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8FDC7" w14:textId="77777777" w:rsidR="00882939" w:rsidRDefault="00E91E2E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C488D2" wp14:editId="0AC1AC58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668EAA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14:paraId="357C8FF7" w14:textId="77777777"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14:paraId="06ABB3F3" w14:textId="77777777"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14:paraId="0423341E" w14:textId="77777777"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14:paraId="55931746" w14:textId="77777777"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14:paraId="06F0B100" w14:textId="77777777"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14:paraId="5AC2F4EF" w14:textId="77777777"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14:paraId="043B6DEA" w14:textId="77777777"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8"/>
          <w:headerReference w:type="first" r:id="rId9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 w14:paraId="42B4704E" w14:textId="77777777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14:paraId="76F44B7F" w14:textId="09D6A92B" w:rsidR="00B53139" w:rsidRPr="003B6771" w:rsidRDefault="0096760B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сентября 2020 г.</w:t>
            </w:r>
          </w:p>
        </w:tc>
        <w:tc>
          <w:tcPr>
            <w:tcW w:w="5101" w:type="dxa"/>
          </w:tcPr>
          <w:p w14:paraId="15014EC3" w14:textId="77777777"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14:paraId="6E37399F" w14:textId="77777777"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57AA7E19" w14:textId="146D3E14" w:rsidR="00B53139" w:rsidRPr="009C452A" w:rsidRDefault="0096760B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599-па</w:t>
            </w:r>
          </w:p>
        </w:tc>
      </w:tr>
    </w:tbl>
    <w:p w14:paraId="1F453768" w14:textId="77777777" w:rsidR="008C51D3" w:rsidRDefault="008C51D3" w:rsidP="00F66375">
      <w:pPr>
        <w:tabs>
          <w:tab w:val="left" w:pos="8041"/>
        </w:tabs>
        <w:ind w:firstLine="748"/>
        <w:sectPr w:rsidR="008C51D3" w:rsidSect="00937200">
          <w:type w:val="continuous"/>
          <w:pgSz w:w="11906" w:h="16838" w:code="9"/>
          <w:pgMar w:top="127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14:paraId="3D6B46CE" w14:textId="77777777" w:rsidR="00B53139" w:rsidRDefault="00B53139" w:rsidP="00F66375">
      <w:pPr>
        <w:tabs>
          <w:tab w:val="left" w:pos="8041"/>
        </w:tabs>
        <w:ind w:firstLine="748"/>
      </w:pPr>
    </w:p>
    <w:p w14:paraId="57882540" w14:textId="77777777" w:rsidR="00BB5081" w:rsidRDefault="00BB5081" w:rsidP="00F66375">
      <w:pPr>
        <w:tabs>
          <w:tab w:val="left" w:pos="8041"/>
        </w:tabs>
        <w:ind w:firstLine="748"/>
      </w:pPr>
    </w:p>
    <w:p w14:paraId="1D09EEFB" w14:textId="77777777"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14:paraId="2121C7C9" w14:textId="6AFBC98B" w:rsidR="00D72395" w:rsidRDefault="004A6D2A" w:rsidP="00A9011B">
      <w:pPr>
        <w:ind w:firstLine="0"/>
        <w:jc w:val="center"/>
        <w:rPr>
          <w:b/>
          <w:szCs w:val="26"/>
        </w:rPr>
      </w:pPr>
      <w:r w:rsidRPr="004A6D2A">
        <w:rPr>
          <w:b/>
          <w:szCs w:val="26"/>
        </w:rPr>
        <w:t xml:space="preserve">О </w:t>
      </w:r>
      <w:r w:rsidR="00D72395">
        <w:rPr>
          <w:b/>
          <w:szCs w:val="26"/>
        </w:rPr>
        <w:t>формировании еже</w:t>
      </w:r>
      <w:r w:rsidR="00060E1B">
        <w:rPr>
          <w:b/>
          <w:szCs w:val="26"/>
        </w:rPr>
        <w:t>месяч</w:t>
      </w:r>
      <w:r w:rsidR="00D72395">
        <w:rPr>
          <w:b/>
          <w:szCs w:val="26"/>
        </w:rPr>
        <w:t>н</w:t>
      </w:r>
      <w:r w:rsidR="003B6771">
        <w:rPr>
          <w:b/>
          <w:szCs w:val="26"/>
        </w:rPr>
        <w:t>ых</w:t>
      </w:r>
      <w:r w:rsidR="00D72395">
        <w:rPr>
          <w:b/>
          <w:szCs w:val="26"/>
        </w:rPr>
        <w:t xml:space="preserve"> отчет</w:t>
      </w:r>
      <w:r w:rsidR="003B6771">
        <w:rPr>
          <w:b/>
          <w:szCs w:val="26"/>
        </w:rPr>
        <w:t>ов</w:t>
      </w:r>
      <w:r w:rsidR="00D72395">
        <w:rPr>
          <w:b/>
          <w:szCs w:val="26"/>
        </w:rPr>
        <w:t xml:space="preserve"> </w:t>
      </w:r>
    </w:p>
    <w:p w14:paraId="27FA3121" w14:textId="77777777" w:rsidR="000B1EDB" w:rsidRPr="00700CCC" w:rsidRDefault="00FA6235" w:rsidP="00A9011B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в рамках федерального проекта «Социальная активность»</w:t>
      </w:r>
    </w:p>
    <w:p w14:paraId="443B80ED" w14:textId="77777777" w:rsidR="000B1EDB" w:rsidRPr="00700CCC" w:rsidRDefault="000B1EDB" w:rsidP="000B1EDB">
      <w:pPr>
        <w:ind w:firstLine="0"/>
        <w:jc w:val="center"/>
        <w:rPr>
          <w:b/>
          <w:szCs w:val="26"/>
        </w:rPr>
      </w:pPr>
    </w:p>
    <w:p w14:paraId="39CDD7F1" w14:textId="0F932EE3" w:rsidR="000B1EDB" w:rsidRPr="00700CCC" w:rsidRDefault="001D495A" w:rsidP="00167991">
      <w:pPr>
        <w:spacing w:line="360" w:lineRule="auto"/>
        <w:rPr>
          <w:szCs w:val="26"/>
        </w:rPr>
      </w:pPr>
      <w:r>
        <w:rPr>
          <w:szCs w:val="26"/>
        </w:rPr>
        <w:t xml:space="preserve">В целях формирования </w:t>
      </w:r>
      <w:r w:rsidR="00060E1B">
        <w:rPr>
          <w:szCs w:val="26"/>
        </w:rPr>
        <w:t>ежемесячных</w:t>
      </w:r>
      <w:r>
        <w:rPr>
          <w:szCs w:val="26"/>
        </w:rPr>
        <w:t xml:space="preserve"> отчетов федерального проекта «Социальная активность», в</w:t>
      </w:r>
      <w:r w:rsidR="00A9011B">
        <w:rPr>
          <w:szCs w:val="26"/>
        </w:rPr>
        <w:t>о</w:t>
      </w:r>
      <w:r w:rsidR="004A6D2A" w:rsidRPr="004A6D2A">
        <w:rPr>
          <w:szCs w:val="26"/>
        </w:rPr>
        <w:t xml:space="preserve"> </w:t>
      </w:r>
      <w:r w:rsidR="00A9011B">
        <w:rPr>
          <w:szCs w:val="26"/>
        </w:rPr>
        <w:t>исполнени</w:t>
      </w:r>
      <w:r w:rsidR="0025387D">
        <w:rPr>
          <w:szCs w:val="26"/>
        </w:rPr>
        <w:t>е</w:t>
      </w:r>
      <w:r w:rsidR="00A9011B">
        <w:rPr>
          <w:szCs w:val="26"/>
        </w:rPr>
        <w:t xml:space="preserve"> Указа</w:t>
      </w:r>
      <w:r w:rsidR="004A6D2A" w:rsidRPr="004A6D2A">
        <w:rPr>
          <w:szCs w:val="26"/>
        </w:rPr>
        <w:t xml:space="preserve"> </w:t>
      </w:r>
      <w:r w:rsidR="00A9011B">
        <w:rPr>
          <w:szCs w:val="26"/>
        </w:rPr>
        <w:t>Президента</w:t>
      </w:r>
      <w:r w:rsidR="004A6D2A" w:rsidRPr="004A6D2A">
        <w:rPr>
          <w:szCs w:val="26"/>
        </w:rPr>
        <w:t xml:space="preserve"> Российской</w:t>
      </w:r>
      <w:r w:rsidR="00300AB5">
        <w:rPr>
          <w:szCs w:val="26"/>
        </w:rPr>
        <w:t xml:space="preserve"> </w:t>
      </w:r>
      <w:r w:rsidR="004A6D2A" w:rsidRPr="004A6D2A">
        <w:rPr>
          <w:szCs w:val="26"/>
        </w:rPr>
        <w:t xml:space="preserve">Федерации от </w:t>
      </w:r>
      <w:r w:rsidR="00A9011B">
        <w:rPr>
          <w:szCs w:val="26"/>
        </w:rPr>
        <w:t>07</w:t>
      </w:r>
      <w:r w:rsidR="00300AB5">
        <w:rPr>
          <w:szCs w:val="26"/>
        </w:rPr>
        <w:t xml:space="preserve"> </w:t>
      </w:r>
      <w:r w:rsidR="00A9011B">
        <w:rPr>
          <w:szCs w:val="26"/>
        </w:rPr>
        <w:t>мая</w:t>
      </w:r>
      <w:r w:rsidR="00300AB5">
        <w:rPr>
          <w:szCs w:val="26"/>
        </w:rPr>
        <w:t xml:space="preserve"> </w:t>
      </w:r>
      <w:r w:rsidR="004A6D2A" w:rsidRPr="004A6D2A">
        <w:rPr>
          <w:szCs w:val="26"/>
        </w:rPr>
        <w:t>201</w:t>
      </w:r>
      <w:r w:rsidR="00A9011B">
        <w:rPr>
          <w:szCs w:val="26"/>
        </w:rPr>
        <w:t>8</w:t>
      </w:r>
      <w:r w:rsidR="00300AB5">
        <w:rPr>
          <w:szCs w:val="26"/>
        </w:rPr>
        <w:t xml:space="preserve"> года</w:t>
      </w:r>
      <w:r w:rsidR="004A6D2A" w:rsidRPr="004A6D2A">
        <w:rPr>
          <w:szCs w:val="26"/>
        </w:rPr>
        <w:t xml:space="preserve"> </w:t>
      </w:r>
      <w:r w:rsidR="0096490A">
        <w:rPr>
          <w:szCs w:val="26"/>
        </w:rPr>
        <w:t xml:space="preserve"> </w:t>
      </w:r>
      <w:r w:rsidR="004A6D2A" w:rsidRPr="004A6D2A">
        <w:rPr>
          <w:szCs w:val="26"/>
        </w:rPr>
        <w:t xml:space="preserve">№ </w:t>
      </w:r>
      <w:r w:rsidR="00A9011B">
        <w:rPr>
          <w:szCs w:val="26"/>
        </w:rPr>
        <w:t>204</w:t>
      </w:r>
      <w:r w:rsidR="004A6D2A" w:rsidRPr="004A6D2A">
        <w:rPr>
          <w:szCs w:val="26"/>
        </w:rPr>
        <w:t xml:space="preserve"> «О </w:t>
      </w:r>
      <w:r w:rsidR="00A9011B">
        <w:rPr>
          <w:szCs w:val="26"/>
        </w:rPr>
        <w:t>национальных целях и стратегических задачах развития Российской Федерации на период до 2024 года»</w:t>
      </w:r>
      <w:r w:rsidR="00F8173E">
        <w:rPr>
          <w:szCs w:val="26"/>
        </w:rPr>
        <w:t xml:space="preserve"> и </w:t>
      </w:r>
      <w:r w:rsidR="0096490A" w:rsidRPr="0096490A">
        <w:rPr>
          <w:szCs w:val="26"/>
        </w:rPr>
        <w:t>федеральн</w:t>
      </w:r>
      <w:r w:rsidR="0096490A">
        <w:rPr>
          <w:szCs w:val="26"/>
        </w:rPr>
        <w:t>ого</w:t>
      </w:r>
      <w:r w:rsidR="0096490A" w:rsidRPr="0096490A">
        <w:rPr>
          <w:szCs w:val="26"/>
        </w:rPr>
        <w:t xml:space="preserve"> проект</w:t>
      </w:r>
      <w:r w:rsidR="0096490A">
        <w:rPr>
          <w:szCs w:val="26"/>
        </w:rPr>
        <w:t>а</w:t>
      </w:r>
      <w:r w:rsidR="0096490A" w:rsidRPr="0096490A">
        <w:rPr>
          <w:szCs w:val="26"/>
        </w:rPr>
        <w:t xml:space="preserve"> «Социальная активность»</w:t>
      </w:r>
      <w:r w:rsidR="0096490A">
        <w:rPr>
          <w:szCs w:val="26"/>
        </w:rPr>
        <w:t xml:space="preserve">, в рамках </w:t>
      </w:r>
      <w:r w:rsidR="00F8173E">
        <w:rPr>
          <w:szCs w:val="26"/>
        </w:rPr>
        <w:t xml:space="preserve">национального проекта «Образование», </w:t>
      </w:r>
      <w:r>
        <w:rPr>
          <w:szCs w:val="26"/>
        </w:rPr>
        <w:t>руководствуясь Уставом  Арсеньевского городского округа</w:t>
      </w:r>
      <w:r w:rsidR="00BE72E9">
        <w:rPr>
          <w:szCs w:val="26"/>
        </w:rPr>
        <w:t>,</w:t>
      </w:r>
      <w:r>
        <w:rPr>
          <w:szCs w:val="26"/>
        </w:rPr>
        <w:t xml:space="preserve"> </w:t>
      </w:r>
      <w:r w:rsidR="00300AB5" w:rsidRPr="00300AB5">
        <w:rPr>
          <w:szCs w:val="26"/>
        </w:rPr>
        <w:t>администрация Арсеньевского городского округа</w:t>
      </w:r>
    </w:p>
    <w:p w14:paraId="28E21C35" w14:textId="77777777" w:rsidR="000B1EDB" w:rsidRPr="00700CCC" w:rsidRDefault="000B1EDB" w:rsidP="000B1EDB">
      <w:pPr>
        <w:rPr>
          <w:szCs w:val="26"/>
        </w:rPr>
      </w:pPr>
    </w:p>
    <w:p w14:paraId="0560E710" w14:textId="77777777" w:rsidR="000B1EDB" w:rsidRPr="00700CCC" w:rsidRDefault="000B1EDB" w:rsidP="000B1EDB">
      <w:pPr>
        <w:rPr>
          <w:szCs w:val="26"/>
        </w:rPr>
      </w:pPr>
    </w:p>
    <w:p w14:paraId="718D0110" w14:textId="77777777" w:rsidR="000B1EDB" w:rsidRPr="00700CCC" w:rsidRDefault="000B1EDB" w:rsidP="000B1EDB">
      <w:pPr>
        <w:ind w:firstLine="0"/>
        <w:rPr>
          <w:szCs w:val="26"/>
        </w:rPr>
      </w:pPr>
      <w:r w:rsidRPr="00700CCC">
        <w:rPr>
          <w:szCs w:val="26"/>
        </w:rPr>
        <w:t>ПОСТАНОВЛЯЕТ:</w:t>
      </w:r>
    </w:p>
    <w:p w14:paraId="496EC21E" w14:textId="77777777" w:rsidR="000B1EDB" w:rsidRPr="00700CCC" w:rsidRDefault="000B1EDB" w:rsidP="000B1EDB">
      <w:pPr>
        <w:ind w:firstLine="0"/>
        <w:rPr>
          <w:szCs w:val="26"/>
        </w:rPr>
      </w:pPr>
    </w:p>
    <w:p w14:paraId="3919C3C1" w14:textId="77777777" w:rsidR="000B1EDB" w:rsidRPr="00700CCC" w:rsidRDefault="000B1EDB" w:rsidP="000B1EDB">
      <w:pPr>
        <w:ind w:firstLine="0"/>
        <w:rPr>
          <w:szCs w:val="26"/>
        </w:rPr>
      </w:pPr>
    </w:p>
    <w:p w14:paraId="2C778833" w14:textId="77777777" w:rsidR="001D495A" w:rsidRPr="001D495A" w:rsidRDefault="003B6771" w:rsidP="00BE72E9">
      <w:pPr>
        <w:pStyle w:val="a8"/>
        <w:numPr>
          <w:ilvl w:val="0"/>
          <w:numId w:val="6"/>
        </w:numPr>
        <w:tabs>
          <w:tab w:val="left" w:pos="0"/>
        </w:tabs>
        <w:overflowPunct w:val="0"/>
        <w:spacing w:line="360" w:lineRule="auto"/>
        <w:ind w:left="0" w:firstLine="709"/>
        <w:textAlignment w:val="baseline"/>
        <w:rPr>
          <w:szCs w:val="26"/>
        </w:rPr>
      </w:pPr>
      <w:r w:rsidRPr="001D495A">
        <w:rPr>
          <w:szCs w:val="26"/>
        </w:rPr>
        <w:t xml:space="preserve">Утвердить </w:t>
      </w:r>
      <w:r w:rsidR="005562A0" w:rsidRPr="001D495A">
        <w:rPr>
          <w:szCs w:val="26"/>
        </w:rPr>
        <w:t>прилагаемые</w:t>
      </w:r>
      <w:r w:rsidR="002F6B45" w:rsidRPr="002F6B45">
        <w:rPr>
          <w:szCs w:val="26"/>
        </w:rPr>
        <w:t xml:space="preserve"> </w:t>
      </w:r>
      <w:r w:rsidR="002F6B45">
        <w:rPr>
          <w:szCs w:val="26"/>
        </w:rPr>
        <w:t>формы по показателю:</w:t>
      </w:r>
      <w:r w:rsidR="005562A0" w:rsidRPr="001D495A">
        <w:rPr>
          <w:szCs w:val="26"/>
        </w:rPr>
        <w:t xml:space="preserve"> </w:t>
      </w:r>
    </w:p>
    <w:p w14:paraId="00B0D224" w14:textId="77777777" w:rsidR="001D495A" w:rsidRDefault="001D495A" w:rsidP="00BE72E9">
      <w:pPr>
        <w:pStyle w:val="a8"/>
        <w:numPr>
          <w:ilvl w:val="1"/>
          <w:numId w:val="6"/>
        </w:numPr>
        <w:tabs>
          <w:tab w:val="left" w:pos="0"/>
        </w:tabs>
        <w:overflowPunct w:val="0"/>
        <w:spacing w:line="360" w:lineRule="auto"/>
        <w:ind w:left="0" w:firstLine="709"/>
        <w:textAlignment w:val="baseline"/>
        <w:rPr>
          <w:szCs w:val="26"/>
        </w:rPr>
      </w:pPr>
      <w:r>
        <w:rPr>
          <w:szCs w:val="26"/>
        </w:rPr>
        <w:t xml:space="preserve"> «Доля молодежи, задействованной в мероприятиях по вовлечению в творческую деятельность» (Приложение № 1);</w:t>
      </w:r>
    </w:p>
    <w:p w14:paraId="1A7A58BE" w14:textId="77777777" w:rsidR="001D495A" w:rsidRDefault="002F6B45" w:rsidP="00BE72E9">
      <w:pPr>
        <w:pStyle w:val="a8"/>
        <w:numPr>
          <w:ilvl w:val="1"/>
          <w:numId w:val="6"/>
        </w:numPr>
        <w:tabs>
          <w:tab w:val="left" w:pos="0"/>
        </w:tabs>
        <w:overflowPunct w:val="0"/>
        <w:spacing w:line="360" w:lineRule="auto"/>
        <w:ind w:left="0" w:firstLine="709"/>
        <w:textAlignment w:val="baseline"/>
        <w:rPr>
          <w:szCs w:val="26"/>
        </w:rPr>
      </w:pPr>
      <w:r>
        <w:rPr>
          <w:szCs w:val="26"/>
        </w:rPr>
        <w:t>«</w:t>
      </w:r>
      <w:r w:rsidR="001D495A">
        <w:rPr>
          <w:szCs w:val="26"/>
        </w:rPr>
        <w:t xml:space="preserve">Общая численность граждан, вовлеченных в добровольческую деятельность, </w:t>
      </w:r>
      <w:r w:rsidR="009A6B8D">
        <w:rPr>
          <w:szCs w:val="26"/>
        </w:rPr>
        <w:t>включая вовлеченных центрами (сообществами, объединениями) поддержки добровольчества (волонтерства)</w:t>
      </w:r>
      <w:r>
        <w:rPr>
          <w:szCs w:val="26"/>
        </w:rPr>
        <w:t>»</w:t>
      </w:r>
      <w:r w:rsidR="009A6B8D">
        <w:rPr>
          <w:szCs w:val="26"/>
        </w:rPr>
        <w:t xml:space="preserve"> (Приложение № 2);</w:t>
      </w:r>
    </w:p>
    <w:p w14:paraId="62AB2433" w14:textId="77777777" w:rsidR="009A6B8D" w:rsidRDefault="002F6B45" w:rsidP="00BE72E9">
      <w:pPr>
        <w:pStyle w:val="a8"/>
        <w:numPr>
          <w:ilvl w:val="1"/>
          <w:numId w:val="6"/>
        </w:numPr>
        <w:tabs>
          <w:tab w:val="left" w:pos="0"/>
        </w:tabs>
        <w:overflowPunct w:val="0"/>
        <w:spacing w:line="360" w:lineRule="auto"/>
        <w:ind w:left="0" w:firstLine="709"/>
        <w:textAlignment w:val="baseline"/>
        <w:rPr>
          <w:szCs w:val="26"/>
        </w:rPr>
      </w:pPr>
      <w:r>
        <w:rPr>
          <w:szCs w:val="26"/>
        </w:rPr>
        <w:t>«</w:t>
      </w:r>
      <w:r w:rsidR="009A6B8D">
        <w:rPr>
          <w:szCs w:val="26"/>
        </w:rPr>
        <w:t>Добровольческие (волонтерские) организации, осуществляющие деятельность на территории</w:t>
      </w:r>
      <w:r>
        <w:rPr>
          <w:szCs w:val="26"/>
        </w:rPr>
        <w:t>»</w:t>
      </w:r>
      <w:r w:rsidR="009A6B8D">
        <w:rPr>
          <w:szCs w:val="26"/>
        </w:rPr>
        <w:t xml:space="preserve"> (Приложение № 3);</w:t>
      </w:r>
    </w:p>
    <w:p w14:paraId="5A98A030" w14:textId="77777777" w:rsidR="009A6B8D" w:rsidRDefault="009A6B8D" w:rsidP="00BE72E9">
      <w:pPr>
        <w:pStyle w:val="a8"/>
        <w:numPr>
          <w:ilvl w:val="1"/>
          <w:numId w:val="6"/>
        </w:numPr>
        <w:tabs>
          <w:tab w:val="left" w:pos="0"/>
        </w:tabs>
        <w:overflowPunct w:val="0"/>
        <w:spacing w:line="360" w:lineRule="auto"/>
        <w:ind w:left="0" w:firstLine="709"/>
        <w:textAlignment w:val="baseline"/>
        <w:rPr>
          <w:szCs w:val="26"/>
        </w:rPr>
      </w:pPr>
      <w:r>
        <w:rPr>
          <w:szCs w:val="26"/>
        </w:rPr>
        <w:t xml:space="preserve"> «Численность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образования» (Приложение № 4);</w:t>
      </w:r>
    </w:p>
    <w:p w14:paraId="2C4649EC" w14:textId="77777777" w:rsidR="009A6B8D" w:rsidRPr="001D495A" w:rsidRDefault="009A6B8D" w:rsidP="00BE72E9">
      <w:pPr>
        <w:pStyle w:val="a8"/>
        <w:numPr>
          <w:ilvl w:val="1"/>
          <w:numId w:val="6"/>
        </w:numPr>
        <w:tabs>
          <w:tab w:val="left" w:pos="0"/>
        </w:tabs>
        <w:overflowPunct w:val="0"/>
        <w:spacing w:line="360" w:lineRule="auto"/>
        <w:ind w:left="0" w:firstLine="709"/>
        <w:textAlignment w:val="baseline"/>
        <w:rPr>
          <w:szCs w:val="26"/>
        </w:rPr>
      </w:pPr>
      <w:r>
        <w:rPr>
          <w:szCs w:val="26"/>
        </w:rPr>
        <w:t xml:space="preserve"> «Деятельность общественных объединений на базе образовательных </w:t>
      </w:r>
      <w:r>
        <w:rPr>
          <w:szCs w:val="26"/>
        </w:rPr>
        <w:lastRenderedPageBreak/>
        <w:t>организаций общего образования, среднего и высшего профессионального образования» (Приложение № 5).</w:t>
      </w:r>
    </w:p>
    <w:p w14:paraId="1F8EBF93" w14:textId="10B5FECF" w:rsidR="005562A0" w:rsidRPr="003B6771" w:rsidRDefault="009A6B8D" w:rsidP="0025387D">
      <w:pPr>
        <w:tabs>
          <w:tab w:val="left" w:pos="0"/>
        </w:tabs>
        <w:overflowPunct w:val="0"/>
        <w:spacing w:line="360" w:lineRule="auto"/>
        <w:textAlignment w:val="baseline"/>
        <w:rPr>
          <w:szCs w:val="26"/>
        </w:rPr>
      </w:pPr>
      <w:r>
        <w:rPr>
          <w:szCs w:val="26"/>
        </w:rPr>
        <w:t>2.</w:t>
      </w:r>
      <w:r w:rsidR="005562A0">
        <w:rPr>
          <w:szCs w:val="26"/>
        </w:rPr>
        <w:t xml:space="preserve"> </w:t>
      </w:r>
      <w:r w:rsidR="005562A0" w:rsidRPr="00CB2DA5">
        <w:rPr>
          <w:szCs w:val="26"/>
        </w:rPr>
        <w:t xml:space="preserve">Назначить ответственным за сбор информации от </w:t>
      </w:r>
      <w:r>
        <w:rPr>
          <w:szCs w:val="26"/>
        </w:rPr>
        <w:t xml:space="preserve">муниципальных </w:t>
      </w:r>
      <w:r w:rsidR="005562A0" w:rsidRPr="00CB2DA5">
        <w:rPr>
          <w:szCs w:val="26"/>
        </w:rPr>
        <w:t xml:space="preserve">учреждений и формированию   </w:t>
      </w:r>
      <w:r w:rsidR="00EF26B5">
        <w:rPr>
          <w:szCs w:val="26"/>
        </w:rPr>
        <w:t>ежемесячных</w:t>
      </w:r>
      <w:r w:rsidR="005562A0" w:rsidRPr="00CB2DA5">
        <w:rPr>
          <w:szCs w:val="26"/>
        </w:rPr>
        <w:t xml:space="preserve"> отчет</w:t>
      </w:r>
      <w:r w:rsidR="0025387D">
        <w:rPr>
          <w:szCs w:val="26"/>
        </w:rPr>
        <w:t>ов</w:t>
      </w:r>
      <w:r w:rsidR="005562A0" w:rsidRPr="00CB2DA5">
        <w:rPr>
          <w:szCs w:val="26"/>
        </w:rPr>
        <w:t xml:space="preserve"> по </w:t>
      </w:r>
      <w:r>
        <w:rPr>
          <w:szCs w:val="26"/>
        </w:rPr>
        <w:t>Федеральному п</w:t>
      </w:r>
      <w:r w:rsidR="005562A0" w:rsidRPr="00CB2DA5">
        <w:rPr>
          <w:szCs w:val="26"/>
        </w:rPr>
        <w:t>роекту</w:t>
      </w:r>
      <w:r>
        <w:rPr>
          <w:szCs w:val="26"/>
        </w:rPr>
        <w:t xml:space="preserve"> «Социальная активность»</w:t>
      </w:r>
      <w:r w:rsidR="005562A0" w:rsidRPr="00CB2DA5">
        <w:rPr>
          <w:szCs w:val="26"/>
        </w:rPr>
        <w:t xml:space="preserve"> управление спорта и молодежной политики администрации городского округа</w:t>
      </w:r>
      <w:r w:rsidR="00167991">
        <w:rPr>
          <w:szCs w:val="26"/>
        </w:rPr>
        <w:t xml:space="preserve"> (Шевчук)</w:t>
      </w:r>
      <w:r w:rsidR="005562A0" w:rsidRPr="00CB2DA5">
        <w:rPr>
          <w:szCs w:val="26"/>
        </w:rPr>
        <w:t>.</w:t>
      </w:r>
    </w:p>
    <w:p w14:paraId="42581FE7" w14:textId="459572A5" w:rsidR="00960874" w:rsidRDefault="00167991" w:rsidP="00167991">
      <w:pPr>
        <w:tabs>
          <w:tab w:val="left" w:pos="0"/>
        </w:tabs>
        <w:overflowPunct w:val="0"/>
        <w:spacing w:line="360" w:lineRule="auto"/>
        <w:textAlignment w:val="baseline"/>
        <w:rPr>
          <w:szCs w:val="26"/>
        </w:rPr>
      </w:pPr>
      <w:r>
        <w:rPr>
          <w:szCs w:val="26"/>
        </w:rPr>
        <w:t xml:space="preserve">3. </w:t>
      </w:r>
      <w:r w:rsidR="005C3216">
        <w:rPr>
          <w:szCs w:val="26"/>
        </w:rPr>
        <w:t>У</w:t>
      </w:r>
      <w:r w:rsidR="009C6E9D">
        <w:rPr>
          <w:szCs w:val="26"/>
        </w:rPr>
        <w:t>правлению культуры</w:t>
      </w:r>
      <w:r w:rsidR="006B2168">
        <w:rPr>
          <w:szCs w:val="26"/>
        </w:rPr>
        <w:t xml:space="preserve"> администрации городского округа</w:t>
      </w:r>
      <w:r>
        <w:rPr>
          <w:szCs w:val="26"/>
        </w:rPr>
        <w:t xml:space="preserve"> (Шевченко)</w:t>
      </w:r>
      <w:r w:rsidR="00E91E2E">
        <w:rPr>
          <w:szCs w:val="26"/>
        </w:rPr>
        <w:t xml:space="preserve"> направлять </w:t>
      </w:r>
      <w:r w:rsidR="00663289">
        <w:rPr>
          <w:szCs w:val="26"/>
        </w:rPr>
        <w:t>информацию</w:t>
      </w:r>
      <w:r w:rsidR="00E91E2E">
        <w:rPr>
          <w:szCs w:val="26"/>
        </w:rPr>
        <w:t>, согласно Приложен</w:t>
      </w:r>
      <w:r w:rsidR="009A6B8D">
        <w:rPr>
          <w:szCs w:val="26"/>
        </w:rPr>
        <w:t>иям</w:t>
      </w:r>
      <w:r w:rsidR="00E91E2E">
        <w:rPr>
          <w:szCs w:val="26"/>
        </w:rPr>
        <w:t xml:space="preserve"> </w:t>
      </w:r>
      <w:r w:rsidR="002917DD">
        <w:rPr>
          <w:szCs w:val="26"/>
        </w:rPr>
        <w:t xml:space="preserve">№ </w:t>
      </w:r>
      <w:r w:rsidR="00E91E2E">
        <w:rPr>
          <w:szCs w:val="26"/>
        </w:rPr>
        <w:t xml:space="preserve">1, </w:t>
      </w:r>
      <w:r w:rsidR="002917DD">
        <w:rPr>
          <w:szCs w:val="26"/>
        </w:rPr>
        <w:t xml:space="preserve">№ </w:t>
      </w:r>
      <w:r w:rsidR="00E91E2E">
        <w:rPr>
          <w:szCs w:val="26"/>
        </w:rPr>
        <w:t>2</w:t>
      </w:r>
      <w:r w:rsidR="002F6B45">
        <w:rPr>
          <w:szCs w:val="26"/>
        </w:rPr>
        <w:t xml:space="preserve"> к настоящему постановлению</w:t>
      </w:r>
      <w:r w:rsidR="00E91E2E">
        <w:rPr>
          <w:szCs w:val="26"/>
        </w:rPr>
        <w:t xml:space="preserve">, в </w:t>
      </w:r>
      <w:r w:rsidR="00663289">
        <w:rPr>
          <w:szCs w:val="26"/>
        </w:rPr>
        <w:t>управлени</w:t>
      </w:r>
      <w:r w:rsidR="00E91E2E">
        <w:rPr>
          <w:szCs w:val="26"/>
        </w:rPr>
        <w:t>е</w:t>
      </w:r>
      <w:r w:rsidR="00663289">
        <w:rPr>
          <w:szCs w:val="26"/>
        </w:rPr>
        <w:t xml:space="preserve"> спорта и молодежной политики администрации городского округа</w:t>
      </w:r>
      <w:r w:rsidR="00E91E2E">
        <w:rPr>
          <w:szCs w:val="26"/>
        </w:rPr>
        <w:t xml:space="preserve"> </w:t>
      </w:r>
      <w:r w:rsidR="00EF26B5">
        <w:rPr>
          <w:szCs w:val="26"/>
        </w:rPr>
        <w:t>ежемесячно</w:t>
      </w:r>
      <w:r w:rsidR="00E91E2E">
        <w:rPr>
          <w:szCs w:val="26"/>
        </w:rPr>
        <w:t>, в срок до 1 числа месяца, следующего за отчетным</w:t>
      </w:r>
      <w:r w:rsidR="00663289">
        <w:rPr>
          <w:szCs w:val="26"/>
        </w:rPr>
        <w:t>.</w:t>
      </w:r>
    </w:p>
    <w:p w14:paraId="49CCAEEB" w14:textId="612A3F3F" w:rsidR="005C3216" w:rsidRDefault="00167991" w:rsidP="00167991">
      <w:pPr>
        <w:spacing w:line="360" w:lineRule="auto"/>
        <w:rPr>
          <w:szCs w:val="26"/>
        </w:rPr>
      </w:pPr>
      <w:r>
        <w:rPr>
          <w:szCs w:val="26"/>
        </w:rPr>
        <w:t xml:space="preserve">4. </w:t>
      </w:r>
      <w:r w:rsidR="005C3216">
        <w:rPr>
          <w:szCs w:val="26"/>
        </w:rPr>
        <w:t>У</w:t>
      </w:r>
      <w:r w:rsidR="005C3216" w:rsidRPr="005C3216">
        <w:rPr>
          <w:szCs w:val="26"/>
        </w:rPr>
        <w:t>правлению образования администрации городского округа</w:t>
      </w:r>
      <w:r>
        <w:rPr>
          <w:szCs w:val="26"/>
        </w:rPr>
        <w:t xml:space="preserve"> (Ягодина)</w:t>
      </w:r>
      <w:r w:rsidR="005C3216" w:rsidRPr="005C3216">
        <w:rPr>
          <w:szCs w:val="26"/>
        </w:rPr>
        <w:t xml:space="preserve"> </w:t>
      </w:r>
      <w:r w:rsidR="00E91E2E" w:rsidRPr="00E91E2E">
        <w:rPr>
          <w:szCs w:val="26"/>
        </w:rPr>
        <w:t>направлять информацию, согласно Приложен</w:t>
      </w:r>
      <w:r w:rsidR="009A6B8D">
        <w:rPr>
          <w:szCs w:val="26"/>
        </w:rPr>
        <w:t>иям</w:t>
      </w:r>
      <w:r w:rsidR="00E91E2E" w:rsidRPr="00E91E2E">
        <w:rPr>
          <w:szCs w:val="26"/>
        </w:rPr>
        <w:t xml:space="preserve"> </w:t>
      </w:r>
      <w:r w:rsidR="002917DD">
        <w:rPr>
          <w:szCs w:val="26"/>
        </w:rPr>
        <w:t xml:space="preserve">№ </w:t>
      </w:r>
      <w:r w:rsidR="00E91E2E" w:rsidRPr="00E91E2E">
        <w:rPr>
          <w:szCs w:val="26"/>
        </w:rPr>
        <w:t xml:space="preserve">1, </w:t>
      </w:r>
      <w:r w:rsidR="002917DD">
        <w:rPr>
          <w:szCs w:val="26"/>
        </w:rPr>
        <w:t xml:space="preserve">№ </w:t>
      </w:r>
      <w:r w:rsidR="00E91E2E" w:rsidRPr="00E91E2E">
        <w:rPr>
          <w:szCs w:val="26"/>
        </w:rPr>
        <w:t>2</w:t>
      </w:r>
      <w:r w:rsidR="00E91E2E">
        <w:rPr>
          <w:szCs w:val="26"/>
        </w:rPr>
        <w:t xml:space="preserve">, </w:t>
      </w:r>
      <w:r w:rsidR="002917DD">
        <w:rPr>
          <w:szCs w:val="26"/>
        </w:rPr>
        <w:t xml:space="preserve">№ </w:t>
      </w:r>
      <w:r w:rsidR="00E91E2E">
        <w:rPr>
          <w:szCs w:val="26"/>
        </w:rPr>
        <w:t xml:space="preserve">3, </w:t>
      </w:r>
      <w:r w:rsidR="002917DD">
        <w:rPr>
          <w:szCs w:val="26"/>
        </w:rPr>
        <w:t xml:space="preserve">№ </w:t>
      </w:r>
      <w:r w:rsidR="00E91E2E">
        <w:rPr>
          <w:szCs w:val="26"/>
        </w:rPr>
        <w:t xml:space="preserve">4, </w:t>
      </w:r>
      <w:r w:rsidR="002917DD">
        <w:rPr>
          <w:szCs w:val="26"/>
        </w:rPr>
        <w:t xml:space="preserve">№ </w:t>
      </w:r>
      <w:r w:rsidR="00E91E2E">
        <w:rPr>
          <w:szCs w:val="26"/>
        </w:rPr>
        <w:t>5</w:t>
      </w:r>
      <w:r w:rsidR="002F6B45">
        <w:rPr>
          <w:szCs w:val="26"/>
        </w:rPr>
        <w:t xml:space="preserve"> к настоящему постановлению</w:t>
      </w:r>
      <w:r w:rsidR="00E91E2E" w:rsidRPr="00E91E2E">
        <w:rPr>
          <w:szCs w:val="26"/>
        </w:rPr>
        <w:t xml:space="preserve">, в управление спорта и молодежной политики администрации городского округа </w:t>
      </w:r>
      <w:r w:rsidR="00EF26B5">
        <w:rPr>
          <w:szCs w:val="26"/>
        </w:rPr>
        <w:t>ежемесячно</w:t>
      </w:r>
      <w:r w:rsidR="00E91E2E">
        <w:rPr>
          <w:szCs w:val="26"/>
        </w:rPr>
        <w:t>,</w:t>
      </w:r>
      <w:r w:rsidR="00E91E2E" w:rsidRPr="00E91E2E">
        <w:rPr>
          <w:szCs w:val="26"/>
        </w:rPr>
        <w:t xml:space="preserve"> в срок до 1 числа месяца, следующего за отчетным.</w:t>
      </w:r>
    </w:p>
    <w:p w14:paraId="4C5F4A95" w14:textId="4834127C" w:rsidR="00D167C2" w:rsidRDefault="00D167C2" w:rsidP="009A6B8D">
      <w:pPr>
        <w:spacing w:line="360" w:lineRule="auto"/>
        <w:rPr>
          <w:szCs w:val="26"/>
        </w:rPr>
      </w:pPr>
      <w:r>
        <w:rPr>
          <w:szCs w:val="26"/>
        </w:rPr>
        <w:t>5.</w:t>
      </w:r>
      <w:r w:rsidR="009A6B8D">
        <w:rPr>
          <w:szCs w:val="26"/>
        </w:rPr>
        <w:t xml:space="preserve"> </w:t>
      </w:r>
      <w:r>
        <w:rPr>
          <w:szCs w:val="26"/>
        </w:rPr>
        <w:t xml:space="preserve">Организационному управлению администрации городского </w:t>
      </w:r>
      <w:proofErr w:type="gramStart"/>
      <w:r>
        <w:rPr>
          <w:szCs w:val="26"/>
        </w:rPr>
        <w:t xml:space="preserve">округа  </w:t>
      </w:r>
      <w:r w:rsidR="00CB6813">
        <w:rPr>
          <w:szCs w:val="26"/>
        </w:rPr>
        <w:t>(</w:t>
      </w:r>
      <w:proofErr w:type="gramEnd"/>
      <w:r>
        <w:rPr>
          <w:szCs w:val="26"/>
        </w:rPr>
        <w:t>Абрамова) направлять информацию, согласно Приложению № 2</w:t>
      </w:r>
      <w:r w:rsidR="002F6B45">
        <w:rPr>
          <w:szCs w:val="26"/>
        </w:rPr>
        <w:t xml:space="preserve"> к настоящему постановлению</w:t>
      </w:r>
      <w:r>
        <w:rPr>
          <w:szCs w:val="26"/>
        </w:rPr>
        <w:t xml:space="preserve">, в управление спорта и молодежной политики администрации городского округа </w:t>
      </w:r>
      <w:r w:rsidR="00EF26B5">
        <w:rPr>
          <w:szCs w:val="26"/>
        </w:rPr>
        <w:t>ежемесячно</w:t>
      </w:r>
      <w:r>
        <w:rPr>
          <w:szCs w:val="26"/>
        </w:rPr>
        <w:t>, в срок до 1 числа месяца, следующего за отчетным.</w:t>
      </w:r>
    </w:p>
    <w:p w14:paraId="7EBD0E77" w14:textId="77777777" w:rsidR="00937200" w:rsidRPr="005C3216" w:rsidRDefault="00CB6813" w:rsidP="00167991">
      <w:pPr>
        <w:tabs>
          <w:tab w:val="left" w:pos="0"/>
        </w:tabs>
        <w:overflowPunct w:val="0"/>
        <w:spacing w:line="360" w:lineRule="auto"/>
        <w:textAlignment w:val="baseline"/>
        <w:rPr>
          <w:szCs w:val="26"/>
        </w:rPr>
      </w:pPr>
      <w:r>
        <w:rPr>
          <w:szCs w:val="26"/>
        </w:rPr>
        <w:t>6</w:t>
      </w:r>
      <w:r w:rsidR="00167991">
        <w:rPr>
          <w:szCs w:val="26"/>
        </w:rPr>
        <w:t>. О</w:t>
      </w:r>
      <w:r w:rsidR="00121302" w:rsidRPr="005C3216">
        <w:rPr>
          <w:szCs w:val="26"/>
        </w:rPr>
        <w:t>рганизационному управлению администрации городского округа обеспечить размещение на официальном сайте администрации</w:t>
      </w:r>
      <w:r w:rsidR="00167991">
        <w:rPr>
          <w:szCs w:val="26"/>
        </w:rPr>
        <w:t xml:space="preserve"> </w:t>
      </w:r>
      <w:r w:rsidR="002F6B45">
        <w:rPr>
          <w:szCs w:val="26"/>
        </w:rPr>
        <w:t xml:space="preserve">Арсеньевского </w:t>
      </w:r>
      <w:r w:rsidR="00121302" w:rsidRPr="005C3216">
        <w:rPr>
          <w:szCs w:val="26"/>
        </w:rPr>
        <w:t xml:space="preserve">городского округа настоящего постановления. </w:t>
      </w:r>
    </w:p>
    <w:p w14:paraId="35E0F15A" w14:textId="77777777" w:rsidR="000B1EDB" w:rsidRPr="00700CCC" w:rsidRDefault="00CB6813" w:rsidP="00167991">
      <w:pPr>
        <w:tabs>
          <w:tab w:val="left" w:pos="0"/>
        </w:tabs>
        <w:overflowPunct w:val="0"/>
        <w:spacing w:line="360" w:lineRule="auto"/>
        <w:textAlignment w:val="baseline"/>
        <w:rPr>
          <w:szCs w:val="26"/>
        </w:rPr>
      </w:pPr>
      <w:r>
        <w:rPr>
          <w:szCs w:val="26"/>
        </w:rPr>
        <w:t>7</w:t>
      </w:r>
      <w:r w:rsidR="00167991">
        <w:rPr>
          <w:szCs w:val="26"/>
        </w:rPr>
        <w:t xml:space="preserve">. </w:t>
      </w:r>
      <w:r w:rsidR="000B1EDB" w:rsidRPr="00700CCC">
        <w:rPr>
          <w:szCs w:val="26"/>
        </w:rPr>
        <w:t>Контроль за исполнением настоящего постановления возложить на</w:t>
      </w:r>
      <w:r w:rsidR="00200B3C">
        <w:rPr>
          <w:szCs w:val="26"/>
        </w:rPr>
        <w:t xml:space="preserve">                     </w:t>
      </w:r>
      <w:r w:rsidR="00B84D11">
        <w:rPr>
          <w:szCs w:val="26"/>
        </w:rPr>
        <w:t xml:space="preserve">и.о. </w:t>
      </w:r>
      <w:r w:rsidR="000B1EDB" w:rsidRPr="00700CCC">
        <w:rPr>
          <w:szCs w:val="26"/>
        </w:rPr>
        <w:t>заместителя главы администрации городско</w:t>
      </w:r>
      <w:r w:rsidR="00127719" w:rsidRPr="00700CCC">
        <w:rPr>
          <w:szCs w:val="26"/>
        </w:rPr>
        <w:t>го округа</w:t>
      </w:r>
      <w:r w:rsidR="000B1EDB" w:rsidRPr="00700CCC">
        <w:rPr>
          <w:szCs w:val="26"/>
        </w:rPr>
        <w:t xml:space="preserve"> Пуха</w:t>
      </w:r>
      <w:r w:rsidR="004A671A" w:rsidRPr="004A671A">
        <w:rPr>
          <w:szCs w:val="26"/>
        </w:rPr>
        <w:t xml:space="preserve"> </w:t>
      </w:r>
      <w:r w:rsidR="004A671A">
        <w:rPr>
          <w:szCs w:val="26"/>
        </w:rPr>
        <w:t>Н.П</w:t>
      </w:r>
      <w:r w:rsidR="000B1EDB" w:rsidRPr="00700CCC">
        <w:rPr>
          <w:szCs w:val="26"/>
        </w:rPr>
        <w:t>.</w:t>
      </w:r>
    </w:p>
    <w:p w14:paraId="1197E8EF" w14:textId="77777777" w:rsidR="00D72395" w:rsidRDefault="00D72395" w:rsidP="00E91E2E">
      <w:pPr>
        <w:tabs>
          <w:tab w:val="left" w:pos="8041"/>
        </w:tabs>
        <w:ind w:firstLine="0"/>
        <w:rPr>
          <w:szCs w:val="26"/>
        </w:rPr>
      </w:pPr>
    </w:p>
    <w:p w14:paraId="0BCFC722" w14:textId="77777777" w:rsidR="00960874" w:rsidRDefault="00960874" w:rsidP="00E91E2E">
      <w:pPr>
        <w:tabs>
          <w:tab w:val="left" w:pos="8041"/>
        </w:tabs>
        <w:ind w:firstLine="0"/>
        <w:rPr>
          <w:szCs w:val="26"/>
        </w:rPr>
      </w:pPr>
    </w:p>
    <w:p w14:paraId="3D172092" w14:textId="77777777" w:rsidR="00E91E2E" w:rsidRDefault="00E91E2E" w:rsidP="00E91E2E">
      <w:pPr>
        <w:tabs>
          <w:tab w:val="left" w:pos="8041"/>
        </w:tabs>
        <w:ind w:firstLine="0"/>
        <w:rPr>
          <w:szCs w:val="26"/>
        </w:rPr>
      </w:pPr>
    </w:p>
    <w:p w14:paraId="3B4943E0" w14:textId="5BE36FA4" w:rsidR="00040277" w:rsidRDefault="008D2F52" w:rsidP="00C1069C">
      <w:pPr>
        <w:tabs>
          <w:tab w:val="left" w:pos="8041"/>
        </w:tabs>
        <w:ind w:firstLine="0"/>
        <w:rPr>
          <w:szCs w:val="26"/>
        </w:rPr>
      </w:pPr>
      <w:r>
        <w:rPr>
          <w:szCs w:val="26"/>
        </w:rPr>
        <w:t>Глав</w:t>
      </w:r>
      <w:r w:rsidR="00F10B84">
        <w:rPr>
          <w:szCs w:val="26"/>
        </w:rPr>
        <w:t>а</w:t>
      </w:r>
      <w:r w:rsidR="00C1069C" w:rsidRPr="00C1069C">
        <w:rPr>
          <w:szCs w:val="26"/>
        </w:rPr>
        <w:t xml:space="preserve"> городского округа                         </w:t>
      </w:r>
      <w:r w:rsidR="00C1069C">
        <w:rPr>
          <w:szCs w:val="26"/>
        </w:rPr>
        <w:t xml:space="preserve"> </w:t>
      </w:r>
      <w:r w:rsidR="00C1069C" w:rsidRPr="00C1069C">
        <w:rPr>
          <w:szCs w:val="26"/>
        </w:rPr>
        <w:t xml:space="preserve">                                              </w:t>
      </w:r>
      <w:r w:rsidR="00C1069C">
        <w:rPr>
          <w:szCs w:val="26"/>
        </w:rPr>
        <w:t xml:space="preserve"> </w:t>
      </w:r>
      <w:r w:rsidR="00F10B84">
        <w:rPr>
          <w:szCs w:val="26"/>
        </w:rPr>
        <w:t xml:space="preserve">              </w:t>
      </w:r>
      <w:r w:rsidR="00C1069C">
        <w:rPr>
          <w:szCs w:val="26"/>
        </w:rPr>
        <w:t xml:space="preserve"> </w:t>
      </w:r>
      <w:r>
        <w:rPr>
          <w:szCs w:val="26"/>
        </w:rPr>
        <w:t>В.С.</w:t>
      </w:r>
      <w:r w:rsidR="00E91E2E">
        <w:rPr>
          <w:szCs w:val="26"/>
        </w:rPr>
        <w:t xml:space="preserve"> </w:t>
      </w:r>
      <w:r>
        <w:rPr>
          <w:szCs w:val="26"/>
        </w:rPr>
        <w:t>Пивень</w:t>
      </w:r>
    </w:p>
    <w:p w14:paraId="04BDC31E" w14:textId="77777777" w:rsidR="008E41FA" w:rsidRPr="008E41FA" w:rsidRDefault="008E41FA" w:rsidP="008E41FA">
      <w:pPr>
        <w:rPr>
          <w:szCs w:val="26"/>
        </w:rPr>
      </w:pPr>
    </w:p>
    <w:p w14:paraId="7EF30819" w14:textId="77777777" w:rsidR="008E41FA" w:rsidRPr="008E41FA" w:rsidRDefault="008E41FA" w:rsidP="008E41FA">
      <w:pPr>
        <w:rPr>
          <w:szCs w:val="26"/>
        </w:rPr>
      </w:pPr>
    </w:p>
    <w:p w14:paraId="4C8A9BBF" w14:textId="77777777" w:rsidR="008E41FA" w:rsidRPr="008E41FA" w:rsidRDefault="008E41FA" w:rsidP="008E41FA">
      <w:pPr>
        <w:rPr>
          <w:szCs w:val="26"/>
        </w:rPr>
      </w:pPr>
    </w:p>
    <w:p w14:paraId="7C85C12E" w14:textId="77777777" w:rsidR="008E41FA" w:rsidRPr="008E41FA" w:rsidRDefault="008E41FA" w:rsidP="008E41FA">
      <w:pPr>
        <w:rPr>
          <w:szCs w:val="26"/>
        </w:rPr>
      </w:pPr>
    </w:p>
    <w:p w14:paraId="3250F6E6" w14:textId="77777777" w:rsidR="008E41FA" w:rsidRPr="008E41FA" w:rsidRDefault="008E41FA" w:rsidP="008E41FA">
      <w:pPr>
        <w:rPr>
          <w:szCs w:val="26"/>
        </w:rPr>
      </w:pPr>
    </w:p>
    <w:p w14:paraId="671CB2B0" w14:textId="77777777" w:rsidR="008E41FA" w:rsidRDefault="008E41FA" w:rsidP="008E41FA">
      <w:pPr>
        <w:rPr>
          <w:szCs w:val="26"/>
        </w:rPr>
      </w:pPr>
    </w:p>
    <w:p w14:paraId="530001AC" w14:textId="77777777" w:rsidR="008E41FA" w:rsidRDefault="008E41FA" w:rsidP="008E41FA">
      <w:pPr>
        <w:tabs>
          <w:tab w:val="left" w:pos="4275"/>
        </w:tabs>
        <w:rPr>
          <w:szCs w:val="26"/>
        </w:rPr>
      </w:pPr>
      <w:r>
        <w:rPr>
          <w:szCs w:val="26"/>
        </w:rPr>
        <w:tab/>
      </w:r>
    </w:p>
    <w:p w14:paraId="424D075D" w14:textId="77777777" w:rsidR="008E41FA" w:rsidRDefault="008E41FA" w:rsidP="008E41FA">
      <w:pPr>
        <w:tabs>
          <w:tab w:val="left" w:pos="4275"/>
        </w:tabs>
        <w:rPr>
          <w:szCs w:val="26"/>
        </w:rPr>
      </w:pPr>
    </w:p>
    <w:p w14:paraId="2020597F" w14:textId="77777777" w:rsidR="008E41FA" w:rsidRDefault="008E41FA" w:rsidP="008E41FA">
      <w:pPr>
        <w:tabs>
          <w:tab w:val="left" w:pos="4275"/>
        </w:tabs>
        <w:rPr>
          <w:szCs w:val="26"/>
        </w:rPr>
      </w:pPr>
    </w:p>
    <w:p w14:paraId="14162765" w14:textId="77777777" w:rsidR="008E41FA" w:rsidRPr="008E41FA" w:rsidRDefault="008E41FA" w:rsidP="008E41FA">
      <w:pPr>
        <w:widowControl/>
        <w:autoSpaceDE/>
        <w:autoSpaceDN/>
        <w:adjustRightInd/>
        <w:ind w:firstLine="0"/>
        <w:jc w:val="center"/>
        <w:rPr>
          <w:sz w:val="28"/>
          <w:szCs w:val="28"/>
        </w:rPr>
      </w:pPr>
    </w:p>
    <w:p w14:paraId="30F20165" w14:textId="77777777" w:rsidR="008E41FA" w:rsidRPr="008E41FA" w:rsidRDefault="008E41FA" w:rsidP="008E41FA">
      <w:pPr>
        <w:widowControl/>
        <w:autoSpaceDE/>
        <w:autoSpaceDN/>
        <w:adjustRightInd/>
        <w:ind w:firstLine="0"/>
        <w:jc w:val="center"/>
        <w:rPr>
          <w:sz w:val="28"/>
          <w:szCs w:val="28"/>
        </w:rPr>
      </w:pPr>
    </w:p>
    <w:p w14:paraId="4F2C3FE8" w14:textId="77777777" w:rsidR="008E41FA" w:rsidRPr="008E41FA" w:rsidRDefault="008E41FA" w:rsidP="008E41FA">
      <w:pPr>
        <w:widowControl/>
        <w:autoSpaceDE/>
        <w:autoSpaceDN/>
        <w:adjustRightInd/>
        <w:ind w:firstLine="0"/>
        <w:jc w:val="center"/>
        <w:rPr>
          <w:sz w:val="28"/>
          <w:szCs w:val="28"/>
        </w:rPr>
      </w:pPr>
      <w:r w:rsidRPr="008E41FA">
        <w:rPr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Pr="008E41FA">
        <w:rPr>
          <w:szCs w:val="26"/>
        </w:rPr>
        <w:t>Приложение № 1</w:t>
      </w:r>
    </w:p>
    <w:p w14:paraId="6F9C744E" w14:textId="77777777" w:rsidR="008E41FA" w:rsidRPr="008E41FA" w:rsidRDefault="008E41FA" w:rsidP="008E41FA">
      <w:pPr>
        <w:widowControl/>
        <w:tabs>
          <w:tab w:val="left" w:pos="7050"/>
        </w:tabs>
        <w:autoSpaceDE/>
        <w:autoSpaceDN/>
        <w:adjustRightInd/>
        <w:ind w:firstLine="0"/>
        <w:jc w:val="center"/>
        <w:rPr>
          <w:szCs w:val="26"/>
        </w:rPr>
      </w:pPr>
      <w:r w:rsidRPr="008E41FA">
        <w:rPr>
          <w:szCs w:val="26"/>
        </w:rPr>
        <w:t xml:space="preserve">                                                                                                           </w:t>
      </w:r>
    </w:p>
    <w:p w14:paraId="6026CA0C" w14:textId="77777777" w:rsidR="008E41FA" w:rsidRPr="008E41FA" w:rsidRDefault="008E41FA" w:rsidP="008E41FA">
      <w:pPr>
        <w:widowControl/>
        <w:tabs>
          <w:tab w:val="left" w:pos="7050"/>
        </w:tabs>
        <w:autoSpaceDE/>
        <w:autoSpaceDN/>
        <w:adjustRightInd/>
        <w:ind w:firstLine="0"/>
        <w:jc w:val="center"/>
        <w:rPr>
          <w:szCs w:val="26"/>
        </w:rPr>
      </w:pPr>
    </w:p>
    <w:p w14:paraId="4B2215FC" w14:textId="77777777" w:rsidR="008E41FA" w:rsidRPr="008E41FA" w:rsidRDefault="008E41FA" w:rsidP="008E41FA">
      <w:pPr>
        <w:widowControl/>
        <w:tabs>
          <w:tab w:val="left" w:pos="6804"/>
          <w:tab w:val="left" w:pos="7050"/>
        </w:tabs>
        <w:autoSpaceDE/>
        <w:autoSpaceDN/>
        <w:adjustRightInd/>
        <w:ind w:firstLine="0"/>
        <w:jc w:val="center"/>
        <w:rPr>
          <w:szCs w:val="26"/>
        </w:rPr>
      </w:pPr>
      <w:r w:rsidRPr="008E41FA">
        <w:rPr>
          <w:szCs w:val="26"/>
        </w:rPr>
        <w:t xml:space="preserve">                                                                                            УТВЕРЖДЕНА</w:t>
      </w:r>
    </w:p>
    <w:p w14:paraId="75B24666" w14:textId="77777777" w:rsidR="008E41FA" w:rsidRPr="008E41FA" w:rsidRDefault="008E41FA" w:rsidP="008E41FA">
      <w:pPr>
        <w:widowControl/>
        <w:autoSpaceDE/>
        <w:autoSpaceDN/>
        <w:adjustRightInd/>
        <w:ind w:firstLine="0"/>
        <w:jc w:val="right"/>
        <w:rPr>
          <w:szCs w:val="26"/>
        </w:rPr>
      </w:pPr>
      <w:r w:rsidRPr="008E41FA">
        <w:rPr>
          <w:szCs w:val="26"/>
        </w:rPr>
        <w:t>постановлением администрации</w:t>
      </w:r>
    </w:p>
    <w:p w14:paraId="5343BFCC" w14:textId="77777777" w:rsidR="008E41FA" w:rsidRPr="008E41FA" w:rsidRDefault="008E41FA" w:rsidP="008E41FA">
      <w:pPr>
        <w:widowControl/>
        <w:autoSpaceDE/>
        <w:autoSpaceDN/>
        <w:adjustRightInd/>
        <w:ind w:firstLine="0"/>
        <w:jc w:val="right"/>
        <w:rPr>
          <w:szCs w:val="26"/>
        </w:rPr>
      </w:pPr>
      <w:r w:rsidRPr="008E41FA">
        <w:rPr>
          <w:szCs w:val="26"/>
        </w:rPr>
        <w:t>Арсеньевского городского округа</w:t>
      </w:r>
    </w:p>
    <w:p w14:paraId="6921E1FA" w14:textId="7E9F3818" w:rsidR="008E41FA" w:rsidRPr="008E41FA" w:rsidRDefault="008E41FA" w:rsidP="008E41FA">
      <w:pPr>
        <w:widowControl/>
        <w:autoSpaceDE/>
        <w:autoSpaceDN/>
        <w:adjustRightInd/>
        <w:ind w:firstLine="0"/>
        <w:jc w:val="right"/>
        <w:rPr>
          <w:szCs w:val="26"/>
        </w:rPr>
      </w:pPr>
      <w:r w:rsidRPr="008E41FA">
        <w:rPr>
          <w:szCs w:val="26"/>
        </w:rPr>
        <w:t>от «</w:t>
      </w:r>
      <w:r w:rsidR="0096760B">
        <w:rPr>
          <w:szCs w:val="26"/>
          <w:u w:val="single"/>
        </w:rPr>
        <w:t>30</w:t>
      </w:r>
      <w:r w:rsidRPr="008E41FA">
        <w:rPr>
          <w:szCs w:val="26"/>
        </w:rPr>
        <w:t>»</w:t>
      </w:r>
      <w:r w:rsidR="00060E1B">
        <w:rPr>
          <w:szCs w:val="26"/>
        </w:rPr>
        <w:t xml:space="preserve"> </w:t>
      </w:r>
      <w:r w:rsidR="0096760B">
        <w:rPr>
          <w:szCs w:val="26"/>
          <w:u w:val="single"/>
        </w:rPr>
        <w:t xml:space="preserve">сентября </w:t>
      </w:r>
      <w:r w:rsidRPr="008E41FA">
        <w:rPr>
          <w:szCs w:val="26"/>
        </w:rPr>
        <w:t>2020 г. №</w:t>
      </w:r>
      <w:r w:rsidR="0096760B">
        <w:rPr>
          <w:szCs w:val="26"/>
        </w:rPr>
        <w:t xml:space="preserve"> </w:t>
      </w:r>
      <w:r w:rsidR="0096760B" w:rsidRPr="0096760B">
        <w:rPr>
          <w:szCs w:val="26"/>
          <w:u w:val="single"/>
        </w:rPr>
        <w:t>599</w:t>
      </w:r>
      <w:r w:rsidRPr="0096760B">
        <w:rPr>
          <w:szCs w:val="26"/>
          <w:u w:val="single"/>
        </w:rPr>
        <w:t>-па</w:t>
      </w:r>
    </w:p>
    <w:p w14:paraId="53E73119" w14:textId="77777777" w:rsidR="008E41FA" w:rsidRPr="008E41FA" w:rsidRDefault="008E41FA" w:rsidP="008E41FA">
      <w:pPr>
        <w:widowControl/>
        <w:autoSpaceDE/>
        <w:autoSpaceDN/>
        <w:adjustRightInd/>
        <w:ind w:firstLine="567"/>
        <w:rPr>
          <w:color w:val="000000"/>
          <w:sz w:val="28"/>
          <w:szCs w:val="28"/>
        </w:rPr>
      </w:pPr>
    </w:p>
    <w:p w14:paraId="675380E5" w14:textId="77777777" w:rsidR="008E41FA" w:rsidRPr="008E41FA" w:rsidRDefault="008E41FA" w:rsidP="008E41FA">
      <w:pPr>
        <w:widowControl/>
        <w:autoSpaceDE/>
        <w:autoSpaceDN/>
        <w:adjustRightInd/>
        <w:ind w:firstLine="567"/>
        <w:jc w:val="center"/>
        <w:rPr>
          <w:bCs/>
          <w:color w:val="000000"/>
          <w:szCs w:val="26"/>
        </w:rPr>
      </w:pPr>
    </w:p>
    <w:p w14:paraId="0984B1DA" w14:textId="77777777" w:rsidR="008E41FA" w:rsidRPr="008E41FA" w:rsidRDefault="008E41FA" w:rsidP="008E41FA">
      <w:pPr>
        <w:widowControl/>
        <w:autoSpaceDE/>
        <w:autoSpaceDN/>
        <w:adjustRightInd/>
        <w:ind w:firstLine="567"/>
        <w:jc w:val="center"/>
        <w:rPr>
          <w:bCs/>
          <w:color w:val="000000"/>
          <w:szCs w:val="26"/>
        </w:rPr>
      </w:pPr>
      <w:r w:rsidRPr="008E41FA">
        <w:rPr>
          <w:bCs/>
          <w:color w:val="000000"/>
          <w:szCs w:val="26"/>
        </w:rPr>
        <w:t xml:space="preserve">Форма по показателю </w:t>
      </w:r>
    </w:p>
    <w:p w14:paraId="42A7B7CF" w14:textId="77777777" w:rsidR="008E41FA" w:rsidRPr="008E41FA" w:rsidRDefault="008E41FA" w:rsidP="008E41FA">
      <w:pPr>
        <w:widowControl/>
        <w:autoSpaceDE/>
        <w:autoSpaceDN/>
        <w:adjustRightInd/>
        <w:ind w:firstLine="567"/>
        <w:jc w:val="center"/>
        <w:rPr>
          <w:bCs/>
          <w:color w:val="000000"/>
          <w:szCs w:val="26"/>
        </w:rPr>
      </w:pPr>
      <w:r w:rsidRPr="008E41FA">
        <w:rPr>
          <w:bCs/>
          <w:color w:val="000000"/>
          <w:szCs w:val="26"/>
        </w:rPr>
        <w:t xml:space="preserve">«Доля молодежи, задействованной в мероприятиях </w:t>
      </w:r>
    </w:p>
    <w:p w14:paraId="37436235" w14:textId="77777777" w:rsidR="008E41FA" w:rsidRPr="008E41FA" w:rsidRDefault="008E41FA" w:rsidP="008E41FA">
      <w:pPr>
        <w:widowControl/>
        <w:autoSpaceDE/>
        <w:autoSpaceDN/>
        <w:adjustRightInd/>
        <w:ind w:firstLine="567"/>
        <w:jc w:val="center"/>
        <w:rPr>
          <w:bCs/>
          <w:color w:val="000000"/>
          <w:szCs w:val="26"/>
        </w:rPr>
      </w:pPr>
      <w:r w:rsidRPr="008E41FA">
        <w:rPr>
          <w:bCs/>
          <w:color w:val="000000"/>
          <w:szCs w:val="26"/>
        </w:rPr>
        <w:t>по вовлечению в творческую деятельность»</w:t>
      </w:r>
    </w:p>
    <w:p w14:paraId="2F1B5536" w14:textId="77777777" w:rsidR="008E41FA" w:rsidRPr="008E41FA" w:rsidRDefault="008E41FA" w:rsidP="008E41FA">
      <w:pPr>
        <w:widowControl/>
        <w:autoSpaceDE/>
        <w:autoSpaceDN/>
        <w:adjustRightInd/>
        <w:ind w:firstLine="567"/>
        <w:jc w:val="left"/>
        <w:rPr>
          <w:bCs/>
          <w:color w:val="000000"/>
          <w:sz w:val="28"/>
          <w:szCs w:val="28"/>
        </w:rPr>
      </w:pP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276"/>
        <w:gridCol w:w="2268"/>
        <w:gridCol w:w="1559"/>
        <w:gridCol w:w="2232"/>
      </w:tblGrid>
      <w:tr w:rsidR="008E41FA" w:rsidRPr="008E41FA" w14:paraId="0BFE2B41" w14:textId="77777777" w:rsidTr="00A254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B6CF" w14:textId="77777777"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E41FA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F3E6" w14:textId="77777777"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E41FA">
              <w:rPr>
                <w:bCs/>
                <w:color w:val="000000"/>
                <w:sz w:val="24"/>
                <w:szCs w:val="24"/>
              </w:rPr>
              <w:t>Полное название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8A15" w14:textId="77777777"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E41FA">
              <w:rPr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2511" w14:textId="77777777"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E41FA">
              <w:rPr>
                <w:bCs/>
                <w:color w:val="000000"/>
                <w:sz w:val="24"/>
                <w:szCs w:val="24"/>
              </w:rPr>
              <w:t>Количество молодежи в возрасте от 14 до 30 лет</w:t>
            </w:r>
            <w:r w:rsidRPr="008E41FA">
              <w:rPr>
                <w:bCs/>
                <w:color w:val="000000"/>
                <w:sz w:val="24"/>
                <w:szCs w:val="24"/>
                <w:vertAlign w:val="superscript"/>
              </w:rPr>
              <w:footnoteReference w:id="1"/>
            </w:r>
            <w:r w:rsidRPr="008E41FA">
              <w:rPr>
                <w:bCs/>
                <w:color w:val="000000"/>
                <w:sz w:val="24"/>
                <w:szCs w:val="24"/>
              </w:rPr>
              <w:t>, задействованной в мероприятиях по привлечению в творческую деятельность</w:t>
            </w:r>
            <w:r w:rsidRPr="008E41FA">
              <w:rPr>
                <w:bCs/>
                <w:color w:val="000000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C40E" w14:textId="77777777"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 w:rsidRPr="008E41FA">
              <w:rPr>
                <w:bCs/>
                <w:sz w:val="24"/>
                <w:szCs w:val="24"/>
              </w:rPr>
              <w:t>Количество зрителей в возрасте от 14 до 30 лет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C46D8" w14:textId="77777777"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 w:rsidRPr="008E41FA">
              <w:rPr>
                <w:bCs/>
                <w:sz w:val="24"/>
                <w:szCs w:val="24"/>
              </w:rPr>
              <w:t>Ссылка на мероприятие / выписка из АИС</w:t>
            </w:r>
          </w:p>
          <w:p w14:paraId="6666ACC0" w14:textId="77777777"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E41FA">
              <w:rPr>
                <w:bCs/>
                <w:sz w:val="24"/>
                <w:szCs w:val="24"/>
              </w:rPr>
              <w:t>(если имеется)</w:t>
            </w:r>
          </w:p>
        </w:tc>
      </w:tr>
      <w:tr w:rsidR="008E41FA" w:rsidRPr="008E41FA" w14:paraId="05E486EE" w14:textId="77777777" w:rsidTr="00A254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0680" w14:textId="77777777"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  <w:sz w:val="28"/>
                <w:szCs w:val="28"/>
              </w:rPr>
            </w:pPr>
            <w:r w:rsidRPr="008E41FA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2494" w14:textId="77777777"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37EE" w14:textId="77777777"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6A2B" w14:textId="77777777"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E31D" w14:textId="77777777"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B42A" w14:textId="77777777"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E41FA" w:rsidRPr="008E41FA" w14:paraId="6C03DCF6" w14:textId="77777777" w:rsidTr="00A254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F982" w14:textId="77777777"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  <w:sz w:val="28"/>
                <w:szCs w:val="28"/>
              </w:rPr>
            </w:pPr>
            <w:r w:rsidRPr="008E41FA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A7AC" w14:textId="77777777"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5B35" w14:textId="77777777"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E57C" w14:textId="77777777"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88BB" w14:textId="77777777"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611A" w14:textId="77777777"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E41FA" w:rsidRPr="008E41FA" w14:paraId="3DA6E3E8" w14:textId="77777777" w:rsidTr="00A254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C43F" w14:textId="77777777"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  <w:sz w:val="28"/>
                <w:szCs w:val="28"/>
              </w:rPr>
            </w:pPr>
            <w:r w:rsidRPr="008E41FA">
              <w:rPr>
                <w:bCs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A0E5" w14:textId="77777777"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3C59" w14:textId="77777777"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DCEE" w14:textId="77777777"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4B97" w14:textId="77777777"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8B04" w14:textId="77777777"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E41FA" w:rsidRPr="008E41FA" w14:paraId="4A258166" w14:textId="77777777" w:rsidTr="00A254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11C0" w14:textId="77777777"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FBDC2" w14:textId="77777777"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right"/>
              <w:rPr>
                <w:bCs/>
                <w:color w:val="000000"/>
                <w:sz w:val="28"/>
                <w:szCs w:val="28"/>
              </w:rPr>
            </w:pPr>
            <w:r w:rsidRPr="008E41FA"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6822" w14:textId="77777777"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C415" w14:textId="77777777"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2A66" w14:textId="77777777"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83EA" w14:textId="77777777"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1BE1F448" w14:textId="77777777" w:rsidR="008E41FA" w:rsidRPr="008E41FA" w:rsidRDefault="008E41FA" w:rsidP="008E41FA">
      <w:pPr>
        <w:widowControl/>
        <w:autoSpaceDE/>
        <w:autoSpaceDN/>
        <w:adjustRightInd/>
        <w:spacing w:line="276" w:lineRule="auto"/>
        <w:ind w:firstLine="0"/>
        <w:rPr>
          <w:color w:val="000000"/>
          <w:sz w:val="28"/>
          <w:szCs w:val="28"/>
        </w:rPr>
      </w:pPr>
    </w:p>
    <w:p w14:paraId="466539E9" w14:textId="77777777" w:rsidR="008E41FA" w:rsidRPr="008E41FA" w:rsidRDefault="008E41FA" w:rsidP="008E41FA">
      <w:pPr>
        <w:widowControl/>
        <w:autoSpaceDE/>
        <w:autoSpaceDN/>
        <w:adjustRightInd/>
        <w:spacing w:line="276" w:lineRule="auto"/>
        <w:ind w:firstLine="0"/>
        <w:rPr>
          <w:color w:val="000000"/>
          <w:sz w:val="28"/>
          <w:szCs w:val="28"/>
        </w:rPr>
      </w:pPr>
    </w:p>
    <w:p w14:paraId="346B6B9F" w14:textId="77777777" w:rsidR="008E41FA" w:rsidRPr="008E41FA" w:rsidRDefault="008E41FA" w:rsidP="008E41FA">
      <w:pPr>
        <w:widowControl/>
        <w:autoSpaceDE/>
        <w:autoSpaceDN/>
        <w:adjustRightInd/>
        <w:spacing w:line="276" w:lineRule="auto"/>
        <w:ind w:firstLine="0"/>
        <w:rPr>
          <w:color w:val="000000"/>
          <w:sz w:val="28"/>
          <w:szCs w:val="28"/>
        </w:rPr>
      </w:pPr>
    </w:p>
    <w:p w14:paraId="180C93A6" w14:textId="77777777" w:rsidR="008E41FA" w:rsidRPr="008E41FA" w:rsidRDefault="008E41FA" w:rsidP="008E41FA">
      <w:pPr>
        <w:widowControl/>
        <w:autoSpaceDE/>
        <w:autoSpaceDN/>
        <w:adjustRightInd/>
        <w:spacing w:line="276" w:lineRule="auto"/>
        <w:ind w:firstLine="0"/>
        <w:rPr>
          <w:color w:val="000000"/>
          <w:szCs w:val="26"/>
        </w:rPr>
      </w:pPr>
      <w:bookmarkStart w:id="0" w:name="_Hlk33081886"/>
      <w:r w:rsidRPr="008E41FA">
        <w:rPr>
          <w:color w:val="000000"/>
          <w:szCs w:val="26"/>
        </w:rPr>
        <w:t>ФИО и телефон исполнителя: ________________________________</w:t>
      </w:r>
    </w:p>
    <w:bookmarkEnd w:id="0"/>
    <w:p w14:paraId="3588F576" w14:textId="77777777" w:rsidR="008E41FA" w:rsidRPr="008E41FA" w:rsidRDefault="008E41FA" w:rsidP="008E41FA">
      <w:pPr>
        <w:widowControl/>
        <w:autoSpaceDE/>
        <w:autoSpaceDN/>
        <w:adjustRightInd/>
        <w:rPr>
          <w:color w:val="000000"/>
          <w:szCs w:val="26"/>
        </w:rPr>
      </w:pPr>
    </w:p>
    <w:p w14:paraId="623D8582" w14:textId="77777777" w:rsidR="008E41FA" w:rsidRPr="008E41FA" w:rsidRDefault="008E41FA" w:rsidP="008E41FA">
      <w:pPr>
        <w:widowControl/>
        <w:autoSpaceDE/>
        <w:autoSpaceDN/>
        <w:adjustRightInd/>
        <w:ind w:firstLine="0"/>
        <w:jc w:val="left"/>
        <w:rPr>
          <w:color w:val="000000"/>
          <w:sz w:val="28"/>
          <w:szCs w:val="28"/>
        </w:rPr>
        <w:sectPr w:rsidR="008E41FA" w:rsidRPr="008E41FA" w:rsidSect="008E41FA">
          <w:type w:val="continuous"/>
          <w:pgSz w:w="11906" w:h="16838"/>
          <w:pgMar w:top="851" w:right="851" w:bottom="426" w:left="1418" w:header="709" w:footer="709" w:gutter="0"/>
          <w:cols w:space="720"/>
          <w:docGrid w:linePitch="299"/>
        </w:sectPr>
      </w:pPr>
    </w:p>
    <w:p w14:paraId="6D37BDAA" w14:textId="77777777" w:rsidR="008E41FA" w:rsidRPr="008E41FA" w:rsidRDefault="008E41FA" w:rsidP="008E41FA">
      <w:pPr>
        <w:widowControl/>
        <w:autoSpaceDE/>
        <w:autoSpaceDN/>
        <w:adjustRightInd/>
        <w:ind w:firstLine="0"/>
        <w:jc w:val="left"/>
        <w:rPr>
          <w:szCs w:val="26"/>
        </w:rPr>
      </w:pPr>
      <w:r w:rsidRPr="008E41FA">
        <w:rPr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Приложение № 2</w:t>
      </w:r>
    </w:p>
    <w:p w14:paraId="0E74231D" w14:textId="77777777" w:rsidR="008E41FA" w:rsidRPr="008E41FA" w:rsidRDefault="008E41FA" w:rsidP="008E41FA">
      <w:pPr>
        <w:widowControl/>
        <w:autoSpaceDE/>
        <w:autoSpaceDN/>
        <w:adjustRightInd/>
        <w:ind w:firstLine="0"/>
        <w:jc w:val="left"/>
        <w:rPr>
          <w:szCs w:val="26"/>
        </w:rPr>
      </w:pPr>
    </w:p>
    <w:p w14:paraId="1873C8DC" w14:textId="77777777" w:rsidR="008E41FA" w:rsidRPr="008E41FA" w:rsidRDefault="008E41FA" w:rsidP="008E41FA">
      <w:pPr>
        <w:widowControl/>
        <w:autoSpaceDE/>
        <w:autoSpaceDN/>
        <w:adjustRightInd/>
        <w:ind w:firstLine="0"/>
        <w:jc w:val="left"/>
        <w:rPr>
          <w:szCs w:val="26"/>
        </w:rPr>
      </w:pPr>
    </w:p>
    <w:p w14:paraId="2CED51AD" w14:textId="77777777" w:rsidR="008E41FA" w:rsidRPr="008E41FA" w:rsidRDefault="008E41FA" w:rsidP="008E41FA">
      <w:pPr>
        <w:widowControl/>
        <w:tabs>
          <w:tab w:val="left" w:pos="13215"/>
        </w:tabs>
        <w:autoSpaceDE/>
        <w:autoSpaceDN/>
        <w:adjustRightInd/>
        <w:ind w:firstLine="0"/>
        <w:jc w:val="left"/>
        <w:rPr>
          <w:szCs w:val="26"/>
        </w:rPr>
      </w:pPr>
      <w:r w:rsidRPr="008E41FA">
        <w:rPr>
          <w:szCs w:val="26"/>
        </w:rPr>
        <w:t xml:space="preserve">                                                                                                                                                                                      УТВЕРЖДЕНА</w:t>
      </w:r>
    </w:p>
    <w:p w14:paraId="276324B4" w14:textId="77777777" w:rsidR="008E41FA" w:rsidRPr="008E41FA" w:rsidRDefault="008E41FA" w:rsidP="008E41FA">
      <w:pPr>
        <w:widowControl/>
        <w:autoSpaceDE/>
        <w:autoSpaceDN/>
        <w:adjustRightInd/>
        <w:ind w:firstLine="0"/>
        <w:jc w:val="right"/>
        <w:rPr>
          <w:szCs w:val="26"/>
        </w:rPr>
      </w:pPr>
      <w:r w:rsidRPr="008E41FA">
        <w:rPr>
          <w:color w:val="000000"/>
          <w:sz w:val="28"/>
          <w:szCs w:val="28"/>
        </w:rPr>
        <w:tab/>
      </w:r>
      <w:r w:rsidRPr="008E41FA">
        <w:rPr>
          <w:szCs w:val="26"/>
        </w:rPr>
        <w:t>постановлением администрации</w:t>
      </w:r>
    </w:p>
    <w:p w14:paraId="2183D27A" w14:textId="77777777" w:rsidR="008E41FA" w:rsidRPr="008E41FA" w:rsidRDefault="008E41FA" w:rsidP="008E41FA">
      <w:pPr>
        <w:widowControl/>
        <w:autoSpaceDE/>
        <w:autoSpaceDN/>
        <w:adjustRightInd/>
        <w:ind w:firstLine="0"/>
        <w:jc w:val="right"/>
        <w:rPr>
          <w:szCs w:val="26"/>
        </w:rPr>
      </w:pPr>
      <w:r w:rsidRPr="008E41FA">
        <w:rPr>
          <w:szCs w:val="26"/>
        </w:rPr>
        <w:t>Арсеньевского городского округа</w:t>
      </w:r>
    </w:p>
    <w:p w14:paraId="592E57ED" w14:textId="0483A788" w:rsidR="000D766F" w:rsidRPr="008E41FA" w:rsidRDefault="0096760B" w:rsidP="000D766F">
      <w:pPr>
        <w:widowControl/>
        <w:autoSpaceDE/>
        <w:autoSpaceDN/>
        <w:adjustRightInd/>
        <w:ind w:firstLine="0"/>
        <w:jc w:val="right"/>
        <w:rPr>
          <w:szCs w:val="26"/>
        </w:rPr>
      </w:pPr>
      <w:r w:rsidRPr="008E41FA">
        <w:rPr>
          <w:szCs w:val="26"/>
        </w:rPr>
        <w:t>от «</w:t>
      </w:r>
      <w:r>
        <w:rPr>
          <w:szCs w:val="26"/>
          <w:u w:val="single"/>
        </w:rPr>
        <w:t>30</w:t>
      </w:r>
      <w:r w:rsidRPr="008E41FA">
        <w:rPr>
          <w:szCs w:val="26"/>
        </w:rPr>
        <w:t>»</w:t>
      </w:r>
      <w:r>
        <w:rPr>
          <w:szCs w:val="26"/>
        </w:rPr>
        <w:t xml:space="preserve"> </w:t>
      </w:r>
      <w:r>
        <w:rPr>
          <w:szCs w:val="26"/>
          <w:u w:val="single"/>
        </w:rPr>
        <w:t xml:space="preserve">сентября </w:t>
      </w:r>
      <w:r w:rsidRPr="008E41FA">
        <w:rPr>
          <w:szCs w:val="26"/>
        </w:rPr>
        <w:t>2020 г. №</w:t>
      </w:r>
      <w:r>
        <w:rPr>
          <w:szCs w:val="26"/>
        </w:rPr>
        <w:t xml:space="preserve"> </w:t>
      </w:r>
      <w:r w:rsidRPr="0096760B">
        <w:rPr>
          <w:szCs w:val="26"/>
          <w:u w:val="single"/>
        </w:rPr>
        <w:t>599-па</w:t>
      </w:r>
    </w:p>
    <w:p w14:paraId="61F0157C" w14:textId="77777777" w:rsidR="008E41FA" w:rsidRPr="008E41FA" w:rsidRDefault="008E41FA" w:rsidP="008E41FA">
      <w:pPr>
        <w:widowControl/>
        <w:tabs>
          <w:tab w:val="left" w:pos="13500"/>
        </w:tabs>
        <w:autoSpaceDE/>
        <w:autoSpaceDN/>
        <w:adjustRightInd/>
        <w:ind w:firstLine="567"/>
        <w:rPr>
          <w:color w:val="000000"/>
          <w:sz w:val="28"/>
          <w:szCs w:val="28"/>
        </w:rPr>
      </w:pPr>
    </w:p>
    <w:p w14:paraId="52750F96" w14:textId="77777777" w:rsidR="008E41FA" w:rsidRPr="008E41FA" w:rsidRDefault="008E41FA" w:rsidP="008E41FA">
      <w:pPr>
        <w:widowControl/>
        <w:autoSpaceDE/>
        <w:autoSpaceDN/>
        <w:adjustRightInd/>
        <w:ind w:firstLine="567"/>
        <w:rPr>
          <w:color w:val="000000"/>
          <w:sz w:val="28"/>
          <w:szCs w:val="28"/>
        </w:rPr>
      </w:pPr>
    </w:p>
    <w:p w14:paraId="6FE3C9A7" w14:textId="77777777" w:rsidR="008E41FA" w:rsidRPr="008E41FA" w:rsidRDefault="008E41FA" w:rsidP="008E41FA">
      <w:pPr>
        <w:widowControl/>
        <w:tabs>
          <w:tab w:val="left" w:pos="4125"/>
        </w:tabs>
        <w:autoSpaceDE/>
        <w:autoSpaceDN/>
        <w:adjustRightInd/>
        <w:ind w:firstLine="0"/>
        <w:jc w:val="center"/>
        <w:rPr>
          <w:sz w:val="28"/>
          <w:szCs w:val="28"/>
          <w:vertAlign w:val="subscript"/>
        </w:rPr>
      </w:pPr>
      <w:r w:rsidRPr="008E41FA">
        <w:rPr>
          <w:sz w:val="28"/>
          <w:szCs w:val="28"/>
        </w:rPr>
        <w:t>Форма по показателю «Общая численность граждан</w:t>
      </w:r>
      <w:r w:rsidRPr="008E41FA">
        <w:rPr>
          <w:sz w:val="28"/>
          <w:szCs w:val="28"/>
          <w:vertAlign w:val="superscript"/>
        </w:rPr>
        <w:footnoteReference w:id="3"/>
      </w:r>
      <w:r w:rsidRPr="008E41FA">
        <w:rPr>
          <w:sz w:val="28"/>
          <w:szCs w:val="28"/>
        </w:rPr>
        <w:t>, вовлеченных в добровольческую деятельность,</w:t>
      </w:r>
    </w:p>
    <w:p w14:paraId="10BBF58B" w14:textId="77777777" w:rsidR="008E41FA" w:rsidRPr="008E41FA" w:rsidRDefault="008E41FA" w:rsidP="008E41FA">
      <w:pPr>
        <w:widowControl/>
        <w:tabs>
          <w:tab w:val="left" w:pos="4125"/>
        </w:tabs>
        <w:autoSpaceDE/>
        <w:autoSpaceDN/>
        <w:adjustRightInd/>
        <w:ind w:firstLine="0"/>
        <w:jc w:val="center"/>
        <w:rPr>
          <w:sz w:val="28"/>
          <w:szCs w:val="28"/>
        </w:rPr>
      </w:pPr>
      <w:r w:rsidRPr="008E41FA">
        <w:rPr>
          <w:sz w:val="28"/>
          <w:szCs w:val="28"/>
        </w:rPr>
        <w:t>включая вовлеченных центрами (сообществами, объединениями) поддержки добровольчества (волонтерства)»</w:t>
      </w:r>
    </w:p>
    <w:p w14:paraId="15C7A24D" w14:textId="77777777" w:rsidR="008E41FA" w:rsidRPr="008E41FA" w:rsidRDefault="008E41FA" w:rsidP="008E41FA">
      <w:pPr>
        <w:widowControl/>
        <w:tabs>
          <w:tab w:val="left" w:pos="4125"/>
        </w:tabs>
        <w:autoSpaceDE/>
        <w:autoSpaceDN/>
        <w:adjustRightInd/>
        <w:ind w:firstLine="0"/>
        <w:jc w:val="center"/>
        <w:rPr>
          <w:sz w:val="28"/>
          <w:szCs w:val="28"/>
        </w:rPr>
      </w:pPr>
    </w:p>
    <w:tbl>
      <w:tblPr>
        <w:tblStyle w:val="1"/>
        <w:tblW w:w="153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9"/>
        <w:gridCol w:w="3686"/>
        <w:gridCol w:w="3687"/>
        <w:gridCol w:w="3686"/>
        <w:gridCol w:w="3687"/>
      </w:tblGrid>
      <w:tr w:rsidR="008E41FA" w:rsidRPr="008E41FA" w14:paraId="025C6CC6" w14:textId="77777777" w:rsidTr="00A2548B">
        <w:trPr>
          <w:trHeight w:val="8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1E6B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 w:rsidRPr="008E41F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BC6B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 w:rsidRPr="008E41FA">
              <w:rPr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5500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 w:rsidRPr="008E41FA">
              <w:rPr>
                <w:bCs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ABB4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 w:rsidRPr="008E41FA">
              <w:rPr>
                <w:bCs/>
                <w:sz w:val="24"/>
                <w:szCs w:val="24"/>
              </w:rPr>
              <w:t>Даты проведения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EF5E6" w14:textId="77777777"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 w:rsidRPr="008E41FA">
              <w:rPr>
                <w:bCs/>
                <w:sz w:val="24"/>
                <w:szCs w:val="24"/>
              </w:rPr>
              <w:t>Количество волонтеров, принявших участие в организации и проведении мероприятия</w:t>
            </w:r>
            <w:r w:rsidRPr="008E41FA">
              <w:rPr>
                <w:bCs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8E41FA" w:rsidRPr="008E41FA" w14:paraId="6C55488F" w14:textId="77777777" w:rsidTr="00A2548B">
        <w:trPr>
          <w:trHeight w:val="369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90EB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8E41FA">
              <w:rPr>
                <w:sz w:val="28"/>
                <w:szCs w:val="28"/>
              </w:rPr>
              <w:t xml:space="preserve">Добровольчество в сфере образования </w:t>
            </w:r>
          </w:p>
        </w:tc>
      </w:tr>
      <w:tr w:rsidR="008E41FA" w:rsidRPr="008E41FA" w14:paraId="4D2AAFFB" w14:textId="77777777" w:rsidTr="00A2548B">
        <w:trPr>
          <w:trHeight w:val="1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87D8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E41FA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208A" w14:textId="77777777"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3B61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CBA3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E610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E41FA" w:rsidRPr="008E41FA" w14:paraId="23F1834B" w14:textId="77777777" w:rsidTr="00A2548B">
        <w:trPr>
          <w:trHeight w:val="148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048D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8E41FA">
              <w:rPr>
                <w:sz w:val="28"/>
                <w:szCs w:val="28"/>
              </w:rPr>
              <w:t>Добровольчество в сфере гражданско-патриотического воспитания</w:t>
            </w:r>
          </w:p>
        </w:tc>
      </w:tr>
      <w:tr w:rsidR="008E41FA" w:rsidRPr="008E41FA" w14:paraId="22ADC9DB" w14:textId="77777777" w:rsidTr="00A2548B">
        <w:trPr>
          <w:trHeight w:val="1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A7A5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E41FA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1EC9" w14:textId="77777777"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E78D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F799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6738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E41FA" w:rsidRPr="008E41FA" w14:paraId="3B136E1B" w14:textId="77777777" w:rsidTr="00A2548B">
        <w:trPr>
          <w:trHeight w:val="148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895D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8E41FA">
              <w:rPr>
                <w:sz w:val="28"/>
                <w:szCs w:val="28"/>
              </w:rPr>
              <w:t>Добровольчество в сфере здравоохранения</w:t>
            </w:r>
          </w:p>
        </w:tc>
      </w:tr>
      <w:tr w:rsidR="008E41FA" w:rsidRPr="008E41FA" w14:paraId="407E09E3" w14:textId="77777777" w:rsidTr="00A2548B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D9EC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E41FA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3256" w14:textId="77777777"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F3F8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4C0E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A28F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E41FA" w:rsidRPr="008E41FA" w14:paraId="55C7435A" w14:textId="77777777" w:rsidTr="00A2548B">
        <w:trPr>
          <w:trHeight w:val="148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1D4F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8E41FA">
              <w:rPr>
                <w:sz w:val="28"/>
                <w:szCs w:val="28"/>
              </w:rPr>
              <w:t>Добровольчество в сфере социальной поддержки и обслуживания населения</w:t>
            </w:r>
          </w:p>
        </w:tc>
      </w:tr>
      <w:tr w:rsidR="008E41FA" w:rsidRPr="008E41FA" w14:paraId="43581AF5" w14:textId="77777777" w:rsidTr="00A2548B">
        <w:trPr>
          <w:trHeight w:val="1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C3DD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E41FA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CBE7" w14:textId="77777777"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35DC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03B4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CE82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E41FA" w:rsidRPr="008E41FA" w14:paraId="2765FBBB" w14:textId="77777777" w:rsidTr="00A2548B">
        <w:trPr>
          <w:trHeight w:val="148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EF8A8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8E41FA">
              <w:rPr>
                <w:sz w:val="28"/>
                <w:szCs w:val="28"/>
              </w:rPr>
              <w:t>Добровольчество в сфере культуры</w:t>
            </w:r>
          </w:p>
        </w:tc>
      </w:tr>
      <w:tr w:rsidR="008E41FA" w:rsidRPr="008E41FA" w14:paraId="3EB833A8" w14:textId="77777777" w:rsidTr="00A2548B">
        <w:trPr>
          <w:trHeight w:val="1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FF57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E41FA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6E3F" w14:textId="77777777"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1EDC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ABB2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BA55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E41FA" w:rsidRPr="008E41FA" w14:paraId="67ECC161" w14:textId="77777777" w:rsidTr="00A2548B">
        <w:trPr>
          <w:trHeight w:val="148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99A2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8E41FA">
              <w:rPr>
                <w:sz w:val="28"/>
                <w:szCs w:val="28"/>
              </w:rPr>
              <w:t>Добровольчество в сфере физической культуры и спорта</w:t>
            </w:r>
          </w:p>
        </w:tc>
      </w:tr>
      <w:tr w:rsidR="008E41FA" w:rsidRPr="008E41FA" w14:paraId="7F3FF7E5" w14:textId="77777777" w:rsidTr="00A2548B">
        <w:trPr>
          <w:trHeight w:val="1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384CD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E41FA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68CA" w14:textId="77777777"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EFB0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243A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B77C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E41FA" w:rsidRPr="008E41FA" w14:paraId="6B81E079" w14:textId="77777777" w:rsidTr="00A2548B">
        <w:trPr>
          <w:trHeight w:val="148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031A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8E41FA">
              <w:rPr>
                <w:sz w:val="28"/>
                <w:szCs w:val="28"/>
              </w:rPr>
              <w:lastRenderedPageBreak/>
              <w:t>Добровольчество в сфере охраны природы</w:t>
            </w:r>
          </w:p>
        </w:tc>
      </w:tr>
      <w:tr w:rsidR="008E41FA" w:rsidRPr="008E41FA" w14:paraId="7CD8F278" w14:textId="77777777" w:rsidTr="00A2548B">
        <w:trPr>
          <w:trHeight w:val="148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6E9A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E41FA" w:rsidRPr="008E41FA" w14:paraId="246BCF6D" w14:textId="77777777" w:rsidTr="00A2548B">
        <w:trPr>
          <w:trHeight w:val="1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CE6C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E41FA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BD35" w14:textId="77777777"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6807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C337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D353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E41FA" w:rsidRPr="008E41FA" w14:paraId="67C8FB49" w14:textId="77777777" w:rsidTr="00A2548B">
        <w:trPr>
          <w:trHeight w:val="148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4BE2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8E41FA">
              <w:rPr>
                <w:sz w:val="28"/>
                <w:szCs w:val="28"/>
              </w:rPr>
              <w:t>Добровольчество в сфере развития городской среды и туристической деятельности</w:t>
            </w:r>
          </w:p>
        </w:tc>
      </w:tr>
      <w:tr w:rsidR="008E41FA" w:rsidRPr="008E41FA" w14:paraId="51025E9C" w14:textId="77777777" w:rsidTr="00A2548B">
        <w:trPr>
          <w:trHeight w:val="1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05B9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E41FA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5AC2" w14:textId="77777777"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8211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ABDB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B6C3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E41FA" w:rsidRPr="008E41FA" w14:paraId="54EACA77" w14:textId="77777777" w:rsidTr="00A2548B">
        <w:trPr>
          <w:trHeight w:val="148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659B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8E41FA">
              <w:rPr>
                <w:sz w:val="28"/>
                <w:szCs w:val="28"/>
              </w:rPr>
              <w:t>Добровольчество в сфере предупреждения и ликвидации чрезвычайных ситуаций</w:t>
            </w:r>
          </w:p>
        </w:tc>
      </w:tr>
      <w:tr w:rsidR="008E41FA" w:rsidRPr="008E41FA" w14:paraId="0E6E73ED" w14:textId="77777777" w:rsidTr="00A2548B">
        <w:trPr>
          <w:trHeight w:val="1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2B4B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E41FA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C3F2" w14:textId="77777777"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03BE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47EC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EF8B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E41FA" w:rsidRPr="008E41FA" w14:paraId="52028CF8" w14:textId="77777777" w:rsidTr="00A2548B">
        <w:trPr>
          <w:trHeight w:val="148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0910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8E41FA">
              <w:rPr>
                <w:sz w:val="28"/>
                <w:szCs w:val="28"/>
              </w:rPr>
              <w:t>Добровольчество в сфере содействия в поиске пропавших людей, содействия органам внутренних дел и иным правоохранительным органам в охране общественного порядка в добровольных народных дружинах</w:t>
            </w:r>
          </w:p>
        </w:tc>
      </w:tr>
      <w:tr w:rsidR="008E41FA" w:rsidRPr="008E41FA" w14:paraId="16A1BD71" w14:textId="77777777" w:rsidTr="00A2548B">
        <w:trPr>
          <w:trHeight w:val="1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6DDFC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E41FA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E8DC" w14:textId="77777777"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115E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2E00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6A61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E41FA" w:rsidRPr="008E41FA" w14:paraId="0F7C5D6B" w14:textId="77777777" w:rsidTr="00A2548B">
        <w:trPr>
          <w:trHeight w:val="148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665A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8E41FA">
              <w:rPr>
                <w:sz w:val="28"/>
                <w:szCs w:val="28"/>
              </w:rPr>
              <w:t>Добровольчество в сфере обеспечения доступности правовой поддержки населения</w:t>
            </w:r>
          </w:p>
        </w:tc>
      </w:tr>
      <w:tr w:rsidR="008E41FA" w:rsidRPr="008E41FA" w14:paraId="7B21DAF3" w14:textId="77777777" w:rsidTr="00A2548B">
        <w:trPr>
          <w:trHeight w:val="1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99BB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E41FA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55D4" w14:textId="77777777"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7703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957F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CFB9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E41FA" w:rsidRPr="008E41FA" w14:paraId="20414FDE" w14:textId="77777777" w:rsidTr="00A2548B">
        <w:trPr>
          <w:trHeight w:val="148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87F3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8E41FA">
              <w:rPr>
                <w:sz w:val="28"/>
                <w:szCs w:val="28"/>
              </w:rPr>
              <w:t>Добровольчество сфере финансового просвещения</w:t>
            </w:r>
          </w:p>
        </w:tc>
      </w:tr>
      <w:tr w:rsidR="008E41FA" w:rsidRPr="008E41FA" w14:paraId="33E1A3B9" w14:textId="77777777" w:rsidTr="00A2548B">
        <w:trPr>
          <w:trHeight w:val="1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1C248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E41FA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F456" w14:textId="77777777"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5937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61E1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D8D7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E41FA" w:rsidRPr="008E41FA" w14:paraId="68EDD045" w14:textId="77777777" w:rsidTr="00A2548B">
        <w:trPr>
          <w:trHeight w:val="148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AE18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8E41FA">
              <w:rPr>
                <w:sz w:val="28"/>
                <w:szCs w:val="28"/>
              </w:rPr>
              <w:t>Инклюзивное добровольчество</w:t>
            </w:r>
          </w:p>
        </w:tc>
      </w:tr>
      <w:tr w:rsidR="008E41FA" w:rsidRPr="008E41FA" w14:paraId="23A982B9" w14:textId="77777777" w:rsidTr="00A2548B">
        <w:trPr>
          <w:trHeight w:val="1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C328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E41FA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9214" w14:textId="77777777"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B3BF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A636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6153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E41FA" w:rsidRPr="008E41FA" w14:paraId="1E6D7C8A" w14:textId="77777777" w:rsidTr="00A2548B">
        <w:trPr>
          <w:trHeight w:val="148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B751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8E41FA">
              <w:rPr>
                <w:sz w:val="28"/>
                <w:szCs w:val="28"/>
              </w:rPr>
              <w:t>Добровольчество граждан в возрасте 55 лет и старше</w:t>
            </w:r>
          </w:p>
        </w:tc>
      </w:tr>
      <w:tr w:rsidR="008E41FA" w:rsidRPr="008E41FA" w14:paraId="292DDE12" w14:textId="77777777" w:rsidTr="00A2548B">
        <w:trPr>
          <w:trHeight w:val="1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F7300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E41FA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C209" w14:textId="77777777"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907D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CE40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21A1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E41FA" w:rsidRPr="008E41FA" w14:paraId="0DB6EB6D" w14:textId="77777777" w:rsidTr="00A2548B">
        <w:trPr>
          <w:trHeight w:val="148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12CB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8E41FA">
              <w:rPr>
                <w:sz w:val="28"/>
                <w:szCs w:val="28"/>
              </w:rPr>
              <w:t>Добровольчество, реализуемое в семейных формах</w:t>
            </w:r>
          </w:p>
        </w:tc>
      </w:tr>
      <w:tr w:rsidR="008E41FA" w:rsidRPr="008E41FA" w14:paraId="2D1528BB" w14:textId="77777777" w:rsidTr="00A2548B">
        <w:trPr>
          <w:trHeight w:val="1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5F28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E41FA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61F6" w14:textId="77777777"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11CD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D3D8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CE4D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E41FA" w:rsidRPr="008E41FA" w14:paraId="62A7321D" w14:textId="77777777" w:rsidTr="00A2548B">
        <w:trPr>
          <w:trHeight w:val="148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4FB9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8E41FA">
              <w:rPr>
                <w:sz w:val="28"/>
                <w:szCs w:val="28"/>
              </w:rPr>
              <w:t>Корпоративное добровольчество</w:t>
            </w:r>
          </w:p>
        </w:tc>
      </w:tr>
      <w:tr w:rsidR="008E41FA" w:rsidRPr="008E41FA" w14:paraId="47BEF655" w14:textId="77777777" w:rsidTr="00A2548B">
        <w:trPr>
          <w:trHeight w:val="1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6E6F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E41FA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6161" w14:textId="77777777"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A3E6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8A57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18FF" w14:textId="77777777"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03FCF2EC" w14:textId="77777777" w:rsidR="008E41FA" w:rsidRPr="008E41FA" w:rsidRDefault="008E41FA" w:rsidP="008E41FA">
      <w:pPr>
        <w:widowControl/>
        <w:autoSpaceDE/>
        <w:autoSpaceDN/>
        <w:adjustRightInd/>
        <w:spacing w:line="276" w:lineRule="auto"/>
        <w:ind w:firstLine="0"/>
        <w:rPr>
          <w:color w:val="000000"/>
          <w:sz w:val="28"/>
          <w:szCs w:val="28"/>
        </w:rPr>
      </w:pPr>
    </w:p>
    <w:p w14:paraId="1A000B9F" w14:textId="77777777" w:rsidR="008E41FA" w:rsidRPr="008E41FA" w:rsidRDefault="008E41FA" w:rsidP="008E41FA">
      <w:pPr>
        <w:widowControl/>
        <w:autoSpaceDE/>
        <w:autoSpaceDN/>
        <w:adjustRightInd/>
        <w:spacing w:line="276" w:lineRule="auto"/>
        <w:ind w:firstLine="0"/>
        <w:rPr>
          <w:color w:val="000000"/>
          <w:sz w:val="28"/>
          <w:szCs w:val="28"/>
        </w:rPr>
      </w:pPr>
    </w:p>
    <w:p w14:paraId="0ECA9BF8" w14:textId="77777777" w:rsidR="008E41FA" w:rsidRPr="008E41FA" w:rsidRDefault="008E41FA" w:rsidP="008E41FA">
      <w:pPr>
        <w:widowControl/>
        <w:autoSpaceDE/>
        <w:autoSpaceDN/>
        <w:adjustRightInd/>
        <w:spacing w:line="276" w:lineRule="auto"/>
        <w:ind w:firstLine="0"/>
        <w:rPr>
          <w:color w:val="000000"/>
          <w:sz w:val="28"/>
          <w:szCs w:val="28"/>
        </w:rPr>
      </w:pPr>
    </w:p>
    <w:p w14:paraId="0DCE3E55" w14:textId="77777777" w:rsidR="008E41FA" w:rsidRPr="008E41FA" w:rsidRDefault="008E41FA" w:rsidP="008E41FA">
      <w:pPr>
        <w:widowControl/>
        <w:autoSpaceDE/>
        <w:autoSpaceDN/>
        <w:adjustRightInd/>
        <w:spacing w:line="276" w:lineRule="auto"/>
        <w:ind w:firstLine="0"/>
        <w:rPr>
          <w:color w:val="000000"/>
          <w:szCs w:val="26"/>
        </w:rPr>
      </w:pPr>
      <w:r w:rsidRPr="008E41FA">
        <w:rPr>
          <w:color w:val="000000"/>
          <w:szCs w:val="26"/>
        </w:rPr>
        <w:t>ФИО и телефон исполнителя: ________________________________</w:t>
      </w:r>
    </w:p>
    <w:p w14:paraId="3C39F010" w14:textId="77777777" w:rsidR="008E41FA" w:rsidRPr="008E41FA" w:rsidRDefault="008E41FA" w:rsidP="008E41FA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14:paraId="15BB5D99" w14:textId="77777777" w:rsidR="008E41FA" w:rsidRPr="008E41FA" w:rsidRDefault="008E41FA" w:rsidP="008E41FA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14:paraId="50026A82" w14:textId="77777777" w:rsidR="008E41FA" w:rsidRPr="008E41FA" w:rsidRDefault="008E41FA" w:rsidP="008E41FA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14:paraId="07BCD259" w14:textId="77777777" w:rsidR="008E41FA" w:rsidRPr="008E41FA" w:rsidRDefault="008E41FA" w:rsidP="008E41FA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14:paraId="71DE60FE" w14:textId="77777777" w:rsidR="008E41FA" w:rsidRPr="008E41FA" w:rsidRDefault="008E41FA" w:rsidP="008E41FA">
      <w:pPr>
        <w:widowControl/>
        <w:autoSpaceDE/>
        <w:autoSpaceDN/>
        <w:adjustRightInd/>
        <w:spacing w:after="160" w:line="259" w:lineRule="auto"/>
        <w:ind w:firstLine="0"/>
        <w:jc w:val="left"/>
        <w:rPr>
          <w:color w:val="000000"/>
          <w:sz w:val="28"/>
          <w:szCs w:val="28"/>
        </w:rPr>
      </w:pPr>
    </w:p>
    <w:p w14:paraId="7B3BE71B" w14:textId="77777777" w:rsidR="008E41FA" w:rsidRPr="008E41FA" w:rsidRDefault="008E41FA" w:rsidP="008E41FA">
      <w:pPr>
        <w:widowControl/>
        <w:autoSpaceDE/>
        <w:autoSpaceDN/>
        <w:adjustRightInd/>
        <w:spacing w:after="160" w:line="259" w:lineRule="auto"/>
        <w:ind w:firstLine="0"/>
        <w:jc w:val="left"/>
        <w:rPr>
          <w:sz w:val="28"/>
          <w:szCs w:val="28"/>
        </w:rPr>
        <w:sectPr w:rsidR="008E41FA" w:rsidRPr="008E41FA" w:rsidSect="00CF21CC">
          <w:pgSz w:w="16838" w:h="11906" w:orient="landscape"/>
          <w:pgMar w:top="709" w:right="1134" w:bottom="426" w:left="1134" w:header="709" w:footer="709" w:gutter="0"/>
          <w:cols w:space="720"/>
        </w:sectPr>
      </w:pPr>
    </w:p>
    <w:p w14:paraId="441DFA4F" w14:textId="77777777" w:rsidR="008E41FA" w:rsidRPr="008E41FA" w:rsidRDefault="008E41FA" w:rsidP="008E41FA">
      <w:pPr>
        <w:widowControl/>
        <w:autoSpaceDE/>
        <w:autoSpaceDN/>
        <w:adjustRightInd/>
        <w:ind w:firstLine="0"/>
        <w:jc w:val="center"/>
        <w:rPr>
          <w:szCs w:val="26"/>
        </w:rPr>
      </w:pPr>
      <w:r w:rsidRPr="008E41FA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Pr="008E41FA">
        <w:rPr>
          <w:szCs w:val="26"/>
        </w:rPr>
        <w:t>Приложение № 3</w:t>
      </w:r>
    </w:p>
    <w:p w14:paraId="4D187A25" w14:textId="77777777" w:rsidR="008E41FA" w:rsidRPr="008E41FA" w:rsidRDefault="008E41FA" w:rsidP="008E41FA">
      <w:pPr>
        <w:widowControl/>
        <w:autoSpaceDE/>
        <w:autoSpaceDN/>
        <w:adjustRightInd/>
        <w:ind w:firstLine="0"/>
        <w:jc w:val="center"/>
        <w:rPr>
          <w:szCs w:val="26"/>
        </w:rPr>
      </w:pPr>
    </w:p>
    <w:p w14:paraId="3F12C84A" w14:textId="77777777" w:rsidR="008E41FA" w:rsidRPr="008E41FA" w:rsidRDefault="008E41FA" w:rsidP="008E41FA">
      <w:pPr>
        <w:widowControl/>
        <w:autoSpaceDE/>
        <w:autoSpaceDN/>
        <w:adjustRightInd/>
        <w:ind w:firstLine="0"/>
        <w:jc w:val="center"/>
        <w:rPr>
          <w:szCs w:val="26"/>
        </w:rPr>
      </w:pPr>
    </w:p>
    <w:p w14:paraId="4E9A9978" w14:textId="77777777" w:rsidR="008E41FA" w:rsidRPr="008E41FA" w:rsidRDefault="008E41FA" w:rsidP="008E41FA">
      <w:pPr>
        <w:widowControl/>
        <w:tabs>
          <w:tab w:val="left" w:pos="12780"/>
        </w:tabs>
        <w:autoSpaceDE/>
        <w:autoSpaceDN/>
        <w:adjustRightInd/>
        <w:ind w:firstLine="0"/>
        <w:jc w:val="left"/>
        <w:rPr>
          <w:szCs w:val="26"/>
        </w:rPr>
      </w:pPr>
      <w:r w:rsidRPr="008E41FA">
        <w:rPr>
          <w:szCs w:val="26"/>
        </w:rPr>
        <w:t xml:space="preserve">                                                                                                                                                                                      УТВЕРЖДЕНА</w:t>
      </w:r>
    </w:p>
    <w:p w14:paraId="1BFE8197" w14:textId="77777777" w:rsidR="008E41FA" w:rsidRPr="008E41FA" w:rsidRDefault="008E41FA" w:rsidP="008E41FA">
      <w:pPr>
        <w:widowControl/>
        <w:autoSpaceDE/>
        <w:autoSpaceDN/>
        <w:adjustRightInd/>
        <w:ind w:firstLine="0"/>
        <w:jc w:val="right"/>
        <w:rPr>
          <w:szCs w:val="26"/>
        </w:rPr>
      </w:pPr>
      <w:r w:rsidRPr="008E41FA">
        <w:rPr>
          <w:color w:val="000000"/>
          <w:sz w:val="28"/>
          <w:szCs w:val="28"/>
        </w:rPr>
        <w:tab/>
      </w:r>
      <w:r w:rsidRPr="008E41FA">
        <w:rPr>
          <w:szCs w:val="26"/>
        </w:rPr>
        <w:t>постановлением администрации</w:t>
      </w:r>
    </w:p>
    <w:p w14:paraId="0DBE2E0A" w14:textId="77777777" w:rsidR="008E41FA" w:rsidRPr="008E41FA" w:rsidRDefault="008E41FA" w:rsidP="008E41FA">
      <w:pPr>
        <w:widowControl/>
        <w:autoSpaceDE/>
        <w:autoSpaceDN/>
        <w:adjustRightInd/>
        <w:ind w:firstLine="0"/>
        <w:jc w:val="right"/>
        <w:rPr>
          <w:szCs w:val="26"/>
        </w:rPr>
      </w:pPr>
      <w:r w:rsidRPr="008E41FA">
        <w:rPr>
          <w:szCs w:val="26"/>
        </w:rPr>
        <w:t>Арсеньевского городского округа</w:t>
      </w:r>
    </w:p>
    <w:p w14:paraId="53F8E13D" w14:textId="17DB2359" w:rsidR="000D766F" w:rsidRPr="008E41FA" w:rsidRDefault="0096760B" w:rsidP="000D766F">
      <w:pPr>
        <w:widowControl/>
        <w:autoSpaceDE/>
        <w:autoSpaceDN/>
        <w:adjustRightInd/>
        <w:ind w:firstLine="0"/>
        <w:jc w:val="right"/>
        <w:rPr>
          <w:szCs w:val="26"/>
        </w:rPr>
      </w:pPr>
      <w:r w:rsidRPr="008E41FA">
        <w:rPr>
          <w:szCs w:val="26"/>
        </w:rPr>
        <w:t>от «</w:t>
      </w:r>
      <w:r>
        <w:rPr>
          <w:szCs w:val="26"/>
          <w:u w:val="single"/>
        </w:rPr>
        <w:t>30</w:t>
      </w:r>
      <w:r w:rsidRPr="008E41FA">
        <w:rPr>
          <w:szCs w:val="26"/>
        </w:rPr>
        <w:t>»</w:t>
      </w:r>
      <w:r>
        <w:rPr>
          <w:szCs w:val="26"/>
        </w:rPr>
        <w:t xml:space="preserve"> </w:t>
      </w:r>
      <w:r>
        <w:rPr>
          <w:szCs w:val="26"/>
          <w:u w:val="single"/>
        </w:rPr>
        <w:t xml:space="preserve">сентября </w:t>
      </w:r>
      <w:r w:rsidRPr="008E41FA">
        <w:rPr>
          <w:szCs w:val="26"/>
        </w:rPr>
        <w:t>2020 г. №</w:t>
      </w:r>
      <w:r>
        <w:rPr>
          <w:szCs w:val="26"/>
        </w:rPr>
        <w:t xml:space="preserve"> </w:t>
      </w:r>
      <w:r w:rsidRPr="0096760B">
        <w:rPr>
          <w:szCs w:val="26"/>
          <w:u w:val="single"/>
        </w:rPr>
        <w:t>599-па</w:t>
      </w:r>
    </w:p>
    <w:p w14:paraId="0DE5D66D" w14:textId="77777777" w:rsidR="008E41FA" w:rsidRPr="008E41FA" w:rsidRDefault="008E41FA" w:rsidP="008E41FA">
      <w:pPr>
        <w:widowControl/>
        <w:tabs>
          <w:tab w:val="left" w:pos="13335"/>
        </w:tabs>
        <w:autoSpaceDE/>
        <w:autoSpaceDN/>
        <w:adjustRightInd/>
        <w:ind w:firstLine="0"/>
        <w:jc w:val="left"/>
        <w:rPr>
          <w:color w:val="000000"/>
          <w:sz w:val="28"/>
          <w:szCs w:val="28"/>
        </w:rPr>
      </w:pPr>
    </w:p>
    <w:p w14:paraId="455FD157" w14:textId="77777777" w:rsidR="008E41FA" w:rsidRPr="008E41FA" w:rsidRDefault="008E41FA" w:rsidP="008E41FA">
      <w:pPr>
        <w:widowControl/>
        <w:autoSpaceDE/>
        <w:autoSpaceDN/>
        <w:adjustRightInd/>
        <w:ind w:firstLine="0"/>
        <w:jc w:val="left"/>
        <w:rPr>
          <w:color w:val="000000"/>
          <w:sz w:val="28"/>
          <w:szCs w:val="28"/>
        </w:rPr>
      </w:pPr>
    </w:p>
    <w:p w14:paraId="07EEC3DC" w14:textId="77777777" w:rsidR="008E41FA" w:rsidRPr="008E41FA" w:rsidRDefault="008E41FA" w:rsidP="008E41FA">
      <w:pPr>
        <w:widowControl/>
        <w:autoSpaceDE/>
        <w:autoSpaceDN/>
        <w:adjustRightInd/>
        <w:ind w:firstLine="0"/>
        <w:jc w:val="center"/>
        <w:rPr>
          <w:sz w:val="28"/>
          <w:szCs w:val="28"/>
        </w:rPr>
      </w:pPr>
      <w:r w:rsidRPr="008E41FA">
        <w:rPr>
          <w:sz w:val="28"/>
          <w:szCs w:val="28"/>
        </w:rPr>
        <w:t>Форма по показателю «Добровольческие (волонтерские) организации, осуществляющие деятельность на территории»</w:t>
      </w:r>
    </w:p>
    <w:p w14:paraId="6DDC8CCF" w14:textId="77777777" w:rsidR="008E41FA" w:rsidRPr="008E41FA" w:rsidRDefault="008E41FA" w:rsidP="008E41FA">
      <w:pPr>
        <w:widowControl/>
        <w:autoSpaceDE/>
        <w:autoSpaceDN/>
        <w:adjustRightInd/>
        <w:ind w:firstLine="0"/>
        <w:jc w:val="center"/>
        <w:rPr>
          <w:sz w:val="24"/>
          <w:szCs w:val="24"/>
          <w:vertAlign w:val="subscript"/>
        </w:rPr>
      </w:pPr>
    </w:p>
    <w:tbl>
      <w:tblPr>
        <w:tblStyle w:val="1"/>
        <w:tblpPr w:leftFromText="180" w:rightFromText="180" w:vertAnchor="text" w:horzAnchor="margin" w:tblpX="245" w:tblpY="358"/>
        <w:tblW w:w="144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35"/>
        <w:gridCol w:w="1843"/>
        <w:gridCol w:w="1622"/>
        <w:gridCol w:w="2128"/>
        <w:gridCol w:w="3766"/>
        <w:gridCol w:w="2836"/>
      </w:tblGrid>
      <w:tr w:rsidR="008E41FA" w:rsidRPr="008E41FA" w14:paraId="7C2D80FD" w14:textId="77777777" w:rsidTr="00A2548B">
        <w:trPr>
          <w:trHeight w:val="11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E2C0" w14:textId="77777777" w:rsidR="008E41FA" w:rsidRPr="008E41FA" w:rsidRDefault="008E41FA" w:rsidP="008E41FA">
            <w:pPr>
              <w:widowControl/>
              <w:tabs>
                <w:tab w:val="left" w:pos="1372"/>
              </w:tabs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 w:rsidRPr="008E41FA">
              <w:rPr>
                <w:bCs/>
                <w:sz w:val="24"/>
                <w:szCs w:val="24"/>
              </w:rPr>
              <w:t>Полное название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BBD7" w14:textId="77777777" w:rsidR="008E41FA" w:rsidRPr="008E41FA" w:rsidRDefault="008E41FA" w:rsidP="008E41FA">
            <w:pPr>
              <w:widowControl/>
              <w:tabs>
                <w:tab w:val="left" w:pos="1372"/>
              </w:tabs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 w:rsidRPr="008E41FA">
              <w:rPr>
                <w:bCs/>
                <w:sz w:val="24"/>
                <w:szCs w:val="24"/>
              </w:rPr>
              <w:t>Логотип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E3A6" w14:textId="77777777" w:rsidR="008E41FA" w:rsidRPr="008E41FA" w:rsidRDefault="008E41FA" w:rsidP="008E41FA">
            <w:pPr>
              <w:widowControl/>
              <w:tabs>
                <w:tab w:val="left" w:pos="1372"/>
              </w:tabs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 w:rsidRPr="008E41FA">
              <w:rPr>
                <w:bCs/>
                <w:sz w:val="24"/>
                <w:szCs w:val="24"/>
              </w:rPr>
              <w:t>Год создания/ регистрации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2828" w14:textId="77777777" w:rsidR="008E41FA" w:rsidRPr="008E41FA" w:rsidRDefault="008E41FA" w:rsidP="008E41FA">
            <w:pPr>
              <w:widowControl/>
              <w:tabs>
                <w:tab w:val="left" w:pos="1372"/>
              </w:tabs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 w:rsidRPr="008E41FA">
              <w:rPr>
                <w:bCs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39A2" w14:textId="77777777"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 w:rsidRPr="008E41FA">
              <w:rPr>
                <w:bCs/>
                <w:sz w:val="24"/>
                <w:szCs w:val="24"/>
              </w:rPr>
              <w:t>Информация о деятельности</w:t>
            </w:r>
            <w:r w:rsidRPr="008E41FA">
              <w:rPr>
                <w:bCs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D10B" w14:textId="77777777" w:rsidR="008E41FA" w:rsidRPr="008E41FA" w:rsidRDefault="008E41FA" w:rsidP="008E41FA">
            <w:pPr>
              <w:widowControl/>
              <w:tabs>
                <w:tab w:val="left" w:pos="1372"/>
              </w:tabs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 w:rsidRPr="008E41FA">
              <w:rPr>
                <w:bCs/>
                <w:sz w:val="24"/>
                <w:szCs w:val="24"/>
              </w:rPr>
              <w:t>Контактные данные (номер телефона руководителя, электронный адрес, ссылки на социальные сети организации)</w:t>
            </w:r>
          </w:p>
        </w:tc>
      </w:tr>
      <w:tr w:rsidR="008E41FA" w:rsidRPr="008E41FA" w14:paraId="4A4CC755" w14:textId="77777777" w:rsidTr="00A2548B">
        <w:trPr>
          <w:trHeight w:val="2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5C9F" w14:textId="77777777"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4390" w14:textId="77777777"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B244" w14:textId="77777777"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DB6E" w14:textId="77777777"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E734" w14:textId="77777777"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5A02" w14:textId="77777777"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14:paraId="7E87E217" w14:textId="77777777" w:rsidR="008E41FA" w:rsidRPr="008E41FA" w:rsidRDefault="008E41FA" w:rsidP="008E41FA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p w14:paraId="3DF980DF" w14:textId="77777777" w:rsidR="008E41FA" w:rsidRPr="008E41FA" w:rsidRDefault="008E41FA" w:rsidP="008E41FA">
      <w:pPr>
        <w:widowControl/>
        <w:tabs>
          <w:tab w:val="left" w:pos="4125"/>
        </w:tabs>
        <w:autoSpaceDE/>
        <w:autoSpaceDN/>
        <w:adjustRightInd/>
        <w:ind w:firstLine="0"/>
        <w:jc w:val="left"/>
        <w:rPr>
          <w:sz w:val="28"/>
          <w:szCs w:val="28"/>
        </w:rPr>
      </w:pPr>
    </w:p>
    <w:p w14:paraId="27D1AFDF" w14:textId="77777777" w:rsidR="008E41FA" w:rsidRPr="008E41FA" w:rsidRDefault="008E41FA" w:rsidP="008E41FA">
      <w:pPr>
        <w:widowControl/>
        <w:autoSpaceDE/>
        <w:autoSpaceDN/>
        <w:adjustRightInd/>
        <w:ind w:firstLine="0"/>
        <w:jc w:val="left"/>
        <w:rPr>
          <w:color w:val="000000"/>
          <w:sz w:val="28"/>
          <w:szCs w:val="28"/>
        </w:rPr>
      </w:pPr>
    </w:p>
    <w:p w14:paraId="3254D514" w14:textId="77777777" w:rsidR="008E41FA" w:rsidRPr="008E41FA" w:rsidRDefault="008E41FA" w:rsidP="008E41FA">
      <w:pPr>
        <w:widowControl/>
        <w:autoSpaceDE/>
        <w:autoSpaceDN/>
        <w:adjustRightInd/>
        <w:ind w:firstLine="0"/>
        <w:jc w:val="left"/>
        <w:rPr>
          <w:color w:val="000000"/>
          <w:sz w:val="28"/>
          <w:szCs w:val="28"/>
        </w:rPr>
      </w:pPr>
    </w:p>
    <w:p w14:paraId="7B7F3CA6" w14:textId="77777777" w:rsidR="008E41FA" w:rsidRPr="008E41FA" w:rsidRDefault="008E41FA" w:rsidP="008E41FA">
      <w:pPr>
        <w:widowControl/>
        <w:autoSpaceDE/>
        <w:autoSpaceDN/>
        <w:adjustRightInd/>
        <w:spacing w:line="276" w:lineRule="auto"/>
        <w:ind w:firstLine="0"/>
        <w:rPr>
          <w:color w:val="000000"/>
          <w:szCs w:val="26"/>
        </w:rPr>
      </w:pPr>
      <w:r w:rsidRPr="008E41FA">
        <w:rPr>
          <w:color w:val="000000"/>
          <w:szCs w:val="26"/>
        </w:rPr>
        <w:t>ФИО и телефон исполнителя: ________________________________</w:t>
      </w:r>
    </w:p>
    <w:p w14:paraId="5B46AB15" w14:textId="77777777" w:rsidR="008E41FA" w:rsidRPr="008E41FA" w:rsidRDefault="008E41FA" w:rsidP="008E41FA">
      <w:pPr>
        <w:widowControl/>
        <w:autoSpaceDE/>
        <w:autoSpaceDN/>
        <w:adjustRightInd/>
        <w:ind w:firstLine="0"/>
        <w:jc w:val="left"/>
        <w:rPr>
          <w:color w:val="000000"/>
          <w:sz w:val="28"/>
          <w:szCs w:val="28"/>
        </w:rPr>
        <w:sectPr w:rsidR="008E41FA" w:rsidRPr="008E41FA" w:rsidSect="00CF21CC">
          <w:pgSz w:w="16838" w:h="11906" w:orient="landscape"/>
          <w:pgMar w:top="709" w:right="1134" w:bottom="851" w:left="1134" w:header="709" w:footer="709" w:gutter="0"/>
          <w:cols w:space="720"/>
        </w:sectPr>
      </w:pPr>
    </w:p>
    <w:p w14:paraId="411E2B5B" w14:textId="77777777" w:rsidR="008E41FA" w:rsidRPr="008E41FA" w:rsidRDefault="008E41FA" w:rsidP="008E41FA">
      <w:pPr>
        <w:widowControl/>
        <w:autoSpaceDE/>
        <w:autoSpaceDN/>
        <w:adjustRightInd/>
        <w:ind w:firstLine="0"/>
        <w:jc w:val="center"/>
        <w:rPr>
          <w:szCs w:val="26"/>
        </w:rPr>
      </w:pPr>
      <w:r w:rsidRPr="008E41FA">
        <w:rPr>
          <w:szCs w:val="26"/>
        </w:rPr>
        <w:lastRenderedPageBreak/>
        <w:t xml:space="preserve">                                                                                                                      Приложение № 4</w:t>
      </w:r>
    </w:p>
    <w:p w14:paraId="3D721D06" w14:textId="77777777" w:rsidR="008E41FA" w:rsidRPr="008E41FA" w:rsidRDefault="008E41FA" w:rsidP="008E41FA">
      <w:pPr>
        <w:widowControl/>
        <w:autoSpaceDE/>
        <w:autoSpaceDN/>
        <w:adjustRightInd/>
        <w:ind w:firstLine="0"/>
        <w:jc w:val="center"/>
        <w:rPr>
          <w:szCs w:val="26"/>
        </w:rPr>
      </w:pPr>
    </w:p>
    <w:p w14:paraId="5DD03649" w14:textId="77777777" w:rsidR="008E41FA" w:rsidRPr="008E41FA" w:rsidRDefault="008E41FA" w:rsidP="008E41FA">
      <w:pPr>
        <w:widowControl/>
        <w:autoSpaceDE/>
        <w:autoSpaceDN/>
        <w:adjustRightInd/>
        <w:ind w:firstLine="0"/>
        <w:jc w:val="center"/>
        <w:rPr>
          <w:szCs w:val="26"/>
        </w:rPr>
      </w:pPr>
    </w:p>
    <w:p w14:paraId="17BF76D3" w14:textId="77777777" w:rsidR="008E41FA" w:rsidRPr="008E41FA" w:rsidRDefault="008E41FA" w:rsidP="008E41FA">
      <w:pPr>
        <w:widowControl/>
        <w:tabs>
          <w:tab w:val="left" w:pos="6946"/>
        </w:tabs>
        <w:autoSpaceDE/>
        <w:autoSpaceDN/>
        <w:adjustRightInd/>
        <w:ind w:firstLine="0"/>
        <w:jc w:val="center"/>
        <w:rPr>
          <w:szCs w:val="26"/>
        </w:rPr>
      </w:pPr>
      <w:r w:rsidRPr="008E41FA">
        <w:rPr>
          <w:szCs w:val="26"/>
        </w:rPr>
        <w:t xml:space="preserve">                                                                                            УТВЕРЖДЕНА</w:t>
      </w:r>
    </w:p>
    <w:p w14:paraId="273E2A23" w14:textId="77777777" w:rsidR="008E41FA" w:rsidRPr="008E41FA" w:rsidRDefault="008E41FA" w:rsidP="008E41FA">
      <w:pPr>
        <w:widowControl/>
        <w:autoSpaceDE/>
        <w:autoSpaceDN/>
        <w:adjustRightInd/>
        <w:ind w:firstLine="0"/>
        <w:jc w:val="right"/>
        <w:rPr>
          <w:szCs w:val="26"/>
        </w:rPr>
      </w:pPr>
      <w:r w:rsidRPr="008E41FA">
        <w:rPr>
          <w:color w:val="000000"/>
          <w:sz w:val="28"/>
          <w:szCs w:val="28"/>
        </w:rPr>
        <w:tab/>
      </w:r>
      <w:r w:rsidRPr="008E41FA">
        <w:rPr>
          <w:szCs w:val="26"/>
        </w:rPr>
        <w:t>постановлением администрации</w:t>
      </w:r>
    </w:p>
    <w:p w14:paraId="16E33E02" w14:textId="77777777" w:rsidR="008E41FA" w:rsidRPr="008E41FA" w:rsidRDefault="008E41FA" w:rsidP="008E41FA">
      <w:pPr>
        <w:widowControl/>
        <w:autoSpaceDE/>
        <w:autoSpaceDN/>
        <w:adjustRightInd/>
        <w:ind w:firstLine="0"/>
        <w:jc w:val="right"/>
        <w:rPr>
          <w:szCs w:val="26"/>
        </w:rPr>
      </w:pPr>
      <w:r w:rsidRPr="008E41FA">
        <w:rPr>
          <w:szCs w:val="26"/>
        </w:rPr>
        <w:t>Арсеньевского городского округа</w:t>
      </w:r>
    </w:p>
    <w:p w14:paraId="26CE9C88" w14:textId="7568EE00" w:rsidR="000D766F" w:rsidRPr="008E41FA" w:rsidRDefault="0096760B" w:rsidP="000D766F">
      <w:pPr>
        <w:widowControl/>
        <w:autoSpaceDE/>
        <w:autoSpaceDN/>
        <w:adjustRightInd/>
        <w:ind w:firstLine="0"/>
        <w:jc w:val="right"/>
        <w:rPr>
          <w:szCs w:val="26"/>
        </w:rPr>
      </w:pPr>
      <w:r w:rsidRPr="008E41FA">
        <w:rPr>
          <w:szCs w:val="26"/>
        </w:rPr>
        <w:t>от «</w:t>
      </w:r>
      <w:r>
        <w:rPr>
          <w:szCs w:val="26"/>
          <w:u w:val="single"/>
        </w:rPr>
        <w:t>30</w:t>
      </w:r>
      <w:r w:rsidRPr="008E41FA">
        <w:rPr>
          <w:szCs w:val="26"/>
        </w:rPr>
        <w:t>»</w:t>
      </w:r>
      <w:r>
        <w:rPr>
          <w:szCs w:val="26"/>
        </w:rPr>
        <w:t xml:space="preserve"> </w:t>
      </w:r>
      <w:r>
        <w:rPr>
          <w:szCs w:val="26"/>
          <w:u w:val="single"/>
        </w:rPr>
        <w:t xml:space="preserve">сентября </w:t>
      </w:r>
      <w:r w:rsidRPr="008E41FA">
        <w:rPr>
          <w:szCs w:val="26"/>
        </w:rPr>
        <w:t>2020 г. №</w:t>
      </w:r>
      <w:r>
        <w:rPr>
          <w:szCs w:val="26"/>
        </w:rPr>
        <w:t xml:space="preserve"> </w:t>
      </w:r>
      <w:r w:rsidRPr="0096760B">
        <w:rPr>
          <w:szCs w:val="26"/>
          <w:u w:val="single"/>
        </w:rPr>
        <w:t>599-па</w:t>
      </w:r>
    </w:p>
    <w:p w14:paraId="5F57E406" w14:textId="77777777" w:rsidR="008E41FA" w:rsidRPr="008E41FA" w:rsidRDefault="008E41FA" w:rsidP="008E41FA">
      <w:pPr>
        <w:widowControl/>
        <w:tabs>
          <w:tab w:val="left" w:pos="8655"/>
        </w:tabs>
        <w:autoSpaceDE/>
        <w:autoSpaceDN/>
        <w:adjustRightInd/>
        <w:ind w:firstLine="567"/>
        <w:rPr>
          <w:color w:val="000000"/>
          <w:sz w:val="28"/>
          <w:szCs w:val="28"/>
        </w:rPr>
      </w:pPr>
    </w:p>
    <w:p w14:paraId="49D3931F" w14:textId="77777777" w:rsidR="008E41FA" w:rsidRPr="008E41FA" w:rsidRDefault="008E41FA" w:rsidP="008E41FA">
      <w:pPr>
        <w:widowControl/>
        <w:autoSpaceDE/>
        <w:autoSpaceDN/>
        <w:adjustRightInd/>
        <w:ind w:firstLine="567"/>
        <w:jc w:val="center"/>
        <w:rPr>
          <w:bCs/>
          <w:color w:val="000000"/>
          <w:sz w:val="28"/>
          <w:szCs w:val="28"/>
        </w:rPr>
      </w:pPr>
      <w:r w:rsidRPr="008E41FA">
        <w:rPr>
          <w:bCs/>
          <w:color w:val="000000"/>
          <w:sz w:val="28"/>
          <w:szCs w:val="28"/>
        </w:rPr>
        <w:t>Форма по показателю</w:t>
      </w:r>
    </w:p>
    <w:p w14:paraId="54BFD70A" w14:textId="77777777" w:rsidR="008E41FA" w:rsidRPr="008E41FA" w:rsidRDefault="008E41FA" w:rsidP="008E41FA">
      <w:pPr>
        <w:widowControl/>
        <w:autoSpaceDE/>
        <w:autoSpaceDN/>
        <w:adjustRightInd/>
        <w:ind w:firstLine="567"/>
        <w:jc w:val="center"/>
        <w:rPr>
          <w:bCs/>
          <w:color w:val="000000"/>
          <w:sz w:val="28"/>
          <w:szCs w:val="28"/>
        </w:rPr>
      </w:pPr>
      <w:r w:rsidRPr="008E41FA">
        <w:rPr>
          <w:bCs/>
          <w:color w:val="000000"/>
          <w:sz w:val="28"/>
          <w:szCs w:val="28"/>
        </w:rPr>
        <w:t>«Численность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образования»</w:t>
      </w:r>
    </w:p>
    <w:p w14:paraId="5EA97F1C" w14:textId="77777777" w:rsidR="008E41FA" w:rsidRPr="008E41FA" w:rsidRDefault="008E41FA" w:rsidP="008E41FA">
      <w:pPr>
        <w:widowControl/>
        <w:autoSpaceDE/>
        <w:autoSpaceDN/>
        <w:adjustRightInd/>
        <w:ind w:firstLine="0"/>
        <w:jc w:val="left"/>
        <w:rPr>
          <w:color w:val="000000"/>
          <w:sz w:val="28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801"/>
        <w:gridCol w:w="2826"/>
      </w:tblGrid>
      <w:tr w:rsidR="008E41FA" w:rsidRPr="008E41FA" w14:paraId="128A86C2" w14:textId="77777777" w:rsidTr="00A2548B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4544" w14:textId="77777777" w:rsidR="008E41FA" w:rsidRPr="008E41FA" w:rsidRDefault="008E41FA" w:rsidP="008E41FA">
            <w:pPr>
              <w:widowControl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8E41FA">
              <w:rPr>
                <w:rFonts w:eastAsia="Calibri"/>
                <w:sz w:val="28"/>
                <w:szCs w:val="28"/>
              </w:rPr>
              <w:t xml:space="preserve">Количество школьников в возрасте от 14 до 18 лет, участников </w:t>
            </w:r>
            <w:r w:rsidRPr="008E41FA">
              <w:rPr>
                <w:rFonts w:eastAsia="Arial Unicode MS"/>
                <w:bCs/>
                <w:sz w:val="28"/>
                <w:szCs w:val="28"/>
              </w:rPr>
              <w:t>общественных объединений на базе образовательных организаций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115A" w14:textId="77777777" w:rsidR="008E41FA" w:rsidRPr="008E41FA" w:rsidRDefault="008E41FA" w:rsidP="008E41FA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E41FA" w:rsidRPr="008E41FA" w14:paraId="4D614DFF" w14:textId="77777777" w:rsidTr="00A2548B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08AE1" w14:textId="77777777" w:rsidR="008E41FA" w:rsidRPr="008E41FA" w:rsidRDefault="008E41FA" w:rsidP="008E41FA">
            <w:pPr>
              <w:widowControl/>
              <w:ind w:firstLine="0"/>
              <w:jc w:val="left"/>
              <w:rPr>
                <w:rFonts w:eastAsia="Arial Unicode MS"/>
                <w:sz w:val="28"/>
                <w:szCs w:val="28"/>
              </w:rPr>
            </w:pPr>
            <w:r w:rsidRPr="008E41FA">
              <w:rPr>
                <w:rFonts w:eastAsia="Arial Unicode MS"/>
                <w:sz w:val="28"/>
                <w:szCs w:val="28"/>
              </w:rPr>
              <w:t>Количество действующих органов ученического самоуправления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C1BC" w14:textId="77777777" w:rsidR="008E41FA" w:rsidRPr="008E41FA" w:rsidRDefault="008E41FA" w:rsidP="008E41FA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E41FA" w:rsidRPr="008E41FA" w14:paraId="2328E129" w14:textId="77777777" w:rsidTr="00A2548B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FD7D" w14:textId="77777777" w:rsidR="008E41FA" w:rsidRPr="008E41FA" w:rsidRDefault="008E41FA" w:rsidP="008E41FA">
            <w:pPr>
              <w:widowControl/>
              <w:ind w:firstLine="0"/>
              <w:jc w:val="left"/>
              <w:rPr>
                <w:rFonts w:eastAsia="Arial Unicode MS"/>
                <w:sz w:val="28"/>
                <w:szCs w:val="28"/>
              </w:rPr>
            </w:pPr>
            <w:r w:rsidRPr="008E41FA">
              <w:rPr>
                <w:rFonts w:eastAsia="Arial Unicode MS"/>
                <w:bCs/>
                <w:sz w:val="28"/>
                <w:szCs w:val="28"/>
              </w:rPr>
              <w:t>Численность обучающихся, вовлеченных в органы ученического самоуправления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73B0" w14:textId="77777777" w:rsidR="008E41FA" w:rsidRPr="008E41FA" w:rsidRDefault="008E41FA" w:rsidP="008E41FA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14:paraId="72529A8A" w14:textId="77777777" w:rsidR="008E41FA" w:rsidRPr="008E41FA" w:rsidRDefault="008E41FA" w:rsidP="008E41FA">
      <w:pPr>
        <w:widowControl/>
        <w:autoSpaceDE/>
        <w:autoSpaceDN/>
        <w:adjustRightInd/>
        <w:ind w:firstLine="0"/>
        <w:jc w:val="left"/>
        <w:rPr>
          <w:color w:val="000000"/>
          <w:sz w:val="28"/>
          <w:szCs w:val="28"/>
        </w:rPr>
      </w:pPr>
    </w:p>
    <w:p w14:paraId="65FF8642" w14:textId="77777777" w:rsidR="008E41FA" w:rsidRPr="008E41FA" w:rsidRDefault="008E41FA" w:rsidP="008E41FA">
      <w:pPr>
        <w:widowControl/>
        <w:autoSpaceDE/>
        <w:autoSpaceDN/>
        <w:adjustRightInd/>
        <w:ind w:firstLine="0"/>
        <w:jc w:val="left"/>
        <w:rPr>
          <w:color w:val="000000"/>
          <w:sz w:val="28"/>
          <w:szCs w:val="28"/>
        </w:rPr>
      </w:pPr>
    </w:p>
    <w:p w14:paraId="16CE81FF" w14:textId="77777777" w:rsidR="008E41FA" w:rsidRPr="008E41FA" w:rsidRDefault="008E41FA" w:rsidP="008E41FA">
      <w:pPr>
        <w:widowControl/>
        <w:autoSpaceDE/>
        <w:autoSpaceDN/>
        <w:adjustRightInd/>
        <w:ind w:firstLine="0"/>
        <w:jc w:val="left"/>
        <w:rPr>
          <w:color w:val="000000"/>
          <w:sz w:val="28"/>
          <w:szCs w:val="28"/>
        </w:rPr>
      </w:pPr>
    </w:p>
    <w:p w14:paraId="0B5DDC52" w14:textId="77777777" w:rsidR="008E41FA" w:rsidRPr="008E41FA" w:rsidRDefault="008E41FA" w:rsidP="008E41FA">
      <w:pPr>
        <w:widowControl/>
        <w:autoSpaceDE/>
        <w:autoSpaceDN/>
        <w:adjustRightInd/>
        <w:spacing w:line="276" w:lineRule="auto"/>
        <w:ind w:firstLine="0"/>
        <w:rPr>
          <w:color w:val="000000"/>
          <w:szCs w:val="26"/>
        </w:rPr>
      </w:pPr>
      <w:r w:rsidRPr="008E41FA">
        <w:rPr>
          <w:color w:val="000000"/>
          <w:szCs w:val="26"/>
        </w:rPr>
        <w:t>ФИО и телефон исполнителя: ________________________________</w:t>
      </w:r>
    </w:p>
    <w:p w14:paraId="2AD9F09C" w14:textId="77777777" w:rsidR="008E41FA" w:rsidRPr="008E41FA" w:rsidRDefault="008E41FA" w:rsidP="008E41FA">
      <w:pPr>
        <w:widowControl/>
        <w:autoSpaceDE/>
        <w:autoSpaceDN/>
        <w:adjustRightInd/>
        <w:spacing w:line="276" w:lineRule="auto"/>
        <w:ind w:firstLine="0"/>
        <w:jc w:val="left"/>
        <w:rPr>
          <w:color w:val="000000"/>
          <w:sz w:val="28"/>
          <w:szCs w:val="28"/>
        </w:rPr>
      </w:pPr>
    </w:p>
    <w:p w14:paraId="05F05AB4" w14:textId="77777777" w:rsidR="008E41FA" w:rsidRPr="008E41FA" w:rsidRDefault="008E41FA" w:rsidP="008E41FA">
      <w:pPr>
        <w:widowControl/>
        <w:autoSpaceDE/>
        <w:autoSpaceDN/>
        <w:adjustRightInd/>
        <w:spacing w:line="276" w:lineRule="auto"/>
        <w:ind w:firstLine="0"/>
        <w:jc w:val="left"/>
        <w:rPr>
          <w:color w:val="000000"/>
          <w:sz w:val="28"/>
          <w:szCs w:val="28"/>
        </w:rPr>
      </w:pPr>
    </w:p>
    <w:p w14:paraId="70D4708C" w14:textId="77777777" w:rsidR="008E41FA" w:rsidRPr="008E41FA" w:rsidRDefault="008E41FA" w:rsidP="008E41FA">
      <w:pPr>
        <w:widowControl/>
        <w:autoSpaceDE/>
        <w:autoSpaceDN/>
        <w:adjustRightInd/>
        <w:spacing w:line="276" w:lineRule="auto"/>
        <w:ind w:firstLine="0"/>
        <w:jc w:val="left"/>
        <w:rPr>
          <w:color w:val="000000"/>
          <w:sz w:val="28"/>
          <w:szCs w:val="28"/>
        </w:rPr>
      </w:pPr>
    </w:p>
    <w:p w14:paraId="20EE9DCD" w14:textId="77777777" w:rsidR="008E41FA" w:rsidRPr="008E41FA" w:rsidRDefault="008E41FA" w:rsidP="008E41FA">
      <w:pPr>
        <w:widowControl/>
        <w:autoSpaceDE/>
        <w:autoSpaceDN/>
        <w:adjustRightInd/>
        <w:spacing w:line="276" w:lineRule="auto"/>
        <w:ind w:firstLine="0"/>
        <w:jc w:val="left"/>
        <w:rPr>
          <w:color w:val="000000"/>
          <w:sz w:val="28"/>
          <w:szCs w:val="28"/>
        </w:rPr>
        <w:sectPr w:rsidR="008E41FA" w:rsidRPr="008E41FA" w:rsidSect="00CF21CC">
          <w:pgSz w:w="11906" w:h="16838"/>
          <w:pgMar w:top="851" w:right="851" w:bottom="1134" w:left="1418" w:header="709" w:footer="709" w:gutter="0"/>
          <w:cols w:space="720"/>
        </w:sectPr>
      </w:pPr>
    </w:p>
    <w:p w14:paraId="7D288D85" w14:textId="77777777" w:rsidR="008E41FA" w:rsidRDefault="008E41FA" w:rsidP="008E41FA">
      <w:pPr>
        <w:widowControl/>
        <w:autoSpaceDE/>
        <w:autoSpaceDN/>
        <w:adjustRightInd/>
        <w:spacing w:line="276" w:lineRule="auto"/>
        <w:ind w:firstLine="0"/>
        <w:jc w:val="center"/>
        <w:rPr>
          <w:color w:val="000000"/>
          <w:szCs w:val="26"/>
        </w:rPr>
      </w:pPr>
    </w:p>
    <w:p w14:paraId="17CA3588" w14:textId="77777777" w:rsidR="008E41FA" w:rsidRDefault="008E41FA" w:rsidP="008E41FA">
      <w:pPr>
        <w:widowControl/>
        <w:autoSpaceDE/>
        <w:autoSpaceDN/>
        <w:adjustRightInd/>
        <w:spacing w:line="276" w:lineRule="auto"/>
        <w:ind w:firstLine="0"/>
        <w:jc w:val="center"/>
        <w:rPr>
          <w:color w:val="000000"/>
          <w:szCs w:val="26"/>
        </w:rPr>
      </w:pPr>
    </w:p>
    <w:p w14:paraId="437472F4" w14:textId="77777777" w:rsidR="008E41FA" w:rsidRDefault="008E41FA" w:rsidP="008E41FA">
      <w:pPr>
        <w:widowControl/>
        <w:autoSpaceDE/>
        <w:autoSpaceDN/>
        <w:adjustRightInd/>
        <w:spacing w:line="276" w:lineRule="auto"/>
        <w:ind w:firstLine="0"/>
        <w:jc w:val="center"/>
        <w:rPr>
          <w:color w:val="000000"/>
          <w:szCs w:val="26"/>
        </w:rPr>
      </w:pPr>
    </w:p>
    <w:p w14:paraId="656ADE98" w14:textId="77777777" w:rsidR="008E41FA" w:rsidRDefault="008E41FA" w:rsidP="008E41FA">
      <w:pPr>
        <w:widowControl/>
        <w:autoSpaceDE/>
        <w:autoSpaceDN/>
        <w:adjustRightInd/>
        <w:spacing w:line="276" w:lineRule="auto"/>
        <w:ind w:firstLine="0"/>
        <w:jc w:val="center"/>
        <w:rPr>
          <w:color w:val="000000"/>
          <w:szCs w:val="26"/>
        </w:rPr>
      </w:pPr>
    </w:p>
    <w:p w14:paraId="4FEA52E5" w14:textId="77777777" w:rsidR="008E41FA" w:rsidRDefault="008E41FA" w:rsidP="008E41FA">
      <w:pPr>
        <w:widowControl/>
        <w:autoSpaceDE/>
        <w:autoSpaceDN/>
        <w:adjustRightInd/>
        <w:spacing w:line="276" w:lineRule="auto"/>
        <w:ind w:firstLine="0"/>
        <w:jc w:val="center"/>
        <w:rPr>
          <w:color w:val="000000"/>
          <w:szCs w:val="26"/>
        </w:rPr>
      </w:pPr>
    </w:p>
    <w:p w14:paraId="6B7B07AF" w14:textId="77777777" w:rsidR="008E41FA" w:rsidRDefault="008E41FA" w:rsidP="008E41FA">
      <w:pPr>
        <w:widowControl/>
        <w:autoSpaceDE/>
        <w:autoSpaceDN/>
        <w:adjustRightInd/>
        <w:spacing w:line="276" w:lineRule="auto"/>
        <w:ind w:firstLine="0"/>
        <w:jc w:val="center"/>
        <w:rPr>
          <w:color w:val="000000"/>
          <w:szCs w:val="26"/>
        </w:rPr>
      </w:pPr>
    </w:p>
    <w:p w14:paraId="69E2C560" w14:textId="77777777" w:rsidR="008E41FA" w:rsidRDefault="008E41FA" w:rsidP="008E41FA">
      <w:pPr>
        <w:widowControl/>
        <w:autoSpaceDE/>
        <w:autoSpaceDN/>
        <w:adjustRightInd/>
        <w:spacing w:line="276" w:lineRule="auto"/>
        <w:ind w:firstLine="0"/>
        <w:jc w:val="center"/>
        <w:rPr>
          <w:color w:val="000000"/>
          <w:szCs w:val="26"/>
        </w:rPr>
      </w:pPr>
    </w:p>
    <w:p w14:paraId="3BBAD701" w14:textId="77777777" w:rsidR="008E41FA" w:rsidRDefault="008E41FA" w:rsidP="008E41FA">
      <w:pPr>
        <w:widowControl/>
        <w:autoSpaceDE/>
        <w:autoSpaceDN/>
        <w:adjustRightInd/>
        <w:spacing w:line="276" w:lineRule="auto"/>
        <w:ind w:firstLine="0"/>
        <w:jc w:val="center"/>
        <w:rPr>
          <w:color w:val="000000"/>
          <w:szCs w:val="26"/>
        </w:rPr>
      </w:pPr>
    </w:p>
    <w:p w14:paraId="09D7271F" w14:textId="77777777" w:rsidR="008E41FA" w:rsidRDefault="008E41FA" w:rsidP="008E41FA">
      <w:pPr>
        <w:widowControl/>
        <w:autoSpaceDE/>
        <w:autoSpaceDN/>
        <w:adjustRightInd/>
        <w:spacing w:line="276" w:lineRule="auto"/>
        <w:ind w:firstLine="0"/>
        <w:jc w:val="center"/>
        <w:rPr>
          <w:color w:val="000000"/>
          <w:szCs w:val="26"/>
        </w:rPr>
      </w:pPr>
    </w:p>
    <w:p w14:paraId="1E047701" w14:textId="77777777" w:rsidR="008E41FA" w:rsidRDefault="008E41FA" w:rsidP="008E41FA">
      <w:pPr>
        <w:widowControl/>
        <w:autoSpaceDE/>
        <w:autoSpaceDN/>
        <w:adjustRightInd/>
        <w:spacing w:line="276" w:lineRule="auto"/>
        <w:ind w:firstLine="0"/>
        <w:jc w:val="center"/>
        <w:rPr>
          <w:color w:val="000000"/>
          <w:szCs w:val="26"/>
        </w:rPr>
      </w:pPr>
    </w:p>
    <w:p w14:paraId="2C561152" w14:textId="77777777" w:rsidR="008E41FA" w:rsidRDefault="008E41FA" w:rsidP="008E41FA">
      <w:pPr>
        <w:widowControl/>
        <w:autoSpaceDE/>
        <w:autoSpaceDN/>
        <w:adjustRightInd/>
        <w:spacing w:line="276" w:lineRule="auto"/>
        <w:ind w:firstLine="0"/>
        <w:jc w:val="center"/>
        <w:rPr>
          <w:color w:val="000000"/>
          <w:szCs w:val="26"/>
        </w:rPr>
      </w:pPr>
    </w:p>
    <w:p w14:paraId="7CE333DA" w14:textId="77777777" w:rsidR="008E41FA" w:rsidRDefault="008E41FA" w:rsidP="008E41FA">
      <w:pPr>
        <w:widowControl/>
        <w:autoSpaceDE/>
        <w:autoSpaceDN/>
        <w:adjustRightInd/>
        <w:spacing w:line="276" w:lineRule="auto"/>
        <w:ind w:firstLine="0"/>
        <w:jc w:val="center"/>
        <w:rPr>
          <w:color w:val="000000"/>
          <w:szCs w:val="26"/>
        </w:rPr>
      </w:pPr>
    </w:p>
    <w:p w14:paraId="334933D3" w14:textId="77777777" w:rsidR="008E41FA" w:rsidRDefault="008E41FA" w:rsidP="008E41FA">
      <w:pPr>
        <w:widowControl/>
        <w:autoSpaceDE/>
        <w:autoSpaceDN/>
        <w:adjustRightInd/>
        <w:spacing w:line="276" w:lineRule="auto"/>
        <w:ind w:firstLine="0"/>
        <w:jc w:val="center"/>
        <w:rPr>
          <w:color w:val="000000"/>
          <w:szCs w:val="26"/>
        </w:rPr>
      </w:pPr>
    </w:p>
    <w:p w14:paraId="1A55E26C" w14:textId="77777777" w:rsidR="008E41FA" w:rsidRDefault="008E41FA" w:rsidP="008E41FA">
      <w:pPr>
        <w:widowControl/>
        <w:autoSpaceDE/>
        <w:autoSpaceDN/>
        <w:adjustRightInd/>
        <w:spacing w:line="276" w:lineRule="auto"/>
        <w:ind w:firstLine="0"/>
        <w:jc w:val="center"/>
        <w:rPr>
          <w:color w:val="000000"/>
          <w:szCs w:val="26"/>
        </w:rPr>
      </w:pPr>
    </w:p>
    <w:p w14:paraId="6BDC089F" w14:textId="77777777" w:rsidR="008E41FA" w:rsidRDefault="008E41FA" w:rsidP="008E41FA">
      <w:pPr>
        <w:widowControl/>
        <w:autoSpaceDE/>
        <w:autoSpaceDN/>
        <w:adjustRightInd/>
        <w:spacing w:line="276" w:lineRule="auto"/>
        <w:ind w:firstLine="0"/>
        <w:jc w:val="center"/>
        <w:rPr>
          <w:color w:val="000000"/>
          <w:szCs w:val="26"/>
        </w:rPr>
      </w:pPr>
    </w:p>
    <w:p w14:paraId="7343AF39" w14:textId="77777777" w:rsidR="008E41FA" w:rsidRDefault="008E41FA" w:rsidP="008E41FA">
      <w:pPr>
        <w:widowControl/>
        <w:autoSpaceDE/>
        <w:autoSpaceDN/>
        <w:adjustRightInd/>
        <w:spacing w:line="276" w:lineRule="auto"/>
        <w:ind w:firstLine="0"/>
        <w:jc w:val="center"/>
        <w:rPr>
          <w:color w:val="000000"/>
          <w:szCs w:val="26"/>
        </w:rPr>
      </w:pPr>
    </w:p>
    <w:p w14:paraId="06A61A77" w14:textId="77777777" w:rsidR="008E41FA" w:rsidRDefault="008E41FA" w:rsidP="008E41FA">
      <w:pPr>
        <w:widowControl/>
        <w:autoSpaceDE/>
        <w:autoSpaceDN/>
        <w:adjustRightInd/>
        <w:spacing w:line="276" w:lineRule="auto"/>
        <w:ind w:firstLine="0"/>
        <w:jc w:val="center"/>
        <w:rPr>
          <w:color w:val="000000"/>
          <w:szCs w:val="26"/>
        </w:rPr>
      </w:pPr>
    </w:p>
    <w:p w14:paraId="2D520B57" w14:textId="77777777" w:rsidR="008E41FA" w:rsidRPr="008E41FA" w:rsidRDefault="008E41FA" w:rsidP="008E41FA">
      <w:pPr>
        <w:widowControl/>
        <w:autoSpaceDE/>
        <w:autoSpaceDN/>
        <w:adjustRightInd/>
        <w:spacing w:line="276" w:lineRule="auto"/>
        <w:ind w:firstLine="0"/>
        <w:jc w:val="center"/>
        <w:rPr>
          <w:color w:val="000000"/>
          <w:szCs w:val="26"/>
        </w:rPr>
      </w:pPr>
      <w:r w:rsidRPr="008E41FA">
        <w:rPr>
          <w:color w:val="000000"/>
          <w:szCs w:val="26"/>
        </w:rPr>
        <w:lastRenderedPageBreak/>
        <w:t xml:space="preserve">                                                                                                                  Приложение № 5</w:t>
      </w:r>
    </w:p>
    <w:p w14:paraId="3F89E6B7" w14:textId="77777777" w:rsidR="008E41FA" w:rsidRPr="008E41FA" w:rsidRDefault="008E41FA" w:rsidP="008E41FA">
      <w:pPr>
        <w:widowControl/>
        <w:autoSpaceDE/>
        <w:autoSpaceDN/>
        <w:adjustRightInd/>
        <w:spacing w:line="276" w:lineRule="auto"/>
        <w:ind w:firstLine="0"/>
        <w:jc w:val="center"/>
        <w:rPr>
          <w:color w:val="000000"/>
          <w:szCs w:val="26"/>
        </w:rPr>
      </w:pPr>
    </w:p>
    <w:p w14:paraId="2864D9B7" w14:textId="77777777" w:rsidR="008E41FA" w:rsidRPr="008E41FA" w:rsidRDefault="008E41FA" w:rsidP="008E41FA">
      <w:pPr>
        <w:widowControl/>
        <w:autoSpaceDE/>
        <w:autoSpaceDN/>
        <w:adjustRightInd/>
        <w:spacing w:line="276" w:lineRule="auto"/>
        <w:ind w:firstLine="0"/>
        <w:jc w:val="center"/>
        <w:rPr>
          <w:color w:val="000000"/>
          <w:szCs w:val="26"/>
        </w:rPr>
      </w:pPr>
    </w:p>
    <w:p w14:paraId="40011626" w14:textId="77777777" w:rsidR="008E41FA" w:rsidRPr="008E41FA" w:rsidRDefault="008E41FA" w:rsidP="008E41FA">
      <w:pPr>
        <w:widowControl/>
        <w:tabs>
          <w:tab w:val="left" w:pos="5670"/>
          <w:tab w:val="left" w:pos="6663"/>
          <w:tab w:val="left" w:pos="7650"/>
          <w:tab w:val="left" w:pos="8364"/>
        </w:tabs>
        <w:autoSpaceDE/>
        <w:autoSpaceDN/>
        <w:adjustRightInd/>
        <w:spacing w:line="276" w:lineRule="auto"/>
        <w:ind w:firstLine="0"/>
        <w:jc w:val="left"/>
        <w:rPr>
          <w:color w:val="000000"/>
          <w:szCs w:val="26"/>
        </w:rPr>
      </w:pPr>
      <w:r w:rsidRPr="008E41FA">
        <w:rPr>
          <w:color w:val="000000"/>
          <w:szCs w:val="26"/>
        </w:rPr>
        <w:t xml:space="preserve">                                                                                                      УТВЕРЖДЕНА</w:t>
      </w:r>
    </w:p>
    <w:p w14:paraId="04BB9363" w14:textId="77777777" w:rsidR="008E41FA" w:rsidRPr="008E41FA" w:rsidRDefault="008E41FA" w:rsidP="008E41FA">
      <w:pPr>
        <w:widowControl/>
        <w:autoSpaceDE/>
        <w:autoSpaceDN/>
        <w:adjustRightInd/>
        <w:ind w:firstLine="0"/>
        <w:jc w:val="right"/>
        <w:rPr>
          <w:szCs w:val="26"/>
        </w:rPr>
      </w:pPr>
      <w:r w:rsidRPr="008E41FA">
        <w:rPr>
          <w:color w:val="000000"/>
          <w:sz w:val="28"/>
          <w:szCs w:val="28"/>
        </w:rPr>
        <w:tab/>
      </w:r>
      <w:r w:rsidRPr="008E41FA">
        <w:rPr>
          <w:szCs w:val="26"/>
        </w:rPr>
        <w:t>постановлением администрации</w:t>
      </w:r>
    </w:p>
    <w:p w14:paraId="2B11FFCD" w14:textId="77777777" w:rsidR="008E41FA" w:rsidRPr="008E41FA" w:rsidRDefault="008E41FA" w:rsidP="008E41FA">
      <w:pPr>
        <w:widowControl/>
        <w:autoSpaceDE/>
        <w:autoSpaceDN/>
        <w:adjustRightInd/>
        <w:ind w:firstLine="0"/>
        <w:jc w:val="right"/>
        <w:rPr>
          <w:szCs w:val="26"/>
        </w:rPr>
      </w:pPr>
      <w:r w:rsidRPr="008E41FA">
        <w:rPr>
          <w:szCs w:val="26"/>
        </w:rPr>
        <w:t>Арсеньевского городского округа</w:t>
      </w:r>
    </w:p>
    <w:p w14:paraId="6C8F3635" w14:textId="1625B7CC" w:rsidR="000D766F" w:rsidRPr="008E41FA" w:rsidRDefault="0096760B" w:rsidP="000D766F">
      <w:pPr>
        <w:widowControl/>
        <w:autoSpaceDE/>
        <w:autoSpaceDN/>
        <w:adjustRightInd/>
        <w:ind w:firstLine="0"/>
        <w:jc w:val="right"/>
        <w:rPr>
          <w:szCs w:val="26"/>
        </w:rPr>
      </w:pPr>
      <w:r w:rsidRPr="008E41FA">
        <w:rPr>
          <w:szCs w:val="26"/>
        </w:rPr>
        <w:t>от «</w:t>
      </w:r>
      <w:r>
        <w:rPr>
          <w:szCs w:val="26"/>
          <w:u w:val="single"/>
        </w:rPr>
        <w:t>30</w:t>
      </w:r>
      <w:r w:rsidRPr="008E41FA">
        <w:rPr>
          <w:szCs w:val="26"/>
        </w:rPr>
        <w:t>»</w:t>
      </w:r>
      <w:r>
        <w:rPr>
          <w:szCs w:val="26"/>
        </w:rPr>
        <w:t xml:space="preserve"> </w:t>
      </w:r>
      <w:r>
        <w:rPr>
          <w:szCs w:val="26"/>
          <w:u w:val="single"/>
        </w:rPr>
        <w:t xml:space="preserve">сентября </w:t>
      </w:r>
      <w:r w:rsidRPr="008E41FA">
        <w:rPr>
          <w:szCs w:val="26"/>
        </w:rPr>
        <w:t>2020 г. №</w:t>
      </w:r>
      <w:r>
        <w:rPr>
          <w:szCs w:val="26"/>
        </w:rPr>
        <w:t xml:space="preserve"> </w:t>
      </w:r>
      <w:r w:rsidRPr="0096760B">
        <w:rPr>
          <w:szCs w:val="26"/>
          <w:u w:val="single"/>
        </w:rPr>
        <w:t>599-па</w:t>
      </w:r>
      <w:bookmarkStart w:id="1" w:name="_GoBack"/>
      <w:bookmarkEnd w:id="1"/>
    </w:p>
    <w:p w14:paraId="4D1F8E2F" w14:textId="77777777" w:rsidR="008E41FA" w:rsidRPr="008E41FA" w:rsidRDefault="008E41FA" w:rsidP="008E41FA">
      <w:pPr>
        <w:widowControl/>
        <w:tabs>
          <w:tab w:val="left" w:pos="8370"/>
        </w:tabs>
        <w:autoSpaceDE/>
        <w:autoSpaceDN/>
        <w:adjustRightInd/>
        <w:spacing w:line="276" w:lineRule="auto"/>
        <w:ind w:firstLine="0"/>
        <w:jc w:val="left"/>
        <w:rPr>
          <w:color w:val="000000"/>
          <w:sz w:val="28"/>
          <w:szCs w:val="28"/>
        </w:rPr>
      </w:pPr>
    </w:p>
    <w:p w14:paraId="4E9E6F86" w14:textId="77777777" w:rsidR="008E41FA" w:rsidRPr="008E41FA" w:rsidRDefault="008E41FA" w:rsidP="008E41FA">
      <w:pPr>
        <w:widowControl/>
        <w:autoSpaceDE/>
        <w:autoSpaceDN/>
        <w:adjustRightInd/>
        <w:spacing w:line="276" w:lineRule="auto"/>
        <w:ind w:firstLine="0"/>
        <w:jc w:val="center"/>
        <w:rPr>
          <w:bCs/>
          <w:color w:val="000000"/>
          <w:sz w:val="28"/>
          <w:szCs w:val="28"/>
        </w:rPr>
      </w:pPr>
      <w:r w:rsidRPr="008E41FA">
        <w:rPr>
          <w:bCs/>
          <w:color w:val="000000"/>
          <w:sz w:val="28"/>
          <w:szCs w:val="28"/>
        </w:rPr>
        <w:t>Форма по показателю</w:t>
      </w:r>
    </w:p>
    <w:p w14:paraId="2F294857" w14:textId="77777777" w:rsidR="008E41FA" w:rsidRPr="008E41FA" w:rsidRDefault="008E41FA" w:rsidP="008E41FA">
      <w:pPr>
        <w:widowControl/>
        <w:autoSpaceDE/>
        <w:autoSpaceDN/>
        <w:adjustRightInd/>
        <w:spacing w:line="276" w:lineRule="auto"/>
        <w:ind w:firstLine="0"/>
        <w:jc w:val="center"/>
        <w:rPr>
          <w:bCs/>
          <w:color w:val="000000"/>
          <w:sz w:val="28"/>
          <w:szCs w:val="28"/>
        </w:rPr>
      </w:pPr>
      <w:r w:rsidRPr="008E41FA">
        <w:rPr>
          <w:bCs/>
          <w:color w:val="000000"/>
          <w:sz w:val="28"/>
          <w:szCs w:val="28"/>
        </w:rPr>
        <w:t xml:space="preserve">«Деятельность общественных объединений на базе образовательных организаций общего образования, </w:t>
      </w:r>
      <w:r w:rsidRPr="008E41FA">
        <w:rPr>
          <w:bCs/>
          <w:color w:val="000000"/>
          <w:sz w:val="28"/>
          <w:szCs w:val="28"/>
        </w:rPr>
        <w:br/>
        <w:t>среднего и высшего профессионального образования»</w:t>
      </w:r>
    </w:p>
    <w:p w14:paraId="5DC8F138" w14:textId="77777777" w:rsidR="008E41FA" w:rsidRPr="008E41FA" w:rsidRDefault="008E41FA" w:rsidP="008E41FA">
      <w:pPr>
        <w:widowControl/>
        <w:autoSpaceDE/>
        <w:autoSpaceDN/>
        <w:adjustRightInd/>
        <w:spacing w:line="276" w:lineRule="auto"/>
        <w:ind w:firstLine="0"/>
        <w:jc w:val="center"/>
        <w:rPr>
          <w:bCs/>
          <w:color w:val="000000"/>
          <w:sz w:val="28"/>
          <w:szCs w:val="28"/>
        </w:rPr>
      </w:pPr>
    </w:p>
    <w:p w14:paraId="00DAD35B" w14:textId="77777777" w:rsidR="008E41FA" w:rsidRPr="008E41FA" w:rsidRDefault="008E41FA" w:rsidP="008E41FA">
      <w:pPr>
        <w:widowControl/>
        <w:autoSpaceDE/>
        <w:autoSpaceDN/>
        <w:adjustRightInd/>
        <w:spacing w:line="276" w:lineRule="auto"/>
        <w:ind w:firstLine="0"/>
        <w:jc w:val="center"/>
        <w:rPr>
          <w:bCs/>
          <w:color w:val="000000"/>
          <w:sz w:val="28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795"/>
        <w:gridCol w:w="1596"/>
        <w:gridCol w:w="1701"/>
        <w:gridCol w:w="1451"/>
        <w:gridCol w:w="1517"/>
        <w:gridCol w:w="1567"/>
      </w:tblGrid>
      <w:tr w:rsidR="008E41FA" w:rsidRPr="008E41FA" w14:paraId="62F8FA9B" w14:textId="77777777" w:rsidTr="00A254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EDA6" w14:textId="77777777"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 w:rsidRPr="008E41FA">
              <w:rPr>
                <w:bCs/>
                <w:sz w:val="24"/>
                <w:szCs w:val="24"/>
              </w:rPr>
              <w:t>Название общественного объединения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BDDDD" w14:textId="77777777"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 w:rsidRPr="008E41FA">
              <w:rPr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B1D15" w14:textId="77777777"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 w:rsidRPr="008E41FA">
              <w:rPr>
                <w:bCs/>
                <w:sz w:val="24"/>
                <w:szCs w:val="24"/>
              </w:rPr>
              <w:t>ФИО руководителя, 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9882" w14:textId="77777777"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 w:rsidRPr="008E41FA">
              <w:rPr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650E" w14:textId="77777777"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 w:rsidRPr="008E41FA">
              <w:rPr>
                <w:bCs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B9BE8" w14:textId="77777777"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 w:rsidRPr="008E41FA">
              <w:rPr>
                <w:bCs/>
                <w:sz w:val="24"/>
                <w:szCs w:val="24"/>
              </w:rPr>
              <w:t>Электронная почта</w:t>
            </w:r>
          </w:p>
        </w:tc>
      </w:tr>
      <w:tr w:rsidR="008E41FA" w:rsidRPr="008E41FA" w14:paraId="12228844" w14:textId="77777777" w:rsidTr="00A254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F8BC" w14:textId="77777777"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F167" w14:textId="77777777"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E398" w14:textId="77777777"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1CA1" w14:textId="77777777"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213B" w14:textId="77777777"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BEFB" w14:textId="77777777"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E41FA" w:rsidRPr="008E41FA" w14:paraId="6F889B5C" w14:textId="77777777" w:rsidTr="00A254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4D74" w14:textId="77777777"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3030" w14:textId="77777777"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5B21" w14:textId="77777777"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FBF2" w14:textId="77777777"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4F86" w14:textId="77777777"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B500" w14:textId="77777777"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8E41FA" w:rsidRPr="008E41FA" w14:paraId="58413769" w14:textId="77777777" w:rsidTr="00A254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1ADF" w14:textId="77777777"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BFFD" w14:textId="77777777"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4B18" w14:textId="77777777"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86B3" w14:textId="77777777"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5698" w14:textId="77777777"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EFB1" w14:textId="77777777"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8E41FA" w:rsidRPr="008E41FA" w14:paraId="428EFC20" w14:textId="77777777" w:rsidTr="00A254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9661" w14:textId="77777777"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DBE9" w14:textId="77777777"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36DD" w14:textId="77777777"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7F1F" w14:textId="77777777"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A2FF" w14:textId="77777777"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0F90" w14:textId="77777777"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8E41FA" w:rsidRPr="008E41FA" w14:paraId="3747C954" w14:textId="77777777" w:rsidTr="00A254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385D" w14:textId="77777777"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E801" w14:textId="77777777"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4C40" w14:textId="77777777"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1495" w14:textId="77777777"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7019" w14:textId="77777777"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2BFF" w14:textId="77777777"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8E41FA" w:rsidRPr="008E41FA" w14:paraId="711842E2" w14:textId="77777777" w:rsidTr="00A254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6060" w14:textId="77777777"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19F2" w14:textId="77777777"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0EF0" w14:textId="77777777"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E59B" w14:textId="77777777"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2BAD" w14:textId="77777777"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4073" w14:textId="77777777"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8E41FA" w:rsidRPr="008E41FA" w14:paraId="3E5C9795" w14:textId="77777777" w:rsidTr="00A254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CEC5" w14:textId="77777777"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328E" w14:textId="77777777"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6D5E" w14:textId="77777777"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8BAE" w14:textId="77777777"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9EED" w14:textId="77777777"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C8BB" w14:textId="77777777"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</w:tr>
    </w:tbl>
    <w:p w14:paraId="01300D78" w14:textId="77777777" w:rsidR="008E41FA" w:rsidRPr="008E41FA" w:rsidRDefault="008E41FA" w:rsidP="008E41FA">
      <w:pPr>
        <w:widowControl/>
        <w:autoSpaceDE/>
        <w:autoSpaceDN/>
        <w:adjustRightInd/>
        <w:spacing w:line="276" w:lineRule="auto"/>
        <w:ind w:firstLine="0"/>
        <w:rPr>
          <w:color w:val="000000"/>
          <w:sz w:val="28"/>
          <w:szCs w:val="28"/>
        </w:rPr>
      </w:pPr>
    </w:p>
    <w:p w14:paraId="2B815C02" w14:textId="77777777" w:rsidR="008E41FA" w:rsidRPr="008E41FA" w:rsidRDefault="008E41FA" w:rsidP="008E41FA">
      <w:pPr>
        <w:widowControl/>
        <w:autoSpaceDE/>
        <w:autoSpaceDN/>
        <w:adjustRightInd/>
        <w:spacing w:line="276" w:lineRule="auto"/>
        <w:ind w:firstLine="0"/>
        <w:rPr>
          <w:color w:val="000000"/>
          <w:sz w:val="28"/>
          <w:szCs w:val="28"/>
        </w:rPr>
      </w:pPr>
    </w:p>
    <w:p w14:paraId="1CB38109" w14:textId="77777777" w:rsidR="008E41FA" w:rsidRPr="008E41FA" w:rsidRDefault="008E41FA" w:rsidP="008E41FA">
      <w:pPr>
        <w:widowControl/>
        <w:autoSpaceDE/>
        <w:autoSpaceDN/>
        <w:adjustRightInd/>
        <w:spacing w:line="276" w:lineRule="auto"/>
        <w:ind w:firstLine="0"/>
        <w:rPr>
          <w:color w:val="000000"/>
          <w:sz w:val="28"/>
          <w:szCs w:val="28"/>
        </w:rPr>
      </w:pPr>
    </w:p>
    <w:p w14:paraId="2D6A001D" w14:textId="77777777" w:rsidR="008E41FA" w:rsidRPr="008E41FA" w:rsidRDefault="008E41FA" w:rsidP="008E41FA">
      <w:pPr>
        <w:widowControl/>
        <w:autoSpaceDE/>
        <w:autoSpaceDN/>
        <w:adjustRightInd/>
        <w:spacing w:line="276" w:lineRule="auto"/>
        <w:ind w:firstLine="0"/>
        <w:rPr>
          <w:color w:val="000000"/>
          <w:szCs w:val="26"/>
        </w:rPr>
      </w:pPr>
      <w:r w:rsidRPr="008E41FA">
        <w:rPr>
          <w:color w:val="000000"/>
          <w:szCs w:val="26"/>
        </w:rPr>
        <w:t>ФИО и телефон исполнителя: ________________________________</w:t>
      </w:r>
    </w:p>
    <w:p w14:paraId="56931F74" w14:textId="77777777" w:rsidR="008E41FA" w:rsidRPr="008E41FA" w:rsidRDefault="008E41FA" w:rsidP="008E41FA">
      <w:pPr>
        <w:widowControl/>
        <w:autoSpaceDE/>
        <w:autoSpaceDN/>
        <w:adjustRightInd/>
        <w:ind w:firstLine="0"/>
        <w:jc w:val="left"/>
        <w:rPr>
          <w:color w:val="000000"/>
          <w:sz w:val="28"/>
          <w:szCs w:val="28"/>
        </w:rPr>
      </w:pPr>
    </w:p>
    <w:p w14:paraId="652A8F33" w14:textId="77777777" w:rsidR="008E41FA" w:rsidRPr="008E41FA" w:rsidRDefault="008E41FA" w:rsidP="008E41FA">
      <w:pPr>
        <w:tabs>
          <w:tab w:val="left" w:pos="4275"/>
        </w:tabs>
        <w:rPr>
          <w:szCs w:val="26"/>
        </w:rPr>
      </w:pPr>
    </w:p>
    <w:sectPr w:rsidR="008E41FA" w:rsidRPr="008E41FA" w:rsidSect="00D72395">
      <w:type w:val="continuous"/>
      <w:pgSz w:w="11906" w:h="16838" w:code="9"/>
      <w:pgMar w:top="1146" w:right="851" w:bottom="993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D3EC0" w14:textId="77777777" w:rsidR="00820F4C" w:rsidRDefault="00820F4C">
      <w:r>
        <w:separator/>
      </w:r>
    </w:p>
  </w:endnote>
  <w:endnote w:type="continuationSeparator" w:id="0">
    <w:p w14:paraId="339202AE" w14:textId="77777777" w:rsidR="00820F4C" w:rsidRDefault="0082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F679B" w14:textId="77777777" w:rsidR="00820F4C" w:rsidRDefault="00820F4C">
      <w:r>
        <w:separator/>
      </w:r>
    </w:p>
  </w:footnote>
  <w:footnote w:type="continuationSeparator" w:id="0">
    <w:p w14:paraId="484394C6" w14:textId="77777777" w:rsidR="00820F4C" w:rsidRDefault="00820F4C">
      <w:r>
        <w:continuationSeparator/>
      </w:r>
    </w:p>
  </w:footnote>
  <w:footnote w:id="1">
    <w:p w14:paraId="09AB1764" w14:textId="77777777" w:rsidR="008E41FA" w:rsidRPr="00DF115D" w:rsidRDefault="008E41FA" w:rsidP="008E41FA">
      <w:pPr>
        <w:rPr>
          <w:sz w:val="24"/>
          <w:szCs w:val="24"/>
        </w:rPr>
      </w:pPr>
      <w:r w:rsidRPr="00DF115D">
        <w:rPr>
          <w:rStyle w:val="ab"/>
          <w:sz w:val="24"/>
          <w:szCs w:val="24"/>
        </w:rPr>
        <w:footnoteRef/>
      </w:r>
      <w:r w:rsidRPr="00DF115D">
        <w:rPr>
          <w:rFonts w:eastAsia="Calibri"/>
          <w:sz w:val="24"/>
          <w:szCs w:val="24"/>
        </w:rPr>
        <w:t>Молодежь в возрасте от 14 (включительно) до 30 (включительно) лет: школьники, студенты, работающая молодежь - участники (не зрители) творческих мероприятий.</w:t>
      </w:r>
    </w:p>
  </w:footnote>
  <w:footnote w:id="2">
    <w:p w14:paraId="03AD10A7" w14:textId="77777777" w:rsidR="008E41FA" w:rsidRPr="00DF115D" w:rsidRDefault="008E41FA" w:rsidP="008E41FA">
      <w:pPr>
        <w:rPr>
          <w:sz w:val="24"/>
          <w:szCs w:val="24"/>
        </w:rPr>
      </w:pPr>
      <w:r w:rsidRPr="00DF115D">
        <w:rPr>
          <w:rStyle w:val="ab"/>
          <w:sz w:val="24"/>
          <w:szCs w:val="24"/>
        </w:rPr>
        <w:footnoteRef/>
      </w:r>
      <w:r w:rsidRPr="00DF115D">
        <w:rPr>
          <w:color w:val="000000"/>
          <w:sz w:val="24"/>
          <w:szCs w:val="24"/>
        </w:rPr>
        <w:t>Под творческой деятельностью подразумеваются конкурсы, смотры, фестивали, форумы и иные творческие мероприятия муниципального, регионального, всероссийского и международного уровня, направленные на вовлечение в творческую деятельность и развитие творческих навыков (далее – Мероприятия), которые проводились на вашей территории, а также Мероприятия, в которых участвовала молодежь вашего района. Учет Мероприятий ведется посредством регистрации участников Мероприятий в АИС «Молодежь России», либо посредством фактической регистрации на местах (в т.ч. персонализированные страницы Мероприятия в информационно-коммуникационной сети «Интернет»).</w:t>
      </w:r>
    </w:p>
  </w:footnote>
  <w:footnote w:id="3">
    <w:p w14:paraId="2164886C" w14:textId="77777777" w:rsidR="008E41FA" w:rsidRPr="008A25B2" w:rsidRDefault="008E41FA" w:rsidP="008E41FA">
      <w:pPr>
        <w:pStyle w:val="a9"/>
        <w:jc w:val="both"/>
        <w:rPr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>
        <w:rPr>
          <w:sz w:val="24"/>
          <w:szCs w:val="24"/>
        </w:rPr>
        <w:t>г</w:t>
      </w:r>
      <w:r>
        <w:rPr>
          <w:rFonts w:eastAsia="Calibri"/>
          <w:sz w:val="24"/>
          <w:szCs w:val="24"/>
          <w:lang w:eastAsia="en-US"/>
        </w:rPr>
        <w:t>раждане от 7 до 70 лет, принимающие участие в качестве волонтера в мероприятиях и акциях как на постоянной, периодической, так и разовой основе</w:t>
      </w:r>
      <w:r>
        <w:rPr>
          <w:sz w:val="24"/>
          <w:szCs w:val="24"/>
        </w:rPr>
        <w:t>.</w:t>
      </w:r>
    </w:p>
  </w:footnote>
  <w:footnote w:id="4">
    <w:p w14:paraId="28D26217" w14:textId="77777777" w:rsidR="008E41FA" w:rsidRDefault="008E41FA" w:rsidP="008E41FA">
      <w:pPr>
        <w:pStyle w:val="a9"/>
        <w:jc w:val="both"/>
        <w:rPr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>
        <w:rPr>
          <w:sz w:val="24"/>
          <w:szCs w:val="24"/>
        </w:rPr>
        <w:t>количество волонтеров (не участников мероприятия).</w:t>
      </w:r>
    </w:p>
    <w:p w14:paraId="2A09D171" w14:textId="77777777" w:rsidR="008E41FA" w:rsidRPr="008A25B2" w:rsidRDefault="008E41FA" w:rsidP="008E41FA">
      <w:pPr>
        <w:pStyle w:val="a9"/>
      </w:pPr>
    </w:p>
  </w:footnote>
  <w:footnote w:id="5">
    <w:p w14:paraId="55B4A1A8" w14:textId="77777777" w:rsidR="008E41FA" w:rsidRDefault="008E41FA" w:rsidP="008E41FA">
      <w:pPr>
        <w:pStyle w:val="a9"/>
        <w:rPr>
          <w:sz w:val="24"/>
          <w:szCs w:val="24"/>
        </w:rPr>
      </w:pPr>
      <w:r>
        <w:rPr>
          <w:rStyle w:val="ab"/>
          <w:sz w:val="24"/>
          <w:szCs w:val="24"/>
        </w:rPr>
        <w:footnoteRef/>
      </w:r>
      <w:r>
        <w:rPr>
          <w:sz w:val="24"/>
          <w:szCs w:val="24"/>
        </w:rPr>
        <w:t xml:space="preserve"> основные направления деятельности организации и наиболее значимые реализованные проекты и акции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78278" w14:textId="77777777" w:rsidR="005562A0" w:rsidRDefault="005562A0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119A3" w14:textId="77777777" w:rsidR="005562A0" w:rsidRDefault="00E91E2E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 wp14:anchorId="6101FC87" wp14:editId="2441C18E">
          <wp:extent cx="594360" cy="74676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062ED"/>
    <w:multiLevelType w:val="multilevel"/>
    <w:tmpl w:val="D2269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5992EF0"/>
    <w:multiLevelType w:val="multilevel"/>
    <w:tmpl w:val="3DB0D342"/>
    <w:lvl w:ilvl="0">
      <w:start w:val="1"/>
      <w:numFmt w:val="decimal"/>
      <w:lvlText w:val="%1."/>
      <w:legacy w:legacy="1" w:legacySpace="120" w:legacyIndent="360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59A72884"/>
    <w:multiLevelType w:val="multilevel"/>
    <w:tmpl w:val="DD42C3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 w15:restartNumberingAfterBreak="0">
    <w:nsid w:val="77E555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9DB2615"/>
    <w:multiLevelType w:val="hybridMultilevel"/>
    <w:tmpl w:val="3D901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DB"/>
    <w:rsid w:val="00012E93"/>
    <w:rsid w:val="00021852"/>
    <w:rsid w:val="00040277"/>
    <w:rsid w:val="00045423"/>
    <w:rsid w:val="00060E1B"/>
    <w:rsid w:val="0008485B"/>
    <w:rsid w:val="000B1EDB"/>
    <w:rsid w:val="000B49D9"/>
    <w:rsid w:val="000D766F"/>
    <w:rsid w:val="00112D5F"/>
    <w:rsid w:val="00121302"/>
    <w:rsid w:val="00127719"/>
    <w:rsid w:val="00131C89"/>
    <w:rsid w:val="00144CE6"/>
    <w:rsid w:val="00150A68"/>
    <w:rsid w:val="00153AEE"/>
    <w:rsid w:val="001572D7"/>
    <w:rsid w:val="00166FAA"/>
    <w:rsid w:val="00167991"/>
    <w:rsid w:val="00176147"/>
    <w:rsid w:val="00180BB0"/>
    <w:rsid w:val="001C12F8"/>
    <w:rsid w:val="001D210B"/>
    <w:rsid w:val="001D495A"/>
    <w:rsid w:val="001F38B4"/>
    <w:rsid w:val="001F5E74"/>
    <w:rsid w:val="001F7ABE"/>
    <w:rsid w:val="00200B3C"/>
    <w:rsid w:val="00204840"/>
    <w:rsid w:val="00206BE9"/>
    <w:rsid w:val="00226AD1"/>
    <w:rsid w:val="0025096D"/>
    <w:rsid w:val="0025387D"/>
    <w:rsid w:val="00282B57"/>
    <w:rsid w:val="00286612"/>
    <w:rsid w:val="002917DD"/>
    <w:rsid w:val="002C156B"/>
    <w:rsid w:val="002F0EFB"/>
    <w:rsid w:val="002F5299"/>
    <w:rsid w:val="002F6B45"/>
    <w:rsid w:val="00300AB5"/>
    <w:rsid w:val="00300FA4"/>
    <w:rsid w:val="00303407"/>
    <w:rsid w:val="00336C2F"/>
    <w:rsid w:val="003A13E9"/>
    <w:rsid w:val="003B5A2A"/>
    <w:rsid w:val="003B6771"/>
    <w:rsid w:val="003B7DE1"/>
    <w:rsid w:val="003C1C2D"/>
    <w:rsid w:val="003C7484"/>
    <w:rsid w:val="003F37E5"/>
    <w:rsid w:val="003F5F54"/>
    <w:rsid w:val="00403018"/>
    <w:rsid w:val="00410477"/>
    <w:rsid w:val="00424D69"/>
    <w:rsid w:val="00443176"/>
    <w:rsid w:val="00454238"/>
    <w:rsid w:val="00471E00"/>
    <w:rsid w:val="00484AC4"/>
    <w:rsid w:val="00487072"/>
    <w:rsid w:val="004A4ECF"/>
    <w:rsid w:val="004A671A"/>
    <w:rsid w:val="004A6D2A"/>
    <w:rsid w:val="004B5F05"/>
    <w:rsid w:val="00502B50"/>
    <w:rsid w:val="00514707"/>
    <w:rsid w:val="00524C09"/>
    <w:rsid w:val="00555B1F"/>
    <w:rsid w:val="005562A0"/>
    <w:rsid w:val="00571B9B"/>
    <w:rsid w:val="00592A52"/>
    <w:rsid w:val="005A55C1"/>
    <w:rsid w:val="005B62E4"/>
    <w:rsid w:val="005C3216"/>
    <w:rsid w:val="005E44E0"/>
    <w:rsid w:val="005F45EB"/>
    <w:rsid w:val="005F621C"/>
    <w:rsid w:val="00604873"/>
    <w:rsid w:val="00607747"/>
    <w:rsid w:val="006454B4"/>
    <w:rsid w:val="00663289"/>
    <w:rsid w:val="00671766"/>
    <w:rsid w:val="00681EFD"/>
    <w:rsid w:val="006A27D9"/>
    <w:rsid w:val="006A65FD"/>
    <w:rsid w:val="006A7761"/>
    <w:rsid w:val="006B2168"/>
    <w:rsid w:val="006C74BD"/>
    <w:rsid w:val="006E3865"/>
    <w:rsid w:val="006E5EA1"/>
    <w:rsid w:val="00700CCC"/>
    <w:rsid w:val="007076D8"/>
    <w:rsid w:val="007240A1"/>
    <w:rsid w:val="0075436C"/>
    <w:rsid w:val="0077066E"/>
    <w:rsid w:val="00773245"/>
    <w:rsid w:val="0077771E"/>
    <w:rsid w:val="00792850"/>
    <w:rsid w:val="007A424D"/>
    <w:rsid w:val="007A7272"/>
    <w:rsid w:val="007B2B5B"/>
    <w:rsid w:val="00804BE1"/>
    <w:rsid w:val="00820F4C"/>
    <w:rsid w:val="0083299F"/>
    <w:rsid w:val="00882939"/>
    <w:rsid w:val="00890221"/>
    <w:rsid w:val="008902D9"/>
    <w:rsid w:val="008C51D3"/>
    <w:rsid w:val="008D2F52"/>
    <w:rsid w:val="008D5418"/>
    <w:rsid w:val="008D6A95"/>
    <w:rsid w:val="008E0B13"/>
    <w:rsid w:val="008E41FA"/>
    <w:rsid w:val="00901B47"/>
    <w:rsid w:val="009031B8"/>
    <w:rsid w:val="00920C02"/>
    <w:rsid w:val="00925A20"/>
    <w:rsid w:val="00937200"/>
    <w:rsid w:val="00950230"/>
    <w:rsid w:val="00960874"/>
    <w:rsid w:val="0096490A"/>
    <w:rsid w:val="0096760B"/>
    <w:rsid w:val="009750B7"/>
    <w:rsid w:val="0097750D"/>
    <w:rsid w:val="00992B48"/>
    <w:rsid w:val="00994D10"/>
    <w:rsid w:val="009A6B8D"/>
    <w:rsid w:val="009A778C"/>
    <w:rsid w:val="009B6CA3"/>
    <w:rsid w:val="009C452A"/>
    <w:rsid w:val="009C6E9D"/>
    <w:rsid w:val="009D2DCE"/>
    <w:rsid w:val="009F0A6C"/>
    <w:rsid w:val="00A17F9E"/>
    <w:rsid w:val="00A33BEB"/>
    <w:rsid w:val="00A9011B"/>
    <w:rsid w:val="00A90A27"/>
    <w:rsid w:val="00A93ABD"/>
    <w:rsid w:val="00AA39D1"/>
    <w:rsid w:val="00AB6BB2"/>
    <w:rsid w:val="00AC5275"/>
    <w:rsid w:val="00AF43A6"/>
    <w:rsid w:val="00B4130C"/>
    <w:rsid w:val="00B4356A"/>
    <w:rsid w:val="00B4450D"/>
    <w:rsid w:val="00B53139"/>
    <w:rsid w:val="00B752D4"/>
    <w:rsid w:val="00B83596"/>
    <w:rsid w:val="00B84D11"/>
    <w:rsid w:val="00B90291"/>
    <w:rsid w:val="00B945F8"/>
    <w:rsid w:val="00BA10C1"/>
    <w:rsid w:val="00BB5081"/>
    <w:rsid w:val="00BC3DC5"/>
    <w:rsid w:val="00BE083E"/>
    <w:rsid w:val="00BE6D8D"/>
    <w:rsid w:val="00BE72E9"/>
    <w:rsid w:val="00C03B82"/>
    <w:rsid w:val="00C056C1"/>
    <w:rsid w:val="00C1069C"/>
    <w:rsid w:val="00C3076C"/>
    <w:rsid w:val="00C40913"/>
    <w:rsid w:val="00C53553"/>
    <w:rsid w:val="00C80671"/>
    <w:rsid w:val="00C86421"/>
    <w:rsid w:val="00C948CB"/>
    <w:rsid w:val="00CB2DA5"/>
    <w:rsid w:val="00CB6813"/>
    <w:rsid w:val="00CD66E5"/>
    <w:rsid w:val="00CE36F6"/>
    <w:rsid w:val="00D03713"/>
    <w:rsid w:val="00D127D8"/>
    <w:rsid w:val="00D167C2"/>
    <w:rsid w:val="00D203CE"/>
    <w:rsid w:val="00D516C5"/>
    <w:rsid w:val="00D615DB"/>
    <w:rsid w:val="00D72395"/>
    <w:rsid w:val="00D7375A"/>
    <w:rsid w:val="00D74D54"/>
    <w:rsid w:val="00D96501"/>
    <w:rsid w:val="00DB17A3"/>
    <w:rsid w:val="00DF02F0"/>
    <w:rsid w:val="00DF115D"/>
    <w:rsid w:val="00E0057D"/>
    <w:rsid w:val="00E26D49"/>
    <w:rsid w:val="00E26E19"/>
    <w:rsid w:val="00E91E2E"/>
    <w:rsid w:val="00E954C3"/>
    <w:rsid w:val="00EA6A94"/>
    <w:rsid w:val="00EB4881"/>
    <w:rsid w:val="00EC6431"/>
    <w:rsid w:val="00EC657C"/>
    <w:rsid w:val="00EE6E10"/>
    <w:rsid w:val="00EF26B5"/>
    <w:rsid w:val="00EF340C"/>
    <w:rsid w:val="00F057D9"/>
    <w:rsid w:val="00F10B84"/>
    <w:rsid w:val="00F1114C"/>
    <w:rsid w:val="00F509FC"/>
    <w:rsid w:val="00F66375"/>
    <w:rsid w:val="00F7778A"/>
    <w:rsid w:val="00F8173E"/>
    <w:rsid w:val="00F92447"/>
    <w:rsid w:val="00FA31F5"/>
    <w:rsid w:val="00FA3E93"/>
    <w:rsid w:val="00FA6235"/>
    <w:rsid w:val="00FB32AD"/>
    <w:rsid w:val="00FB67C1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3E524E"/>
  <w15:chartTrackingRefBased/>
  <w15:docId w15:val="{7B298421-A64E-4631-ACC9-AE8BB1A2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7">
    <w:name w:val="heading 7"/>
    <w:basedOn w:val="a"/>
    <w:next w:val="a"/>
    <w:qFormat/>
    <w:rsid w:val="000B1EDB"/>
    <w:pPr>
      <w:keepNext/>
      <w:widowControl/>
      <w:autoSpaceDE/>
      <w:autoSpaceDN/>
      <w:adjustRightInd/>
      <w:ind w:firstLine="0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2C156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2C156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D495A"/>
    <w:pPr>
      <w:ind w:left="720"/>
      <w:contextualSpacing/>
    </w:pPr>
  </w:style>
  <w:style w:type="paragraph" w:styleId="a9">
    <w:name w:val="footnote text"/>
    <w:basedOn w:val="a"/>
    <w:link w:val="aa"/>
    <w:unhideWhenUsed/>
    <w:rsid w:val="008E41FA"/>
    <w:pPr>
      <w:widowControl/>
      <w:autoSpaceDE/>
      <w:autoSpaceDN/>
      <w:adjustRightInd/>
      <w:ind w:firstLine="0"/>
      <w:jc w:val="left"/>
    </w:pPr>
    <w:rPr>
      <w:sz w:val="20"/>
    </w:rPr>
  </w:style>
  <w:style w:type="character" w:customStyle="1" w:styleId="aa">
    <w:name w:val="Текст сноски Знак"/>
    <w:basedOn w:val="a0"/>
    <w:link w:val="a9"/>
    <w:rsid w:val="008E41FA"/>
  </w:style>
  <w:style w:type="character" w:styleId="ab">
    <w:name w:val="footnote reference"/>
    <w:basedOn w:val="a0"/>
    <w:unhideWhenUsed/>
    <w:rsid w:val="008E41FA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8E41F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90;&#1076;&#1077;&#1083;%20&#1084;&#1086;&#1083;&#1086;&#1076;&#1077;&#1078;&#1080;\&#1056;&#1072;&#1089;&#1087;&#1086;&#1088;&#1103;&#1078;&#1077;&#1085;&#1080;&#1103;,%20&#1087;&#1086;&#1089;&#1090;&#1072;&#1085;&#1086;&#1074;&#1083;&#1077;&#1085;&#1080;&#1103;,%20&#1087;&#1080;&#1089;&#1100;&#1084;&#1072;%20&#1075;&#1083;&#1072;&#1074;&#1099;\&#1053;&#1054;&#1042;&#1067;&#1045;%20&#1041;&#1051;&#1040;&#1053;&#1050;&#1048;%202013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897BC-6B2D-4701-B78B-B2436AD3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222</TotalTime>
  <Pages>8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МОЛОДЕЖЬ</dc:creator>
  <cp:keywords/>
  <dc:description/>
  <cp:lastModifiedBy>Герасимова Зоя Николаевна</cp:lastModifiedBy>
  <cp:revision>24</cp:revision>
  <cp:lastPrinted>2020-03-04T04:01:00Z</cp:lastPrinted>
  <dcterms:created xsi:type="dcterms:W3CDTF">2020-02-19T04:44:00Z</dcterms:created>
  <dcterms:modified xsi:type="dcterms:W3CDTF">2020-10-01T06:35:00Z</dcterms:modified>
</cp:coreProperties>
</file>