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5B53DE" w:rsidTr="007B6EC3">
        <w:tc>
          <w:tcPr>
            <w:tcW w:w="9853" w:type="dxa"/>
          </w:tcPr>
          <w:p w:rsidR="005B53DE" w:rsidRPr="007B6EC3" w:rsidRDefault="005B53DE" w:rsidP="007B6EC3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0C29C6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5B53DE" w:rsidRDefault="005B53D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B53DE" w:rsidRDefault="005B53DE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B53DE" w:rsidRDefault="005B53D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B53DE" w:rsidRDefault="005B53D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B53DE" w:rsidRDefault="005B53D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B53DE" w:rsidRDefault="005B53D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B53DE" w:rsidRDefault="005B53D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B53DE" w:rsidRDefault="005B53DE">
      <w:pPr>
        <w:sectPr w:rsidR="005B53DE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5B53DE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5B53DE" w:rsidRDefault="005B53D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сентября 2014 г.</w:t>
            </w:r>
          </w:p>
        </w:tc>
        <w:tc>
          <w:tcPr>
            <w:tcW w:w="5101" w:type="dxa"/>
          </w:tcPr>
          <w:p w:rsidR="005B53DE" w:rsidRPr="006749BD" w:rsidRDefault="005B53D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5B53DE" w:rsidRDefault="005B53D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5B53DE" w:rsidRDefault="005B53D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851-па</w:t>
            </w:r>
          </w:p>
        </w:tc>
      </w:tr>
    </w:tbl>
    <w:p w:rsidR="005B53DE" w:rsidRPr="009B6929" w:rsidRDefault="005B53DE" w:rsidP="00875CCC">
      <w:pPr>
        <w:ind w:firstLine="0"/>
        <w:rPr>
          <w:sz w:val="28"/>
          <w:szCs w:val="28"/>
        </w:rPr>
        <w:sectPr w:rsidR="005B53DE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B53DE" w:rsidRPr="009B6929" w:rsidRDefault="005B53DE" w:rsidP="00875CCC">
      <w:pPr>
        <w:ind w:firstLine="0"/>
        <w:rPr>
          <w:sz w:val="28"/>
          <w:szCs w:val="28"/>
        </w:rPr>
        <w:sectPr w:rsidR="005B53DE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B53DE" w:rsidRDefault="005B53DE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5B53DE" w:rsidRDefault="005B53DE" w:rsidP="00604101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B53DE" w:rsidRDefault="005B53DE" w:rsidP="00604101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Арсеньевского городского округа от 08 апреля 2014 года № 279-па </w:t>
      </w:r>
    </w:p>
    <w:p w:rsidR="005B53DE" w:rsidRDefault="005B53DE" w:rsidP="00604101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CD7AB8">
        <w:rPr>
          <w:b/>
          <w:sz w:val="28"/>
          <w:szCs w:val="28"/>
        </w:rPr>
        <w:t xml:space="preserve">программы </w:t>
      </w:r>
    </w:p>
    <w:p w:rsidR="005B53DE" w:rsidRDefault="005B53DE" w:rsidP="00604101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Озеленение города</w:t>
      </w:r>
      <w:r w:rsidRPr="00CD7A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оды»</w:t>
      </w:r>
    </w:p>
    <w:p w:rsidR="005B53DE" w:rsidRDefault="005B53DE" w:rsidP="00026D96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5B53DE" w:rsidRDefault="005B53DE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организации мероприятий по </w:t>
      </w:r>
      <w:r>
        <w:rPr>
          <w:sz w:val="28"/>
          <w:szCs w:val="28"/>
        </w:rPr>
        <w:t xml:space="preserve">содержанию и сохранению зеленых насаждений </w:t>
      </w:r>
      <w:r w:rsidRPr="00CD7AB8">
        <w:rPr>
          <w:sz w:val="28"/>
          <w:szCs w:val="28"/>
        </w:rPr>
        <w:t xml:space="preserve"> на территории Арсеньевского городского округа</w:t>
      </w:r>
      <w:r>
        <w:rPr>
          <w:sz w:val="28"/>
          <w:szCs w:val="28"/>
        </w:rPr>
        <w:t xml:space="preserve">, на основании Федерального закона от 06 октября 2003 года № 131–ФЗ «Об общих принципах организации местного самоуправления в Российской Федерации», постановления </w:t>
      </w:r>
      <w:r w:rsidRPr="007F4292">
        <w:rPr>
          <w:sz w:val="28"/>
          <w:szCs w:val="28"/>
        </w:rPr>
        <w:t xml:space="preserve">администрации Арсеньевского городского округа от </w:t>
      </w:r>
      <w:r>
        <w:rPr>
          <w:sz w:val="28"/>
          <w:szCs w:val="28"/>
        </w:rPr>
        <w:t>24 июля</w:t>
      </w:r>
      <w:r w:rsidRPr="007F429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F42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607</w:t>
      </w:r>
      <w:r w:rsidRPr="007F4292">
        <w:rPr>
          <w:sz w:val="28"/>
          <w:szCs w:val="28"/>
        </w:rPr>
        <w:t xml:space="preserve">-па «Об утверждении Порядка разработки, формирования </w:t>
      </w:r>
      <w:r>
        <w:rPr>
          <w:sz w:val="28"/>
          <w:szCs w:val="28"/>
        </w:rPr>
        <w:t xml:space="preserve">              </w:t>
      </w:r>
      <w:r w:rsidRPr="007F4292">
        <w:rPr>
          <w:sz w:val="28"/>
          <w:szCs w:val="28"/>
        </w:rPr>
        <w:t xml:space="preserve">и реализации муниципальных программ и </w:t>
      </w:r>
      <w:r>
        <w:rPr>
          <w:sz w:val="28"/>
          <w:szCs w:val="28"/>
        </w:rPr>
        <w:t xml:space="preserve">Порядка проведения оценки эффективности реализации муниципальных программ </w:t>
      </w:r>
      <w:r w:rsidRPr="007F4292">
        <w:rPr>
          <w:sz w:val="28"/>
          <w:szCs w:val="28"/>
        </w:rPr>
        <w:t>в Арсеньевском городском округе</w:t>
      </w:r>
      <w:r>
        <w:rPr>
          <w:sz w:val="28"/>
          <w:szCs w:val="28"/>
        </w:rPr>
        <w:t>», руководствуясь статьями 45, 51 Устава Арсеньевского городского округа, администрация Арсеньевского городского округа</w:t>
      </w:r>
    </w:p>
    <w:p w:rsidR="005B53DE" w:rsidRDefault="005B53DE" w:rsidP="006C0C42">
      <w:pPr>
        <w:tabs>
          <w:tab w:val="left" w:pos="8041"/>
        </w:tabs>
        <w:rPr>
          <w:sz w:val="28"/>
          <w:szCs w:val="28"/>
        </w:rPr>
      </w:pPr>
    </w:p>
    <w:p w:rsidR="005B53DE" w:rsidRDefault="005B53DE" w:rsidP="00CD5C6E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53DE" w:rsidRDefault="005B53DE" w:rsidP="006C0C42">
      <w:pPr>
        <w:tabs>
          <w:tab w:val="left" w:pos="8041"/>
        </w:tabs>
        <w:ind w:firstLine="0"/>
        <w:rPr>
          <w:sz w:val="28"/>
          <w:szCs w:val="28"/>
        </w:rPr>
      </w:pP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D6603">
        <w:rPr>
          <w:sz w:val="28"/>
          <w:szCs w:val="28"/>
        </w:rPr>
        <w:t>1.</w:t>
      </w:r>
      <w:r w:rsidRPr="00026D9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м</w:t>
      </w:r>
      <w:r w:rsidRPr="002D6603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Озеленение города»</w:t>
      </w:r>
      <w:r w:rsidRPr="002D6603">
        <w:rPr>
          <w:sz w:val="28"/>
          <w:szCs w:val="28"/>
        </w:rPr>
        <w:t xml:space="preserve"> на </w:t>
      </w:r>
      <w:r>
        <w:rPr>
          <w:sz w:val="28"/>
          <w:szCs w:val="28"/>
        </w:rPr>
        <w:t>2014 – 2016 годы, утвержденную постановлением администрации Арсеньевского городского округа от 08 апреля 2014 года № 279-па (далее – Программа), следующие изменения:</w:t>
      </w:r>
    </w:p>
    <w:p w:rsidR="005B53DE" w:rsidRDefault="005B53DE" w:rsidP="00A71629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Заменить в паспорте Программы в разделе «Ожидаемые результаты реализации Программы»:</w:t>
      </w:r>
    </w:p>
    <w:p w:rsidR="005B53DE" w:rsidRDefault="005B53DE" w:rsidP="00A71629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слова «деревья 441 шт.» словами «деревья 448 шт.»,</w:t>
      </w:r>
    </w:p>
    <w:p w:rsidR="005B53DE" w:rsidRDefault="005B53DE" w:rsidP="00A71629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слова «насаждений 18283 шт.» словами «насаждений 18331 шт.», </w:t>
      </w:r>
    </w:p>
    <w:p w:rsidR="005B53DE" w:rsidRDefault="005B53DE" w:rsidP="00A71629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слова «вазоны 4 шт.» словами «вазоны 10 шт.»;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Заменить в абзаце четвертом раздела 3 Программы «Целевые индикаторы и показатели Программы»: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слова «в количестве 441 шт.» словами «в количестве 448 шт.»,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слова «в количестве 18283 шт.» словами «в количестве 18331 шт.»,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слова «в количестве 4 шт.» словами «в количестве 10 шт»;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Изложить Приложения № 1 и № 2 к Программе в редакции приложений № 1 и № 2 к настоящему постановлению соответственно.</w:t>
      </w:r>
    </w:p>
    <w:p w:rsidR="005B53DE" w:rsidRDefault="005B53DE" w:rsidP="00026D9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C5AD0">
        <w:rPr>
          <w:sz w:val="28"/>
          <w:szCs w:val="28"/>
        </w:rPr>
        <w:t>. </w:t>
      </w:r>
      <w:r>
        <w:rPr>
          <w:sz w:val="28"/>
          <w:szCs w:val="28"/>
        </w:rPr>
        <w:t xml:space="preserve">Организационному управлению администрации городского округа направить </w:t>
      </w:r>
      <w:r w:rsidRPr="00C359C5">
        <w:rPr>
          <w:sz w:val="28"/>
          <w:szCs w:val="28"/>
        </w:rPr>
        <w:t xml:space="preserve">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</w:t>
      </w:r>
      <w:r>
        <w:rPr>
          <w:sz w:val="28"/>
          <w:szCs w:val="28"/>
        </w:rPr>
        <w:t>.</w:t>
      </w:r>
    </w:p>
    <w:p w:rsidR="005B53DE" w:rsidRDefault="005B53DE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D133D6">
        <w:rPr>
          <w:sz w:val="28"/>
          <w:szCs w:val="28"/>
        </w:rPr>
        <w:t>.</w:t>
      </w:r>
    </w:p>
    <w:p w:rsidR="005B53DE" w:rsidRDefault="005B53DE" w:rsidP="007B6163">
      <w:pPr>
        <w:tabs>
          <w:tab w:val="left" w:pos="8041"/>
        </w:tabs>
        <w:rPr>
          <w:sz w:val="28"/>
          <w:szCs w:val="28"/>
        </w:rPr>
      </w:pPr>
    </w:p>
    <w:p w:rsidR="005B53DE" w:rsidRDefault="005B53DE" w:rsidP="007B6163">
      <w:pPr>
        <w:tabs>
          <w:tab w:val="left" w:pos="8041"/>
        </w:tabs>
        <w:rPr>
          <w:sz w:val="28"/>
          <w:szCs w:val="28"/>
        </w:rPr>
      </w:pPr>
    </w:p>
    <w:p w:rsidR="005B53DE" w:rsidRPr="00CC2967" w:rsidRDefault="005B53DE" w:rsidP="004858CF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5B53DE" w:rsidRPr="00CC2967" w:rsidSect="00395E3E">
          <w:headerReference w:type="default" r:id="rId9"/>
          <w:type w:val="continuous"/>
          <w:pgSz w:w="11906" w:h="16838"/>
          <w:pgMar w:top="851" w:right="851" w:bottom="993" w:left="1418" w:header="397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>Глава городского округа                                                         А.А.Дронин</w:t>
      </w:r>
    </w:p>
    <w:p w:rsidR="005B53DE" w:rsidRDefault="005B53DE" w:rsidP="00CC2967">
      <w:pPr>
        <w:ind w:right="-456" w:firstLine="0"/>
        <w:rPr>
          <w:sz w:val="28"/>
          <w:szCs w:val="28"/>
        </w:rPr>
      </w:pPr>
    </w:p>
    <w:p w:rsidR="005B53DE" w:rsidRDefault="005B53DE" w:rsidP="00E67867">
      <w:pPr>
        <w:ind w:righ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54C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962FA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962FAC">
        <w:rPr>
          <w:color w:val="000000"/>
          <w:sz w:val="28"/>
          <w:szCs w:val="28"/>
        </w:rPr>
        <w:t xml:space="preserve"> администрации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городского округа</w:t>
      </w:r>
    </w:p>
    <w:p w:rsidR="005B53DE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22</w:t>
      </w:r>
      <w:r w:rsidRPr="00962FA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Pr="00962F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851-па</w:t>
      </w:r>
    </w:p>
    <w:p w:rsidR="005B53DE" w:rsidRDefault="005B53DE" w:rsidP="00E67867">
      <w:pPr>
        <w:ind w:right="-426" w:firstLine="0"/>
        <w:rPr>
          <w:sz w:val="28"/>
          <w:szCs w:val="28"/>
        </w:rPr>
      </w:pPr>
    </w:p>
    <w:p w:rsidR="005B53DE" w:rsidRPr="006B1B58" w:rsidRDefault="005B53DE" w:rsidP="006E5D1D">
      <w:pPr>
        <w:ind w:left="10206" w:righ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B1B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B53DE" w:rsidRPr="006B1B58" w:rsidRDefault="005B53DE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к муниципальной программе</w:t>
      </w:r>
    </w:p>
    <w:p w:rsidR="005B53DE" w:rsidRDefault="005B53DE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Озеленение города</w:t>
      </w:r>
      <w:r w:rsidRPr="006B1B58">
        <w:rPr>
          <w:sz w:val="28"/>
          <w:szCs w:val="28"/>
        </w:rPr>
        <w:t>» на</w:t>
      </w:r>
    </w:p>
    <w:p w:rsidR="005B53DE" w:rsidRDefault="005B53DE" w:rsidP="00E67867">
      <w:pPr>
        <w:ind w:left="10206" w:right="-426" w:firstLine="0"/>
        <w:contextualSpacing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2014 –  2016 годы</w:t>
      </w:r>
      <w:r>
        <w:rPr>
          <w:sz w:val="28"/>
          <w:szCs w:val="28"/>
        </w:rPr>
        <w:t>, утвержденной постановлением администрации Арсеньевского городского округа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 w:rsidRPr="00E67867">
        <w:rPr>
          <w:color w:val="000000"/>
          <w:sz w:val="28"/>
          <w:szCs w:val="28"/>
          <w:u w:val="single"/>
        </w:rPr>
        <w:t>08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апреля </w:t>
      </w:r>
      <w:r w:rsidRPr="00962F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279-па»</w:t>
      </w:r>
    </w:p>
    <w:p w:rsidR="005B53DE" w:rsidRDefault="005B53DE" w:rsidP="00C46495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0D46AA">
      <w:pPr>
        <w:ind w:right="113" w:firstLine="0"/>
        <w:contextualSpacing/>
        <w:rPr>
          <w:sz w:val="28"/>
          <w:szCs w:val="28"/>
        </w:rPr>
      </w:pPr>
    </w:p>
    <w:p w:rsidR="005B53DE" w:rsidRDefault="005B53DE" w:rsidP="0010159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B53DE" w:rsidRDefault="005B53DE" w:rsidP="0010159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B1B58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>ях (</w:t>
      </w:r>
      <w:r w:rsidRPr="006B1B58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 xml:space="preserve">ах) муниципальной программы </w:t>
      </w:r>
    </w:p>
    <w:p w:rsidR="005B53DE" w:rsidRPr="00FE4633" w:rsidRDefault="005B53DE" w:rsidP="00FE4633">
      <w:pPr>
        <w:ind w:right="113" w:firstLine="0"/>
        <w:contextualSpacing/>
        <w:jc w:val="center"/>
        <w:rPr>
          <w:b/>
          <w:sz w:val="28"/>
          <w:szCs w:val="28"/>
        </w:rPr>
      </w:pPr>
      <w:r w:rsidRPr="00E54C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Озеленение города» </w:t>
      </w:r>
      <w:r w:rsidRPr="00E54CDF">
        <w:rPr>
          <w:b/>
          <w:sz w:val="28"/>
          <w:szCs w:val="28"/>
        </w:rPr>
        <w:t>на 2014 –  2016 годы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1843"/>
        <w:gridCol w:w="2268"/>
        <w:gridCol w:w="1984"/>
      </w:tblGrid>
      <w:tr w:rsidR="005B53DE" w:rsidTr="001B6A9B">
        <w:tc>
          <w:tcPr>
            <w:tcW w:w="709" w:type="dxa"/>
            <w:vMerge w:val="restart"/>
          </w:tcPr>
          <w:p w:rsidR="005B53DE" w:rsidRPr="00713C2F" w:rsidRDefault="005B53DE" w:rsidP="00740D8D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095" w:type="dxa"/>
            <w:gridSpan w:val="3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B53DE" w:rsidTr="00740D8D">
        <w:tc>
          <w:tcPr>
            <w:tcW w:w="709" w:type="dxa"/>
            <w:vMerge/>
          </w:tcPr>
          <w:p w:rsidR="005B53DE" w:rsidRPr="00713C2F" w:rsidRDefault="005B53DE" w:rsidP="00740D8D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2016</w:t>
            </w:r>
          </w:p>
        </w:tc>
      </w:tr>
      <w:tr w:rsidR="005B53DE" w:rsidTr="00E36304">
        <w:trPr>
          <w:trHeight w:val="265"/>
        </w:trPr>
        <w:tc>
          <w:tcPr>
            <w:tcW w:w="709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5B53DE" w:rsidRPr="00713C2F" w:rsidRDefault="005B53DE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53DE" w:rsidTr="00EF36E9">
        <w:tc>
          <w:tcPr>
            <w:tcW w:w="709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B53DE" w:rsidRPr="006A16B1" w:rsidRDefault="005B53DE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акта </w:t>
            </w:r>
            <w:r w:rsidRPr="00BD56C9">
              <w:rPr>
                <w:sz w:val="28"/>
                <w:szCs w:val="28"/>
              </w:rPr>
              <w:t>технической инвентаризации зеленых насаждений</w:t>
            </w:r>
          </w:p>
        </w:tc>
        <w:tc>
          <w:tcPr>
            <w:tcW w:w="1559" w:type="dxa"/>
          </w:tcPr>
          <w:p w:rsidR="005B53DE" w:rsidRPr="00CF1638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CF163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53DE" w:rsidRDefault="005B53DE" w:rsidP="00EA7A3A">
            <w:pPr>
              <w:ind w:hanging="108"/>
              <w:jc w:val="center"/>
            </w:pPr>
            <w:r w:rsidRPr="007B0F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53DE" w:rsidRDefault="005B53DE" w:rsidP="00EA7A3A">
            <w:pPr>
              <w:ind w:firstLine="0"/>
              <w:jc w:val="center"/>
            </w:pPr>
            <w:r w:rsidRPr="007B0F88">
              <w:rPr>
                <w:sz w:val="28"/>
                <w:szCs w:val="28"/>
              </w:rPr>
              <w:t>1</w:t>
            </w:r>
          </w:p>
        </w:tc>
      </w:tr>
      <w:tr w:rsidR="005B53DE" w:rsidTr="00EF36E9">
        <w:tc>
          <w:tcPr>
            <w:tcW w:w="709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B53DE" w:rsidRPr="006A16B1" w:rsidRDefault="005B53DE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Наличие схемы озеленения территории город</w:t>
            </w:r>
            <w:r>
              <w:rPr>
                <w:sz w:val="28"/>
                <w:szCs w:val="28"/>
              </w:rPr>
              <w:t xml:space="preserve">ского округа </w:t>
            </w:r>
          </w:p>
        </w:tc>
        <w:tc>
          <w:tcPr>
            <w:tcW w:w="1559" w:type="dxa"/>
          </w:tcPr>
          <w:p w:rsidR="005B53DE" w:rsidRPr="006A16B1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</w:tr>
      <w:tr w:rsidR="005B53DE" w:rsidTr="00DB61BD">
        <w:trPr>
          <w:trHeight w:val="730"/>
        </w:trPr>
        <w:tc>
          <w:tcPr>
            <w:tcW w:w="709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B53DE" w:rsidRPr="006A16B1" w:rsidRDefault="005B53DE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удаленных аварийных и перестойных деревьев</w:t>
            </w:r>
          </w:p>
        </w:tc>
        <w:tc>
          <w:tcPr>
            <w:tcW w:w="1559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5B53DE" w:rsidTr="00EF36E9">
        <w:tc>
          <w:tcPr>
            <w:tcW w:w="709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B53DE" w:rsidRPr="006A16B1" w:rsidRDefault="005B53DE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зеленых насаждений</w:t>
            </w:r>
          </w:p>
        </w:tc>
        <w:tc>
          <w:tcPr>
            <w:tcW w:w="1559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12239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18331</w:t>
            </w:r>
          </w:p>
        </w:tc>
      </w:tr>
      <w:tr w:rsidR="005B53DE" w:rsidTr="00EF36E9">
        <w:tc>
          <w:tcPr>
            <w:tcW w:w="709" w:type="dxa"/>
          </w:tcPr>
          <w:p w:rsidR="005B53DE" w:rsidRPr="00713C2F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B53DE" w:rsidRPr="006A16B1" w:rsidRDefault="005B53DE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высаженных </w:t>
            </w:r>
            <w:r w:rsidRPr="00BD56C9">
              <w:rPr>
                <w:sz w:val="28"/>
                <w:szCs w:val="28"/>
              </w:rPr>
              <w:t>деревьев</w:t>
            </w:r>
            <w:r>
              <w:rPr>
                <w:sz w:val="28"/>
                <w:szCs w:val="28"/>
              </w:rPr>
              <w:t xml:space="preserve">, </w:t>
            </w:r>
            <w:r w:rsidRPr="00BD56C9">
              <w:rPr>
                <w:sz w:val="28"/>
                <w:szCs w:val="28"/>
              </w:rPr>
              <w:t>кустарников</w:t>
            </w:r>
          </w:p>
        </w:tc>
        <w:tc>
          <w:tcPr>
            <w:tcW w:w="1559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5B53DE" w:rsidTr="00EF36E9">
        <w:tc>
          <w:tcPr>
            <w:tcW w:w="709" w:type="dxa"/>
          </w:tcPr>
          <w:p w:rsidR="005B53DE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B53DE" w:rsidRPr="006A16B1" w:rsidRDefault="005B53DE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клумб, засаженных цветами</w:t>
            </w:r>
          </w:p>
        </w:tc>
        <w:tc>
          <w:tcPr>
            <w:tcW w:w="1559" w:type="dxa"/>
          </w:tcPr>
          <w:p w:rsidR="005B53DE" w:rsidRPr="006A16B1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53DE" w:rsidRPr="00EF36E9" w:rsidRDefault="005B53DE" w:rsidP="00EA7A3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</w:tr>
      <w:tr w:rsidR="005B53DE" w:rsidTr="00EF36E9">
        <w:tc>
          <w:tcPr>
            <w:tcW w:w="709" w:type="dxa"/>
          </w:tcPr>
          <w:p w:rsidR="005B53DE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B53DE" w:rsidRPr="006A16B1" w:rsidRDefault="005B53DE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установленных </w:t>
            </w:r>
            <w:r w:rsidRPr="00BD56C9">
              <w:rPr>
                <w:sz w:val="28"/>
                <w:szCs w:val="28"/>
              </w:rPr>
              <w:t>объемных цветочных фигур</w:t>
            </w:r>
          </w:p>
        </w:tc>
        <w:tc>
          <w:tcPr>
            <w:tcW w:w="1559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53DE" w:rsidTr="00EF36E9">
        <w:tc>
          <w:tcPr>
            <w:tcW w:w="709" w:type="dxa"/>
          </w:tcPr>
          <w:p w:rsidR="005B53DE" w:rsidRDefault="005B53DE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B53DE" w:rsidRPr="006A16B1" w:rsidRDefault="005B53DE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</w:t>
            </w:r>
            <w:r w:rsidRPr="00BD56C9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 xml:space="preserve">ленных </w:t>
            </w:r>
            <w:r w:rsidRPr="00BD56C9">
              <w:rPr>
                <w:sz w:val="28"/>
                <w:szCs w:val="28"/>
              </w:rPr>
              <w:t>декоративных цветочных вазонов</w:t>
            </w:r>
          </w:p>
        </w:tc>
        <w:tc>
          <w:tcPr>
            <w:tcW w:w="1559" w:type="dxa"/>
          </w:tcPr>
          <w:p w:rsidR="005B53DE" w:rsidRDefault="005B53DE" w:rsidP="00EF36E9">
            <w:pPr>
              <w:ind w:right="113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53DE" w:rsidRPr="00EF36E9" w:rsidRDefault="005B53DE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B53DE" w:rsidRDefault="005B53DE" w:rsidP="002A1634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53DE" w:rsidRDefault="005B53DE" w:rsidP="002A1634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Default="005B53DE" w:rsidP="00E67867">
      <w:pPr>
        <w:ind w:righ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54C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962FA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962FAC">
        <w:rPr>
          <w:color w:val="000000"/>
          <w:sz w:val="28"/>
          <w:szCs w:val="28"/>
        </w:rPr>
        <w:t xml:space="preserve"> администрации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городского округа</w:t>
      </w:r>
    </w:p>
    <w:p w:rsidR="005B53DE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22</w:t>
      </w:r>
      <w:r w:rsidRPr="00962FA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Pr="00962F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851-па</w:t>
      </w:r>
    </w:p>
    <w:p w:rsidR="005B53DE" w:rsidRDefault="005B53DE" w:rsidP="00E67867">
      <w:pPr>
        <w:ind w:right="-426" w:firstLine="0"/>
        <w:rPr>
          <w:sz w:val="28"/>
          <w:szCs w:val="28"/>
        </w:rPr>
      </w:pPr>
    </w:p>
    <w:p w:rsidR="005B53DE" w:rsidRPr="006B1B58" w:rsidRDefault="005B53DE" w:rsidP="00E67867">
      <w:pPr>
        <w:ind w:left="10206" w:righ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B1B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B53DE" w:rsidRPr="006B1B58" w:rsidRDefault="005B53DE" w:rsidP="00E67867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к муниципальной программе</w:t>
      </w:r>
    </w:p>
    <w:p w:rsidR="005B53DE" w:rsidRDefault="005B53DE" w:rsidP="00E67867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Озеленение города</w:t>
      </w:r>
      <w:r w:rsidRPr="006B1B58">
        <w:rPr>
          <w:sz w:val="28"/>
          <w:szCs w:val="28"/>
        </w:rPr>
        <w:t>» на</w:t>
      </w:r>
    </w:p>
    <w:p w:rsidR="005B53DE" w:rsidRDefault="005B53DE" w:rsidP="00E67867">
      <w:pPr>
        <w:ind w:left="10206" w:right="-426" w:firstLine="0"/>
        <w:contextualSpacing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2014 – 2016 годы</w:t>
      </w:r>
      <w:r>
        <w:rPr>
          <w:sz w:val="28"/>
          <w:szCs w:val="28"/>
        </w:rPr>
        <w:t>, утвержденной постановлением администрации Арсеньевского городского округа</w:t>
      </w:r>
    </w:p>
    <w:p w:rsidR="005B53DE" w:rsidRPr="00962FAC" w:rsidRDefault="005B53DE" w:rsidP="00E67867">
      <w:pPr>
        <w:tabs>
          <w:tab w:val="left" w:pos="8041"/>
        </w:tabs>
        <w:ind w:left="5245" w:firstLine="0"/>
        <w:jc w:val="right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 w:rsidRPr="00E67867">
        <w:rPr>
          <w:color w:val="000000"/>
          <w:sz w:val="28"/>
          <w:szCs w:val="28"/>
          <w:u w:val="single"/>
        </w:rPr>
        <w:t>08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апреля </w:t>
      </w:r>
      <w:r w:rsidRPr="00962F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279-па»</w:t>
      </w:r>
    </w:p>
    <w:p w:rsidR="005B53DE" w:rsidRDefault="005B53DE" w:rsidP="006E5D1D">
      <w:pPr>
        <w:ind w:left="10206" w:right="-426" w:firstLine="0"/>
        <w:jc w:val="center"/>
        <w:rPr>
          <w:sz w:val="28"/>
          <w:szCs w:val="28"/>
        </w:rPr>
      </w:pPr>
    </w:p>
    <w:p w:rsidR="005B53DE" w:rsidRPr="009235F8" w:rsidRDefault="005B53DE" w:rsidP="009B4ABC">
      <w:pPr>
        <w:ind w:right="-31" w:firstLine="0"/>
        <w:contextualSpacing/>
        <w:rPr>
          <w:b/>
          <w:sz w:val="24"/>
          <w:szCs w:val="24"/>
        </w:rPr>
      </w:pPr>
    </w:p>
    <w:p w:rsidR="005B53DE" w:rsidRDefault="005B53DE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B53DE" w:rsidRDefault="005B53DE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</w:t>
      </w:r>
      <w:r w:rsidRPr="008112BD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8112BD">
        <w:rPr>
          <w:b/>
          <w:sz w:val="28"/>
          <w:szCs w:val="28"/>
        </w:rPr>
        <w:t>«Озеленение города» на 2014-2016 годы</w:t>
      </w:r>
    </w:p>
    <w:p w:rsidR="005B53DE" w:rsidRDefault="005B53DE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бюджета городского округа и прогнозная оценка привлекаемых на реализацию ее целей </w:t>
      </w:r>
    </w:p>
    <w:p w:rsidR="005B53DE" w:rsidRDefault="005B53DE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федерального бюджета, краевого бюджета, бюджетов государственных внебюджетных фондов, </w:t>
      </w:r>
    </w:p>
    <w:p w:rsidR="005B53DE" w:rsidRDefault="005B53DE" w:rsidP="002A1634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внебюджетных источников</w:t>
      </w:r>
    </w:p>
    <w:p w:rsidR="005B53DE" w:rsidRPr="008112BD" w:rsidRDefault="005B53DE" w:rsidP="002A1634">
      <w:pPr>
        <w:ind w:right="113" w:firstLine="0"/>
        <w:contextualSpacing/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3873"/>
        <w:gridCol w:w="2046"/>
        <w:gridCol w:w="1392"/>
        <w:gridCol w:w="1417"/>
        <w:gridCol w:w="1418"/>
        <w:gridCol w:w="2551"/>
        <w:gridCol w:w="1701"/>
      </w:tblGrid>
      <w:tr w:rsidR="005B53DE" w:rsidRPr="008112BD" w:rsidTr="002A1634">
        <w:trPr>
          <w:trHeight w:val="427"/>
        </w:trPr>
        <w:tc>
          <w:tcPr>
            <w:tcW w:w="770" w:type="dxa"/>
            <w:vMerge w:val="restart"/>
          </w:tcPr>
          <w:p w:rsidR="005B53DE" w:rsidRPr="008112BD" w:rsidRDefault="005B53DE" w:rsidP="00740D8D">
            <w:pPr>
              <w:ind w:right="175" w:firstLine="0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№ п/п</w:t>
            </w:r>
          </w:p>
        </w:tc>
        <w:tc>
          <w:tcPr>
            <w:tcW w:w="3873" w:type="dxa"/>
            <w:vMerge w:val="restart"/>
          </w:tcPr>
          <w:p w:rsidR="005B53DE" w:rsidRPr="008112BD" w:rsidRDefault="005B53DE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Стоимость работ, тыс. руб., всего</w:t>
            </w:r>
          </w:p>
        </w:tc>
        <w:tc>
          <w:tcPr>
            <w:tcW w:w="4227" w:type="dxa"/>
            <w:gridSpan w:val="3"/>
          </w:tcPr>
          <w:p w:rsidR="005B53DE" w:rsidRPr="008112BD" w:rsidRDefault="005B53DE" w:rsidP="006C0C42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2551" w:type="dxa"/>
            <w:vMerge w:val="restart"/>
          </w:tcPr>
          <w:p w:rsidR="005B53DE" w:rsidRDefault="005B53DE" w:rsidP="00CF6A07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5B53DE" w:rsidRPr="008112BD" w:rsidTr="00094321">
        <w:trPr>
          <w:trHeight w:val="317"/>
        </w:trPr>
        <w:tc>
          <w:tcPr>
            <w:tcW w:w="770" w:type="dxa"/>
            <w:vMerge/>
          </w:tcPr>
          <w:p w:rsidR="005B53DE" w:rsidRPr="008112BD" w:rsidRDefault="005B53DE" w:rsidP="00740D8D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vMerge/>
          </w:tcPr>
          <w:p w:rsidR="005B53DE" w:rsidRPr="008112BD" w:rsidRDefault="005B53DE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2016</w:t>
            </w:r>
          </w:p>
        </w:tc>
        <w:tc>
          <w:tcPr>
            <w:tcW w:w="2551" w:type="dxa"/>
            <w:vMerge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</w:p>
        </w:tc>
      </w:tr>
      <w:tr w:rsidR="005B53DE" w:rsidRPr="008112BD" w:rsidTr="00094321">
        <w:trPr>
          <w:trHeight w:val="379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5B53DE" w:rsidRPr="008112BD" w:rsidRDefault="005B53DE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B53DE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B53DE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53DE" w:rsidRPr="008112BD" w:rsidTr="00094321">
        <w:trPr>
          <w:trHeight w:val="995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5B53DE" w:rsidRPr="008112BD" w:rsidRDefault="005B53DE" w:rsidP="00FD3301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Техническая инвентаризация зеленых насаждений</w:t>
            </w:r>
            <w:r>
              <w:rPr>
                <w:sz w:val="28"/>
                <w:szCs w:val="28"/>
              </w:rPr>
              <w:t>(</w:t>
            </w:r>
            <w:r w:rsidRPr="008112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ед.)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 w:rsidRPr="008112BD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 w:rsidRPr="008112BD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vMerge w:val="restart"/>
          </w:tcPr>
          <w:p w:rsidR="005B53DE" w:rsidRDefault="005B53DE" w:rsidP="00E95DE3">
            <w:pPr>
              <w:ind w:right="-108" w:hanging="41"/>
              <w:jc w:val="left"/>
              <w:rPr>
                <w:sz w:val="28"/>
                <w:szCs w:val="28"/>
              </w:rPr>
            </w:pPr>
          </w:p>
          <w:p w:rsidR="005B53DE" w:rsidRDefault="005B53DE" w:rsidP="00E95DE3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жизнеобеспечения администрации городского округа</w:t>
            </w:r>
          </w:p>
          <w:p w:rsidR="005B53DE" w:rsidRDefault="005B53DE" w:rsidP="0075620F">
            <w:pPr>
              <w:ind w:right="-108" w:firstLine="0"/>
              <w:jc w:val="left"/>
              <w:rPr>
                <w:sz w:val="28"/>
                <w:szCs w:val="28"/>
              </w:rPr>
            </w:pPr>
          </w:p>
          <w:p w:rsidR="005B53DE" w:rsidRPr="008112BD" w:rsidRDefault="005B53DE" w:rsidP="00E95DE3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жизнеобеспечения администрации городского округа. </w:t>
            </w: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2  кв. 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 г.</w:t>
            </w:r>
          </w:p>
        </w:tc>
      </w:tr>
      <w:tr w:rsidR="005B53DE" w:rsidRPr="008112BD" w:rsidTr="00094321">
        <w:trPr>
          <w:trHeight w:val="763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</w:t>
            </w:r>
          </w:p>
        </w:tc>
        <w:tc>
          <w:tcPr>
            <w:tcW w:w="3873" w:type="dxa"/>
          </w:tcPr>
          <w:p w:rsidR="005B53DE" w:rsidRPr="008112BD" w:rsidRDefault="005B53DE" w:rsidP="00FD3301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Разработка схемы озеленения территории города</w:t>
            </w:r>
            <w:r>
              <w:rPr>
                <w:sz w:val="28"/>
                <w:szCs w:val="28"/>
              </w:rPr>
              <w:t>(</w:t>
            </w:r>
            <w:r w:rsidRPr="008112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ед.)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392" w:type="dxa"/>
          </w:tcPr>
          <w:p w:rsidR="005B53DE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  <w:p w:rsidR="005B53DE" w:rsidRPr="008112BD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vMerge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2  кв. 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 г.</w:t>
            </w:r>
          </w:p>
        </w:tc>
      </w:tr>
      <w:tr w:rsidR="005B53DE" w:rsidRPr="008112BD" w:rsidTr="00094321">
        <w:trPr>
          <w:trHeight w:val="837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3</w:t>
            </w:r>
          </w:p>
        </w:tc>
        <w:tc>
          <w:tcPr>
            <w:tcW w:w="3873" w:type="dxa"/>
          </w:tcPr>
          <w:p w:rsidR="005B53DE" w:rsidRPr="008112BD" w:rsidRDefault="005B53DE" w:rsidP="003F7906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Удаление аварийных и перестойных деревьев (обрезка)</w:t>
            </w:r>
            <w:r>
              <w:rPr>
                <w:sz w:val="28"/>
                <w:szCs w:val="28"/>
              </w:rPr>
              <w:t>, (448</w:t>
            </w:r>
            <w:r w:rsidRPr="008112BD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3 300,016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614,944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1 203,987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1 481,085</w:t>
            </w:r>
          </w:p>
        </w:tc>
        <w:tc>
          <w:tcPr>
            <w:tcW w:w="2551" w:type="dxa"/>
            <w:vMerge/>
          </w:tcPr>
          <w:p w:rsidR="005B53DE" w:rsidRPr="008112BD" w:rsidRDefault="005B53DE" w:rsidP="002A1634">
            <w:pPr>
              <w:ind w:right="-108" w:hanging="41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 2 кв., 4 кв.</w:t>
            </w:r>
          </w:p>
        </w:tc>
      </w:tr>
      <w:tr w:rsidR="005B53DE" w:rsidRPr="008112BD" w:rsidTr="00094321">
        <w:trPr>
          <w:trHeight w:val="1561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4</w:t>
            </w:r>
          </w:p>
        </w:tc>
        <w:tc>
          <w:tcPr>
            <w:tcW w:w="3873" w:type="dxa"/>
          </w:tcPr>
          <w:p w:rsidR="005B53DE" w:rsidRDefault="005B53DE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Санитарная обрезка зеленых насаждений</w:t>
            </w:r>
            <w:r>
              <w:rPr>
                <w:sz w:val="28"/>
                <w:szCs w:val="28"/>
              </w:rPr>
              <w:t>: (18331 шт.)</w:t>
            </w:r>
          </w:p>
          <w:p w:rsidR="005B53DE" w:rsidRDefault="005B53DE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стрижка кустарников</w:t>
            </w:r>
            <w:r>
              <w:rPr>
                <w:sz w:val="28"/>
                <w:szCs w:val="28"/>
              </w:rPr>
              <w:t>;</w:t>
            </w:r>
          </w:p>
          <w:p w:rsidR="005B53DE" w:rsidRDefault="005B53DE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обрезка поросли</w:t>
            </w:r>
            <w:r>
              <w:rPr>
                <w:sz w:val="28"/>
                <w:szCs w:val="28"/>
              </w:rPr>
              <w:t>;</w:t>
            </w:r>
          </w:p>
          <w:p w:rsidR="005B53DE" w:rsidRPr="008112BD" w:rsidRDefault="005B53DE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удаление веток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1 303,84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554,614</w:t>
            </w:r>
          </w:p>
        </w:tc>
        <w:tc>
          <w:tcPr>
            <w:tcW w:w="1417" w:type="dxa"/>
          </w:tcPr>
          <w:p w:rsidR="005B53DE" w:rsidRPr="00094321" w:rsidRDefault="005B53DE" w:rsidP="00740D8D">
            <w:pPr>
              <w:ind w:hanging="4"/>
              <w:jc w:val="center"/>
              <w:rPr>
                <w:sz w:val="28"/>
                <w:szCs w:val="28"/>
              </w:rPr>
            </w:pPr>
            <w:r w:rsidRPr="00094321">
              <w:rPr>
                <w:sz w:val="28"/>
                <w:szCs w:val="28"/>
              </w:rPr>
              <w:t>376,454</w:t>
            </w:r>
          </w:p>
        </w:tc>
        <w:tc>
          <w:tcPr>
            <w:tcW w:w="1418" w:type="dxa"/>
          </w:tcPr>
          <w:p w:rsidR="005B53DE" w:rsidRPr="008112BD" w:rsidRDefault="005B53DE" w:rsidP="00CF6A07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372.772</w:t>
            </w:r>
          </w:p>
        </w:tc>
        <w:tc>
          <w:tcPr>
            <w:tcW w:w="2551" w:type="dxa"/>
            <w:vMerge/>
          </w:tcPr>
          <w:p w:rsidR="005B53DE" w:rsidRPr="008112BD" w:rsidRDefault="005B53DE" w:rsidP="002A1634">
            <w:pPr>
              <w:ind w:right="-108" w:hanging="41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 кв., 4 кв.</w:t>
            </w:r>
          </w:p>
        </w:tc>
      </w:tr>
      <w:tr w:rsidR="005B53DE" w:rsidRPr="008112BD" w:rsidTr="00094321">
        <w:trPr>
          <w:trHeight w:val="665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5</w:t>
            </w:r>
          </w:p>
        </w:tc>
        <w:tc>
          <w:tcPr>
            <w:tcW w:w="3873" w:type="dxa"/>
          </w:tcPr>
          <w:p w:rsidR="005B53DE" w:rsidRPr="008112BD" w:rsidRDefault="005B53DE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Посадка саженцев деревьев и кустарников, уход за посадками</w:t>
            </w:r>
            <w:r>
              <w:rPr>
                <w:sz w:val="28"/>
                <w:szCs w:val="28"/>
              </w:rPr>
              <w:t>, (1310</w:t>
            </w:r>
            <w:r w:rsidRPr="008112BD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5B53DE" w:rsidRPr="008112BD" w:rsidRDefault="005B53DE" w:rsidP="00325076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1 069,981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302,715</w:t>
            </w:r>
          </w:p>
        </w:tc>
        <w:tc>
          <w:tcPr>
            <w:tcW w:w="1417" w:type="dxa"/>
          </w:tcPr>
          <w:p w:rsidR="005B53DE" w:rsidRPr="008112BD" w:rsidRDefault="005B53DE" w:rsidP="00325076">
            <w:pPr>
              <w:ind w:righ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371,337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395,929</w:t>
            </w:r>
          </w:p>
        </w:tc>
        <w:tc>
          <w:tcPr>
            <w:tcW w:w="2551" w:type="dxa"/>
            <w:vMerge w:val="restart"/>
          </w:tcPr>
          <w:p w:rsidR="005B53DE" w:rsidRPr="008112BD" w:rsidRDefault="005B53DE" w:rsidP="00E95DE3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жизнеобеспечения администрации городского округа</w:t>
            </w: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2 - 3 кв.</w:t>
            </w:r>
          </w:p>
        </w:tc>
      </w:tr>
      <w:tr w:rsidR="005B53DE" w:rsidRPr="008112BD" w:rsidTr="00094321">
        <w:trPr>
          <w:trHeight w:val="1112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6</w:t>
            </w:r>
          </w:p>
        </w:tc>
        <w:tc>
          <w:tcPr>
            <w:tcW w:w="3873" w:type="dxa"/>
          </w:tcPr>
          <w:p w:rsidR="005B53DE" w:rsidRPr="00873637" w:rsidRDefault="005B53DE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Высадка цветов на клумбах города, посадка газона, уход за посадками</w:t>
            </w:r>
            <w:r>
              <w:rPr>
                <w:sz w:val="28"/>
                <w:szCs w:val="28"/>
              </w:rPr>
              <w:t>, (3575,8</w:t>
            </w:r>
            <w:r w:rsidRPr="008112BD">
              <w:rPr>
                <w:sz w:val="28"/>
                <w:szCs w:val="28"/>
              </w:rPr>
              <w:t xml:space="preserve"> м</w:t>
            </w:r>
            <w:r w:rsidRPr="008112B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2 037,166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584,724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726,221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726,221</w:t>
            </w:r>
          </w:p>
        </w:tc>
        <w:tc>
          <w:tcPr>
            <w:tcW w:w="2551" w:type="dxa"/>
            <w:vMerge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5B53DE" w:rsidRPr="008112BD" w:rsidTr="00094321">
        <w:trPr>
          <w:trHeight w:val="96"/>
        </w:trPr>
        <w:tc>
          <w:tcPr>
            <w:tcW w:w="770" w:type="dxa"/>
          </w:tcPr>
          <w:p w:rsidR="005B53DE" w:rsidRPr="008112BD" w:rsidRDefault="005B53DE" w:rsidP="00873637">
            <w:pPr>
              <w:tabs>
                <w:tab w:val="center" w:pos="-32"/>
                <w:tab w:val="right" w:pos="378"/>
              </w:tabs>
              <w:ind w:left="-1151" w:right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112BD">
              <w:rPr>
                <w:sz w:val="28"/>
                <w:szCs w:val="28"/>
              </w:rPr>
              <w:t>7</w:t>
            </w:r>
          </w:p>
        </w:tc>
        <w:tc>
          <w:tcPr>
            <w:tcW w:w="3873" w:type="dxa"/>
          </w:tcPr>
          <w:p w:rsidR="005B53DE" w:rsidRDefault="005B53DE" w:rsidP="00CF163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Изготовление и устройство объемных цветочных фигур</w:t>
            </w:r>
            <w:r>
              <w:rPr>
                <w:sz w:val="28"/>
                <w:szCs w:val="28"/>
              </w:rPr>
              <w:t xml:space="preserve">, </w:t>
            </w:r>
          </w:p>
          <w:p w:rsidR="005B53DE" w:rsidRDefault="005B53DE" w:rsidP="00CF1638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шт.)</w:t>
            </w:r>
          </w:p>
          <w:p w:rsidR="005B53DE" w:rsidRPr="008112BD" w:rsidRDefault="005B53DE" w:rsidP="00CF1638">
            <w:pPr>
              <w:ind w:right="3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392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551" w:type="dxa"/>
            <w:vMerge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5B53DE" w:rsidRPr="008112BD" w:rsidRDefault="005B53DE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5B53DE" w:rsidRPr="008112BD" w:rsidTr="00094321">
        <w:trPr>
          <w:trHeight w:val="550"/>
        </w:trPr>
        <w:tc>
          <w:tcPr>
            <w:tcW w:w="770" w:type="dxa"/>
          </w:tcPr>
          <w:p w:rsidR="005B53DE" w:rsidRPr="008112BD" w:rsidRDefault="005B53DE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8</w:t>
            </w:r>
          </w:p>
        </w:tc>
        <w:tc>
          <w:tcPr>
            <w:tcW w:w="3873" w:type="dxa"/>
          </w:tcPr>
          <w:p w:rsidR="005B53DE" w:rsidRPr="003131A0" w:rsidRDefault="005B53DE" w:rsidP="00FD3301">
            <w:pPr>
              <w:ind w:right="33" w:firstLine="0"/>
              <w:jc w:val="left"/>
              <w:rPr>
                <w:color w:val="000000"/>
                <w:sz w:val="28"/>
                <w:szCs w:val="28"/>
              </w:rPr>
            </w:pPr>
            <w:r w:rsidRPr="003131A0">
              <w:rPr>
                <w:color w:val="000000"/>
                <w:sz w:val="28"/>
                <w:szCs w:val="28"/>
              </w:rPr>
              <w:t>Приобретение и установка декоративных цветочных вазонов, (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131A0">
              <w:rPr>
                <w:color w:val="000000"/>
                <w:sz w:val="28"/>
                <w:szCs w:val="28"/>
              </w:rPr>
              <w:t xml:space="preserve"> шт.)</w:t>
            </w:r>
          </w:p>
        </w:tc>
        <w:tc>
          <w:tcPr>
            <w:tcW w:w="2046" w:type="dxa"/>
          </w:tcPr>
          <w:p w:rsidR="005B53DE" w:rsidRPr="003131A0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392" w:type="dxa"/>
          </w:tcPr>
          <w:p w:rsidR="005B53DE" w:rsidRPr="003131A0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7" w:type="dxa"/>
          </w:tcPr>
          <w:p w:rsidR="005B53DE" w:rsidRPr="003131A0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5B53DE" w:rsidRPr="003131A0" w:rsidRDefault="005B53DE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551" w:type="dxa"/>
            <w:vMerge/>
          </w:tcPr>
          <w:p w:rsidR="005B53DE" w:rsidRPr="008112BD" w:rsidRDefault="005B53DE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5B53DE" w:rsidRPr="008112BD" w:rsidRDefault="005B53DE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5B53DE" w:rsidRPr="008112BD" w:rsidTr="00094321">
        <w:tc>
          <w:tcPr>
            <w:tcW w:w="4643" w:type="dxa"/>
            <w:gridSpan w:val="2"/>
          </w:tcPr>
          <w:p w:rsidR="005B53DE" w:rsidRDefault="005B53DE" w:rsidP="00CF1638">
            <w:pPr>
              <w:ind w:right="175" w:firstLine="0"/>
              <w:jc w:val="left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,</w:t>
            </w:r>
          </w:p>
          <w:p w:rsidR="005B53DE" w:rsidRPr="008112BD" w:rsidRDefault="005B53DE" w:rsidP="00CF1638">
            <w:pPr>
              <w:ind w:right="175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субсидий на возмещение юридическим лицам затрат, связанных с выполнением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046" w:type="dxa"/>
          </w:tcPr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9 427,0</w:t>
            </w: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5B53DE" w:rsidRPr="00AD7025" w:rsidRDefault="005B53DE" w:rsidP="00740D8D">
            <w:pPr>
              <w:ind w:right="77" w:firstLine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7 711,0</w:t>
            </w:r>
          </w:p>
        </w:tc>
        <w:tc>
          <w:tcPr>
            <w:tcW w:w="1392" w:type="dxa"/>
          </w:tcPr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2 943,0</w:t>
            </w: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5B53DE" w:rsidRPr="008112BD" w:rsidRDefault="005B53DE" w:rsidP="00557EDA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2 057,0</w:t>
            </w:r>
          </w:p>
          <w:p w:rsidR="005B53DE" w:rsidRPr="008112BD" w:rsidRDefault="005B53DE" w:rsidP="00C524C7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3 218,0</w:t>
            </w: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5B53DE" w:rsidRPr="00AD7025" w:rsidRDefault="005B53DE" w:rsidP="00740D8D">
            <w:pPr>
              <w:ind w:right="77" w:firstLine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2 678,0</w:t>
            </w:r>
          </w:p>
          <w:p w:rsidR="005B53DE" w:rsidRPr="008112BD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3 266,0</w:t>
            </w: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Default="005B53DE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5B53DE" w:rsidRPr="00AD7025" w:rsidRDefault="005B53DE" w:rsidP="00557EDA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2 976,0</w:t>
            </w:r>
          </w:p>
          <w:p w:rsidR="005B53DE" w:rsidRPr="008112BD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5B53DE" w:rsidRPr="008112BD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3DE" w:rsidRPr="008112BD" w:rsidRDefault="005B53DE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53DE" w:rsidRPr="00876F17" w:rsidRDefault="005B53DE" w:rsidP="00E67867">
      <w:pPr>
        <w:ind w:right="-31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112BD">
        <w:rPr>
          <w:sz w:val="28"/>
          <w:szCs w:val="28"/>
        </w:rPr>
        <w:t>______________________________________</w:t>
      </w:r>
    </w:p>
    <w:sectPr w:rsidR="005B53DE" w:rsidRPr="00876F17" w:rsidSect="00E678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DE" w:rsidRDefault="005B53DE">
      <w:r>
        <w:separator/>
      </w:r>
    </w:p>
  </w:endnote>
  <w:endnote w:type="continuationSeparator" w:id="0">
    <w:p w:rsidR="005B53DE" w:rsidRDefault="005B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DE" w:rsidRDefault="005B53DE">
      <w:r>
        <w:separator/>
      </w:r>
    </w:p>
  </w:footnote>
  <w:footnote w:type="continuationSeparator" w:id="0">
    <w:p w:rsidR="005B53DE" w:rsidRDefault="005B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DE" w:rsidRDefault="005B53DE">
    <w:pPr>
      <w:pStyle w:val="Header"/>
      <w:jc w:val="center"/>
    </w:pPr>
  </w:p>
  <w:p w:rsidR="005B53DE" w:rsidRDefault="005B5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DE" w:rsidRPr="005F25BD" w:rsidRDefault="005B53DE" w:rsidP="006453BC">
    <w:pPr>
      <w:pStyle w:val="Header"/>
      <w:tabs>
        <w:tab w:val="clear" w:pos="4677"/>
        <w:tab w:val="clear" w:pos="9355"/>
        <w:tab w:val="left" w:pos="10380"/>
      </w:tabs>
      <w:ind w:firstLine="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0000"/>
  <w:defaultTabStop w:val="709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02B00"/>
    <w:rsid w:val="00004A0D"/>
    <w:rsid w:val="0001449D"/>
    <w:rsid w:val="00016805"/>
    <w:rsid w:val="00016CF7"/>
    <w:rsid w:val="00022B22"/>
    <w:rsid w:val="00026D96"/>
    <w:rsid w:val="0003779B"/>
    <w:rsid w:val="0005638F"/>
    <w:rsid w:val="00062713"/>
    <w:rsid w:val="000733E0"/>
    <w:rsid w:val="00082C5B"/>
    <w:rsid w:val="000875C7"/>
    <w:rsid w:val="00090E92"/>
    <w:rsid w:val="00091CE9"/>
    <w:rsid w:val="000942BD"/>
    <w:rsid w:val="00094321"/>
    <w:rsid w:val="000A03DA"/>
    <w:rsid w:val="000B1238"/>
    <w:rsid w:val="000C04BE"/>
    <w:rsid w:val="000C28D8"/>
    <w:rsid w:val="000C29C6"/>
    <w:rsid w:val="000C5AD0"/>
    <w:rsid w:val="000C73E0"/>
    <w:rsid w:val="000D0A85"/>
    <w:rsid w:val="000D456A"/>
    <w:rsid w:val="000D46AA"/>
    <w:rsid w:val="000E07A9"/>
    <w:rsid w:val="000F2E71"/>
    <w:rsid w:val="000F7474"/>
    <w:rsid w:val="0010021B"/>
    <w:rsid w:val="0010159E"/>
    <w:rsid w:val="001102A3"/>
    <w:rsid w:val="00122A4B"/>
    <w:rsid w:val="001259A8"/>
    <w:rsid w:val="00126C87"/>
    <w:rsid w:val="00133B75"/>
    <w:rsid w:val="001408BD"/>
    <w:rsid w:val="001410C1"/>
    <w:rsid w:val="00145B43"/>
    <w:rsid w:val="001513A0"/>
    <w:rsid w:val="001533E0"/>
    <w:rsid w:val="00153A35"/>
    <w:rsid w:val="0015798F"/>
    <w:rsid w:val="0016229A"/>
    <w:rsid w:val="00166DD1"/>
    <w:rsid w:val="001671AB"/>
    <w:rsid w:val="00180C8A"/>
    <w:rsid w:val="00182DF1"/>
    <w:rsid w:val="00187E1F"/>
    <w:rsid w:val="001937BF"/>
    <w:rsid w:val="001A2E8A"/>
    <w:rsid w:val="001A3F5B"/>
    <w:rsid w:val="001B6A9B"/>
    <w:rsid w:val="001C3A49"/>
    <w:rsid w:val="001D2888"/>
    <w:rsid w:val="001D3556"/>
    <w:rsid w:val="001D44BA"/>
    <w:rsid w:val="001D5392"/>
    <w:rsid w:val="001E35B6"/>
    <w:rsid w:val="001E6FFE"/>
    <w:rsid w:val="001E7A01"/>
    <w:rsid w:val="001F64AE"/>
    <w:rsid w:val="00200AF7"/>
    <w:rsid w:val="002013CE"/>
    <w:rsid w:val="002067F2"/>
    <w:rsid w:val="00207DAB"/>
    <w:rsid w:val="00210286"/>
    <w:rsid w:val="0021058E"/>
    <w:rsid w:val="00212396"/>
    <w:rsid w:val="00234686"/>
    <w:rsid w:val="00246F20"/>
    <w:rsid w:val="002516D4"/>
    <w:rsid w:val="00253586"/>
    <w:rsid w:val="0025574F"/>
    <w:rsid w:val="002561F7"/>
    <w:rsid w:val="00256EEB"/>
    <w:rsid w:val="00275DD5"/>
    <w:rsid w:val="00282070"/>
    <w:rsid w:val="00285468"/>
    <w:rsid w:val="00290595"/>
    <w:rsid w:val="00291BBD"/>
    <w:rsid w:val="00291C28"/>
    <w:rsid w:val="002A1634"/>
    <w:rsid w:val="002A2C48"/>
    <w:rsid w:val="002A3D21"/>
    <w:rsid w:val="002A7A51"/>
    <w:rsid w:val="002B6418"/>
    <w:rsid w:val="002B65AF"/>
    <w:rsid w:val="002B6DEE"/>
    <w:rsid w:val="002C18CF"/>
    <w:rsid w:val="002C7934"/>
    <w:rsid w:val="002D6603"/>
    <w:rsid w:val="002E6B49"/>
    <w:rsid w:val="003000EB"/>
    <w:rsid w:val="00300D9D"/>
    <w:rsid w:val="00301461"/>
    <w:rsid w:val="003028F4"/>
    <w:rsid w:val="00307D76"/>
    <w:rsid w:val="0031195D"/>
    <w:rsid w:val="003131A0"/>
    <w:rsid w:val="00325076"/>
    <w:rsid w:val="00325452"/>
    <w:rsid w:val="00326B01"/>
    <w:rsid w:val="00335A6C"/>
    <w:rsid w:val="0034125A"/>
    <w:rsid w:val="0036518A"/>
    <w:rsid w:val="00374EF1"/>
    <w:rsid w:val="003854F6"/>
    <w:rsid w:val="00395E3E"/>
    <w:rsid w:val="003A0678"/>
    <w:rsid w:val="003A419F"/>
    <w:rsid w:val="003B321B"/>
    <w:rsid w:val="003C5713"/>
    <w:rsid w:val="003D33B0"/>
    <w:rsid w:val="003E45AA"/>
    <w:rsid w:val="003E5D42"/>
    <w:rsid w:val="003F7906"/>
    <w:rsid w:val="00407EEA"/>
    <w:rsid w:val="0041306C"/>
    <w:rsid w:val="00413B00"/>
    <w:rsid w:val="00415AC4"/>
    <w:rsid w:val="00423A7E"/>
    <w:rsid w:val="004274CF"/>
    <w:rsid w:val="00431015"/>
    <w:rsid w:val="00434B5A"/>
    <w:rsid w:val="00443B14"/>
    <w:rsid w:val="00447591"/>
    <w:rsid w:val="00454535"/>
    <w:rsid w:val="004727C7"/>
    <w:rsid w:val="00482D29"/>
    <w:rsid w:val="004858CF"/>
    <w:rsid w:val="00496525"/>
    <w:rsid w:val="004A4640"/>
    <w:rsid w:val="004D7FB9"/>
    <w:rsid w:val="004E5847"/>
    <w:rsid w:val="004F173E"/>
    <w:rsid w:val="004F2F69"/>
    <w:rsid w:val="00515D31"/>
    <w:rsid w:val="00516ABD"/>
    <w:rsid w:val="00557EDA"/>
    <w:rsid w:val="005669A1"/>
    <w:rsid w:val="00570388"/>
    <w:rsid w:val="00573DC2"/>
    <w:rsid w:val="0058326B"/>
    <w:rsid w:val="005869F3"/>
    <w:rsid w:val="00593553"/>
    <w:rsid w:val="00594BBD"/>
    <w:rsid w:val="005B0A34"/>
    <w:rsid w:val="005B1F15"/>
    <w:rsid w:val="005B53DE"/>
    <w:rsid w:val="005D1B10"/>
    <w:rsid w:val="005D22DA"/>
    <w:rsid w:val="005D2EAE"/>
    <w:rsid w:val="005D4AF2"/>
    <w:rsid w:val="005E02D2"/>
    <w:rsid w:val="005E14E1"/>
    <w:rsid w:val="005E6473"/>
    <w:rsid w:val="005F25BD"/>
    <w:rsid w:val="005F39AA"/>
    <w:rsid w:val="00604101"/>
    <w:rsid w:val="006056E7"/>
    <w:rsid w:val="00605F7A"/>
    <w:rsid w:val="00617B4F"/>
    <w:rsid w:val="006274D5"/>
    <w:rsid w:val="00630D17"/>
    <w:rsid w:val="006362DB"/>
    <w:rsid w:val="00643312"/>
    <w:rsid w:val="00644EA9"/>
    <w:rsid w:val="006453BC"/>
    <w:rsid w:val="00647F72"/>
    <w:rsid w:val="00650838"/>
    <w:rsid w:val="00654646"/>
    <w:rsid w:val="00667933"/>
    <w:rsid w:val="00667F09"/>
    <w:rsid w:val="00670D95"/>
    <w:rsid w:val="006714CE"/>
    <w:rsid w:val="006749BD"/>
    <w:rsid w:val="00677452"/>
    <w:rsid w:val="006913D8"/>
    <w:rsid w:val="0069606D"/>
    <w:rsid w:val="00696189"/>
    <w:rsid w:val="006A16B1"/>
    <w:rsid w:val="006A2E7A"/>
    <w:rsid w:val="006B1B58"/>
    <w:rsid w:val="006B787E"/>
    <w:rsid w:val="006C0C42"/>
    <w:rsid w:val="006C152F"/>
    <w:rsid w:val="006D0CAA"/>
    <w:rsid w:val="006D544C"/>
    <w:rsid w:val="006D6050"/>
    <w:rsid w:val="006E5D1D"/>
    <w:rsid w:val="006E7988"/>
    <w:rsid w:val="006F4419"/>
    <w:rsid w:val="00705BAB"/>
    <w:rsid w:val="00706F78"/>
    <w:rsid w:val="00712320"/>
    <w:rsid w:val="00713C2F"/>
    <w:rsid w:val="0072797F"/>
    <w:rsid w:val="0073034B"/>
    <w:rsid w:val="00731AF4"/>
    <w:rsid w:val="0074006A"/>
    <w:rsid w:val="00740D8D"/>
    <w:rsid w:val="007458EF"/>
    <w:rsid w:val="00746A3F"/>
    <w:rsid w:val="007505AC"/>
    <w:rsid w:val="007535A8"/>
    <w:rsid w:val="00753FEF"/>
    <w:rsid w:val="007555B1"/>
    <w:rsid w:val="0075620F"/>
    <w:rsid w:val="00756FBD"/>
    <w:rsid w:val="00766C28"/>
    <w:rsid w:val="00783E8A"/>
    <w:rsid w:val="00787522"/>
    <w:rsid w:val="00787785"/>
    <w:rsid w:val="00787D36"/>
    <w:rsid w:val="007A26F2"/>
    <w:rsid w:val="007A5BD7"/>
    <w:rsid w:val="007B0F88"/>
    <w:rsid w:val="007B1CCF"/>
    <w:rsid w:val="007B3D78"/>
    <w:rsid w:val="007B6163"/>
    <w:rsid w:val="007B6EC3"/>
    <w:rsid w:val="007C2D9B"/>
    <w:rsid w:val="007C4C5E"/>
    <w:rsid w:val="007C59D4"/>
    <w:rsid w:val="007D2203"/>
    <w:rsid w:val="007D2492"/>
    <w:rsid w:val="007D6C5A"/>
    <w:rsid w:val="007F4292"/>
    <w:rsid w:val="008058B9"/>
    <w:rsid w:val="00807530"/>
    <w:rsid w:val="008112BD"/>
    <w:rsid w:val="00817BAC"/>
    <w:rsid w:val="008217B4"/>
    <w:rsid w:val="00825C2E"/>
    <w:rsid w:val="008375F6"/>
    <w:rsid w:val="00847128"/>
    <w:rsid w:val="00852C97"/>
    <w:rsid w:val="00852F80"/>
    <w:rsid w:val="00861756"/>
    <w:rsid w:val="008677BD"/>
    <w:rsid w:val="00873637"/>
    <w:rsid w:val="00875CCC"/>
    <w:rsid w:val="008767B1"/>
    <w:rsid w:val="00876F17"/>
    <w:rsid w:val="00880747"/>
    <w:rsid w:val="008978DF"/>
    <w:rsid w:val="008A031E"/>
    <w:rsid w:val="008A77CA"/>
    <w:rsid w:val="008F48BE"/>
    <w:rsid w:val="00903770"/>
    <w:rsid w:val="0090597C"/>
    <w:rsid w:val="00914888"/>
    <w:rsid w:val="009235F8"/>
    <w:rsid w:val="00925E3D"/>
    <w:rsid w:val="009342BA"/>
    <w:rsid w:val="00954417"/>
    <w:rsid w:val="00962FAC"/>
    <w:rsid w:val="0096473E"/>
    <w:rsid w:val="009A0B8C"/>
    <w:rsid w:val="009A4810"/>
    <w:rsid w:val="009A58EF"/>
    <w:rsid w:val="009B4ABC"/>
    <w:rsid w:val="009B6929"/>
    <w:rsid w:val="009C076B"/>
    <w:rsid w:val="009E09E3"/>
    <w:rsid w:val="009E48D2"/>
    <w:rsid w:val="009E5C7C"/>
    <w:rsid w:val="009E6649"/>
    <w:rsid w:val="009F2A8B"/>
    <w:rsid w:val="009F3E4D"/>
    <w:rsid w:val="00A024E2"/>
    <w:rsid w:val="00A0735D"/>
    <w:rsid w:val="00A14913"/>
    <w:rsid w:val="00A169AE"/>
    <w:rsid w:val="00A204C5"/>
    <w:rsid w:val="00A240EB"/>
    <w:rsid w:val="00A32205"/>
    <w:rsid w:val="00A431C4"/>
    <w:rsid w:val="00A5068B"/>
    <w:rsid w:val="00A53780"/>
    <w:rsid w:val="00A71629"/>
    <w:rsid w:val="00A83AD5"/>
    <w:rsid w:val="00A92CA4"/>
    <w:rsid w:val="00AA15F5"/>
    <w:rsid w:val="00AB355B"/>
    <w:rsid w:val="00AB559C"/>
    <w:rsid w:val="00AC49CA"/>
    <w:rsid w:val="00AC6A45"/>
    <w:rsid w:val="00AD60D7"/>
    <w:rsid w:val="00AD7025"/>
    <w:rsid w:val="00AE4622"/>
    <w:rsid w:val="00AE779F"/>
    <w:rsid w:val="00AF2168"/>
    <w:rsid w:val="00AF742B"/>
    <w:rsid w:val="00AF7D45"/>
    <w:rsid w:val="00B01EC9"/>
    <w:rsid w:val="00B02626"/>
    <w:rsid w:val="00B1694F"/>
    <w:rsid w:val="00B173D4"/>
    <w:rsid w:val="00B2286A"/>
    <w:rsid w:val="00B23D9F"/>
    <w:rsid w:val="00B273A5"/>
    <w:rsid w:val="00B30EC4"/>
    <w:rsid w:val="00B33D61"/>
    <w:rsid w:val="00B53CC8"/>
    <w:rsid w:val="00B561D0"/>
    <w:rsid w:val="00B56B90"/>
    <w:rsid w:val="00B6595D"/>
    <w:rsid w:val="00B677F1"/>
    <w:rsid w:val="00B709CC"/>
    <w:rsid w:val="00B72CA8"/>
    <w:rsid w:val="00B90D1C"/>
    <w:rsid w:val="00BB1E4C"/>
    <w:rsid w:val="00BB2DF1"/>
    <w:rsid w:val="00BB3580"/>
    <w:rsid w:val="00BB6D8E"/>
    <w:rsid w:val="00BD28C1"/>
    <w:rsid w:val="00BD56C9"/>
    <w:rsid w:val="00BE0698"/>
    <w:rsid w:val="00BE7C39"/>
    <w:rsid w:val="00BF2EC7"/>
    <w:rsid w:val="00BF41BE"/>
    <w:rsid w:val="00BF4CDC"/>
    <w:rsid w:val="00C00726"/>
    <w:rsid w:val="00C0262D"/>
    <w:rsid w:val="00C07698"/>
    <w:rsid w:val="00C359C5"/>
    <w:rsid w:val="00C368D5"/>
    <w:rsid w:val="00C443A4"/>
    <w:rsid w:val="00C44E85"/>
    <w:rsid w:val="00C46495"/>
    <w:rsid w:val="00C524C7"/>
    <w:rsid w:val="00C608D8"/>
    <w:rsid w:val="00C61F14"/>
    <w:rsid w:val="00C70A45"/>
    <w:rsid w:val="00C7639D"/>
    <w:rsid w:val="00C76AEB"/>
    <w:rsid w:val="00C76E90"/>
    <w:rsid w:val="00C873CE"/>
    <w:rsid w:val="00C910B3"/>
    <w:rsid w:val="00C91EFA"/>
    <w:rsid w:val="00CA1EC5"/>
    <w:rsid w:val="00CA46F0"/>
    <w:rsid w:val="00CA484A"/>
    <w:rsid w:val="00CB3F8B"/>
    <w:rsid w:val="00CB5CA9"/>
    <w:rsid w:val="00CC2967"/>
    <w:rsid w:val="00CC34D9"/>
    <w:rsid w:val="00CC53A6"/>
    <w:rsid w:val="00CD07D5"/>
    <w:rsid w:val="00CD5C6E"/>
    <w:rsid w:val="00CD7AB8"/>
    <w:rsid w:val="00CF1638"/>
    <w:rsid w:val="00CF1CAD"/>
    <w:rsid w:val="00CF3948"/>
    <w:rsid w:val="00CF5337"/>
    <w:rsid w:val="00CF6A07"/>
    <w:rsid w:val="00CF702B"/>
    <w:rsid w:val="00D133D6"/>
    <w:rsid w:val="00D20A95"/>
    <w:rsid w:val="00D21505"/>
    <w:rsid w:val="00D2648D"/>
    <w:rsid w:val="00D26B96"/>
    <w:rsid w:val="00D34DCF"/>
    <w:rsid w:val="00D518D5"/>
    <w:rsid w:val="00D60F2A"/>
    <w:rsid w:val="00D6689B"/>
    <w:rsid w:val="00D75CE9"/>
    <w:rsid w:val="00D84699"/>
    <w:rsid w:val="00D84AEC"/>
    <w:rsid w:val="00D85E11"/>
    <w:rsid w:val="00D87258"/>
    <w:rsid w:val="00D906E9"/>
    <w:rsid w:val="00DB61BD"/>
    <w:rsid w:val="00DD32F9"/>
    <w:rsid w:val="00DE76D5"/>
    <w:rsid w:val="00DF0064"/>
    <w:rsid w:val="00DF7DCA"/>
    <w:rsid w:val="00E06484"/>
    <w:rsid w:val="00E174A3"/>
    <w:rsid w:val="00E20BC5"/>
    <w:rsid w:val="00E219F4"/>
    <w:rsid w:val="00E224C4"/>
    <w:rsid w:val="00E275A8"/>
    <w:rsid w:val="00E276F2"/>
    <w:rsid w:val="00E33FFB"/>
    <w:rsid w:val="00E342E5"/>
    <w:rsid w:val="00E36304"/>
    <w:rsid w:val="00E40766"/>
    <w:rsid w:val="00E4292D"/>
    <w:rsid w:val="00E51E20"/>
    <w:rsid w:val="00E54CDF"/>
    <w:rsid w:val="00E613DF"/>
    <w:rsid w:val="00E67867"/>
    <w:rsid w:val="00E70304"/>
    <w:rsid w:val="00E76053"/>
    <w:rsid w:val="00E80F7F"/>
    <w:rsid w:val="00E82690"/>
    <w:rsid w:val="00E82B94"/>
    <w:rsid w:val="00E91F37"/>
    <w:rsid w:val="00E92A11"/>
    <w:rsid w:val="00E95306"/>
    <w:rsid w:val="00E95DE3"/>
    <w:rsid w:val="00EA6BFC"/>
    <w:rsid w:val="00EA7A3A"/>
    <w:rsid w:val="00EC6971"/>
    <w:rsid w:val="00EC6BC8"/>
    <w:rsid w:val="00ED24F9"/>
    <w:rsid w:val="00ED6978"/>
    <w:rsid w:val="00EE16CB"/>
    <w:rsid w:val="00EE4F5E"/>
    <w:rsid w:val="00EF0D44"/>
    <w:rsid w:val="00EF1A21"/>
    <w:rsid w:val="00EF2FCF"/>
    <w:rsid w:val="00EF36E9"/>
    <w:rsid w:val="00F227BE"/>
    <w:rsid w:val="00F32423"/>
    <w:rsid w:val="00F36CF1"/>
    <w:rsid w:val="00F62135"/>
    <w:rsid w:val="00F857A3"/>
    <w:rsid w:val="00F91FEA"/>
    <w:rsid w:val="00F93ECF"/>
    <w:rsid w:val="00F959D5"/>
    <w:rsid w:val="00FA2C32"/>
    <w:rsid w:val="00FB245B"/>
    <w:rsid w:val="00FB34AD"/>
    <w:rsid w:val="00FB694C"/>
    <w:rsid w:val="00FC66BE"/>
    <w:rsid w:val="00FD0136"/>
    <w:rsid w:val="00FD3301"/>
    <w:rsid w:val="00FE4633"/>
    <w:rsid w:val="00FF1A59"/>
    <w:rsid w:val="00FF3DF2"/>
    <w:rsid w:val="00FF4ABB"/>
    <w:rsid w:val="00FF4BBA"/>
    <w:rsid w:val="00FF4CDD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537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2163</TotalTime>
  <Pages>6</Pages>
  <Words>910</Words>
  <Characters>5190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139</cp:revision>
  <cp:lastPrinted>2014-09-22T04:16:00Z</cp:lastPrinted>
  <dcterms:created xsi:type="dcterms:W3CDTF">2013-11-29T03:05:00Z</dcterms:created>
  <dcterms:modified xsi:type="dcterms:W3CDTF">2014-09-22T04:26:00Z</dcterms:modified>
</cp:coreProperties>
</file>