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7A41C9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октября 2021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7A41C9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526-па</w:t>
            </w:r>
          </w:p>
        </w:tc>
      </w:tr>
    </w:tbl>
    <w:p w:rsidR="008903D1" w:rsidRDefault="008903D1" w:rsidP="0071243E">
      <w:pPr>
        <w:sectPr w:rsidR="008903D1" w:rsidSect="0071243E">
          <w:type w:val="continuous"/>
          <w:pgSz w:w="11906" w:h="16838"/>
          <w:pgMar w:top="501" w:right="851" w:bottom="284" w:left="1418" w:header="330" w:footer="368" w:gutter="0"/>
          <w:cols w:space="720"/>
          <w:docGrid w:linePitch="360"/>
        </w:sectPr>
      </w:pPr>
    </w:p>
    <w:p w:rsidR="008903D1" w:rsidRDefault="008903D1" w:rsidP="0071243E">
      <w:pPr>
        <w:sectPr w:rsidR="008903D1" w:rsidSect="0071243E">
          <w:type w:val="continuous"/>
          <w:pgSz w:w="11906" w:h="16838"/>
          <w:pgMar w:top="501" w:right="851" w:bottom="284" w:left="1418" w:header="330" w:footer="368" w:gutter="0"/>
          <w:cols w:space="720"/>
          <w:docGrid w:linePitch="360"/>
        </w:sectPr>
      </w:pPr>
    </w:p>
    <w:p w:rsidR="00810380" w:rsidRPr="00810380" w:rsidRDefault="00810380" w:rsidP="00810380">
      <w:pPr>
        <w:tabs>
          <w:tab w:val="left" w:pos="8041"/>
        </w:tabs>
        <w:suppressAutoHyphens w:val="0"/>
        <w:autoSpaceDN w:val="0"/>
        <w:adjustRightInd w:val="0"/>
        <w:ind w:firstLine="0"/>
        <w:jc w:val="center"/>
        <w:rPr>
          <w:b/>
          <w:szCs w:val="26"/>
          <w:lang w:eastAsia="ko-KR"/>
        </w:rPr>
      </w:pPr>
      <w:r w:rsidRPr="00810380">
        <w:rPr>
          <w:b/>
          <w:szCs w:val="26"/>
          <w:lang w:eastAsia="ko-KR"/>
        </w:rPr>
        <w:t xml:space="preserve">О внесении изменений в постановление администрации </w:t>
      </w:r>
    </w:p>
    <w:p w:rsidR="004C3980" w:rsidRDefault="00810380" w:rsidP="00810380">
      <w:pPr>
        <w:tabs>
          <w:tab w:val="left" w:pos="8041"/>
        </w:tabs>
        <w:suppressAutoHyphens w:val="0"/>
        <w:autoSpaceDN w:val="0"/>
        <w:adjustRightInd w:val="0"/>
        <w:ind w:firstLine="0"/>
        <w:jc w:val="center"/>
        <w:rPr>
          <w:b/>
          <w:szCs w:val="26"/>
          <w:lang w:eastAsia="ko-KR"/>
        </w:rPr>
      </w:pPr>
      <w:r w:rsidRPr="00810380">
        <w:rPr>
          <w:b/>
          <w:szCs w:val="26"/>
          <w:lang w:eastAsia="ko-KR"/>
        </w:rPr>
        <w:t>Арсеньевского городского округа от 19 декабря 2013 года</w:t>
      </w:r>
    </w:p>
    <w:p w:rsidR="004C3980" w:rsidRDefault="00810380" w:rsidP="00810380">
      <w:pPr>
        <w:tabs>
          <w:tab w:val="left" w:pos="8041"/>
        </w:tabs>
        <w:suppressAutoHyphens w:val="0"/>
        <w:autoSpaceDN w:val="0"/>
        <w:adjustRightInd w:val="0"/>
        <w:ind w:firstLine="0"/>
        <w:jc w:val="center"/>
        <w:rPr>
          <w:b/>
          <w:szCs w:val="26"/>
          <w:lang w:eastAsia="ko-KR"/>
        </w:rPr>
      </w:pPr>
      <w:r w:rsidRPr="00810380">
        <w:rPr>
          <w:b/>
          <w:szCs w:val="26"/>
          <w:lang w:eastAsia="ko-KR"/>
        </w:rPr>
        <w:t xml:space="preserve"> № 1055-па «Об утверждении перечней автомобильных дорог</w:t>
      </w:r>
    </w:p>
    <w:p w:rsidR="004C3980" w:rsidRDefault="00810380" w:rsidP="00810380">
      <w:pPr>
        <w:tabs>
          <w:tab w:val="left" w:pos="8041"/>
        </w:tabs>
        <w:suppressAutoHyphens w:val="0"/>
        <w:autoSpaceDN w:val="0"/>
        <w:adjustRightInd w:val="0"/>
        <w:ind w:firstLine="0"/>
        <w:jc w:val="center"/>
        <w:rPr>
          <w:b/>
          <w:szCs w:val="26"/>
          <w:lang w:eastAsia="ko-KR"/>
        </w:rPr>
      </w:pPr>
      <w:r w:rsidRPr="00810380">
        <w:rPr>
          <w:b/>
          <w:szCs w:val="26"/>
          <w:lang w:eastAsia="ko-KR"/>
        </w:rPr>
        <w:t xml:space="preserve"> общего пользования местного значения, дворовых территорий многоквартирных домов и проездов к дворовым территориям</w:t>
      </w:r>
    </w:p>
    <w:p w:rsidR="004C3980" w:rsidRDefault="00810380" w:rsidP="00810380">
      <w:pPr>
        <w:tabs>
          <w:tab w:val="left" w:pos="8041"/>
        </w:tabs>
        <w:suppressAutoHyphens w:val="0"/>
        <w:autoSpaceDN w:val="0"/>
        <w:adjustRightInd w:val="0"/>
        <w:ind w:firstLine="0"/>
        <w:jc w:val="center"/>
        <w:rPr>
          <w:b/>
          <w:szCs w:val="26"/>
          <w:lang w:eastAsia="ko-KR"/>
        </w:rPr>
      </w:pPr>
      <w:r w:rsidRPr="00810380">
        <w:rPr>
          <w:b/>
          <w:szCs w:val="26"/>
          <w:lang w:eastAsia="ko-KR"/>
        </w:rPr>
        <w:t xml:space="preserve"> многоквартирных домов, расположенных внутри микрорайонов</w:t>
      </w:r>
    </w:p>
    <w:p w:rsidR="00810380" w:rsidRPr="00810380" w:rsidRDefault="00810380" w:rsidP="00810380">
      <w:pPr>
        <w:tabs>
          <w:tab w:val="left" w:pos="8041"/>
        </w:tabs>
        <w:suppressAutoHyphens w:val="0"/>
        <w:autoSpaceDN w:val="0"/>
        <w:adjustRightInd w:val="0"/>
        <w:ind w:firstLine="0"/>
        <w:jc w:val="center"/>
        <w:rPr>
          <w:b/>
          <w:bCs/>
          <w:szCs w:val="26"/>
          <w:lang w:eastAsia="ko-KR"/>
        </w:rPr>
      </w:pPr>
      <w:r w:rsidRPr="00810380">
        <w:rPr>
          <w:b/>
          <w:szCs w:val="26"/>
          <w:lang w:eastAsia="ko-KR"/>
        </w:rPr>
        <w:t xml:space="preserve"> и кварталов на территории Арсеньевского городского округа»</w:t>
      </w:r>
    </w:p>
    <w:p w:rsidR="008903D1" w:rsidRPr="005974BA" w:rsidRDefault="008903D1" w:rsidP="004C3980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810380" w:rsidRPr="00810380" w:rsidRDefault="00810380" w:rsidP="0071243E">
      <w:pPr>
        <w:suppressAutoHyphens w:val="0"/>
        <w:autoSpaceDN w:val="0"/>
        <w:adjustRightInd w:val="0"/>
        <w:spacing w:line="360" w:lineRule="auto"/>
        <w:rPr>
          <w:szCs w:val="26"/>
          <w:lang w:eastAsia="ru-RU"/>
        </w:rPr>
      </w:pPr>
      <w:r w:rsidRPr="00810380">
        <w:rPr>
          <w:szCs w:val="26"/>
          <w:lang w:eastAsia="ru-RU"/>
        </w:rPr>
        <w:t xml:space="preserve">В связи с уточнением протяженности и площадей объектов муниципальной собственности, в соответствии со статьей 16 Федерального </w:t>
      </w:r>
      <w:hyperlink r:id="rId10" w:history="1">
        <w:r w:rsidRPr="00810380">
          <w:rPr>
            <w:szCs w:val="26"/>
            <w:lang w:eastAsia="ru-RU"/>
          </w:rPr>
          <w:t>закона</w:t>
        </w:r>
      </w:hyperlink>
      <w:r w:rsidRPr="00810380">
        <w:rPr>
          <w:szCs w:val="26"/>
          <w:lang w:eastAsia="ru-RU"/>
        </w:rPr>
        <w:t xml:space="preserve"> от 06 октября </w:t>
      </w:r>
      <w:r w:rsidR="004C3980">
        <w:rPr>
          <w:szCs w:val="26"/>
          <w:lang w:eastAsia="ru-RU"/>
        </w:rPr>
        <w:t xml:space="preserve">                 </w:t>
      </w:r>
      <w:r w:rsidRPr="00810380">
        <w:rPr>
          <w:szCs w:val="26"/>
          <w:lang w:eastAsia="ru-RU"/>
        </w:rPr>
        <w:t xml:space="preserve">2003 года № 131-ФЗ «Об общих принципах организации местного самоуправления в Российской Федерации», руководствуясь </w:t>
      </w:r>
      <w:hyperlink r:id="rId11" w:history="1">
        <w:r w:rsidRPr="00810380">
          <w:rPr>
            <w:szCs w:val="26"/>
            <w:lang w:eastAsia="ru-RU"/>
          </w:rPr>
          <w:t>Уставом</w:t>
        </w:r>
      </w:hyperlink>
      <w:r w:rsidRPr="00810380">
        <w:rPr>
          <w:szCs w:val="26"/>
          <w:lang w:eastAsia="ru-RU"/>
        </w:rPr>
        <w:t xml:space="preserve"> Арсеньевского городского округа, администрация Арсеньевского городского округа</w:t>
      </w:r>
    </w:p>
    <w:p w:rsidR="00810380" w:rsidRDefault="00810380" w:rsidP="004C3980">
      <w:pPr>
        <w:suppressAutoHyphens w:val="0"/>
        <w:autoSpaceDN w:val="0"/>
        <w:adjustRightInd w:val="0"/>
        <w:ind w:firstLine="720"/>
        <w:rPr>
          <w:szCs w:val="26"/>
          <w:lang w:eastAsia="ko-KR"/>
        </w:rPr>
      </w:pPr>
    </w:p>
    <w:p w:rsidR="004C3980" w:rsidRPr="00810380" w:rsidRDefault="004C3980" w:rsidP="004C3980">
      <w:pPr>
        <w:suppressAutoHyphens w:val="0"/>
        <w:autoSpaceDN w:val="0"/>
        <w:adjustRightInd w:val="0"/>
        <w:ind w:firstLine="720"/>
        <w:rPr>
          <w:szCs w:val="26"/>
          <w:lang w:eastAsia="ko-KR"/>
        </w:rPr>
      </w:pPr>
    </w:p>
    <w:p w:rsidR="00810380" w:rsidRDefault="00810380" w:rsidP="004C3980">
      <w:pPr>
        <w:tabs>
          <w:tab w:val="left" w:pos="8041"/>
        </w:tabs>
        <w:suppressAutoHyphens w:val="0"/>
        <w:autoSpaceDN w:val="0"/>
        <w:adjustRightInd w:val="0"/>
        <w:ind w:firstLine="0"/>
        <w:rPr>
          <w:szCs w:val="26"/>
          <w:lang w:eastAsia="ko-KR"/>
        </w:rPr>
      </w:pPr>
      <w:r w:rsidRPr="00810380">
        <w:rPr>
          <w:szCs w:val="26"/>
          <w:lang w:eastAsia="ko-KR"/>
        </w:rPr>
        <w:t>ПОСТАНОВЛЯЕТ:</w:t>
      </w:r>
    </w:p>
    <w:p w:rsidR="00810380" w:rsidRDefault="00810380" w:rsidP="004C3980">
      <w:pPr>
        <w:tabs>
          <w:tab w:val="left" w:pos="8041"/>
        </w:tabs>
        <w:suppressAutoHyphens w:val="0"/>
        <w:autoSpaceDN w:val="0"/>
        <w:adjustRightInd w:val="0"/>
        <w:ind w:firstLine="0"/>
        <w:rPr>
          <w:szCs w:val="26"/>
          <w:lang w:eastAsia="ko-KR"/>
        </w:rPr>
      </w:pPr>
    </w:p>
    <w:p w:rsidR="004C3980" w:rsidRPr="00810380" w:rsidRDefault="004C3980" w:rsidP="004C3980">
      <w:pPr>
        <w:tabs>
          <w:tab w:val="left" w:pos="8041"/>
        </w:tabs>
        <w:suppressAutoHyphens w:val="0"/>
        <w:autoSpaceDN w:val="0"/>
        <w:adjustRightInd w:val="0"/>
        <w:ind w:firstLine="0"/>
        <w:rPr>
          <w:szCs w:val="26"/>
          <w:lang w:eastAsia="ko-KR"/>
        </w:rPr>
      </w:pPr>
    </w:p>
    <w:p w:rsidR="00810380" w:rsidRPr="004C3980" w:rsidRDefault="00DE5A07" w:rsidP="0071243E">
      <w:pPr>
        <w:pStyle w:val="af"/>
        <w:numPr>
          <w:ilvl w:val="0"/>
          <w:numId w:val="3"/>
        </w:numPr>
        <w:tabs>
          <w:tab w:val="left" w:pos="360"/>
          <w:tab w:val="left" w:pos="993"/>
        </w:tabs>
        <w:suppressAutoHyphens w:val="0"/>
        <w:autoSpaceDN w:val="0"/>
        <w:adjustRightInd w:val="0"/>
        <w:spacing w:line="360" w:lineRule="auto"/>
        <w:ind w:left="0" w:firstLine="709"/>
        <w:rPr>
          <w:szCs w:val="26"/>
          <w:lang w:eastAsia="ko-KR"/>
        </w:rPr>
      </w:pPr>
      <w:r w:rsidRPr="00DE5A07">
        <w:rPr>
          <w:szCs w:val="26"/>
          <w:lang w:eastAsia="ko-KR"/>
        </w:rPr>
        <w:t xml:space="preserve">Внести </w:t>
      </w:r>
      <w:r w:rsidR="00244493">
        <w:rPr>
          <w:szCs w:val="26"/>
          <w:lang w:eastAsia="ko-KR"/>
        </w:rPr>
        <w:t xml:space="preserve">изменения </w:t>
      </w:r>
      <w:r w:rsidRPr="00DE5A07">
        <w:rPr>
          <w:szCs w:val="26"/>
          <w:lang w:eastAsia="ko-KR"/>
        </w:rPr>
        <w:t>в перечень автомобильных дорог общего пользования местного значения, дворовых территорий многоквартирных домов и проездов к дворовым территориям многоквартирных домов, расположенных внутри микрорайонов и кварталов на территории Арсеньевского городского округа, утвержденный постановлением администрации Арсеньевского городского округа от</w:t>
      </w:r>
      <w:r w:rsidR="00ED09FC">
        <w:rPr>
          <w:szCs w:val="26"/>
          <w:lang w:eastAsia="ko-KR"/>
        </w:rPr>
        <w:t xml:space="preserve">           </w:t>
      </w:r>
      <w:r w:rsidR="008264FF">
        <w:rPr>
          <w:szCs w:val="26"/>
          <w:lang w:eastAsia="ko-KR"/>
        </w:rPr>
        <w:t xml:space="preserve"> </w:t>
      </w:r>
      <w:r w:rsidRPr="00DE5A07">
        <w:rPr>
          <w:szCs w:val="26"/>
          <w:lang w:eastAsia="ko-KR"/>
        </w:rPr>
        <w:t>19 декабря 2013 года № 1055-па</w:t>
      </w:r>
      <w:r>
        <w:rPr>
          <w:szCs w:val="26"/>
          <w:lang w:eastAsia="ko-KR"/>
        </w:rPr>
        <w:t>,</w:t>
      </w:r>
      <w:r w:rsidRPr="00DE5A07">
        <w:rPr>
          <w:szCs w:val="26"/>
          <w:lang w:eastAsia="ko-KR"/>
        </w:rPr>
        <w:t xml:space="preserve"> </w:t>
      </w:r>
      <w:r w:rsidR="00D451EA">
        <w:rPr>
          <w:szCs w:val="26"/>
          <w:lang w:eastAsia="ko-KR"/>
        </w:rPr>
        <w:t>согласно</w:t>
      </w:r>
      <w:r>
        <w:rPr>
          <w:szCs w:val="26"/>
          <w:lang w:eastAsia="ko-KR"/>
        </w:rPr>
        <w:t xml:space="preserve"> </w:t>
      </w:r>
      <w:proofErr w:type="gramStart"/>
      <w:r w:rsidR="00115075">
        <w:rPr>
          <w:szCs w:val="26"/>
          <w:lang w:eastAsia="ko-KR"/>
        </w:rPr>
        <w:t>приложени</w:t>
      </w:r>
      <w:r w:rsidR="00D451EA">
        <w:rPr>
          <w:szCs w:val="26"/>
          <w:lang w:eastAsia="ko-KR"/>
        </w:rPr>
        <w:t>ю</w:t>
      </w:r>
      <w:proofErr w:type="gramEnd"/>
      <w:r w:rsidR="00115075">
        <w:rPr>
          <w:szCs w:val="26"/>
          <w:lang w:eastAsia="ko-KR"/>
        </w:rPr>
        <w:t xml:space="preserve"> к настоящему постановлению</w:t>
      </w:r>
      <w:r w:rsidR="00ED09FC">
        <w:rPr>
          <w:szCs w:val="26"/>
          <w:lang w:eastAsia="ko-KR"/>
        </w:rPr>
        <w:t>.</w:t>
      </w:r>
    </w:p>
    <w:p w:rsidR="00810380" w:rsidRPr="00547C62" w:rsidRDefault="00810380" w:rsidP="0071243E">
      <w:pPr>
        <w:pStyle w:val="af"/>
        <w:numPr>
          <w:ilvl w:val="0"/>
          <w:numId w:val="3"/>
        </w:numPr>
        <w:tabs>
          <w:tab w:val="left" w:pos="993"/>
          <w:tab w:val="left" w:pos="1134"/>
        </w:tabs>
        <w:suppressAutoHyphens w:val="0"/>
        <w:autoSpaceDN w:val="0"/>
        <w:adjustRightInd w:val="0"/>
        <w:spacing w:line="360" w:lineRule="auto"/>
        <w:ind w:left="0" w:firstLine="709"/>
        <w:rPr>
          <w:szCs w:val="26"/>
          <w:lang w:eastAsia="ko-KR"/>
        </w:rPr>
      </w:pPr>
      <w:r w:rsidRPr="00547C62">
        <w:rPr>
          <w:szCs w:val="26"/>
          <w:lang w:eastAsia="ko-KR"/>
        </w:rPr>
        <w:t>Управлению имущественных отношений администрации городского округа (Сергеева)</w:t>
      </w:r>
      <w:r w:rsidR="00547C62" w:rsidRPr="00547C62">
        <w:rPr>
          <w:szCs w:val="26"/>
          <w:lang w:eastAsia="ko-KR"/>
        </w:rPr>
        <w:t xml:space="preserve"> в</w:t>
      </w:r>
      <w:r w:rsidRPr="00547C62">
        <w:rPr>
          <w:szCs w:val="26"/>
          <w:lang w:eastAsia="ko-KR"/>
        </w:rPr>
        <w:t>нести изменения в реестр муниципальной собственности</w:t>
      </w:r>
      <w:r w:rsidR="00244493">
        <w:rPr>
          <w:szCs w:val="26"/>
          <w:lang w:eastAsia="ko-KR"/>
        </w:rPr>
        <w:t>.</w:t>
      </w:r>
    </w:p>
    <w:p w:rsidR="00810380" w:rsidRPr="00547C62" w:rsidRDefault="00810380" w:rsidP="008264FF">
      <w:pPr>
        <w:pStyle w:val="af"/>
        <w:numPr>
          <w:ilvl w:val="0"/>
          <w:numId w:val="3"/>
        </w:numPr>
        <w:tabs>
          <w:tab w:val="left" w:pos="993"/>
          <w:tab w:val="left" w:pos="1134"/>
        </w:tabs>
        <w:suppressAutoHyphens w:val="0"/>
        <w:autoSpaceDN w:val="0"/>
        <w:adjustRightInd w:val="0"/>
        <w:spacing w:line="360" w:lineRule="auto"/>
        <w:ind w:left="0" w:firstLine="709"/>
        <w:rPr>
          <w:szCs w:val="26"/>
          <w:lang w:eastAsia="ko-KR"/>
        </w:rPr>
      </w:pPr>
      <w:r w:rsidRPr="00547C62">
        <w:rPr>
          <w:szCs w:val="26"/>
          <w:lang w:eastAsia="ko-KR"/>
        </w:rPr>
        <w:t>Контроль за исполнением настоящего постановления возложить на заместителя главы администрации городского округа</w:t>
      </w:r>
      <w:r w:rsidR="004C3980" w:rsidRPr="00547C62">
        <w:rPr>
          <w:szCs w:val="26"/>
          <w:lang w:eastAsia="ko-KR"/>
        </w:rPr>
        <w:t xml:space="preserve"> - начальника финансового управления администрации городского округа С.Л. Черных</w:t>
      </w:r>
      <w:r w:rsidRPr="00547C62">
        <w:rPr>
          <w:szCs w:val="26"/>
          <w:lang w:eastAsia="ko-KR"/>
        </w:rPr>
        <w:t xml:space="preserve">. </w:t>
      </w:r>
    </w:p>
    <w:p w:rsidR="00810380" w:rsidRPr="00810380" w:rsidRDefault="00810380" w:rsidP="0071243E">
      <w:pPr>
        <w:tabs>
          <w:tab w:val="left" w:pos="8041"/>
        </w:tabs>
        <w:suppressAutoHyphens w:val="0"/>
        <w:autoSpaceDN w:val="0"/>
        <w:adjustRightInd w:val="0"/>
        <w:spacing w:line="336" w:lineRule="auto"/>
        <w:ind w:firstLine="0"/>
        <w:rPr>
          <w:szCs w:val="26"/>
          <w:lang w:eastAsia="ko-KR"/>
        </w:rPr>
      </w:pPr>
    </w:p>
    <w:p w:rsidR="00810380" w:rsidRPr="00810380" w:rsidRDefault="00810380" w:rsidP="00810380">
      <w:pPr>
        <w:tabs>
          <w:tab w:val="left" w:pos="8041"/>
        </w:tabs>
        <w:suppressAutoHyphens w:val="0"/>
        <w:autoSpaceDN w:val="0"/>
        <w:adjustRightInd w:val="0"/>
        <w:ind w:firstLine="0"/>
        <w:rPr>
          <w:szCs w:val="26"/>
          <w:lang w:eastAsia="ko-KR"/>
        </w:rPr>
      </w:pPr>
      <w:r w:rsidRPr="00810380">
        <w:rPr>
          <w:szCs w:val="26"/>
          <w:lang w:eastAsia="ko-KR"/>
        </w:rPr>
        <w:t>Глав</w:t>
      </w:r>
      <w:r w:rsidR="00DD3196">
        <w:rPr>
          <w:szCs w:val="26"/>
          <w:lang w:eastAsia="ko-KR"/>
        </w:rPr>
        <w:t>а</w:t>
      </w:r>
      <w:r w:rsidRPr="00810380">
        <w:rPr>
          <w:szCs w:val="26"/>
          <w:lang w:eastAsia="ko-KR"/>
        </w:rPr>
        <w:t xml:space="preserve"> городского округа                                                           </w:t>
      </w:r>
      <w:r>
        <w:rPr>
          <w:szCs w:val="26"/>
          <w:lang w:eastAsia="ko-KR"/>
        </w:rPr>
        <w:t xml:space="preserve"> </w:t>
      </w:r>
      <w:r w:rsidRPr="00810380">
        <w:rPr>
          <w:szCs w:val="26"/>
          <w:lang w:eastAsia="ko-KR"/>
        </w:rPr>
        <w:t xml:space="preserve">              </w:t>
      </w:r>
      <w:r w:rsidR="00DD3196">
        <w:rPr>
          <w:szCs w:val="26"/>
          <w:lang w:eastAsia="ko-KR"/>
        </w:rPr>
        <w:t xml:space="preserve">       </w:t>
      </w:r>
      <w:r w:rsidRPr="00810380">
        <w:rPr>
          <w:szCs w:val="26"/>
          <w:lang w:eastAsia="ko-KR"/>
        </w:rPr>
        <w:t xml:space="preserve">   </w:t>
      </w:r>
      <w:r w:rsidR="008264FF">
        <w:rPr>
          <w:szCs w:val="26"/>
          <w:lang w:eastAsia="ko-KR"/>
        </w:rPr>
        <w:t xml:space="preserve"> </w:t>
      </w:r>
      <w:r w:rsidRPr="00810380">
        <w:rPr>
          <w:szCs w:val="26"/>
          <w:lang w:eastAsia="ko-KR"/>
        </w:rPr>
        <w:t xml:space="preserve"> </w:t>
      </w:r>
      <w:r w:rsidR="004C3980">
        <w:rPr>
          <w:szCs w:val="26"/>
          <w:lang w:eastAsia="ko-KR"/>
        </w:rPr>
        <w:t xml:space="preserve">В.С. </w:t>
      </w:r>
      <w:proofErr w:type="spellStart"/>
      <w:r w:rsidR="004C3980">
        <w:rPr>
          <w:szCs w:val="26"/>
          <w:lang w:eastAsia="ko-KR"/>
        </w:rPr>
        <w:t>Пивень</w:t>
      </w:r>
      <w:proofErr w:type="spellEnd"/>
      <w:r w:rsidRPr="00810380">
        <w:rPr>
          <w:szCs w:val="26"/>
          <w:lang w:eastAsia="ko-KR"/>
        </w:rPr>
        <w:t xml:space="preserve">                                                                                   </w:t>
      </w:r>
    </w:p>
    <w:p w:rsidR="00810380" w:rsidRDefault="00810380" w:rsidP="00E25661">
      <w:pPr>
        <w:spacing w:line="360" w:lineRule="auto"/>
        <w:ind w:firstLine="0"/>
        <w:rPr>
          <w:sz w:val="18"/>
          <w:szCs w:val="18"/>
        </w:rPr>
        <w:sectPr w:rsidR="00810380" w:rsidSect="00C047E0">
          <w:type w:val="continuous"/>
          <w:pgSz w:w="11906" w:h="16838"/>
          <w:pgMar w:top="425" w:right="851" w:bottom="851" w:left="1418" w:header="720" w:footer="720" w:gutter="0"/>
          <w:cols w:space="720"/>
          <w:docGrid w:linePitch="360"/>
        </w:sectPr>
      </w:pPr>
    </w:p>
    <w:tbl>
      <w:tblPr>
        <w:tblW w:w="164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  <w:gridCol w:w="6660"/>
      </w:tblGrid>
      <w:tr w:rsidR="00810380" w:rsidRPr="00810380" w:rsidTr="00BC3EE0">
        <w:trPr>
          <w:trHeight w:val="42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380" w:rsidRPr="00810380" w:rsidRDefault="00810380" w:rsidP="00810380">
            <w:pPr>
              <w:widowControl/>
              <w:suppressAutoHyphens w:val="0"/>
              <w:autoSpaceDE/>
              <w:ind w:firstLine="0"/>
              <w:jc w:val="center"/>
              <w:rPr>
                <w:szCs w:val="26"/>
                <w:lang w:eastAsia="ko-K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380" w:rsidRPr="00810380" w:rsidRDefault="00C047E0" w:rsidP="00244493">
            <w:pPr>
              <w:widowControl/>
              <w:suppressAutoHyphens w:val="0"/>
              <w:autoSpaceDE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 xml:space="preserve">Приложение </w:t>
            </w:r>
          </w:p>
        </w:tc>
      </w:tr>
      <w:tr w:rsidR="00810380" w:rsidRPr="00810380" w:rsidTr="00BC3EE0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380" w:rsidRPr="00810380" w:rsidRDefault="00810380" w:rsidP="00810380">
            <w:pPr>
              <w:widowControl/>
              <w:suppressAutoHyphens w:val="0"/>
              <w:autoSpaceDE/>
              <w:ind w:firstLine="0"/>
              <w:jc w:val="center"/>
              <w:rPr>
                <w:szCs w:val="26"/>
                <w:lang w:eastAsia="ko-K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380" w:rsidRPr="00810380" w:rsidRDefault="00244493" w:rsidP="00810380">
            <w:pPr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 xml:space="preserve">к </w:t>
            </w:r>
            <w:r w:rsidR="00810380" w:rsidRPr="00810380">
              <w:rPr>
                <w:szCs w:val="26"/>
                <w:lang w:eastAsia="ko-KR"/>
              </w:rPr>
              <w:t>постановлени</w:t>
            </w:r>
            <w:r w:rsidR="00C047E0">
              <w:rPr>
                <w:szCs w:val="26"/>
                <w:lang w:eastAsia="ko-KR"/>
              </w:rPr>
              <w:t>ю</w:t>
            </w:r>
            <w:r w:rsidR="00810380" w:rsidRPr="00810380">
              <w:rPr>
                <w:szCs w:val="26"/>
                <w:lang w:eastAsia="ko-KR"/>
              </w:rPr>
              <w:t xml:space="preserve"> администрации</w:t>
            </w:r>
          </w:p>
          <w:p w:rsidR="00810380" w:rsidRPr="00810380" w:rsidRDefault="00810380" w:rsidP="00810380">
            <w:pPr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 w:rsidRPr="00810380">
              <w:rPr>
                <w:szCs w:val="26"/>
                <w:lang w:eastAsia="ko-KR"/>
              </w:rPr>
              <w:t>Арсеньевского городского округа</w:t>
            </w:r>
          </w:p>
          <w:p w:rsidR="00810380" w:rsidRPr="00810380" w:rsidRDefault="004C3980" w:rsidP="00810380">
            <w:pPr>
              <w:tabs>
                <w:tab w:val="left" w:pos="8041"/>
              </w:tabs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от «</w:t>
            </w:r>
            <w:r w:rsidR="007A41C9">
              <w:rPr>
                <w:szCs w:val="26"/>
                <w:u w:val="single"/>
                <w:lang w:eastAsia="ko-KR"/>
              </w:rPr>
              <w:t>25</w:t>
            </w:r>
            <w:r>
              <w:rPr>
                <w:szCs w:val="26"/>
                <w:lang w:eastAsia="ko-KR"/>
              </w:rPr>
              <w:t xml:space="preserve">» </w:t>
            </w:r>
            <w:proofErr w:type="gramStart"/>
            <w:r w:rsidR="007A41C9">
              <w:rPr>
                <w:szCs w:val="26"/>
                <w:u w:val="single"/>
                <w:lang w:eastAsia="ko-KR"/>
              </w:rPr>
              <w:t xml:space="preserve">октября </w:t>
            </w:r>
            <w:r>
              <w:rPr>
                <w:szCs w:val="26"/>
                <w:lang w:eastAsia="ko-KR"/>
              </w:rPr>
              <w:t xml:space="preserve"> 202</w:t>
            </w:r>
            <w:r w:rsidR="00DD3196">
              <w:rPr>
                <w:szCs w:val="26"/>
                <w:lang w:eastAsia="ko-KR"/>
              </w:rPr>
              <w:t>1</w:t>
            </w:r>
            <w:proofErr w:type="gramEnd"/>
            <w:r w:rsidR="00810380" w:rsidRPr="00810380">
              <w:rPr>
                <w:szCs w:val="26"/>
                <w:lang w:eastAsia="ko-KR"/>
              </w:rPr>
              <w:t xml:space="preserve"> года № </w:t>
            </w:r>
            <w:r w:rsidR="007A41C9">
              <w:rPr>
                <w:szCs w:val="26"/>
                <w:u w:val="single"/>
                <w:lang w:eastAsia="ko-KR"/>
              </w:rPr>
              <w:t>526</w:t>
            </w:r>
            <w:r w:rsidR="00810380" w:rsidRPr="00810380">
              <w:rPr>
                <w:szCs w:val="26"/>
                <w:u w:val="single"/>
                <w:lang w:eastAsia="ko-KR"/>
              </w:rPr>
              <w:t>-па</w:t>
            </w:r>
          </w:p>
          <w:p w:rsidR="00810380" w:rsidRPr="00810380" w:rsidRDefault="00810380" w:rsidP="00810380">
            <w:pPr>
              <w:widowControl/>
              <w:tabs>
                <w:tab w:val="left" w:pos="1777"/>
              </w:tabs>
              <w:suppressAutoHyphens w:val="0"/>
              <w:autoSpaceDE/>
              <w:ind w:left="-36" w:firstLine="0"/>
              <w:jc w:val="center"/>
              <w:rPr>
                <w:szCs w:val="26"/>
                <w:lang w:eastAsia="ko-KR"/>
              </w:rPr>
            </w:pPr>
          </w:p>
        </w:tc>
      </w:tr>
    </w:tbl>
    <w:p w:rsidR="00810380" w:rsidRPr="00810380" w:rsidRDefault="00244493" w:rsidP="00810380">
      <w:pPr>
        <w:suppressAutoHyphens w:val="0"/>
        <w:autoSpaceDN w:val="0"/>
        <w:adjustRightInd w:val="0"/>
        <w:ind w:firstLine="0"/>
        <w:jc w:val="center"/>
        <w:rPr>
          <w:szCs w:val="26"/>
          <w:lang w:eastAsia="ko-KR"/>
        </w:rPr>
      </w:pPr>
      <w:r>
        <w:rPr>
          <w:szCs w:val="26"/>
          <w:lang w:eastAsia="ko-KR"/>
        </w:rPr>
        <w:t>Изменения, вносимые</w:t>
      </w:r>
      <w:r w:rsidR="00951328">
        <w:rPr>
          <w:szCs w:val="26"/>
          <w:lang w:eastAsia="ko-KR"/>
        </w:rPr>
        <w:t xml:space="preserve"> в</w:t>
      </w:r>
      <w:r>
        <w:rPr>
          <w:szCs w:val="26"/>
          <w:lang w:eastAsia="ko-KR"/>
        </w:rPr>
        <w:t xml:space="preserve"> </w:t>
      </w:r>
      <w:r w:rsidR="00951328">
        <w:rPr>
          <w:szCs w:val="26"/>
          <w:lang w:eastAsia="ko-KR"/>
        </w:rPr>
        <w:t>п</w:t>
      </w:r>
      <w:r w:rsidR="00277A2D">
        <w:rPr>
          <w:szCs w:val="26"/>
          <w:lang w:eastAsia="ko-KR"/>
        </w:rPr>
        <w:t>еречень</w:t>
      </w:r>
      <w:r w:rsidR="00810380" w:rsidRPr="00810380">
        <w:rPr>
          <w:szCs w:val="26"/>
          <w:lang w:eastAsia="ko-KR"/>
        </w:rPr>
        <w:t xml:space="preserve"> проездов к дворовым территориям многоквартирных домов, расположенных внутри микрорайонов и кварталов на территории Арсеньевског</w:t>
      </w:r>
      <w:bookmarkStart w:id="0" w:name="_GoBack"/>
      <w:bookmarkEnd w:id="0"/>
      <w:r w:rsidR="00810380" w:rsidRPr="00810380">
        <w:rPr>
          <w:szCs w:val="26"/>
          <w:lang w:eastAsia="ko-KR"/>
        </w:rPr>
        <w:t>о городского округа</w:t>
      </w:r>
    </w:p>
    <w:p w:rsidR="00810380" w:rsidRPr="00810380" w:rsidRDefault="00810380" w:rsidP="00810380">
      <w:pPr>
        <w:suppressAutoHyphens w:val="0"/>
        <w:autoSpaceDN w:val="0"/>
        <w:adjustRightInd w:val="0"/>
        <w:ind w:firstLine="0"/>
        <w:jc w:val="center"/>
        <w:rPr>
          <w:szCs w:val="26"/>
          <w:lang w:eastAsia="ko-KR"/>
        </w:rPr>
      </w:pPr>
    </w:p>
    <w:tbl>
      <w:tblPr>
        <w:tblW w:w="1549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752"/>
        <w:gridCol w:w="1984"/>
        <w:gridCol w:w="8080"/>
        <w:gridCol w:w="2410"/>
        <w:gridCol w:w="2268"/>
      </w:tblGrid>
      <w:tr w:rsidR="00244493" w:rsidRPr="00810380" w:rsidTr="00244493">
        <w:trPr>
          <w:trHeight w:val="73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3" w:rsidRPr="00810380" w:rsidRDefault="00244493" w:rsidP="0081038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 w:rsidRPr="00810380">
              <w:rPr>
                <w:szCs w:val="26"/>
                <w:lang w:eastAsia="ko-KR"/>
              </w:rPr>
              <w:t xml:space="preserve">№ </w:t>
            </w:r>
            <w:proofErr w:type="spellStart"/>
            <w:r w:rsidRPr="00810380">
              <w:rPr>
                <w:szCs w:val="26"/>
                <w:lang w:eastAsia="ko-KR"/>
              </w:rPr>
              <w:t>пп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93" w:rsidRPr="00810380" w:rsidRDefault="00244493" w:rsidP="0081038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 w:rsidRPr="00810380">
              <w:rPr>
                <w:szCs w:val="26"/>
                <w:lang w:eastAsia="ko-KR"/>
              </w:rPr>
              <w:t>Реестровый номер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3" w:rsidRPr="00810380" w:rsidRDefault="00244493" w:rsidP="0081038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 w:rsidRPr="00810380">
              <w:rPr>
                <w:szCs w:val="26"/>
                <w:lang w:eastAsia="ko-KR"/>
              </w:rPr>
              <w:t>Наименование и адрес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493" w:rsidRPr="00810380" w:rsidRDefault="00244493" w:rsidP="0081038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 xml:space="preserve">Существующая запись в реестре, </w:t>
            </w:r>
            <w:r w:rsidRPr="00244493">
              <w:rPr>
                <w:szCs w:val="26"/>
                <w:lang w:eastAsia="ko-KR"/>
              </w:rPr>
              <w:t>м</w:t>
            </w:r>
            <w:r w:rsidRPr="00244493">
              <w:rPr>
                <w:szCs w:val="26"/>
                <w:vertAlign w:val="superscript"/>
                <w:lang w:eastAsia="ko-K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93" w:rsidRPr="00810380" w:rsidRDefault="00244493" w:rsidP="0081038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Новая формулировка,</w:t>
            </w:r>
            <w:r w:rsidRPr="00810380">
              <w:rPr>
                <w:szCs w:val="26"/>
                <w:lang w:eastAsia="ko-KR"/>
              </w:rPr>
              <w:t xml:space="preserve"> м</w:t>
            </w:r>
            <w:r w:rsidRPr="00810380">
              <w:rPr>
                <w:szCs w:val="26"/>
                <w:vertAlign w:val="superscript"/>
                <w:lang w:eastAsia="ko-KR"/>
              </w:rPr>
              <w:t>2</w:t>
            </w:r>
          </w:p>
        </w:tc>
      </w:tr>
      <w:tr w:rsidR="00244493" w:rsidRPr="00810380" w:rsidTr="00244493">
        <w:trPr>
          <w:trHeight w:val="20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3" w:rsidRPr="00810380" w:rsidRDefault="00244493" w:rsidP="00473FF5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 w:rsidRPr="00810380">
              <w:rPr>
                <w:szCs w:val="26"/>
                <w:lang w:eastAsia="ko-KR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93" w:rsidRPr="00810380" w:rsidRDefault="00244493" w:rsidP="00DD319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0401062</w:t>
            </w:r>
            <w:r w:rsidR="00DD3196">
              <w:rPr>
                <w:szCs w:val="26"/>
                <w:lang w:eastAsia="ko-KR"/>
              </w:rPr>
              <w:t>137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3" w:rsidRPr="0070445D" w:rsidRDefault="0074310E" w:rsidP="0024449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п</w:t>
            </w:r>
            <w:r w:rsidR="00DD3196">
              <w:rPr>
                <w:szCs w:val="26"/>
                <w:lang w:eastAsia="ko-KR"/>
              </w:rPr>
              <w:t>роезд от ул. Жуковского, 41 до ул. Островского, 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196" w:rsidRDefault="00215F29" w:rsidP="00DD319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 xml:space="preserve">Проезд </w:t>
            </w:r>
            <w:r w:rsidR="00DD3196">
              <w:rPr>
                <w:szCs w:val="26"/>
                <w:lang w:eastAsia="ko-KR"/>
              </w:rPr>
              <w:t xml:space="preserve">                        ул. Жуковского,41,</w:t>
            </w:r>
            <w:r>
              <w:rPr>
                <w:szCs w:val="26"/>
                <w:lang w:eastAsia="ko-KR"/>
              </w:rPr>
              <w:t xml:space="preserve"> ул. Островского,12</w:t>
            </w:r>
          </w:p>
          <w:p w:rsidR="00244493" w:rsidRPr="00473FF5" w:rsidRDefault="00DD3196" w:rsidP="00DD319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333,40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93" w:rsidRPr="00473FF5" w:rsidRDefault="00DD3196" w:rsidP="00473FF5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vertAlign w:val="superscript"/>
                <w:lang w:eastAsia="ko-KR"/>
              </w:rPr>
            </w:pPr>
            <w:r>
              <w:rPr>
                <w:szCs w:val="26"/>
                <w:lang w:eastAsia="ko-KR"/>
              </w:rPr>
              <w:t>3 333,40</w:t>
            </w:r>
          </w:p>
        </w:tc>
      </w:tr>
      <w:tr w:rsidR="00244493" w:rsidRPr="00810380" w:rsidTr="00F93656">
        <w:trPr>
          <w:trHeight w:val="46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3" w:rsidRPr="00810380" w:rsidRDefault="00244493" w:rsidP="00473FF5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 w:rsidRPr="00810380">
              <w:rPr>
                <w:szCs w:val="26"/>
                <w:lang w:eastAsia="ko-KR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93" w:rsidRPr="00810380" w:rsidRDefault="00244493" w:rsidP="00DD319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0401062</w:t>
            </w:r>
            <w:r w:rsidR="00DD3196">
              <w:rPr>
                <w:szCs w:val="26"/>
                <w:lang w:eastAsia="ko-KR"/>
              </w:rPr>
              <w:t>177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3" w:rsidRPr="0070445D" w:rsidRDefault="00244493" w:rsidP="00DD319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 w:rsidRPr="0070445D">
              <w:rPr>
                <w:szCs w:val="26"/>
                <w:lang w:eastAsia="ko-KR"/>
              </w:rPr>
              <w:t xml:space="preserve">проезд </w:t>
            </w:r>
            <w:r w:rsidR="0074310E">
              <w:rPr>
                <w:szCs w:val="26"/>
                <w:lang w:eastAsia="ko-KR"/>
              </w:rPr>
              <w:t xml:space="preserve">и дворовая территория </w:t>
            </w:r>
            <w:r w:rsidR="00DD3196">
              <w:rPr>
                <w:szCs w:val="26"/>
                <w:lang w:eastAsia="ko-KR"/>
              </w:rPr>
              <w:t>пр. Горького,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93" w:rsidRPr="00473FF5" w:rsidRDefault="00DD3196" w:rsidP="00215F29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115,20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93" w:rsidRPr="00473FF5" w:rsidRDefault="00DD3196" w:rsidP="00473FF5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1 000,00</w:t>
            </w:r>
          </w:p>
        </w:tc>
      </w:tr>
      <w:tr w:rsidR="00244493" w:rsidRPr="00810380" w:rsidTr="00F93656">
        <w:trPr>
          <w:trHeight w:val="43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3" w:rsidRPr="00810380" w:rsidRDefault="00244493" w:rsidP="00473FF5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 w:rsidRPr="00810380">
              <w:rPr>
                <w:szCs w:val="26"/>
                <w:lang w:eastAsia="ko-KR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93" w:rsidRPr="00810380" w:rsidRDefault="00244493" w:rsidP="00DD319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0401062</w:t>
            </w:r>
            <w:r w:rsidR="00DD3196">
              <w:rPr>
                <w:szCs w:val="26"/>
                <w:lang w:eastAsia="ko-KR"/>
              </w:rPr>
              <w:t>253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3" w:rsidRPr="00215F29" w:rsidRDefault="0074310E" w:rsidP="00DD319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 w:rsidRPr="0074310E">
              <w:rPr>
                <w:szCs w:val="26"/>
                <w:lang w:eastAsia="ko-KR"/>
              </w:rPr>
              <w:t>дворовая территория</w:t>
            </w:r>
            <w:r w:rsidR="00244493" w:rsidRPr="00215F29">
              <w:rPr>
                <w:szCs w:val="26"/>
                <w:lang w:eastAsia="ko-KR"/>
              </w:rPr>
              <w:t xml:space="preserve"> </w:t>
            </w:r>
            <w:r w:rsidR="00DD3196">
              <w:rPr>
                <w:szCs w:val="26"/>
                <w:lang w:eastAsia="ko-KR"/>
              </w:rPr>
              <w:t>ул. Жуковского,</w:t>
            </w:r>
            <w:r>
              <w:rPr>
                <w:szCs w:val="26"/>
                <w:lang w:eastAsia="ko-KR"/>
              </w:rPr>
              <w:t xml:space="preserve"> </w:t>
            </w:r>
            <w:r w:rsidR="00DD3196">
              <w:rPr>
                <w:szCs w:val="26"/>
                <w:lang w:eastAsia="ko-KR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93" w:rsidRPr="00473FF5" w:rsidRDefault="00DD3196" w:rsidP="00473FF5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113,60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93" w:rsidRPr="00473FF5" w:rsidRDefault="00DD3196" w:rsidP="00473FF5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678,00</w:t>
            </w:r>
          </w:p>
        </w:tc>
      </w:tr>
      <w:tr w:rsidR="00244493" w:rsidRPr="00810380" w:rsidTr="008264FF">
        <w:trPr>
          <w:trHeight w:val="52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3" w:rsidRPr="00810380" w:rsidRDefault="00244493" w:rsidP="00473FF5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 w:rsidRPr="00810380">
              <w:rPr>
                <w:szCs w:val="26"/>
                <w:lang w:eastAsia="ko-KR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93" w:rsidRPr="00810380" w:rsidRDefault="00244493" w:rsidP="00DD319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0401062</w:t>
            </w:r>
            <w:r w:rsidR="00DD3196">
              <w:rPr>
                <w:szCs w:val="26"/>
                <w:lang w:eastAsia="ko-KR"/>
              </w:rPr>
              <w:t>254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3" w:rsidRPr="0070445D" w:rsidRDefault="0074310E" w:rsidP="00DD319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 w:rsidRPr="0074310E">
              <w:rPr>
                <w:szCs w:val="26"/>
                <w:lang w:eastAsia="ko-KR"/>
              </w:rPr>
              <w:t>проезд и дворовая территория</w:t>
            </w:r>
            <w:r w:rsidR="00244493" w:rsidRPr="0070445D">
              <w:rPr>
                <w:szCs w:val="26"/>
                <w:lang w:eastAsia="ko-KR"/>
              </w:rPr>
              <w:t xml:space="preserve"> ул. Жуковского, </w:t>
            </w:r>
            <w:r w:rsidR="00DD3196">
              <w:rPr>
                <w:szCs w:val="26"/>
                <w:lang w:eastAsia="ko-KR"/>
              </w:rPr>
              <w:t>13</w:t>
            </w:r>
            <w:r w:rsidR="00244493" w:rsidRPr="0070445D">
              <w:rPr>
                <w:szCs w:val="26"/>
                <w:lang w:eastAsia="ko-KR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93" w:rsidRPr="00473FF5" w:rsidRDefault="00DD3196" w:rsidP="00473FF5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112,40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93" w:rsidRPr="00473FF5" w:rsidRDefault="00DD3196" w:rsidP="00473FF5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1 112,40</w:t>
            </w:r>
          </w:p>
        </w:tc>
      </w:tr>
      <w:tr w:rsidR="00244493" w:rsidRPr="00810380" w:rsidTr="008264FF">
        <w:trPr>
          <w:trHeight w:val="40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3" w:rsidRPr="00810380" w:rsidRDefault="00244493" w:rsidP="00473FF5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 w:rsidRPr="00810380">
              <w:rPr>
                <w:szCs w:val="26"/>
                <w:lang w:eastAsia="ko-KR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93" w:rsidRPr="00810380" w:rsidRDefault="00244493" w:rsidP="0074310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0401062</w:t>
            </w:r>
            <w:r w:rsidR="0074310E">
              <w:rPr>
                <w:szCs w:val="26"/>
                <w:lang w:eastAsia="ko-KR"/>
              </w:rPr>
              <w:t>312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93" w:rsidRPr="0070445D" w:rsidRDefault="0074310E" w:rsidP="0074310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 w:rsidRPr="0074310E">
              <w:rPr>
                <w:szCs w:val="26"/>
                <w:lang w:eastAsia="ko-KR"/>
              </w:rPr>
              <w:t xml:space="preserve">проезд и дворовая территория </w:t>
            </w:r>
            <w:r w:rsidR="00244493" w:rsidRPr="0070445D">
              <w:rPr>
                <w:szCs w:val="26"/>
                <w:lang w:eastAsia="ko-KR"/>
              </w:rPr>
              <w:t xml:space="preserve">ул. </w:t>
            </w:r>
            <w:r>
              <w:rPr>
                <w:szCs w:val="26"/>
                <w:lang w:eastAsia="ko-KR"/>
              </w:rPr>
              <w:t>Ленинская, 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93" w:rsidRDefault="0074310E" w:rsidP="00473FF5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92,60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93" w:rsidRPr="00473FF5" w:rsidRDefault="0074310E" w:rsidP="00473FF5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926,00</w:t>
            </w:r>
          </w:p>
        </w:tc>
      </w:tr>
      <w:tr w:rsidR="00215F29" w:rsidRPr="00810380" w:rsidTr="00F93656">
        <w:trPr>
          <w:trHeight w:val="43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29" w:rsidRPr="00810380" w:rsidRDefault="00215F29" w:rsidP="00473FF5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29" w:rsidRDefault="00215F29" w:rsidP="00B716B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0401062</w:t>
            </w:r>
            <w:r w:rsidR="00B716BE">
              <w:rPr>
                <w:szCs w:val="26"/>
                <w:lang w:eastAsia="ko-KR"/>
              </w:rPr>
              <w:t>322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29" w:rsidRPr="0070445D" w:rsidRDefault="0074310E" w:rsidP="0074310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проезд ул. Ленинская, 39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29" w:rsidRDefault="0074310E" w:rsidP="00473FF5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118,50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9" w:rsidRDefault="0074310E" w:rsidP="00473FF5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600,00</w:t>
            </w:r>
          </w:p>
        </w:tc>
      </w:tr>
      <w:tr w:rsidR="00215F29" w:rsidRPr="00810380" w:rsidTr="00244493">
        <w:trPr>
          <w:trHeight w:val="36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29" w:rsidRPr="00810380" w:rsidRDefault="00215F29" w:rsidP="00215F29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 w:rsidRPr="00810380">
              <w:rPr>
                <w:szCs w:val="26"/>
                <w:lang w:eastAsia="ko-KR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29" w:rsidRDefault="00215F29" w:rsidP="00B716B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0401062</w:t>
            </w:r>
            <w:r w:rsidR="00B716BE">
              <w:rPr>
                <w:szCs w:val="26"/>
                <w:lang w:eastAsia="ko-KR"/>
              </w:rPr>
              <w:t>326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29" w:rsidRPr="0070445D" w:rsidRDefault="00B716BE" w:rsidP="00215F29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проезд от ул. Октябрьская, 37 до ул. Ломоносова,1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29" w:rsidRDefault="00B716BE" w:rsidP="00B716B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ул. Ломоносова,1</w:t>
            </w:r>
          </w:p>
          <w:p w:rsidR="00B716BE" w:rsidRDefault="00B716BE" w:rsidP="00B716B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332,00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9" w:rsidRDefault="00B716BE" w:rsidP="00215F29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2 100,00</w:t>
            </w:r>
          </w:p>
        </w:tc>
      </w:tr>
      <w:tr w:rsidR="00215F29" w:rsidRPr="00810380" w:rsidTr="004948FF">
        <w:trPr>
          <w:trHeight w:val="47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29" w:rsidRPr="00810380" w:rsidRDefault="00215F29" w:rsidP="00215F29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 w:rsidRPr="00810380">
              <w:rPr>
                <w:szCs w:val="26"/>
                <w:lang w:eastAsia="ko-KR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29" w:rsidRPr="00810380" w:rsidRDefault="00215F29" w:rsidP="00B716B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0401062</w:t>
            </w:r>
            <w:r w:rsidR="00B716BE">
              <w:rPr>
                <w:szCs w:val="26"/>
                <w:lang w:eastAsia="ko-KR"/>
              </w:rPr>
              <w:t>346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29" w:rsidRPr="0070445D" w:rsidRDefault="00B716BE" w:rsidP="00B716B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 w:rsidRPr="00B716BE">
              <w:rPr>
                <w:szCs w:val="26"/>
                <w:lang w:eastAsia="ko-KR"/>
              </w:rPr>
              <w:t xml:space="preserve">проезд и дворовая территория </w:t>
            </w:r>
            <w:r w:rsidR="00215F29" w:rsidRPr="0070445D">
              <w:rPr>
                <w:szCs w:val="26"/>
                <w:lang w:eastAsia="ko-KR"/>
              </w:rPr>
              <w:t xml:space="preserve">ул. </w:t>
            </w:r>
            <w:r>
              <w:rPr>
                <w:szCs w:val="26"/>
                <w:lang w:eastAsia="ko-KR"/>
              </w:rPr>
              <w:t>Ломоносова, 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29" w:rsidRDefault="00B716BE" w:rsidP="00215F29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103,00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9" w:rsidRPr="00473FF5" w:rsidRDefault="00215F29" w:rsidP="00B716B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1</w:t>
            </w:r>
            <w:r w:rsidR="00B716BE">
              <w:rPr>
                <w:szCs w:val="26"/>
                <w:lang w:eastAsia="ko-KR"/>
              </w:rPr>
              <w:t> </w:t>
            </w:r>
            <w:r>
              <w:rPr>
                <w:szCs w:val="26"/>
                <w:lang w:eastAsia="ko-KR"/>
              </w:rPr>
              <w:t>0</w:t>
            </w:r>
            <w:r w:rsidR="00B716BE">
              <w:rPr>
                <w:szCs w:val="26"/>
                <w:lang w:eastAsia="ko-KR"/>
              </w:rPr>
              <w:t>30,00</w:t>
            </w:r>
            <w:r w:rsidRPr="00473FF5">
              <w:rPr>
                <w:szCs w:val="26"/>
                <w:lang w:eastAsia="ko-KR"/>
              </w:rPr>
              <w:t xml:space="preserve"> </w:t>
            </w:r>
          </w:p>
        </w:tc>
      </w:tr>
      <w:tr w:rsidR="007C1C83" w:rsidRPr="00810380" w:rsidTr="00F93656">
        <w:trPr>
          <w:trHeight w:val="38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83" w:rsidRPr="00810380" w:rsidRDefault="007C1C83" w:rsidP="007C1C8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C83" w:rsidRPr="00810380" w:rsidRDefault="007C1C83" w:rsidP="00B716B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0401062</w:t>
            </w:r>
            <w:r w:rsidR="00B716BE">
              <w:rPr>
                <w:szCs w:val="26"/>
                <w:lang w:eastAsia="ko-KR"/>
              </w:rPr>
              <w:t>368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83" w:rsidRPr="0070445D" w:rsidRDefault="00B716BE" w:rsidP="00B716B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 w:rsidRPr="00B716BE">
              <w:rPr>
                <w:szCs w:val="26"/>
                <w:lang w:eastAsia="ko-KR"/>
              </w:rPr>
              <w:t xml:space="preserve">проезд и дворовая территория </w:t>
            </w:r>
            <w:r w:rsidR="007C1C83">
              <w:rPr>
                <w:szCs w:val="26"/>
                <w:lang w:eastAsia="ko-KR"/>
              </w:rPr>
              <w:t xml:space="preserve">ул. </w:t>
            </w:r>
            <w:r>
              <w:rPr>
                <w:szCs w:val="26"/>
                <w:lang w:eastAsia="ko-KR"/>
              </w:rPr>
              <w:t>Ломоносова, 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C83" w:rsidRDefault="00B716BE" w:rsidP="007C1C8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210,00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83" w:rsidRDefault="00B716BE" w:rsidP="007C1C8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715,00</w:t>
            </w:r>
          </w:p>
        </w:tc>
      </w:tr>
      <w:tr w:rsidR="007C1C83" w:rsidRPr="00810380" w:rsidTr="004948FF">
        <w:trPr>
          <w:trHeight w:val="39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83" w:rsidRPr="00810380" w:rsidRDefault="007C1C83" w:rsidP="007C1C8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C83" w:rsidRPr="00810380" w:rsidRDefault="007C1C83" w:rsidP="00B716B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 w:rsidRPr="00810380">
              <w:rPr>
                <w:szCs w:val="26"/>
                <w:lang w:eastAsia="ko-KR"/>
              </w:rPr>
              <w:t>040106</w:t>
            </w:r>
            <w:r>
              <w:rPr>
                <w:szCs w:val="26"/>
                <w:lang w:eastAsia="ko-KR"/>
              </w:rPr>
              <w:t>2</w:t>
            </w:r>
            <w:r w:rsidR="00B716BE">
              <w:rPr>
                <w:szCs w:val="26"/>
                <w:lang w:eastAsia="ko-KR"/>
              </w:rPr>
              <w:t>371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83" w:rsidRPr="0070445D" w:rsidRDefault="00B716BE" w:rsidP="007C1C8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проезд ул. Ломоносова, 82,84,86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6BE" w:rsidRPr="00B716BE" w:rsidRDefault="00B716BE" w:rsidP="00B716B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 w:rsidRPr="00B716BE">
              <w:rPr>
                <w:szCs w:val="26"/>
                <w:lang w:eastAsia="ko-KR"/>
              </w:rPr>
              <w:t>ул. Ломоносова,</w:t>
            </w:r>
            <w:r>
              <w:rPr>
                <w:szCs w:val="26"/>
                <w:lang w:eastAsia="ko-KR"/>
              </w:rPr>
              <w:t xml:space="preserve"> 84</w:t>
            </w:r>
          </w:p>
          <w:p w:rsidR="007C1C83" w:rsidRDefault="00B716BE" w:rsidP="00B716B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99</w:t>
            </w:r>
            <w:r w:rsidRPr="00B716BE">
              <w:rPr>
                <w:szCs w:val="26"/>
                <w:lang w:eastAsia="ko-KR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83" w:rsidRPr="00473FF5" w:rsidRDefault="00B716BE" w:rsidP="007C1C8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990,00</w:t>
            </w:r>
          </w:p>
        </w:tc>
      </w:tr>
      <w:tr w:rsidR="007C1C83" w:rsidRPr="00810380" w:rsidTr="00244493">
        <w:trPr>
          <w:trHeight w:val="36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83" w:rsidRPr="00810380" w:rsidRDefault="007C1C83" w:rsidP="007C1C8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C83" w:rsidRPr="00810380" w:rsidRDefault="007C1C83" w:rsidP="00F9365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 w:rsidRPr="00810380">
              <w:rPr>
                <w:szCs w:val="26"/>
                <w:lang w:eastAsia="ko-KR"/>
              </w:rPr>
              <w:t>040106</w:t>
            </w:r>
            <w:r>
              <w:rPr>
                <w:szCs w:val="26"/>
                <w:lang w:eastAsia="ko-KR"/>
              </w:rPr>
              <w:t>2</w:t>
            </w:r>
            <w:r w:rsidR="00F93656">
              <w:rPr>
                <w:szCs w:val="26"/>
                <w:lang w:eastAsia="ko-KR"/>
              </w:rPr>
              <w:t>373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83" w:rsidRPr="0070445D" w:rsidRDefault="00F93656" w:rsidP="00F9365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 w:rsidRPr="00F93656">
              <w:rPr>
                <w:szCs w:val="26"/>
                <w:lang w:eastAsia="ko-KR"/>
              </w:rPr>
              <w:t xml:space="preserve">проезд и дворовая территория ул. Ломоносова, </w:t>
            </w:r>
            <w:r>
              <w:rPr>
                <w:szCs w:val="26"/>
                <w:lang w:eastAsia="ko-KR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C83" w:rsidRDefault="00F93656" w:rsidP="007C1C8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83" w:rsidRPr="00473FF5" w:rsidRDefault="00F93656" w:rsidP="007C1C8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650,00</w:t>
            </w:r>
          </w:p>
        </w:tc>
      </w:tr>
      <w:tr w:rsidR="00F93656" w:rsidRPr="00810380" w:rsidTr="00292AC3">
        <w:trPr>
          <w:trHeight w:val="25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6" w:rsidRPr="00810380" w:rsidRDefault="00F93656" w:rsidP="00F9365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 w:rsidRPr="00810380">
              <w:rPr>
                <w:szCs w:val="26"/>
                <w:lang w:eastAsia="ko-KR"/>
              </w:rPr>
              <w:lastRenderedPageBreak/>
              <w:t xml:space="preserve">№ </w:t>
            </w:r>
            <w:proofErr w:type="spellStart"/>
            <w:r w:rsidRPr="00810380">
              <w:rPr>
                <w:szCs w:val="26"/>
                <w:lang w:eastAsia="ko-KR"/>
              </w:rPr>
              <w:t>пп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56" w:rsidRPr="00810380" w:rsidRDefault="00F93656" w:rsidP="00F9365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 w:rsidRPr="00810380">
              <w:rPr>
                <w:szCs w:val="26"/>
                <w:lang w:eastAsia="ko-KR"/>
              </w:rPr>
              <w:t>Реестровый номер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56" w:rsidRPr="00810380" w:rsidRDefault="00F93656" w:rsidP="00F9365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 w:rsidRPr="00810380">
              <w:rPr>
                <w:szCs w:val="26"/>
                <w:lang w:eastAsia="ko-KR"/>
              </w:rPr>
              <w:t>Наименование и адрес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656" w:rsidRPr="00810380" w:rsidRDefault="00F93656" w:rsidP="00F9365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 xml:space="preserve">Существующая запись в реестре, </w:t>
            </w:r>
            <w:r w:rsidRPr="00244493">
              <w:rPr>
                <w:szCs w:val="26"/>
                <w:lang w:eastAsia="ko-KR"/>
              </w:rPr>
              <w:t>м</w:t>
            </w:r>
            <w:r w:rsidRPr="00244493">
              <w:rPr>
                <w:szCs w:val="26"/>
                <w:vertAlign w:val="superscript"/>
                <w:lang w:eastAsia="ko-K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6" w:rsidRPr="00810380" w:rsidRDefault="00F93656" w:rsidP="00F9365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Новая формулировка,</w:t>
            </w:r>
            <w:r w:rsidRPr="00810380">
              <w:rPr>
                <w:szCs w:val="26"/>
                <w:lang w:eastAsia="ko-KR"/>
              </w:rPr>
              <w:t xml:space="preserve"> м</w:t>
            </w:r>
            <w:r w:rsidRPr="00810380">
              <w:rPr>
                <w:szCs w:val="26"/>
                <w:vertAlign w:val="superscript"/>
                <w:lang w:eastAsia="ko-KR"/>
              </w:rPr>
              <w:t>2</w:t>
            </w:r>
          </w:p>
        </w:tc>
      </w:tr>
      <w:tr w:rsidR="007C1C83" w:rsidRPr="00810380" w:rsidTr="007C1C83">
        <w:trPr>
          <w:trHeight w:val="25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83" w:rsidRPr="00810380" w:rsidRDefault="004948FF" w:rsidP="007C1C8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83" w:rsidRPr="00810380" w:rsidRDefault="007C1C83" w:rsidP="00F9365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 w:rsidRPr="00810380">
              <w:rPr>
                <w:szCs w:val="26"/>
                <w:lang w:eastAsia="ko-KR"/>
              </w:rPr>
              <w:t>040106</w:t>
            </w:r>
            <w:r>
              <w:rPr>
                <w:szCs w:val="26"/>
                <w:lang w:eastAsia="ko-KR"/>
              </w:rPr>
              <w:t>2</w:t>
            </w:r>
            <w:r w:rsidR="00F93656">
              <w:rPr>
                <w:szCs w:val="26"/>
                <w:lang w:eastAsia="ko-KR"/>
              </w:rPr>
              <w:t>383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83" w:rsidRPr="0070445D" w:rsidRDefault="00F93656" w:rsidP="00F9365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 w:rsidRPr="00F93656">
              <w:rPr>
                <w:szCs w:val="26"/>
                <w:lang w:eastAsia="ko-KR"/>
              </w:rPr>
              <w:t xml:space="preserve">проезд и дворовая территория ул. </w:t>
            </w:r>
            <w:r>
              <w:rPr>
                <w:szCs w:val="26"/>
                <w:lang w:eastAsia="ko-KR"/>
              </w:rPr>
              <w:t>Октябрьская</w:t>
            </w:r>
            <w:r w:rsidRPr="00F93656">
              <w:rPr>
                <w:szCs w:val="26"/>
                <w:lang w:eastAsia="ko-KR"/>
              </w:rPr>
              <w:t xml:space="preserve">, </w:t>
            </w:r>
            <w:r>
              <w:rPr>
                <w:szCs w:val="26"/>
                <w:lang w:eastAsia="ko-KR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83" w:rsidRDefault="00F93656" w:rsidP="007C1C8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135,00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83" w:rsidRPr="00473FF5" w:rsidRDefault="00F93656" w:rsidP="007C1C8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700,00</w:t>
            </w:r>
          </w:p>
        </w:tc>
      </w:tr>
      <w:tr w:rsidR="007C1C83" w:rsidRPr="00810380" w:rsidTr="008264FF">
        <w:trPr>
          <w:trHeight w:val="45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83" w:rsidRPr="00810380" w:rsidRDefault="007C1C83" w:rsidP="007C1C8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1</w:t>
            </w:r>
            <w:r w:rsidR="004948FF">
              <w:rPr>
                <w:szCs w:val="26"/>
                <w:lang w:eastAsia="ko-KR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C83" w:rsidRPr="00810380" w:rsidRDefault="007C1C83" w:rsidP="00F9365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 w:rsidRPr="00810380">
              <w:rPr>
                <w:szCs w:val="26"/>
                <w:lang w:eastAsia="ko-KR"/>
              </w:rPr>
              <w:t>0401062</w:t>
            </w:r>
            <w:r w:rsidR="00F93656">
              <w:rPr>
                <w:szCs w:val="26"/>
                <w:lang w:eastAsia="ko-KR"/>
              </w:rPr>
              <w:t>384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83" w:rsidRPr="0070445D" w:rsidRDefault="00F93656" w:rsidP="00F9365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 w:rsidRPr="00F93656">
              <w:rPr>
                <w:szCs w:val="26"/>
                <w:lang w:eastAsia="ko-KR"/>
              </w:rPr>
              <w:t>проезд ул. Октябрьская, 16</w:t>
            </w:r>
            <w:r>
              <w:rPr>
                <w:szCs w:val="26"/>
                <w:lang w:eastAsia="ko-KR"/>
              </w:rPr>
              <w:t xml:space="preserve"> и 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C83" w:rsidRDefault="00F93656" w:rsidP="007C1C8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213,00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83" w:rsidRPr="00473FF5" w:rsidRDefault="00F93656" w:rsidP="007C1C8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650,00</w:t>
            </w:r>
          </w:p>
        </w:tc>
      </w:tr>
      <w:tr w:rsidR="007C1C83" w:rsidRPr="00810380" w:rsidTr="008264FF">
        <w:trPr>
          <w:trHeight w:val="41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83" w:rsidRPr="00810380" w:rsidRDefault="007C1C83" w:rsidP="007C1C8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1</w:t>
            </w:r>
            <w:r w:rsidR="004948FF">
              <w:rPr>
                <w:szCs w:val="26"/>
                <w:lang w:eastAsia="ko-KR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C83" w:rsidRPr="00810380" w:rsidRDefault="007C1C83" w:rsidP="00F9365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 w:rsidRPr="00810380">
              <w:rPr>
                <w:szCs w:val="26"/>
                <w:lang w:eastAsia="ko-KR"/>
              </w:rPr>
              <w:t>0401062</w:t>
            </w:r>
            <w:r w:rsidR="00F93656">
              <w:rPr>
                <w:szCs w:val="26"/>
                <w:lang w:eastAsia="ko-KR"/>
              </w:rPr>
              <w:t>389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83" w:rsidRPr="0070445D" w:rsidRDefault="00F93656" w:rsidP="00F9365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 w:rsidRPr="00F93656">
              <w:rPr>
                <w:szCs w:val="26"/>
                <w:lang w:eastAsia="ko-KR"/>
              </w:rPr>
              <w:t xml:space="preserve">проезд и дворовая территория ул. Октябрьская, </w:t>
            </w:r>
            <w:r>
              <w:rPr>
                <w:szCs w:val="26"/>
                <w:lang w:eastAsia="ko-KR"/>
              </w:rPr>
              <w:t>28а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C83" w:rsidRDefault="00F93656" w:rsidP="007C1C8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139,00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83" w:rsidRPr="00473FF5" w:rsidRDefault="00F93656" w:rsidP="007C1C8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550,00</w:t>
            </w:r>
          </w:p>
        </w:tc>
      </w:tr>
      <w:tr w:rsidR="007C1C83" w:rsidRPr="00810380" w:rsidTr="00244493">
        <w:trPr>
          <w:trHeight w:val="27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83" w:rsidRPr="00810380" w:rsidRDefault="007C1C83" w:rsidP="004948FF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 w:rsidRPr="00810380">
              <w:rPr>
                <w:szCs w:val="26"/>
                <w:lang w:eastAsia="ko-KR"/>
              </w:rPr>
              <w:t>1</w:t>
            </w:r>
            <w:r w:rsidR="004948FF">
              <w:rPr>
                <w:szCs w:val="26"/>
                <w:lang w:eastAsia="ko-KR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C83" w:rsidRPr="00810380" w:rsidRDefault="007C1C83" w:rsidP="00F9365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 w:rsidRPr="00810380">
              <w:rPr>
                <w:szCs w:val="26"/>
                <w:lang w:eastAsia="ko-KR"/>
              </w:rPr>
              <w:t>040106</w:t>
            </w:r>
            <w:r>
              <w:rPr>
                <w:szCs w:val="26"/>
                <w:lang w:eastAsia="ko-KR"/>
              </w:rPr>
              <w:t>2</w:t>
            </w:r>
            <w:r w:rsidR="00F93656">
              <w:rPr>
                <w:szCs w:val="26"/>
                <w:lang w:eastAsia="ko-KR"/>
              </w:rPr>
              <w:t>392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83" w:rsidRPr="0070445D" w:rsidRDefault="00F93656" w:rsidP="007C1C8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 w:rsidRPr="00F93656">
              <w:rPr>
                <w:szCs w:val="26"/>
                <w:lang w:eastAsia="ko-KR"/>
              </w:rPr>
              <w:t>проезд и дворова</w:t>
            </w:r>
            <w:r>
              <w:rPr>
                <w:szCs w:val="26"/>
                <w:lang w:eastAsia="ko-KR"/>
              </w:rPr>
              <w:t>я территория ул. Октябрьская, 30</w:t>
            </w:r>
            <w:r w:rsidRPr="00F93656">
              <w:rPr>
                <w:szCs w:val="26"/>
                <w:lang w:eastAsia="ko-KR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C83" w:rsidRDefault="00F93656" w:rsidP="007C1C8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88,00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83" w:rsidRPr="00473FF5" w:rsidRDefault="00F93656" w:rsidP="007C1C8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880,0</w:t>
            </w:r>
          </w:p>
        </w:tc>
      </w:tr>
      <w:tr w:rsidR="007C1C83" w:rsidRPr="00810380" w:rsidTr="00244493">
        <w:trPr>
          <w:trHeight w:val="45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83" w:rsidRPr="00810380" w:rsidRDefault="007C1C83" w:rsidP="004948FF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 w:rsidRPr="00810380">
              <w:rPr>
                <w:szCs w:val="26"/>
                <w:lang w:eastAsia="ko-KR"/>
              </w:rPr>
              <w:t>1</w:t>
            </w:r>
            <w:r w:rsidR="004948FF">
              <w:rPr>
                <w:szCs w:val="26"/>
                <w:lang w:eastAsia="ko-KR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C83" w:rsidRPr="00810380" w:rsidRDefault="007C1C83" w:rsidP="00F9365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 w:rsidRPr="00810380">
              <w:rPr>
                <w:szCs w:val="26"/>
                <w:lang w:eastAsia="ko-KR"/>
              </w:rPr>
              <w:t>0401062</w:t>
            </w:r>
            <w:r w:rsidR="00F93656">
              <w:rPr>
                <w:szCs w:val="26"/>
                <w:lang w:eastAsia="ko-KR"/>
              </w:rPr>
              <w:t>414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83" w:rsidRPr="0070445D" w:rsidRDefault="00F93656" w:rsidP="00F9365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 w:rsidRPr="00F93656">
              <w:rPr>
                <w:szCs w:val="26"/>
                <w:lang w:eastAsia="ko-KR"/>
              </w:rPr>
              <w:t xml:space="preserve">проезд и дворовая территория ул. Октябрьская, </w:t>
            </w:r>
            <w:r>
              <w:rPr>
                <w:szCs w:val="26"/>
                <w:lang w:eastAsia="ko-KR"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56" w:rsidRPr="00F93656" w:rsidRDefault="00F93656" w:rsidP="00F9365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 w:rsidRPr="00F93656">
              <w:rPr>
                <w:szCs w:val="26"/>
                <w:lang w:eastAsia="ko-KR"/>
              </w:rPr>
              <w:t xml:space="preserve">ул. </w:t>
            </w:r>
            <w:r>
              <w:rPr>
                <w:szCs w:val="26"/>
                <w:lang w:eastAsia="ko-KR"/>
              </w:rPr>
              <w:t>Октябрьская</w:t>
            </w:r>
            <w:r w:rsidRPr="00F93656">
              <w:rPr>
                <w:szCs w:val="26"/>
                <w:lang w:eastAsia="ko-KR"/>
              </w:rPr>
              <w:t>, 8</w:t>
            </w:r>
            <w:r>
              <w:rPr>
                <w:szCs w:val="26"/>
                <w:lang w:eastAsia="ko-KR"/>
              </w:rPr>
              <w:t>2, 80-82-94.</w:t>
            </w:r>
          </w:p>
          <w:p w:rsidR="007C1C83" w:rsidRPr="00473FF5" w:rsidRDefault="00F93656" w:rsidP="00F9365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105</w:t>
            </w:r>
            <w:r w:rsidRPr="00F93656">
              <w:rPr>
                <w:szCs w:val="26"/>
                <w:lang w:eastAsia="ko-KR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83" w:rsidRPr="00473FF5" w:rsidRDefault="00F93656" w:rsidP="007C1C8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1 650,00</w:t>
            </w:r>
          </w:p>
        </w:tc>
      </w:tr>
      <w:tr w:rsidR="007C1C83" w:rsidRPr="00810380" w:rsidTr="00244493">
        <w:trPr>
          <w:trHeight w:val="37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83" w:rsidRPr="00810380" w:rsidRDefault="007C1C83" w:rsidP="004948FF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 w:rsidRPr="00810380">
              <w:rPr>
                <w:szCs w:val="26"/>
                <w:lang w:eastAsia="ko-KR"/>
              </w:rPr>
              <w:t>1</w:t>
            </w:r>
            <w:r w:rsidR="004948FF">
              <w:rPr>
                <w:szCs w:val="26"/>
                <w:lang w:eastAsia="ko-KR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C83" w:rsidRPr="00810380" w:rsidRDefault="007C1C83" w:rsidP="00F9365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 w:rsidRPr="00810380">
              <w:rPr>
                <w:szCs w:val="26"/>
                <w:lang w:eastAsia="ko-KR"/>
              </w:rPr>
              <w:t>040106</w:t>
            </w:r>
            <w:r>
              <w:rPr>
                <w:szCs w:val="26"/>
                <w:lang w:eastAsia="ko-KR"/>
              </w:rPr>
              <w:t>2</w:t>
            </w:r>
            <w:r w:rsidR="00F93656">
              <w:rPr>
                <w:szCs w:val="26"/>
                <w:lang w:eastAsia="ko-KR"/>
              </w:rPr>
              <w:t>417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83" w:rsidRPr="0070445D" w:rsidRDefault="00F93656" w:rsidP="00F9365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 w:rsidRPr="00F93656">
              <w:rPr>
                <w:szCs w:val="26"/>
                <w:lang w:eastAsia="ko-KR"/>
              </w:rPr>
              <w:t xml:space="preserve">проезд ул. Октябрьская, </w:t>
            </w:r>
            <w:r>
              <w:rPr>
                <w:szCs w:val="26"/>
                <w:lang w:eastAsia="ko-KR"/>
              </w:rPr>
              <w:t>92, 94, 96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56" w:rsidRDefault="00F93656" w:rsidP="007C1C8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ул. Октябрьская, 94</w:t>
            </w:r>
          </w:p>
          <w:p w:rsidR="007C1C83" w:rsidRDefault="00F93656" w:rsidP="007C1C8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83" w:rsidRPr="00473FF5" w:rsidRDefault="00F93656" w:rsidP="007C1C8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1 785,00</w:t>
            </w:r>
          </w:p>
        </w:tc>
      </w:tr>
      <w:tr w:rsidR="007C1C83" w:rsidRPr="00810380" w:rsidTr="00244493">
        <w:trPr>
          <w:trHeight w:val="33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83" w:rsidRPr="00810380" w:rsidRDefault="007C1C83" w:rsidP="004948FF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 w:rsidRPr="00810380">
              <w:rPr>
                <w:szCs w:val="26"/>
                <w:lang w:eastAsia="ko-KR"/>
              </w:rPr>
              <w:t>1</w:t>
            </w:r>
            <w:r w:rsidR="004948FF">
              <w:rPr>
                <w:szCs w:val="26"/>
                <w:lang w:eastAsia="ko-KR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C83" w:rsidRPr="00810380" w:rsidRDefault="007C1C83" w:rsidP="00F9365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 w:rsidRPr="00810380">
              <w:rPr>
                <w:szCs w:val="26"/>
                <w:lang w:eastAsia="ko-KR"/>
              </w:rPr>
              <w:t>0401062</w:t>
            </w:r>
            <w:r w:rsidR="00F93656">
              <w:rPr>
                <w:szCs w:val="26"/>
                <w:lang w:eastAsia="ko-KR"/>
              </w:rPr>
              <w:t>468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83" w:rsidRPr="0070445D" w:rsidRDefault="00F93656" w:rsidP="007C1C8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проезд ул. Садовая,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C83" w:rsidRDefault="00F93656" w:rsidP="007C1C8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128,00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83" w:rsidRPr="00473FF5" w:rsidRDefault="00F93656" w:rsidP="007C1C8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1 280,00</w:t>
            </w:r>
          </w:p>
        </w:tc>
      </w:tr>
      <w:tr w:rsidR="007C1C83" w:rsidRPr="00810380" w:rsidTr="00244493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83" w:rsidRPr="00810380" w:rsidRDefault="004948FF" w:rsidP="007C1C8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C83" w:rsidRPr="00F32F67" w:rsidRDefault="007C1C83" w:rsidP="00961869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 w:rsidRPr="00810380">
              <w:rPr>
                <w:szCs w:val="26"/>
                <w:lang w:eastAsia="ko-KR"/>
              </w:rPr>
              <w:t>0401062</w:t>
            </w:r>
            <w:r w:rsidR="00961869">
              <w:rPr>
                <w:szCs w:val="26"/>
                <w:lang w:eastAsia="ko-KR"/>
              </w:rPr>
              <w:t>508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C83" w:rsidRPr="0070445D" w:rsidRDefault="00F93656" w:rsidP="00F93656">
            <w:pPr>
              <w:ind w:firstLine="34"/>
              <w:jc w:val="center"/>
              <w:rPr>
                <w:szCs w:val="26"/>
              </w:rPr>
            </w:pPr>
            <w:r w:rsidRPr="00F93656">
              <w:rPr>
                <w:szCs w:val="26"/>
              </w:rPr>
              <w:t xml:space="preserve">проезд и дворовая территория ул. </w:t>
            </w:r>
            <w:r>
              <w:rPr>
                <w:szCs w:val="26"/>
              </w:rPr>
              <w:t>Щербакова, 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C83" w:rsidRDefault="00961869" w:rsidP="008264FF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83" w:rsidRPr="00473FF5" w:rsidRDefault="00961869" w:rsidP="007C1C8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1 780,00</w:t>
            </w:r>
          </w:p>
        </w:tc>
      </w:tr>
      <w:tr w:rsidR="0074310E" w:rsidRPr="00810380" w:rsidTr="0074310E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0E" w:rsidRPr="00810380" w:rsidRDefault="00F32F67" w:rsidP="0074310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10E" w:rsidRDefault="0074310E" w:rsidP="00961869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0401062</w:t>
            </w:r>
            <w:r w:rsidR="00961869">
              <w:rPr>
                <w:szCs w:val="26"/>
                <w:lang w:eastAsia="ko-KR"/>
              </w:rPr>
              <w:t>544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0E" w:rsidRPr="0070445D" w:rsidRDefault="00961869" w:rsidP="00961869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проезд ул. Октябрьская, 30А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10E" w:rsidRDefault="00961869" w:rsidP="0074310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9</w:t>
            </w:r>
            <w:r w:rsidR="0074310E">
              <w:rPr>
                <w:szCs w:val="26"/>
                <w:lang w:eastAsia="ko-KR"/>
              </w:rPr>
              <w:t>0</w:t>
            </w:r>
            <w:r>
              <w:rPr>
                <w:szCs w:val="26"/>
                <w:lang w:eastAsia="ko-KR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0E" w:rsidRDefault="0074310E" w:rsidP="0074310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 xml:space="preserve">Удалить (повтор № </w:t>
            </w:r>
            <w:r w:rsidR="00961869" w:rsidRPr="00961869">
              <w:rPr>
                <w:szCs w:val="26"/>
                <w:lang w:eastAsia="ko-KR"/>
              </w:rPr>
              <w:t>0401062392</w:t>
            </w:r>
            <w:r>
              <w:rPr>
                <w:szCs w:val="26"/>
                <w:lang w:eastAsia="ko-KR"/>
              </w:rPr>
              <w:t>)</w:t>
            </w:r>
          </w:p>
        </w:tc>
      </w:tr>
      <w:tr w:rsidR="00F32F67" w:rsidRPr="00810380" w:rsidTr="0074310E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67" w:rsidRPr="00810380" w:rsidRDefault="00F32F67" w:rsidP="0074310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F67" w:rsidRDefault="00F32F67" w:rsidP="00961869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67" w:rsidRDefault="00F32F67" w:rsidP="00961869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проезд к дому 19/2 по ул. Октябрьская (справа)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F67" w:rsidRDefault="00F32F67" w:rsidP="0074310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3 700,00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67" w:rsidRDefault="00F32F67" w:rsidP="0074310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szCs w:val="26"/>
                <w:lang w:eastAsia="ko-KR"/>
              </w:rPr>
            </w:pPr>
            <w:r>
              <w:rPr>
                <w:szCs w:val="26"/>
                <w:lang w:eastAsia="ko-KR"/>
              </w:rPr>
              <w:t>Добавить</w:t>
            </w:r>
          </w:p>
        </w:tc>
      </w:tr>
    </w:tbl>
    <w:p w:rsidR="00810380" w:rsidRPr="00810380" w:rsidRDefault="00810380" w:rsidP="00810380">
      <w:pPr>
        <w:tabs>
          <w:tab w:val="left" w:pos="1380"/>
        </w:tabs>
        <w:suppressAutoHyphens w:val="0"/>
        <w:autoSpaceDN w:val="0"/>
        <w:adjustRightInd w:val="0"/>
        <w:ind w:firstLine="0"/>
        <w:jc w:val="center"/>
        <w:rPr>
          <w:szCs w:val="26"/>
          <w:lang w:eastAsia="ko-KR"/>
        </w:rPr>
      </w:pPr>
    </w:p>
    <w:p w:rsidR="00810380" w:rsidRPr="00810380" w:rsidRDefault="00810380" w:rsidP="00810380">
      <w:pPr>
        <w:tabs>
          <w:tab w:val="left" w:pos="1380"/>
        </w:tabs>
        <w:suppressAutoHyphens w:val="0"/>
        <w:autoSpaceDN w:val="0"/>
        <w:adjustRightInd w:val="0"/>
        <w:ind w:firstLine="0"/>
        <w:jc w:val="center"/>
        <w:rPr>
          <w:szCs w:val="26"/>
          <w:lang w:eastAsia="ko-KR"/>
        </w:rPr>
      </w:pPr>
      <w:r w:rsidRPr="00810380">
        <w:rPr>
          <w:szCs w:val="26"/>
          <w:lang w:eastAsia="ko-KR"/>
        </w:rPr>
        <w:t>______________________________________________</w:t>
      </w:r>
    </w:p>
    <w:p w:rsidR="00810380" w:rsidRPr="00810380" w:rsidRDefault="00810380" w:rsidP="00810380">
      <w:pPr>
        <w:autoSpaceDN w:val="0"/>
        <w:adjustRightInd w:val="0"/>
        <w:ind w:left="4500" w:firstLine="0"/>
        <w:jc w:val="center"/>
        <w:rPr>
          <w:szCs w:val="26"/>
          <w:lang w:eastAsia="ko-KR"/>
        </w:rPr>
      </w:pPr>
    </w:p>
    <w:p w:rsidR="00810380" w:rsidRPr="00810380" w:rsidRDefault="00810380" w:rsidP="00810380">
      <w:pPr>
        <w:autoSpaceDN w:val="0"/>
        <w:adjustRightInd w:val="0"/>
        <w:ind w:left="4500" w:firstLine="0"/>
        <w:jc w:val="center"/>
        <w:rPr>
          <w:szCs w:val="26"/>
          <w:lang w:eastAsia="ko-KR"/>
        </w:rPr>
      </w:pPr>
    </w:p>
    <w:p w:rsidR="00A3571A" w:rsidRDefault="00A3571A" w:rsidP="00E25661">
      <w:pPr>
        <w:spacing w:line="360" w:lineRule="auto"/>
        <w:ind w:firstLine="0"/>
        <w:rPr>
          <w:sz w:val="18"/>
          <w:szCs w:val="18"/>
        </w:rPr>
      </w:pPr>
    </w:p>
    <w:sectPr w:rsidR="00A3571A" w:rsidSect="0078603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D4B" w:rsidRDefault="00356D4B">
      <w:r>
        <w:separator/>
      </w:r>
    </w:p>
  </w:endnote>
  <w:endnote w:type="continuationSeparator" w:id="0">
    <w:p w:rsidR="00356D4B" w:rsidRDefault="0035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Arial Unicode MS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60" w:rsidRDefault="00854E6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D4B" w:rsidRDefault="00356D4B">
      <w:r>
        <w:separator/>
      </w:r>
    </w:p>
  </w:footnote>
  <w:footnote w:type="continuationSeparator" w:id="0">
    <w:p w:rsidR="00356D4B" w:rsidRDefault="00356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60" w:rsidRDefault="00854E60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E16C7"/>
    <w:multiLevelType w:val="hybridMultilevel"/>
    <w:tmpl w:val="62D2AA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50045"/>
    <w:multiLevelType w:val="multilevel"/>
    <w:tmpl w:val="F2C89A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961697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1C15194"/>
    <w:multiLevelType w:val="hybridMultilevel"/>
    <w:tmpl w:val="D6B4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0265F"/>
    <w:rsid w:val="00010977"/>
    <w:rsid w:val="00016600"/>
    <w:rsid w:val="00025DA8"/>
    <w:rsid w:val="00042974"/>
    <w:rsid w:val="00057EF3"/>
    <w:rsid w:val="00081EA3"/>
    <w:rsid w:val="00091EE4"/>
    <w:rsid w:val="000A23A2"/>
    <w:rsid w:val="000A3E8F"/>
    <w:rsid w:val="000B5636"/>
    <w:rsid w:val="000B5668"/>
    <w:rsid w:val="000C0D05"/>
    <w:rsid w:val="000F49AD"/>
    <w:rsid w:val="00115075"/>
    <w:rsid w:val="00126F13"/>
    <w:rsid w:val="001472A9"/>
    <w:rsid w:val="0014798A"/>
    <w:rsid w:val="0015004E"/>
    <w:rsid w:val="00152E44"/>
    <w:rsid w:val="00182FED"/>
    <w:rsid w:val="001843DE"/>
    <w:rsid w:val="001C2EA6"/>
    <w:rsid w:val="001E208F"/>
    <w:rsid w:val="001F1938"/>
    <w:rsid w:val="00215F29"/>
    <w:rsid w:val="00244493"/>
    <w:rsid w:val="00245D1A"/>
    <w:rsid w:val="0027179C"/>
    <w:rsid w:val="00272094"/>
    <w:rsid w:val="00277A2D"/>
    <w:rsid w:val="0028193D"/>
    <w:rsid w:val="00281FBD"/>
    <w:rsid w:val="0029422E"/>
    <w:rsid w:val="002D6E9C"/>
    <w:rsid w:val="0032260D"/>
    <w:rsid w:val="00336FD9"/>
    <w:rsid w:val="00340025"/>
    <w:rsid w:val="00342543"/>
    <w:rsid w:val="00356D4B"/>
    <w:rsid w:val="00363A4C"/>
    <w:rsid w:val="00386B3B"/>
    <w:rsid w:val="003A032A"/>
    <w:rsid w:val="003D016D"/>
    <w:rsid w:val="003D15F2"/>
    <w:rsid w:val="003F118B"/>
    <w:rsid w:val="0040499E"/>
    <w:rsid w:val="004079D5"/>
    <w:rsid w:val="004232BF"/>
    <w:rsid w:val="00443016"/>
    <w:rsid w:val="00453F25"/>
    <w:rsid w:val="00457B4D"/>
    <w:rsid w:val="00461894"/>
    <w:rsid w:val="00473FF5"/>
    <w:rsid w:val="00481F8B"/>
    <w:rsid w:val="00486578"/>
    <w:rsid w:val="004948FF"/>
    <w:rsid w:val="0049490F"/>
    <w:rsid w:val="004A56D2"/>
    <w:rsid w:val="004B3114"/>
    <w:rsid w:val="004C3980"/>
    <w:rsid w:val="004C4AD5"/>
    <w:rsid w:val="004C73C9"/>
    <w:rsid w:val="004D0B7C"/>
    <w:rsid w:val="004D1AC3"/>
    <w:rsid w:val="004E2B24"/>
    <w:rsid w:val="004F0F7C"/>
    <w:rsid w:val="00513090"/>
    <w:rsid w:val="00542309"/>
    <w:rsid w:val="00547348"/>
    <w:rsid w:val="00547C62"/>
    <w:rsid w:val="00565E50"/>
    <w:rsid w:val="0056756B"/>
    <w:rsid w:val="00572B53"/>
    <w:rsid w:val="005974BA"/>
    <w:rsid w:val="005B66FE"/>
    <w:rsid w:val="005C43E0"/>
    <w:rsid w:val="005C446D"/>
    <w:rsid w:val="005C7FA1"/>
    <w:rsid w:val="005D521B"/>
    <w:rsid w:val="005D749A"/>
    <w:rsid w:val="005E34D6"/>
    <w:rsid w:val="005F2D28"/>
    <w:rsid w:val="00602438"/>
    <w:rsid w:val="00625EBB"/>
    <w:rsid w:val="006364E9"/>
    <w:rsid w:val="00642703"/>
    <w:rsid w:val="0064390D"/>
    <w:rsid w:val="00652374"/>
    <w:rsid w:val="00660B4B"/>
    <w:rsid w:val="006613D0"/>
    <w:rsid w:val="00670E52"/>
    <w:rsid w:val="00682249"/>
    <w:rsid w:val="006839E3"/>
    <w:rsid w:val="006A055B"/>
    <w:rsid w:val="006D1495"/>
    <w:rsid w:val="006D21C8"/>
    <w:rsid w:val="006D3583"/>
    <w:rsid w:val="006D709B"/>
    <w:rsid w:val="006E2B37"/>
    <w:rsid w:val="0070445D"/>
    <w:rsid w:val="0071243E"/>
    <w:rsid w:val="007263CA"/>
    <w:rsid w:val="00735C99"/>
    <w:rsid w:val="0074310E"/>
    <w:rsid w:val="00744AB0"/>
    <w:rsid w:val="00745DEB"/>
    <w:rsid w:val="007550A3"/>
    <w:rsid w:val="00757AC1"/>
    <w:rsid w:val="00774723"/>
    <w:rsid w:val="00796C9A"/>
    <w:rsid w:val="007A41C9"/>
    <w:rsid w:val="007C1C83"/>
    <w:rsid w:val="007C6C6F"/>
    <w:rsid w:val="007E4C1C"/>
    <w:rsid w:val="007E7D40"/>
    <w:rsid w:val="00810380"/>
    <w:rsid w:val="00814891"/>
    <w:rsid w:val="00817610"/>
    <w:rsid w:val="00820A66"/>
    <w:rsid w:val="008264FF"/>
    <w:rsid w:val="008278AE"/>
    <w:rsid w:val="00837AAD"/>
    <w:rsid w:val="00854E60"/>
    <w:rsid w:val="0086561C"/>
    <w:rsid w:val="00866D18"/>
    <w:rsid w:val="00876638"/>
    <w:rsid w:val="008903D1"/>
    <w:rsid w:val="00891581"/>
    <w:rsid w:val="008B41F4"/>
    <w:rsid w:val="008B7C94"/>
    <w:rsid w:val="008D1FE3"/>
    <w:rsid w:val="008E549F"/>
    <w:rsid w:val="008F1AA8"/>
    <w:rsid w:val="00901D53"/>
    <w:rsid w:val="00904706"/>
    <w:rsid w:val="00927E7D"/>
    <w:rsid w:val="00934588"/>
    <w:rsid w:val="00951328"/>
    <w:rsid w:val="00961869"/>
    <w:rsid w:val="00962782"/>
    <w:rsid w:val="00963C05"/>
    <w:rsid w:val="009676CC"/>
    <w:rsid w:val="0098310F"/>
    <w:rsid w:val="00994A4F"/>
    <w:rsid w:val="009950C6"/>
    <w:rsid w:val="00996AB7"/>
    <w:rsid w:val="009B10C3"/>
    <w:rsid w:val="009B61EE"/>
    <w:rsid w:val="009E50B9"/>
    <w:rsid w:val="00A064E3"/>
    <w:rsid w:val="00A25A2C"/>
    <w:rsid w:val="00A3282A"/>
    <w:rsid w:val="00A32EB7"/>
    <w:rsid w:val="00A3571A"/>
    <w:rsid w:val="00A362C2"/>
    <w:rsid w:val="00A410F0"/>
    <w:rsid w:val="00A633F5"/>
    <w:rsid w:val="00A757F6"/>
    <w:rsid w:val="00A82DE6"/>
    <w:rsid w:val="00AA40DC"/>
    <w:rsid w:val="00AA60E9"/>
    <w:rsid w:val="00B017DB"/>
    <w:rsid w:val="00B358F0"/>
    <w:rsid w:val="00B47560"/>
    <w:rsid w:val="00B716BE"/>
    <w:rsid w:val="00B817A8"/>
    <w:rsid w:val="00BA281D"/>
    <w:rsid w:val="00BB575E"/>
    <w:rsid w:val="00BB75D5"/>
    <w:rsid w:val="00BD1BE7"/>
    <w:rsid w:val="00BE4D38"/>
    <w:rsid w:val="00BF1948"/>
    <w:rsid w:val="00C047E0"/>
    <w:rsid w:val="00C07FAD"/>
    <w:rsid w:val="00C20B8D"/>
    <w:rsid w:val="00C27C2B"/>
    <w:rsid w:val="00C42DBA"/>
    <w:rsid w:val="00C44D3B"/>
    <w:rsid w:val="00C507C2"/>
    <w:rsid w:val="00C531D4"/>
    <w:rsid w:val="00C6286B"/>
    <w:rsid w:val="00C64994"/>
    <w:rsid w:val="00C704AB"/>
    <w:rsid w:val="00C77594"/>
    <w:rsid w:val="00CC280B"/>
    <w:rsid w:val="00CD1180"/>
    <w:rsid w:val="00D23EAB"/>
    <w:rsid w:val="00D36BBA"/>
    <w:rsid w:val="00D451EA"/>
    <w:rsid w:val="00D82250"/>
    <w:rsid w:val="00D871A1"/>
    <w:rsid w:val="00DA1E0E"/>
    <w:rsid w:val="00DB0208"/>
    <w:rsid w:val="00DB4A47"/>
    <w:rsid w:val="00DD3196"/>
    <w:rsid w:val="00DE5A07"/>
    <w:rsid w:val="00E25661"/>
    <w:rsid w:val="00E433B8"/>
    <w:rsid w:val="00E70EB5"/>
    <w:rsid w:val="00E80788"/>
    <w:rsid w:val="00EC29EC"/>
    <w:rsid w:val="00ED09FC"/>
    <w:rsid w:val="00ED0A91"/>
    <w:rsid w:val="00ED1958"/>
    <w:rsid w:val="00ED749E"/>
    <w:rsid w:val="00EF1025"/>
    <w:rsid w:val="00EF2E32"/>
    <w:rsid w:val="00EF7C0F"/>
    <w:rsid w:val="00F00983"/>
    <w:rsid w:val="00F00BC3"/>
    <w:rsid w:val="00F276FD"/>
    <w:rsid w:val="00F32F67"/>
    <w:rsid w:val="00F50A27"/>
    <w:rsid w:val="00F86EAA"/>
    <w:rsid w:val="00F93656"/>
    <w:rsid w:val="00FC62DA"/>
    <w:rsid w:val="00FC7A30"/>
    <w:rsid w:val="00FF17A0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DAF70D"/>
  <w15:docId w15:val="{86E9B153-C4AE-421E-B94E-565FA583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CC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974B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74B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4B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4B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4B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74B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74B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74B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74B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1">
    <w:name w:val="Основной шрифт абзаца1"/>
    <w:rsid w:val="004A56D2"/>
  </w:style>
  <w:style w:type="character" w:customStyle="1" w:styleId="a3">
    <w:name w:val="Знак Знак"/>
    <w:basedOn w:val="1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891581"/>
    <w:pPr>
      <w:ind w:left="720"/>
      <w:contextualSpacing/>
    </w:pPr>
  </w:style>
  <w:style w:type="table" w:styleId="af0">
    <w:name w:val="Table Grid"/>
    <w:basedOn w:val="a1"/>
    <w:rsid w:val="00042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E25661"/>
    <w:pPr>
      <w:suppressAutoHyphens w:val="0"/>
      <w:autoSpaceDE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5974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974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5974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5974BA"/>
    <w:rPr>
      <w:rFonts w:asciiTheme="majorHAnsi" w:eastAsiaTheme="majorEastAsia" w:hAnsiTheme="majorHAnsi" w:cstheme="majorBidi"/>
      <w:i/>
      <w:iCs/>
      <w:color w:val="365F91" w:themeColor="accent1" w:themeShade="BF"/>
      <w:sz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5974BA"/>
    <w:rPr>
      <w:rFonts w:asciiTheme="majorHAnsi" w:eastAsiaTheme="majorEastAsia" w:hAnsiTheme="majorHAnsi" w:cstheme="majorBidi"/>
      <w:color w:val="365F91" w:themeColor="accent1" w:themeShade="BF"/>
      <w:sz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5974BA"/>
    <w:rPr>
      <w:rFonts w:asciiTheme="majorHAnsi" w:eastAsiaTheme="majorEastAsia" w:hAnsiTheme="majorHAnsi" w:cstheme="majorBidi"/>
      <w:color w:val="243F60" w:themeColor="accent1" w:themeShade="7F"/>
      <w:sz w:val="26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5974BA"/>
    <w:rPr>
      <w:rFonts w:asciiTheme="majorHAnsi" w:eastAsiaTheme="majorEastAsia" w:hAnsiTheme="majorHAnsi" w:cstheme="majorBidi"/>
      <w:i/>
      <w:iCs/>
      <w:color w:val="243F60" w:themeColor="accent1" w:themeShade="7F"/>
      <w:sz w:val="26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5974B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5974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ConsPlusNormal">
    <w:name w:val="ConsPlusNormal"/>
    <w:rsid w:val="00EF10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B86D41B014EC535A62485692FD1B26EA87E6E550A2FE2366C8BDA3FA556B1753CDB8FE9F2A56F9B7DBABLBI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B86D41B014EC535A62565B84914529EB8DBEEF5CA5F5763E97E6FEADL5IC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_&#1057;\&#1055;&#1086;&#1089;&#1090;&#1072;&#1085;&#1086;&#1074;&#1083;&#1077;&#1085;&#1080;&#1103;.%20&#1088;&#1072;&#1089;&#1087;&#1086;&#1088;&#1103;&#1078;&#1077;&#1085;&#1080;&#1103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88BF8-6652-4654-9ECC-DA4CE517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205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7</cp:revision>
  <cp:lastPrinted>2021-10-21T01:46:00Z</cp:lastPrinted>
  <dcterms:created xsi:type="dcterms:W3CDTF">2021-10-21T00:21:00Z</dcterms:created>
  <dcterms:modified xsi:type="dcterms:W3CDTF">2021-10-25T07:22:00Z</dcterms:modified>
</cp:coreProperties>
</file>