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71D44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71D4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bookmarkEnd w:id="0"/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814EC7">
      <w:pPr>
        <w:widowControl/>
        <w:spacing w:line="360" w:lineRule="auto"/>
        <w:ind w:firstLine="567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A456B4">
        <w:rPr>
          <w:rFonts w:eastAsia="SimSun;宋体"/>
          <w:color w:val="000000"/>
          <w:sz w:val="25"/>
          <w:szCs w:val="25"/>
        </w:rPr>
        <w:t xml:space="preserve">, от 20 апреля 2021 года, </w:t>
      </w:r>
      <w:r w:rsidR="00A057B8">
        <w:rPr>
          <w:rFonts w:eastAsia="SimSun;宋体"/>
          <w:color w:val="000000"/>
          <w:sz w:val="25"/>
          <w:szCs w:val="25"/>
        </w:rPr>
        <w:t xml:space="preserve">№ 533-па </w:t>
      </w:r>
      <w:r w:rsidR="00A456B4">
        <w:rPr>
          <w:rFonts w:eastAsia="SimSun;宋体"/>
          <w:color w:val="000000"/>
          <w:sz w:val="25"/>
          <w:szCs w:val="25"/>
        </w:rPr>
        <w:t>от 28 октября 2021 года</w:t>
      </w:r>
      <w:r w:rsidR="00E60D89">
        <w:rPr>
          <w:rFonts w:eastAsia="SimSun;宋体"/>
          <w:color w:val="000000"/>
          <w:sz w:val="25"/>
          <w:szCs w:val="25"/>
        </w:rPr>
        <w:t>, № 42-па от 31 января 2022 года</w:t>
      </w:r>
      <w:r w:rsidR="00F60B1C">
        <w:rPr>
          <w:rFonts w:eastAsia="SimSun;宋体"/>
          <w:color w:val="000000"/>
          <w:sz w:val="25"/>
          <w:szCs w:val="25"/>
        </w:rPr>
        <w:t>, № 238-па от 25 апреля 2022 года</w:t>
      </w:r>
      <w:r w:rsidR="00814EC7">
        <w:rPr>
          <w:rFonts w:eastAsia="SimSun;宋体"/>
          <w:color w:val="000000"/>
          <w:sz w:val="25"/>
          <w:szCs w:val="25"/>
        </w:rPr>
        <w:t>, № 408-па от 11 июля 2022 года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6D5EAB" w:rsidRPr="006D5EAB">
        <w:rPr>
          <w:rFonts w:eastAsia="SimSun;宋体"/>
          <w:color w:val="000000"/>
          <w:sz w:val="25"/>
          <w:szCs w:val="25"/>
        </w:rPr>
        <w:t>№ 420-па от 10 июля 2022 года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E03DE8" w:rsidRDefault="00814EC7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>1.1</w:t>
      </w:r>
      <w:r w:rsidR="00E03DE8">
        <w:rPr>
          <w:color w:val="000000"/>
          <w:szCs w:val="26"/>
        </w:rPr>
        <w:t>. Заменить в пункте 118 в графе 8 «Информация о свободных и занятых местах размещения НТО» слово «свободно» словом «занято».</w:t>
      </w:r>
    </w:p>
    <w:p w:rsidR="00E03DE8" w:rsidRDefault="00E03DE8" w:rsidP="00E03DE8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 xml:space="preserve">1.2. </w:t>
      </w:r>
      <w:r>
        <w:rPr>
          <w:szCs w:val="28"/>
        </w:rPr>
        <w:t xml:space="preserve">Добавить в пункте 118 в графе 9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«Курманов Александр Петрович», ИНН </w:t>
      </w:r>
      <w:r w:rsidRPr="003D5217">
        <w:rPr>
          <w:sz w:val="24"/>
          <w:szCs w:val="24"/>
        </w:rPr>
        <w:t>250100188593</w:t>
      </w:r>
      <w:r>
        <w:rPr>
          <w:sz w:val="24"/>
          <w:szCs w:val="24"/>
        </w:rPr>
        <w:t>».</w:t>
      </w:r>
    </w:p>
    <w:p w:rsidR="00E03DE8" w:rsidRDefault="00E03DE8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1.3</w:t>
      </w:r>
      <w:r>
        <w:rPr>
          <w:color w:val="000000"/>
          <w:szCs w:val="26"/>
        </w:rPr>
        <w:t>. Заменить в пункте 119 в графе 8 «Информация о свободных и занятых местах размещения НТО» слово «свободно» словом «занято».</w:t>
      </w:r>
    </w:p>
    <w:p w:rsidR="00E03DE8" w:rsidRDefault="00E03DE8" w:rsidP="00E03DE8">
      <w:pPr>
        <w:pStyle w:val="Standard"/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color w:val="000000"/>
          <w:szCs w:val="26"/>
        </w:rPr>
        <w:t xml:space="preserve">1.4. </w:t>
      </w:r>
      <w:r>
        <w:rPr>
          <w:szCs w:val="28"/>
        </w:rPr>
        <w:t xml:space="preserve">Добавить в пункте 119 в графе 9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«Курманов Александр Петрович», ИНН </w:t>
      </w:r>
      <w:r w:rsidRPr="003D5217">
        <w:rPr>
          <w:sz w:val="24"/>
          <w:szCs w:val="24"/>
        </w:rPr>
        <w:t>250100188593</w:t>
      </w:r>
      <w:r>
        <w:rPr>
          <w:sz w:val="24"/>
          <w:szCs w:val="24"/>
        </w:rPr>
        <w:t>».</w:t>
      </w:r>
    </w:p>
    <w:p w:rsidR="00E03DE8" w:rsidRDefault="00E03DE8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1.5</w:t>
      </w:r>
      <w:r>
        <w:rPr>
          <w:color w:val="000000"/>
          <w:szCs w:val="26"/>
        </w:rPr>
        <w:t>. Заменить в пункте 120 в графе 8 «Информация о свободных и занятых местах размещения НТО» слово «свободно» словом «занято».</w:t>
      </w:r>
    </w:p>
    <w:p w:rsidR="00E03DE8" w:rsidRDefault="00E03DE8" w:rsidP="00E03DE8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 xml:space="preserve">1.6. </w:t>
      </w:r>
      <w:r>
        <w:rPr>
          <w:szCs w:val="28"/>
        </w:rPr>
        <w:t xml:space="preserve">Добавить в пункте 120 в графе 9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«Курманов Александр Петрович», ИНН </w:t>
      </w:r>
      <w:r w:rsidRPr="003D5217">
        <w:rPr>
          <w:sz w:val="24"/>
          <w:szCs w:val="24"/>
        </w:rPr>
        <w:t>250100188593</w:t>
      </w:r>
      <w:r>
        <w:rPr>
          <w:sz w:val="24"/>
          <w:szCs w:val="24"/>
        </w:rPr>
        <w:t>».</w:t>
      </w:r>
    </w:p>
    <w:p w:rsidR="002F0C92" w:rsidRDefault="00430560" w:rsidP="00E03DE8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постановления </w:t>
      </w:r>
      <w:r w:rsidR="002F0C92">
        <w:rPr>
          <w:szCs w:val="28"/>
        </w:rPr>
        <w:t xml:space="preserve"> </w:t>
      </w:r>
      <w:r w:rsidR="00F725B3">
        <w:rPr>
          <w:szCs w:val="28"/>
        </w:rPr>
        <w:t xml:space="preserve"> </w:t>
      </w:r>
      <w:r w:rsidR="002F0C92">
        <w:rPr>
          <w:szCs w:val="28"/>
        </w:rPr>
        <w:t xml:space="preserve">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</w:t>
      </w:r>
      <w:r w:rsidR="0018110A">
        <w:rPr>
          <w:szCs w:val="28"/>
        </w:rPr>
        <w:t>Министерство промышленности и торговли</w:t>
      </w:r>
      <w:r w:rsidR="002F0C92">
        <w:rPr>
          <w:szCs w:val="28"/>
        </w:rPr>
        <w:t xml:space="preserve"> Приморского края для размещения на официальном сайте </w:t>
      </w:r>
      <w:r w:rsidR="00A660AB">
        <w:rPr>
          <w:szCs w:val="28"/>
        </w:rPr>
        <w:t>Правительства</w:t>
      </w:r>
      <w:r w:rsidR="002F0C92">
        <w:rPr>
          <w:szCs w:val="28"/>
        </w:rPr>
        <w:t xml:space="preserve">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59" w:rsidRDefault="00B44A59">
      <w:r>
        <w:separator/>
      </w:r>
    </w:p>
  </w:endnote>
  <w:endnote w:type="continuationSeparator" w:id="0">
    <w:p w:rsidR="00B44A59" w:rsidRDefault="00B4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59" w:rsidRDefault="00B44A59">
      <w:r>
        <w:separator/>
      </w:r>
    </w:p>
  </w:footnote>
  <w:footnote w:type="continuationSeparator" w:id="0">
    <w:p w:rsidR="00B44A59" w:rsidRDefault="00B4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709A5"/>
    <w:rsid w:val="0008485B"/>
    <w:rsid w:val="0009011A"/>
    <w:rsid w:val="000A0BA5"/>
    <w:rsid w:val="000B23D5"/>
    <w:rsid w:val="000B49D9"/>
    <w:rsid w:val="000C5197"/>
    <w:rsid w:val="000D141F"/>
    <w:rsid w:val="000D32DB"/>
    <w:rsid w:val="00123568"/>
    <w:rsid w:val="00150032"/>
    <w:rsid w:val="00150A68"/>
    <w:rsid w:val="00154571"/>
    <w:rsid w:val="00160D34"/>
    <w:rsid w:val="00161858"/>
    <w:rsid w:val="0016335F"/>
    <w:rsid w:val="00175C54"/>
    <w:rsid w:val="0018110A"/>
    <w:rsid w:val="001C12F8"/>
    <w:rsid w:val="001D210B"/>
    <w:rsid w:val="001D58BE"/>
    <w:rsid w:val="001F178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09A9"/>
    <w:rsid w:val="00286612"/>
    <w:rsid w:val="00295FDE"/>
    <w:rsid w:val="002B1AF9"/>
    <w:rsid w:val="002F0C92"/>
    <w:rsid w:val="002F5299"/>
    <w:rsid w:val="00300FA4"/>
    <w:rsid w:val="00303407"/>
    <w:rsid w:val="00320544"/>
    <w:rsid w:val="0032700A"/>
    <w:rsid w:val="00362433"/>
    <w:rsid w:val="003810C6"/>
    <w:rsid w:val="003C7484"/>
    <w:rsid w:val="003F0678"/>
    <w:rsid w:val="003F5F54"/>
    <w:rsid w:val="00403018"/>
    <w:rsid w:val="00430560"/>
    <w:rsid w:val="00454238"/>
    <w:rsid w:val="00471E00"/>
    <w:rsid w:val="004B4A5C"/>
    <w:rsid w:val="004C0144"/>
    <w:rsid w:val="004C296B"/>
    <w:rsid w:val="004D2B95"/>
    <w:rsid w:val="004E45E6"/>
    <w:rsid w:val="004F5120"/>
    <w:rsid w:val="00514707"/>
    <w:rsid w:val="00515BA7"/>
    <w:rsid w:val="00525431"/>
    <w:rsid w:val="005276FC"/>
    <w:rsid w:val="00542D6F"/>
    <w:rsid w:val="00587C1A"/>
    <w:rsid w:val="00592A52"/>
    <w:rsid w:val="0059491F"/>
    <w:rsid w:val="005A55C1"/>
    <w:rsid w:val="005A70FA"/>
    <w:rsid w:val="005C1325"/>
    <w:rsid w:val="005F38F2"/>
    <w:rsid w:val="005F45EB"/>
    <w:rsid w:val="005F621C"/>
    <w:rsid w:val="006454B4"/>
    <w:rsid w:val="00663D99"/>
    <w:rsid w:val="0067633B"/>
    <w:rsid w:val="00681EFD"/>
    <w:rsid w:val="006A7761"/>
    <w:rsid w:val="006C74BD"/>
    <w:rsid w:val="006D5EAB"/>
    <w:rsid w:val="006E3865"/>
    <w:rsid w:val="006E5EA1"/>
    <w:rsid w:val="006F0870"/>
    <w:rsid w:val="007005EE"/>
    <w:rsid w:val="007076D8"/>
    <w:rsid w:val="00722507"/>
    <w:rsid w:val="007240A1"/>
    <w:rsid w:val="00744E8D"/>
    <w:rsid w:val="0077066E"/>
    <w:rsid w:val="00773245"/>
    <w:rsid w:val="007B2B5B"/>
    <w:rsid w:val="007E2277"/>
    <w:rsid w:val="007F0BEC"/>
    <w:rsid w:val="00800C03"/>
    <w:rsid w:val="008011C6"/>
    <w:rsid w:val="00804BE1"/>
    <w:rsid w:val="00814EC7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95D8B"/>
    <w:rsid w:val="008A3544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43D3C"/>
    <w:rsid w:val="00956084"/>
    <w:rsid w:val="009601C9"/>
    <w:rsid w:val="00971D44"/>
    <w:rsid w:val="009750B7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57B8"/>
    <w:rsid w:val="00A2655B"/>
    <w:rsid w:val="00A456B4"/>
    <w:rsid w:val="00A660AB"/>
    <w:rsid w:val="00A71A3B"/>
    <w:rsid w:val="00A90A27"/>
    <w:rsid w:val="00AA5208"/>
    <w:rsid w:val="00AB4FBC"/>
    <w:rsid w:val="00AB6BB2"/>
    <w:rsid w:val="00AC527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A10C1"/>
    <w:rsid w:val="00BB5081"/>
    <w:rsid w:val="00BB5B9E"/>
    <w:rsid w:val="00BC3DC5"/>
    <w:rsid w:val="00BD325C"/>
    <w:rsid w:val="00BE6D8D"/>
    <w:rsid w:val="00C12226"/>
    <w:rsid w:val="00C53553"/>
    <w:rsid w:val="00C86421"/>
    <w:rsid w:val="00C9671B"/>
    <w:rsid w:val="00CA7A5A"/>
    <w:rsid w:val="00CD66E5"/>
    <w:rsid w:val="00D03713"/>
    <w:rsid w:val="00D127D8"/>
    <w:rsid w:val="00D203CE"/>
    <w:rsid w:val="00D30215"/>
    <w:rsid w:val="00D7375A"/>
    <w:rsid w:val="00D74227"/>
    <w:rsid w:val="00D87300"/>
    <w:rsid w:val="00D949A2"/>
    <w:rsid w:val="00D96501"/>
    <w:rsid w:val="00DB0042"/>
    <w:rsid w:val="00DC7471"/>
    <w:rsid w:val="00DF02F0"/>
    <w:rsid w:val="00E0057D"/>
    <w:rsid w:val="00E03DE8"/>
    <w:rsid w:val="00E221A8"/>
    <w:rsid w:val="00E26D49"/>
    <w:rsid w:val="00E43824"/>
    <w:rsid w:val="00E51263"/>
    <w:rsid w:val="00E60D89"/>
    <w:rsid w:val="00E954C3"/>
    <w:rsid w:val="00E97C4A"/>
    <w:rsid w:val="00EC3D31"/>
    <w:rsid w:val="00EC6431"/>
    <w:rsid w:val="00EE102F"/>
    <w:rsid w:val="00EE6E10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7ADF"/>
    <w:rsid w:val="00F95B10"/>
    <w:rsid w:val="00FA31F5"/>
    <w:rsid w:val="00FA5BC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6ED50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304E-E657-417D-9447-BCB2695C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722</TotalTime>
  <Pages>2</Pages>
  <Words>449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45</cp:revision>
  <cp:lastPrinted>2022-07-17T23:22:00Z</cp:lastPrinted>
  <dcterms:created xsi:type="dcterms:W3CDTF">2019-06-14T04:17:00Z</dcterms:created>
  <dcterms:modified xsi:type="dcterms:W3CDTF">2022-07-25T05:16:00Z</dcterms:modified>
</cp:coreProperties>
</file>