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714439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265" cy="74231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714439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E2474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276A9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февраля 2021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A601DD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76A9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3BCF">
        <w:rPr>
          <w:b/>
          <w:szCs w:val="26"/>
        </w:rPr>
        <w:t xml:space="preserve">О внесении изменения в постановление администрации </w:t>
      </w:r>
    </w:p>
    <w:p w:rsidR="00613BCF" w:rsidRDefault="002A7AF5" w:rsidP="00613BCF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3BCF">
        <w:rPr>
          <w:b/>
          <w:szCs w:val="26"/>
        </w:rPr>
        <w:t xml:space="preserve">Арсеньевского городского округа от </w:t>
      </w:r>
      <w:r w:rsidR="00594EC6">
        <w:rPr>
          <w:b/>
          <w:szCs w:val="26"/>
        </w:rPr>
        <w:t>25 мая 2020 года № 295</w:t>
      </w:r>
      <w:r w:rsidRPr="00613BCF">
        <w:rPr>
          <w:b/>
          <w:szCs w:val="26"/>
        </w:rPr>
        <w:t xml:space="preserve">-па </w:t>
      </w:r>
    </w:p>
    <w:p w:rsidR="002A7AF5" w:rsidRPr="00613BCF" w:rsidRDefault="002A7AF5" w:rsidP="00594EC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3BCF">
        <w:rPr>
          <w:b/>
          <w:szCs w:val="26"/>
        </w:rPr>
        <w:t>«</w:t>
      </w:r>
      <w:r w:rsidR="00594EC6">
        <w:rPr>
          <w:b/>
          <w:spacing w:val="-1"/>
          <w:szCs w:val="26"/>
          <w:lang w:eastAsia="zh-CN"/>
        </w:rPr>
        <w:t>Об утверждении Порядка предоставления и расходования субсидий на возмещение затрат на благоустройство дворовых территорий, расположенных на территории Арсеньевского городского округа»</w:t>
      </w: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spacing w:line="276" w:lineRule="auto"/>
        <w:rPr>
          <w:szCs w:val="26"/>
        </w:rPr>
      </w:pPr>
      <w:r w:rsidRPr="00613BCF">
        <w:rPr>
          <w:szCs w:val="26"/>
        </w:rPr>
        <w:t>На основании Федерального закона от 06</w:t>
      </w:r>
      <w:r w:rsidR="00613BCF">
        <w:rPr>
          <w:szCs w:val="26"/>
        </w:rPr>
        <w:t xml:space="preserve"> октября </w:t>
      </w:r>
      <w:r w:rsidRPr="00613BCF">
        <w:rPr>
          <w:szCs w:val="26"/>
        </w:rPr>
        <w:t xml:space="preserve">2003 </w:t>
      </w:r>
      <w:r w:rsidR="005D39EC">
        <w:rPr>
          <w:szCs w:val="26"/>
        </w:rPr>
        <w:t xml:space="preserve">года </w:t>
      </w:r>
      <w:r w:rsidRPr="00613BCF">
        <w:rPr>
          <w:szCs w:val="26"/>
        </w:rPr>
        <w:t>№ 131 – 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rPr>
          <w:szCs w:val="26"/>
          <w:lang w:eastAsia="zh-CN"/>
        </w:rPr>
      </w:pPr>
      <w:r w:rsidRPr="00613BCF">
        <w:rPr>
          <w:szCs w:val="26"/>
          <w:lang w:eastAsia="zh-CN"/>
        </w:rPr>
        <w:t>ПОСТАНОВЛЯЕТ</w:t>
      </w: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2A7AF5" w:rsidRPr="00A601DD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636E77" w:rsidRDefault="002A7AF5" w:rsidP="00F854FA">
      <w:pPr>
        <w:tabs>
          <w:tab w:val="left" w:pos="8041"/>
        </w:tabs>
        <w:spacing w:line="276" w:lineRule="auto"/>
        <w:rPr>
          <w:szCs w:val="26"/>
        </w:rPr>
      </w:pPr>
      <w:r w:rsidRPr="00613BCF">
        <w:rPr>
          <w:szCs w:val="26"/>
        </w:rPr>
        <w:t xml:space="preserve">1. </w:t>
      </w:r>
      <w:r w:rsidR="00594EC6" w:rsidRPr="00594EC6">
        <w:rPr>
          <w:szCs w:val="26"/>
        </w:rPr>
        <w:t>Внести в постановление администрации Арсеньевского городского округа от 25 мая 2020 года № 295-па «Об утверждении Порядка предоставления и расходования субсидий на возмещение затрат на благоустройство дворовых территорий, расположенных на территории А</w:t>
      </w:r>
      <w:r w:rsidR="00DE4AFF">
        <w:rPr>
          <w:szCs w:val="26"/>
        </w:rPr>
        <w:t>рсеньевского городского округа»</w:t>
      </w:r>
      <w:r w:rsidR="00636E77">
        <w:rPr>
          <w:szCs w:val="26"/>
        </w:rPr>
        <w:t xml:space="preserve"> (</w:t>
      </w:r>
      <w:r w:rsidR="006851F6">
        <w:rPr>
          <w:szCs w:val="26"/>
        </w:rPr>
        <w:t>далее – Порядок</w:t>
      </w:r>
      <w:r w:rsidR="006851F6" w:rsidRPr="006851F6">
        <w:rPr>
          <w:szCs w:val="26"/>
        </w:rPr>
        <w:t>)</w:t>
      </w:r>
      <w:r w:rsidR="00594EC6" w:rsidRPr="00594EC6">
        <w:rPr>
          <w:szCs w:val="26"/>
        </w:rPr>
        <w:t xml:space="preserve"> </w:t>
      </w:r>
      <w:r w:rsidR="00636E77">
        <w:rPr>
          <w:szCs w:val="26"/>
        </w:rPr>
        <w:t>следующие изменения:</w:t>
      </w:r>
    </w:p>
    <w:p w:rsidR="00594EC6" w:rsidRPr="00A601DD" w:rsidRDefault="00636E77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1.1.</w:t>
      </w:r>
      <w:r w:rsidR="00DE4AFF" w:rsidRPr="00594EC6">
        <w:rPr>
          <w:szCs w:val="26"/>
        </w:rPr>
        <w:t xml:space="preserve"> </w:t>
      </w:r>
      <w:r>
        <w:rPr>
          <w:szCs w:val="26"/>
        </w:rPr>
        <w:t xml:space="preserve">Заменить </w:t>
      </w:r>
      <w:r w:rsidR="00673EA0">
        <w:rPr>
          <w:szCs w:val="26"/>
        </w:rPr>
        <w:t>в преамбуле</w:t>
      </w:r>
      <w:r w:rsidR="00594EC6" w:rsidRPr="00594EC6">
        <w:rPr>
          <w:szCs w:val="26"/>
        </w:rPr>
        <w:t xml:space="preserve"> слов</w:t>
      </w:r>
      <w:r w:rsidR="00673EA0">
        <w:rPr>
          <w:szCs w:val="26"/>
        </w:rPr>
        <w:t>а</w:t>
      </w:r>
      <w:r w:rsidR="00594EC6" w:rsidRPr="00594EC6">
        <w:rPr>
          <w:szCs w:val="26"/>
        </w:rPr>
        <w:t xml:space="preserve"> «</w:t>
      </w:r>
      <w:r w:rsidR="00673EA0">
        <w:rPr>
          <w:szCs w:val="26"/>
        </w:rPr>
        <w:t xml:space="preserve">от 31 августа 2017 года № 356-па «Об утверждении </w:t>
      </w:r>
      <w:r w:rsidR="00673EA0">
        <w:rPr>
          <w:szCs w:val="26"/>
        </w:rPr>
        <w:lastRenderedPageBreak/>
        <w:t>государственной программы Приморского края «Формирование современной городской среды муниципальных образований Приморского края» на 2018 – 2022 годы»</w:t>
      </w:r>
      <w:r w:rsidR="00594EC6" w:rsidRPr="00594EC6">
        <w:rPr>
          <w:szCs w:val="26"/>
        </w:rPr>
        <w:t xml:space="preserve"> словами «</w:t>
      </w:r>
      <w:r w:rsidR="00673EA0" w:rsidRPr="00673EA0">
        <w:rPr>
          <w:szCs w:val="26"/>
        </w:rPr>
        <w:t xml:space="preserve">от </w:t>
      </w:r>
      <w:r w:rsidR="00673EA0">
        <w:rPr>
          <w:szCs w:val="26"/>
        </w:rPr>
        <w:t>30 декабря 2019</w:t>
      </w:r>
      <w:r w:rsidR="00673EA0" w:rsidRPr="00673EA0">
        <w:rPr>
          <w:szCs w:val="26"/>
        </w:rPr>
        <w:t xml:space="preserve"> года № </w:t>
      </w:r>
      <w:r w:rsidR="00673EA0">
        <w:rPr>
          <w:szCs w:val="26"/>
        </w:rPr>
        <w:t>944</w:t>
      </w:r>
      <w:r w:rsidR="00673EA0" w:rsidRPr="00673EA0">
        <w:rPr>
          <w:szCs w:val="26"/>
        </w:rPr>
        <w:t>-па «Об утверждении государственной программы Приморского края «Формирование современной городской среды муниципальных образ</w:t>
      </w:r>
      <w:r w:rsidR="00673EA0">
        <w:rPr>
          <w:szCs w:val="26"/>
        </w:rPr>
        <w:t>ований Приморского края» на 2020 – 2027</w:t>
      </w:r>
      <w:r w:rsidR="00673EA0" w:rsidRPr="00673EA0">
        <w:rPr>
          <w:szCs w:val="26"/>
        </w:rPr>
        <w:t xml:space="preserve"> годы</w:t>
      </w:r>
      <w:r w:rsidR="003B0643">
        <w:rPr>
          <w:szCs w:val="26"/>
        </w:rPr>
        <w:t>».</w:t>
      </w:r>
    </w:p>
    <w:p w:rsidR="00636E77" w:rsidRDefault="00636E77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1.2. Исключить из </w:t>
      </w:r>
      <w:r w:rsidR="006851F6">
        <w:rPr>
          <w:szCs w:val="26"/>
        </w:rPr>
        <w:t>Порядка:</w:t>
      </w:r>
    </w:p>
    <w:p w:rsidR="00E1584F" w:rsidRDefault="00E1584F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- пункт 8;</w:t>
      </w:r>
    </w:p>
    <w:p w:rsidR="006851F6" w:rsidRDefault="006851F6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- подпункты «з», «и», «н» пункта 9;</w:t>
      </w:r>
    </w:p>
    <w:p w:rsidR="006851F6" w:rsidRDefault="006851F6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- </w:t>
      </w:r>
      <w:r w:rsidR="00E1584F">
        <w:rPr>
          <w:szCs w:val="26"/>
        </w:rPr>
        <w:t>подпункты «г», «д» пункта 23.</w:t>
      </w:r>
    </w:p>
    <w:p w:rsidR="003B0643" w:rsidRDefault="003B0643" w:rsidP="00F854FA">
      <w:pPr>
        <w:tabs>
          <w:tab w:val="left" w:pos="8041"/>
        </w:tabs>
        <w:spacing w:line="276" w:lineRule="auto"/>
        <w:rPr>
          <w:szCs w:val="26"/>
        </w:rPr>
      </w:pPr>
      <w:r w:rsidRPr="003B0643">
        <w:rPr>
          <w:szCs w:val="26"/>
        </w:rPr>
        <w:t>1</w:t>
      </w:r>
      <w:r>
        <w:rPr>
          <w:szCs w:val="26"/>
        </w:rPr>
        <w:t xml:space="preserve">.3. Изложить пункт 19 в </w:t>
      </w:r>
      <w:r w:rsidR="00A7023D">
        <w:rPr>
          <w:szCs w:val="26"/>
        </w:rPr>
        <w:t>следующей</w:t>
      </w:r>
      <w:r>
        <w:rPr>
          <w:szCs w:val="26"/>
        </w:rPr>
        <w:t xml:space="preserve"> редакции</w:t>
      </w:r>
      <w:r w:rsidR="00A7023D">
        <w:rPr>
          <w:szCs w:val="26"/>
        </w:rPr>
        <w:t>:</w:t>
      </w:r>
      <w:r>
        <w:rPr>
          <w:szCs w:val="26"/>
        </w:rPr>
        <w:t xml:space="preserve"> «</w:t>
      </w:r>
      <w:r w:rsidR="00A7023D">
        <w:rPr>
          <w:szCs w:val="26"/>
        </w:rPr>
        <w:t xml:space="preserve">19. </w:t>
      </w:r>
      <w:r>
        <w:rPr>
          <w:szCs w:val="26"/>
        </w:rPr>
        <w:t xml:space="preserve">Предоставление субсидии осуществляется на основании заключенного между главным распорядителем как и получателем субсидии Соглашения в соответствии с прилагаемой </w:t>
      </w:r>
      <w:proofErr w:type="gramStart"/>
      <w:r>
        <w:rPr>
          <w:szCs w:val="26"/>
        </w:rPr>
        <w:t>формой.»..</w:t>
      </w:r>
      <w:proofErr w:type="gramEnd"/>
    </w:p>
    <w:p w:rsidR="003B0643" w:rsidRDefault="003B0643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1.4. Заменить в пункте 23 Порядка слова «десяти» словами «пяти».</w:t>
      </w:r>
    </w:p>
    <w:p w:rsidR="003B0643" w:rsidRPr="003B0643" w:rsidRDefault="003B0643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1.5.</w:t>
      </w:r>
      <w:r w:rsidRPr="003B0643">
        <w:rPr>
          <w:szCs w:val="26"/>
        </w:rPr>
        <w:t xml:space="preserve"> </w:t>
      </w:r>
      <w:r>
        <w:rPr>
          <w:szCs w:val="26"/>
        </w:rPr>
        <w:t>Заменить в пункте 26 слово «Уссурийского» словом «Арсеньевского».</w:t>
      </w:r>
    </w:p>
    <w:p w:rsidR="00E1584F" w:rsidRDefault="003B0643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1.6</w:t>
      </w:r>
      <w:r w:rsidR="00E1584F">
        <w:rPr>
          <w:szCs w:val="26"/>
        </w:rPr>
        <w:t>.</w:t>
      </w:r>
      <w:r>
        <w:rPr>
          <w:szCs w:val="26"/>
        </w:rPr>
        <w:t xml:space="preserve"> Заменить в пункте 27 слово «управление» словом «отдел».</w:t>
      </w:r>
    </w:p>
    <w:p w:rsidR="003B0643" w:rsidRDefault="003B0643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1.7. Заменить в пункте 34 слово «управление» словом «отдел».</w:t>
      </w:r>
    </w:p>
    <w:p w:rsidR="00613BCF" w:rsidRDefault="00091640" w:rsidP="00594EC6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>2</w:t>
      </w:r>
      <w:r w:rsidR="00613BCF" w:rsidRPr="00613BCF">
        <w:rPr>
          <w:bCs/>
          <w:szCs w:val="26"/>
          <w:lang w:eastAsia="zh-CN"/>
        </w:rPr>
        <w:t xml:space="preserve">. Организационному управлению администрации городского округа (Абрамова) </w:t>
      </w:r>
      <w:r w:rsidR="005D39EC">
        <w:rPr>
          <w:bCs/>
          <w:szCs w:val="26"/>
          <w:lang w:eastAsia="zh-CN"/>
        </w:rPr>
        <w:t>обеспечить размещение</w:t>
      </w:r>
      <w:r w:rsidR="00613BCF" w:rsidRPr="00613BCF">
        <w:rPr>
          <w:bCs/>
          <w:szCs w:val="26"/>
          <w:lang w:eastAsia="zh-CN"/>
        </w:rPr>
        <w:t xml:space="preserve"> на официальном сайте администрации </w:t>
      </w:r>
      <w:r w:rsidR="005D39EC">
        <w:rPr>
          <w:bCs/>
          <w:szCs w:val="26"/>
          <w:lang w:eastAsia="zh-CN"/>
        </w:rPr>
        <w:t>Арсеньевского городского округа настоящего постановления.</w:t>
      </w:r>
    </w:p>
    <w:p w:rsidR="00A7023D" w:rsidRDefault="00A7023D" w:rsidP="00594EC6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>3. Настоящее постановление вступает в силу после его официального опубликования.</w:t>
      </w:r>
    </w:p>
    <w:p w:rsidR="00150032" w:rsidRPr="00160D34" w:rsidRDefault="00150032" w:rsidP="00613BCF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C73E0F" w:rsidRDefault="00C73E0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613BCF" w:rsidRPr="00C73E0F" w:rsidRDefault="00DE4AF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                В.С. </w:t>
      </w:r>
      <w:proofErr w:type="spellStart"/>
      <w:r>
        <w:rPr>
          <w:szCs w:val="26"/>
        </w:rPr>
        <w:t>Пивень</w:t>
      </w:r>
      <w:proofErr w:type="spellEnd"/>
    </w:p>
    <w:sectPr w:rsidR="00613BCF" w:rsidRPr="00C73E0F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D7" w:rsidRDefault="005F71D7">
      <w:r>
        <w:separator/>
      </w:r>
    </w:p>
  </w:endnote>
  <w:endnote w:type="continuationSeparator" w:id="0">
    <w:p w:rsidR="005F71D7" w:rsidRDefault="005F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D7" w:rsidRDefault="005F71D7">
      <w:r>
        <w:separator/>
      </w:r>
    </w:p>
  </w:footnote>
  <w:footnote w:type="continuationSeparator" w:id="0">
    <w:p w:rsidR="005F71D7" w:rsidRDefault="005F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8485B"/>
    <w:rsid w:val="00091640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E0271"/>
    <w:rsid w:val="001F38B4"/>
    <w:rsid w:val="001F398F"/>
    <w:rsid w:val="001F5E74"/>
    <w:rsid w:val="001F7ABE"/>
    <w:rsid w:val="00206BE9"/>
    <w:rsid w:val="0025096D"/>
    <w:rsid w:val="00276A9A"/>
    <w:rsid w:val="00286612"/>
    <w:rsid w:val="002A7AF5"/>
    <w:rsid w:val="002F5299"/>
    <w:rsid w:val="00300FA4"/>
    <w:rsid w:val="00303407"/>
    <w:rsid w:val="0032700A"/>
    <w:rsid w:val="003B0643"/>
    <w:rsid w:val="003C7484"/>
    <w:rsid w:val="003E0725"/>
    <w:rsid w:val="003F5F54"/>
    <w:rsid w:val="00403018"/>
    <w:rsid w:val="00451C35"/>
    <w:rsid w:val="00454238"/>
    <w:rsid w:val="00471E00"/>
    <w:rsid w:val="00514707"/>
    <w:rsid w:val="00592A52"/>
    <w:rsid w:val="0059491F"/>
    <w:rsid w:val="00594EC6"/>
    <w:rsid w:val="005A55C1"/>
    <w:rsid w:val="005D39EC"/>
    <w:rsid w:val="005F38F2"/>
    <w:rsid w:val="005F45EB"/>
    <w:rsid w:val="005F621C"/>
    <w:rsid w:val="005F71D7"/>
    <w:rsid w:val="00600529"/>
    <w:rsid w:val="00613BCF"/>
    <w:rsid w:val="006234FF"/>
    <w:rsid w:val="00636E77"/>
    <w:rsid w:val="006454B4"/>
    <w:rsid w:val="00673EA0"/>
    <w:rsid w:val="00681EFD"/>
    <w:rsid w:val="006851F6"/>
    <w:rsid w:val="006A7761"/>
    <w:rsid w:val="006C74BD"/>
    <w:rsid w:val="006E3865"/>
    <w:rsid w:val="006E5EA1"/>
    <w:rsid w:val="007076D8"/>
    <w:rsid w:val="00714439"/>
    <w:rsid w:val="007240A1"/>
    <w:rsid w:val="0077066E"/>
    <w:rsid w:val="00773245"/>
    <w:rsid w:val="007B2B5B"/>
    <w:rsid w:val="007D0C2A"/>
    <w:rsid w:val="007D3EDF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601DD"/>
    <w:rsid w:val="00A7023D"/>
    <w:rsid w:val="00A90A27"/>
    <w:rsid w:val="00AB6BB2"/>
    <w:rsid w:val="00AC5275"/>
    <w:rsid w:val="00AF6318"/>
    <w:rsid w:val="00B424C3"/>
    <w:rsid w:val="00B4356A"/>
    <w:rsid w:val="00B53139"/>
    <w:rsid w:val="00B66C52"/>
    <w:rsid w:val="00B90291"/>
    <w:rsid w:val="00B945F8"/>
    <w:rsid w:val="00BA10C1"/>
    <w:rsid w:val="00BB5081"/>
    <w:rsid w:val="00BC3DC5"/>
    <w:rsid w:val="00BE6D8D"/>
    <w:rsid w:val="00C53553"/>
    <w:rsid w:val="00C73E0F"/>
    <w:rsid w:val="00C86421"/>
    <w:rsid w:val="00CD66E5"/>
    <w:rsid w:val="00CF5FF0"/>
    <w:rsid w:val="00D03713"/>
    <w:rsid w:val="00D127D8"/>
    <w:rsid w:val="00D16279"/>
    <w:rsid w:val="00D203CE"/>
    <w:rsid w:val="00D71F27"/>
    <w:rsid w:val="00D7375A"/>
    <w:rsid w:val="00D74227"/>
    <w:rsid w:val="00D96501"/>
    <w:rsid w:val="00DE4AFF"/>
    <w:rsid w:val="00DF02F0"/>
    <w:rsid w:val="00E0057D"/>
    <w:rsid w:val="00E1584F"/>
    <w:rsid w:val="00E26D49"/>
    <w:rsid w:val="00E954C3"/>
    <w:rsid w:val="00E97C4A"/>
    <w:rsid w:val="00EC6431"/>
    <w:rsid w:val="00EE6E10"/>
    <w:rsid w:val="00EF340C"/>
    <w:rsid w:val="00F057D9"/>
    <w:rsid w:val="00F37B6A"/>
    <w:rsid w:val="00F66375"/>
    <w:rsid w:val="00F7778A"/>
    <w:rsid w:val="00F854F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648EAD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414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9</cp:revision>
  <cp:lastPrinted>2021-02-10T00:25:00Z</cp:lastPrinted>
  <dcterms:created xsi:type="dcterms:W3CDTF">2020-09-24T06:10:00Z</dcterms:created>
  <dcterms:modified xsi:type="dcterms:W3CDTF">2021-02-25T00:35:00Z</dcterms:modified>
</cp:coreProperties>
</file>