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EF2FCF" w:rsidTr="00EF2FCF">
        <w:tc>
          <w:tcPr>
            <w:tcW w:w="9853" w:type="dxa"/>
          </w:tcPr>
          <w:p w:rsidR="00EF2FCF" w:rsidRDefault="00EF2FC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EF2FCF">
              <w:rPr>
                <w:b/>
                <w:bCs/>
                <w:noProof/>
                <w:color w:val="000000"/>
                <w:spacing w:val="20"/>
                <w:sz w:val="32"/>
                <w:szCs w:val="32"/>
                <w:lang w:eastAsia="ru-RU"/>
              </w:rPr>
              <w:drawing>
                <wp:inline distT="0" distB="0" distL="0" distR="0">
                  <wp:extent cx="590550" cy="752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EF2FCF">
          <w:headerReference w:type="default" r:id="rId9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D667D5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июля 2021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D667D5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360-па</w:t>
            </w:r>
          </w:p>
        </w:tc>
      </w:tr>
    </w:tbl>
    <w:p w:rsidR="00E276F2" w:rsidRPr="009B6929" w:rsidRDefault="00E276F2" w:rsidP="00875CCC">
      <w:pPr>
        <w:ind w:firstLine="0"/>
        <w:rPr>
          <w:sz w:val="28"/>
          <w:szCs w:val="28"/>
        </w:rPr>
        <w:sectPr w:rsidR="00E276F2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E276F2" w:rsidRPr="009B6929" w:rsidRDefault="00E276F2" w:rsidP="00875CCC">
      <w:pPr>
        <w:ind w:firstLine="0"/>
        <w:rPr>
          <w:sz w:val="28"/>
          <w:szCs w:val="28"/>
        </w:rPr>
        <w:sectPr w:rsidR="00E276F2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3854F6" w:rsidRDefault="003854F6" w:rsidP="0010021B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C00C44" w:rsidRPr="00C9574D" w:rsidRDefault="00C00C44" w:rsidP="00C00C44">
      <w:pPr>
        <w:pStyle w:val="a3"/>
        <w:jc w:val="center"/>
        <w:rPr>
          <w:b/>
          <w:szCs w:val="26"/>
        </w:rPr>
      </w:pPr>
      <w:r w:rsidRPr="00C9574D">
        <w:rPr>
          <w:b/>
          <w:szCs w:val="26"/>
        </w:rPr>
        <w:t xml:space="preserve">О </w:t>
      </w:r>
      <w:r w:rsidR="00C52632" w:rsidRPr="00C9574D">
        <w:rPr>
          <w:b/>
          <w:szCs w:val="26"/>
        </w:rPr>
        <w:t xml:space="preserve">проведении </w:t>
      </w:r>
      <w:r w:rsidR="004607A0">
        <w:rPr>
          <w:b/>
          <w:szCs w:val="26"/>
        </w:rPr>
        <w:t>фото</w:t>
      </w:r>
      <w:r w:rsidR="00C52632" w:rsidRPr="00C9574D">
        <w:rPr>
          <w:b/>
          <w:szCs w:val="26"/>
        </w:rPr>
        <w:t>конкурса</w:t>
      </w:r>
      <w:r w:rsidR="00A95CA4">
        <w:rPr>
          <w:b/>
          <w:szCs w:val="26"/>
        </w:rPr>
        <w:t xml:space="preserve"> «Арсеньев зелёный»</w:t>
      </w:r>
      <w:r w:rsidR="004607A0">
        <w:rPr>
          <w:b/>
          <w:szCs w:val="26"/>
        </w:rPr>
        <w:t xml:space="preserve"> </w:t>
      </w:r>
      <w:r w:rsidR="004607A0" w:rsidRPr="004607A0">
        <w:rPr>
          <w:b/>
          <w:szCs w:val="26"/>
        </w:rPr>
        <w:t>среди жителей городского округа</w:t>
      </w:r>
      <w:r w:rsidR="004607A0">
        <w:rPr>
          <w:b/>
          <w:szCs w:val="26"/>
        </w:rPr>
        <w:t xml:space="preserve">, посвященного Дню города </w:t>
      </w:r>
    </w:p>
    <w:p w:rsidR="000D0A85" w:rsidRPr="00C9574D" w:rsidRDefault="000D0A85" w:rsidP="007663E5">
      <w:pPr>
        <w:tabs>
          <w:tab w:val="left" w:pos="8041"/>
        </w:tabs>
        <w:ind w:firstLine="0"/>
        <w:rPr>
          <w:b/>
          <w:szCs w:val="26"/>
        </w:rPr>
      </w:pPr>
    </w:p>
    <w:p w:rsidR="00C00C44" w:rsidRPr="00C9574D" w:rsidRDefault="003F6B7E" w:rsidP="001C5120">
      <w:pPr>
        <w:spacing w:line="360" w:lineRule="auto"/>
        <w:rPr>
          <w:szCs w:val="26"/>
        </w:rPr>
      </w:pPr>
      <w:r>
        <w:rPr>
          <w:szCs w:val="26"/>
        </w:rPr>
        <w:t>С целью</w:t>
      </w:r>
      <w:r w:rsidRPr="0060799C">
        <w:rPr>
          <w:szCs w:val="26"/>
        </w:rPr>
        <w:t xml:space="preserve"> </w:t>
      </w:r>
      <w:r w:rsidR="007322C8">
        <w:rPr>
          <w:szCs w:val="26"/>
        </w:rPr>
        <w:t>развития творческого потенциала</w:t>
      </w:r>
      <w:r w:rsidRPr="0060799C">
        <w:rPr>
          <w:szCs w:val="26"/>
        </w:rPr>
        <w:t xml:space="preserve"> жителей городского округа</w:t>
      </w:r>
      <w:r w:rsidR="007322C8">
        <w:rPr>
          <w:szCs w:val="26"/>
        </w:rPr>
        <w:t>, а также популяризации общественных территорий Арсеньевского городского округа, руководствуясь Уставом</w:t>
      </w:r>
      <w:r w:rsidR="00C00C44" w:rsidRPr="00C9574D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C00C44" w:rsidRPr="00C9574D" w:rsidRDefault="00C00C44" w:rsidP="001C5120">
      <w:pPr>
        <w:rPr>
          <w:szCs w:val="26"/>
        </w:rPr>
      </w:pPr>
    </w:p>
    <w:p w:rsidR="00C00C44" w:rsidRPr="00C9574D" w:rsidRDefault="00C00C44" w:rsidP="00C90829">
      <w:pPr>
        <w:ind w:firstLine="0"/>
        <w:rPr>
          <w:szCs w:val="26"/>
        </w:rPr>
      </w:pPr>
      <w:r w:rsidRPr="00C9574D">
        <w:rPr>
          <w:szCs w:val="26"/>
        </w:rPr>
        <w:t>ПОСТАНОВЛЯЕТ:</w:t>
      </w:r>
    </w:p>
    <w:p w:rsidR="00C00C44" w:rsidRPr="00C9574D" w:rsidRDefault="00C00C44" w:rsidP="001C5120">
      <w:pPr>
        <w:pStyle w:val="3"/>
        <w:rPr>
          <w:sz w:val="26"/>
          <w:szCs w:val="26"/>
        </w:rPr>
      </w:pPr>
    </w:p>
    <w:p w:rsidR="00C00C44" w:rsidRDefault="00C00C44" w:rsidP="00356CCE">
      <w:pPr>
        <w:pStyle w:val="a3"/>
        <w:spacing w:line="360" w:lineRule="auto"/>
        <w:rPr>
          <w:szCs w:val="26"/>
        </w:rPr>
      </w:pPr>
      <w:r w:rsidRPr="00C9574D">
        <w:rPr>
          <w:szCs w:val="26"/>
        </w:rPr>
        <w:t xml:space="preserve">1. Провести с </w:t>
      </w:r>
      <w:r w:rsidR="007322C8">
        <w:rPr>
          <w:szCs w:val="26"/>
        </w:rPr>
        <w:t>12</w:t>
      </w:r>
      <w:r w:rsidRPr="00C9574D">
        <w:rPr>
          <w:szCs w:val="26"/>
        </w:rPr>
        <w:t xml:space="preserve"> </w:t>
      </w:r>
      <w:r w:rsidR="007322C8">
        <w:rPr>
          <w:szCs w:val="26"/>
        </w:rPr>
        <w:t>июля</w:t>
      </w:r>
      <w:r w:rsidR="00C52632" w:rsidRPr="00C9574D">
        <w:rPr>
          <w:szCs w:val="26"/>
        </w:rPr>
        <w:t xml:space="preserve"> по</w:t>
      </w:r>
      <w:r w:rsidRPr="00C9574D">
        <w:rPr>
          <w:szCs w:val="26"/>
        </w:rPr>
        <w:t xml:space="preserve"> </w:t>
      </w:r>
      <w:r w:rsidR="007322C8">
        <w:rPr>
          <w:szCs w:val="26"/>
        </w:rPr>
        <w:t>09 августа 2021</w:t>
      </w:r>
      <w:r w:rsidRPr="00C9574D">
        <w:rPr>
          <w:szCs w:val="26"/>
        </w:rPr>
        <w:t xml:space="preserve"> года </w:t>
      </w:r>
      <w:r w:rsidR="006D3168">
        <w:rPr>
          <w:szCs w:val="26"/>
        </w:rPr>
        <w:t>фотоконкурс</w:t>
      </w:r>
      <w:r w:rsidR="00960341" w:rsidRPr="00960341">
        <w:rPr>
          <w:szCs w:val="26"/>
        </w:rPr>
        <w:t xml:space="preserve"> </w:t>
      </w:r>
      <w:r w:rsidR="00A95CA4" w:rsidRPr="00A95CA4">
        <w:rPr>
          <w:szCs w:val="26"/>
        </w:rPr>
        <w:t>«Арсеньев зелёный»</w:t>
      </w:r>
      <w:r w:rsidR="00A95CA4">
        <w:rPr>
          <w:szCs w:val="26"/>
        </w:rPr>
        <w:t xml:space="preserve"> </w:t>
      </w:r>
      <w:r w:rsidR="00960341" w:rsidRPr="00A95CA4">
        <w:rPr>
          <w:szCs w:val="26"/>
        </w:rPr>
        <w:t xml:space="preserve">среди жителей городского округа, посвященного Дню города </w:t>
      </w:r>
      <w:r w:rsidR="00C90829" w:rsidRPr="00A95CA4">
        <w:rPr>
          <w:szCs w:val="26"/>
        </w:rPr>
        <w:t>(далее –</w:t>
      </w:r>
      <w:r w:rsidR="00C90829">
        <w:rPr>
          <w:szCs w:val="26"/>
        </w:rPr>
        <w:t xml:space="preserve"> </w:t>
      </w:r>
      <w:r w:rsidR="00960341">
        <w:rPr>
          <w:szCs w:val="26"/>
        </w:rPr>
        <w:t>Фоток</w:t>
      </w:r>
      <w:r w:rsidR="00C90829">
        <w:rPr>
          <w:szCs w:val="26"/>
        </w:rPr>
        <w:t>онкурс)</w:t>
      </w:r>
      <w:r w:rsidR="00960341">
        <w:rPr>
          <w:szCs w:val="26"/>
        </w:rPr>
        <w:t>.</w:t>
      </w:r>
      <w:r w:rsidR="00C90829">
        <w:rPr>
          <w:szCs w:val="26"/>
        </w:rPr>
        <w:t xml:space="preserve"> </w:t>
      </w:r>
    </w:p>
    <w:p w:rsidR="00356CCE" w:rsidRDefault="00356CCE" w:rsidP="00356CCE">
      <w:pPr>
        <w:pStyle w:val="a3"/>
        <w:spacing w:line="360" w:lineRule="auto"/>
        <w:rPr>
          <w:szCs w:val="26"/>
        </w:rPr>
      </w:pPr>
      <w:r>
        <w:rPr>
          <w:szCs w:val="26"/>
        </w:rPr>
        <w:t>2</w:t>
      </w:r>
      <w:r w:rsidRPr="00356CCE">
        <w:rPr>
          <w:szCs w:val="26"/>
        </w:rPr>
        <w:t xml:space="preserve">. </w:t>
      </w:r>
      <w:r>
        <w:rPr>
          <w:szCs w:val="26"/>
        </w:rPr>
        <w:t xml:space="preserve">Заявки на участие </w:t>
      </w:r>
      <w:r w:rsidRPr="00356CCE">
        <w:rPr>
          <w:szCs w:val="26"/>
        </w:rPr>
        <w:t>принимаются с 09.00</w:t>
      </w:r>
      <w:r w:rsidR="006D3168">
        <w:rPr>
          <w:szCs w:val="26"/>
        </w:rPr>
        <w:t xml:space="preserve"> час.</w:t>
      </w:r>
      <w:r w:rsidRPr="00356CCE">
        <w:rPr>
          <w:szCs w:val="26"/>
        </w:rPr>
        <w:t xml:space="preserve"> 12 июля </w:t>
      </w:r>
      <w:r>
        <w:rPr>
          <w:szCs w:val="26"/>
        </w:rPr>
        <w:t xml:space="preserve">2021 </w:t>
      </w:r>
      <w:r w:rsidRPr="00356CCE">
        <w:rPr>
          <w:szCs w:val="26"/>
        </w:rPr>
        <w:t>года до 09.00</w:t>
      </w:r>
      <w:r w:rsidR="006D3168">
        <w:rPr>
          <w:szCs w:val="26"/>
        </w:rPr>
        <w:t xml:space="preserve"> час.</w:t>
      </w:r>
      <w:r w:rsidRPr="00356CCE">
        <w:rPr>
          <w:szCs w:val="26"/>
        </w:rPr>
        <w:t xml:space="preserve"> 09 августа 2021 </w:t>
      </w:r>
      <w:r>
        <w:rPr>
          <w:szCs w:val="26"/>
        </w:rPr>
        <w:t xml:space="preserve">года </w:t>
      </w:r>
      <w:r w:rsidRPr="00356CCE">
        <w:rPr>
          <w:szCs w:val="26"/>
        </w:rPr>
        <w:t>по форме согласно приложению</w:t>
      </w:r>
      <w:r>
        <w:rPr>
          <w:szCs w:val="26"/>
        </w:rPr>
        <w:t xml:space="preserve"> № 1</w:t>
      </w:r>
      <w:r w:rsidRPr="00356CCE">
        <w:rPr>
          <w:szCs w:val="26"/>
        </w:rPr>
        <w:t xml:space="preserve"> к настоящему постановлению.</w:t>
      </w:r>
    </w:p>
    <w:p w:rsidR="005C79FA" w:rsidRDefault="005C79FA" w:rsidP="005C79FA">
      <w:pPr>
        <w:pStyle w:val="a3"/>
        <w:spacing w:line="360" w:lineRule="auto"/>
        <w:rPr>
          <w:szCs w:val="26"/>
        </w:rPr>
      </w:pPr>
      <w:r>
        <w:rPr>
          <w:szCs w:val="26"/>
        </w:rPr>
        <w:t>3. У</w:t>
      </w:r>
      <w:r w:rsidRPr="005C79FA">
        <w:rPr>
          <w:szCs w:val="26"/>
        </w:rPr>
        <w:t xml:space="preserve">становить </w:t>
      </w:r>
      <w:r>
        <w:rPr>
          <w:szCs w:val="26"/>
        </w:rPr>
        <w:t>требования к работам и участникам</w:t>
      </w:r>
      <w:r w:rsidR="00A325CC">
        <w:rPr>
          <w:szCs w:val="26"/>
        </w:rPr>
        <w:t xml:space="preserve"> Фотоконкурса </w:t>
      </w:r>
      <w:r>
        <w:rPr>
          <w:szCs w:val="26"/>
        </w:rPr>
        <w:t>согласно приложению № 2</w:t>
      </w:r>
      <w:r w:rsidRPr="005C79FA">
        <w:rPr>
          <w:szCs w:val="26"/>
        </w:rPr>
        <w:t xml:space="preserve"> к настоящему постановлению</w:t>
      </w:r>
      <w:r>
        <w:rPr>
          <w:szCs w:val="26"/>
        </w:rPr>
        <w:t>.</w:t>
      </w:r>
    </w:p>
    <w:p w:rsidR="00356CCE" w:rsidRPr="00356CCE" w:rsidRDefault="005C79FA" w:rsidP="005C79FA">
      <w:pPr>
        <w:pStyle w:val="a3"/>
        <w:spacing w:line="360" w:lineRule="auto"/>
        <w:rPr>
          <w:szCs w:val="26"/>
        </w:rPr>
      </w:pPr>
      <w:r>
        <w:rPr>
          <w:szCs w:val="26"/>
        </w:rPr>
        <w:t>4</w:t>
      </w:r>
      <w:r w:rsidR="001C5120">
        <w:rPr>
          <w:szCs w:val="26"/>
        </w:rPr>
        <w:t xml:space="preserve">. </w:t>
      </w:r>
      <w:r w:rsidR="00356CCE" w:rsidRPr="00356CCE">
        <w:rPr>
          <w:szCs w:val="26"/>
        </w:rPr>
        <w:t>Отделу содержания городских территорий управления жизнеобеспечения администрации Арсеньевского городского округа (Орлов):</w:t>
      </w:r>
    </w:p>
    <w:p w:rsidR="00356CCE" w:rsidRPr="004358E2" w:rsidRDefault="00356CCE" w:rsidP="00356CCE">
      <w:pPr>
        <w:spacing w:line="360" w:lineRule="auto"/>
        <w:rPr>
          <w:szCs w:val="26"/>
        </w:rPr>
      </w:pPr>
      <w:r w:rsidRPr="00356CCE">
        <w:rPr>
          <w:szCs w:val="26"/>
        </w:rPr>
        <w:t xml:space="preserve">- вести прием </w:t>
      </w:r>
      <w:r w:rsidR="004358E2">
        <w:rPr>
          <w:szCs w:val="26"/>
        </w:rPr>
        <w:t>заявок</w:t>
      </w:r>
      <w:r w:rsidRPr="00356CCE">
        <w:rPr>
          <w:szCs w:val="26"/>
        </w:rPr>
        <w:t xml:space="preserve"> по адресу: г. Арсеньев, ул. Ленинская, д. 8, каб. 219, </w:t>
      </w:r>
      <w:r w:rsidRPr="00356CCE">
        <w:rPr>
          <w:szCs w:val="26"/>
          <w:lang w:val="en-US"/>
        </w:rPr>
        <w:t>Email</w:t>
      </w:r>
      <w:r w:rsidRPr="00356CCE">
        <w:rPr>
          <w:szCs w:val="26"/>
        </w:rPr>
        <w:t xml:space="preserve">: </w:t>
      </w:r>
      <w:hyperlink r:id="rId10" w:history="1">
        <w:r w:rsidR="004358E2" w:rsidRPr="004358E2">
          <w:rPr>
            <w:rStyle w:val="af1"/>
            <w:szCs w:val="26"/>
            <w:u w:val="none"/>
            <w:lang w:val="en-US"/>
          </w:rPr>
          <w:t>ecolog</w:t>
        </w:r>
        <w:r w:rsidR="004358E2" w:rsidRPr="004358E2">
          <w:rPr>
            <w:rStyle w:val="af1"/>
            <w:szCs w:val="26"/>
            <w:u w:val="none"/>
          </w:rPr>
          <w:t>@</w:t>
        </w:r>
        <w:r w:rsidR="004358E2" w:rsidRPr="004358E2">
          <w:rPr>
            <w:rStyle w:val="af1"/>
            <w:szCs w:val="26"/>
            <w:u w:val="none"/>
            <w:lang w:val="en-US"/>
          </w:rPr>
          <w:t>ars</w:t>
        </w:r>
        <w:r w:rsidR="004358E2" w:rsidRPr="004358E2">
          <w:rPr>
            <w:rStyle w:val="af1"/>
            <w:szCs w:val="26"/>
            <w:u w:val="none"/>
          </w:rPr>
          <w:t>.</w:t>
        </w:r>
        <w:r w:rsidR="004358E2" w:rsidRPr="004358E2">
          <w:rPr>
            <w:rStyle w:val="af1"/>
            <w:szCs w:val="26"/>
            <w:u w:val="none"/>
            <w:lang w:val="en-US"/>
          </w:rPr>
          <w:t>town</w:t>
        </w:r>
      </w:hyperlink>
      <w:r w:rsidRPr="004358E2">
        <w:rPr>
          <w:szCs w:val="26"/>
        </w:rPr>
        <w:t>;</w:t>
      </w:r>
    </w:p>
    <w:p w:rsidR="004358E2" w:rsidRDefault="004358E2" w:rsidP="00356CCE">
      <w:pPr>
        <w:spacing w:line="360" w:lineRule="auto"/>
        <w:rPr>
          <w:szCs w:val="26"/>
        </w:rPr>
      </w:pPr>
      <w:r>
        <w:rPr>
          <w:szCs w:val="26"/>
        </w:rPr>
        <w:t>-</w:t>
      </w:r>
      <w:r w:rsidRPr="004358E2">
        <w:rPr>
          <w:szCs w:val="26"/>
        </w:rPr>
        <w:t xml:space="preserve"> по окончании </w:t>
      </w:r>
      <w:r>
        <w:rPr>
          <w:szCs w:val="26"/>
        </w:rPr>
        <w:t>Фотоконкурса в течение 5</w:t>
      </w:r>
      <w:r w:rsidRPr="004358E2">
        <w:rPr>
          <w:szCs w:val="26"/>
        </w:rPr>
        <w:t>-х рабочих дней подвести итоги и опубликовать их на официальном сайте администрации городского округа</w:t>
      </w:r>
      <w:r>
        <w:rPr>
          <w:szCs w:val="26"/>
        </w:rPr>
        <w:t>;</w:t>
      </w:r>
    </w:p>
    <w:p w:rsidR="004358E2" w:rsidRPr="00356CCE" w:rsidRDefault="004632F9" w:rsidP="00356CCE">
      <w:pPr>
        <w:spacing w:line="360" w:lineRule="auto"/>
        <w:rPr>
          <w:szCs w:val="26"/>
        </w:rPr>
      </w:pPr>
      <w:r>
        <w:rPr>
          <w:szCs w:val="26"/>
        </w:rPr>
        <w:t xml:space="preserve">- обеспечить размещение </w:t>
      </w:r>
      <w:r w:rsidR="004358E2">
        <w:rPr>
          <w:szCs w:val="26"/>
        </w:rPr>
        <w:t>7 лучших работ</w:t>
      </w:r>
      <w:r>
        <w:rPr>
          <w:szCs w:val="26"/>
        </w:rPr>
        <w:t xml:space="preserve"> (фотографий), признанных </w:t>
      </w:r>
      <w:r>
        <w:rPr>
          <w:szCs w:val="26"/>
        </w:rPr>
        <w:lastRenderedPageBreak/>
        <w:t>победителями, на плакатах (ромбах) вдоль ул. Калининская  со стороны парка «Восток».</w:t>
      </w:r>
      <w:r w:rsidR="004358E2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8E2" w:rsidRDefault="005C79FA" w:rsidP="00356CCE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4358E2">
        <w:rPr>
          <w:szCs w:val="26"/>
        </w:rPr>
        <w:t xml:space="preserve">. </w:t>
      </w:r>
      <w:r w:rsidR="00356CCE" w:rsidRPr="00356CCE">
        <w:rPr>
          <w:szCs w:val="26"/>
        </w:rPr>
        <w:t xml:space="preserve">Функции </w:t>
      </w:r>
      <w:r w:rsidR="004358E2">
        <w:rPr>
          <w:szCs w:val="26"/>
        </w:rPr>
        <w:t xml:space="preserve">жюри Фотоконкурса </w:t>
      </w:r>
      <w:r w:rsidR="00356CCE" w:rsidRPr="00356CCE">
        <w:rPr>
          <w:szCs w:val="26"/>
        </w:rPr>
        <w:t xml:space="preserve">возложить на общественную комиссию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2018-2024 годы, утвержденную постановлением администрации Арсеньевского городского округа </w:t>
      </w:r>
      <w:r w:rsidR="004358E2">
        <w:rPr>
          <w:szCs w:val="26"/>
        </w:rPr>
        <w:t>от 06 февраля 2019 года № 71-па.</w:t>
      </w:r>
    </w:p>
    <w:p w:rsidR="00356CCE" w:rsidRPr="00356CCE" w:rsidRDefault="005C79FA" w:rsidP="00356CCE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356CCE" w:rsidRPr="00356CCE">
        <w:rPr>
          <w:szCs w:val="26"/>
        </w:rPr>
        <w:t xml:space="preserve">. </w:t>
      </w:r>
      <w:r w:rsidR="004358E2">
        <w:rPr>
          <w:szCs w:val="26"/>
        </w:rPr>
        <w:t>Жюри Фотоконкурса</w:t>
      </w:r>
      <w:r w:rsidR="00356CCE" w:rsidRPr="00356CCE">
        <w:rPr>
          <w:szCs w:val="26"/>
        </w:rPr>
        <w:t>:</w:t>
      </w:r>
    </w:p>
    <w:p w:rsidR="00356CCE" w:rsidRPr="00356CCE" w:rsidRDefault="00356CCE" w:rsidP="00356CCE">
      <w:pPr>
        <w:spacing w:line="360" w:lineRule="auto"/>
        <w:rPr>
          <w:szCs w:val="26"/>
        </w:rPr>
      </w:pPr>
      <w:r w:rsidRPr="00356CCE">
        <w:rPr>
          <w:szCs w:val="26"/>
        </w:rPr>
        <w:t xml:space="preserve">- осуществлять рассмотрение и оценку поступивших заявок на предмет соответствия заявки установленным настоящим постановлением требованиям; </w:t>
      </w:r>
    </w:p>
    <w:p w:rsidR="00356CCE" w:rsidRPr="00356CCE" w:rsidRDefault="00356CCE" w:rsidP="00356CCE">
      <w:pPr>
        <w:spacing w:line="360" w:lineRule="auto"/>
        <w:rPr>
          <w:szCs w:val="26"/>
        </w:rPr>
      </w:pPr>
      <w:r w:rsidRPr="00356CCE">
        <w:rPr>
          <w:szCs w:val="26"/>
        </w:rPr>
        <w:t>- отклонять заявки, не отвечающие требованиям, установленным настоящим постановлением;</w:t>
      </w:r>
    </w:p>
    <w:p w:rsidR="001C5120" w:rsidRPr="00842447" w:rsidRDefault="00356CCE" w:rsidP="001C5120">
      <w:pPr>
        <w:spacing w:line="360" w:lineRule="auto"/>
        <w:rPr>
          <w:szCs w:val="26"/>
        </w:rPr>
      </w:pPr>
      <w:r w:rsidRPr="00356CCE">
        <w:rPr>
          <w:szCs w:val="26"/>
        </w:rPr>
        <w:t>- проводить оценку поступивших заявок путем голосования.</w:t>
      </w:r>
    </w:p>
    <w:p w:rsidR="001C5120" w:rsidRDefault="005C79FA" w:rsidP="001C512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1C5120">
        <w:rPr>
          <w:szCs w:val="26"/>
        </w:rPr>
        <w:t>. Организационному управлению администрации Арсеньевского городского округа (Абрамова)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1C5120" w:rsidRPr="00660D2B" w:rsidRDefault="005C79FA" w:rsidP="001C512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1C5120"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</w:t>
      </w:r>
      <w:r w:rsidR="001C5120">
        <w:rPr>
          <w:szCs w:val="26"/>
        </w:rPr>
        <w:t xml:space="preserve"> </w:t>
      </w:r>
      <w:r>
        <w:rPr>
          <w:szCs w:val="26"/>
        </w:rPr>
        <w:t>Богомолова Е.В.</w:t>
      </w:r>
    </w:p>
    <w:p w:rsidR="00C00C44" w:rsidRPr="00C9574D" w:rsidRDefault="00C00C44" w:rsidP="00C00C44">
      <w:pPr>
        <w:rPr>
          <w:szCs w:val="26"/>
        </w:rPr>
      </w:pPr>
    </w:p>
    <w:p w:rsidR="00C00C44" w:rsidRPr="00C9574D" w:rsidRDefault="00C00C44" w:rsidP="00C00C44">
      <w:pPr>
        <w:rPr>
          <w:szCs w:val="26"/>
        </w:rPr>
      </w:pPr>
    </w:p>
    <w:p w:rsidR="00C00C44" w:rsidRDefault="00D00273" w:rsidP="00C00C44">
      <w:pPr>
        <w:ind w:firstLine="0"/>
        <w:rPr>
          <w:szCs w:val="26"/>
        </w:rPr>
      </w:pPr>
      <w:r w:rsidRPr="00C9574D">
        <w:rPr>
          <w:szCs w:val="26"/>
        </w:rPr>
        <w:t>Г</w:t>
      </w:r>
      <w:r w:rsidR="00C00C44" w:rsidRPr="00C9574D">
        <w:rPr>
          <w:szCs w:val="26"/>
        </w:rPr>
        <w:t>лав</w:t>
      </w:r>
      <w:r w:rsidR="00C9574D">
        <w:rPr>
          <w:szCs w:val="26"/>
        </w:rPr>
        <w:t>а</w:t>
      </w:r>
      <w:r w:rsidR="00C00C44" w:rsidRPr="00C9574D">
        <w:rPr>
          <w:szCs w:val="26"/>
        </w:rPr>
        <w:t xml:space="preserve"> </w:t>
      </w:r>
      <w:r w:rsidR="00C52632" w:rsidRPr="00C9574D">
        <w:rPr>
          <w:szCs w:val="26"/>
        </w:rPr>
        <w:t>городского округа</w:t>
      </w:r>
      <w:r w:rsidR="00C00C44" w:rsidRPr="00C9574D">
        <w:rPr>
          <w:szCs w:val="26"/>
        </w:rPr>
        <w:t xml:space="preserve">   </w:t>
      </w:r>
      <w:r w:rsidR="00395104" w:rsidRPr="00C9574D">
        <w:rPr>
          <w:szCs w:val="26"/>
        </w:rPr>
        <w:t xml:space="preserve"> </w:t>
      </w:r>
      <w:r w:rsidR="00C00C44" w:rsidRPr="00C9574D">
        <w:rPr>
          <w:szCs w:val="26"/>
        </w:rPr>
        <w:t xml:space="preserve">                                                                </w:t>
      </w:r>
      <w:r w:rsidR="00C9574D">
        <w:rPr>
          <w:szCs w:val="26"/>
        </w:rPr>
        <w:t xml:space="preserve">     </w:t>
      </w:r>
      <w:r w:rsidR="00C52632">
        <w:rPr>
          <w:szCs w:val="26"/>
        </w:rPr>
        <w:t xml:space="preserve"> </w:t>
      </w:r>
      <w:r w:rsidR="00C9574D">
        <w:rPr>
          <w:szCs w:val="26"/>
        </w:rPr>
        <w:t xml:space="preserve">          </w:t>
      </w:r>
      <w:r w:rsidR="001C5120">
        <w:rPr>
          <w:szCs w:val="26"/>
        </w:rPr>
        <w:t xml:space="preserve"> </w:t>
      </w:r>
      <w:r w:rsidR="005C79FA">
        <w:rPr>
          <w:szCs w:val="26"/>
        </w:rPr>
        <w:t>В.С. Пивень</w:t>
      </w: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1C5120" w:rsidRDefault="001C5120" w:rsidP="00C00C44">
      <w:pPr>
        <w:ind w:firstLine="0"/>
        <w:rPr>
          <w:szCs w:val="26"/>
        </w:rPr>
      </w:pPr>
    </w:p>
    <w:p w:rsidR="005C79FA" w:rsidRDefault="005C79FA" w:rsidP="00C00C44">
      <w:pPr>
        <w:ind w:firstLine="0"/>
        <w:rPr>
          <w:szCs w:val="26"/>
        </w:rPr>
      </w:pPr>
    </w:p>
    <w:p w:rsidR="005C79FA" w:rsidRDefault="005C79FA" w:rsidP="00C00C44">
      <w:pPr>
        <w:ind w:firstLine="0"/>
        <w:rPr>
          <w:szCs w:val="26"/>
        </w:rPr>
      </w:pPr>
    </w:p>
    <w:p w:rsidR="005C79FA" w:rsidRDefault="005C79FA" w:rsidP="00C00C44">
      <w:pPr>
        <w:ind w:firstLine="0"/>
        <w:rPr>
          <w:szCs w:val="26"/>
        </w:rPr>
      </w:pPr>
    </w:p>
    <w:p w:rsidR="005C79FA" w:rsidRDefault="005C79FA" w:rsidP="00C00C44">
      <w:pPr>
        <w:ind w:firstLine="0"/>
        <w:rPr>
          <w:szCs w:val="26"/>
        </w:rPr>
      </w:pPr>
    </w:p>
    <w:p w:rsidR="005C79FA" w:rsidRDefault="005C79FA" w:rsidP="00C00C44">
      <w:pPr>
        <w:ind w:firstLine="0"/>
        <w:rPr>
          <w:szCs w:val="26"/>
        </w:rPr>
      </w:pPr>
    </w:p>
    <w:p w:rsidR="005C79FA" w:rsidRDefault="005C79FA" w:rsidP="00C00C44">
      <w:pPr>
        <w:ind w:firstLine="0"/>
        <w:rPr>
          <w:szCs w:val="26"/>
        </w:rPr>
      </w:pPr>
    </w:p>
    <w:p w:rsidR="005C79FA" w:rsidRDefault="005C79FA" w:rsidP="00C00C44">
      <w:pPr>
        <w:ind w:firstLine="0"/>
        <w:rPr>
          <w:szCs w:val="26"/>
        </w:rPr>
      </w:pPr>
    </w:p>
    <w:p w:rsidR="005C79FA" w:rsidRDefault="005C79FA" w:rsidP="00C00C44">
      <w:pPr>
        <w:ind w:firstLine="0"/>
        <w:rPr>
          <w:szCs w:val="26"/>
        </w:rPr>
      </w:pPr>
    </w:p>
    <w:p w:rsidR="005C79FA" w:rsidRDefault="005C79FA" w:rsidP="00C00C44">
      <w:pPr>
        <w:ind w:firstLine="0"/>
        <w:rPr>
          <w:szCs w:val="26"/>
        </w:rPr>
      </w:pPr>
    </w:p>
    <w:p w:rsidR="005C79FA" w:rsidRDefault="005C79FA" w:rsidP="005C79FA">
      <w:pPr>
        <w:suppressAutoHyphens w:val="0"/>
        <w:autoSpaceDN w:val="0"/>
        <w:adjustRightInd w:val="0"/>
        <w:ind w:left="5812" w:firstLine="0"/>
        <w:jc w:val="center"/>
        <w:rPr>
          <w:szCs w:val="26"/>
          <w:lang w:eastAsia="ru-RU"/>
        </w:rPr>
      </w:pPr>
    </w:p>
    <w:p w:rsidR="005C79FA" w:rsidRPr="005C79FA" w:rsidRDefault="005C79FA" w:rsidP="005C79FA">
      <w:pPr>
        <w:suppressAutoHyphens w:val="0"/>
        <w:autoSpaceDN w:val="0"/>
        <w:adjustRightInd w:val="0"/>
        <w:ind w:left="5812" w:firstLine="0"/>
        <w:jc w:val="center"/>
        <w:rPr>
          <w:szCs w:val="26"/>
          <w:lang w:eastAsia="ru-RU"/>
        </w:rPr>
      </w:pPr>
      <w:r w:rsidRPr="005C79FA">
        <w:rPr>
          <w:szCs w:val="26"/>
          <w:lang w:eastAsia="ru-RU"/>
        </w:rPr>
        <w:t>Приложение</w:t>
      </w:r>
      <w:r>
        <w:rPr>
          <w:szCs w:val="26"/>
          <w:lang w:eastAsia="ru-RU"/>
        </w:rPr>
        <w:t xml:space="preserve"> № 1</w:t>
      </w:r>
    </w:p>
    <w:p w:rsidR="005C79FA" w:rsidRPr="005C79FA" w:rsidRDefault="005C79FA" w:rsidP="005C79FA">
      <w:pPr>
        <w:tabs>
          <w:tab w:val="left" w:pos="5387"/>
          <w:tab w:val="left" w:pos="5812"/>
        </w:tabs>
        <w:suppressAutoHyphens w:val="0"/>
        <w:autoSpaceDN w:val="0"/>
        <w:adjustRightInd w:val="0"/>
        <w:ind w:left="5529" w:firstLine="0"/>
        <w:rPr>
          <w:szCs w:val="26"/>
          <w:lang w:eastAsia="ru-RU"/>
        </w:rPr>
      </w:pPr>
      <w:r w:rsidRPr="005C79FA">
        <w:rPr>
          <w:szCs w:val="26"/>
          <w:lang w:eastAsia="ru-RU"/>
        </w:rPr>
        <w:t xml:space="preserve">к постановлению администрации Арсеньевского городского округа </w:t>
      </w:r>
    </w:p>
    <w:p w:rsidR="005C79FA" w:rsidRDefault="005C79FA" w:rsidP="005C79FA">
      <w:pPr>
        <w:ind w:firstLine="0"/>
        <w:rPr>
          <w:szCs w:val="26"/>
        </w:rPr>
      </w:pPr>
      <w:r>
        <w:rPr>
          <w:szCs w:val="26"/>
          <w:lang w:eastAsia="ru-RU"/>
        </w:rPr>
        <w:t xml:space="preserve">                                                                                        </w:t>
      </w:r>
      <w:r w:rsidRPr="005C79FA">
        <w:rPr>
          <w:szCs w:val="26"/>
          <w:lang w:eastAsia="ru-RU"/>
        </w:rPr>
        <w:t>от «</w:t>
      </w:r>
      <w:r w:rsidR="00F02F75">
        <w:rPr>
          <w:szCs w:val="26"/>
          <w:u w:val="single"/>
          <w:lang w:eastAsia="ru-RU"/>
        </w:rPr>
        <w:t>09</w:t>
      </w:r>
      <w:r w:rsidRPr="005C79FA">
        <w:rPr>
          <w:szCs w:val="26"/>
          <w:lang w:eastAsia="ru-RU"/>
        </w:rPr>
        <w:t>»</w:t>
      </w:r>
      <w:r w:rsidR="00F02F75">
        <w:rPr>
          <w:szCs w:val="26"/>
          <w:lang w:eastAsia="ru-RU"/>
        </w:rPr>
        <w:t xml:space="preserve"> </w:t>
      </w:r>
      <w:r w:rsidR="00F02F75">
        <w:rPr>
          <w:szCs w:val="26"/>
          <w:u w:val="single"/>
          <w:lang w:eastAsia="ru-RU"/>
        </w:rPr>
        <w:t xml:space="preserve">июля </w:t>
      </w:r>
      <w:r>
        <w:rPr>
          <w:szCs w:val="26"/>
          <w:lang w:eastAsia="ru-RU"/>
        </w:rPr>
        <w:t>2021</w:t>
      </w:r>
      <w:r w:rsidRPr="005C79FA">
        <w:rPr>
          <w:szCs w:val="26"/>
          <w:lang w:eastAsia="ru-RU"/>
        </w:rPr>
        <w:t xml:space="preserve"> года № </w:t>
      </w:r>
      <w:r w:rsidR="00F02F75">
        <w:rPr>
          <w:szCs w:val="26"/>
          <w:u w:val="single"/>
          <w:lang w:eastAsia="ru-RU"/>
        </w:rPr>
        <w:t>360-па</w:t>
      </w:r>
      <w:r w:rsidRPr="005C79FA">
        <w:rPr>
          <w:szCs w:val="26"/>
          <w:lang w:eastAsia="ru-RU"/>
        </w:rPr>
        <w:t>__</w:t>
      </w: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295F7D" w:rsidRDefault="00295F7D" w:rsidP="005C79FA">
      <w:pPr>
        <w:jc w:val="center"/>
        <w:rPr>
          <w:b/>
          <w:szCs w:val="26"/>
        </w:rPr>
      </w:pPr>
      <w:r>
        <w:rPr>
          <w:b/>
          <w:szCs w:val="26"/>
        </w:rPr>
        <w:t>ЗАЯВКА</w:t>
      </w:r>
      <w:r w:rsidR="005C79FA" w:rsidRPr="005C79FA">
        <w:rPr>
          <w:b/>
          <w:szCs w:val="26"/>
        </w:rPr>
        <w:t xml:space="preserve"> </w:t>
      </w:r>
    </w:p>
    <w:p w:rsidR="00295F7D" w:rsidRDefault="00A95CA4" w:rsidP="00295F7D">
      <w:pPr>
        <w:jc w:val="center"/>
        <w:rPr>
          <w:szCs w:val="26"/>
        </w:rPr>
      </w:pPr>
      <w:r>
        <w:rPr>
          <w:szCs w:val="26"/>
        </w:rPr>
        <w:t xml:space="preserve">участника </w:t>
      </w:r>
      <w:r w:rsidRPr="00A95CA4">
        <w:rPr>
          <w:szCs w:val="26"/>
        </w:rPr>
        <w:t>фотоконкурса «Арсеньев зелёный», посвященного Дню города</w:t>
      </w:r>
    </w:p>
    <w:p w:rsidR="00A95CA4" w:rsidRDefault="00A95CA4" w:rsidP="00295F7D">
      <w:pPr>
        <w:jc w:val="center"/>
        <w:rPr>
          <w:szCs w:val="26"/>
        </w:rPr>
      </w:pPr>
    </w:p>
    <w:p w:rsidR="00295F7D" w:rsidRDefault="00295F7D" w:rsidP="00295F7D">
      <w:pPr>
        <w:jc w:val="center"/>
        <w:rPr>
          <w:szCs w:val="26"/>
        </w:rPr>
      </w:pPr>
    </w:p>
    <w:tbl>
      <w:tblPr>
        <w:tblStyle w:val="af"/>
        <w:tblW w:w="9663" w:type="dxa"/>
        <w:tblLook w:val="04A0" w:firstRow="1" w:lastRow="0" w:firstColumn="1" w:lastColumn="0" w:noHBand="0" w:noVBand="1"/>
      </w:tblPr>
      <w:tblGrid>
        <w:gridCol w:w="2414"/>
        <w:gridCol w:w="7249"/>
      </w:tblGrid>
      <w:tr w:rsidR="00295F7D" w:rsidTr="00295F7D">
        <w:trPr>
          <w:trHeight w:val="705"/>
        </w:trPr>
        <w:tc>
          <w:tcPr>
            <w:tcW w:w="2414" w:type="dxa"/>
          </w:tcPr>
          <w:p w:rsidR="00295F7D" w:rsidRDefault="00295F7D" w:rsidP="00295F7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ФИО</w:t>
            </w:r>
          </w:p>
        </w:tc>
        <w:tc>
          <w:tcPr>
            <w:tcW w:w="7249" w:type="dxa"/>
          </w:tcPr>
          <w:p w:rsidR="00295F7D" w:rsidRDefault="00295F7D" w:rsidP="00295F7D">
            <w:pPr>
              <w:ind w:firstLine="0"/>
              <w:jc w:val="center"/>
              <w:rPr>
                <w:szCs w:val="26"/>
              </w:rPr>
            </w:pPr>
          </w:p>
        </w:tc>
      </w:tr>
      <w:tr w:rsidR="00295F7D" w:rsidTr="00295F7D">
        <w:trPr>
          <w:trHeight w:val="674"/>
        </w:trPr>
        <w:tc>
          <w:tcPr>
            <w:tcW w:w="2414" w:type="dxa"/>
          </w:tcPr>
          <w:p w:rsidR="00295F7D" w:rsidRDefault="00295F7D" w:rsidP="00295F7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Возраст участника</w:t>
            </w:r>
          </w:p>
        </w:tc>
        <w:tc>
          <w:tcPr>
            <w:tcW w:w="7249" w:type="dxa"/>
          </w:tcPr>
          <w:p w:rsidR="00295F7D" w:rsidRDefault="00295F7D" w:rsidP="00295F7D">
            <w:pPr>
              <w:ind w:firstLine="0"/>
              <w:jc w:val="center"/>
              <w:rPr>
                <w:szCs w:val="26"/>
              </w:rPr>
            </w:pPr>
          </w:p>
        </w:tc>
      </w:tr>
      <w:tr w:rsidR="00295F7D" w:rsidTr="00295F7D">
        <w:trPr>
          <w:trHeight w:val="705"/>
        </w:trPr>
        <w:tc>
          <w:tcPr>
            <w:tcW w:w="2414" w:type="dxa"/>
          </w:tcPr>
          <w:p w:rsidR="00295F7D" w:rsidRDefault="00295F7D" w:rsidP="00295F7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Адрес</w:t>
            </w:r>
          </w:p>
        </w:tc>
        <w:tc>
          <w:tcPr>
            <w:tcW w:w="7249" w:type="dxa"/>
          </w:tcPr>
          <w:p w:rsidR="00295F7D" w:rsidRDefault="00295F7D" w:rsidP="00295F7D">
            <w:pPr>
              <w:ind w:firstLine="0"/>
              <w:jc w:val="center"/>
              <w:rPr>
                <w:szCs w:val="26"/>
              </w:rPr>
            </w:pPr>
          </w:p>
        </w:tc>
      </w:tr>
      <w:tr w:rsidR="00295F7D" w:rsidTr="00295F7D">
        <w:trPr>
          <w:trHeight w:val="705"/>
        </w:trPr>
        <w:tc>
          <w:tcPr>
            <w:tcW w:w="2414" w:type="dxa"/>
          </w:tcPr>
          <w:p w:rsidR="00295F7D" w:rsidRDefault="00295F7D" w:rsidP="00295F7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Телефон</w:t>
            </w:r>
          </w:p>
        </w:tc>
        <w:tc>
          <w:tcPr>
            <w:tcW w:w="7249" w:type="dxa"/>
          </w:tcPr>
          <w:p w:rsidR="00295F7D" w:rsidRDefault="00295F7D" w:rsidP="00295F7D">
            <w:pPr>
              <w:ind w:firstLine="0"/>
              <w:jc w:val="center"/>
              <w:rPr>
                <w:szCs w:val="26"/>
              </w:rPr>
            </w:pPr>
          </w:p>
        </w:tc>
      </w:tr>
      <w:tr w:rsidR="00295F7D" w:rsidTr="00295F7D">
        <w:trPr>
          <w:trHeight w:val="674"/>
        </w:trPr>
        <w:tc>
          <w:tcPr>
            <w:tcW w:w="2414" w:type="dxa"/>
          </w:tcPr>
          <w:p w:rsidR="00295F7D" w:rsidRPr="00295F7D" w:rsidRDefault="00295F7D" w:rsidP="00295F7D">
            <w:pPr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E-mail</w:t>
            </w:r>
          </w:p>
        </w:tc>
        <w:tc>
          <w:tcPr>
            <w:tcW w:w="7249" w:type="dxa"/>
          </w:tcPr>
          <w:p w:rsidR="00295F7D" w:rsidRDefault="00295F7D" w:rsidP="00295F7D">
            <w:pPr>
              <w:ind w:firstLine="0"/>
              <w:jc w:val="center"/>
              <w:rPr>
                <w:szCs w:val="26"/>
              </w:rPr>
            </w:pPr>
          </w:p>
        </w:tc>
      </w:tr>
      <w:tr w:rsidR="00295F7D" w:rsidTr="00295F7D">
        <w:trPr>
          <w:trHeight w:val="705"/>
        </w:trPr>
        <w:tc>
          <w:tcPr>
            <w:tcW w:w="2414" w:type="dxa"/>
          </w:tcPr>
          <w:p w:rsidR="00295F7D" w:rsidRPr="00295F7D" w:rsidRDefault="00295F7D" w:rsidP="00295F7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Название работы</w:t>
            </w:r>
          </w:p>
        </w:tc>
        <w:tc>
          <w:tcPr>
            <w:tcW w:w="7249" w:type="dxa"/>
          </w:tcPr>
          <w:p w:rsidR="00295F7D" w:rsidRDefault="00295F7D" w:rsidP="00295F7D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295F7D" w:rsidRPr="00295F7D" w:rsidRDefault="00295F7D" w:rsidP="00295F7D">
      <w:pPr>
        <w:jc w:val="center"/>
        <w:rPr>
          <w:szCs w:val="26"/>
        </w:rPr>
      </w:pPr>
    </w:p>
    <w:p w:rsidR="00295F7D" w:rsidRPr="005C79FA" w:rsidRDefault="00295F7D" w:rsidP="005C79FA">
      <w:pPr>
        <w:jc w:val="center"/>
        <w:rPr>
          <w:b/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Pr="005C79FA" w:rsidRDefault="005C79FA" w:rsidP="005C79FA">
      <w:pPr>
        <w:rPr>
          <w:szCs w:val="26"/>
        </w:rPr>
      </w:pPr>
    </w:p>
    <w:p w:rsidR="005C79FA" w:rsidRDefault="005C79FA" w:rsidP="005C79FA">
      <w:pPr>
        <w:tabs>
          <w:tab w:val="left" w:pos="8940"/>
        </w:tabs>
        <w:rPr>
          <w:szCs w:val="26"/>
        </w:rPr>
      </w:pPr>
    </w:p>
    <w:p w:rsidR="00295F7D" w:rsidRDefault="00295F7D" w:rsidP="005C79FA">
      <w:pPr>
        <w:tabs>
          <w:tab w:val="left" w:pos="8940"/>
        </w:tabs>
        <w:rPr>
          <w:szCs w:val="26"/>
        </w:rPr>
      </w:pPr>
    </w:p>
    <w:p w:rsidR="005C79FA" w:rsidRDefault="005C79FA" w:rsidP="005C79FA">
      <w:pPr>
        <w:tabs>
          <w:tab w:val="left" w:pos="8940"/>
        </w:tabs>
        <w:rPr>
          <w:szCs w:val="26"/>
        </w:rPr>
      </w:pPr>
    </w:p>
    <w:p w:rsidR="006D3168" w:rsidRDefault="006D3168" w:rsidP="005C79FA">
      <w:pPr>
        <w:tabs>
          <w:tab w:val="left" w:pos="8940"/>
        </w:tabs>
        <w:rPr>
          <w:szCs w:val="26"/>
        </w:rPr>
      </w:pPr>
    </w:p>
    <w:p w:rsidR="005C79FA" w:rsidRDefault="005C79FA" w:rsidP="005C79FA">
      <w:pPr>
        <w:tabs>
          <w:tab w:val="left" w:pos="8940"/>
        </w:tabs>
        <w:rPr>
          <w:szCs w:val="26"/>
        </w:rPr>
      </w:pPr>
    </w:p>
    <w:p w:rsidR="005C79FA" w:rsidRDefault="005C79FA" w:rsidP="005C79FA">
      <w:pPr>
        <w:tabs>
          <w:tab w:val="left" w:pos="8940"/>
        </w:tabs>
        <w:rPr>
          <w:szCs w:val="26"/>
        </w:rPr>
      </w:pPr>
    </w:p>
    <w:p w:rsidR="005C79FA" w:rsidRDefault="005C79FA" w:rsidP="005C79FA">
      <w:pPr>
        <w:tabs>
          <w:tab w:val="left" w:pos="8940"/>
        </w:tabs>
        <w:rPr>
          <w:szCs w:val="26"/>
        </w:rPr>
      </w:pPr>
    </w:p>
    <w:p w:rsidR="005C79FA" w:rsidRDefault="005C79FA" w:rsidP="005C79FA">
      <w:pPr>
        <w:tabs>
          <w:tab w:val="left" w:pos="8940"/>
        </w:tabs>
        <w:rPr>
          <w:szCs w:val="26"/>
        </w:rPr>
      </w:pPr>
    </w:p>
    <w:p w:rsidR="005C79FA" w:rsidRPr="005C79FA" w:rsidRDefault="005C79FA" w:rsidP="005C79FA">
      <w:pPr>
        <w:suppressAutoHyphens w:val="0"/>
        <w:autoSpaceDN w:val="0"/>
        <w:adjustRightInd w:val="0"/>
        <w:ind w:left="5812" w:firstLine="0"/>
        <w:jc w:val="center"/>
        <w:rPr>
          <w:szCs w:val="26"/>
          <w:lang w:eastAsia="ru-RU"/>
        </w:rPr>
      </w:pPr>
      <w:r w:rsidRPr="005C79FA">
        <w:rPr>
          <w:szCs w:val="26"/>
          <w:lang w:eastAsia="ru-RU"/>
        </w:rPr>
        <w:lastRenderedPageBreak/>
        <w:t>Приложение</w:t>
      </w:r>
      <w:r>
        <w:rPr>
          <w:szCs w:val="26"/>
          <w:lang w:eastAsia="ru-RU"/>
        </w:rPr>
        <w:t xml:space="preserve"> № 2</w:t>
      </w:r>
    </w:p>
    <w:p w:rsidR="005C79FA" w:rsidRPr="005C79FA" w:rsidRDefault="005C79FA" w:rsidP="005C79FA">
      <w:pPr>
        <w:tabs>
          <w:tab w:val="left" w:pos="5387"/>
          <w:tab w:val="left" w:pos="5812"/>
        </w:tabs>
        <w:suppressAutoHyphens w:val="0"/>
        <w:autoSpaceDN w:val="0"/>
        <w:adjustRightInd w:val="0"/>
        <w:ind w:left="5529" w:firstLine="0"/>
        <w:rPr>
          <w:szCs w:val="26"/>
          <w:lang w:eastAsia="ru-RU"/>
        </w:rPr>
      </w:pPr>
      <w:r w:rsidRPr="005C79FA">
        <w:rPr>
          <w:szCs w:val="26"/>
          <w:lang w:eastAsia="ru-RU"/>
        </w:rPr>
        <w:t xml:space="preserve">к постановлению администрации Арсеньевского городского округа </w:t>
      </w:r>
    </w:p>
    <w:p w:rsidR="005C79FA" w:rsidRDefault="005C79FA" w:rsidP="00F02F75">
      <w:pPr>
        <w:ind w:firstLine="0"/>
        <w:rPr>
          <w:szCs w:val="26"/>
          <w:u w:val="single"/>
          <w:lang w:eastAsia="ru-RU"/>
        </w:rPr>
      </w:pPr>
      <w:r>
        <w:rPr>
          <w:szCs w:val="26"/>
          <w:lang w:eastAsia="ru-RU"/>
        </w:rPr>
        <w:t xml:space="preserve">                                                                                         </w:t>
      </w:r>
      <w:r w:rsidR="00F02F75" w:rsidRPr="005C79FA">
        <w:rPr>
          <w:szCs w:val="26"/>
          <w:lang w:eastAsia="ru-RU"/>
        </w:rPr>
        <w:t>от «</w:t>
      </w:r>
      <w:r w:rsidR="00F02F75">
        <w:rPr>
          <w:szCs w:val="26"/>
          <w:u w:val="single"/>
          <w:lang w:eastAsia="ru-RU"/>
        </w:rPr>
        <w:t>09</w:t>
      </w:r>
      <w:r w:rsidR="00F02F75" w:rsidRPr="005C79FA">
        <w:rPr>
          <w:szCs w:val="26"/>
          <w:lang w:eastAsia="ru-RU"/>
        </w:rPr>
        <w:t>»</w:t>
      </w:r>
      <w:r w:rsidR="00F02F75">
        <w:rPr>
          <w:szCs w:val="26"/>
          <w:lang w:eastAsia="ru-RU"/>
        </w:rPr>
        <w:t xml:space="preserve"> </w:t>
      </w:r>
      <w:r w:rsidR="00F02F75">
        <w:rPr>
          <w:szCs w:val="26"/>
          <w:u w:val="single"/>
          <w:lang w:eastAsia="ru-RU"/>
        </w:rPr>
        <w:t xml:space="preserve">июля </w:t>
      </w:r>
      <w:r w:rsidR="00F02F75">
        <w:rPr>
          <w:szCs w:val="26"/>
          <w:lang w:eastAsia="ru-RU"/>
        </w:rPr>
        <w:t>2021</w:t>
      </w:r>
      <w:r w:rsidR="00F02F75" w:rsidRPr="005C79FA">
        <w:rPr>
          <w:szCs w:val="26"/>
          <w:lang w:eastAsia="ru-RU"/>
        </w:rPr>
        <w:t xml:space="preserve"> года № </w:t>
      </w:r>
      <w:r w:rsidR="00F02F75">
        <w:rPr>
          <w:szCs w:val="26"/>
          <w:u w:val="single"/>
          <w:lang w:eastAsia="ru-RU"/>
        </w:rPr>
        <w:t>360-па</w:t>
      </w:r>
    </w:p>
    <w:p w:rsidR="00F02F75" w:rsidRDefault="00F02F75" w:rsidP="00F02F75">
      <w:pPr>
        <w:ind w:firstLine="0"/>
        <w:rPr>
          <w:szCs w:val="26"/>
        </w:rPr>
      </w:pPr>
    </w:p>
    <w:p w:rsidR="00295F7D" w:rsidRDefault="00295F7D" w:rsidP="00295F7D">
      <w:pPr>
        <w:tabs>
          <w:tab w:val="left" w:pos="8940"/>
        </w:tabs>
        <w:jc w:val="left"/>
        <w:rPr>
          <w:szCs w:val="26"/>
        </w:rPr>
      </w:pPr>
    </w:p>
    <w:p w:rsidR="00295F7D" w:rsidRDefault="00295F7D" w:rsidP="00295F7D">
      <w:pPr>
        <w:tabs>
          <w:tab w:val="left" w:pos="8940"/>
        </w:tabs>
        <w:jc w:val="center"/>
        <w:rPr>
          <w:b/>
          <w:szCs w:val="26"/>
        </w:rPr>
      </w:pPr>
      <w:r w:rsidRPr="00295F7D">
        <w:rPr>
          <w:b/>
          <w:szCs w:val="26"/>
        </w:rPr>
        <w:t>Требования к работам и участникам</w:t>
      </w:r>
      <w:r w:rsidRPr="00295F7D">
        <w:rPr>
          <w:b/>
        </w:rPr>
        <w:t xml:space="preserve"> </w:t>
      </w:r>
      <w:r w:rsidRPr="00295F7D">
        <w:rPr>
          <w:b/>
          <w:szCs w:val="26"/>
        </w:rPr>
        <w:t>фотоконкурса</w:t>
      </w:r>
      <w:r w:rsidR="00A95CA4">
        <w:rPr>
          <w:b/>
          <w:szCs w:val="26"/>
        </w:rPr>
        <w:t xml:space="preserve"> «Арсеньев зелёный»</w:t>
      </w:r>
      <w:r w:rsidRPr="00295F7D">
        <w:rPr>
          <w:b/>
          <w:szCs w:val="26"/>
        </w:rPr>
        <w:t>, посвященного Дню города</w:t>
      </w:r>
    </w:p>
    <w:p w:rsidR="00295F7D" w:rsidRDefault="00295F7D" w:rsidP="009B70D3">
      <w:pPr>
        <w:tabs>
          <w:tab w:val="left" w:pos="8940"/>
        </w:tabs>
        <w:spacing w:line="276" w:lineRule="auto"/>
        <w:rPr>
          <w:b/>
          <w:szCs w:val="26"/>
        </w:rPr>
      </w:pPr>
    </w:p>
    <w:p w:rsidR="00527969" w:rsidRDefault="00527969" w:rsidP="009B70D3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>Участниками Фотоконкурса могут быть жители Арсеньевского городского округа в возрасте 14 лет и старше, один участник может предоставить только одну фотографию</w:t>
      </w:r>
      <w:r w:rsidR="00A95CA4">
        <w:rPr>
          <w:szCs w:val="26"/>
        </w:rPr>
        <w:t xml:space="preserve"> (далее – фото, работа)</w:t>
      </w:r>
      <w:r>
        <w:rPr>
          <w:szCs w:val="26"/>
        </w:rPr>
        <w:t>.</w:t>
      </w:r>
    </w:p>
    <w:p w:rsidR="00527969" w:rsidRPr="00527969" w:rsidRDefault="00D047DA" w:rsidP="009B70D3">
      <w:pPr>
        <w:tabs>
          <w:tab w:val="left" w:pos="8940"/>
        </w:tabs>
        <w:spacing w:line="276" w:lineRule="auto"/>
        <w:rPr>
          <w:szCs w:val="26"/>
        </w:rPr>
      </w:pPr>
      <w:r w:rsidRPr="00D047DA">
        <w:rPr>
          <w:szCs w:val="26"/>
        </w:rPr>
        <w:t>Для участия в Фотоконкурсе принимаются</w:t>
      </w:r>
      <w:r>
        <w:rPr>
          <w:szCs w:val="26"/>
        </w:rPr>
        <w:t xml:space="preserve"> фотографии, выполненные с помощью смартфона или фотоаппарата в формате</w:t>
      </w:r>
      <w:r w:rsidRPr="00D047DA">
        <w:rPr>
          <w:szCs w:val="26"/>
        </w:rPr>
        <w:t xml:space="preserve"> </w:t>
      </w:r>
      <w:r>
        <w:rPr>
          <w:szCs w:val="26"/>
          <w:lang w:val="en-US"/>
        </w:rPr>
        <w:t>JPG</w:t>
      </w:r>
      <w:r w:rsidR="00527969">
        <w:rPr>
          <w:szCs w:val="26"/>
        </w:rPr>
        <w:t xml:space="preserve">, </w:t>
      </w:r>
      <w:r w:rsidR="00527969">
        <w:rPr>
          <w:szCs w:val="26"/>
          <w:lang w:val="en-US"/>
        </w:rPr>
        <w:t>JPEG</w:t>
      </w:r>
      <w:r w:rsidR="009B70D3">
        <w:rPr>
          <w:szCs w:val="26"/>
        </w:rPr>
        <w:t xml:space="preserve"> на электронном носителе</w:t>
      </w:r>
      <w:r w:rsidR="00A95CA4">
        <w:rPr>
          <w:szCs w:val="26"/>
        </w:rPr>
        <w:t xml:space="preserve"> по адресу: ул. Ленинская,</w:t>
      </w:r>
      <w:r w:rsidR="006D3168">
        <w:rPr>
          <w:szCs w:val="26"/>
        </w:rPr>
        <w:t xml:space="preserve"> д. </w:t>
      </w:r>
      <w:r w:rsidR="00A95CA4">
        <w:rPr>
          <w:szCs w:val="26"/>
        </w:rPr>
        <w:t>8, каб. 219</w:t>
      </w:r>
      <w:r w:rsidR="009B70D3">
        <w:rPr>
          <w:szCs w:val="26"/>
        </w:rPr>
        <w:t xml:space="preserve"> или по адресу электронной почты </w:t>
      </w:r>
      <w:r w:rsidR="009B70D3">
        <w:rPr>
          <w:szCs w:val="26"/>
          <w:lang w:val="en-US"/>
        </w:rPr>
        <w:t>ecolog</w:t>
      </w:r>
      <w:r w:rsidR="009B70D3" w:rsidRPr="009B70D3">
        <w:rPr>
          <w:szCs w:val="26"/>
        </w:rPr>
        <w:t>@</w:t>
      </w:r>
      <w:r w:rsidR="009B70D3">
        <w:rPr>
          <w:szCs w:val="26"/>
          <w:lang w:val="en-US"/>
        </w:rPr>
        <w:t>ars</w:t>
      </w:r>
      <w:r w:rsidR="009B70D3" w:rsidRPr="009B70D3">
        <w:rPr>
          <w:szCs w:val="26"/>
        </w:rPr>
        <w:t>.</w:t>
      </w:r>
      <w:r w:rsidR="009B70D3">
        <w:rPr>
          <w:szCs w:val="26"/>
          <w:lang w:val="en-US"/>
        </w:rPr>
        <w:t>town</w:t>
      </w:r>
      <w:r w:rsidR="00527969">
        <w:rPr>
          <w:szCs w:val="26"/>
        </w:rPr>
        <w:t>.</w:t>
      </w:r>
    </w:p>
    <w:p w:rsidR="00295F7D" w:rsidRDefault="00527969" w:rsidP="009B70D3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 xml:space="preserve"> Фото должны быть</w:t>
      </w:r>
      <w:r w:rsidR="00D047DA" w:rsidRPr="00D047DA">
        <w:rPr>
          <w:szCs w:val="26"/>
        </w:rPr>
        <w:t xml:space="preserve"> </w:t>
      </w:r>
      <w:r>
        <w:rPr>
          <w:szCs w:val="26"/>
        </w:rPr>
        <w:t>выполнены</w:t>
      </w:r>
      <w:r w:rsidR="00D047DA" w:rsidRPr="00D047DA">
        <w:rPr>
          <w:szCs w:val="26"/>
        </w:rPr>
        <w:t xml:space="preserve"> на общественных территориях, благоустроенных в 2018-2021</w:t>
      </w:r>
      <w:r w:rsidR="009B70D3">
        <w:rPr>
          <w:szCs w:val="26"/>
        </w:rPr>
        <w:t xml:space="preserve"> годах</w:t>
      </w:r>
      <w:r w:rsidR="00D047DA" w:rsidRPr="00D047DA">
        <w:rPr>
          <w:szCs w:val="26"/>
        </w:rPr>
        <w:t>: парк «Восток», аллея Депутатов, сквер в честь 25-летия г. Арсеньева</w:t>
      </w:r>
      <w:r w:rsidR="00D047DA">
        <w:rPr>
          <w:szCs w:val="26"/>
        </w:rPr>
        <w:t>.</w:t>
      </w:r>
    </w:p>
    <w:p w:rsidR="00D93BA0" w:rsidRDefault="00527969" w:rsidP="009B70D3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 xml:space="preserve">Фотографии должны отображать привлекательный внешний вид озелененных городских пространств, </w:t>
      </w:r>
      <w:r w:rsidR="00D93BA0">
        <w:rPr>
          <w:szCs w:val="26"/>
        </w:rPr>
        <w:t>подчеркивать красоту города.</w:t>
      </w:r>
    </w:p>
    <w:p w:rsidR="00527969" w:rsidRDefault="00D93BA0" w:rsidP="009B70D3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>Н</w:t>
      </w:r>
      <w:r w:rsidR="00527969">
        <w:rPr>
          <w:szCs w:val="26"/>
        </w:rPr>
        <w:t>а фото может быть изображен участник Фотоконку</w:t>
      </w:r>
      <w:r>
        <w:rPr>
          <w:szCs w:val="26"/>
        </w:rPr>
        <w:t xml:space="preserve">рса (в том числе </w:t>
      </w:r>
      <w:proofErr w:type="spellStart"/>
      <w:r>
        <w:rPr>
          <w:szCs w:val="26"/>
        </w:rPr>
        <w:t>селфи</w:t>
      </w:r>
      <w:proofErr w:type="spellEnd"/>
      <w:r>
        <w:rPr>
          <w:szCs w:val="26"/>
        </w:rPr>
        <w:t xml:space="preserve">), люди, </w:t>
      </w:r>
      <w:r w:rsidR="00527969">
        <w:rPr>
          <w:szCs w:val="26"/>
        </w:rPr>
        <w:t>животные, пейзаж</w:t>
      </w:r>
      <w:r>
        <w:rPr>
          <w:szCs w:val="26"/>
        </w:rPr>
        <w:t>.</w:t>
      </w:r>
    </w:p>
    <w:p w:rsidR="00D93BA0" w:rsidRDefault="00D93BA0" w:rsidP="009B70D3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 xml:space="preserve"> Обязательным условием является публикация фотографии в следующих социальных сетях:</w:t>
      </w:r>
    </w:p>
    <w:p w:rsidR="00906242" w:rsidRPr="00906242" w:rsidRDefault="00906242" w:rsidP="00906242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 xml:space="preserve">- </w:t>
      </w:r>
      <w:proofErr w:type="gramStart"/>
      <w:r w:rsidRPr="00906242">
        <w:rPr>
          <w:szCs w:val="26"/>
        </w:rPr>
        <w:t>Одноклассники  ok</w:t>
      </w:r>
      <w:proofErr w:type="gramEnd"/>
      <w:r w:rsidRPr="00906242">
        <w:rPr>
          <w:szCs w:val="26"/>
        </w:rPr>
        <w:t>.ru</w:t>
      </w:r>
      <w:r>
        <w:rPr>
          <w:szCs w:val="26"/>
        </w:rPr>
        <w:t>;</w:t>
      </w:r>
    </w:p>
    <w:p w:rsidR="00906242" w:rsidRPr="00906242" w:rsidRDefault="00906242" w:rsidP="00906242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 xml:space="preserve">- </w:t>
      </w:r>
      <w:proofErr w:type="spellStart"/>
      <w:proofErr w:type="gramStart"/>
      <w:r w:rsidRPr="00906242">
        <w:rPr>
          <w:szCs w:val="26"/>
        </w:rPr>
        <w:t>Вконтакте</w:t>
      </w:r>
      <w:proofErr w:type="spellEnd"/>
      <w:r w:rsidRPr="00906242">
        <w:rPr>
          <w:szCs w:val="26"/>
        </w:rPr>
        <w:t xml:space="preserve">  vk.com</w:t>
      </w:r>
      <w:proofErr w:type="gramEnd"/>
      <w:r>
        <w:rPr>
          <w:szCs w:val="26"/>
        </w:rPr>
        <w:t>;</w:t>
      </w:r>
    </w:p>
    <w:p w:rsidR="00906242" w:rsidRPr="00906242" w:rsidRDefault="00906242" w:rsidP="00906242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 xml:space="preserve">- </w:t>
      </w:r>
      <w:r w:rsidRPr="00906242">
        <w:rPr>
          <w:szCs w:val="26"/>
        </w:rPr>
        <w:t>В кругу друзей vkrugudruzei.ru</w:t>
      </w:r>
      <w:r>
        <w:rPr>
          <w:szCs w:val="26"/>
        </w:rPr>
        <w:t>;</w:t>
      </w:r>
    </w:p>
    <w:p w:rsidR="00906242" w:rsidRPr="00906242" w:rsidRDefault="00906242" w:rsidP="00906242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 xml:space="preserve">- </w:t>
      </w:r>
      <w:r w:rsidRPr="00906242">
        <w:rPr>
          <w:szCs w:val="26"/>
        </w:rPr>
        <w:t xml:space="preserve">Мой мир </w:t>
      </w:r>
      <w:proofErr w:type="gramStart"/>
      <w:r w:rsidRPr="00906242">
        <w:rPr>
          <w:szCs w:val="26"/>
        </w:rPr>
        <w:t>my.mail.ru</w:t>
      </w:r>
      <w:proofErr w:type="gramEnd"/>
      <w:r>
        <w:rPr>
          <w:szCs w:val="26"/>
        </w:rPr>
        <w:t>;</w:t>
      </w:r>
    </w:p>
    <w:p w:rsidR="00906242" w:rsidRPr="00906242" w:rsidRDefault="00906242" w:rsidP="00906242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 xml:space="preserve">- </w:t>
      </w:r>
      <w:r w:rsidRPr="00906242">
        <w:rPr>
          <w:szCs w:val="26"/>
        </w:rPr>
        <w:t>Мир тесен mirtesen.ru</w:t>
      </w:r>
      <w:r>
        <w:rPr>
          <w:szCs w:val="26"/>
        </w:rPr>
        <w:t>.</w:t>
      </w:r>
      <w:r w:rsidRPr="00906242"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5F3" w:rsidRDefault="00D93BA0" w:rsidP="009B70D3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>При размещении в социальных сетях</w:t>
      </w:r>
      <w:r w:rsidR="009B70D3" w:rsidRPr="009B70D3">
        <w:rPr>
          <w:szCs w:val="26"/>
        </w:rPr>
        <w:t xml:space="preserve"> (</w:t>
      </w:r>
      <w:r w:rsidR="009B70D3">
        <w:rPr>
          <w:szCs w:val="26"/>
        </w:rPr>
        <w:t>одной или нескольких)</w:t>
      </w:r>
      <w:r>
        <w:rPr>
          <w:szCs w:val="26"/>
        </w:rPr>
        <w:t xml:space="preserve"> необходимо подписать фото</w:t>
      </w:r>
      <w:r w:rsidR="009455F3">
        <w:rPr>
          <w:szCs w:val="26"/>
        </w:rPr>
        <w:t xml:space="preserve"> следующим образом: </w:t>
      </w:r>
    </w:p>
    <w:p w:rsidR="009455F3" w:rsidRDefault="009455F3" w:rsidP="009B70D3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>«Название фото», г. Арсеньев парк «Восток»;</w:t>
      </w:r>
    </w:p>
    <w:p w:rsidR="00D93BA0" w:rsidRDefault="009455F3" w:rsidP="009B70D3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>«Название фото», г. Арсеньев аллея Депутатов;</w:t>
      </w:r>
    </w:p>
    <w:p w:rsidR="009455F3" w:rsidRDefault="009455F3" w:rsidP="009B70D3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>«Название фото», г. Арсеньев сквер в честь 25-летия г. Арсеньева.</w:t>
      </w:r>
    </w:p>
    <w:p w:rsidR="009455F3" w:rsidRDefault="009455F3" w:rsidP="009B70D3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>Скриншот опубликованной фотографии прилагается к заявке (приложение № 1 к настоящему постановлению) и вместе с конкурсной работой предоставляется в управление жизнеобеспечения администрации городского округа</w:t>
      </w:r>
      <w:r w:rsidR="009B70D3">
        <w:rPr>
          <w:szCs w:val="26"/>
        </w:rPr>
        <w:t>.</w:t>
      </w:r>
    </w:p>
    <w:p w:rsidR="00D93BA0" w:rsidRDefault="00D93BA0" w:rsidP="009B70D3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>Работы не должны иметь каких-либо авторских плашек, добавленных рамок и т.д., не допускается цифровая корректировка изображений. Фотоколлажи и изображения, выполненные с помощью компьютера, к участию не принимаются</w:t>
      </w:r>
      <w:r w:rsidR="009B70D3">
        <w:rPr>
          <w:szCs w:val="26"/>
        </w:rPr>
        <w:t>.</w:t>
      </w:r>
    </w:p>
    <w:p w:rsidR="00D047DA" w:rsidRPr="00D047DA" w:rsidRDefault="009B70D3" w:rsidP="009B70D3">
      <w:pPr>
        <w:tabs>
          <w:tab w:val="left" w:pos="8940"/>
        </w:tabs>
        <w:spacing w:line="276" w:lineRule="auto"/>
        <w:rPr>
          <w:szCs w:val="26"/>
        </w:rPr>
      </w:pPr>
      <w:r>
        <w:rPr>
          <w:szCs w:val="26"/>
        </w:rPr>
        <w:t>Семь лучших конкурсных работ будут размещены</w:t>
      </w:r>
      <w:r w:rsidRPr="009B70D3">
        <w:rPr>
          <w:szCs w:val="26"/>
        </w:rPr>
        <w:t xml:space="preserve"> на плакатах (ромбах) вдоль ул. </w:t>
      </w:r>
      <w:r w:rsidR="00906242" w:rsidRPr="009B70D3">
        <w:rPr>
          <w:szCs w:val="26"/>
        </w:rPr>
        <w:t>Калининская со</w:t>
      </w:r>
      <w:r w:rsidRPr="009B70D3">
        <w:rPr>
          <w:szCs w:val="26"/>
        </w:rPr>
        <w:t xml:space="preserve"> стороны парка «Восток»</w:t>
      </w:r>
      <w:r>
        <w:rPr>
          <w:szCs w:val="26"/>
        </w:rPr>
        <w:t xml:space="preserve"> с указанием названия и автора</w:t>
      </w:r>
      <w:r w:rsidR="00906242">
        <w:rPr>
          <w:szCs w:val="26"/>
        </w:rPr>
        <w:t xml:space="preserve"> снимка.</w:t>
      </w:r>
      <w:r w:rsidRPr="009B70D3">
        <w:rPr>
          <w:szCs w:val="26"/>
        </w:rPr>
        <w:t xml:space="preserve">  </w:t>
      </w:r>
    </w:p>
    <w:p w:rsidR="00295F7D" w:rsidRPr="00D047DA" w:rsidRDefault="00295F7D" w:rsidP="009B70D3">
      <w:pPr>
        <w:tabs>
          <w:tab w:val="left" w:pos="8940"/>
        </w:tabs>
        <w:spacing w:line="276" w:lineRule="auto"/>
        <w:rPr>
          <w:szCs w:val="26"/>
        </w:rPr>
      </w:pPr>
      <w:bookmarkStart w:id="0" w:name="_GoBack"/>
      <w:bookmarkEnd w:id="0"/>
    </w:p>
    <w:sectPr w:rsidR="00295F7D" w:rsidRPr="00D047DA" w:rsidSect="00C00C44">
      <w:type w:val="continuous"/>
      <w:pgSz w:w="11906" w:h="16838"/>
      <w:pgMar w:top="567" w:right="851" w:bottom="993" w:left="1418" w:header="39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4D" w:rsidRDefault="00B5384D">
      <w:r>
        <w:separator/>
      </w:r>
    </w:p>
  </w:endnote>
  <w:endnote w:type="continuationSeparator" w:id="0">
    <w:p w:rsidR="00B5384D" w:rsidRDefault="00B5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4D" w:rsidRDefault="00B5384D">
      <w:r>
        <w:separator/>
      </w:r>
    </w:p>
  </w:footnote>
  <w:footnote w:type="continuationSeparator" w:id="0">
    <w:p w:rsidR="00B5384D" w:rsidRDefault="00B5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5E" w:rsidRDefault="00EE4F5E">
    <w:pPr>
      <w:pStyle w:val="a6"/>
      <w:jc w:val="center"/>
    </w:pPr>
  </w:p>
  <w:p w:rsidR="00EE4F5E" w:rsidRDefault="00EE4F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9"/>
    <w:rsid w:val="0001449D"/>
    <w:rsid w:val="00016805"/>
    <w:rsid w:val="00022B22"/>
    <w:rsid w:val="0003779B"/>
    <w:rsid w:val="00051E11"/>
    <w:rsid w:val="0005638F"/>
    <w:rsid w:val="00057107"/>
    <w:rsid w:val="00062713"/>
    <w:rsid w:val="00064ECD"/>
    <w:rsid w:val="00065868"/>
    <w:rsid w:val="000733E0"/>
    <w:rsid w:val="000760CC"/>
    <w:rsid w:val="000875C7"/>
    <w:rsid w:val="00091CE9"/>
    <w:rsid w:val="000942BD"/>
    <w:rsid w:val="000A43C2"/>
    <w:rsid w:val="000A6D1F"/>
    <w:rsid w:val="000C28D8"/>
    <w:rsid w:val="000C73E0"/>
    <w:rsid w:val="000D0A85"/>
    <w:rsid w:val="000D456A"/>
    <w:rsid w:val="000D46AA"/>
    <w:rsid w:val="000E3AE8"/>
    <w:rsid w:val="000F1355"/>
    <w:rsid w:val="000F14C3"/>
    <w:rsid w:val="000F68DB"/>
    <w:rsid w:val="000F7474"/>
    <w:rsid w:val="0010021B"/>
    <w:rsid w:val="001016F4"/>
    <w:rsid w:val="001102A3"/>
    <w:rsid w:val="00122A4B"/>
    <w:rsid w:val="001259A8"/>
    <w:rsid w:val="001410C1"/>
    <w:rsid w:val="001513A0"/>
    <w:rsid w:val="00154095"/>
    <w:rsid w:val="00166DD1"/>
    <w:rsid w:val="00176421"/>
    <w:rsid w:val="00180C8A"/>
    <w:rsid w:val="00182DF1"/>
    <w:rsid w:val="00191C63"/>
    <w:rsid w:val="001937BF"/>
    <w:rsid w:val="001C3A49"/>
    <w:rsid w:val="001C5120"/>
    <w:rsid w:val="001D3556"/>
    <w:rsid w:val="001D44BA"/>
    <w:rsid w:val="001E35B6"/>
    <w:rsid w:val="001E6FFE"/>
    <w:rsid w:val="001E7A01"/>
    <w:rsid w:val="001F64AE"/>
    <w:rsid w:val="00201549"/>
    <w:rsid w:val="0020182B"/>
    <w:rsid w:val="00207DAB"/>
    <w:rsid w:val="00210286"/>
    <w:rsid w:val="00210842"/>
    <w:rsid w:val="002111CA"/>
    <w:rsid w:val="0023302E"/>
    <w:rsid w:val="00253586"/>
    <w:rsid w:val="0025574F"/>
    <w:rsid w:val="002614D3"/>
    <w:rsid w:val="00282070"/>
    <w:rsid w:val="00290595"/>
    <w:rsid w:val="0029181D"/>
    <w:rsid w:val="00295F7D"/>
    <w:rsid w:val="002A2C48"/>
    <w:rsid w:val="002A7A51"/>
    <w:rsid w:val="002B1336"/>
    <w:rsid w:val="002B6418"/>
    <w:rsid w:val="002B65AF"/>
    <w:rsid w:val="002B6DEE"/>
    <w:rsid w:val="002C7934"/>
    <w:rsid w:val="002D21FD"/>
    <w:rsid w:val="002D78EE"/>
    <w:rsid w:val="002E6B49"/>
    <w:rsid w:val="002F3C7E"/>
    <w:rsid w:val="003000EB"/>
    <w:rsid w:val="00301461"/>
    <w:rsid w:val="003028F4"/>
    <w:rsid w:val="00304075"/>
    <w:rsid w:val="00307D76"/>
    <w:rsid w:val="00310F39"/>
    <w:rsid w:val="0031195D"/>
    <w:rsid w:val="00326B01"/>
    <w:rsid w:val="00343CDB"/>
    <w:rsid w:val="00356CCE"/>
    <w:rsid w:val="00362C4D"/>
    <w:rsid w:val="003636A8"/>
    <w:rsid w:val="0036518A"/>
    <w:rsid w:val="003854F6"/>
    <w:rsid w:val="00395104"/>
    <w:rsid w:val="00395E3E"/>
    <w:rsid w:val="003960E1"/>
    <w:rsid w:val="003A0678"/>
    <w:rsid w:val="003A7F4A"/>
    <w:rsid w:val="003D33B0"/>
    <w:rsid w:val="003E45AA"/>
    <w:rsid w:val="003E5D42"/>
    <w:rsid w:val="003E749E"/>
    <w:rsid w:val="003F3C63"/>
    <w:rsid w:val="003F45CF"/>
    <w:rsid w:val="003F6B7E"/>
    <w:rsid w:val="00406D5B"/>
    <w:rsid w:val="00415AC4"/>
    <w:rsid w:val="00423A7E"/>
    <w:rsid w:val="00430C38"/>
    <w:rsid w:val="00434B5A"/>
    <w:rsid w:val="004358E2"/>
    <w:rsid w:val="004433F6"/>
    <w:rsid w:val="00443B14"/>
    <w:rsid w:val="00444820"/>
    <w:rsid w:val="00447591"/>
    <w:rsid w:val="00454535"/>
    <w:rsid w:val="00457F39"/>
    <w:rsid w:val="004607A0"/>
    <w:rsid w:val="00461773"/>
    <w:rsid w:val="004632F9"/>
    <w:rsid w:val="00496908"/>
    <w:rsid w:val="004D1707"/>
    <w:rsid w:val="004E3C23"/>
    <w:rsid w:val="004E5847"/>
    <w:rsid w:val="004F173E"/>
    <w:rsid w:val="004F2F69"/>
    <w:rsid w:val="0050496E"/>
    <w:rsid w:val="00515D31"/>
    <w:rsid w:val="00516ABD"/>
    <w:rsid w:val="00517BBD"/>
    <w:rsid w:val="00524368"/>
    <w:rsid w:val="00527969"/>
    <w:rsid w:val="00554FE5"/>
    <w:rsid w:val="00565E83"/>
    <w:rsid w:val="005669A1"/>
    <w:rsid w:val="00570388"/>
    <w:rsid w:val="00573DC2"/>
    <w:rsid w:val="005756BB"/>
    <w:rsid w:val="00593518"/>
    <w:rsid w:val="00593553"/>
    <w:rsid w:val="005B1F15"/>
    <w:rsid w:val="005B7540"/>
    <w:rsid w:val="005C79FA"/>
    <w:rsid w:val="005D38BE"/>
    <w:rsid w:val="005D4AF2"/>
    <w:rsid w:val="005E02D2"/>
    <w:rsid w:val="005E14E1"/>
    <w:rsid w:val="006056E7"/>
    <w:rsid w:val="00605F7A"/>
    <w:rsid w:val="00617B4F"/>
    <w:rsid w:val="006274D5"/>
    <w:rsid w:val="00630891"/>
    <w:rsid w:val="0064156F"/>
    <w:rsid w:val="00650838"/>
    <w:rsid w:val="00652C42"/>
    <w:rsid w:val="00670D95"/>
    <w:rsid w:val="006749BD"/>
    <w:rsid w:val="006913D8"/>
    <w:rsid w:val="006A2E7A"/>
    <w:rsid w:val="006C152F"/>
    <w:rsid w:val="006D3168"/>
    <w:rsid w:val="006D544C"/>
    <w:rsid w:val="006E186F"/>
    <w:rsid w:val="006E7988"/>
    <w:rsid w:val="006E7F02"/>
    <w:rsid w:val="006F2B7B"/>
    <w:rsid w:val="00712320"/>
    <w:rsid w:val="0071688C"/>
    <w:rsid w:val="0073034B"/>
    <w:rsid w:val="007322C8"/>
    <w:rsid w:val="00743B2C"/>
    <w:rsid w:val="00746A3F"/>
    <w:rsid w:val="007535A8"/>
    <w:rsid w:val="007555B1"/>
    <w:rsid w:val="00766317"/>
    <w:rsid w:val="007663E5"/>
    <w:rsid w:val="00766C28"/>
    <w:rsid w:val="00787522"/>
    <w:rsid w:val="00787785"/>
    <w:rsid w:val="00787D36"/>
    <w:rsid w:val="00797E20"/>
    <w:rsid w:val="007A26F2"/>
    <w:rsid w:val="007C2D9B"/>
    <w:rsid w:val="007C4C5E"/>
    <w:rsid w:val="007D2203"/>
    <w:rsid w:val="007D2492"/>
    <w:rsid w:val="007D6C5A"/>
    <w:rsid w:val="007E4082"/>
    <w:rsid w:val="007F1F2F"/>
    <w:rsid w:val="008058B9"/>
    <w:rsid w:val="00817BAC"/>
    <w:rsid w:val="00821354"/>
    <w:rsid w:val="00825C2E"/>
    <w:rsid w:val="00834FA0"/>
    <w:rsid w:val="008375F6"/>
    <w:rsid w:val="00842812"/>
    <w:rsid w:val="00852C97"/>
    <w:rsid w:val="00861756"/>
    <w:rsid w:val="008677BD"/>
    <w:rsid w:val="00875CCC"/>
    <w:rsid w:val="008876A3"/>
    <w:rsid w:val="008978DF"/>
    <w:rsid w:val="008A77CA"/>
    <w:rsid w:val="008B344C"/>
    <w:rsid w:val="008D1ECF"/>
    <w:rsid w:val="008F48BE"/>
    <w:rsid w:val="00903770"/>
    <w:rsid w:val="0090597C"/>
    <w:rsid w:val="00906242"/>
    <w:rsid w:val="0091432E"/>
    <w:rsid w:val="00914888"/>
    <w:rsid w:val="00925E3D"/>
    <w:rsid w:val="009342BA"/>
    <w:rsid w:val="00940E87"/>
    <w:rsid w:val="009455F3"/>
    <w:rsid w:val="00954417"/>
    <w:rsid w:val="00960341"/>
    <w:rsid w:val="009622C5"/>
    <w:rsid w:val="009A0B8C"/>
    <w:rsid w:val="009B4ABC"/>
    <w:rsid w:val="009B6929"/>
    <w:rsid w:val="009B70D3"/>
    <w:rsid w:val="009C26EE"/>
    <w:rsid w:val="009D16F4"/>
    <w:rsid w:val="009D34F4"/>
    <w:rsid w:val="009E2D72"/>
    <w:rsid w:val="009F3E4D"/>
    <w:rsid w:val="00A13321"/>
    <w:rsid w:val="00A14913"/>
    <w:rsid w:val="00A169AE"/>
    <w:rsid w:val="00A204C5"/>
    <w:rsid w:val="00A20604"/>
    <w:rsid w:val="00A240EB"/>
    <w:rsid w:val="00A25957"/>
    <w:rsid w:val="00A30A5A"/>
    <w:rsid w:val="00A325CC"/>
    <w:rsid w:val="00A34CFE"/>
    <w:rsid w:val="00A702C1"/>
    <w:rsid w:val="00A83AD5"/>
    <w:rsid w:val="00A900CB"/>
    <w:rsid w:val="00A95CA4"/>
    <w:rsid w:val="00AC49CA"/>
    <w:rsid w:val="00AC5F6A"/>
    <w:rsid w:val="00AC6A45"/>
    <w:rsid w:val="00AE4622"/>
    <w:rsid w:val="00AE779F"/>
    <w:rsid w:val="00AF37FA"/>
    <w:rsid w:val="00AF742B"/>
    <w:rsid w:val="00B01EC9"/>
    <w:rsid w:val="00B02626"/>
    <w:rsid w:val="00B1082F"/>
    <w:rsid w:val="00B1694F"/>
    <w:rsid w:val="00B173D4"/>
    <w:rsid w:val="00B2286A"/>
    <w:rsid w:val="00B23D9F"/>
    <w:rsid w:val="00B273A5"/>
    <w:rsid w:val="00B5384D"/>
    <w:rsid w:val="00B53CC8"/>
    <w:rsid w:val="00B6169C"/>
    <w:rsid w:val="00B677F1"/>
    <w:rsid w:val="00B709CC"/>
    <w:rsid w:val="00B72CA8"/>
    <w:rsid w:val="00B75E78"/>
    <w:rsid w:val="00B90D1C"/>
    <w:rsid w:val="00BA6F00"/>
    <w:rsid w:val="00BB1E4C"/>
    <w:rsid w:val="00BB2DF1"/>
    <w:rsid w:val="00BB3580"/>
    <w:rsid w:val="00BB6D8E"/>
    <w:rsid w:val="00BC2585"/>
    <w:rsid w:val="00BD28C1"/>
    <w:rsid w:val="00BE0698"/>
    <w:rsid w:val="00BE7C39"/>
    <w:rsid w:val="00BF2EC7"/>
    <w:rsid w:val="00BF4CDC"/>
    <w:rsid w:val="00C00C44"/>
    <w:rsid w:val="00C07698"/>
    <w:rsid w:val="00C35170"/>
    <w:rsid w:val="00C359C5"/>
    <w:rsid w:val="00C368D5"/>
    <w:rsid w:val="00C443A4"/>
    <w:rsid w:val="00C52632"/>
    <w:rsid w:val="00C608D8"/>
    <w:rsid w:val="00C61F14"/>
    <w:rsid w:val="00C7639D"/>
    <w:rsid w:val="00C76AEB"/>
    <w:rsid w:val="00C76E90"/>
    <w:rsid w:val="00C90829"/>
    <w:rsid w:val="00C9574D"/>
    <w:rsid w:val="00C95B57"/>
    <w:rsid w:val="00CA1EC5"/>
    <w:rsid w:val="00CA46F0"/>
    <w:rsid w:val="00CA5574"/>
    <w:rsid w:val="00CA63BC"/>
    <w:rsid w:val="00CC2967"/>
    <w:rsid w:val="00CC34D9"/>
    <w:rsid w:val="00CC53A6"/>
    <w:rsid w:val="00CF1CAD"/>
    <w:rsid w:val="00CF5337"/>
    <w:rsid w:val="00D00273"/>
    <w:rsid w:val="00D047DA"/>
    <w:rsid w:val="00D20A95"/>
    <w:rsid w:val="00D21505"/>
    <w:rsid w:val="00D26B96"/>
    <w:rsid w:val="00D26FDF"/>
    <w:rsid w:val="00D44191"/>
    <w:rsid w:val="00D518D5"/>
    <w:rsid w:val="00D57ED3"/>
    <w:rsid w:val="00D60F2A"/>
    <w:rsid w:val="00D667D5"/>
    <w:rsid w:val="00D7034A"/>
    <w:rsid w:val="00D7164B"/>
    <w:rsid w:val="00D75CE9"/>
    <w:rsid w:val="00D83C9C"/>
    <w:rsid w:val="00D84699"/>
    <w:rsid w:val="00D84AEC"/>
    <w:rsid w:val="00D84C27"/>
    <w:rsid w:val="00D85E11"/>
    <w:rsid w:val="00D87258"/>
    <w:rsid w:val="00D906E9"/>
    <w:rsid w:val="00D93BA0"/>
    <w:rsid w:val="00DA4322"/>
    <w:rsid w:val="00DE76D5"/>
    <w:rsid w:val="00DF0064"/>
    <w:rsid w:val="00DF6EF9"/>
    <w:rsid w:val="00DF7DCA"/>
    <w:rsid w:val="00E06484"/>
    <w:rsid w:val="00E14482"/>
    <w:rsid w:val="00E219F4"/>
    <w:rsid w:val="00E24D48"/>
    <w:rsid w:val="00E276F2"/>
    <w:rsid w:val="00E342E5"/>
    <w:rsid w:val="00E51E20"/>
    <w:rsid w:val="00E613DF"/>
    <w:rsid w:val="00E64742"/>
    <w:rsid w:val="00E76053"/>
    <w:rsid w:val="00E80866"/>
    <w:rsid w:val="00E82B94"/>
    <w:rsid w:val="00E92A11"/>
    <w:rsid w:val="00E95306"/>
    <w:rsid w:val="00ED6978"/>
    <w:rsid w:val="00EE4F5E"/>
    <w:rsid w:val="00EE7EED"/>
    <w:rsid w:val="00EF0D44"/>
    <w:rsid w:val="00EF2FCF"/>
    <w:rsid w:val="00F02F75"/>
    <w:rsid w:val="00F369EC"/>
    <w:rsid w:val="00F36CF1"/>
    <w:rsid w:val="00F62135"/>
    <w:rsid w:val="00F73A85"/>
    <w:rsid w:val="00F857A3"/>
    <w:rsid w:val="00F91FEA"/>
    <w:rsid w:val="00FA2C32"/>
    <w:rsid w:val="00FA55CE"/>
    <w:rsid w:val="00FB245B"/>
    <w:rsid w:val="00FD2EB4"/>
    <w:rsid w:val="00FD7CBC"/>
    <w:rsid w:val="00FF1A59"/>
    <w:rsid w:val="00FF20D8"/>
    <w:rsid w:val="00FF3DF2"/>
    <w:rsid w:val="00FF593B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FA7221"/>
  <w15:docId w15:val="{0CFDDC79-1A5B-4D5D-9356-8AA475D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D95"/>
  </w:style>
  <w:style w:type="paragraph" w:customStyle="1" w:styleId="10">
    <w:name w:val="Заголовок1"/>
    <w:basedOn w:val="a"/>
    <w:next w:val="a3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rsid w:val="00670D95"/>
    <w:pPr>
      <w:spacing w:after="120"/>
    </w:pPr>
  </w:style>
  <w:style w:type="paragraph" w:styleId="a4">
    <w:name w:val="List"/>
    <w:basedOn w:val="a3"/>
    <w:rsid w:val="00670D95"/>
    <w:rPr>
      <w:rFonts w:cs="FreeSans"/>
    </w:rPr>
  </w:style>
  <w:style w:type="paragraph" w:styleId="a5">
    <w:name w:val="caption"/>
    <w:basedOn w:val="a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670D95"/>
    <w:pPr>
      <w:suppressLineNumbers/>
    </w:pPr>
    <w:rPr>
      <w:rFonts w:cs="FreeSans"/>
    </w:rPr>
  </w:style>
  <w:style w:type="paragraph" w:styleId="a6">
    <w:name w:val="header"/>
    <w:basedOn w:val="a"/>
    <w:link w:val="a7"/>
    <w:uiPriority w:val="99"/>
    <w:rsid w:val="00670D9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D95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70D95"/>
    <w:pPr>
      <w:suppressLineNumbers/>
    </w:pPr>
  </w:style>
  <w:style w:type="paragraph" w:customStyle="1" w:styleId="aa">
    <w:name w:val="Заголовок таблицы"/>
    <w:basedOn w:val="a9"/>
    <w:rsid w:val="00670D95"/>
    <w:pPr>
      <w:jc w:val="center"/>
    </w:pPr>
    <w:rPr>
      <w:b/>
      <w:bCs/>
    </w:rPr>
  </w:style>
  <w:style w:type="paragraph" w:styleId="ab">
    <w:name w:val="Body Text Indent"/>
    <w:basedOn w:val="a"/>
    <w:link w:val="ac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F0064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75C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CCC"/>
    <w:rPr>
      <w:rFonts w:ascii="Tahoma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EF2F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basedOn w:val="a0"/>
    <w:link w:val="a6"/>
    <w:uiPriority w:val="99"/>
    <w:rsid w:val="00EE4F5E"/>
    <w:rPr>
      <w:sz w:val="26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C00C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0C44"/>
    <w:rPr>
      <w:sz w:val="16"/>
      <w:szCs w:val="16"/>
      <w:lang w:eastAsia="zh-CN"/>
    </w:rPr>
  </w:style>
  <w:style w:type="character" w:styleId="af1">
    <w:name w:val="Hyperlink"/>
    <w:basedOn w:val="a0"/>
    <w:uiPriority w:val="99"/>
    <w:unhideWhenUsed/>
    <w:rsid w:val="00435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olog@ars.tow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CD59-028B-4227-92B9-5EC4818B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308</TotalTime>
  <Pages>4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Герасимова Зоя Николаевна</cp:lastModifiedBy>
  <cp:revision>8</cp:revision>
  <cp:lastPrinted>2021-07-09T01:48:00Z</cp:lastPrinted>
  <dcterms:created xsi:type="dcterms:W3CDTF">2021-07-08T01:01:00Z</dcterms:created>
  <dcterms:modified xsi:type="dcterms:W3CDTF">2021-07-09T01:49:00Z</dcterms:modified>
</cp:coreProperties>
</file>