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EF2F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EF2FCF">
          <w:headerReference w:type="default" r:id="rId9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9518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августа 2021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D9518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3854F6" w:rsidRDefault="003854F6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00C44" w:rsidRPr="00C9574D" w:rsidRDefault="00C00C44" w:rsidP="001128FA">
      <w:pPr>
        <w:pStyle w:val="a3"/>
        <w:spacing w:after="0"/>
        <w:jc w:val="center"/>
        <w:rPr>
          <w:b/>
          <w:szCs w:val="26"/>
        </w:rPr>
      </w:pPr>
      <w:r w:rsidRPr="00C9574D">
        <w:rPr>
          <w:b/>
          <w:szCs w:val="26"/>
        </w:rPr>
        <w:t xml:space="preserve">О </w:t>
      </w:r>
      <w:r w:rsidR="00C52632" w:rsidRPr="00C9574D">
        <w:rPr>
          <w:b/>
          <w:szCs w:val="26"/>
        </w:rPr>
        <w:t>проведении конкурса</w:t>
      </w:r>
      <w:r w:rsidR="00A95CA4">
        <w:rPr>
          <w:b/>
          <w:szCs w:val="26"/>
        </w:rPr>
        <w:t xml:space="preserve"> </w:t>
      </w:r>
      <w:r w:rsidR="001128FA">
        <w:rPr>
          <w:b/>
          <w:szCs w:val="26"/>
        </w:rPr>
        <w:t xml:space="preserve">дизайн-проектов стелы «Арсеньев» </w:t>
      </w:r>
      <w:r w:rsidR="004607A0" w:rsidRPr="004607A0">
        <w:rPr>
          <w:b/>
          <w:szCs w:val="26"/>
        </w:rPr>
        <w:t>среди жителей городского округа</w:t>
      </w:r>
      <w:r w:rsidR="004607A0">
        <w:rPr>
          <w:b/>
          <w:szCs w:val="26"/>
        </w:rPr>
        <w:t xml:space="preserve"> </w:t>
      </w:r>
    </w:p>
    <w:p w:rsidR="000D0A85" w:rsidRPr="00C9574D" w:rsidRDefault="000D0A85" w:rsidP="007663E5">
      <w:pPr>
        <w:tabs>
          <w:tab w:val="left" w:pos="8041"/>
        </w:tabs>
        <w:ind w:firstLine="0"/>
        <w:rPr>
          <w:b/>
          <w:szCs w:val="26"/>
        </w:rPr>
      </w:pPr>
    </w:p>
    <w:p w:rsidR="00C00C44" w:rsidRPr="00C9574D" w:rsidRDefault="003F6B7E" w:rsidP="00ED0923">
      <w:pPr>
        <w:spacing w:line="360" w:lineRule="auto"/>
        <w:rPr>
          <w:szCs w:val="26"/>
        </w:rPr>
      </w:pPr>
      <w:r>
        <w:rPr>
          <w:szCs w:val="26"/>
        </w:rPr>
        <w:t>С целью</w:t>
      </w:r>
      <w:r w:rsidRPr="0060799C">
        <w:rPr>
          <w:szCs w:val="26"/>
        </w:rPr>
        <w:t xml:space="preserve"> </w:t>
      </w:r>
      <w:r w:rsidR="007322C8">
        <w:rPr>
          <w:szCs w:val="26"/>
        </w:rPr>
        <w:t>развития творческого потенциала</w:t>
      </w:r>
      <w:r w:rsidRPr="0060799C">
        <w:rPr>
          <w:szCs w:val="26"/>
        </w:rPr>
        <w:t xml:space="preserve"> жителей городского округа</w:t>
      </w:r>
      <w:r w:rsidR="007322C8">
        <w:rPr>
          <w:szCs w:val="26"/>
        </w:rPr>
        <w:t>, руководствуясь Уставом</w:t>
      </w:r>
      <w:r w:rsidR="00C00C44" w:rsidRPr="00C9574D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C00C44" w:rsidRPr="00C9574D" w:rsidRDefault="00C00C44" w:rsidP="00ED0923">
      <w:pPr>
        <w:spacing w:line="360" w:lineRule="auto"/>
        <w:rPr>
          <w:szCs w:val="26"/>
        </w:rPr>
      </w:pPr>
    </w:p>
    <w:p w:rsidR="00C00C44" w:rsidRPr="00C9574D" w:rsidRDefault="00C00C44" w:rsidP="00ED0923">
      <w:pPr>
        <w:spacing w:line="360" w:lineRule="auto"/>
        <w:ind w:firstLine="0"/>
        <w:rPr>
          <w:szCs w:val="26"/>
        </w:rPr>
      </w:pPr>
      <w:r w:rsidRPr="00C9574D">
        <w:rPr>
          <w:szCs w:val="26"/>
        </w:rPr>
        <w:t>ПОСТАНОВЛЯЕТ:</w:t>
      </w:r>
    </w:p>
    <w:p w:rsidR="00C00C44" w:rsidRPr="00C9574D" w:rsidRDefault="00C00C44" w:rsidP="00ED0923">
      <w:pPr>
        <w:pStyle w:val="3"/>
        <w:spacing w:line="360" w:lineRule="auto"/>
        <w:rPr>
          <w:sz w:val="26"/>
          <w:szCs w:val="26"/>
        </w:rPr>
      </w:pPr>
    </w:p>
    <w:p w:rsidR="00C00C44" w:rsidRDefault="00C00C44" w:rsidP="00ED0923">
      <w:pPr>
        <w:pStyle w:val="a3"/>
        <w:spacing w:line="360" w:lineRule="auto"/>
        <w:rPr>
          <w:szCs w:val="26"/>
        </w:rPr>
      </w:pPr>
      <w:r w:rsidRPr="00C9574D">
        <w:rPr>
          <w:szCs w:val="26"/>
        </w:rPr>
        <w:t xml:space="preserve">1. Провести с </w:t>
      </w:r>
      <w:r w:rsidR="00ED0923">
        <w:rPr>
          <w:szCs w:val="26"/>
        </w:rPr>
        <w:t>13</w:t>
      </w:r>
      <w:r w:rsidRPr="00C9574D">
        <w:rPr>
          <w:szCs w:val="26"/>
        </w:rPr>
        <w:t xml:space="preserve"> </w:t>
      </w:r>
      <w:r w:rsidR="00ED0923">
        <w:rPr>
          <w:szCs w:val="26"/>
        </w:rPr>
        <w:t>августа</w:t>
      </w:r>
      <w:r w:rsidR="00C52632" w:rsidRPr="00C9574D">
        <w:rPr>
          <w:szCs w:val="26"/>
        </w:rPr>
        <w:t xml:space="preserve"> по</w:t>
      </w:r>
      <w:r w:rsidRPr="00C9574D">
        <w:rPr>
          <w:szCs w:val="26"/>
        </w:rPr>
        <w:t xml:space="preserve"> </w:t>
      </w:r>
      <w:r w:rsidR="00ED0923">
        <w:rPr>
          <w:szCs w:val="26"/>
        </w:rPr>
        <w:t>15 сентября</w:t>
      </w:r>
      <w:r w:rsidR="007322C8">
        <w:rPr>
          <w:szCs w:val="26"/>
        </w:rPr>
        <w:t xml:space="preserve"> 2021</w:t>
      </w:r>
      <w:r w:rsidRPr="00C9574D">
        <w:rPr>
          <w:szCs w:val="26"/>
        </w:rPr>
        <w:t xml:space="preserve"> года </w:t>
      </w:r>
      <w:r w:rsidR="006D3168">
        <w:rPr>
          <w:szCs w:val="26"/>
        </w:rPr>
        <w:t>конкурс</w:t>
      </w:r>
      <w:r w:rsidR="00ED0923" w:rsidRPr="00ED0923">
        <w:rPr>
          <w:b/>
          <w:szCs w:val="26"/>
        </w:rPr>
        <w:t xml:space="preserve"> </w:t>
      </w:r>
      <w:r w:rsidR="00ED0923" w:rsidRPr="00ED0923">
        <w:rPr>
          <w:szCs w:val="26"/>
        </w:rPr>
        <w:t>дизайн-проектов стелы «Арсеньев»</w:t>
      </w:r>
      <w:r w:rsidR="00ED0923">
        <w:rPr>
          <w:szCs w:val="26"/>
        </w:rPr>
        <w:t>, расположенной на въезде в город со стороны Анучинского района, и благоустройство территории вокруг нее</w:t>
      </w:r>
      <w:r w:rsidR="00960341" w:rsidRPr="00960341">
        <w:rPr>
          <w:szCs w:val="26"/>
        </w:rPr>
        <w:t xml:space="preserve"> </w:t>
      </w:r>
      <w:r w:rsidR="00960341" w:rsidRPr="00A95CA4">
        <w:rPr>
          <w:szCs w:val="26"/>
        </w:rPr>
        <w:t>с</w:t>
      </w:r>
      <w:r w:rsidR="00ED0923">
        <w:rPr>
          <w:szCs w:val="26"/>
        </w:rPr>
        <w:t xml:space="preserve">реди жителей городского округа </w:t>
      </w:r>
      <w:r w:rsidR="00C90829" w:rsidRPr="00A95CA4">
        <w:rPr>
          <w:szCs w:val="26"/>
        </w:rPr>
        <w:t>(далее –</w:t>
      </w:r>
      <w:r w:rsidR="00C90829">
        <w:rPr>
          <w:szCs w:val="26"/>
        </w:rPr>
        <w:t xml:space="preserve"> </w:t>
      </w:r>
      <w:r w:rsidR="00ED0923">
        <w:rPr>
          <w:szCs w:val="26"/>
        </w:rPr>
        <w:t>К</w:t>
      </w:r>
      <w:r w:rsidR="00C90829">
        <w:rPr>
          <w:szCs w:val="26"/>
        </w:rPr>
        <w:t>онкурс)</w:t>
      </w:r>
      <w:r w:rsidR="00960341">
        <w:rPr>
          <w:szCs w:val="26"/>
        </w:rPr>
        <w:t>.</w:t>
      </w:r>
      <w:r w:rsidR="00C90829">
        <w:rPr>
          <w:szCs w:val="26"/>
        </w:rPr>
        <w:t xml:space="preserve"> </w:t>
      </w:r>
    </w:p>
    <w:p w:rsidR="00020BFC" w:rsidRDefault="00356CCE" w:rsidP="00ED0923">
      <w:pPr>
        <w:pStyle w:val="a3"/>
        <w:spacing w:line="360" w:lineRule="auto"/>
        <w:rPr>
          <w:szCs w:val="26"/>
        </w:rPr>
      </w:pPr>
      <w:r>
        <w:rPr>
          <w:szCs w:val="26"/>
        </w:rPr>
        <w:t>2</w:t>
      </w:r>
      <w:r w:rsidRPr="00356CCE">
        <w:rPr>
          <w:szCs w:val="26"/>
        </w:rPr>
        <w:t xml:space="preserve">. </w:t>
      </w:r>
      <w:r w:rsidR="00020BFC" w:rsidRPr="00020BFC">
        <w:rPr>
          <w:szCs w:val="26"/>
        </w:rPr>
        <w:t xml:space="preserve">Заявки на участие в Конкурсе принимаются с 09.00 час. 13 августа 2021 года до 09.00 час. 15 сентября 2021 года по адресу: г. Арсеньев, ул. Ленинская, д. 8, каб. 219, </w:t>
      </w:r>
      <w:r w:rsidR="00020BFC" w:rsidRPr="00020BFC">
        <w:rPr>
          <w:szCs w:val="26"/>
          <w:lang w:val="en-US"/>
        </w:rPr>
        <w:t>Email</w:t>
      </w:r>
      <w:r w:rsidR="00020BFC" w:rsidRPr="00020BFC">
        <w:rPr>
          <w:szCs w:val="26"/>
        </w:rPr>
        <w:t xml:space="preserve">: </w:t>
      </w:r>
      <w:hyperlink r:id="rId10" w:history="1">
        <w:r w:rsidR="00020BFC" w:rsidRPr="00020BFC">
          <w:rPr>
            <w:rStyle w:val="af1"/>
            <w:szCs w:val="26"/>
            <w:lang w:val="en-US"/>
          </w:rPr>
          <w:t>ecolog</w:t>
        </w:r>
        <w:r w:rsidR="00020BFC" w:rsidRPr="00020BFC">
          <w:rPr>
            <w:rStyle w:val="af1"/>
            <w:szCs w:val="26"/>
          </w:rPr>
          <w:t>@</w:t>
        </w:r>
        <w:r w:rsidR="00020BFC" w:rsidRPr="00020BFC">
          <w:rPr>
            <w:rStyle w:val="af1"/>
            <w:szCs w:val="26"/>
            <w:lang w:val="en-US"/>
          </w:rPr>
          <w:t>ars</w:t>
        </w:r>
        <w:r w:rsidR="00020BFC" w:rsidRPr="00020BFC">
          <w:rPr>
            <w:rStyle w:val="af1"/>
            <w:szCs w:val="26"/>
          </w:rPr>
          <w:t>.</w:t>
        </w:r>
        <w:r w:rsidR="00020BFC" w:rsidRPr="00020BFC">
          <w:rPr>
            <w:rStyle w:val="af1"/>
            <w:szCs w:val="26"/>
            <w:lang w:val="en-US"/>
          </w:rPr>
          <w:t>town</w:t>
        </w:r>
      </w:hyperlink>
      <w:r w:rsidR="00020BFC">
        <w:rPr>
          <w:szCs w:val="26"/>
        </w:rPr>
        <w:t>. Заявка на участие в К</w:t>
      </w:r>
      <w:r w:rsidR="00020BFC" w:rsidRPr="00020BFC">
        <w:rPr>
          <w:szCs w:val="26"/>
        </w:rPr>
        <w:t xml:space="preserve">онкурсе оформляется в произвольной форме с обязательным указанием: Ф.И.О., </w:t>
      </w:r>
      <w:r w:rsidR="00020BFC">
        <w:rPr>
          <w:szCs w:val="26"/>
        </w:rPr>
        <w:t>возраст</w:t>
      </w:r>
      <w:r w:rsidR="00020BFC" w:rsidRPr="00020BFC">
        <w:rPr>
          <w:szCs w:val="26"/>
        </w:rPr>
        <w:t>, адрес и контактный т</w:t>
      </w:r>
      <w:r w:rsidR="00020BFC">
        <w:rPr>
          <w:szCs w:val="26"/>
        </w:rPr>
        <w:t xml:space="preserve">елефон участника с приложением дизайн-проекта на бумажном или электронном носителе. </w:t>
      </w:r>
    </w:p>
    <w:p w:rsidR="00857498" w:rsidRDefault="00020BFC" w:rsidP="00ED0923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4358E2">
        <w:rPr>
          <w:szCs w:val="26"/>
        </w:rPr>
        <w:t xml:space="preserve">. </w:t>
      </w:r>
      <w:r w:rsidR="00356CCE" w:rsidRPr="00356CCE">
        <w:rPr>
          <w:szCs w:val="26"/>
        </w:rPr>
        <w:t xml:space="preserve">Функции </w:t>
      </w:r>
      <w:r w:rsidR="004358E2">
        <w:rPr>
          <w:szCs w:val="26"/>
        </w:rPr>
        <w:t xml:space="preserve">жюри </w:t>
      </w:r>
      <w:r w:rsidR="00ED0923">
        <w:rPr>
          <w:szCs w:val="26"/>
        </w:rPr>
        <w:t>К</w:t>
      </w:r>
      <w:r w:rsidR="004358E2">
        <w:rPr>
          <w:szCs w:val="26"/>
        </w:rPr>
        <w:t xml:space="preserve">онкурса </w:t>
      </w:r>
      <w:r w:rsidR="00356CCE" w:rsidRPr="00356CCE">
        <w:rPr>
          <w:szCs w:val="26"/>
        </w:rPr>
        <w:t xml:space="preserve">возложить на общественную комиссию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2018-2024 годы, утвержденную постановлением администрации Арсеньевского городского округа </w:t>
      </w:r>
      <w:r w:rsidR="004358E2">
        <w:rPr>
          <w:szCs w:val="26"/>
        </w:rPr>
        <w:t>от 06 февраля 2019 года № 71-па.</w:t>
      </w:r>
    </w:p>
    <w:p w:rsidR="00346E41" w:rsidRDefault="00346E41" w:rsidP="00ED0923">
      <w:pPr>
        <w:spacing w:line="360" w:lineRule="auto"/>
        <w:rPr>
          <w:szCs w:val="26"/>
        </w:rPr>
      </w:pPr>
    </w:p>
    <w:p w:rsidR="00356CCE" w:rsidRPr="00356CCE" w:rsidRDefault="00020BFC" w:rsidP="00ED0923">
      <w:pPr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="00356CCE" w:rsidRPr="00356CCE">
        <w:rPr>
          <w:szCs w:val="26"/>
        </w:rPr>
        <w:t xml:space="preserve">. </w:t>
      </w:r>
      <w:r w:rsidR="004358E2">
        <w:rPr>
          <w:szCs w:val="26"/>
        </w:rPr>
        <w:t xml:space="preserve">Жюри </w:t>
      </w:r>
      <w:r w:rsidR="00ED0923">
        <w:rPr>
          <w:szCs w:val="26"/>
        </w:rPr>
        <w:t>К</w:t>
      </w:r>
      <w:r w:rsidR="004358E2">
        <w:rPr>
          <w:szCs w:val="26"/>
        </w:rPr>
        <w:t>онкурса</w:t>
      </w:r>
      <w:r w:rsidR="00356CCE" w:rsidRPr="00356CCE">
        <w:rPr>
          <w:szCs w:val="26"/>
        </w:rPr>
        <w:t>:</w:t>
      </w:r>
    </w:p>
    <w:p w:rsidR="00020BFC" w:rsidRDefault="00356CCE" w:rsidP="00ED0923">
      <w:pPr>
        <w:spacing w:line="360" w:lineRule="auto"/>
        <w:rPr>
          <w:szCs w:val="26"/>
        </w:rPr>
      </w:pPr>
      <w:r w:rsidRPr="00356CCE">
        <w:rPr>
          <w:szCs w:val="26"/>
        </w:rPr>
        <w:t xml:space="preserve">- осуществлять рассмотрение и оценку поступивших заявок </w:t>
      </w:r>
      <w:r w:rsidR="00020BFC">
        <w:rPr>
          <w:szCs w:val="26"/>
        </w:rPr>
        <w:t>по следующим критериям:</w:t>
      </w:r>
    </w:p>
    <w:p w:rsidR="00735718" w:rsidRDefault="00735718" w:rsidP="00ED0923">
      <w:pPr>
        <w:spacing w:line="360" w:lineRule="auto"/>
        <w:rPr>
          <w:szCs w:val="26"/>
        </w:rPr>
      </w:pPr>
      <w:r>
        <w:rPr>
          <w:szCs w:val="26"/>
        </w:rPr>
        <w:t xml:space="preserve">1) </w:t>
      </w:r>
      <w:r w:rsidRPr="00735718">
        <w:rPr>
          <w:szCs w:val="26"/>
        </w:rPr>
        <w:t>художественная и эстетическая зрелищность</w:t>
      </w:r>
      <w:r>
        <w:rPr>
          <w:szCs w:val="26"/>
        </w:rPr>
        <w:t>;</w:t>
      </w:r>
    </w:p>
    <w:p w:rsidR="00857498" w:rsidRDefault="00735718" w:rsidP="00ED0923">
      <w:pPr>
        <w:spacing w:line="360" w:lineRule="auto"/>
        <w:rPr>
          <w:szCs w:val="26"/>
        </w:rPr>
      </w:pPr>
      <w:r>
        <w:rPr>
          <w:szCs w:val="26"/>
        </w:rPr>
        <w:t>2</w:t>
      </w:r>
      <w:r w:rsidR="00857498">
        <w:rPr>
          <w:szCs w:val="26"/>
        </w:rPr>
        <w:t>)</w:t>
      </w:r>
      <w:r w:rsidR="00346E41" w:rsidRPr="00346E41">
        <w:t xml:space="preserve"> </w:t>
      </w:r>
      <w:r w:rsidR="00346E41">
        <w:t>о</w:t>
      </w:r>
      <w:r w:rsidR="00346E41">
        <w:rPr>
          <w:szCs w:val="26"/>
        </w:rPr>
        <w:t xml:space="preserve">ригинальность решения и </w:t>
      </w:r>
      <w:r w:rsidR="001060F7">
        <w:rPr>
          <w:szCs w:val="26"/>
        </w:rPr>
        <w:t xml:space="preserve">места </w:t>
      </w:r>
      <w:r w:rsidR="00346E41">
        <w:rPr>
          <w:szCs w:val="26"/>
        </w:rPr>
        <w:t>размещения стелы;</w:t>
      </w:r>
    </w:p>
    <w:p w:rsidR="00857498" w:rsidRDefault="00735718" w:rsidP="00ED0923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857498">
        <w:rPr>
          <w:szCs w:val="26"/>
        </w:rPr>
        <w:t>)</w:t>
      </w:r>
      <w:r w:rsidR="00346E41">
        <w:rPr>
          <w:szCs w:val="26"/>
        </w:rPr>
        <w:t xml:space="preserve"> </w:t>
      </w:r>
      <w:r w:rsidR="00857498" w:rsidRPr="00857498">
        <w:rPr>
          <w:szCs w:val="26"/>
        </w:rPr>
        <w:t>целостность композиции</w:t>
      </w:r>
      <w:r w:rsidR="00857498">
        <w:rPr>
          <w:szCs w:val="26"/>
        </w:rPr>
        <w:t xml:space="preserve"> (стела и прилегающая территория</w:t>
      </w:r>
      <w:r w:rsidR="00346E41">
        <w:rPr>
          <w:szCs w:val="26"/>
        </w:rPr>
        <w:t>)</w:t>
      </w:r>
      <w:r>
        <w:rPr>
          <w:szCs w:val="26"/>
        </w:rPr>
        <w:t>;</w:t>
      </w:r>
      <w:r w:rsidR="00857498">
        <w:rPr>
          <w:szCs w:val="26"/>
        </w:rPr>
        <w:t xml:space="preserve"> </w:t>
      </w:r>
    </w:p>
    <w:p w:rsidR="00857498" w:rsidRDefault="00DC05CC" w:rsidP="00ED0923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57498">
        <w:rPr>
          <w:szCs w:val="26"/>
        </w:rPr>
        <w:t xml:space="preserve">определить победителя Конкурса путем </w:t>
      </w:r>
      <w:r w:rsidR="00857498" w:rsidRPr="00857498">
        <w:rPr>
          <w:szCs w:val="26"/>
        </w:rPr>
        <w:t>открытого голосования 24 сентября 2021 года</w:t>
      </w:r>
      <w:r w:rsidR="00857498">
        <w:rPr>
          <w:szCs w:val="26"/>
        </w:rPr>
        <w:t>.</w:t>
      </w:r>
    </w:p>
    <w:p w:rsidR="00857498" w:rsidRDefault="00857498" w:rsidP="00ED0923">
      <w:pPr>
        <w:spacing w:line="360" w:lineRule="auto"/>
        <w:rPr>
          <w:szCs w:val="26"/>
        </w:rPr>
      </w:pPr>
      <w:r>
        <w:rPr>
          <w:szCs w:val="26"/>
        </w:rPr>
        <w:t>5. Рекомендовать ПАО «Аскольд» принять участие в награждении победителя Конкурса и вручить денежный приз в размере 30 000 руб.</w:t>
      </w:r>
    </w:p>
    <w:p w:rsidR="001C5120" w:rsidRDefault="00ED0923" w:rsidP="00ED092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1C5120">
        <w:rPr>
          <w:szCs w:val="26"/>
        </w:rPr>
        <w:t>. Организационному управлению администрации 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1C5120" w:rsidRPr="00660D2B" w:rsidRDefault="00ED0923" w:rsidP="00ED092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1C5120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</w:t>
      </w:r>
      <w:r w:rsidR="001C5120">
        <w:rPr>
          <w:szCs w:val="26"/>
        </w:rPr>
        <w:t xml:space="preserve"> </w:t>
      </w:r>
      <w:r w:rsidR="005C79FA">
        <w:rPr>
          <w:szCs w:val="26"/>
        </w:rPr>
        <w:t>Богомолова Е.В.</w:t>
      </w:r>
    </w:p>
    <w:p w:rsidR="00C00C44" w:rsidRPr="00C9574D" w:rsidRDefault="00C00C44" w:rsidP="00ED0923">
      <w:pPr>
        <w:spacing w:line="360" w:lineRule="auto"/>
        <w:rPr>
          <w:szCs w:val="26"/>
        </w:rPr>
      </w:pPr>
    </w:p>
    <w:p w:rsidR="00C00C44" w:rsidRPr="00C9574D" w:rsidRDefault="00C00C44" w:rsidP="00ED0923">
      <w:pPr>
        <w:spacing w:line="360" w:lineRule="auto"/>
        <w:rPr>
          <w:szCs w:val="26"/>
        </w:rPr>
      </w:pPr>
    </w:p>
    <w:p w:rsidR="00C00C44" w:rsidRDefault="00D00273" w:rsidP="00ED0923">
      <w:pPr>
        <w:spacing w:line="360" w:lineRule="auto"/>
        <w:ind w:firstLine="0"/>
        <w:rPr>
          <w:szCs w:val="26"/>
        </w:rPr>
      </w:pPr>
      <w:r w:rsidRPr="00C9574D">
        <w:rPr>
          <w:szCs w:val="26"/>
        </w:rPr>
        <w:t>Г</w:t>
      </w:r>
      <w:r w:rsidR="00C00C44" w:rsidRPr="00C9574D">
        <w:rPr>
          <w:szCs w:val="26"/>
        </w:rPr>
        <w:t>лав</w:t>
      </w:r>
      <w:r w:rsidR="00C9574D">
        <w:rPr>
          <w:szCs w:val="26"/>
        </w:rPr>
        <w:t>а</w:t>
      </w:r>
      <w:r w:rsidR="00C00C44" w:rsidRPr="00C9574D">
        <w:rPr>
          <w:szCs w:val="26"/>
        </w:rPr>
        <w:t xml:space="preserve"> </w:t>
      </w:r>
      <w:r w:rsidR="00C52632" w:rsidRPr="00C9574D">
        <w:rPr>
          <w:szCs w:val="26"/>
        </w:rPr>
        <w:t>городского округа</w:t>
      </w:r>
      <w:r w:rsidR="00C00C44" w:rsidRPr="00C9574D">
        <w:rPr>
          <w:szCs w:val="26"/>
        </w:rPr>
        <w:t xml:space="preserve">   </w:t>
      </w:r>
      <w:r w:rsidR="00395104" w:rsidRPr="00C9574D">
        <w:rPr>
          <w:szCs w:val="26"/>
        </w:rPr>
        <w:t xml:space="preserve"> </w:t>
      </w:r>
      <w:r w:rsidR="00C00C44" w:rsidRPr="00C9574D">
        <w:rPr>
          <w:szCs w:val="26"/>
        </w:rPr>
        <w:t xml:space="preserve">                                                                </w:t>
      </w:r>
      <w:r w:rsidR="00C9574D">
        <w:rPr>
          <w:szCs w:val="26"/>
        </w:rPr>
        <w:t xml:space="preserve">     </w:t>
      </w:r>
      <w:r w:rsidR="00C52632">
        <w:rPr>
          <w:szCs w:val="26"/>
        </w:rPr>
        <w:t xml:space="preserve"> </w:t>
      </w:r>
      <w:r w:rsidR="00C9574D">
        <w:rPr>
          <w:szCs w:val="26"/>
        </w:rPr>
        <w:t xml:space="preserve">          </w:t>
      </w:r>
      <w:r w:rsidR="001C5120">
        <w:rPr>
          <w:szCs w:val="26"/>
        </w:rPr>
        <w:t xml:space="preserve"> </w:t>
      </w:r>
      <w:r w:rsidR="005C79FA">
        <w:rPr>
          <w:szCs w:val="26"/>
        </w:rPr>
        <w:t>В.С. Пивень</w:t>
      </w: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1C5120" w:rsidRDefault="001C5120" w:rsidP="00ED0923">
      <w:pPr>
        <w:spacing w:line="360" w:lineRule="auto"/>
        <w:ind w:firstLine="0"/>
        <w:rPr>
          <w:szCs w:val="26"/>
        </w:rPr>
      </w:pPr>
    </w:p>
    <w:p w:rsidR="005C79FA" w:rsidRDefault="005C79FA" w:rsidP="00ED0923">
      <w:pPr>
        <w:spacing w:line="360" w:lineRule="auto"/>
        <w:ind w:firstLine="0"/>
        <w:rPr>
          <w:szCs w:val="26"/>
        </w:rPr>
      </w:pPr>
    </w:p>
    <w:p w:rsidR="005C79FA" w:rsidRDefault="005C79FA" w:rsidP="00ED0923">
      <w:pPr>
        <w:spacing w:line="360" w:lineRule="auto"/>
        <w:ind w:firstLine="0"/>
        <w:rPr>
          <w:szCs w:val="26"/>
        </w:rPr>
      </w:pPr>
    </w:p>
    <w:p w:rsidR="005C79FA" w:rsidRDefault="005C79FA" w:rsidP="00ED0923">
      <w:pPr>
        <w:spacing w:line="360" w:lineRule="auto"/>
        <w:ind w:firstLine="0"/>
        <w:rPr>
          <w:szCs w:val="26"/>
        </w:rPr>
      </w:pPr>
    </w:p>
    <w:p w:rsidR="005C79FA" w:rsidRDefault="005C79FA" w:rsidP="005C79FA">
      <w:pPr>
        <w:suppressAutoHyphens w:val="0"/>
        <w:autoSpaceDN w:val="0"/>
        <w:adjustRightInd w:val="0"/>
        <w:ind w:left="5812" w:firstLine="0"/>
        <w:jc w:val="center"/>
        <w:rPr>
          <w:szCs w:val="26"/>
          <w:lang w:eastAsia="ru-RU"/>
        </w:rPr>
      </w:pPr>
    </w:p>
    <w:sectPr w:rsidR="005C79FA" w:rsidSect="00C00C44">
      <w:type w:val="continuous"/>
      <w:pgSz w:w="11906" w:h="16838"/>
      <w:pgMar w:top="567" w:right="851" w:bottom="993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A3" w:rsidRDefault="000473A3">
      <w:r>
        <w:separator/>
      </w:r>
    </w:p>
  </w:endnote>
  <w:endnote w:type="continuationSeparator" w:id="0">
    <w:p w:rsidR="000473A3" w:rsidRDefault="0004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A3" w:rsidRDefault="000473A3">
      <w:r>
        <w:separator/>
      </w:r>
    </w:p>
  </w:footnote>
  <w:footnote w:type="continuationSeparator" w:id="0">
    <w:p w:rsidR="000473A3" w:rsidRDefault="0004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E" w:rsidRDefault="00EE4F5E">
    <w:pPr>
      <w:pStyle w:val="a6"/>
      <w:jc w:val="center"/>
    </w:pPr>
  </w:p>
  <w:p w:rsidR="00EE4F5E" w:rsidRDefault="00EE4F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1449D"/>
    <w:rsid w:val="00016805"/>
    <w:rsid w:val="00020BFC"/>
    <w:rsid w:val="00022715"/>
    <w:rsid w:val="00022B22"/>
    <w:rsid w:val="0003779B"/>
    <w:rsid w:val="000473A3"/>
    <w:rsid w:val="00051E11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43C2"/>
    <w:rsid w:val="000A6D1F"/>
    <w:rsid w:val="000C28D8"/>
    <w:rsid w:val="000C3123"/>
    <w:rsid w:val="000C73E0"/>
    <w:rsid w:val="000D0A85"/>
    <w:rsid w:val="000D456A"/>
    <w:rsid w:val="000D46AA"/>
    <w:rsid w:val="000E3AE8"/>
    <w:rsid w:val="000F1355"/>
    <w:rsid w:val="000F14C3"/>
    <w:rsid w:val="000F68DB"/>
    <w:rsid w:val="000F7474"/>
    <w:rsid w:val="0010021B"/>
    <w:rsid w:val="001016F4"/>
    <w:rsid w:val="001060F7"/>
    <w:rsid w:val="001102A3"/>
    <w:rsid w:val="001128FA"/>
    <w:rsid w:val="00122A4B"/>
    <w:rsid w:val="001259A8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A49"/>
    <w:rsid w:val="001C5120"/>
    <w:rsid w:val="001D3556"/>
    <w:rsid w:val="001D44BA"/>
    <w:rsid w:val="001E35B6"/>
    <w:rsid w:val="001E6FFE"/>
    <w:rsid w:val="001E7A01"/>
    <w:rsid w:val="001F64AE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95F7D"/>
    <w:rsid w:val="002A2C48"/>
    <w:rsid w:val="002A7A51"/>
    <w:rsid w:val="002B1336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46E41"/>
    <w:rsid w:val="00356CCE"/>
    <w:rsid w:val="00362C4D"/>
    <w:rsid w:val="003636A8"/>
    <w:rsid w:val="0036518A"/>
    <w:rsid w:val="003854F6"/>
    <w:rsid w:val="00395104"/>
    <w:rsid w:val="00395E3E"/>
    <w:rsid w:val="003960E1"/>
    <w:rsid w:val="003A0678"/>
    <w:rsid w:val="003A7F4A"/>
    <w:rsid w:val="003D2635"/>
    <w:rsid w:val="003D33B0"/>
    <w:rsid w:val="003E45AA"/>
    <w:rsid w:val="003E5D42"/>
    <w:rsid w:val="003E749E"/>
    <w:rsid w:val="003F3C63"/>
    <w:rsid w:val="003F45CF"/>
    <w:rsid w:val="003F6B7E"/>
    <w:rsid w:val="00406D5B"/>
    <w:rsid w:val="00415AC4"/>
    <w:rsid w:val="00423A7E"/>
    <w:rsid w:val="00430C38"/>
    <w:rsid w:val="00434B5A"/>
    <w:rsid w:val="004358E2"/>
    <w:rsid w:val="004433F6"/>
    <w:rsid w:val="00443B14"/>
    <w:rsid w:val="00444820"/>
    <w:rsid w:val="00447591"/>
    <w:rsid w:val="00454535"/>
    <w:rsid w:val="00457F39"/>
    <w:rsid w:val="004607A0"/>
    <w:rsid w:val="00461773"/>
    <w:rsid w:val="004632F9"/>
    <w:rsid w:val="00496908"/>
    <w:rsid w:val="004D1707"/>
    <w:rsid w:val="004E3C23"/>
    <w:rsid w:val="004E5847"/>
    <w:rsid w:val="004F173E"/>
    <w:rsid w:val="004F2F69"/>
    <w:rsid w:val="0050496E"/>
    <w:rsid w:val="00515D31"/>
    <w:rsid w:val="00516ABD"/>
    <w:rsid w:val="00517BBD"/>
    <w:rsid w:val="00524368"/>
    <w:rsid w:val="00527969"/>
    <w:rsid w:val="00554FE5"/>
    <w:rsid w:val="00565E83"/>
    <w:rsid w:val="005669A1"/>
    <w:rsid w:val="00570388"/>
    <w:rsid w:val="00573DC2"/>
    <w:rsid w:val="005756BB"/>
    <w:rsid w:val="00593518"/>
    <w:rsid w:val="00593553"/>
    <w:rsid w:val="005A6B08"/>
    <w:rsid w:val="005B1F15"/>
    <w:rsid w:val="005B7540"/>
    <w:rsid w:val="005C79FA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4156F"/>
    <w:rsid w:val="00650838"/>
    <w:rsid w:val="00652C42"/>
    <w:rsid w:val="00670D95"/>
    <w:rsid w:val="006749BD"/>
    <w:rsid w:val="006913D8"/>
    <w:rsid w:val="006A2E7A"/>
    <w:rsid w:val="006C152F"/>
    <w:rsid w:val="006D3168"/>
    <w:rsid w:val="006D544C"/>
    <w:rsid w:val="006E186F"/>
    <w:rsid w:val="006E7988"/>
    <w:rsid w:val="006E7F02"/>
    <w:rsid w:val="006F2B7B"/>
    <w:rsid w:val="00712320"/>
    <w:rsid w:val="0071688C"/>
    <w:rsid w:val="0073034B"/>
    <w:rsid w:val="007322C8"/>
    <w:rsid w:val="00735718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97E20"/>
    <w:rsid w:val="007A26F2"/>
    <w:rsid w:val="007C2D9B"/>
    <w:rsid w:val="007C4C5E"/>
    <w:rsid w:val="007D2203"/>
    <w:rsid w:val="007D2492"/>
    <w:rsid w:val="007D6C5A"/>
    <w:rsid w:val="007E4082"/>
    <w:rsid w:val="007F1F2F"/>
    <w:rsid w:val="008058B9"/>
    <w:rsid w:val="00817BAC"/>
    <w:rsid w:val="00821354"/>
    <w:rsid w:val="00825C2E"/>
    <w:rsid w:val="00834FA0"/>
    <w:rsid w:val="008375F6"/>
    <w:rsid w:val="00842812"/>
    <w:rsid w:val="00852C97"/>
    <w:rsid w:val="00857498"/>
    <w:rsid w:val="00861756"/>
    <w:rsid w:val="008677BD"/>
    <w:rsid w:val="00875CCC"/>
    <w:rsid w:val="008876A3"/>
    <w:rsid w:val="008978DF"/>
    <w:rsid w:val="008A77CA"/>
    <w:rsid w:val="008B344C"/>
    <w:rsid w:val="008D1ECF"/>
    <w:rsid w:val="008F48BE"/>
    <w:rsid w:val="00903770"/>
    <w:rsid w:val="0090597C"/>
    <w:rsid w:val="00906242"/>
    <w:rsid w:val="0091432E"/>
    <w:rsid w:val="00914888"/>
    <w:rsid w:val="00925E3D"/>
    <w:rsid w:val="009342BA"/>
    <w:rsid w:val="00940E87"/>
    <w:rsid w:val="009455F3"/>
    <w:rsid w:val="00954417"/>
    <w:rsid w:val="00960341"/>
    <w:rsid w:val="009622C5"/>
    <w:rsid w:val="009A0B8C"/>
    <w:rsid w:val="009B4ABC"/>
    <w:rsid w:val="009B6929"/>
    <w:rsid w:val="009B70D3"/>
    <w:rsid w:val="009C26EE"/>
    <w:rsid w:val="009D16F4"/>
    <w:rsid w:val="009D34F4"/>
    <w:rsid w:val="009E2D72"/>
    <w:rsid w:val="009F3E4D"/>
    <w:rsid w:val="00A13321"/>
    <w:rsid w:val="00A14913"/>
    <w:rsid w:val="00A169AE"/>
    <w:rsid w:val="00A204C5"/>
    <w:rsid w:val="00A20604"/>
    <w:rsid w:val="00A240EB"/>
    <w:rsid w:val="00A25957"/>
    <w:rsid w:val="00A30A5A"/>
    <w:rsid w:val="00A34CFE"/>
    <w:rsid w:val="00A702C1"/>
    <w:rsid w:val="00A83AD5"/>
    <w:rsid w:val="00A900CB"/>
    <w:rsid w:val="00A95CA4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082F"/>
    <w:rsid w:val="00B1694F"/>
    <w:rsid w:val="00B173D4"/>
    <w:rsid w:val="00B2286A"/>
    <w:rsid w:val="00B23D9F"/>
    <w:rsid w:val="00B273A5"/>
    <w:rsid w:val="00B5384D"/>
    <w:rsid w:val="00B53CC8"/>
    <w:rsid w:val="00B6169C"/>
    <w:rsid w:val="00B677F1"/>
    <w:rsid w:val="00B709CC"/>
    <w:rsid w:val="00B72CA8"/>
    <w:rsid w:val="00B75E78"/>
    <w:rsid w:val="00B90D1C"/>
    <w:rsid w:val="00BA6F00"/>
    <w:rsid w:val="00BB1E4C"/>
    <w:rsid w:val="00BB2DF1"/>
    <w:rsid w:val="00BB3580"/>
    <w:rsid w:val="00BB6D8E"/>
    <w:rsid w:val="00BC2585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52632"/>
    <w:rsid w:val="00C608D8"/>
    <w:rsid w:val="00C61F14"/>
    <w:rsid w:val="00C7639D"/>
    <w:rsid w:val="00C76AEB"/>
    <w:rsid w:val="00C76E90"/>
    <w:rsid w:val="00C90829"/>
    <w:rsid w:val="00C9574D"/>
    <w:rsid w:val="00C95B57"/>
    <w:rsid w:val="00CA1EC5"/>
    <w:rsid w:val="00CA46F0"/>
    <w:rsid w:val="00CA5574"/>
    <w:rsid w:val="00CA63BC"/>
    <w:rsid w:val="00CC2967"/>
    <w:rsid w:val="00CC34D9"/>
    <w:rsid w:val="00CC53A6"/>
    <w:rsid w:val="00CF1CAD"/>
    <w:rsid w:val="00CF5337"/>
    <w:rsid w:val="00D00273"/>
    <w:rsid w:val="00D047DA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93BA0"/>
    <w:rsid w:val="00D9518E"/>
    <w:rsid w:val="00DA4322"/>
    <w:rsid w:val="00DC05CC"/>
    <w:rsid w:val="00DE76D5"/>
    <w:rsid w:val="00DF0064"/>
    <w:rsid w:val="00DF6EF9"/>
    <w:rsid w:val="00DF7DCA"/>
    <w:rsid w:val="00E06484"/>
    <w:rsid w:val="00E14482"/>
    <w:rsid w:val="00E219F4"/>
    <w:rsid w:val="00E24D48"/>
    <w:rsid w:val="00E276F2"/>
    <w:rsid w:val="00E342E5"/>
    <w:rsid w:val="00E51E20"/>
    <w:rsid w:val="00E613DF"/>
    <w:rsid w:val="00E64742"/>
    <w:rsid w:val="00E76053"/>
    <w:rsid w:val="00E80866"/>
    <w:rsid w:val="00E82B94"/>
    <w:rsid w:val="00E92A11"/>
    <w:rsid w:val="00E95306"/>
    <w:rsid w:val="00ED0923"/>
    <w:rsid w:val="00ED6978"/>
    <w:rsid w:val="00EE4F5E"/>
    <w:rsid w:val="00EE7EED"/>
    <w:rsid w:val="00EF0D44"/>
    <w:rsid w:val="00EF2FCF"/>
    <w:rsid w:val="00F369EC"/>
    <w:rsid w:val="00F36CF1"/>
    <w:rsid w:val="00F62135"/>
    <w:rsid w:val="00F73A85"/>
    <w:rsid w:val="00F857A3"/>
    <w:rsid w:val="00F91FEA"/>
    <w:rsid w:val="00FA2C32"/>
    <w:rsid w:val="00FA55CE"/>
    <w:rsid w:val="00FB245B"/>
    <w:rsid w:val="00FD2EB4"/>
    <w:rsid w:val="00FD7CBC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BBB6D"/>
  <w15:docId w15:val="{0CFDDC79-1A5B-4D5D-9356-8AA475D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D95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70D95"/>
    <w:pPr>
      <w:suppressLineNumbers/>
    </w:pPr>
  </w:style>
  <w:style w:type="paragraph" w:customStyle="1" w:styleId="aa">
    <w:name w:val="Заголовок таблицы"/>
    <w:basedOn w:val="a9"/>
    <w:rsid w:val="00670D95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64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EE4F5E"/>
    <w:rPr>
      <w:sz w:val="26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00C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0C44"/>
    <w:rPr>
      <w:sz w:val="16"/>
      <w:szCs w:val="16"/>
      <w:lang w:eastAsia="zh-CN"/>
    </w:rPr>
  </w:style>
  <w:style w:type="character" w:styleId="af1">
    <w:name w:val="Hyperlink"/>
    <w:basedOn w:val="a0"/>
    <w:uiPriority w:val="99"/>
    <w:unhideWhenUsed/>
    <w:rsid w:val="0043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@ars.tow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EB2C-00F1-43BE-917F-3DAA9C19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84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6</cp:revision>
  <cp:lastPrinted>2021-08-16T02:15:00Z</cp:lastPrinted>
  <dcterms:created xsi:type="dcterms:W3CDTF">2021-08-13T06:30:00Z</dcterms:created>
  <dcterms:modified xsi:type="dcterms:W3CDTF">2021-08-17T02:02:00Z</dcterms:modified>
</cp:coreProperties>
</file>