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50" w:rsidRDefault="005E4D5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3981AE7C" wp14:editId="3F0F95D3">
            <wp:extent cx="590550" cy="752475"/>
            <wp:effectExtent l="0" t="0" r="0" b="9525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7546D3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53ED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E4D50">
          <w:headerReference w:type="default" r:id="rId8"/>
          <w:type w:val="continuous"/>
          <w:pgSz w:w="11906" w:h="16838" w:code="9"/>
          <w:pgMar w:top="42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055B7F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 декабря 2015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055B7F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7C7B0D" w:rsidRPr="00DA7D02" w:rsidRDefault="007C7B0D" w:rsidP="007C7B0D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lastRenderedPageBreak/>
        <w:t>О внесении изменений в постановление администрации Арсеньевского городского округа от 07 октября 2013 года № 835-</w:t>
      </w:r>
      <w:proofErr w:type="gramStart"/>
      <w:r w:rsidRPr="00DA7D02">
        <w:rPr>
          <w:b/>
          <w:szCs w:val="26"/>
        </w:rPr>
        <w:t>па  «</w:t>
      </w:r>
      <w:proofErr w:type="gramEnd"/>
      <w:r w:rsidRPr="00DA7D02">
        <w:rPr>
          <w:b/>
          <w:szCs w:val="26"/>
        </w:rPr>
        <w:t xml:space="preserve">Об  утверждении муниципальной  программы «Развитие муниципальной службы </w:t>
      </w:r>
    </w:p>
    <w:p w:rsidR="007C7B0D" w:rsidRPr="00DA7D02" w:rsidRDefault="007C7B0D" w:rsidP="007C7B0D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в Арсеньевском городском </w:t>
      </w:r>
      <w:proofErr w:type="gramStart"/>
      <w:r w:rsidRPr="00DA7D02">
        <w:rPr>
          <w:b/>
          <w:szCs w:val="26"/>
        </w:rPr>
        <w:t>округе  на</w:t>
      </w:r>
      <w:proofErr w:type="gramEnd"/>
      <w:r w:rsidRPr="00DA7D02">
        <w:rPr>
          <w:b/>
          <w:szCs w:val="26"/>
        </w:rPr>
        <w:t xml:space="preserve"> 2014-2016 годы»</w:t>
      </w:r>
    </w:p>
    <w:p w:rsidR="007546D3" w:rsidRPr="00DA7D02" w:rsidRDefault="007546D3" w:rsidP="007546D3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546D3" w:rsidRPr="00DA7D02" w:rsidRDefault="007546D3" w:rsidP="007546D3">
      <w:pPr>
        <w:tabs>
          <w:tab w:val="left" w:pos="8041"/>
        </w:tabs>
        <w:ind w:firstLine="0"/>
        <w:jc w:val="center"/>
        <w:rPr>
          <w:szCs w:val="26"/>
        </w:rPr>
      </w:pP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748"/>
        <w:rPr>
          <w:szCs w:val="26"/>
        </w:rPr>
      </w:pPr>
      <w:r w:rsidRPr="00DA7D02">
        <w:rPr>
          <w:szCs w:val="26"/>
        </w:rPr>
        <w:t xml:space="preserve">В целях развития муниципальной службы в администрации Арсеньевского </w:t>
      </w:r>
      <w:r w:rsidRPr="00DA7D02">
        <w:rPr>
          <w:spacing w:val="-3"/>
          <w:szCs w:val="26"/>
        </w:rPr>
        <w:t>городского округа, на основании Федерального закона от 02 марта 2007 года</w:t>
      </w:r>
      <w:r w:rsidR="001655A2" w:rsidRPr="00DA7D02">
        <w:rPr>
          <w:spacing w:val="-3"/>
          <w:szCs w:val="26"/>
        </w:rPr>
        <w:t xml:space="preserve"> </w:t>
      </w:r>
      <w:r w:rsidRPr="00DA7D02">
        <w:rPr>
          <w:spacing w:val="-3"/>
          <w:szCs w:val="26"/>
        </w:rPr>
        <w:t xml:space="preserve">№ 25-ФЗ «О муниципальной службе в Российской Федерации», Закона Приморского края от 04 июня </w:t>
      </w:r>
      <w:r w:rsidRPr="00DA7D02">
        <w:rPr>
          <w:spacing w:val="-2"/>
          <w:szCs w:val="26"/>
        </w:rPr>
        <w:t xml:space="preserve">2007 года № 82-КЗ «О муниципальной службе в Приморском крае», руководствуясь </w:t>
      </w:r>
      <w:r w:rsidRPr="00DA7D02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DA7D02">
        <w:rPr>
          <w:szCs w:val="26"/>
        </w:rPr>
        <w:t>ПОСТАНОВЛЯЕТ:</w:t>
      </w:r>
    </w:p>
    <w:p w:rsidR="007546D3" w:rsidRPr="00DA7D02" w:rsidRDefault="007546D3" w:rsidP="007546D3">
      <w:pPr>
        <w:tabs>
          <w:tab w:val="left" w:pos="8041"/>
        </w:tabs>
        <w:ind w:firstLine="0"/>
        <w:rPr>
          <w:szCs w:val="26"/>
        </w:rPr>
      </w:pPr>
    </w:p>
    <w:p w:rsidR="007C7B0D" w:rsidRPr="00DA7D02" w:rsidRDefault="007C7B0D" w:rsidP="007C7B0D">
      <w:pPr>
        <w:shd w:val="clear" w:color="auto" w:fill="FFFFFF"/>
        <w:tabs>
          <w:tab w:val="left" w:pos="670"/>
        </w:tabs>
        <w:spacing w:before="108" w:line="360" w:lineRule="auto"/>
        <w:ind w:right="12"/>
        <w:rPr>
          <w:szCs w:val="26"/>
        </w:rPr>
      </w:pPr>
      <w:r w:rsidRPr="00DA7D02">
        <w:rPr>
          <w:szCs w:val="26"/>
        </w:rPr>
        <w:t xml:space="preserve">1. </w:t>
      </w:r>
      <w:r w:rsidR="007546D3" w:rsidRPr="00DA7D02">
        <w:rPr>
          <w:szCs w:val="26"/>
        </w:rPr>
        <w:t xml:space="preserve">  </w:t>
      </w:r>
      <w:r w:rsidRPr="00DA7D02">
        <w:rPr>
          <w:szCs w:val="26"/>
        </w:rPr>
        <w:t xml:space="preserve">Внести изменение в </w:t>
      </w:r>
      <w:r w:rsidR="00DC7EE9">
        <w:rPr>
          <w:szCs w:val="26"/>
        </w:rPr>
        <w:t xml:space="preserve">наименование </w:t>
      </w:r>
      <w:r w:rsidRPr="00DA7D02">
        <w:rPr>
          <w:szCs w:val="26"/>
        </w:rPr>
        <w:t>муниципальн</w:t>
      </w:r>
      <w:r w:rsidR="00DC7EE9">
        <w:rPr>
          <w:szCs w:val="26"/>
        </w:rPr>
        <w:t>ой</w:t>
      </w:r>
      <w:r w:rsidRPr="00DA7D02">
        <w:rPr>
          <w:szCs w:val="26"/>
        </w:rPr>
        <w:t xml:space="preserve"> программ</w:t>
      </w:r>
      <w:r w:rsidR="00DC7EE9">
        <w:rPr>
          <w:szCs w:val="26"/>
        </w:rPr>
        <w:t>ы</w:t>
      </w:r>
      <w:r w:rsidRPr="00DA7D02">
        <w:rPr>
          <w:szCs w:val="26"/>
        </w:rPr>
        <w:t xml:space="preserve"> «Развитие муниципальной службы в Арсеньевском городском округе н</w:t>
      </w:r>
      <w:r w:rsidR="008A5FD2">
        <w:rPr>
          <w:szCs w:val="26"/>
        </w:rPr>
        <w:t>а 2014 – 2016 годы», утвержденной</w:t>
      </w:r>
      <w:r w:rsidRPr="00DA7D02">
        <w:rPr>
          <w:szCs w:val="26"/>
        </w:rPr>
        <w:t xml:space="preserve"> постановлением администрации Арсеньевского городского округа от 07 октября 2013 года № 835-па</w:t>
      </w:r>
      <w:r w:rsidR="008378FD">
        <w:rPr>
          <w:szCs w:val="26"/>
        </w:rPr>
        <w:t xml:space="preserve"> (в редакции постановлений администрации </w:t>
      </w:r>
      <w:proofErr w:type="spellStart"/>
      <w:r w:rsidR="008378FD">
        <w:rPr>
          <w:szCs w:val="26"/>
        </w:rPr>
        <w:t>Арсеньевуского</w:t>
      </w:r>
      <w:proofErr w:type="spellEnd"/>
      <w:r w:rsidR="008378FD">
        <w:rPr>
          <w:szCs w:val="26"/>
        </w:rPr>
        <w:t xml:space="preserve"> городского округа</w:t>
      </w:r>
      <w:r w:rsidR="008378FD" w:rsidRPr="008378FD">
        <w:rPr>
          <w:szCs w:val="26"/>
        </w:rPr>
        <w:t xml:space="preserve"> </w:t>
      </w:r>
      <w:r w:rsidR="008378FD" w:rsidRPr="00A630C9">
        <w:rPr>
          <w:szCs w:val="26"/>
        </w:rPr>
        <w:t xml:space="preserve">от </w:t>
      </w:r>
      <w:r w:rsidR="008378FD">
        <w:rPr>
          <w:szCs w:val="26"/>
        </w:rPr>
        <w:t>30 декабря</w:t>
      </w:r>
      <w:r w:rsidR="008378FD" w:rsidRPr="00A630C9">
        <w:rPr>
          <w:szCs w:val="26"/>
        </w:rPr>
        <w:t xml:space="preserve"> 2014 года № </w:t>
      </w:r>
      <w:r w:rsidR="008378FD">
        <w:rPr>
          <w:szCs w:val="26"/>
        </w:rPr>
        <w:t>1222-</w:t>
      </w:r>
      <w:r w:rsidR="008378FD" w:rsidRPr="00A630C9">
        <w:rPr>
          <w:szCs w:val="26"/>
        </w:rPr>
        <w:t>па,</w:t>
      </w:r>
      <w:r w:rsidR="008378FD">
        <w:rPr>
          <w:szCs w:val="26"/>
        </w:rPr>
        <w:t xml:space="preserve"> от </w:t>
      </w:r>
      <w:r w:rsidR="008378FD" w:rsidRPr="00A630C9">
        <w:rPr>
          <w:szCs w:val="26"/>
        </w:rPr>
        <w:t>2</w:t>
      </w:r>
      <w:r w:rsidR="008378FD">
        <w:rPr>
          <w:szCs w:val="26"/>
        </w:rPr>
        <w:t>9</w:t>
      </w:r>
      <w:r w:rsidR="008378FD" w:rsidRPr="00A630C9">
        <w:rPr>
          <w:szCs w:val="26"/>
        </w:rPr>
        <w:t xml:space="preserve"> </w:t>
      </w:r>
      <w:r w:rsidR="008378FD">
        <w:rPr>
          <w:szCs w:val="26"/>
        </w:rPr>
        <w:t>июня</w:t>
      </w:r>
      <w:r w:rsidR="008378FD" w:rsidRPr="00A630C9">
        <w:rPr>
          <w:szCs w:val="26"/>
        </w:rPr>
        <w:t xml:space="preserve"> 2015 года № </w:t>
      </w:r>
      <w:r w:rsidR="008378FD">
        <w:rPr>
          <w:szCs w:val="26"/>
        </w:rPr>
        <w:t>515</w:t>
      </w:r>
      <w:r w:rsidR="008378FD" w:rsidRPr="00A630C9">
        <w:rPr>
          <w:szCs w:val="26"/>
        </w:rPr>
        <w:t>-па</w:t>
      </w:r>
      <w:r w:rsidR="008378FD">
        <w:rPr>
          <w:szCs w:val="26"/>
        </w:rPr>
        <w:t>)</w:t>
      </w:r>
      <w:r w:rsidRPr="00DA7D02">
        <w:rPr>
          <w:szCs w:val="26"/>
        </w:rPr>
        <w:t xml:space="preserve"> (далее – Муниципальная программа), изложив его в следующей редакции:</w:t>
      </w:r>
    </w:p>
    <w:p w:rsidR="007C7B0D" w:rsidRPr="00DA7D02" w:rsidRDefault="007C7B0D" w:rsidP="007C7B0D">
      <w:pPr>
        <w:shd w:val="clear" w:color="auto" w:fill="FFFFFF"/>
        <w:tabs>
          <w:tab w:val="left" w:pos="670"/>
        </w:tabs>
        <w:spacing w:before="108" w:line="360" w:lineRule="auto"/>
        <w:ind w:right="12"/>
        <w:rPr>
          <w:szCs w:val="26"/>
        </w:rPr>
      </w:pPr>
      <w:r w:rsidRPr="00DA7D02">
        <w:rPr>
          <w:szCs w:val="26"/>
        </w:rPr>
        <w:t>«Развитие муниципальной службы в Арсеньевском городском округе» на 2014 – 2020 годы».</w:t>
      </w:r>
    </w:p>
    <w:p w:rsidR="007C7B0D" w:rsidRPr="00DA7D02" w:rsidRDefault="007C7B0D" w:rsidP="007C7B0D">
      <w:pPr>
        <w:shd w:val="clear" w:color="auto" w:fill="FFFFFF"/>
        <w:tabs>
          <w:tab w:val="left" w:pos="670"/>
        </w:tabs>
        <w:spacing w:before="108" w:line="360" w:lineRule="auto"/>
        <w:ind w:right="12"/>
        <w:rPr>
          <w:szCs w:val="26"/>
        </w:rPr>
      </w:pPr>
      <w:r w:rsidRPr="00DA7D02">
        <w:rPr>
          <w:szCs w:val="26"/>
        </w:rPr>
        <w:t>2. Внести изменения в Муниципальную программу, изложив ее в редакции приложения к настоящему постановлению.</w:t>
      </w:r>
    </w:p>
    <w:p w:rsidR="007C7B0D" w:rsidRPr="00DA7D02" w:rsidRDefault="007C7B0D" w:rsidP="00696BD9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DA7D02">
        <w:rPr>
          <w:szCs w:val="26"/>
        </w:rPr>
        <w:lastRenderedPageBreak/>
        <w:t xml:space="preserve">3. Организационному управлению администрации Арсеньевского городского округа </w:t>
      </w:r>
      <w:r w:rsidR="009D1169">
        <w:rPr>
          <w:szCs w:val="26"/>
        </w:rPr>
        <w:t>(</w:t>
      </w:r>
      <w:proofErr w:type="spellStart"/>
      <w:r w:rsidR="009D1169">
        <w:rPr>
          <w:szCs w:val="26"/>
        </w:rPr>
        <w:t>Скворикову</w:t>
      </w:r>
      <w:proofErr w:type="spellEnd"/>
      <w:r w:rsidR="009D1169">
        <w:rPr>
          <w:szCs w:val="26"/>
        </w:rPr>
        <w:t xml:space="preserve">) </w:t>
      </w:r>
      <w:r w:rsidRPr="00DA7D02">
        <w:rPr>
          <w:szCs w:val="26"/>
        </w:rPr>
        <w:t>н</w:t>
      </w:r>
      <w:r w:rsidR="007546D3" w:rsidRPr="00DA7D02">
        <w:rPr>
          <w:szCs w:val="26"/>
        </w:rPr>
        <w:t>аправить настоящее постановление для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7C7B0D" w:rsidRPr="00DA7D02" w:rsidRDefault="007C7B0D" w:rsidP="00696BD9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DA7D02">
        <w:rPr>
          <w:szCs w:val="26"/>
        </w:rPr>
        <w:t>4.</w:t>
      </w:r>
      <w:r w:rsidR="007546D3" w:rsidRPr="00DA7D02">
        <w:rPr>
          <w:szCs w:val="26"/>
        </w:rPr>
        <w:t xml:space="preserve">  Настоящее постановление вступает в силу </w:t>
      </w:r>
      <w:r w:rsidRPr="00DA7D02">
        <w:rPr>
          <w:szCs w:val="26"/>
        </w:rPr>
        <w:t xml:space="preserve">после </w:t>
      </w:r>
      <w:r w:rsidR="007546D3" w:rsidRPr="00DA7D02">
        <w:rPr>
          <w:szCs w:val="26"/>
        </w:rPr>
        <w:t>его официального опубликования.</w:t>
      </w:r>
    </w:p>
    <w:p w:rsidR="007C7B0D" w:rsidRDefault="007C7B0D" w:rsidP="00696BD9">
      <w:pPr>
        <w:tabs>
          <w:tab w:val="left" w:pos="0"/>
        </w:tabs>
        <w:ind w:left="709" w:firstLine="0"/>
        <w:rPr>
          <w:szCs w:val="26"/>
        </w:rPr>
      </w:pPr>
    </w:p>
    <w:p w:rsidR="00696BD9" w:rsidRPr="00DA7D02" w:rsidRDefault="00696BD9" w:rsidP="00696BD9">
      <w:pPr>
        <w:tabs>
          <w:tab w:val="left" w:pos="0"/>
        </w:tabs>
        <w:ind w:left="709" w:firstLine="0"/>
        <w:rPr>
          <w:szCs w:val="26"/>
        </w:rPr>
      </w:pPr>
    </w:p>
    <w:p w:rsidR="007C7B0D" w:rsidRPr="00DA7D02" w:rsidRDefault="007C7B0D" w:rsidP="00696BD9">
      <w:pPr>
        <w:tabs>
          <w:tab w:val="left" w:pos="0"/>
        </w:tabs>
        <w:ind w:left="709" w:firstLine="0"/>
        <w:rPr>
          <w:szCs w:val="26"/>
        </w:rPr>
      </w:pPr>
    </w:p>
    <w:p w:rsidR="007C7B0D" w:rsidRDefault="0028428B" w:rsidP="0028428B">
      <w:pPr>
        <w:ind w:firstLine="0"/>
        <w:rPr>
          <w:sz w:val="28"/>
          <w:szCs w:val="28"/>
        </w:rPr>
      </w:pPr>
      <w:r>
        <w:rPr>
          <w:szCs w:val="26"/>
        </w:rPr>
        <w:t>Глава</w:t>
      </w:r>
      <w:r w:rsidR="007546D3" w:rsidRPr="00DA7D02">
        <w:rPr>
          <w:szCs w:val="26"/>
        </w:rPr>
        <w:t xml:space="preserve"> городского округа</w:t>
      </w:r>
      <w:r w:rsidR="007546D3" w:rsidRPr="00DA7D02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  <w:t xml:space="preserve">         </w:t>
      </w:r>
      <w:r w:rsidR="007546D3" w:rsidRPr="00DA7D02">
        <w:rPr>
          <w:szCs w:val="26"/>
        </w:rPr>
        <w:t xml:space="preserve">А.А. </w:t>
      </w:r>
      <w:r>
        <w:rPr>
          <w:szCs w:val="26"/>
        </w:rPr>
        <w:t>Дронин</w:t>
      </w:r>
    </w:p>
    <w:p w:rsidR="007C7B0D" w:rsidRDefault="007C7B0D" w:rsidP="007546D3">
      <w:pPr>
        <w:spacing w:after="240"/>
        <w:ind w:left="5245" w:firstLine="0"/>
        <w:jc w:val="center"/>
        <w:rPr>
          <w:sz w:val="28"/>
          <w:szCs w:val="28"/>
        </w:rPr>
      </w:pPr>
    </w:p>
    <w:p w:rsidR="007C7B0D" w:rsidRDefault="007C7B0D" w:rsidP="007546D3">
      <w:pPr>
        <w:spacing w:after="240"/>
        <w:ind w:left="5245" w:firstLine="0"/>
        <w:jc w:val="center"/>
        <w:rPr>
          <w:sz w:val="28"/>
          <w:szCs w:val="28"/>
        </w:rPr>
      </w:pPr>
    </w:p>
    <w:p w:rsidR="007C7B0D" w:rsidRDefault="007C7B0D" w:rsidP="007546D3">
      <w:pPr>
        <w:spacing w:after="240"/>
        <w:ind w:left="5245" w:firstLine="0"/>
        <w:jc w:val="center"/>
        <w:rPr>
          <w:sz w:val="28"/>
          <w:szCs w:val="28"/>
        </w:rPr>
      </w:pPr>
    </w:p>
    <w:p w:rsidR="007C7B0D" w:rsidRDefault="007C7B0D" w:rsidP="007546D3">
      <w:pPr>
        <w:spacing w:after="240"/>
        <w:ind w:left="5245" w:firstLine="0"/>
        <w:jc w:val="center"/>
        <w:rPr>
          <w:sz w:val="28"/>
          <w:szCs w:val="28"/>
        </w:rPr>
      </w:pPr>
    </w:p>
    <w:p w:rsidR="007C7B0D" w:rsidRDefault="007C7B0D" w:rsidP="007546D3">
      <w:pPr>
        <w:spacing w:after="240"/>
        <w:ind w:left="5245" w:firstLine="0"/>
        <w:jc w:val="center"/>
        <w:rPr>
          <w:sz w:val="28"/>
          <w:szCs w:val="28"/>
        </w:rPr>
      </w:pPr>
    </w:p>
    <w:p w:rsidR="007C7B0D" w:rsidRDefault="007C7B0D" w:rsidP="007546D3">
      <w:pPr>
        <w:spacing w:after="240"/>
        <w:ind w:left="5245" w:firstLine="0"/>
        <w:jc w:val="center"/>
        <w:rPr>
          <w:sz w:val="28"/>
          <w:szCs w:val="28"/>
        </w:rPr>
      </w:pPr>
      <w:bookmarkStart w:id="0" w:name="_GoBack"/>
      <w:bookmarkEnd w:id="0"/>
    </w:p>
    <w:p w:rsidR="007C7B0D" w:rsidRDefault="007C7B0D" w:rsidP="007546D3">
      <w:pPr>
        <w:spacing w:after="240"/>
        <w:ind w:left="5245" w:firstLine="0"/>
        <w:jc w:val="center"/>
        <w:rPr>
          <w:sz w:val="28"/>
          <w:szCs w:val="28"/>
        </w:rPr>
      </w:pPr>
    </w:p>
    <w:p w:rsidR="007C7B0D" w:rsidRDefault="007C7B0D" w:rsidP="007546D3">
      <w:pPr>
        <w:spacing w:after="240"/>
        <w:ind w:left="5245" w:firstLine="0"/>
        <w:jc w:val="center"/>
        <w:rPr>
          <w:sz w:val="28"/>
          <w:szCs w:val="28"/>
        </w:rPr>
      </w:pPr>
    </w:p>
    <w:p w:rsidR="007C7B0D" w:rsidRDefault="007C7B0D" w:rsidP="007546D3">
      <w:pPr>
        <w:spacing w:after="240"/>
        <w:ind w:left="5245" w:firstLine="0"/>
        <w:jc w:val="center"/>
        <w:rPr>
          <w:sz w:val="28"/>
          <w:szCs w:val="28"/>
        </w:rPr>
      </w:pPr>
    </w:p>
    <w:p w:rsidR="007C7B0D" w:rsidRDefault="007C7B0D" w:rsidP="007546D3">
      <w:pPr>
        <w:spacing w:after="240"/>
        <w:ind w:left="5245" w:firstLine="0"/>
        <w:jc w:val="center"/>
        <w:rPr>
          <w:sz w:val="28"/>
          <w:szCs w:val="28"/>
        </w:rPr>
      </w:pPr>
    </w:p>
    <w:p w:rsidR="007C7B0D" w:rsidRDefault="007C7B0D" w:rsidP="007546D3">
      <w:pPr>
        <w:spacing w:after="240"/>
        <w:ind w:left="5245" w:firstLine="0"/>
        <w:jc w:val="center"/>
        <w:rPr>
          <w:sz w:val="28"/>
          <w:szCs w:val="28"/>
        </w:rPr>
      </w:pPr>
    </w:p>
    <w:p w:rsidR="007C7B0D" w:rsidRDefault="007C7B0D" w:rsidP="007546D3">
      <w:pPr>
        <w:spacing w:after="240"/>
        <w:ind w:left="5245" w:firstLine="0"/>
        <w:jc w:val="center"/>
        <w:rPr>
          <w:sz w:val="28"/>
          <w:szCs w:val="28"/>
        </w:rPr>
      </w:pPr>
    </w:p>
    <w:p w:rsidR="007C7B0D" w:rsidRDefault="007C7B0D" w:rsidP="007546D3">
      <w:pPr>
        <w:spacing w:after="240"/>
        <w:ind w:left="5245" w:firstLine="0"/>
        <w:jc w:val="center"/>
        <w:rPr>
          <w:sz w:val="28"/>
          <w:szCs w:val="28"/>
        </w:rPr>
      </w:pPr>
    </w:p>
    <w:p w:rsidR="007C7B0D" w:rsidRDefault="007C7B0D" w:rsidP="007546D3">
      <w:pPr>
        <w:spacing w:after="240"/>
        <w:ind w:left="5245" w:firstLine="0"/>
        <w:jc w:val="center"/>
        <w:rPr>
          <w:sz w:val="28"/>
          <w:szCs w:val="28"/>
        </w:rPr>
      </w:pPr>
    </w:p>
    <w:p w:rsidR="007C7B0D" w:rsidRDefault="007C7B0D" w:rsidP="007546D3">
      <w:pPr>
        <w:spacing w:after="240"/>
        <w:ind w:left="5245" w:firstLine="0"/>
        <w:jc w:val="center"/>
        <w:rPr>
          <w:sz w:val="28"/>
          <w:szCs w:val="28"/>
        </w:rPr>
      </w:pPr>
    </w:p>
    <w:p w:rsidR="007C7B0D" w:rsidRDefault="007C7B0D" w:rsidP="007546D3">
      <w:pPr>
        <w:spacing w:after="240"/>
        <w:ind w:left="5245" w:firstLine="0"/>
        <w:jc w:val="center"/>
        <w:rPr>
          <w:sz w:val="28"/>
          <w:szCs w:val="28"/>
        </w:rPr>
      </w:pPr>
    </w:p>
    <w:p w:rsidR="00DC7EE9" w:rsidRDefault="00DC7EE9" w:rsidP="007546D3">
      <w:pPr>
        <w:spacing w:after="240"/>
        <w:ind w:left="5245" w:firstLine="0"/>
        <w:jc w:val="center"/>
        <w:rPr>
          <w:sz w:val="28"/>
          <w:szCs w:val="28"/>
        </w:rPr>
      </w:pPr>
    </w:p>
    <w:p w:rsidR="00696BD9" w:rsidRDefault="00696BD9" w:rsidP="007546D3">
      <w:pPr>
        <w:spacing w:after="240"/>
        <w:ind w:left="5245" w:firstLine="0"/>
        <w:jc w:val="center"/>
        <w:rPr>
          <w:sz w:val="28"/>
          <w:szCs w:val="28"/>
        </w:rPr>
      </w:pPr>
    </w:p>
    <w:p w:rsidR="007546D3" w:rsidRPr="00DA7D02" w:rsidRDefault="00DC7EE9" w:rsidP="007546D3">
      <w:pPr>
        <w:spacing w:after="240"/>
        <w:ind w:left="5245" w:firstLine="0"/>
        <w:jc w:val="center"/>
        <w:rPr>
          <w:szCs w:val="26"/>
        </w:rPr>
      </w:pPr>
      <w:r>
        <w:rPr>
          <w:szCs w:val="26"/>
        </w:rPr>
        <w:t>Приложение</w:t>
      </w:r>
    </w:p>
    <w:p w:rsidR="007546D3" w:rsidRPr="00DA7D02" w:rsidRDefault="00DC7EE9" w:rsidP="007546D3">
      <w:pPr>
        <w:tabs>
          <w:tab w:val="left" w:pos="0"/>
        </w:tabs>
        <w:ind w:left="5245" w:firstLine="0"/>
        <w:jc w:val="left"/>
        <w:rPr>
          <w:szCs w:val="26"/>
        </w:rPr>
      </w:pPr>
      <w:r>
        <w:rPr>
          <w:szCs w:val="26"/>
        </w:rPr>
        <w:lastRenderedPageBreak/>
        <w:t xml:space="preserve">к </w:t>
      </w:r>
      <w:r w:rsidR="007546D3" w:rsidRPr="00DA7D02">
        <w:rPr>
          <w:szCs w:val="26"/>
        </w:rPr>
        <w:t>постановлени</w:t>
      </w:r>
      <w:r>
        <w:rPr>
          <w:szCs w:val="26"/>
        </w:rPr>
        <w:t>ю</w:t>
      </w:r>
      <w:r w:rsidR="007546D3" w:rsidRPr="00DA7D02">
        <w:rPr>
          <w:szCs w:val="26"/>
        </w:rPr>
        <w:t xml:space="preserve"> администрации</w:t>
      </w:r>
    </w:p>
    <w:p w:rsidR="007546D3" w:rsidRPr="00DA7D02" w:rsidRDefault="007546D3" w:rsidP="007546D3">
      <w:pPr>
        <w:tabs>
          <w:tab w:val="left" w:pos="0"/>
        </w:tabs>
        <w:ind w:left="5245" w:firstLine="0"/>
        <w:jc w:val="left"/>
        <w:rPr>
          <w:szCs w:val="26"/>
        </w:rPr>
      </w:pPr>
      <w:r w:rsidRPr="00DA7D02">
        <w:rPr>
          <w:szCs w:val="26"/>
        </w:rPr>
        <w:t>Арсеньевского городского округа</w:t>
      </w:r>
    </w:p>
    <w:p w:rsidR="007546D3" w:rsidRPr="00DA7D02" w:rsidRDefault="007546D3" w:rsidP="007546D3">
      <w:pPr>
        <w:tabs>
          <w:tab w:val="left" w:pos="0"/>
        </w:tabs>
        <w:ind w:left="5245" w:firstLine="0"/>
        <w:jc w:val="left"/>
        <w:rPr>
          <w:szCs w:val="26"/>
        </w:rPr>
      </w:pPr>
      <w:r w:rsidRPr="00DA7D02">
        <w:rPr>
          <w:szCs w:val="26"/>
        </w:rPr>
        <w:t xml:space="preserve">от </w:t>
      </w:r>
      <w:r w:rsidR="00055B7F">
        <w:rPr>
          <w:szCs w:val="26"/>
          <w:u w:val="single"/>
        </w:rPr>
        <w:t>01 декабря 2015</w:t>
      </w:r>
      <w:r w:rsidRPr="00DA7D02">
        <w:rPr>
          <w:szCs w:val="26"/>
        </w:rPr>
        <w:t xml:space="preserve"> г. № </w:t>
      </w:r>
      <w:r w:rsidR="00055B7F">
        <w:rPr>
          <w:szCs w:val="26"/>
          <w:u w:val="single"/>
        </w:rPr>
        <w:t>858-па</w:t>
      </w:r>
      <w:r w:rsidRPr="00DA7D02">
        <w:rPr>
          <w:szCs w:val="26"/>
        </w:rPr>
        <w:t xml:space="preserve"> </w:t>
      </w:r>
    </w:p>
    <w:p w:rsidR="007546D3" w:rsidRPr="00DA7D02" w:rsidRDefault="007546D3" w:rsidP="007546D3">
      <w:pPr>
        <w:tabs>
          <w:tab w:val="left" w:pos="8041"/>
        </w:tabs>
        <w:ind w:firstLine="5954"/>
        <w:jc w:val="left"/>
        <w:rPr>
          <w:szCs w:val="26"/>
        </w:rPr>
      </w:pPr>
    </w:p>
    <w:p w:rsidR="00DA7D02" w:rsidRDefault="00DA7D02" w:rsidP="007546D3">
      <w:pPr>
        <w:pStyle w:val="ConsPlusTitle"/>
        <w:jc w:val="center"/>
        <w:outlineLvl w:val="0"/>
      </w:pPr>
    </w:p>
    <w:p w:rsidR="00DF44E9" w:rsidRPr="00DA7D02" w:rsidRDefault="00DF44E9" w:rsidP="007546D3">
      <w:pPr>
        <w:pStyle w:val="ConsPlusTitle"/>
        <w:jc w:val="center"/>
        <w:outlineLvl w:val="0"/>
      </w:pPr>
    </w:p>
    <w:p w:rsidR="007546D3" w:rsidRPr="00DA7D02" w:rsidRDefault="007546D3" w:rsidP="007546D3">
      <w:pPr>
        <w:pStyle w:val="ConsPlusTitle"/>
        <w:jc w:val="center"/>
        <w:outlineLvl w:val="0"/>
      </w:pPr>
      <w:r w:rsidRPr="00DA7D02">
        <w:t>МУНИЦИПАЛЬНАЯ ПРОГРАММА</w:t>
      </w:r>
    </w:p>
    <w:p w:rsidR="007546D3" w:rsidRPr="00DA7D02" w:rsidRDefault="007546D3" w:rsidP="007546D3">
      <w:pPr>
        <w:pStyle w:val="ConsPlusTitle"/>
        <w:jc w:val="center"/>
        <w:outlineLvl w:val="0"/>
      </w:pPr>
      <w:r w:rsidRPr="00DA7D02">
        <w:t>«РАЗВИТИЕ МУНИЦИПАЛЬНОЙ СЛУЖБЫ В АРСЕНЬЕВСКОМ ГОРОДСКОМ ОКРУГЕ</w:t>
      </w:r>
      <w:r w:rsidR="00DA7D02" w:rsidRPr="00DA7D02">
        <w:t>» НА 2014 - 2020</w:t>
      </w:r>
      <w:r w:rsidRPr="00DA7D02">
        <w:t xml:space="preserve"> ГОДЫ»</w:t>
      </w:r>
    </w:p>
    <w:p w:rsidR="007546D3" w:rsidRDefault="007546D3" w:rsidP="007546D3">
      <w:pPr>
        <w:pStyle w:val="ConsPlusTitle"/>
        <w:jc w:val="center"/>
        <w:outlineLvl w:val="0"/>
      </w:pPr>
    </w:p>
    <w:p w:rsidR="00DC7EE9" w:rsidRPr="00DA7D02" w:rsidRDefault="00DC7EE9" w:rsidP="007546D3">
      <w:pPr>
        <w:pStyle w:val="ConsPlusTitle"/>
        <w:jc w:val="center"/>
        <w:outlineLvl w:val="0"/>
      </w:pPr>
    </w:p>
    <w:p w:rsidR="007546D3" w:rsidRPr="00DA7D02" w:rsidRDefault="007546D3" w:rsidP="007546D3">
      <w:pPr>
        <w:ind w:firstLine="0"/>
        <w:jc w:val="center"/>
        <w:outlineLvl w:val="1"/>
        <w:rPr>
          <w:szCs w:val="26"/>
        </w:rPr>
      </w:pPr>
      <w:r w:rsidRPr="00DA7D02">
        <w:rPr>
          <w:szCs w:val="26"/>
        </w:rPr>
        <w:t>ПАСПОРТ ПРОГРАММЫ</w:t>
      </w:r>
    </w:p>
    <w:p w:rsidR="007546D3" w:rsidRPr="00DA7D02" w:rsidRDefault="007546D3" w:rsidP="007546D3">
      <w:pPr>
        <w:ind w:firstLine="0"/>
        <w:jc w:val="center"/>
        <w:outlineLvl w:val="1"/>
        <w:rPr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7546D3" w:rsidRPr="00DA7D02" w:rsidTr="00B103FC">
        <w:tc>
          <w:tcPr>
            <w:tcW w:w="3936" w:type="dxa"/>
          </w:tcPr>
          <w:p w:rsidR="007546D3" w:rsidRPr="00DA7D02" w:rsidRDefault="007546D3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Наименование программы</w:t>
            </w:r>
          </w:p>
        </w:tc>
        <w:tc>
          <w:tcPr>
            <w:tcW w:w="5953" w:type="dxa"/>
          </w:tcPr>
          <w:p w:rsidR="007546D3" w:rsidRPr="00DA7D02" w:rsidRDefault="008A5FD2" w:rsidP="00550EE0">
            <w:pPr>
              <w:spacing w:after="240"/>
              <w:ind w:firstLine="0"/>
              <w:outlineLvl w:val="1"/>
              <w:rPr>
                <w:szCs w:val="26"/>
              </w:rPr>
            </w:pPr>
            <w:r>
              <w:rPr>
                <w:szCs w:val="26"/>
              </w:rPr>
              <w:t>М</w:t>
            </w:r>
            <w:r w:rsidR="007546D3" w:rsidRPr="00DA7D02">
              <w:rPr>
                <w:szCs w:val="26"/>
              </w:rPr>
              <w:t xml:space="preserve">униципальная </w:t>
            </w:r>
            <w:hyperlink w:anchor="Par34" w:history="1">
              <w:r w:rsidR="007546D3" w:rsidRPr="00DA7D02">
                <w:rPr>
                  <w:szCs w:val="26"/>
                </w:rPr>
                <w:t>программ</w:t>
              </w:r>
            </w:hyperlink>
            <w:r w:rsidR="007546D3" w:rsidRPr="00DA7D02">
              <w:rPr>
                <w:szCs w:val="26"/>
              </w:rPr>
              <w:t>а «Развитие муниципальной службы в Арсеньевском городском округе</w:t>
            </w:r>
            <w:r w:rsidR="00DA7D02" w:rsidRPr="00DA7D02">
              <w:rPr>
                <w:szCs w:val="26"/>
              </w:rPr>
              <w:t>»</w:t>
            </w:r>
            <w:r w:rsidR="007546D3" w:rsidRPr="00DA7D02">
              <w:rPr>
                <w:szCs w:val="26"/>
              </w:rPr>
              <w:t xml:space="preserve"> на 2014 </w:t>
            </w:r>
            <w:r w:rsidR="00DA7D02" w:rsidRPr="00DA7D02">
              <w:rPr>
                <w:szCs w:val="26"/>
              </w:rPr>
              <w:t>– 2020</w:t>
            </w:r>
            <w:r w:rsidR="007546D3" w:rsidRPr="00DA7D02">
              <w:rPr>
                <w:szCs w:val="26"/>
              </w:rPr>
              <w:t xml:space="preserve"> годы (далее - Программа)</w:t>
            </w:r>
          </w:p>
        </w:tc>
      </w:tr>
      <w:tr w:rsidR="007546D3" w:rsidRPr="00DA7D02" w:rsidTr="00B103FC">
        <w:tc>
          <w:tcPr>
            <w:tcW w:w="3936" w:type="dxa"/>
          </w:tcPr>
          <w:p w:rsidR="007546D3" w:rsidRPr="00DA7D02" w:rsidRDefault="007546D3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953" w:type="dxa"/>
          </w:tcPr>
          <w:p w:rsidR="007546D3" w:rsidRPr="00DA7D02" w:rsidRDefault="007546D3" w:rsidP="00B103FC">
            <w:pPr>
              <w:spacing w:after="240"/>
              <w:ind w:firstLine="33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Организационное управление администрации Арсеньевского городского округа (далее – </w:t>
            </w:r>
            <w:r w:rsidR="008A5FD2">
              <w:rPr>
                <w:szCs w:val="26"/>
              </w:rPr>
              <w:t xml:space="preserve">организационное управление администрации </w:t>
            </w:r>
            <w:r w:rsidRPr="00DA7D02">
              <w:rPr>
                <w:szCs w:val="26"/>
              </w:rPr>
              <w:t>городского округа)</w:t>
            </w:r>
            <w:r w:rsidRPr="00DA7D02">
              <w:rPr>
                <w:color w:val="000000"/>
                <w:szCs w:val="26"/>
              </w:rPr>
              <w:t xml:space="preserve"> </w:t>
            </w:r>
          </w:p>
        </w:tc>
      </w:tr>
      <w:tr w:rsidR="007546D3" w:rsidRPr="00DA7D02" w:rsidTr="00B103FC">
        <w:tc>
          <w:tcPr>
            <w:tcW w:w="3936" w:type="dxa"/>
          </w:tcPr>
          <w:p w:rsidR="007546D3" w:rsidRPr="00DA7D02" w:rsidRDefault="007546D3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Соисполнители программы</w:t>
            </w:r>
          </w:p>
        </w:tc>
        <w:tc>
          <w:tcPr>
            <w:tcW w:w="5953" w:type="dxa"/>
          </w:tcPr>
          <w:p w:rsidR="007546D3" w:rsidRPr="00DA7D02" w:rsidRDefault="007546D3" w:rsidP="00B103FC">
            <w:pPr>
              <w:spacing w:after="240"/>
              <w:ind w:firstLine="0"/>
              <w:outlineLvl w:val="1"/>
              <w:rPr>
                <w:szCs w:val="26"/>
              </w:rPr>
            </w:pPr>
            <w:r w:rsidRPr="00DA7D02">
              <w:rPr>
                <w:color w:val="000000"/>
                <w:szCs w:val="26"/>
              </w:rPr>
              <w:t>Структурные подразделения администрации городского округа и функциональные (отраслевые) органы администрации городского округа</w:t>
            </w:r>
            <w:r w:rsidRPr="00DA7D02">
              <w:rPr>
                <w:szCs w:val="26"/>
              </w:rPr>
              <w:t xml:space="preserve"> </w:t>
            </w:r>
          </w:p>
        </w:tc>
      </w:tr>
      <w:tr w:rsidR="008378FD" w:rsidRPr="00DA7D02" w:rsidTr="00B103FC">
        <w:tc>
          <w:tcPr>
            <w:tcW w:w="3936" w:type="dxa"/>
          </w:tcPr>
          <w:p w:rsidR="008378FD" w:rsidRPr="00DA7D02" w:rsidRDefault="008378FD" w:rsidP="008378FD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Структура программы</w:t>
            </w:r>
          </w:p>
        </w:tc>
        <w:tc>
          <w:tcPr>
            <w:tcW w:w="5953" w:type="dxa"/>
          </w:tcPr>
          <w:p w:rsidR="008378FD" w:rsidRPr="00DA7D02" w:rsidRDefault="008378FD" w:rsidP="008378FD">
            <w:pPr>
              <w:spacing w:after="240"/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Профессиональная переподготовка и повышении квалификации муниципальных служащих</w:t>
            </w:r>
          </w:p>
        </w:tc>
      </w:tr>
      <w:tr w:rsidR="008378FD" w:rsidRPr="00DA7D02" w:rsidTr="00B103FC">
        <w:tc>
          <w:tcPr>
            <w:tcW w:w="3936" w:type="dxa"/>
          </w:tcPr>
          <w:p w:rsidR="008378FD" w:rsidRPr="00DA7D02" w:rsidRDefault="008378FD" w:rsidP="008378FD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Цели программы</w:t>
            </w:r>
          </w:p>
        </w:tc>
        <w:tc>
          <w:tcPr>
            <w:tcW w:w="5953" w:type="dxa"/>
          </w:tcPr>
          <w:p w:rsidR="008378FD" w:rsidRPr="00DA7D02" w:rsidRDefault="008378FD" w:rsidP="008378FD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Основные цели Программы:</w:t>
            </w:r>
          </w:p>
          <w:p w:rsidR="008378FD" w:rsidRPr="00DA7D02" w:rsidRDefault="008378FD" w:rsidP="008378FD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1. Развитие и совершенствование муниципальной службы в Арсеньевском городском округе.</w:t>
            </w:r>
          </w:p>
          <w:p w:rsidR="008378FD" w:rsidRPr="00DA7D02" w:rsidRDefault="008378FD" w:rsidP="008378FD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2. Обеспечение благоприятных организационных и финансовых условий для повышения уровня профессионализма и компетентности муниципальных служащих администрации городского округа.</w:t>
            </w:r>
          </w:p>
          <w:p w:rsidR="008378FD" w:rsidRPr="00DA7D02" w:rsidRDefault="008378FD" w:rsidP="008378FD">
            <w:pPr>
              <w:spacing w:after="240" w:line="270" w:lineRule="atLeast"/>
              <w:ind w:firstLine="317"/>
              <w:rPr>
                <w:szCs w:val="26"/>
              </w:rPr>
            </w:pPr>
            <w:r w:rsidRPr="00DA7D02">
              <w:rPr>
                <w:szCs w:val="26"/>
              </w:rPr>
              <w:t>3. Создание здоровых и безопасных условий труда муниципальным служащим администрации городского округа.</w:t>
            </w:r>
          </w:p>
        </w:tc>
      </w:tr>
      <w:tr w:rsidR="008378FD" w:rsidRPr="00DA7D02" w:rsidTr="00B103FC">
        <w:tc>
          <w:tcPr>
            <w:tcW w:w="3936" w:type="dxa"/>
          </w:tcPr>
          <w:p w:rsidR="008378FD" w:rsidRPr="00DA7D02" w:rsidRDefault="008378FD" w:rsidP="008378FD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Задачи программы </w:t>
            </w:r>
          </w:p>
        </w:tc>
        <w:tc>
          <w:tcPr>
            <w:tcW w:w="5953" w:type="dxa"/>
          </w:tcPr>
          <w:p w:rsidR="008378FD" w:rsidRPr="00DA7D02" w:rsidRDefault="008378FD" w:rsidP="008378FD">
            <w:pPr>
              <w:ind w:firstLine="317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Для успешного достижения поставленных целей предполагается решение следующих задач:</w:t>
            </w:r>
          </w:p>
          <w:p w:rsidR="008378FD" w:rsidRPr="00DA7D02" w:rsidRDefault="008378FD" w:rsidP="008378FD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1. Совершенствование нормативной правовой базы по вопросам развития муниципальной службы.</w:t>
            </w:r>
          </w:p>
          <w:p w:rsidR="008378FD" w:rsidRPr="00DA7D02" w:rsidRDefault="008378FD" w:rsidP="008378FD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2. Оценка потребности в обучении (количество муниципальных служащих и направления подготовки).</w:t>
            </w:r>
          </w:p>
          <w:p w:rsidR="008378FD" w:rsidRPr="00DA7D02" w:rsidRDefault="008378FD" w:rsidP="008378FD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lastRenderedPageBreak/>
              <w:t>3. Формирование условий по повышению квалификации муниципальных служащих и совершенствование механизмов работы с кадрами.</w:t>
            </w:r>
          </w:p>
          <w:p w:rsidR="008378FD" w:rsidRPr="00DA7D02" w:rsidRDefault="008378FD" w:rsidP="008378FD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4. Создание единой системы непрерывного обучения муниципальных служащих.</w:t>
            </w:r>
          </w:p>
          <w:p w:rsidR="008378FD" w:rsidRPr="00DA7D02" w:rsidRDefault="008378FD" w:rsidP="008378FD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5. Обеспечение формирования качественного кадрового резерва для замещения вакантных должностей муниципальной службы в городском округе и его эффективное использование.</w:t>
            </w:r>
          </w:p>
          <w:p w:rsidR="008378FD" w:rsidRPr="00DA7D02" w:rsidRDefault="008378FD" w:rsidP="008378FD">
            <w:pPr>
              <w:suppressAutoHyphens/>
              <w:spacing w:after="240"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6. Обеспечение в администрации городского округа условий труда на каждом рабочем месте в соответствии с требованиями охраны труда.</w:t>
            </w:r>
          </w:p>
        </w:tc>
      </w:tr>
      <w:tr w:rsidR="008378FD" w:rsidRPr="00DA7D02" w:rsidTr="00B103FC">
        <w:tc>
          <w:tcPr>
            <w:tcW w:w="3936" w:type="dxa"/>
          </w:tcPr>
          <w:p w:rsidR="008378FD" w:rsidRPr="00DA7D02" w:rsidRDefault="008378FD" w:rsidP="008378FD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8378FD" w:rsidRPr="00DA7D02" w:rsidRDefault="008378FD" w:rsidP="008378FD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Оценка ожидаемой эффективности определя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DA7D02">
              <w:rPr>
                <w:color w:val="000000"/>
                <w:sz w:val="26"/>
                <w:szCs w:val="26"/>
              </w:rPr>
              <w:t>тся по следующим критериям:</w:t>
            </w:r>
          </w:p>
          <w:p w:rsidR="008378FD" w:rsidRPr="00DA7D02" w:rsidRDefault="008378FD" w:rsidP="008378F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1. Количество муниципальных служащих, прошедших профессиональную подготовку, чел.</w:t>
            </w:r>
          </w:p>
          <w:p w:rsidR="008378FD" w:rsidRPr="00DA7D02" w:rsidRDefault="008378FD" w:rsidP="008378F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2. Количество муниципальных служащих, прошедших повышение квалификации по краткосрочным программам, чел.</w:t>
            </w:r>
          </w:p>
          <w:p w:rsidR="008378FD" w:rsidRPr="00DA7D02" w:rsidRDefault="008378FD" w:rsidP="008378F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3. Количество муниципальных служащих, прошедших повышение квалификации, чел.</w:t>
            </w:r>
          </w:p>
          <w:p w:rsidR="008378FD" w:rsidRPr="00DA7D02" w:rsidRDefault="008378FD" w:rsidP="008378F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4. Количество вакантных должностей муниципальной службы, замещенных из кадрового резерва, чел.</w:t>
            </w:r>
          </w:p>
          <w:p w:rsidR="008378FD" w:rsidRPr="00DA7D02" w:rsidRDefault="008378FD" w:rsidP="008378F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5. Количество принятых муниципальных правовых актов по вопросам муниципальной службы, ед.</w:t>
            </w:r>
          </w:p>
          <w:p w:rsidR="008378FD" w:rsidRDefault="008378FD" w:rsidP="008378F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DA7D02">
              <w:rPr>
                <w:sz w:val="26"/>
                <w:szCs w:val="26"/>
              </w:rPr>
              <w:t xml:space="preserve">6. </w:t>
            </w:r>
            <w:r w:rsidRPr="00A92661">
              <w:rPr>
                <w:color w:val="000000"/>
                <w:sz w:val="26"/>
                <w:szCs w:val="26"/>
              </w:rPr>
              <w:t>Количество 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</w:t>
            </w:r>
            <w:r>
              <w:rPr>
                <w:sz w:val="26"/>
                <w:szCs w:val="26"/>
              </w:rPr>
              <w:t>, ед.</w:t>
            </w:r>
          </w:p>
          <w:p w:rsidR="008378FD" w:rsidRPr="00DA7D02" w:rsidRDefault="008378FD" w:rsidP="008378FD">
            <w:pPr>
              <w:pStyle w:val="a6"/>
              <w:shd w:val="clear" w:color="auto" w:fill="FFFFFF"/>
              <w:spacing w:before="0" w:beforeAutospacing="0" w:after="240" w:afterAutospacing="0" w:line="257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DA7D02">
              <w:rPr>
                <w:sz w:val="26"/>
                <w:szCs w:val="26"/>
              </w:rPr>
              <w:t>Количество рабочих мест, на которых проведена специальная оценка условий труда (рабочие места).</w:t>
            </w:r>
          </w:p>
        </w:tc>
      </w:tr>
      <w:tr w:rsidR="008378FD" w:rsidRPr="00DA7D02" w:rsidTr="00B103FC">
        <w:tc>
          <w:tcPr>
            <w:tcW w:w="3936" w:type="dxa"/>
          </w:tcPr>
          <w:p w:rsidR="008378FD" w:rsidRPr="00DA7D02" w:rsidRDefault="008378FD" w:rsidP="008378FD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8378FD" w:rsidRPr="00DA7D02" w:rsidRDefault="008378FD" w:rsidP="008378FD">
            <w:pPr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2014- 2020 годы в один этап</w:t>
            </w:r>
          </w:p>
        </w:tc>
      </w:tr>
      <w:tr w:rsidR="008378FD" w:rsidRPr="00DA7D02" w:rsidTr="00B103FC">
        <w:tc>
          <w:tcPr>
            <w:tcW w:w="3936" w:type="dxa"/>
          </w:tcPr>
          <w:p w:rsidR="008378FD" w:rsidRPr="00DA7D02" w:rsidRDefault="008378FD" w:rsidP="008378FD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Объемы и источники финансирования</w:t>
            </w:r>
          </w:p>
        </w:tc>
        <w:tc>
          <w:tcPr>
            <w:tcW w:w="5953" w:type="dxa"/>
          </w:tcPr>
          <w:p w:rsidR="008378FD" w:rsidRPr="00DA7D02" w:rsidRDefault="008378FD" w:rsidP="008378FD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DA7D02">
              <w:rPr>
                <w:szCs w:val="26"/>
              </w:rPr>
              <w:t xml:space="preserve">Всего на реализацию Программы предусматривается выделение средств бюджета городского округа в размере </w:t>
            </w:r>
            <w:r>
              <w:rPr>
                <w:szCs w:val="26"/>
              </w:rPr>
              <w:t>523,4</w:t>
            </w:r>
            <w:r w:rsidRPr="00DA7D02">
              <w:rPr>
                <w:szCs w:val="26"/>
              </w:rPr>
              <w:t xml:space="preserve"> тыс. рублей, в том числе:</w:t>
            </w:r>
          </w:p>
          <w:p w:rsidR="008378FD" w:rsidRPr="00DA7D02" w:rsidRDefault="008378FD" w:rsidP="008378F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2014 </w:t>
            </w:r>
            <w:proofErr w:type="gramStart"/>
            <w:r w:rsidRPr="00DA7D02">
              <w:rPr>
                <w:color w:val="000000"/>
                <w:sz w:val="26"/>
                <w:szCs w:val="26"/>
              </w:rPr>
              <w:t>году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proofErr w:type="gramEnd"/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 xml:space="preserve"> 50 тыс. рублей; </w:t>
            </w:r>
          </w:p>
          <w:p w:rsidR="008378FD" w:rsidRPr="00DA7D02" w:rsidRDefault="008378FD" w:rsidP="008378F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2015 году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98,4 </w:t>
            </w:r>
            <w:r w:rsidRPr="00DA7D02">
              <w:rPr>
                <w:color w:val="000000"/>
                <w:sz w:val="26"/>
                <w:szCs w:val="26"/>
              </w:rPr>
              <w:t xml:space="preserve">тыс. рублей; </w:t>
            </w:r>
          </w:p>
          <w:p w:rsidR="008378FD" w:rsidRPr="00DA7D02" w:rsidRDefault="008378FD" w:rsidP="008378F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2016 году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DA7D02"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DA7D02">
              <w:rPr>
                <w:color w:val="000000"/>
                <w:sz w:val="26"/>
                <w:szCs w:val="26"/>
              </w:rPr>
              <w:t>75 тыс. рублей;</w:t>
            </w:r>
          </w:p>
          <w:p w:rsidR="008378FD" w:rsidRPr="00DA7D02" w:rsidRDefault="008378FD" w:rsidP="008378F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2017 году –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DA7D02">
              <w:rPr>
                <w:color w:val="000000"/>
                <w:sz w:val="26"/>
                <w:szCs w:val="26"/>
              </w:rPr>
              <w:t>75 тыс. рублей;</w:t>
            </w:r>
          </w:p>
          <w:p w:rsidR="008378FD" w:rsidRPr="00DA7D02" w:rsidRDefault="008378FD" w:rsidP="008378F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2018 году –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DA7D02">
              <w:rPr>
                <w:color w:val="000000"/>
                <w:sz w:val="26"/>
                <w:szCs w:val="26"/>
              </w:rPr>
              <w:t>75 тыс. рублей;</w:t>
            </w:r>
          </w:p>
          <w:p w:rsidR="008378FD" w:rsidRPr="00DA7D02" w:rsidRDefault="008378FD" w:rsidP="008378F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2019 году –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DA7D02">
              <w:rPr>
                <w:color w:val="000000"/>
                <w:sz w:val="26"/>
                <w:szCs w:val="26"/>
              </w:rPr>
              <w:t>75 тыс. рублей;</w:t>
            </w:r>
          </w:p>
          <w:p w:rsidR="008378FD" w:rsidRPr="00DA7D02" w:rsidRDefault="008378FD" w:rsidP="008378FD">
            <w:pPr>
              <w:pStyle w:val="a6"/>
              <w:shd w:val="clear" w:color="auto" w:fill="FFFFFF"/>
              <w:spacing w:before="0" w:beforeAutospacing="0" w:after="240" w:afterAutospacing="0" w:line="257" w:lineRule="atLeast"/>
              <w:jc w:val="both"/>
              <w:rPr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 - в 2020 году –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DA7D02">
              <w:rPr>
                <w:color w:val="000000"/>
                <w:sz w:val="26"/>
                <w:szCs w:val="26"/>
              </w:rPr>
              <w:t xml:space="preserve">75 тыс. рублей. </w:t>
            </w:r>
          </w:p>
        </w:tc>
      </w:tr>
      <w:tr w:rsidR="008378FD" w:rsidRPr="00DA7D02" w:rsidTr="00B103FC">
        <w:tc>
          <w:tcPr>
            <w:tcW w:w="3936" w:type="dxa"/>
          </w:tcPr>
          <w:p w:rsidR="008378FD" w:rsidRPr="00DA7D02" w:rsidRDefault="008378FD" w:rsidP="008378FD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8378FD" w:rsidRPr="00244EB5" w:rsidRDefault="008378FD" w:rsidP="008378FD">
            <w:pPr>
              <w:numPr>
                <w:ilvl w:val="0"/>
                <w:numId w:val="2"/>
              </w:numPr>
              <w:ind w:left="0" w:right="34" w:firstLine="600"/>
              <w:rPr>
                <w:color w:val="000000"/>
                <w:szCs w:val="26"/>
              </w:rPr>
            </w:pPr>
            <w:r w:rsidRPr="00244EB5">
              <w:rPr>
                <w:color w:val="000000"/>
                <w:szCs w:val="26"/>
              </w:rPr>
              <w:t xml:space="preserve">Принятие 9 локальных нормативных актов по вопросам муниципальной службы. </w:t>
            </w:r>
          </w:p>
          <w:p w:rsidR="008378FD" w:rsidRPr="00244EB5" w:rsidRDefault="008378FD" w:rsidP="008378FD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color w:val="000000"/>
                <w:szCs w:val="26"/>
              </w:rPr>
            </w:pPr>
            <w:r w:rsidRPr="00244EB5">
              <w:rPr>
                <w:color w:val="000000"/>
                <w:szCs w:val="26"/>
              </w:rPr>
              <w:t>Количество муниципальных служащих администрации городского округа, прошедших обучение по программам повышения квалификации и профессиональной подготовки, 77 человек.</w:t>
            </w:r>
          </w:p>
          <w:p w:rsidR="008378FD" w:rsidRPr="00244EB5" w:rsidRDefault="008378FD" w:rsidP="008378FD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szCs w:val="26"/>
              </w:rPr>
            </w:pPr>
            <w:r w:rsidRPr="00244EB5">
              <w:rPr>
                <w:color w:val="000000"/>
                <w:szCs w:val="26"/>
              </w:rPr>
              <w:t>К</w:t>
            </w:r>
            <w:r>
              <w:rPr>
                <w:color w:val="000000"/>
                <w:szCs w:val="26"/>
              </w:rPr>
              <w:t>оличество</w:t>
            </w:r>
            <w:r w:rsidRPr="00244EB5">
              <w:rPr>
                <w:color w:val="000000"/>
                <w:szCs w:val="26"/>
              </w:rPr>
              <w:t xml:space="preserve"> муниципальных служащих администрации городского округа, замещенных из кадрового резерва, </w:t>
            </w:r>
            <w:r>
              <w:rPr>
                <w:color w:val="000000"/>
                <w:szCs w:val="26"/>
              </w:rPr>
              <w:t>8</w:t>
            </w:r>
            <w:r w:rsidRPr="00244EB5">
              <w:rPr>
                <w:color w:val="000000"/>
                <w:szCs w:val="26"/>
              </w:rPr>
              <w:t xml:space="preserve"> человек</w:t>
            </w:r>
            <w:r w:rsidRPr="00244EB5">
              <w:rPr>
                <w:szCs w:val="26"/>
              </w:rPr>
              <w:t>.</w:t>
            </w:r>
          </w:p>
          <w:p w:rsidR="008378FD" w:rsidRPr="00DA7D02" w:rsidRDefault="008378FD" w:rsidP="008378FD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szCs w:val="26"/>
              </w:rPr>
            </w:pPr>
            <w:r w:rsidRPr="00244EB5">
              <w:rPr>
                <w:szCs w:val="26"/>
              </w:rPr>
              <w:t>Проведение специальной оценки условий труда на 7</w:t>
            </w:r>
            <w:r>
              <w:rPr>
                <w:szCs w:val="26"/>
              </w:rPr>
              <w:t>5</w:t>
            </w:r>
            <w:r w:rsidRPr="00244EB5">
              <w:rPr>
                <w:szCs w:val="26"/>
              </w:rPr>
              <w:t xml:space="preserve"> рабочих места</w:t>
            </w:r>
            <w:r>
              <w:rPr>
                <w:szCs w:val="26"/>
              </w:rPr>
              <w:t>х</w:t>
            </w:r>
            <w:r w:rsidRPr="00244EB5">
              <w:rPr>
                <w:szCs w:val="26"/>
              </w:rPr>
              <w:t xml:space="preserve"> муниципальных служащих администрации городского округа.</w:t>
            </w:r>
          </w:p>
        </w:tc>
      </w:tr>
    </w:tbl>
    <w:p w:rsidR="007546D3" w:rsidRDefault="007546D3" w:rsidP="007546D3">
      <w:pPr>
        <w:jc w:val="center"/>
        <w:outlineLvl w:val="1"/>
        <w:rPr>
          <w:szCs w:val="26"/>
        </w:rPr>
      </w:pPr>
    </w:p>
    <w:p w:rsidR="00DF44E9" w:rsidRPr="00DA7D02" w:rsidRDefault="00DF44E9" w:rsidP="007546D3">
      <w:pPr>
        <w:jc w:val="center"/>
        <w:outlineLvl w:val="1"/>
        <w:rPr>
          <w:szCs w:val="26"/>
        </w:rPr>
      </w:pPr>
    </w:p>
    <w:p w:rsidR="007546D3" w:rsidRPr="00DA7D02" w:rsidRDefault="007546D3" w:rsidP="007546D3">
      <w:pPr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>I. Содержание проблемы и обоснование</w:t>
      </w:r>
    </w:p>
    <w:p w:rsidR="007546D3" w:rsidRPr="00DA7D02" w:rsidRDefault="007546D3" w:rsidP="007546D3">
      <w:pPr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>необходимости ее решения программными методами</w:t>
      </w:r>
    </w:p>
    <w:p w:rsidR="007546D3" w:rsidRPr="00DA7D02" w:rsidRDefault="007546D3" w:rsidP="007546D3">
      <w:pPr>
        <w:ind w:firstLine="540"/>
        <w:outlineLvl w:val="1"/>
        <w:rPr>
          <w:szCs w:val="26"/>
        </w:rPr>
      </w:pPr>
    </w:p>
    <w:p w:rsidR="007546D3" w:rsidRPr="00DA7D02" w:rsidRDefault="007546D3" w:rsidP="00A9266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>Реформирование системы местного самоуправления является одним из важнейших условий ускорения социально-экономического развития страны.</w:t>
      </w:r>
    </w:p>
    <w:p w:rsidR="007546D3" w:rsidRPr="00DA7D02" w:rsidRDefault="007546D3" w:rsidP="00A9266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>Административная реформа, проводимая Правительством Российской Федерации, выдвинула на первый план проблему развития муниципальной службы, формирования кадрового состава муниципальных служащих, обладающих современными научными знаниями в области управления.</w:t>
      </w:r>
    </w:p>
    <w:p w:rsidR="007546D3" w:rsidRPr="00DA7D02" w:rsidRDefault="007546D3" w:rsidP="00A9266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 xml:space="preserve">Реализация Федерального закона от 06 октября 2003 года № 131-ФЗ «Об общих принципах организации местного самоуправления в Российской Федерации» выявила необходимость повышения уровня профессиональной подготовки муниципальных служащих и дефицит кадров управленческого звена, что отражается на качестве работы администрации городского округа. </w:t>
      </w:r>
    </w:p>
    <w:p w:rsidR="007546D3" w:rsidRPr="00DA7D02" w:rsidRDefault="007546D3" w:rsidP="00A9266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 xml:space="preserve">Программа разработана в соответствии со статьей 35 Федерального закона от 02 марта 2007 года № 25-ФЗ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службы, финансируемыми за счет средств бюджета городского округа. </w:t>
      </w:r>
    </w:p>
    <w:p w:rsidR="007546D3" w:rsidRPr="00DA7D02" w:rsidRDefault="007546D3" w:rsidP="00A9266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 xml:space="preserve">Наиболее приоритетным и эффективным направлением развития муниципальной службы представляется повышение квалификации кадров как по краткосрочным, так и долгосрочным программам повышения квалификации, а также обучение по программам профессиональной подготовки. </w:t>
      </w:r>
    </w:p>
    <w:p w:rsidR="007546D3" w:rsidRDefault="007546D3" w:rsidP="00A9266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>Реализация Программы позволит формировать у муниципальных служащих необходимые профессиональные знания, умения и навыки, позволяющие эффективно выполнять должностные обязанности.</w:t>
      </w:r>
    </w:p>
    <w:p w:rsidR="00DF44E9" w:rsidRDefault="00DF44E9" w:rsidP="00A9266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DF44E9" w:rsidRDefault="00DF44E9" w:rsidP="00A9266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7546D3" w:rsidRPr="00DA7D02" w:rsidRDefault="007546D3" w:rsidP="007546D3">
      <w:pPr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>II. Цели и задачи Программы</w:t>
      </w:r>
    </w:p>
    <w:p w:rsidR="007546D3" w:rsidRPr="00DA7D02" w:rsidRDefault="007546D3" w:rsidP="007546D3">
      <w:pPr>
        <w:tabs>
          <w:tab w:val="left" w:pos="8041"/>
        </w:tabs>
        <w:ind w:firstLine="0"/>
        <w:jc w:val="left"/>
        <w:rPr>
          <w:b/>
          <w:szCs w:val="26"/>
        </w:rPr>
      </w:pPr>
    </w:p>
    <w:p w:rsidR="007546D3" w:rsidRPr="00DA7D02" w:rsidRDefault="007546D3" w:rsidP="00A92661">
      <w:pPr>
        <w:rPr>
          <w:color w:val="000000"/>
          <w:szCs w:val="26"/>
        </w:rPr>
      </w:pPr>
      <w:r w:rsidRPr="00DA7D02">
        <w:rPr>
          <w:color w:val="000000"/>
          <w:szCs w:val="26"/>
        </w:rPr>
        <w:t>Основные цели Программы:</w:t>
      </w:r>
    </w:p>
    <w:p w:rsidR="007546D3" w:rsidRPr="00DA7D02" w:rsidRDefault="007546D3" w:rsidP="00A92661">
      <w:pPr>
        <w:rPr>
          <w:color w:val="000000"/>
          <w:szCs w:val="26"/>
        </w:rPr>
      </w:pPr>
      <w:r w:rsidRPr="00DA7D02">
        <w:rPr>
          <w:color w:val="000000"/>
          <w:szCs w:val="26"/>
        </w:rPr>
        <w:lastRenderedPageBreak/>
        <w:t>1. Развитие и совершенствование муниципальной службы в администрации городского округа.</w:t>
      </w:r>
    </w:p>
    <w:p w:rsidR="007546D3" w:rsidRPr="00DA7D02" w:rsidRDefault="007546D3" w:rsidP="00A92661">
      <w:pPr>
        <w:outlineLvl w:val="1"/>
        <w:rPr>
          <w:color w:val="000000"/>
          <w:szCs w:val="26"/>
        </w:rPr>
      </w:pPr>
      <w:r w:rsidRPr="00DA7D02">
        <w:rPr>
          <w:color w:val="000000"/>
          <w:szCs w:val="26"/>
        </w:rPr>
        <w:t>2. Обеспечение благоприятных организационных и финансовых условий для повышения уровня профессионализма и компетентности муниципальных служащих администрации городского округа.</w:t>
      </w:r>
    </w:p>
    <w:p w:rsidR="007546D3" w:rsidRPr="00DA7D02" w:rsidRDefault="007546D3" w:rsidP="00A92661">
      <w:pPr>
        <w:outlineLvl w:val="1"/>
        <w:rPr>
          <w:szCs w:val="26"/>
        </w:rPr>
      </w:pPr>
      <w:r w:rsidRPr="00DA7D02">
        <w:rPr>
          <w:color w:val="000000"/>
          <w:szCs w:val="26"/>
        </w:rPr>
        <w:t xml:space="preserve">3. </w:t>
      </w:r>
      <w:r w:rsidRPr="00DA7D02">
        <w:rPr>
          <w:szCs w:val="26"/>
        </w:rPr>
        <w:t>Создание здоровых и безопасных условий труда муниципальным служащим администрации городского округа.</w:t>
      </w:r>
    </w:p>
    <w:p w:rsidR="007546D3" w:rsidRPr="00DA7D02" w:rsidRDefault="007546D3" w:rsidP="00A92661">
      <w:pPr>
        <w:outlineLvl w:val="1"/>
        <w:rPr>
          <w:szCs w:val="26"/>
        </w:rPr>
      </w:pPr>
      <w:r w:rsidRPr="00DA7D02">
        <w:rPr>
          <w:szCs w:val="26"/>
        </w:rPr>
        <w:t>Для успешного достижения поставленных целей предполагается решение следующих задач:</w:t>
      </w:r>
    </w:p>
    <w:p w:rsidR="007546D3" w:rsidRPr="00DA7D02" w:rsidRDefault="007546D3" w:rsidP="00A92661">
      <w:pPr>
        <w:suppressAutoHyphens/>
        <w:ind w:right="-29"/>
        <w:rPr>
          <w:szCs w:val="26"/>
        </w:rPr>
      </w:pPr>
      <w:r w:rsidRPr="00DA7D02">
        <w:rPr>
          <w:szCs w:val="26"/>
        </w:rPr>
        <w:t>1. Совершенствование нормативной правовой базы по вопросам развития муниципальной службы.</w:t>
      </w:r>
    </w:p>
    <w:p w:rsidR="007546D3" w:rsidRPr="00DA7D02" w:rsidRDefault="007546D3" w:rsidP="00A92661">
      <w:pPr>
        <w:suppressAutoHyphens/>
        <w:ind w:right="-29"/>
        <w:rPr>
          <w:szCs w:val="26"/>
        </w:rPr>
      </w:pPr>
      <w:r w:rsidRPr="00DA7D02">
        <w:rPr>
          <w:szCs w:val="26"/>
        </w:rPr>
        <w:t>2. Оценка потребности в обучении (количество муниципальных служащих и направления подготовки).</w:t>
      </w:r>
    </w:p>
    <w:p w:rsidR="007546D3" w:rsidRPr="00DA7D02" w:rsidRDefault="007546D3" w:rsidP="00A92661">
      <w:pPr>
        <w:suppressAutoHyphens/>
        <w:ind w:right="-29"/>
        <w:rPr>
          <w:szCs w:val="26"/>
        </w:rPr>
      </w:pPr>
      <w:r w:rsidRPr="00DA7D02">
        <w:rPr>
          <w:szCs w:val="26"/>
        </w:rPr>
        <w:t>3. Формирование условий по повышению квалификации муниципальных служащих и совершенствование механизмов работы с кадрами.</w:t>
      </w:r>
    </w:p>
    <w:p w:rsidR="007546D3" w:rsidRPr="00DA7D02" w:rsidRDefault="007546D3" w:rsidP="00A92661">
      <w:pPr>
        <w:suppressAutoHyphens/>
        <w:ind w:right="-29"/>
        <w:rPr>
          <w:szCs w:val="26"/>
        </w:rPr>
      </w:pPr>
      <w:r w:rsidRPr="00DA7D02">
        <w:rPr>
          <w:szCs w:val="26"/>
        </w:rPr>
        <w:t>4. Создание единой системы непрерывного обучения муниципальных служащих.</w:t>
      </w:r>
    </w:p>
    <w:p w:rsidR="007546D3" w:rsidRPr="00DA7D02" w:rsidRDefault="007546D3" w:rsidP="00A92661">
      <w:pPr>
        <w:tabs>
          <w:tab w:val="left" w:pos="8041"/>
        </w:tabs>
        <w:rPr>
          <w:szCs w:val="26"/>
        </w:rPr>
      </w:pPr>
      <w:r w:rsidRPr="00DA7D02">
        <w:rPr>
          <w:szCs w:val="26"/>
        </w:rPr>
        <w:t>5. Обеспечение формирования качественного кадрового резерва для замещения вакантных должностей муниципальной службы в администрации Арсеньевского городского округа и его эффективное использование.</w:t>
      </w:r>
    </w:p>
    <w:p w:rsidR="007546D3" w:rsidRPr="00DA7D02" w:rsidRDefault="007546D3" w:rsidP="00A92661">
      <w:pPr>
        <w:tabs>
          <w:tab w:val="left" w:pos="8041"/>
        </w:tabs>
        <w:rPr>
          <w:b/>
          <w:szCs w:val="26"/>
        </w:rPr>
      </w:pPr>
      <w:r w:rsidRPr="00DA7D02">
        <w:rPr>
          <w:szCs w:val="26"/>
        </w:rPr>
        <w:t>6. Обеспечение в администрации городского округа условий труда в соответствии с требованиями охраны труда.</w:t>
      </w:r>
    </w:p>
    <w:p w:rsidR="007546D3" w:rsidRPr="00DA7D02" w:rsidRDefault="007546D3" w:rsidP="007546D3">
      <w:pPr>
        <w:tabs>
          <w:tab w:val="left" w:pos="8041"/>
        </w:tabs>
        <w:ind w:firstLine="0"/>
        <w:jc w:val="left"/>
        <w:rPr>
          <w:b/>
          <w:szCs w:val="26"/>
        </w:rPr>
      </w:pPr>
    </w:p>
    <w:p w:rsidR="007546D3" w:rsidRPr="00DA7D02" w:rsidRDefault="007546D3" w:rsidP="007546D3">
      <w:pPr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>III. Целевые индикаторы и показатели Программы</w:t>
      </w:r>
    </w:p>
    <w:p w:rsidR="007546D3" w:rsidRPr="00DA7D02" w:rsidRDefault="007546D3" w:rsidP="007546D3">
      <w:pPr>
        <w:jc w:val="center"/>
        <w:outlineLvl w:val="1"/>
        <w:rPr>
          <w:b/>
          <w:szCs w:val="26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822"/>
        <w:gridCol w:w="823"/>
        <w:gridCol w:w="822"/>
        <w:gridCol w:w="823"/>
        <w:gridCol w:w="736"/>
        <w:gridCol w:w="736"/>
        <w:gridCol w:w="736"/>
        <w:gridCol w:w="736"/>
      </w:tblGrid>
      <w:tr w:rsidR="00DA7D02" w:rsidRPr="00DA7D02" w:rsidTr="00DA7D02">
        <w:tc>
          <w:tcPr>
            <w:tcW w:w="3506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Целевые индикаторы </w:t>
            </w:r>
          </w:p>
        </w:tc>
        <w:tc>
          <w:tcPr>
            <w:tcW w:w="831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2013</w:t>
            </w:r>
          </w:p>
        </w:tc>
        <w:tc>
          <w:tcPr>
            <w:tcW w:w="833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2014</w:t>
            </w:r>
          </w:p>
        </w:tc>
        <w:tc>
          <w:tcPr>
            <w:tcW w:w="832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2015</w:t>
            </w:r>
          </w:p>
        </w:tc>
        <w:tc>
          <w:tcPr>
            <w:tcW w:w="833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2016</w:t>
            </w:r>
          </w:p>
        </w:tc>
        <w:tc>
          <w:tcPr>
            <w:tcW w:w="698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2017</w:t>
            </w:r>
          </w:p>
        </w:tc>
        <w:tc>
          <w:tcPr>
            <w:tcW w:w="698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2018</w:t>
            </w:r>
          </w:p>
        </w:tc>
        <w:tc>
          <w:tcPr>
            <w:tcW w:w="698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  <w:tc>
          <w:tcPr>
            <w:tcW w:w="698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</w:tr>
      <w:tr w:rsidR="00DA7D02" w:rsidRPr="00DA7D02" w:rsidTr="00DA7D02">
        <w:tc>
          <w:tcPr>
            <w:tcW w:w="3506" w:type="dxa"/>
          </w:tcPr>
          <w:p w:rsidR="00DA7D02" w:rsidRPr="00DA7D02" w:rsidRDefault="00DA7D02" w:rsidP="00B103FC">
            <w:pPr>
              <w:ind w:firstLine="0"/>
              <w:jc w:val="left"/>
              <w:outlineLvl w:val="1"/>
              <w:rPr>
                <w:szCs w:val="26"/>
              </w:rPr>
            </w:pPr>
            <w:r w:rsidRPr="00DA7D02">
              <w:rPr>
                <w:color w:val="000000"/>
                <w:szCs w:val="26"/>
              </w:rPr>
              <w:t>Количество муниципальных служащих, прошедших профессиональную подготовку, чел.</w:t>
            </w:r>
          </w:p>
        </w:tc>
        <w:tc>
          <w:tcPr>
            <w:tcW w:w="831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833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10</w:t>
            </w:r>
          </w:p>
        </w:tc>
        <w:tc>
          <w:tcPr>
            <w:tcW w:w="832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3</w:t>
            </w:r>
          </w:p>
        </w:tc>
        <w:tc>
          <w:tcPr>
            <w:tcW w:w="833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3</w:t>
            </w:r>
          </w:p>
        </w:tc>
        <w:tc>
          <w:tcPr>
            <w:tcW w:w="698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98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98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98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A7D02" w:rsidRPr="00DA7D02" w:rsidTr="00DA7D02">
        <w:tc>
          <w:tcPr>
            <w:tcW w:w="3506" w:type="dxa"/>
          </w:tcPr>
          <w:p w:rsidR="00DA7D02" w:rsidRPr="00DA7D02" w:rsidRDefault="00DA7D02" w:rsidP="00B103FC">
            <w:pPr>
              <w:ind w:firstLine="0"/>
              <w:jc w:val="left"/>
              <w:outlineLvl w:val="1"/>
              <w:rPr>
                <w:szCs w:val="26"/>
              </w:rPr>
            </w:pPr>
            <w:r w:rsidRPr="00DA7D02">
              <w:rPr>
                <w:color w:val="000000"/>
                <w:szCs w:val="26"/>
              </w:rPr>
              <w:t>Количество муниципальных служащих, прошедших повышение квалификации по краткосрочным программам, чел.</w:t>
            </w:r>
          </w:p>
        </w:tc>
        <w:tc>
          <w:tcPr>
            <w:tcW w:w="831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833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15</w:t>
            </w:r>
          </w:p>
        </w:tc>
        <w:tc>
          <w:tcPr>
            <w:tcW w:w="832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4</w:t>
            </w:r>
          </w:p>
        </w:tc>
        <w:tc>
          <w:tcPr>
            <w:tcW w:w="833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98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98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98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98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A7D02" w:rsidRPr="00DA7D02" w:rsidTr="00DA7D02">
        <w:tc>
          <w:tcPr>
            <w:tcW w:w="3506" w:type="dxa"/>
          </w:tcPr>
          <w:p w:rsidR="00DA7D02" w:rsidRPr="00DA7D02" w:rsidRDefault="00DA7D02" w:rsidP="004D11D9">
            <w:pPr>
              <w:ind w:firstLine="0"/>
              <w:jc w:val="left"/>
              <w:outlineLvl w:val="1"/>
              <w:rPr>
                <w:szCs w:val="26"/>
              </w:rPr>
            </w:pPr>
            <w:r w:rsidRPr="00DA7D02">
              <w:rPr>
                <w:color w:val="000000"/>
                <w:szCs w:val="26"/>
              </w:rPr>
              <w:t xml:space="preserve">Количество муниципальных служащих, прошедших повышение </w:t>
            </w:r>
            <w:proofErr w:type="gramStart"/>
            <w:r w:rsidRPr="00DA7D02">
              <w:rPr>
                <w:color w:val="000000"/>
                <w:szCs w:val="26"/>
              </w:rPr>
              <w:t>квалификации  (</w:t>
            </w:r>
            <w:proofErr w:type="gramEnd"/>
            <w:r w:rsidRPr="00DA7D02">
              <w:rPr>
                <w:color w:val="000000"/>
                <w:szCs w:val="26"/>
              </w:rPr>
              <w:t>72 часа), чел.</w:t>
            </w:r>
          </w:p>
        </w:tc>
        <w:tc>
          <w:tcPr>
            <w:tcW w:w="831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833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10</w:t>
            </w:r>
          </w:p>
        </w:tc>
        <w:tc>
          <w:tcPr>
            <w:tcW w:w="832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</w:t>
            </w:r>
          </w:p>
        </w:tc>
        <w:tc>
          <w:tcPr>
            <w:tcW w:w="833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</w:t>
            </w:r>
          </w:p>
        </w:tc>
        <w:tc>
          <w:tcPr>
            <w:tcW w:w="698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98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98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98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DA7D02" w:rsidRPr="00DA7D02" w:rsidTr="00DA7D02">
        <w:tc>
          <w:tcPr>
            <w:tcW w:w="3506" w:type="dxa"/>
          </w:tcPr>
          <w:p w:rsidR="00DA7D02" w:rsidRPr="00DA7D02" w:rsidRDefault="00DA7D02" w:rsidP="00B103FC">
            <w:pPr>
              <w:ind w:firstLine="0"/>
              <w:jc w:val="left"/>
              <w:outlineLvl w:val="1"/>
              <w:rPr>
                <w:szCs w:val="26"/>
              </w:rPr>
            </w:pPr>
            <w:r w:rsidRPr="00DA7D02">
              <w:rPr>
                <w:color w:val="000000"/>
                <w:szCs w:val="26"/>
              </w:rPr>
              <w:t>Количество вакантных должностей муниципальной службы, замещенных из кадрового резерва, чел.</w:t>
            </w:r>
          </w:p>
        </w:tc>
        <w:tc>
          <w:tcPr>
            <w:tcW w:w="831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833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3</w:t>
            </w:r>
          </w:p>
        </w:tc>
        <w:tc>
          <w:tcPr>
            <w:tcW w:w="832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833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98" w:type="dxa"/>
          </w:tcPr>
          <w:p w:rsidR="00DA7D02" w:rsidRPr="00DA7D02" w:rsidRDefault="00A92661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98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98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98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DA7D02" w:rsidRPr="00DA7D02" w:rsidTr="00DA7D02">
        <w:tc>
          <w:tcPr>
            <w:tcW w:w="3506" w:type="dxa"/>
          </w:tcPr>
          <w:p w:rsidR="00DA7D02" w:rsidRPr="00DA7D02" w:rsidRDefault="00DA7D02" w:rsidP="00B103FC">
            <w:pPr>
              <w:ind w:firstLine="0"/>
              <w:jc w:val="left"/>
              <w:outlineLvl w:val="1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Количество принятых муниципальных правовых актов по вопросам развития муниципальной службы, ел.</w:t>
            </w:r>
          </w:p>
        </w:tc>
        <w:tc>
          <w:tcPr>
            <w:tcW w:w="831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833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</w:t>
            </w:r>
          </w:p>
        </w:tc>
        <w:tc>
          <w:tcPr>
            <w:tcW w:w="832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</w:t>
            </w:r>
          </w:p>
        </w:tc>
        <w:tc>
          <w:tcPr>
            <w:tcW w:w="833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98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98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98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98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DA7D02" w:rsidRPr="00DA7D02" w:rsidTr="00DA7D02">
        <w:tc>
          <w:tcPr>
            <w:tcW w:w="3506" w:type="dxa"/>
          </w:tcPr>
          <w:p w:rsidR="00DA7D02" w:rsidRPr="00DA7D02" w:rsidRDefault="00DA7D02" w:rsidP="004D11D9">
            <w:pPr>
              <w:ind w:firstLine="0"/>
              <w:jc w:val="left"/>
              <w:outlineLvl w:val="1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 xml:space="preserve">Количество проверок соблюдения </w:t>
            </w:r>
            <w:r w:rsidRPr="00DA7D02">
              <w:rPr>
                <w:color w:val="000000"/>
                <w:szCs w:val="26"/>
              </w:rPr>
              <w:lastRenderedPageBreak/>
              <w:t>муниципальными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831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lastRenderedPageBreak/>
              <w:t>0</w:t>
            </w:r>
          </w:p>
        </w:tc>
        <w:tc>
          <w:tcPr>
            <w:tcW w:w="833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5</w:t>
            </w:r>
          </w:p>
        </w:tc>
        <w:tc>
          <w:tcPr>
            <w:tcW w:w="832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5</w:t>
            </w:r>
          </w:p>
        </w:tc>
        <w:tc>
          <w:tcPr>
            <w:tcW w:w="833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5</w:t>
            </w:r>
          </w:p>
        </w:tc>
        <w:tc>
          <w:tcPr>
            <w:tcW w:w="698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698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698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698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DA7D02" w:rsidRPr="00DA7D02" w:rsidTr="00DA7D02">
        <w:tc>
          <w:tcPr>
            <w:tcW w:w="3506" w:type="dxa"/>
          </w:tcPr>
          <w:p w:rsidR="00DA7D02" w:rsidRPr="00DA7D02" w:rsidRDefault="00DA7D02" w:rsidP="00B103FC">
            <w:pPr>
              <w:ind w:firstLine="0"/>
              <w:jc w:val="left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lastRenderedPageBreak/>
              <w:t>Количество рабочих мест, на которых проведена специальная оценка условий труда (рабочие места)</w:t>
            </w:r>
          </w:p>
        </w:tc>
        <w:tc>
          <w:tcPr>
            <w:tcW w:w="831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833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832" w:type="dxa"/>
          </w:tcPr>
          <w:p w:rsidR="00DA7D02" w:rsidRPr="00DA7D02" w:rsidRDefault="00244EB5" w:rsidP="008D7D1B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8D7D1B">
              <w:rPr>
                <w:szCs w:val="26"/>
              </w:rPr>
              <w:t>5</w:t>
            </w:r>
          </w:p>
        </w:tc>
        <w:tc>
          <w:tcPr>
            <w:tcW w:w="833" w:type="dxa"/>
          </w:tcPr>
          <w:p w:rsidR="00DA7D02" w:rsidRPr="00DA7D02" w:rsidRDefault="00DA7D02" w:rsidP="00B103FC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698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698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698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698" w:type="dxa"/>
          </w:tcPr>
          <w:p w:rsidR="00DA7D02" w:rsidRPr="00DA7D02" w:rsidRDefault="002B131B" w:rsidP="00B103F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</w:tbl>
    <w:p w:rsidR="007546D3" w:rsidRDefault="007546D3" w:rsidP="007546D3">
      <w:pPr>
        <w:jc w:val="center"/>
        <w:outlineLvl w:val="1"/>
        <w:rPr>
          <w:szCs w:val="26"/>
        </w:rPr>
      </w:pPr>
    </w:p>
    <w:p w:rsidR="002B131B" w:rsidRPr="00DA7D02" w:rsidRDefault="002B131B" w:rsidP="007546D3">
      <w:pPr>
        <w:jc w:val="center"/>
        <w:outlineLvl w:val="1"/>
        <w:rPr>
          <w:szCs w:val="26"/>
        </w:rPr>
      </w:pPr>
    </w:p>
    <w:p w:rsidR="007546D3" w:rsidRPr="00DA7D02" w:rsidRDefault="007546D3" w:rsidP="007546D3">
      <w:pPr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>IV. Перечень основных мероприятий Программы</w:t>
      </w:r>
    </w:p>
    <w:p w:rsidR="007546D3" w:rsidRPr="00DA4DA9" w:rsidRDefault="007546D3" w:rsidP="007546D3">
      <w:pPr>
        <w:outlineLvl w:val="1"/>
        <w:rPr>
          <w:sz w:val="20"/>
        </w:rPr>
      </w:pPr>
    </w:p>
    <w:p w:rsidR="007546D3" w:rsidRPr="00DA7D02" w:rsidRDefault="007546D3" w:rsidP="00DA4DA9">
      <w:pPr>
        <w:suppressAutoHyphens/>
        <w:ind w:right="-29"/>
        <w:rPr>
          <w:szCs w:val="26"/>
        </w:rPr>
      </w:pPr>
      <w:r w:rsidRPr="00DA7D02">
        <w:rPr>
          <w:szCs w:val="26"/>
        </w:rPr>
        <w:t xml:space="preserve">В соответствии с поставленными целями и задачами реализация Программы осуществляется через систему программных мероприятий, направленных на обеспечение благоприятных организационных и финансовых условий для повешения уровня профессионализма и компетентности муниципальных служащих администрации городского округа. </w:t>
      </w:r>
    </w:p>
    <w:p w:rsidR="007546D3" w:rsidRPr="00DA7D02" w:rsidRDefault="007546D3" w:rsidP="00DA4DA9">
      <w:pPr>
        <w:suppressAutoHyphens/>
        <w:ind w:right="-29"/>
        <w:rPr>
          <w:szCs w:val="26"/>
        </w:rPr>
      </w:pPr>
      <w:r w:rsidRPr="00DA7D02">
        <w:rPr>
          <w:szCs w:val="26"/>
        </w:rPr>
        <w:t>План мероприятий Программы представлен в Приложении к настояще</w:t>
      </w:r>
      <w:r w:rsidR="008360B1">
        <w:rPr>
          <w:szCs w:val="26"/>
        </w:rPr>
        <w:t>й</w:t>
      </w:r>
      <w:r w:rsidRPr="00DA7D02">
        <w:rPr>
          <w:szCs w:val="26"/>
        </w:rPr>
        <w:t xml:space="preserve"> </w:t>
      </w:r>
      <w:r w:rsidR="008360B1">
        <w:rPr>
          <w:szCs w:val="26"/>
        </w:rPr>
        <w:t>Программе</w:t>
      </w:r>
      <w:r w:rsidRPr="00DA7D02">
        <w:rPr>
          <w:szCs w:val="26"/>
        </w:rPr>
        <w:t xml:space="preserve">. </w:t>
      </w:r>
    </w:p>
    <w:p w:rsidR="007546D3" w:rsidRDefault="007546D3" w:rsidP="007546D3">
      <w:pPr>
        <w:jc w:val="center"/>
        <w:outlineLvl w:val="1"/>
        <w:rPr>
          <w:szCs w:val="26"/>
        </w:rPr>
      </w:pPr>
    </w:p>
    <w:p w:rsidR="007546D3" w:rsidRPr="00DA7D02" w:rsidRDefault="007546D3" w:rsidP="007546D3">
      <w:pPr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>V.  Сроки и этапы реализации Программы</w:t>
      </w:r>
    </w:p>
    <w:p w:rsidR="007546D3" w:rsidRPr="00DA7D02" w:rsidRDefault="007546D3" w:rsidP="007546D3">
      <w:pPr>
        <w:outlineLvl w:val="1"/>
        <w:rPr>
          <w:szCs w:val="26"/>
        </w:rPr>
      </w:pPr>
    </w:p>
    <w:p w:rsidR="007546D3" w:rsidRPr="00DA7D02" w:rsidRDefault="007546D3" w:rsidP="007546D3">
      <w:pPr>
        <w:outlineLvl w:val="1"/>
        <w:rPr>
          <w:szCs w:val="26"/>
        </w:rPr>
      </w:pPr>
      <w:r w:rsidRPr="00DA7D02">
        <w:rPr>
          <w:szCs w:val="26"/>
        </w:rPr>
        <w:t>Программа реализ</w:t>
      </w:r>
      <w:r w:rsidR="00DC7EE9">
        <w:rPr>
          <w:szCs w:val="26"/>
        </w:rPr>
        <w:t>уется</w:t>
      </w:r>
      <w:r w:rsidRPr="00DA7D02">
        <w:rPr>
          <w:szCs w:val="26"/>
        </w:rPr>
        <w:t xml:space="preserve"> с 201</w:t>
      </w:r>
      <w:r w:rsidR="002B131B">
        <w:rPr>
          <w:szCs w:val="26"/>
        </w:rPr>
        <w:t>4 по 2020</w:t>
      </w:r>
      <w:r w:rsidRPr="00DA7D02">
        <w:rPr>
          <w:szCs w:val="26"/>
        </w:rPr>
        <w:t xml:space="preserve"> годы в один этап.</w:t>
      </w:r>
    </w:p>
    <w:p w:rsidR="007546D3" w:rsidRDefault="007546D3" w:rsidP="007546D3">
      <w:pPr>
        <w:outlineLvl w:val="1"/>
        <w:rPr>
          <w:szCs w:val="26"/>
        </w:rPr>
      </w:pPr>
    </w:p>
    <w:p w:rsidR="007546D3" w:rsidRPr="00DA7D02" w:rsidRDefault="007546D3" w:rsidP="007546D3">
      <w:pPr>
        <w:ind w:firstLine="0"/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>VI. Механизм реализации Программы</w:t>
      </w:r>
    </w:p>
    <w:p w:rsidR="007546D3" w:rsidRPr="00DA7D02" w:rsidRDefault="007546D3" w:rsidP="007546D3">
      <w:pPr>
        <w:jc w:val="center"/>
        <w:outlineLvl w:val="1"/>
        <w:rPr>
          <w:b/>
          <w:szCs w:val="26"/>
        </w:rPr>
      </w:pPr>
    </w:p>
    <w:p w:rsidR="007546D3" w:rsidRPr="00DA7D02" w:rsidRDefault="007546D3" w:rsidP="00DA4DA9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02">
        <w:rPr>
          <w:rFonts w:ascii="Times New Roman" w:hAnsi="Times New Roman" w:cs="Times New Roman"/>
          <w:sz w:val="26"/>
          <w:szCs w:val="26"/>
        </w:rPr>
        <w:t>Одел кадров организационного управления администрации городского округа:</w:t>
      </w:r>
    </w:p>
    <w:p w:rsidR="007546D3" w:rsidRPr="00DA7D02" w:rsidRDefault="007546D3" w:rsidP="00DA4DA9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02">
        <w:rPr>
          <w:rFonts w:ascii="Times New Roman" w:hAnsi="Times New Roman" w:cs="Times New Roman"/>
          <w:sz w:val="26"/>
          <w:szCs w:val="26"/>
        </w:rPr>
        <w:t>Обобщает информацию о наличии или отсутствии локальных нормативных правовых актов и их соответстви</w:t>
      </w:r>
      <w:r w:rsidR="002B131B">
        <w:rPr>
          <w:rFonts w:ascii="Times New Roman" w:hAnsi="Times New Roman" w:cs="Times New Roman"/>
          <w:sz w:val="26"/>
          <w:szCs w:val="26"/>
        </w:rPr>
        <w:t>е</w:t>
      </w:r>
      <w:r w:rsidRPr="00DA7D02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законодательства, законодательства о муниципальной службе;</w:t>
      </w:r>
    </w:p>
    <w:p w:rsidR="007546D3" w:rsidRPr="00DA7D02" w:rsidRDefault="007546D3" w:rsidP="00DA4DA9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02">
        <w:rPr>
          <w:rFonts w:ascii="Times New Roman" w:hAnsi="Times New Roman" w:cs="Times New Roman"/>
          <w:sz w:val="26"/>
          <w:szCs w:val="26"/>
        </w:rPr>
        <w:t>Готовит проекты локальных нормативных правовых актов по вопросам повышения квалификации муниципальных служащих и (или) об их отмене, о внесении изменений в ранее принятые локальные нормативные акты;</w:t>
      </w:r>
    </w:p>
    <w:p w:rsidR="007546D3" w:rsidRPr="00DA7D02" w:rsidRDefault="007546D3" w:rsidP="00DA4DA9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02">
        <w:rPr>
          <w:rFonts w:ascii="Times New Roman" w:hAnsi="Times New Roman" w:cs="Times New Roman"/>
          <w:sz w:val="26"/>
          <w:szCs w:val="26"/>
        </w:rPr>
        <w:t>Собирает и обобщает мнение руководителей структурных подразделений и функциональных (отраслевых) органов о приоритетных направлениях (программах) повышения квалификации, количестве и персональном составе муниципальных служащих, нуждающихся в повешении квалификации, проводит анкетирование муниципальных служащих, готовит аналитическую информацию и представляет данную информацию заместителю главы администрации городского округа</w:t>
      </w:r>
      <w:r w:rsidR="00AF5446">
        <w:rPr>
          <w:rFonts w:ascii="Times New Roman" w:hAnsi="Times New Roman" w:cs="Times New Roman"/>
          <w:sz w:val="26"/>
          <w:szCs w:val="26"/>
        </w:rPr>
        <w:t xml:space="preserve">, курирующий </w:t>
      </w:r>
      <w:r w:rsidR="00AF5446" w:rsidRPr="00AF5446">
        <w:rPr>
          <w:rFonts w:ascii="Times New Roman" w:hAnsi="Times New Roman" w:cs="Times New Roman"/>
          <w:sz w:val="26"/>
          <w:szCs w:val="26"/>
        </w:rPr>
        <w:t>вопросы правового обеспечения, информационной политики, муниципальной службы, архивного дела, записи актов гражданского состояния, административной комиссии</w:t>
      </w:r>
      <w:r w:rsidR="00AF5446">
        <w:rPr>
          <w:rFonts w:ascii="Times New Roman" w:hAnsi="Times New Roman" w:cs="Times New Roman"/>
          <w:sz w:val="26"/>
          <w:szCs w:val="26"/>
        </w:rPr>
        <w:t xml:space="preserve"> (далее – заместитель главы администрации городского округа)</w:t>
      </w:r>
      <w:r w:rsidRPr="00DA7D0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46D3" w:rsidRPr="00AF5446" w:rsidRDefault="007546D3" w:rsidP="00DA4DA9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02">
        <w:rPr>
          <w:rFonts w:ascii="Times New Roman" w:hAnsi="Times New Roman" w:cs="Times New Roman"/>
          <w:sz w:val="26"/>
          <w:szCs w:val="26"/>
        </w:rPr>
        <w:lastRenderedPageBreak/>
        <w:t>Заместитель главы администрации городского округа</w:t>
      </w:r>
      <w:r w:rsidRPr="00AF5446">
        <w:rPr>
          <w:rFonts w:ascii="Times New Roman" w:hAnsi="Times New Roman" w:cs="Times New Roman"/>
          <w:sz w:val="26"/>
          <w:szCs w:val="26"/>
        </w:rPr>
        <w:t>:</w:t>
      </w:r>
    </w:p>
    <w:p w:rsidR="007546D3" w:rsidRPr="00DA7D02" w:rsidRDefault="007546D3" w:rsidP="00DA4DA9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02">
        <w:rPr>
          <w:rFonts w:ascii="Times New Roman" w:hAnsi="Times New Roman" w:cs="Times New Roman"/>
          <w:sz w:val="26"/>
          <w:szCs w:val="26"/>
        </w:rPr>
        <w:t>Принимает решение, при необходимости – изменение в решение (в форме согласования) о приоритетных направлениях (программах) повышения квалификации, количестве и персональном составе муниципальных служащих, нуждающихся в повышении квалификации, определяет объем обучения (в академических часах);</w:t>
      </w:r>
    </w:p>
    <w:p w:rsidR="007546D3" w:rsidRPr="00DA7D02" w:rsidRDefault="007546D3" w:rsidP="00DA4DA9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02">
        <w:rPr>
          <w:rFonts w:ascii="Times New Roman" w:hAnsi="Times New Roman" w:cs="Times New Roman"/>
          <w:sz w:val="26"/>
          <w:szCs w:val="26"/>
        </w:rPr>
        <w:t>Принимает решение о направлении муниципальных служащих на обучение.</w:t>
      </w:r>
    </w:p>
    <w:p w:rsidR="007546D3" w:rsidRPr="00DA7D02" w:rsidRDefault="007546D3" w:rsidP="00DA4DA9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02">
        <w:rPr>
          <w:rFonts w:ascii="Times New Roman" w:hAnsi="Times New Roman" w:cs="Times New Roman"/>
          <w:sz w:val="26"/>
          <w:szCs w:val="26"/>
        </w:rPr>
        <w:t>Финансовое управление администрации городского округа осуществляет финансирование на обучение и повышение квалификации</w:t>
      </w:r>
      <w:r w:rsidR="00AF5446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Pr="00DA7D0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546D3" w:rsidRPr="00DA7D02" w:rsidRDefault="007546D3" w:rsidP="00DA4DA9">
      <w:pPr>
        <w:numPr>
          <w:ilvl w:val="0"/>
          <w:numId w:val="3"/>
        </w:numPr>
        <w:tabs>
          <w:tab w:val="left" w:pos="0"/>
        </w:tabs>
        <w:ind w:left="0" w:firstLine="851"/>
        <w:rPr>
          <w:szCs w:val="26"/>
        </w:rPr>
      </w:pPr>
      <w:r w:rsidRPr="00DA7D02">
        <w:rPr>
          <w:szCs w:val="26"/>
        </w:rPr>
        <w:t>Текущее управление и контроль за ходом реализации Программы, мониторинг и анализ основных показателей достижения результатов осуществляет организационное управление администрации городского округа. Контроль за ходом реализации Программы осуществляет заместитель главы администрации городского округа.</w:t>
      </w:r>
    </w:p>
    <w:p w:rsidR="007546D3" w:rsidRPr="00DA7D02" w:rsidRDefault="007546D3" w:rsidP="00DA4DA9">
      <w:pPr>
        <w:numPr>
          <w:ilvl w:val="0"/>
          <w:numId w:val="3"/>
        </w:numPr>
        <w:suppressAutoHyphens/>
        <w:ind w:left="0" w:right="-29" w:firstLine="851"/>
        <w:rPr>
          <w:szCs w:val="26"/>
        </w:rPr>
      </w:pPr>
      <w:r w:rsidRPr="00DA7D02">
        <w:rPr>
          <w:szCs w:val="26"/>
        </w:rPr>
        <w:t>Организационное управление администрации городского округа:</w:t>
      </w:r>
    </w:p>
    <w:p w:rsidR="007546D3" w:rsidRPr="00DA7D02" w:rsidRDefault="007546D3" w:rsidP="00DA4DA9">
      <w:pPr>
        <w:suppressAutoHyphens/>
        <w:ind w:right="-29" w:firstLine="851"/>
        <w:rPr>
          <w:szCs w:val="26"/>
        </w:rPr>
      </w:pPr>
      <w:r w:rsidRPr="00DA7D02">
        <w:rPr>
          <w:szCs w:val="26"/>
        </w:rPr>
        <w:t xml:space="preserve">- ежеквартально в срок до 20 числа месяца, следующего за отчетным кварталом, представляет в управление экономики </w:t>
      </w:r>
      <w:r w:rsidR="00AF5446">
        <w:rPr>
          <w:szCs w:val="26"/>
        </w:rPr>
        <w:t xml:space="preserve">и </w:t>
      </w:r>
      <w:r w:rsidRPr="00DA7D02">
        <w:rPr>
          <w:szCs w:val="26"/>
        </w:rPr>
        <w:t xml:space="preserve">инвестиций </w:t>
      </w:r>
      <w:r w:rsidR="00AF5446">
        <w:rPr>
          <w:szCs w:val="26"/>
        </w:rPr>
        <w:t xml:space="preserve">администрации городского округа </w:t>
      </w:r>
      <w:r w:rsidRPr="00DA7D02">
        <w:rPr>
          <w:szCs w:val="26"/>
        </w:rPr>
        <w:t>информацию о расходовании бюджетных средств на реализацию программы;</w:t>
      </w:r>
    </w:p>
    <w:p w:rsidR="007546D3" w:rsidRPr="00DA7D02" w:rsidRDefault="007546D3" w:rsidP="00DA4DA9">
      <w:pPr>
        <w:suppressAutoHyphens/>
        <w:ind w:right="-29" w:firstLine="851"/>
        <w:rPr>
          <w:szCs w:val="26"/>
        </w:rPr>
      </w:pPr>
      <w:r w:rsidRPr="00DA7D02">
        <w:rPr>
          <w:szCs w:val="26"/>
        </w:rPr>
        <w:t xml:space="preserve">- ежегодно до 1 марта года, следующего за отчетным годом, готовит доклад о ходе реализации и оценке эффективности </w:t>
      </w:r>
      <w:r w:rsidR="00AF5446">
        <w:rPr>
          <w:szCs w:val="26"/>
        </w:rPr>
        <w:t>П</w:t>
      </w:r>
      <w:r w:rsidRPr="00DA7D02">
        <w:rPr>
          <w:szCs w:val="26"/>
        </w:rPr>
        <w:t>рограммы и представляет его в управление экономики и инвестиций;</w:t>
      </w:r>
    </w:p>
    <w:p w:rsidR="007546D3" w:rsidRPr="00DA7D02" w:rsidRDefault="007546D3" w:rsidP="00DA4DA9">
      <w:pPr>
        <w:suppressAutoHyphens/>
        <w:ind w:right="-29" w:firstLine="851"/>
        <w:rPr>
          <w:szCs w:val="26"/>
        </w:rPr>
      </w:pPr>
      <w:r w:rsidRPr="00DA7D02">
        <w:rPr>
          <w:szCs w:val="26"/>
        </w:rPr>
        <w:t xml:space="preserve">-  ежегодно до 20 августа текущего года формирует и представляет в управление экономики и инвестиций </w:t>
      </w:r>
      <w:r w:rsidR="00AF5446">
        <w:rPr>
          <w:szCs w:val="26"/>
        </w:rPr>
        <w:t xml:space="preserve">администрации городского округа </w:t>
      </w:r>
      <w:r w:rsidRPr="00DA7D02">
        <w:rPr>
          <w:szCs w:val="26"/>
        </w:rPr>
        <w:t xml:space="preserve">предложения об изменении, начиная с очередного финансового года, объема бюджетных ассигнований на реализацию </w:t>
      </w:r>
      <w:r w:rsidR="00AF5446">
        <w:rPr>
          <w:szCs w:val="26"/>
        </w:rPr>
        <w:t>П</w:t>
      </w:r>
      <w:r w:rsidRPr="00DA7D02">
        <w:rPr>
          <w:szCs w:val="26"/>
        </w:rPr>
        <w:t xml:space="preserve">рограммы или о досрочном прекращении ее реализации. </w:t>
      </w:r>
    </w:p>
    <w:p w:rsidR="007546D3" w:rsidRPr="00DA4DA9" w:rsidRDefault="007546D3" w:rsidP="007546D3">
      <w:pPr>
        <w:spacing w:line="360" w:lineRule="auto"/>
        <w:jc w:val="center"/>
        <w:outlineLvl w:val="1"/>
        <w:rPr>
          <w:b/>
          <w:sz w:val="20"/>
        </w:rPr>
      </w:pPr>
    </w:p>
    <w:p w:rsidR="007546D3" w:rsidRPr="00DA7D02" w:rsidRDefault="007546D3" w:rsidP="007546D3">
      <w:pPr>
        <w:ind w:firstLine="0"/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>VII. Ресурсное обеспечение Программы</w:t>
      </w:r>
    </w:p>
    <w:p w:rsidR="007546D3" w:rsidRPr="00DA4DA9" w:rsidRDefault="007546D3" w:rsidP="007546D3">
      <w:pPr>
        <w:jc w:val="center"/>
        <w:outlineLvl w:val="1"/>
        <w:rPr>
          <w:b/>
          <w:sz w:val="20"/>
        </w:rPr>
      </w:pPr>
    </w:p>
    <w:p w:rsidR="007546D3" w:rsidRPr="00DA7D02" w:rsidRDefault="007546D3" w:rsidP="00DA4DA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02">
        <w:rPr>
          <w:rFonts w:ascii="Times New Roman" w:hAnsi="Times New Roman" w:cs="Times New Roman"/>
          <w:sz w:val="26"/>
          <w:szCs w:val="26"/>
        </w:rPr>
        <w:t xml:space="preserve">Для реализации Программы планируемый объем финансирования из средств бюджета городского округа составляет </w:t>
      </w:r>
      <w:r w:rsidR="00A37CBE" w:rsidRPr="00AF5446">
        <w:rPr>
          <w:rFonts w:ascii="Times New Roman" w:hAnsi="Times New Roman" w:cs="Times New Roman"/>
          <w:b/>
          <w:sz w:val="26"/>
          <w:szCs w:val="26"/>
        </w:rPr>
        <w:t>5</w:t>
      </w:r>
      <w:r w:rsidR="008D7D1B">
        <w:rPr>
          <w:rFonts w:ascii="Times New Roman" w:hAnsi="Times New Roman" w:cs="Times New Roman"/>
          <w:b/>
          <w:sz w:val="26"/>
          <w:szCs w:val="26"/>
        </w:rPr>
        <w:t>23,4</w:t>
      </w:r>
      <w:r w:rsidRPr="00DA7D02">
        <w:rPr>
          <w:rFonts w:ascii="Times New Roman" w:hAnsi="Times New Roman" w:cs="Times New Roman"/>
          <w:b/>
          <w:sz w:val="26"/>
          <w:szCs w:val="26"/>
        </w:rPr>
        <w:t xml:space="preserve"> тыс. руб., </w:t>
      </w:r>
      <w:r w:rsidRPr="00DA7D02"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A37CBE" w:rsidRPr="00DA7D02" w:rsidRDefault="00A37CBE" w:rsidP="00DA4D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 xml:space="preserve">- в 2014 году </w:t>
      </w:r>
      <w:proofErr w:type="gramStart"/>
      <w:r w:rsidR="008D7D1B" w:rsidRPr="00DA7D02">
        <w:rPr>
          <w:color w:val="000000"/>
          <w:sz w:val="26"/>
          <w:szCs w:val="26"/>
        </w:rPr>
        <w:t xml:space="preserve">– </w:t>
      </w:r>
      <w:r w:rsidRPr="00DA7D02">
        <w:rPr>
          <w:color w:val="000000"/>
          <w:sz w:val="26"/>
          <w:szCs w:val="26"/>
        </w:rPr>
        <w:t xml:space="preserve"> 50</w:t>
      </w:r>
      <w:proofErr w:type="gramEnd"/>
      <w:r w:rsidRPr="00DA7D02">
        <w:rPr>
          <w:color w:val="000000"/>
          <w:sz w:val="26"/>
          <w:szCs w:val="26"/>
        </w:rPr>
        <w:t xml:space="preserve"> тыс. рублей; </w:t>
      </w:r>
    </w:p>
    <w:p w:rsidR="00A37CBE" w:rsidRPr="00DA7D02" w:rsidRDefault="00A37CBE" w:rsidP="00DA4D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 xml:space="preserve">- в 2015 году </w:t>
      </w:r>
      <w:proofErr w:type="gramStart"/>
      <w:r w:rsidR="008D7D1B" w:rsidRPr="00DA7D02">
        <w:rPr>
          <w:color w:val="000000"/>
          <w:sz w:val="26"/>
          <w:szCs w:val="26"/>
        </w:rPr>
        <w:t xml:space="preserve">– </w:t>
      </w:r>
      <w:r w:rsidRPr="00DA7D02">
        <w:rPr>
          <w:color w:val="000000"/>
          <w:sz w:val="26"/>
          <w:szCs w:val="26"/>
        </w:rPr>
        <w:t xml:space="preserve"> </w:t>
      </w:r>
      <w:r w:rsidR="00AA5861">
        <w:rPr>
          <w:color w:val="000000"/>
          <w:sz w:val="26"/>
          <w:szCs w:val="26"/>
        </w:rPr>
        <w:t>9</w:t>
      </w:r>
      <w:r w:rsidR="008D7D1B">
        <w:rPr>
          <w:color w:val="000000"/>
          <w:sz w:val="26"/>
          <w:szCs w:val="26"/>
        </w:rPr>
        <w:t>8</w:t>
      </w:r>
      <w:proofErr w:type="gramEnd"/>
      <w:r w:rsidR="008D7D1B">
        <w:rPr>
          <w:color w:val="000000"/>
          <w:sz w:val="26"/>
          <w:szCs w:val="26"/>
        </w:rPr>
        <w:t>,4</w:t>
      </w:r>
      <w:r w:rsidRPr="00DA7D02">
        <w:rPr>
          <w:color w:val="000000"/>
          <w:sz w:val="26"/>
          <w:szCs w:val="26"/>
        </w:rPr>
        <w:t xml:space="preserve"> тыс. рублей; </w:t>
      </w:r>
    </w:p>
    <w:p w:rsidR="00A37CBE" w:rsidRPr="00DA7D02" w:rsidRDefault="00A37CBE" w:rsidP="00DA4D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 xml:space="preserve">- в 2016 году </w:t>
      </w:r>
      <w:proofErr w:type="gramStart"/>
      <w:r w:rsidR="008D7D1B" w:rsidRPr="00DA7D02">
        <w:rPr>
          <w:color w:val="000000"/>
          <w:sz w:val="26"/>
          <w:szCs w:val="26"/>
        </w:rPr>
        <w:t xml:space="preserve">– </w:t>
      </w:r>
      <w:r w:rsidR="008D7D1B">
        <w:rPr>
          <w:color w:val="000000"/>
          <w:sz w:val="26"/>
          <w:szCs w:val="26"/>
        </w:rPr>
        <w:t xml:space="preserve"> </w:t>
      </w:r>
      <w:r w:rsidRPr="00DA7D02">
        <w:rPr>
          <w:color w:val="000000"/>
          <w:sz w:val="26"/>
          <w:szCs w:val="26"/>
        </w:rPr>
        <w:t>75</w:t>
      </w:r>
      <w:proofErr w:type="gramEnd"/>
      <w:r w:rsidRPr="00DA7D02">
        <w:rPr>
          <w:color w:val="000000"/>
          <w:sz w:val="26"/>
          <w:szCs w:val="26"/>
        </w:rPr>
        <w:t xml:space="preserve"> тыс. рублей;</w:t>
      </w:r>
    </w:p>
    <w:p w:rsidR="00A37CBE" w:rsidRPr="00DA7D02" w:rsidRDefault="00A37CBE" w:rsidP="00DA4D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 xml:space="preserve">- в 2017 году </w:t>
      </w:r>
      <w:proofErr w:type="gramStart"/>
      <w:r w:rsidRPr="00DA7D02">
        <w:rPr>
          <w:color w:val="000000"/>
          <w:sz w:val="26"/>
          <w:szCs w:val="26"/>
        </w:rPr>
        <w:t xml:space="preserve">– </w:t>
      </w:r>
      <w:r w:rsidR="008D7D1B">
        <w:rPr>
          <w:color w:val="000000"/>
          <w:sz w:val="26"/>
          <w:szCs w:val="26"/>
        </w:rPr>
        <w:t xml:space="preserve"> </w:t>
      </w:r>
      <w:r w:rsidRPr="00DA7D02">
        <w:rPr>
          <w:color w:val="000000"/>
          <w:sz w:val="26"/>
          <w:szCs w:val="26"/>
        </w:rPr>
        <w:t>75</w:t>
      </w:r>
      <w:proofErr w:type="gramEnd"/>
      <w:r w:rsidRPr="00DA7D02">
        <w:rPr>
          <w:color w:val="000000"/>
          <w:sz w:val="26"/>
          <w:szCs w:val="26"/>
        </w:rPr>
        <w:t xml:space="preserve"> тыс. рублей;</w:t>
      </w:r>
    </w:p>
    <w:p w:rsidR="00A37CBE" w:rsidRPr="00DA7D02" w:rsidRDefault="00A37CBE" w:rsidP="00DA4D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 xml:space="preserve">- в 2018 году </w:t>
      </w:r>
      <w:proofErr w:type="gramStart"/>
      <w:r w:rsidRPr="00DA7D02">
        <w:rPr>
          <w:color w:val="000000"/>
          <w:sz w:val="26"/>
          <w:szCs w:val="26"/>
        </w:rPr>
        <w:t xml:space="preserve">– </w:t>
      </w:r>
      <w:r w:rsidR="008D7D1B">
        <w:rPr>
          <w:color w:val="000000"/>
          <w:sz w:val="26"/>
          <w:szCs w:val="26"/>
        </w:rPr>
        <w:t xml:space="preserve"> </w:t>
      </w:r>
      <w:r w:rsidRPr="00DA7D02">
        <w:rPr>
          <w:color w:val="000000"/>
          <w:sz w:val="26"/>
          <w:szCs w:val="26"/>
        </w:rPr>
        <w:t>75</w:t>
      </w:r>
      <w:proofErr w:type="gramEnd"/>
      <w:r w:rsidRPr="00DA7D02">
        <w:rPr>
          <w:color w:val="000000"/>
          <w:sz w:val="26"/>
          <w:szCs w:val="26"/>
        </w:rPr>
        <w:t xml:space="preserve"> тыс. рублей;</w:t>
      </w:r>
    </w:p>
    <w:p w:rsidR="00A37CBE" w:rsidRPr="00DA7D02" w:rsidRDefault="00A37CBE" w:rsidP="00DA4D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 xml:space="preserve">- в 2019 году </w:t>
      </w:r>
      <w:proofErr w:type="gramStart"/>
      <w:r w:rsidRPr="00DA7D02">
        <w:rPr>
          <w:color w:val="000000"/>
          <w:sz w:val="26"/>
          <w:szCs w:val="26"/>
        </w:rPr>
        <w:t xml:space="preserve">– </w:t>
      </w:r>
      <w:r w:rsidR="008D7D1B">
        <w:rPr>
          <w:color w:val="000000"/>
          <w:sz w:val="26"/>
          <w:szCs w:val="26"/>
        </w:rPr>
        <w:t xml:space="preserve"> </w:t>
      </w:r>
      <w:r w:rsidRPr="00DA7D02">
        <w:rPr>
          <w:color w:val="000000"/>
          <w:sz w:val="26"/>
          <w:szCs w:val="26"/>
        </w:rPr>
        <w:t>75</w:t>
      </w:r>
      <w:proofErr w:type="gramEnd"/>
      <w:r w:rsidRPr="00DA7D02">
        <w:rPr>
          <w:color w:val="000000"/>
          <w:sz w:val="26"/>
          <w:szCs w:val="26"/>
        </w:rPr>
        <w:t xml:space="preserve"> тыс. рублей;</w:t>
      </w:r>
    </w:p>
    <w:p w:rsidR="00A37CBE" w:rsidRPr="00DA7D02" w:rsidRDefault="00A37CBE" w:rsidP="00DA4DA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DA7D02">
        <w:rPr>
          <w:color w:val="000000"/>
          <w:sz w:val="26"/>
          <w:szCs w:val="26"/>
        </w:rPr>
        <w:t xml:space="preserve"> - в 2020 году </w:t>
      </w:r>
      <w:proofErr w:type="gramStart"/>
      <w:r w:rsidRPr="00DA7D02">
        <w:rPr>
          <w:color w:val="000000"/>
          <w:sz w:val="26"/>
          <w:szCs w:val="26"/>
        </w:rPr>
        <w:t xml:space="preserve">– </w:t>
      </w:r>
      <w:r w:rsidR="008D7D1B">
        <w:rPr>
          <w:color w:val="000000"/>
          <w:sz w:val="26"/>
          <w:szCs w:val="26"/>
        </w:rPr>
        <w:t xml:space="preserve"> </w:t>
      </w:r>
      <w:r w:rsidRPr="00DA7D02">
        <w:rPr>
          <w:color w:val="000000"/>
          <w:sz w:val="26"/>
          <w:szCs w:val="26"/>
        </w:rPr>
        <w:t>75</w:t>
      </w:r>
      <w:proofErr w:type="gramEnd"/>
      <w:r w:rsidRPr="00DA7D02">
        <w:rPr>
          <w:color w:val="000000"/>
          <w:sz w:val="26"/>
          <w:szCs w:val="26"/>
        </w:rPr>
        <w:t xml:space="preserve"> тыс. рублей. </w:t>
      </w:r>
    </w:p>
    <w:p w:rsidR="007546D3" w:rsidRPr="00DA7D02" w:rsidRDefault="007546D3" w:rsidP="00DA4DA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7D02">
        <w:rPr>
          <w:rFonts w:ascii="Times New Roman" w:hAnsi="Times New Roman" w:cs="Times New Roman"/>
          <w:sz w:val="26"/>
          <w:szCs w:val="26"/>
        </w:rPr>
        <w:t xml:space="preserve">Объемы финансирования Программы подлежат уточнению ежегодно при формировании бюджета городского округа на очередной финансовый </w:t>
      </w:r>
      <w:r w:rsidR="00AF5446">
        <w:rPr>
          <w:rFonts w:ascii="Times New Roman" w:hAnsi="Times New Roman" w:cs="Times New Roman"/>
          <w:sz w:val="26"/>
          <w:szCs w:val="26"/>
        </w:rPr>
        <w:t>период</w:t>
      </w:r>
      <w:r w:rsidRPr="00DA7D02">
        <w:rPr>
          <w:rFonts w:ascii="Times New Roman" w:hAnsi="Times New Roman" w:cs="Times New Roman"/>
          <w:sz w:val="26"/>
          <w:szCs w:val="26"/>
        </w:rPr>
        <w:t>.</w:t>
      </w:r>
    </w:p>
    <w:p w:rsidR="00DA4DA9" w:rsidRDefault="00DA4DA9" w:rsidP="007546D3">
      <w:pPr>
        <w:ind w:firstLine="0"/>
        <w:jc w:val="center"/>
        <w:outlineLvl w:val="1"/>
        <w:rPr>
          <w:szCs w:val="26"/>
        </w:rPr>
      </w:pPr>
    </w:p>
    <w:p w:rsidR="007546D3" w:rsidRPr="00DA7D02" w:rsidRDefault="007546D3" w:rsidP="007546D3">
      <w:pPr>
        <w:ind w:firstLine="0"/>
        <w:jc w:val="center"/>
        <w:outlineLvl w:val="1"/>
        <w:rPr>
          <w:szCs w:val="26"/>
        </w:rPr>
      </w:pPr>
      <w:r w:rsidRPr="00DA7D02">
        <w:rPr>
          <w:szCs w:val="26"/>
        </w:rPr>
        <w:t>________________________________</w:t>
      </w:r>
    </w:p>
    <w:p w:rsidR="007546D3" w:rsidRPr="00DA7D02" w:rsidRDefault="007546D3" w:rsidP="007546D3">
      <w:pPr>
        <w:ind w:left="5103" w:firstLine="0"/>
        <w:jc w:val="center"/>
        <w:rPr>
          <w:szCs w:val="26"/>
        </w:rPr>
      </w:pPr>
    </w:p>
    <w:p w:rsidR="00F33E9E" w:rsidRPr="00DA7D02" w:rsidRDefault="00F33E9E" w:rsidP="007546D3">
      <w:pPr>
        <w:tabs>
          <w:tab w:val="left" w:pos="8041"/>
        </w:tabs>
        <w:rPr>
          <w:szCs w:val="26"/>
        </w:rPr>
      </w:pPr>
    </w:p>
    <w:p w:rsidR="00F33E9E" w:rsidRPr="00DA7D02" w:rsidRDefault="00F33E9E" w:rsidP="007546D3">
      <w:pPr>
        <w:tabs>
          <w:tab w:val="left" w:pos="8041"/>
        </w:tabs>
        <w:rPr>
          <w:szCs w:val="26"/>
        </w:rPr>
      </w:pPr>
    </w:p>
    <w:p w:rsidR="00F33E9E" w:rsidRPr="00DA7D02" w:rsidRDefault="00F33E9E" w:rsidP="007546D3">
      <w:pPr>
        <w:tabs>
          <w:tab w:val="left" w:pos="8041"/>
        </w:tabs>
        <w:rPr>
          <w:szCs w:val="26"/>
        </w:rPr>
      </w:pPr>
    </w:p>
    <w:p w:rsidR="00F33E9E" w:rsidRPr="00DA7D02" w:rsidRDefault="00F33E9E" w:rsidP="007546D3">
      <w:pPr>
        <w:tabs>
          <w:tab w:val="left" w:pos="8041"/>
        </w:tabs>
        <w:rPr>
          <w:szCs w:val="26"/>
        </w:rPr>
        <w:sectPr w:rsidR="00F33E9E" w:rsidRPr="00DA7D02" w:rsidSect="007546D3">
          <w:type w:val="continuous"/>
          <w:pgSz w:w="11906" w:h="16838" w:code="9"/>
          <w:pgMar w:top="1146" w:right="851" w:bottom="1135" w:left="1418" w:header="397" w:footer="709" w:gutter="0"/>
          <w:cols w:space="708"/>
          <w:formProt w:val="0"/>
          <w:titlePg/>
          <w:docGrid w:linePitch="360"/>
        </w:sectPr>
      </w:pPr>
    </w:p>
    <w:p w:rsidR="005E4D50" w:rsidRPr="00E87A92" w:rsidRDefault="005E4D50" w:rsidP="00E87A92">
      <w:pPr>
        <w:ind w:left="10348" w:firstLine="0"/>
        <w:jc w:val="center"/>
        <w:rPr>
          <w:sz w:val="24"/>
          <w:szCs w:val="24"/>
        </w:rPr>
      </w:pPr>
      <w:r w:rsidRPr="00E87A92">
        <w:rPr>
          <w:sz w:val="24"/>
          <w:szCs w:val="24"/>
        </w:rPr>
        <w:lastRenderedPageBreak/>
        <w:t xml:space="preserve">Приложение </w:t>
      </w:r>
    </w:p>
    <w:p w:rsidR="005E4D50" w:rsidRPr="00E87A92" w:rsidRDefault="005E4D50" w:rsidP="00E87A92">
      <w:pPr>
        <w:ind w:left="10348" w:right="141" w:firstLine="0"/>
        <w:rPr>
          <w:sz w:val="24"/>
          <w:szCs w:val="24"/>
        </w:rPr>
      </w:pPr>
      <w:r w:rsidRPr="00E87A92">
        <w:rPr>
          <w:sz w:val="24"/>
          <w:szCs w:val="24"/>
        </w:rPr>
        <w:t>к муниципальной программе «Развитие муниципальной службы в Арсеньевском городском округе</w:t>
      </w:r>
      <w:r w:rsidR="00A37CBE" w:rsidRPr="00E87A92">
        <w:rPr>
          <w:sz w:val="24"/>
          <w:szCs w:val="24"/>
        </w:rPr>
        <w:t>» на 2014-2020</w:t>
      </w:r>
      <w:r w:rsidRPr="00E87A92">
        <w:rPr>
          <w:sz w:val="24"/>
          <w:szCs w:val="24"/>
        </w:rPr>
        <w:t xml:space="preserve"> годы </w:t>
      </w:r>
    </w:p>
    <w:p w:rsidR="005E4D50" w:rsidRPr="00A37CBE" w:rsidRDefault="005E4D50" w:rsidP="005E4D50">
      <w:pPr>
        <w:tabs>
          <w:tab w:val="left" w:pos="8041"/>
        </w:tabs>
        <w:rPr>
          <w:b/>
          <w:szCs w:val="26"/>
        </w:rPr>
      </w:pPr>
    </w:p>
    <w:p w:rsidR="005E4D50" w:rsidRPr="00E87A92" w:rsidRDefault="005E4D50" w:rsidP="005E4D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A92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E4D50" w:rsidRPr="00E87A92" w:rsidRDefault="005E4D50" w:rsidP="005E4D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99"/>
      <w:bookmarkEnd w:id="1"/>
      <w:r w:rsidRPr="00E87A92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Pr="00E87A9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E87A92">
        <w:rPr>
          <w:rFonts w:ascii="Times New Roman" w:hAnsi="Times New Roman" w:cs="Times New Roman"/>
          <w:b/>
          <w:bCs/>
          <w:sz w:val="24"/>
          <w:szCs w:val="24"/>
        </w:rPr>
        <w:t xml:space="preserve"> "РАЗВИТИЕ МУНИЦИПАЛЬНОЙ СЛУЖБЫ </w:t>
      </w:r>
    </w:p>
    <w:p w:rsidR="005E4D50" w:rsidRPr="00E87A92" w:rsidRDefault="005E4D50" w:rsidP="005E4D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A92">
        <w:rPr>
          <w:rFonts w:ascii="Times New Roman" w:hAnsi="Times New Roman" w:cs="Times New Roman"/>
          <w:b/>
          <w:bCs/>
          <w:sz w:val="24"/>
          <w:szCs w:val="24"/>
        </w:rPr>
        <w:t xml:space="preserve">В АРСЕНЬЕВСКОМ </w:t>
      </w:r>
      <w:proofErr w:type="gramStart"/>
      <w:r w:rsidRPr="00E87A92">
        <w:rPr>
          <w:rFonts w:ascii="Times New Roman" w:hAnsi="Times New Roman" w:cs="Times New Roman"/>
          <w:b/>
          <w:bCs/>
          <w:sz w:val="24"/>
          <w:szCs w:val="24"/>
        </w:rPr>
        <w:t>ГОРОДСКОМ  ОКРУГЕ</w:t>
      </w:r>
      <w:proofErr w:type="gramEnd"/>
      <w:r w:rsidR="00A37CBE" w:rsidRPr="00E87A9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E4D50" w:rsidRPr="00E87A92" w:rsidRDefault="005E4D50" w:rsidP="005E4D50">
      <w:pPr>
        <w:pStyle w:val="ConsPlusNormal"/>
        <w:jc w:val="center"/>
        <w:rPr>
          <w:b/>
          <w:bCs/>
          <w:sz w:val="24"/>
          <w:szCs w:val="24"/>
        </w:rPr>
      </w:pPr>
      <w:r w:rsidRPr="00E87A92">
        <w:rPr>
          <w:rFonts w:ascii="Times New Roman" w:hAnsi="Times New Roman" w:cs="Times New Roman"/>
          <w:b/>
          <w:bCs/>
          <w:sz w:val="24"/>
          <w:szCs w:val="24"/>
        </w:rPr>
        <w:t xml:space="preserve">НА 2014 </w:t>
      </w:r>
      <w:r w:rsidR="00A37CBE" w:rsidRPr="00E87A92">
        <w:rPr>
          <w:rFonts w:ascii="Times New Roman" w:hAnsi="Times New Roman" w:cs="Times New Roman"/>
          <w:b/>
          <w:bCs/>
          <w:sz w:val="24"/>
          <w:szCs w:val="24"/>
        </w:rPr>
        <w:t>– 2020</w:t>
      </w:r>
      <w:r w:rsidRPr="00E87A92">
        <w:rPr>
          <w:rFonts w:ascii="Times New Roman" w:hAnsi="Times New Roman" w:cs="Times New Roman"/>
          <w:b/>
          <w:bCs/>
          <w:sz w:val="24"/>
          <w:szCs w:val="24"/>
        </w:rPr>
        <w:t xml:space="preserve"> ГОДЫ"</w:t>
      </w:r>
    </w:p>
    <w:p w:rsidR="005E4D50" w:rsidRPr="00E87A92" w:rsidRDefault="005E4D50" w:rsidP="005E4D50">
      <w:pPr>
        <w:pStyle w:val="ConsPlusNormal"/>
        <w:jc w:val="center"/>
        <w:rPr>
          <w:sz w:val="24"/>
          <w:szCs w:val="24"/>
        </w:rPr>
      </w:pPr>
    </w:p>
    <w:tbl>
      <w:tblPr>
        <w:tblW w:w="15440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831"/>
        <w:gridCol w:w="2316"/>
        <w:gridCol w:w="1936"/>
        <w:gridCol w:w="887"/>
        <w:gridCol w:w="902"/>
        <w:gridCol w:w="942"/>
        <w:gridCol w:w="870"/>
        <w:gridCol w:w="800"/>
        <w:gridCol w:w="800"/>
        <w:gridCol w:w="800"/>
        <w:gridCol w:w="800"/>
      </w:tblGrid>
      <w:tr w:rsidR="00A37CBE" w:rsidRPr="00E87A92" w:rsidTr="00A37CBE">
        <w:trPr>
          <w:tblCellSpacing w:w="0" w:type="dxa"/>
        </w:trPr>
        <w:tc>
          <w:tcPr>
            <w:tcW w:w="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№ </w:t>
            </w:r>
            <w:r w:rsidRPr="00E87A92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Перечень </w:t>
            </w:r>
            <w:r w:rsidRPr="00E87A92">
              <w:rPr>
                <w:b/>
                <w:bCs/>
                <w:color w:val="000000"/>
                <w:sz w:val="24"/>
                <w:szCs w:val="24"/>
              </w:rPr>
              <w:br/>
              <w:t>мероприятий</w:t>
            </w:r>
          </w:p>
        </w:tc>
        <w:tc>
          <w:tcPr>
            <w:tcW w:w="23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Исполнители </w:t>
            </w:r>
            <w:r w:rsidRPr="00E87A92">
              <w:rPr>
                <w:b/>
                <w:bCs/>
                <w:color w:val="000000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AF5446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Срок </w:t>
            </w:r>
            <w:r w:rsidRPr="00E87A92">
              <w:rPr>
                <w:b/>
                <w:bCs/>
                <w:color w:val="000000"/>
                <w:sz w:val="24"/>
                <w:szCs w:val="24"/>
              </w:rPr>
              <w:br/>
              <w:t>исполнения </w:t>
            </w:r>
            <w:r w:rsidRPr="00E87A92">
              <w:rPr>
                <w:b/>
                <w:bCs/>
                <w:color w:val="000000"/>
                <w:sz w:val="24"/>
                <w:szCs w:val="24"/>
              </w:rPr>
              <w:br/>
              <w:t>мероприятий</w:t>
            </w:r>
          </w:p>
        </w:tc>
        <w:tc>
          <w:tcPr>
            <w:tcW w:w="68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Объем финансирования </w:t>
            </w:r>
            <w:r w:rsidRPr="00E87A92">
              <w:rPr>
                <w:b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A37CBE" w:rsidRPr="00E87A92" w:rsidTr="00A37CBE">
        <w:trPr>
          <w:tblCellSpacing w:w="0" w:type="dxa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CBE" w:rsidRPr="00E87A92" w:rsidRDefault="00A37CBE" w:rsidP="005E4D5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CBE" w:rsidRPr="00E87A92" w:rsidRDefault="00A37CBE" w:rsidP="005E4D5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CBE" w:rsidRPr="00E87A92" w:rsidRDefault="00A37CBE" w:rsidP="005E4D5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CBE" w:rsidRPr="00E87A92" w:rsidRDefault="00A37CBE" w:rsidP="005E4D5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В том </w:t>
            </w:r>
            <w:r w:rsidRPr="00E87A92">
              <w:rPr>
                <w:b/>
                <w:bCs/>
                <w:color w:val="000000"/>
                <w:sz w:val="24"/>
                <w:szCs w:val="24"/>
              </w:rPr>
              <w:br/>
              <w:t>числе по годам</w:t>
            </w:r>
          </w:p>
        </w:tc>
      </w:tr>
      <w:tr w:rsidR="00A37CBE" w:rsidRPr="00E87A92" w:rsidTr="00A37CBE">
        <w:trPr>
          <w:tblCellSpacing w:w="0" w:type="dxa"/>
        </w:trPr>
        <w:tc>
          <w:tcPr>
            <w:tcW w:w="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CBE" w:rsidRPr="00E87A92" w:rsidRDefault="00A37CBE" w:rsidP="005E4D5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CBE" w:rsidRPr="00E87A92" w:rsidRDefault="00A37CBE" w:rsidP="005E4D5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CBE" w:rsidRPr="00E87A92" w:rsidRDefault="00A37CBE" w:rsidP="005E4D5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CBE" w:rsidRPr="00E87A92" w:rsidRDefault="00A37CBE" w:rsidP="005E4D5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CBE" w:rsidRPr="00E87A92" w:rsidRDefault="00A37CBE" w:rsidP="005E4D5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A92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AE2868" w:rsidRPr="00E87A92" w:rsidTr="00A37CBE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tabs>
                <w:tab w:val="left" w:pos="3599"/>
              </w:tabs>
              <w:spacing w:line="270" w:lineRule="atLeast"/>
              <w:ind w:left="101" w:right="127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left="127" w:right="127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A37CBE" w:rsidRPr="00E87A92" w:rsidTr="00A37CBE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A37CBE">
            <w:pPr>
              <w:tabs>
                <w:tab w:val="left" w:pos="3599"/>
              </w:tabs>
              <w:spacing w:line="270" w:lineRule="atLeast"/>
              <w:ind w:left="101" w:right="127" w:firstLine="0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Принятие муниципальных правовых актов Арсеньевского городского округа по вопросам муниципальной службы, в том числе своевременное внесение соответствующих изменений и дополнений, подготовка новых актов в соответствии с законодательством о муниципальной службе в Российской Федерации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left="127" w:right="127"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A37CBE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7CBE" w:rsidRPr="00E87A92" w:rsidTr="00A37CBE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AE2868">
            <w:pPr>
              <w:tabs>
                <w:tab w:val="left" w:pos="3599"/>
              </w:tabs>
              <w:spacing w:line="270" w:lineRule="atLeast"/>
              <w:ind w:left="101" w:right="127" w:firstLine="0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 xml:space="preserve">Проведение аттестации муниципальных служащих администрации городского </w:t>
            </w:r>
            <w:r w:rsidR="007F31B2" w:rsidRPr="00E87A92">
              <w:rPr>
                <w:color w:val="000000"/>
                <w:sz w:val="24"/>
                <w:szCs w:val="24"/>
              </w:rPr>
              <w:t>округа в целях определения их на соответствие замещаемой должности муниципальной службы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AE2868">
            <w:pPr>
              <w:spacing w:line="270" w:lineRule="atLeast"/>
              <w:ind w:left="127" w:right="127"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Одел кадров организационного управлени</w:t>
            </w:r>
            <w:r w:rsidR="00AF5446" w:rsidRPr="00E87A92">
              <w:rPr>
                <w:color w:val="000000"/>
                <w:sz w:val="24"/>
                <w:szCs w:val="24"/>
              </w:rPr>
              <w:t>я</w:t>
            </w:r>
            <w:r w:rsidRPr="00E87A92">
              <w:rPr>
                <w:color w:val="000000"/>
                <w:sz w:val="24"/>
                <w:szCs w:val="24"/>
              </w:rPr>
              <w:t xml:space="preserve"> </w:t>
            </w:r>
            <w:r w:rsidR="007F31B2" w:rsidRPr="00E87A92">
              <w:rPr>
                <w:color w:val="000000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2014-2020</w:t>
            </w:r>
          </w:p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7CBE" w:rsidRPr="00E87A92" w:rsidRDefault="00A37CBE" w:rsidP="005E4D50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</w:tr>
      <w:tr w:rsidR="00AE2868" w:rsidRPr="00E87A92" w:rsidTr="00A37CBE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tabs>
                <w:tab w:val="left" w:pos="3599"/>
              </w:tabs>
              <w:spacing w:line="270" w:lineRule="atLeast"/>
              <w:ind w:left="101" w:right="127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left="127" w:right="127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AE2868" w:rsidRPr="00E87A92" w:rsidTr="00A37CBE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8A5FD2">
            <w:pPr>
              <w:tabs>
                <w:tab w:val="left" w:pos="3599"/>
              </w:tabs>
              <w:spacing w:line="270" w:lineRule="atLeast"/>
              <w:ind w:left="101" w:right="127" w:firstLine="0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Проведение конкурс</w:t>
            </w:r>
            <w:r w:rsidR="008A5FD2">
              <w:rPr>
                <w:color w:val="000000"/>
                <w:sz w:val="24"/>
                <w:szCs w:val="24"/>
              </w:rPr>
              <w:t>а</w:t>
            </w:r>
            <w:r w:rsidRPr="00E87A92">
              <w:rPr>
                <w:color w:val="000000"/>
                <w:sz w:val="24"/>
                <w:szCs w:val="24"/>
              </w:rPr>
              <w:t xml:space="preserve"> на замещение вакантных должностей муниципальной службы </w:t>
            </w:r>
            <w:proofErr w:type="gramStart"/>
            <w:r w:rsidRPr="00E87A92">
              <w:rPr>
                <w:color w:val="000000"/>
                <w:sz w:val="24"/>
                <w:szCs w:val="24"/>
              </w:rPr>
              <w:t>администрации  городского</w:t>
            </w:r>
            <w:proofErr w:type="gramEnd"/>
            <w:r w:rsidRPr="00E87A92">
              <w:rPr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left="127" w:right="127"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Отдел кадров организационного управления администрации городского округа и функциональные (отраслевые) органы администрации городского округа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2014-2020</w:t>
            </w:r>
          </w:p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(по мере образования вакансий)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</w:tr>
      <w:tr w:rsidR="00AE2868" w:rsidRPr="00E87A92" w:rsidTr="00A37CBE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8A5FD2">
            <w:pPr>
              <w:tabs>
                <w:tab w:val="left" w:pos="3599"/>
              </w:tabs>
              <w:spacing w:line="270" w:lineRule="atLeast"/>
              <w:ind w:left="101" w:right="127" w:firstLine="0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Проведение комиссии по урегулированию конфликта интересов и требований к служебному поведению муниципальных служащих администрации городского округа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left="127" w:right="127"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Одел кадров организационного управления администрации городского округа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2014-2020</w:t>
            </w:r>
          </w:p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</w:tr>
      <w:tr w:rsidR="00AE2868" w:rsidRPr="00E87A92" w:rsidTr="00A37CBE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tabs>
                <w:tab w:val="left" w:pos="3599"/>
              </w:tabs>
              <w:spacing w:line="270" w:lineRule="atLeast"/>
              <w:ind w:left="101" w:right="127" w:firstLine="0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 xml:space="preserve">Формирование </w:t>
            </w:r>
            <w:r w:rsidR="008A5FD2">
              <w:rPr>
                <w:color w:val="000000"/>
                <w:sz w:val="24"/>
                <w:szCs w:val="24"/>
              </w:rPr>
              <w:t xml:space="preserve">и ведение </w:t>
            </w:r>
            <w:r w:rsidRPr="00E87A92">
              <w:rPr>
                <w:color w:val="000000"/>
                <w:sz w:val="24"/>
                <w:szCs w:val="24"/>
              </w:rPr>
              <w:t>кадрового резерва на замещение вакантных должностей муниципальной службы в администрации городского округа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8A5FD2">
            <w:pPr>
              <w:spacing w:line="270" w:lineRule="atLeast"/>
              <w:ind w:left="127" w:right="127"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Одел кадров организационного управлени</w:t>
            </w:r>
            <w:r w:rsidR="008A5FD2">
              <w:rPr>
                <w:color w:val="000000"/>
                <w:sz w:val="24"/>
                <w:szCs w:val="24"/>
              </w:rPr>
              <w:t>я</w:t>
            </w:r>
            <w:r w:rsidRPr="00E87A92">
              <w:rPr>
                <w:color w:val="000000"/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 xml:space="preserve">2014-2016 </w:t>
            </w:r>
            <w:r w:rsidRPr="00E87A92">
              <w:rPr>
                <w:color w:val="000000"/>
                <w:sz w:val="24"/>
                <w:szCs w:val="24"/>
              </w:rPr>
              <w:br/>
              <w:t>(по мере необходимости)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</w:tr>
      <w:tr w:rsidR="00AE2868" w:rsidRPr="00E87A92" w:rsidTr="00A37CBE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7F31B2">
            <w:pPr>
              <w:tabs>
                <w:tab w:val="left" w:pos="3599"/>
              </w:tabs>
              <w:spacing w:line="270" w:lineRule="atLeast"/>
              <w:ind w:left="101" w:right="127" w:firstLine="0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 xml:space="preserve">Повышение квалификации муниципальных служащих администрации городского </w:t>
            </w:r>
            <w:r w:rsidR="007F31B2" w:rsidRPr="00E87A92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left="127" w:right="127"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 xml:space="preserve">Структурные </w:t>
            </w:r>
            <w:proofErr w:type="gramStart"/>
            <w:r w:rsidRPr="00E87A92">
              <w:rPr>
                <w:color w:val="000000"/>
                <w:sz w:val="24"/>
                <w:szCs w:val="24"/>
              </w:rPr>
              <w:t>подразделения  администрации</w:t>
            </w:r>
            <w:proofErr w:type="gramEnd"/>
            <w:r w:rsidRPr="00E87A92">
              <w:rPr>
                <w:color w:val="000000"/>
                <w:sz w:val="24"/>
                <w:szCs w:val="24"/>
              </w:rPr>
              <w:t xml:space="preserve"> и </w:t>
            </w:r>
            <w:r w:rsidR="007F31B2" w:rsidRPr="00E87A92">
              <w:rPr>
                <w:color w:val="000000"/>
                <w:sz w:val="24"/>
                <w:szCs w:val="24"/>
              </w:rPr>
              <w:t>функциональные (отраслевые) органы администрации Арсеньевского городского округа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DA4DA9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4</w:t>
            </w:r>
            <w:r w:rsidR="00DA4DA9">
              <w:rPr>
                <w:color w:val="000000"/>
                <w:sz w:val="24"/>
                <w:szCs w:val="24"/>
              </w:rPr>
              <w:t>63</w:t>
            </w:r>
            <w:r w:rsidRPr="00E87A92">
              <w:rPr>
                <w:color w:val="000000"/>
                <w:sz w:val="24"/>
                <w:szCs w:val="24"/>
              </w:rPr>
              <w:t>,</w:t>
            </w:r>
            <w:r w:rsidR="00DA4D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5C49E2" w:rsidP="005C49E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AE2868" w:rsidRPr="00E87A92" w:rsidTr="00A37CBE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7F31B2">
            <w:pPr>
              <w:tabs>
                <w:tab w:val="left" w:pos="3599"/>
              </w:tabs>
              <w:spacing w:line="270" w:lineRule="atLeast"/>
              <w:ind w:left="101" w:right="127" w:firstLine="0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Организация и проведение семинаров, консультаций по актуальным вопросам</w:t>
            </w:r>
            <w:r w:rsidR="007F31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7F31B2">
            <w:pPr>
              <w:spacing w:line="270" w:lineRule="atLeast"/>
              <w:ind w:left="127" w:right="127"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Одел кадров организационного управлени</w:t>
            </w:r>
            <w:r w:rsidR="007F31B2">
              <w:rPr>
                <w:color w:val="000000"/>
                <w:sz w:val="24"/>
                <w:szCs w:val="24"/>
              </w:rPr>
              <w:t>я</w:t>
            </w:r>
            <w:r w:rsidRPr="00E87A9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2868" w:rsidRPr="00E87A92" w:rsidRDefault="00AE2868" w:rsidP="00AE2868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F31B2" w:rsidRPr="00E87A92" w:rsidTr="00A37CBE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tabs>
                <w:tab w:val="left" w:pos="3599"/>
              </w:tabs>
              <w:spacing w:line="270" w:lineRule="atLeast"/>
              <w:ind w:left="101" w:right="127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left="127" w:right="127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7F31B2" w:rsidRPr="00E87A92" w:rsidTr="00A37CBE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tabs>
                <w:tab w:val="left" w:pos="3599"/>
              </w:tabs>
              <w:spacing w:line="270" w:lineRule="atLeast"/>
              <w:ind w:left="101" w:right="127" w:firstLine="0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 xml:space="preserve">муниципальной службы, в том числе для муниципальных служащих, имеющих </w:t>
            </w:r>
            <w:proofErr w:type="gramStart"/>
            <w:r w:rsidRPr="00E87A92">
              <w:rPr>
                <w:color w:val="000000"/>
                <w:sz w:val="24"/>
                <w:szCs w:val="24"/>
              </w:rPr>
              <w:t>стаж  работы</w:t>
            </w:r>
            <w:proofErr w:type="gramEnd"/>
            <w:r w:rsidRPr="00E87A92">
              <w:rPr>
                <w:color w:val="000000"/>
                <w:sz w:val="24"/>
                <w:szCs w:val="24"/>
              </w:rPr>
              <w:t xml:space="preserve"> до 2 лет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left="127" w:right="127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F31B2" w:rsidRPr="00E87A92" w:rsidTr="00A37CBE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1B2" w:rsidRPr="00E87A92" w:rsidRDefault="007F31B2" w:rsidP="008A5FD2">
            <w:pPr>
              <w:tabs>
                <w:tab w:val="left" w:pos="3599"/>
              </w:tabs>
              <w:spacing w:line="270" w:lineRule="atLeast"/>
              <w:ind w:left="101" w:right="127" w:firstLine="0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 xml:space="preserve">Организация контроля </w:t>
            </w:r>
            <w:r w:rsidR="008A5FD2">
              <w:rPr>
                <w:color w:val="000000"/>
                <w:sz w:val="24"/>
                <w:szCs w:val="24"/>
              </w:rPr>
              <w:t xml:space="preserve">за </w:t>
            </w:r>
            <w:r w:rsidRPr="00E87A92">
              <w:rPr>
                <w:color w:val="000000"/>
                <w:sz w:val="24"/>
                <w:szCs w:val="24"/>
              </w:rPr>
              <w:t>соблюдени</w:t>
            </w:r>
            <w:r w:rsidR="008A5FD2">
              <w:rPr>
                <w:color w:val="000000"/>
                <w:sz w:val="24"/>
                <w:szCs w:val="24"/>
              </w:rPr>
              <w:t>ем</w:t>
            </w:r>
            <w:r w:rsidRPr="00E87A92">
              <w:rPr>
                <w:color w:val="000000"/>
                <w:sz w:val="24"/>
                <w:szCs w:val="24"/>
              </w:rPr>
              <w:t xml:space="preserve"> муниципальными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1B2" w:rsidRPr="00E87A92" w:rsidRDefault="007F31B2" w:rsidP="008A5FD2">
            <w:pPr>
              <w:spacing w:line="270" w:lineRule="atLeast"/>
              <w:ind w:left="127" w:right="127"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Одел кадров организационного управлени</w:t>
            </w:r>
            <w:r w:rsidR="008A5FD2">
              <w:rPr>
                <w:color w:val="000000"/>
                <w:sz w:val="24"/>
                <w:szCs w:val="24"/>
              </w:rPr>
              <w:t>я</w:t>
            </w:r>
            <w:r w:rsidRPr="00E87A92">
              <w:rPr>
                <w:color w:val="000000"/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F31B2" w:rsidRPr="00E87A92" w:rsidTr="00A37CBE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ind w:left="127" w:right="104" w:firstLine="0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Организация и проведение специальной оценки условий труда на рабочих местах муниципальных служащих администрации городского округа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Организационное управление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 xml:space="preserve">В течение </w:t>
            </w:r>
          </w:p>
          <w:p w:rsidR="007F31B2" w:rsidRPr="00E87A92" w:rsidRDefault="007F31B2" w:rsidP="007F31B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2015 г.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60,0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60,0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B2" w:rsidRPr="00E87A92" w:rsidRDefault="007F31B2" w:rsidP="007F31B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87A92">
              <w:rPr>
                <w:sz w:val="24"/>
                <w:szCs w:val="24"/>
              </w:rPr>
              <w:t>-</w:t>
            </w:r>
          </w:p>
        </w:tc>
      </w:tr>
      <w:tr w:rsidR="00DA4DA9" w:rsidRPr="00E87A92" w:rsidTr="00A37CBE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DA9" w:rsidRPr="00E87A92" w:rsidRDefault="00DA4DA9" w:rsidP="00DA4DA9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DA9" w:rsidRPr="00E87A92" w:rsidRDefault="00DA4DA9" w:rsidP="00DA4DA9">
            <w:pPr>
              <w:ind w:left="127" w:right="104"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DA9" w:rsidRPr="00E87A92" w:rsidRDefault="00DA4DA9" w:rsidP="00DA4DA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DA9" w:rsidRPr="00E87A92" w:rsidRDefault="00DA4DA9" w:rsidP="00DA4DA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DA9" w:rsidRPr="00E87A92" w:rsidRDefault="00DA4DA9" w:rsidP="00DA4DA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523,4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DA9" w:rsidRPr="00E87A92" w:rsidRDefault="00DA4DA9" w:rsidP="00DA4DA9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DA9" w:rsidRPr="00E87A92" w:rsidRDefault="00DA4DA9" w:rsidP="00DA4DA9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DA9" w:rsidRPr="00E87A92" w:rsidRDefault="00DA4DA9" w:rsidP="00DA4DA9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DA9" w:rsidRPr="00E87A92" w:rsidRDefault="00DA4DA9" w:rsidP="00DA4DA9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DA9" w:rsidRPr="00E87A92" w:rsidRDefault="00DA4DA9" w:rsidP="00DA4DA9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DA9" w:rsidRPr="00E87A92" w:rsidRDefault="00DA4DA9" w:rsidP="00DA4DA9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DA9" w:rsidRPr="00E87A92" w:rsidRDefault="00DA4DA9" w:rsidP="00DA4DA9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</w:tr>
    </w:tbl>
    <w:p w:rsidR="005E4D50" w:rsidRPr="00E87A92" w:rsidRDefault="005E4D50" w:rsidP="005E4D50">
      <w:pPr>
        <w:outlineLvl w:val="1"/>
        <w:rPr>
          <w:sz w:val="24"/>
          <w:szCs w:val="24"/>
        </w:rPr>
      </w:pPr>
    </w:p>
    <w:p w:rsidR="005E4D50" w:rsidRPr="00E87A92" w:rsidRDefault="005E4D50" w:rsidP="005E4D50">
      <w:pPr>
        <w:jc w:val="center"/>
        <w:rPr>
          <w:sz w:val="24"/>
          <w:szCs w:val="24"/>
        </w:rPr>
      </w:pPr>
    </w:p>
    <w:p w:rsidR="00F33E9E" w:rsidRPr="00E87A92" w:rsidRDefault="005E4D50" w:rsidP="00AE2868">
      <w:pPr>
        <w:jc w:val="center"/>
        <w:rPr>
          <w:sz w:val="24"/>
          <w:szCs w:val="24"/>
        </w:rPr>
      </w:pPr>
      <w:r w:rsidRPr="00E87A92">
        <w:rPr>
          <w:sz w:val="24"/>
          <w:szCs w:val="24"/>
        </w:rPr>
        <w:t>____________________________________</w:t>
      </w:r>
    </w:p>
    <w:sectPr w:rsidR="00F33E9E" w:rsidRPr="00E87A92" w:rsidSect="00E87A92">
      <w:pgSz w:w="16838" w:h="11906" w:orient="landscape" w:code="9"/>
      <w:pgMar w:top="1418" w:right="536" w:bottom="851" w:left="1135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5B" w:rsidRDefault="00880D5B">
      <w:r>
        <w:separator/>
      </w:r>
    </w:p>
  </w:endnote>
  <w:endnote w:type="continuationSeparator" w:id="0">
    <w:p w:rsidR="00880D5B" w:rsidRDefault="0088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5B" w:rsidRDefault="00880D5B">
      <w:r>
        <w:separator/>
      </w:r>
    </w:p>
  </w:footnote>
  <w:footnote w:type="continuationSeparator" w:id="0">
    <w:p w:rsidR="00880D5B" w:rsidRDefault="0088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F1657"/>
    <w:multiLevelType w:val="singleLevel"/>
    <w:tmpl w:val="9858158A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77E0F45"/>
    <w:multiLevelType w:val="multilevel"/>
    <w:tmpl w:val="6128AC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79D34DA"/>
    <w:multiLevelType w:val="hybridMultilevel"/>
    <w:tmpl w:val="4C3E74B2"/>
    <w:lvl w:ilvl="0" w:tplc="FF10A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D3"/>
    <w:rsid w:val="00012E93"/>
    <w:rsid w:val="00055B7F"/>
    <w:rsid w:val="00073463"/>
    <w:rsid w:val="0008485B"/>
    <w:rsid w:val="000A1B40"/>
    <w:rsid w:val="000B49D9"/>
    <w:rsid w:val="00130482"/>
    <w:rsid w:val="00150A68"/>
    <w:rsid w:val="001655A2"/>
    <w:rsid w:val="001C12F8"/>
    <w:rsid w:val="001D210B"/>
    <w:rsid w:val="001F38B4"/>
    <w:rsid w:val="001F5E74"/>
    <w:rsid w:val="001F7ABE"/>
    <w:rsid w:val="00202EE7"/>
    <w:rsid w:val="00206BE9"/>
    <w:rsid w:val="00244EB5"/>
    <w:rsid w:val="0025096D"/>
    <w:rsid w:val="00251828"/>
    <w:rsid w:val="0028428B"/>
    <w:rsid w:val="00286612"/>
    <w:rsid w:val="002B131B"/>
    <w:rsid w:val="002E6145"/>
    <w:rsid w:val="002F5299"/>
    <w:rsid w:val="00300FA4"/>
    <w:rsid w:val="00303407"/>
    <w:rsid w:val="003842BB"/>
    <w:rsid w:val="003C7484"/>
    <w:rsid w:val="003F5F54"/>
    <w:rsid w:val="00403018"/>
    <w:rsid w:val="00454238"/>
    <w:rsid w:val="00471E00"/>
    <w:rsid w:val="004D11D9"/>
    <w:rsid w:val="00514707"/>
    <w:rsid w:val="00531793"/>
    <w:rsid w:val="00550EE0"/>
    <w:rsid w:val="00557784"/>
    <w:rsid w:val="00592A52"/>
    <w:rsid w:val="005A55C1"/>
    <w:rsid w:val="005C49E2"/>
    <w:rsid w:val="005E4D50"/>
    <w:rsid w:val="005F45EB"/>
    <w:rsid w:val="005F621C"/>
    <w:rsid w:val="006454B4"/>
    <w:rsid w:val="0067338B"/>
    <w:rsid w:val="00681EFD"/>
    <w:rsid w:val="00696BD9"/>
    <w:rsid w:val="006A7761"/>
    <w:rsid w:val="006C74BD"/>
    <w:rsid w:val="006E3865"/>
    <w:rsid w:val="006E5EA1"/>
    <w:rsid w:val="007076D8"/>
    <w:rsid w:val="007240A1"/>
    <w:rsid w:val="007546D3"/>
    <w:rsid w:val="0077066E"/>
    <w:rsid w:val="00773245"/>
    <w:rsid w:val="00784A7B"/>
    <w:rsid w:val="007A3F72"/>
    <w:rsid w:val="007B2B5B"/>
    <w:rsid w:val="007C7B0D"/>
    <w:rsid w:val="007F31B2"/>
    <w:rsid w:val="008002BD"/>
    <w:rsid w:val="00804BE1"/>
    <w:rsid w:val="008360B1"/>
    <w:rsid w:val="008378FD"/>
    <w:rsid w:val="00880D5B"/>
    <w:rsid w:val="00882939"/>
    <w:rsid w:val="008A5FD2"/>
    <w:rsid w:val="008C51D3"/>
    <w:rsid w:val="008D7D1B"/>
    <w:rsid w:val="008E0B13"/>
    <w:rsid w:val="009031B8"/>
    <w:rsid w:val="00932704"/>
    <w:rsid w:val="009750B7"/>
    <w:rsid w:val="00992B48"/>
    <w:rsid w:val="00994D10"/>
    <w:rsid w:val="009B6CA3"/>
    <w:rsid w:val="009C452A"/>
    <w:rsid w:val="009D1169"/>
    <w:rsid w:val="00A37CBE"/>
    <w:rsid w:val="00A90A27"/>
    <w:rsid w:val="00A92661"/>
    <w:rsid w:val="00AA5861"/>
    <w:rsid w:val="00AB6BB2"/>
    <w:rsid w:val="00AC5275"/>
    <w:rsid w:val="00AE2868"/>
    <w:rsid w:val="00AE303F"/>
    <w:rsid w:val="00AF5446"/>
    <w:rsid w:val="00B4356A"/>
    <w:rsid w:val="00B53139"/>
    <w:rsid w:val="00B90291"/>
    <w:rsid w:val="00B903E1"/>
    <w:rsid w:val="00B945F8"/>
    <w:rsid w:val="00BA10C1"/>
    <w:rsid w:val="00BB5081"/>
    <w:rsid w:val="00BC3DC5"/>
    <w:rsid w:val="00BE6D8D"/>
    <w:rsid w:val="00BF75B1"/>
    <w:rsid w:val="00C239D2"/>
    <w:rsid w:val="00C53553"/>
    <w:rsid w:val="00C86421"/>
    <w:rsid w:val="00CA72AE"/>
    <w:rsid w:val="00CD66E5"/>
    <w:rsid w:val="00D03713"/>
    <w:rsid w:val="00D127D8"/>
    <w:rsid w:val="00D203CE"/>
    <w:rsid w:val="00D34B73"/>
    <w:rsid w:val="00D70E91"/>
    <w:rsid w:val="00D7375A"/>
    <w:rsid w:val="00D817BC"/>
    <w:rsid w:val="00D96501"/>
    <w:rsid w:val="00DA4DA9"/>
    <w:rsid w:val="00DA7D02"/>
    <w:rsid w:val="00DC7EE9"/>
    <w:rsid w:val="00DF02F0"/>
    <w:rsid w:val="00DF44E9"/>
    <w:rsid w:val="00E0057D"/>
    <w:rsid w:val="00E26D49"/>
    <w:rsid w:val="00E44720"/>
    <w:rsid w:val="00E87A92"/>
    <w:rsid w:val="00E954C3"/>
    <w:rsid w:val="00EC6431"/>
    <w:rsid w:val="00EE6E10"/>
    <w:rsid w:val="00EF340C"/>
    <w:rsid w:val="00F057D9"/>
    <w:rsid w:val="00F33E9E"/>
    <w:rsid w:val="00F66375"/>
    <w:rsid w:val="00F7778A"/>
    <w:rsid w:val="00FA31F5"/>
    <w:rsid w:val="00FB4A13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FA0B0C-7F62-4CC3-8DE1-9FF0636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46D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7546D3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7546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C7B0D"/>
    <w:pPr>
      <w:ind w:left="720"/>
      <w:contextualSpacing/>
    </w:pPr>
  </w:style>
  <w:style w:type="paragraph" w:styleId="a8">
    <w:name w:val="Balloon Text"/>
    <w:basedOn w:val="a"/>
    <w:link w:val="a9"/>
    <w:rsid w:val="00550E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550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290</TotalTime>
  <Pages>11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Администрация Арсеньевская</cp:lastModifiedBy>
  <cp:revision>23</cp:revision>
  <cp:lastPrinted>2015-11-26T23:47:00Z</cp:lastPrinted>
  <dcterms:created xsi:type="dcterms:W3CDTF">2015-10-05T23:12:00Z</dcterms:created>
  <dcterms:modified xsi:type="dcterms:W3CDTF">2015-12-02T04:29:00Z</dcterms:modified>
</cp:coreProperties>
</file>