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43B1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октября 2017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43B1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5974BA" w:rsidRDefault="00B817A8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О</w:t>
      </w:r>
      <w:r w:rsidR="00272094" w:rsidRPr="005974BA">
        <w:rPr>
          <w:b/>
          <w:szCs w:val="26"/>
        </w:rPr>
        <w:t xml:space="preserve"> </w:t>
      </w:r>
      <w:r w:rsidR="00A3571A">
        <w:rPr>
          <w:b/>
          <w:szCs w:val="26"/>
        </w:rPr>
        <w:t>формировании</w:t>
      </w:r>
      <w:r w:rsidR="00272094" w:rsidRPr="005974BA">
        <w:rPr>
          <w:b/>
          <w:szCs w:val="26"/>
        </w:rPr>
        <w:t xml:space="preserve"> </w:t>
      </w:r>
      <w:r w:rsidR="00962782">
        <w:rPr>
          <w:b/>
          <w:szCs w:val="26"/>
        </w:rPr>
        <w:t>к</w:t>
      </w:r>
      <w:r w:rsidR="00272094" w:rsidRPr="005974BA">
        <w:rPr>
          <w:b/>
          <w:szCs w:val="26"/>
        </w:rPr>
        <w:t xml:space="preserve">омиссии по </w:t>
      </w:r>
      <w:r w:rsidR="00BD1BE7">
        <w:rPr>
          <w:b/>
          <w:szCs w:val="26"/>
        </w:rPr>
        <w:t xml:space="preserve">приемке выполненных работ </w:t>
      </w:r>
      <w:r w:rsidR="00CC280B" w:rsidRPr="00CC280B">
        <w:rPr>
          <w:b/>
          <w:szCs w:val="26"/>
        </w:rPr>
        <w:t>по ремонту основной (центральной) автомобильной дороги общего пользования местного значения по ул. Жуковского на территории Арсеньевского городского округа</w:t>
      </w:r>
    </w:p>
    <w:p w:rsidR="008903D1" w:rsidRPr="005974BA" w:rsidRDefault="008903D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D36BBA" w:rsidRPr="005974BA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>В соответствии с Федеральным законом от 06</w:t>
      </w:r>
      <w:r w:rsidR="00342543">
        <w:rPr>
          <w:szCs w:val="26"/>
        </w:rPr>
        <w:t xml:space="preserve"> октября </w:t>
      </w:r>
      <w:r w:rsidRPr="005974BA">
        <w:rPr>
          <w:szCs w:val="26"/>
        </w:rPr>
        <w:t xml:space="preserve">2003 </w:t>
      </w:r>
      <w:r w:rsidR="00342543">
        <w:rPr>
          <w:szCs w:val="26"/>
        </w:rPr>
        <w:t xml:space="preserve">года </w:t>
      </w:r>
      <w:r w:rsidR="00D36BBA" w:rsidRPr="005974BA">
        <w:rPr>
          <w:szCs w:val="26"/>
        </w:rPr>
        <w:t>№</w:t>
      </w:r>
      <w:r w:rsidRPr="005974BA">
        <w:rPr>
          <w:szCs w:val="26"/>
        </w:rPr>
        <w:t xml:space="preserve"> 131-ФЗ </w:t>
      </w:r>
      <w:r w:rsidR="00272094" w:rsidRPr="005974BA">
        <w:rPr>
          <w:szCs w:val="26"/>
        </w:rPr>
        <w:t xml:space="preserve">                              </w:t>
      </w:r>
      <w:r w:rsidR="00E80788">
        <w:rPr>
          <w:szCs w:val="26"/>
        </w:rPr>
        <w:t>«</w:t>
      </w:r>
      <w:r w:rsidRPr="005974BA">
        <w:rPr>
          <w:szCs w:val="26"/>
        </w:rPr>
        <w:t>Об общих принципах организации местного самоуправления в Российской Федерации</w:t>
      </w:r>
      <w:r w:rsidR="00E80788">
        <w:rPr>
          <w:szCs w:val="26"/>
        </w:rPr>
        <w:t>»</w:t>
      </w:r>
      <w:r w:rsidRPr="005974BA">
        <w:rPr>
          <w:szCs w:val="26"/>
        </w:rPr>
        <w:t xml:space="preserve">, Федеральным законом от 08.11.2007 </w:t>
      </w:r>
      <w:r w:rsidR="00D36BBA" w:rsidRPr="005974BA">
        <w:rPr>
          <w:szCs w:val="26"/>
        </w:rPr>
        <w:t>№</w:t>
      </w:r>
      <w:r w:rsidR="00996AB7">
        <w:rPr>
          <w:szCs w:val="26"/>
        </w:rPr>
        <w:t xml:space="preserve"> 257-ФЗ «</w:t>
      </w:r>
      <w:r w:rsidRPr="005974BA">
        <w:rPr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6AB7">
        <w:rPr>
          <w:szCs w:val="26"/>
        </w:rPr>
        <w:t>»</w:t>
      </w:r>
      <w:r w:rsidRPr="005974BA">
        <w:rPr>
          <w:szCs w:val="26"/>
        </w:rPr>
        <w:t xml:space="preserve">, </w:t>
      </w:r>
      <w:r w:rsidR="00BD1BE7">
        <w:rPr>
          <w:szCs w:val="26"/>
        </w:rPr>
        <w:t>в рамках Государственной программы Приморского края «Развитие транспортного комплекса Приморского края» на 2013 – 2021 годы, утвержденной постановлением Администрации Приморского края от 07</w:t>
      </w:r>
      <w:r w:rsidR="00342543">
        <w:rPr>
          <w:szCs w:val="26"/>
        </w:rPr>
        <w:t xml:space="preserve"> декабря </w:t>
      </w:r>
      <w:r w:rsidR="00BD1BE7">
        <w:rPr>
          <w:szCs w:val="26"/>
        </w:rPr>
        <w:t xml:space="preserve">2012 </w:t>
      </w:r>
      <w:r w:rsidR="00342543">
        <w:rPr>
          <w:szCs w:val="26"/>
        </w:rPr>
        <w:t xml:space="preserve">года </w:t>
      </w:r>
      <w:r w:rsidR="00A633F5">
        <w:rPr>
          <w:szCs w:val="26"/>
        </w:rPr>
        <w:t xml:space="preserve">№ 394, </w:t>
      </w:r>
      <w:r w:rsidRPr="005974BA">
        <w:rPr>
          <w:szCs w:val="26"/>
        </w:rPr>
        <w:t>руководствуясь Уставом Арсеньевского городского округа, администрация Арсеньевского</w:t>
      </w:r>
      <w:r w:rsidR="00D36BBA" w:rsidRPr="005974BA">
        <w:rPr>
          <w:szCs w:val="26"/>
        </w:rPr>
        <w:t xml:space="preserve"> городского округа </w:t>
      </w:r>
    </w:p>
    <w:p w:rsidR="005D521B" w:rsidRPr="005974BA" w:rsidRDefault="005D521B" w:rsidP="005D521B">
      <w:pPr>
        <w:tabs>
          <w:tab w:val="left" w:pos="935"/>
        </w:tabs>
        <w:rPr>
          <w:szCs w:val="26"/>
        </w:rPr>
      </w:pPr>
    </w:p>
    <w:p w:rsidR="00D36BBA" w:rsidRPr="005974BA" w:rsidRDefault="00D36BBA" w:rsidP="00342543">
      <w:pPr>
        <w:tabs>
          <w:tab w:val="left" w:pos="935"/>
        </w:tabs>
        <w:ind w:firstLine="0"/>
        <w:rPr>
          <w:szCs w:val="26"/>
        </w:rPr>
      </w:pPr>
      <w:r w:rsidRPr="005974BA">
        <w:rPr>
          <w:szCs w:val="26"/>
        </w:rPr>
        <w:t>ПОСТАНОВЛЯЕТ:</w:t>
      </w:r>
    </w:p>
    <w:p w:rsidR="005D521B" w:rsidRPr="005974BA" w:rsidRDefault="005D521B" w:rsidP="005974BA">
      <w:pPr>
        <w:tabs>
          <w:tab w:val="left" w:pos="935"/>
        </w:tabs>
        <w:spacing w:line="360" w:lineRule="auto"/>
        <w:rPr>
          <w:szCs w:val="26"/>
        </w:rPr>
      </w:pPr>
    </w:p>
    <w:p w:rsidR="00272094" w:rsidRPr="005974BA" w:rsidRDefault="00B817A8" w:rsidP="00E70EB5">
      <w:pPr>
        <w:pStyle w:val="1"/>
        <w:numPr>
          <w:ilvl w:val="0"/>
          <w:numId w:val="0"/>
        </w:numPr>
        <w:tabs>
          <w:tab w:val="left" w:pos="935"/>
        </w:tabs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E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571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ть </w:t>
      </w:r>
      <w:r w:rsidR="0096278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омиссию по </w:t>
      </w:r>
      <w:r w:rsidR="00A633F5" w:rsidRPr="00A63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приемке выполненных </w:t>
      </w:r>
      <w:r w:rsidR="00ED1958" w:rsidRPr="00ED1958">
        <w:rPr>
          <w:rFonts w:ascii="Times New Roman" w:hAnsi="Times New Roman" w:cs="Times New Roman"/>
          <w:color w:val="000000" w:themeColor="text1"/>
          <w:sz w:val="26"/>
          <w:szCs w:val="26"/>
        </w:rPr>
        <w:t>работ по ремонту основной (центральной) автомобильной дороги общего пользования местного значения по ул. Жуковского на территории Арсеньевского городского округа</w:t>
      </w:r>
      <w:r w:rsidR="00272094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1025" w:rsidRPr="00EF1025" w:rsidRDefault="00A633F5" w:rsidP="00EF1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F1025" w:rsidRPr="00EF1025">
        <w:rPr>
          <w:sz w:val="26"/>
          <w:szCs w:val="26"/>
        </w:rPr>
        <w:t xml:space="preserve"> 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E70EB5" w:rsidRDefault="00E70EB5" w:rsidP="00EF1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10F0">
        <w:rPr>
          <w:rFonts w:ascii="Times New Roman" w:hAnsi="Times New Roman" w:cs="Times New Roman"/>
          <w:sz w:val="26"/>
          <w:szCs w:val="26"/>
        </w:rPr>
        <w:t>Должностной с</w:t>
      </w:r>
      <w:r w:rsidRPr="00EF1025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F1025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633F5">
        <w:rPr>
          <w:rFonts w:ascii="Times New Roman" w:hAnsi="Times New Roman" w:cs="Times New Roman"/>
          <w:sz w:val="26"/>
          <w:szCs w:val="26"/>
        </w:rPr>
        <w:t xml:space="preserve">по </w:t>
      </w:r>
      <w:r w:rsidR="00A633F5" w:rsidRPr="00A633F5">
        <w:rPr>
          <w:rFonts w:ascii="Times New Roman" w:hAnsi="Times New Roman" w:cs="Times New Roman"/>
          <w:sz w:val="26"/>
          <w:szCs w:val="26"/>
        </w:rPr>
        <w:t xml:space="preserve">приемке выполненных </w:t>
      </w:r>
      <w:r w:rsidR="00CC280B" w:rsidRPr="00CC280B">
        <w:rPr>
          <w:rFonts w:ascii="Times New Roman" w:hAnsi="Times New Roman" w:cs="Times New Roman"/>
          <w:sz w:val="26"/>
          <w:szCs w:val="26"/>
        </w:rPr>
        <w:t>работ по ремонту основной (центральной) автомобильной дороги общего пользования местного значения по ул. Жуковского на территории Арсеньевского городского округа</w:t>
      </w:r>
      <w:r w:rsidR="00A633F5">
        <w:rPr>
          <w:rFonts w:ascii="Times New Roman" w:hAnsi="Times New Roman" w:cs="Times New Roman"/>
          <w:sz w:val="26"/>
          <w:szCs w:val="26"/>
        </w:rPr>
        <w:t>;</w:t>
      </w:r>
    </w:p>
    <w:p w:rsidR="00EF1025" w:rsidRPr="00EF1025" w:rsidRDefault="00A633F5" w:rsidP="00A633F5">
      <w:pPr>
        <w:pStyle w:val="ConsPlusNormal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EF1025">
        <w:rPr>
          <w:rFonts w:ascii="Times New Roman" w:hAnsi="Times New Roman" w:cs="Times New Roman"/>
          <w:sz w:val="26"/>
          <w:szCs w:val="26"/>
        </w:rPr>
        <w:t>к</w:t>
      </w:r>
      <w:r w:rsidR="00EF1025" w:rsidRPr="00EF1025">
        <w:rPr>
          <w:rFonts w:ascii="Times New Roman" w:hAnsi="Times New Roman" w:cs="Times New Roman"/>
          <w:sz w:val="26"/>
          <w:szCs w:val="26"/>
        </w:rPr>
        <w:t xml:space="preserve">омиссии по </w:t>
      </w:r>
      <w:r w:rsidRPr="00A633F5">
        <w:rPr>
          <w:rFonts w:ascii="Times New Roman" w:hAnsi="Times New Roman" w:cs="Times New Roman"/>
          <w:sz w:val="26"/>
          <w:szCs w:val="26"/>
        </w:rPr>
        <w:t xml:space="preserve">приемке выполненных </w:t>
      </w:r>
      <w:r w:rsidR="00CC280B" w:rsidRPr="00CC280B">
        <w:rPr>
          <w:rFonts w:ascii="Times New Roman" w:hAnsi="Times New Roman" w:cs="Times New Roman"/>
          <w:sz w:val="26"/>
          <w:szCs w:val="26"/>
        </w:rPr>
        <w:t xml:space="preserve">работ по ремонту основной (центральной) автомобильной дороги общего пользования местного значения по </w:t>
      </w:r>
      <w:r w:rsidR="00CC280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C280B" w:rsidRPr="00CC280B">
        <w:rPr>
          <w:rFonts w:ascii="Times New Roman" w:hAnsi="Times New Roman" w:cs="Times New Roman"/>
          <w:sz w:val="26"/>
          <w:szCs w:val="26"/>
        </w:rPr>
        <w:t>ул. Жуковского на территории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3D1" w:rsidRDefault="00EF1025" w:rsidP="00BB75D5">
      <w:pPr>
        <w:tabs>
          <w:tab w:val="left" w:pos="993"/>
        </w:tabs>
        <w:spacing w:line="360" w:lineRule="auto"/>
        <w:rPr>
          <w:szCs w:val="26"/>
        </w:rPr>
      </w:pPr>
      <w:r>
        <w:rPr>
          <w:color w:val="000000"/>
          <w:szCs w:val="26"/>
        </w:rPr>
        <w:t>3</w:t>
      </w:r>
      <w:r w:rsidR="00BB75D5" w:rsidRPr="005974BA">
        <w:rPr>
          <w:color w:val="000000"/>
          <w:szCs w:val="26"/>
        </w:rPr>
        <w:t>.</w:t>
      </w:r>
      <w:r w:rsidR="00BB75D5" w:rsidRPr="005974BA">
        <w:rPr>
          <w:color w:val="000000"/>
          <w:szCs w:val="26"/>
        </w:rPr>
        <w:tab/>
      </w:r>
      <w:r w:rsidR="008903D1" w:rsidRPr="005974BA">
        <w:rPr>
          <w:color w:val="000000"/>
          <w:szCs w:val="26"/>
        </w:rPr>
        <w:t>О</w:t>
      </w:r>
      <w:r w:rsidR="008903D1" w:rsidRPr="005974BA">
        <w:rPr>
          <w:szCs w:val="26"/>
        </w:rPr>
        <w:t xml:space="preserve">рганизационному управлению администрации Арсеньевского городского </w:t>
      </w:r>
      <w:r w:rsidR="008903D1" w:rsidRPr="005974BA">
        <w:rPr>
          <w:szCs w:val="26"/>
        </w:rPr>
        <w:lastRenderedPageBreak/>
        <w:t>округа (</w:t>
      </w:r>
      <w:r w:rsidR="001C2EA6" w:rsidRPr="005974BA">
        <w:rPr>
          <w:szCs w:val="26"/>
        </w:rPr>
        <w:t>Абрамова</w:t>
      </w:r>
      <w:r w:rsidR="008903D1" w:rsidRPr="005974BA">
        <w:rPr>
          <w:szCs w:val="26"/>
        </w:rPr>
        <w:t xml:space="preserve">) </w:t>
      </w:r>
      <w:r w:rsidR="00342543">
        <w:rPr>
          <w:szCs w:val="26"/>
        </w:rPr>
        <w:t xml:space="preserve">разместить </w:t>
      </w:r>
      <w:r w:rsidR="008903D1" w:rsidRPr="005974BA">
        <w:rPr>
          <w:szCs w:val="26"/>
        </w:rPr>
        <w:t>настоящее постановление на официальном сайте администрации Арсеньевского городского округа.</w:t>
      </w:r>
    </w:p>
    <w:p w:rsidR="008903D1" w:rsidRPr="005974BA" w:rsidRDefault="00342543" w:rsidP="00A064E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A064E3" w:rsidRPr="005974BA">
        <w:rPr>
          <w:szCs w:val="26"/>
        </w:rPr>
        <w:t>.</w:t>
      </w:r>
      <w:r w:rsidR="00A064E3" w:rsidRPr="005974BA">
        <w:rPr>
          <w:szCs w:val="26"/>
        </w:rPr>
        <w:tab/>
      </w:r>
      <w:r w:rsidR="008903D1" w:rsidRPr="005974BA">
        <w:rPr>
          <w:szCs w:val="26"/>
        </w:rPr>
        <w:t xml:space="preserve">Контроль за исполнением настоящего постановления возложить на </w:t>
      </w:r>
      <w:r w:rsidR="00272094" w:rsidRPr="005974BA">
        <w:rPr>
          <w:szCs w:val="26"/>
        </w:rPr>
        <w:t>первого</w:t>
      </w:r>
      <w:r w:rsidR="008903D1" w:rsidRPr="005974BA">
        <w:rPr>
          <w:szCs w:val="26"/>
        </w:rPr>
        <w:t xml:space="preserve"> заместителя главы администрации городского округа </w:t>
      </w:r>
      <w:proofErr w:type="spellStart"/>
      <w:r w:rsidR="00876638" w:rsidRPr="005974BA">
        <w:rPr>
          <w:szCs w:val="26"/>
        </w:rPr>
        <w:t>Пив</w:t>
      </w:r>
      <w:r w:rsidR="00281FBD" w:rsidRPr="005974BA">
        <w:rPr>
          <w:szCs w:val="26"/>
        </w:rPr>
        <w:t>е</w:t>
      </w:r>
      <w:r w:rsidR="00876638" w:rsidRPr="005974BA">
        <w:rPr>
          <w:szCs w:val="26"/>
        </w:rPr>
        <w:t>н</w:t>
      </w:r>
      <w:r w:rsidR="00281FBD" w:rsidRPr="005974BA">
        <w:rPr>
          <w:szCs w:val="26"/>
        </w:rPr>
        <w:t>ь</w:t>
      </w:r>
      <w:proofErr w:type="spellEnd"/>
      <w:r w:rsidR="00281FBD" w:rsidRPr="005974BA">
        <w:rPr>
          <w:szCs w:val="26"/>
        </w:rPr>
        <w:t xml:space="preserve"> В.С.</w:t>
      </w:r>
    </w:p>
    <w:p w:rsidR="00744AB0" w:rsidRPr="005974BA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BB75D5" w:rsidRDefault="00A633F5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И.о.</w:t>
      </w:r>
      <w:r w:rsidR="00386B3B">
        <w:rPr>
          <w:szCs w:val="26"/>
        </w:rPr>
        <w:t>Г</w:t>
      </w:r>
      <w:r w:rsidR="00ED749E" w:rsidRPr="005974BA">
        <w:rPr>
          <w:szCs w:val="26"/>
        </w:rPr>
        <w:t>лав</w:t>
      </w:r>
      <w:r>
        <w:rPr>
          <w:szCs w:val="26"/>
        </w:rPr>
        <w:t>ы</w:t>
      </w:r>
      <w:proofErr w:type="spellEnd"/>
      <w:r w:rsidR="00744AB0" w:rsidRPr="005974BA">
        <w:rPr>
          <w:szCs w:val="26"/>
        </w:rPr>
        <w:t xml:space="preserve"> </w:t>
      </w:r>
      <w:r w:rsidR="008903D1" w:rsidRPr="005974BA">
        <w:rPr>
          <w:szCs w:val="26"/>
        </w:rPr>
        <w:t xml:space="preserve">городского округа  </w:t>
      </w:r>
      <w:r w:rsidR="003D016D" w:rsidRPr="005974BA">
        <w:rPr>
          <w:szCs w:val="26"/>
        </w:rPr>
        <w:t xml:space="preserve">  </w:t>
      </w:r>
      <w:r w:rsidR="008903D1" w:rsidRPr="005974BA">
        <w:rPr>
          <w:szCs w:val="26"/>
        </w:rPr>
        <w:t xml:space="preserve">             </w:t>
      </w:r>
      <w:r w:rsidR="00ED749E" w:rsidRPr="005974BA">
        <w:rPr>
          <w:szCs w:val="26"/>
        </w:rPr>
        <w:t xml:space="preserve">                  </w:t>
      </w:r>
      <w:r w:rsidR="003D016D" w:rsidRPr="005974BA">
        <w:rPr>
          <w:szCs w:val="26"/>
        </w:rPr>
        <w:t xml:space="preserve">       </w:t>
      </w:r>
      <w:r w:rsidR="00ED749E" w:rsidRPr="005974BA">
        <w:rPr>
          <w:szCs w:val="26"/>
        </w:rPr>
        <w:t xml:space="preserve">       </w:t>
      </w:r>
      <w:r w:rsidR="004D1AC3" w:rsidRPr="005974BA">
        <w:rPr>
          <w:szCs w:val="26"/>
        </w:rPr>
        <w:t xml:space="preserve">  </w:t>
      </w:r>
      <w:r w:rsidR="00ED749E" w:rsidRPr="005974BA">
        <w:rPr>
          <w:szCs w:val="26"/>
        </w:rPr>
        <w:t xml:space="preserve"> </w:t>
      </w:r>
      <w:r w:rsidR="003D016D" w:rsidRPr="005974BA">
        <w:rPr>
          <w:szCs w:val="26"/>
        </w:rPr>
        <w:t xml:space="preserve">   </w:t>
      </w:r>
      <w:r w:rsidR="00C20B8D" w:rsidRPr="005974BA">
        <w:rPr>
          <w:szCs w:val="26"/>
        </w:rPr>
        <w:t xml:space="preserve">  </w:t>
      </w:r>
      <w:r w:rsidR="0086561C" w:rsidRPr="005974BA">
        <w:rPr>
          <w:szCs w:val="26"/>
        </w:rPr>
        <w:t xml:space="preserve">     </w:t>
      </w:r>
      <w:r w:rsidR="00EF1025">
        <w:rPr>
          <w:szCs w:val="26"/>
        </w:rPr>
        <w:t xml:space="preserve">            </w:t>
      </w:r>
      <w:r>
        <w:rPr>
          <w:szCs w:val="26"/>
        </w:rPr>
        <w:t xml:space="preserve"> </w:t>
      </w:r>
      <w:r w:rsidR="001C2EA6" w:rsidRPr="005974BA">
        <w:rPr>
          <w:szCs w:val="26"/>
        </w:rPr>
        <w:t xml:space="preserve">  </w:t>
      </w:r>
      <w:r w:rsidR="0086561C" w:rsidRPr="005974BA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25661" w:rsidRDefault="00E25661" w:rsidP="00E25661">
      <w:pPr>
        <w:spacing w:line="360" w:lineRule="auto"/>
        <w:ind w:firstLine="0"/>
        <w:rPr>
          <w:sz w:val="18"/>
          <w:szCs w:val="18"/>
        </w:rPr>
      </w:pPr>
    </w:p>
    <w:p w:rsidR="00820A66" w:rsidRDefault="00820A66" w:rsidP="00E25661">
      <w:pPr>
        <w:spacing w:line="360" w:lineRule="auto"/>
        <w:ind w:firstLine="0"/>
        <w:rPr>
          <w:sz w:val="18"/>
          <w:szCs w:val="18"/>
        </w:rPr>
      </w:pPr>
    </w:p>
    <w:p w:rsidR="00854E60" w:rsidRDefault="00854E60" w:rsidP="00E25661">
      <w:pPr>
        <w:spacing w:line="360" w:lineRule="auto"/>
        <w:ind w:firstLine="0"/>
        <w:rPr>
          <w:sz w:val="18"/>
          <w:szCs w:val="18"/>
        </w:rPr>
      </w:pPr>
    </w:p>
    <w:p w:rsidR="00854E60" w:rsidRDefault="00854E60" w:rsidP="00E25661">
      <w:pPr>
        <w:spacing w:line="360" w:lineRule="auto"/>
        <w:ind w:firstLine="0"/>
        <w:rPr>
          <w:sz w:val="18"/>
          <w:szCs w:val="18"/>
        </w:rPr>
      </w:pPr>
    </w:p>
    <w:p w:rsidR="00854E60" w:rsidRDefault="00854E60" w:rsidP="00E25661">
      <w:pPr>
        <w:spacing w:line="360" w:lineRule="auto"/>
        <w:ind w:firstLine="0"/>
        <w:rPr>
          <w:sz w:val="18"/>
          <w:szCs w:val="18"/>
        </w:rPr>
      </w:pPr>
    </w:p>
    <w:p w:rsidR="00A3571A" w:rsidRDefault="00A3571A" w:rsidP="00E25661">
      <w:pPr>
        <w:spacing w:line="360" w:lineRule="auto"/>
        <w:ind w:firstLine="0"/>
        <w:rPr>
          <w:sz w:val="18"/>
          <w:szCs w:val="18"/>
        </w:rPr>
      </w:pPr>
    </w:p>
    <w:p w:rsidR="00A3571A" w:rsidRDefault="00A3571A" w:rsidP="00E25661">
      <w:pPr>
        <w:spacing w:line="360" w:lineRule="auto"/>
        <w:ind w:firstLine="0"/>
        <w:rPr>
          <w:sz w:val="18"/>
          <w:szCs w:val="18"/>
        </w:rPr>
      </w:pPr>
    </w:p>
    <w:p w:rsidR="00A3571A" w:rsidRDefault="00A3571A" w:rsidP="00E25661">
      <w:pPr>
        <w:spacing w:line="360" w:lineRule="auto"/>
        <w:ind w:firstLine="0"/>
        <w:rPr>
          <w:sz w:val="18"/>
          <w:szCs w:val="18"/>
        </w:rPr>
      </w:pPr>
    </w:p>
    <w:p w:rsidR="0027179C" w:rsidRDefault="0027179C" w:rsidP="00E25661">
      <w:pPr>
        <w:spacing w:line="360" w:lineRule="auto"/>
        <w:ind w:firstLine="0"/>
        <w:rPr>
          <w:sz w:val="18"/>
          <w:szCs w:val="18"/>
        </w:rPr>
      </w:pPr>
    </w:p>
    <w:p w:rsidR="0027179C" w:rsidRDefault="0027179C" w:rsidP="00E25661">
      <w:pPr>
        <w:spacing w:line="360" w:lineRule="auto"/>
        <w:ind w:firstLine="0"/>
        <w:rPr>
          <w:sz w:val="18"/>
          <w:szCs w:val="18"/>
        </w:rPr>
      </w:pPr>
    </w:p>
    <w:p w:rsidR="0027179C" w:rsidRDefault="0027179C" w:rsidP="00E25661">
      <w:pPr>
        <w:spacing w:line="360" w:lineRule="auto"/>
        <w:ind w:firstLine="0"/>
        <w:rPr>
          <w:sz w:val="18"/>
          <w:szCs w:val="18"/>
        </w:rPr>
      </w:pPr>
    </w:p>
    <w:p w:rsidR="00A3571A" w:rsidRDefault="00A3571A" w:rsidP="00E25661">
      <w:pPr>
        <w:spacing w:line="360" w:lineRule="auto"/>
        <w:ind w:firstLine="0"/>
        <w:rPr>
          <w:sz w:val="18"/>
          <w:szCs w:val="18"/>
        </w:rPr>
      </w:pPr>
    </w:p>
    <w:tbl>
      <w:tblPr>
        <w:tblW w:w="211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11091"/>
        <w:gridCol w:w="9942"/>
      </w:tblGrid>
      <w:tr w:rsidR="00EF1025" w:rsidRPr="00BB75D5" w:rsidTr="00854E60">
        <w:trPr>
          <w:gridBefore w:val="1"/>
          <w:wBefore w:w="108" w:type="dxa"/>
          <w:trHeight w:val="142"/>
        </w:trPr>
        <w:tc>
          <w:tcPr>
            <w:tcW w:w="2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25" w:rsidRPr="00BB75D5" w:rsidRDefault="00EF1025" w:rsidP="00854E60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lang w:eastAsia="ru-RU"/>
              </w:rPr>
            </w:pPr>
            <w:r w:rsidRPr="00BB75D5">
              <w:rPr>
                <w:sz w:val="20"/>
                <w:lang w:eastAsia="ru-RU"/>
              </w:rPr>
              <w:lastRenderedPageBreak/>
              <w:t xml:space="preserve">                                              </w:t>
            </w:r>
            <w:r>
              <w:rPr>
                <w:sz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BB75D5">
              <w:rPr>
                <w:sz w:val="20"/>
                <w:lang w:eastAsia="ru-RU"/>
              </w:rPr>
              <w:t xml:space="preserve">                   </w:t>
            </w:r>
            <w:r>
              <w:rPr>
                <w:sz w:val="20"/>
                <w:lang w:eastAsia="ru-RU"/>
              </w:rPr>
              <w:t>УТВЕРЖДЕН</w:t>
            </w:r>
          </w:p>
        </w:tc>
      </w:tr>
      <w:tr w:rsidR="00EF1025" w:rsidRPr="00ED3F7D" w:rsidTr="00854E60">
        <w:trPr>
          <w:gridAfter w:val="1"/>
          <w:wAfter w:w="9942" w:type="dxa"/>
          <w:trHeight w:val="9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25" w:rsidRPr="00ED3F7D" w:rsidRDefault="00EF1025" w:rsidP="00E43B1D">
            <w:pPr>
              <w:widowControl/>
              <w:suppressAutoHyphens w:val="0"/>
              <w:jc w:val="right"/>
              <w:rPr>
                <w:sz w:val="20"/>
                <w:lang w:eastAsia="ru-RU"/>
              </w:rPr>
            </w:pPr>
            <w:r w:rsidRPr="00ED3F7D">
              <w:rPr>
                <w:sz w:val="20"/>
                <w:lang w:eastAsia="ru-RU"/>
              </w:rPr>
              <w:t>постановлени</w:t>
            </w:r>
            <w:r>
              <w:rPr>
                <w:sz w:val="20"/>
                <w:lang w:eastAsia="ru-RU"/>
              </w:rPr>
              <w:t xml:space="preserve">ем  </w:t>
            </w:r>
            <w:r w:rsidRPr="00ED3F7D">
              <w:rPr>
                <w:sz w:val="20"/>
                <w:lang w:eastAsia="ru-RU"/>
              </w:rPr>
              <w:t xml:space="preserve"> администрации</w:t>
            </w:r>
            <w:r w:rsidRPr="00ED3F7D">
              <w:rPr>
                <w:sz w:val="20"/>
                <w:lang w:eastAsia="ru-RU"/>
              </w:rPr>
              <w:br/>
              <w:t>Арсеньевского</w:t>
            </w:r>
            <w:r>
              <w:rPr>
                <w:sz w:val="20"/>
                <w:lang w:eastAsia="ru-RU"/>
              </w:rPr>
              <w:t xml:space="preserve">    городского   </w:t>
            </w:r>
            <w:r w:rsidRPr="00ED3F7D">
              <w:rPr>
                <w:sz w:val="20"/>
                <w:lang w:eastAsia="ru-RU"/>
              </w:rPr>
              <w:t xml:space="preserve"> округа</w:t>
            </w:r>
            <w:r w:rsidRPr="00ED3F7D">
              <w:rPr>
                <w:sz w:val="20"/>
                <w:lang w:eastAsia="ru-RU"/>
              </w:rPr>
              <w:br/>
              <w:t>от «</w:t>
            </w:r>
            <w:r w:rsidR="00E43B1D" w:rsidRPr="00E43B1D">
              <w:rPr>
                <w:sz w:val="20"/>
                <w:u w:val="single"/>
                <w:lang w:eastAsia="ru-RU"/>
              </w:rPr>
              <w:t>18</w:t>
            </w:r>
            <w:r w:rsidRPr="00ED3F7D">
              <w:rPr>
                <w:sz w:val="20"/>
                <w:lang w:eastAsia="ru-RU"/>
              </w:rPr>
              <w:t xml:space="preserve">» </w:t>
            </w:r>
            <w:r w:rsidR="00E43B1D">
              <w:rPr>
                <w:sz w:val="20"/>
                <w:u w:val="single"/>
                <w:lang w:eastAsia="ru-RU"/>
              </w:rPr>
              <w:t xml:space="preserve">октября </w:t>
            </w:r>
            <w:r w:rsidRPr="00ED3F7D">
              <w:rPr>
                <w:sz w:val="20"/>
                <w:lang w:eastAsia="ru-RU"/>
              </w:rPr>
              <w:t>201</w:t>
            </w:r>
            <w:r>
              <w:rPr>
                <w:sz w:val="20"/>
                <w:lang w:eastAsia="ru-RU"/>
              </w:rPr>
              <w:t>7</w:t>
            </w:r>
            <w:r w:rsidRPr="00ED3F7D">
              <w:rPr>
                <w:sz w:val="20"/>
                <w:lang w:eastAsia="ru-RU"/>
              </w:rPr>
              <w:t xml:space="preserve"> года № </w:t>
            </w:r>
            <w:r w:rsidR="00E43B1D">
              <w:rPr>
                <w:sz w:val="20"/>
                <w:u w:val="single"/>
                <w:lang w:eastAsia="ru-RU"/>
              </w:rPr>
              <w:t>653</w:t>
            </w:r>
            <w:r w:rsidRPr="00ED3F7D">
              <w:rPr>
                <w:sz w:val="20"/>
                <w:lang w:eastAsia="ru-RU"/>
              </w:rPr>
              <w:t xml:space="preserve">-па </w:t>
            </w:r>
          </w:p>
        </w:tc>
      </w:tr>
    </w:tbl>
    <w:p w:rsidR="00B358F0" w:rsidRPr="00642703" w:rsidRDefault="00DB4A47" w:rsidP="00A633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Должностной с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>остав</w:t>
      </w:r>
      <w:r w:rsidR="00642703" w:rsidRPr="006427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="00A633F5" w:rsidRPr="00A633F5">
        <w:rPr>
          <w:rFonts w:ascii="Times New Roman" w:hAnsi="Times New Roman" w:cs="Times New Roman"/>
          <w:b/>
          <w:sz w:val="26"/>
          <w:szCs w:val="26"/>
        </w:rPr>
        <w:t xml:space="preserve">по приемке выполненных </w:t>
      </w:r>
      <w:r w:rsidR="00CC280B" w:rsidRPr="00CC280B">
        <w:rPr>
          <w:rFonts w:ascii="Times New Roman" w:hAnsi="Times New Roman" w:cs="Times New Roman"/>
          <w:b/>
          <w:sz w:val="26"/>
          <w:szCs w:val="26"/>
        </w:rPr>
        <w:t>работ по ремонту основной (центральной) автомобильной дороги общего пользования местного значения по ул. Жуковского на территории Арсеньевского городского округа</w:t>
      </w:r>
      <w:r w:rsidR="00B358F0" w:rsidRPr="00642703">
        <w:rPr>
          <w:rFonts w:ascii="Times New Roman" w:hAnsi="Times New Roman" w:cs="Times New Roman"/>
          <w:b/>
          <w:sz w:val="26"/>
          <w:szCs w:val="26"/>
        </w:rPr>
        <w:t>.</w:t>
      </w:r>
    </w:p>
    <w:p w:rsidR="00B358F0" w:rsidRPr="00642703" w:rsidRDefault="00B358F0" w:rsidP="00B358F0">
      <w:pPr>
        <w:pStyle w:val="ConsPlusNormal"/>
        <w:widowControl/>
        <w:ind w:firstLine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П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ервый заместитель главы          </w:t>
      </w: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</w:t>
      </w:r>
      <w:r w:rsidR="005C7FA1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B358F0" w:rsidRPr="009E50B9" w:rsidRDefault="00B358F0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8F0" w:rsidRPr="00DB4A47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="00B358F0" w:rsidRPr="00DB4A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901D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01D53" w:rsidRPr="00901D53">
        <w:rPr>
          <w:rFonts w:ascii="Times New Roman" w:hAnsi="Times New Roman" w:cs="Times New Roman"/>
          <w:sz w:val="26"/>
          <w:szCs w:val="26"/>
        </w:rPr>
        <w:t>Н</w:t>
      </w:r>
      <w:r w:rsidR="00B358F0" w:rsidRPr="00901D53">
        <w:rPr>
          <w:rFonts w:ascii="Times New Roman" w:hAnsi="Times New Roman" w:cs="Times New Roman"/>
          <w:sz w:val="26"/>
          <w:szCs w:val="26"/>
        </w:rPr>
        <w:t>ачальник</w:t>
      </w:r>
      <w:r w:rsidR="00B358F0" w:rsidRPr="00DB4A4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DB4A47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жизнеобеспечения</w:t>
      </w:r>
    </w:p>
    <w:p w:rsidR="00B358F0" w:rsidRPr="009E50B9" w:rsidRDefault="00DB4A47" w:rsidP="00B358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B4A47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E50B9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B358F0" w:rsidRPr="009E50B9" w:rsidRDefault="00B358F0" w:rsidP="00B358F0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</w:p>
    <w:p w:rsidR="00DB4A47" w:rsidRPr="009E50B9" w:rsidRDefault="00DB4A47" w:rsidP="00DB4A47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DB4A47">
        <w:rPr>
          <w:rFonts w:ascii="Times New Roman" w:hAnsi="Times New Roman" w:cs="Times New Roman"/>
          <w:b/>
          <w:sz w:val="26"/>
          <w:szCs w:val="26"/>
        </w:rPr>
        <w:t>екретарь комиссии</w:t>
      </w:r>
      <w:r w:rsidR="00B358F0" w:rsidRPr="00DB4A4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01D5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A633F5">
        <w:rPr>
          <w:rFonts w:ascii="Times New Roman" w:hAnsi="Times New Roman" w:cs="Times New Roman"/>
          <w:sz w:val="26"/>
          <w:szCs w:val="26"/>
        </w:rPr>
        <w:t>Начальник</w:t>
      </w:r>
      <w:r w:rsidRPr="009E50B9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дорож</w:t>
      </w:r>
      <w:r w:rsidRPr="009E50B9">
        <w:rPr>
          <w:rFonts w:ascii="Times New Roman" w:hAnsi="Times New Roman" w:cs="Times New Roman"/>
          <w:sz w:val="26"/>
          <w:szCs w:val="26"/>
        </w:rPr>
        <w:t>ного хозяйства</w:t>
      </w:r>
    </w:p>
    <w:p w:rsidR="00B358F0" w:rsidRPr="00DB4A47" w:rsidRDefault="00DB4A47" w:rsidP="00DB4A47">
      <w:pPr>
        <w:pStyle w:val="ConsPlusNormal"/>
        <w:widowControl/>
        <w:ind w:right="-274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01D53">
        <w:rPr>
          <w:rFonts w:ascii="Times New Roman" w:hAnsi="Times New Roman" w:cs="Times New Roman"/>
          <w:sz w:val="26"/>
          <w:szCs w:val="26"/>
        </w:rPr>
        <w:t>и транспорта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управления жизнеобеспечения</w:t>
      </w:r>
    </w:p>
    <w:p w:rsidR="00DB4A47" w:rsidRPr="009E50B9" w:rsidRDefault="00DB4A47" w:rsidP="00DB4A4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01D53">
        <w:rPr>
          <w:rFonts w:ascii="Times New Roman" w:hAnsi="Times New Roman" w:cs="Times New Roman"/>
          <w:sz w:val="26"/>
          <w:szCs w:val="26"/>
        </w:rPr>
        <w:t xml:space="preserve"> </w:t>
      </w:r>
      <w:r w:rsidRPr="009E50B9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B358F0" w:rsidRPr="009E50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8F0" w:rsidRPr="0064390D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90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Заместитель </w:t>
      </w:r>
      <w:r w:rsidRPr="00DB4A4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4A47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E50B9">
        <w:rPr>
          <w:rFonts w:ascii="Times New Roman" w:hAnsi="Times New Roman" w:cs="Times New Roman"/>
          <w:sz w:val="26"/>
          <w:szCs w:val="26"/>
        </w:rPr>
        <w:t xml:space="preserve">изнеобеспечения администрации </w:t>
      </w:r>
    </w:p>
    <w:p w:rsidR="0064390D" w:rsidRDefault="0064390D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E50B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901D53" w:rsidRDefault="00901D53" w:rsidP="006439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01D53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Начальник</w:t>
      </w:r>
      <w:r w:rsidRPr="00901D53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A633F5">
        <w:rPr>
          <w:rFonts w:ascii="Times New Roman" w:hAnsi="Times New Roman" w:cs="Times New Roman"/>
          <w:sz w:val="26"/>
          <w:szCs w:val="26"/>
        </w:rPr>
        <w:t xml:space="preserve">содержания городских </w:t>
      </w:r>
    </w:p>
    <w:p w:rsidR="00901D53" w:rsidRPr="00901D53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633F5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901D53">
        <w:rPr>
          <w:rFonts w:ascii="Times New Roman" w:hAnsi="Times New Roman" w:cs="Times New Roman"/>
          <w:sz w:val="26"/>
          <w:szCs w:val="26"/>
        </w:rPr>
        <w:t>управления жизнеобеспечения</w:t>
      </w:r>
    </w:p>
    <w:p w:rsidR="00901D53" w:rsidRPr="009E50B9" w:rsidRDefault="00901D53" w:rsidP="00901D5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01D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F11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01D53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64390D" w:rsidRPr="009E50B9" w:rsidRDefault="0064390D" w:rsidP="00DB4A47">
      <w:pPr>
        <w:pStyle w:val="ConsPlusNormal"/>
        <w:widowControl/>
        <w:ind w:right="-274" w:firstLine="0"/>
        <w:rPr>
          <w:rFonts w:ascii="Times New Roman" w:hAnsi="Times New Roman" w:cs="Times New Roman"/>
          <w:sz w:val="26"/>
          <w:szCs w:val="26"/>
        </w:rPr>
      </w:pPr>
    </w:p>
    <w:p w:rsidR="00C6286B" w:rsidRDefault="00DB4A47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Представитель </w:t>
      </w:r>
      <w:r w:rsidR="00C6286B">
        <w:rPr>
          <w:rFonts w:ascii="Times New Roman" w:hAnsi="Times New Roman" w:cs="Times New Roman"/>
          <w:sz w:val="26"/>
          <w:szCs w:val="26"/>
        </w:rPr>
        <w:t>Думы</w:t>
      </w:r>
      <w:r w:rsidR="00B358F0" w:rsidRPr="009E50B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358F0" w:rsidRDefault="00C6286B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 согласованию)</w:t>
      </w:r>
    </w:p>
    <w:p w:rsidR="009E50B9" w:rsidRPr="009E50B9" w:rsidRDefault="009E50B9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C2B" w:rsidRDefault="00DB4A47" w:rsidP="00C27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E50B9" w:rsidRPr="009E50B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50B9" w:rsidRPr="009E50B9">
        <w:rPr>
          <w:rFonts w:ascii="Times New Roman" w:hAnsi="Times New Roman" w:cs="Times New Roman"/>
          <w:sz w:val="26"/>
          <w:szCs w:val="26"/>
        </w:rPr>
        <w:t xml:space="preserve">     </w:t>
      </w:r>
      <w:r w:rsidR="00814891" w:rsidRPr="00814891">
        <w:rPr>
          <w:rFonts w:ascii="Times New Roman" w:hAnsi="Times New Roman" w:cs="Times New Roman"/>
          <w:sz w:val="26"/>
          <w:szCs w:val="26"/>
        </w:rPr>
        <w:t>Заместитель секретаря местного отделения</w:t>
      </w:r>
      <w:r w:rsidR="00814891">
        <w:rPr>
          <w:rFonts w:ascii="Times New Roman" w:hAnsi="Times New Roman" w:cs="Times New Roman"/>
          <w:sz w:val="26"/>
          <w:szCs w:val="26"/>
        </w:rPr>
        <w:t xml:space="preserve"> ВПП</w:t>
      </w:r>
    </w:p>
    <w:p w:rsidR="00814891" w:rsidRDefault="00C27C2B" w:rsidP="00C27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«Единая Россия»</w:t>
      </w:r>
      <w:r w:rsidR="00814891">
        <w:rPr>
          <w:rFonts w:ascii="Times New Roman" w:hAnsi="Times New Roman" w:cs="Times New Roman"/>
          <w:sz w:val="26"/>
          <w:szCs w:val="26"/>
        </w:rPr>
        <w:t xml:space="preserve"> Арсеньевского городского</w:t>
      </w:r>
    </w:p>
    <w:p w:rsidR="009E50B9" w:rsidRPr="009E50B9" w:rsidRDefault="00814891" w:rsidP="00C27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округа       </w:t>
      </w:r>
    </w:p>
    <w:p w:rsidR="00B358F0" w:rsidRPr="009E50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7FA1" w:rsidRDefault="009E50B9" w:rsidP="005C7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4390D">
        <w:rPr>
          <w:rFonts w:ascii="Times New Roman" w:hAnsi="Times New Roman" w:cs="Times New Roman"/>
          <w:sz w:val="26"/>
          <w:szCs w:val="26"/>
        </w:rPr>
        <w:t xml:space="preserve">      </w:t>
      </w:r>
      <w:r w:rsidR="005C7FA1" w:rsidRPr="005C7FA1">
        <w:rPr>
          <w:rFonts w:ascii="Times New Roman" w:hAnsi="Times New Roman" w:cs="Times New Roman"/>
          <w:sz w:val="26"/>
          <w:szCs w:val="26"/>
        </w:rPr>
        <w:t xml:space="preserve">Член Молодежного парламента </w:t>
      </w:r>
    </w:p>
    <w:p w:rsidR="00B358F0" w:rsidRPr="009E50B9" w:rsidRDefault="005C7FA1" w:rsidP="005C7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362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C7FA1">
        <w:rPr>
          <w:rFonts w:ascii="Times New Roman" w:hAnsi="Times New Roman" w:cs="Times New Roman"/>
          <w:sz w:val="26"/>
          <w:szCs w:val="26"/>
        </w:rPr>
        <w:t>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города Арсеньева</w:t>
      </w:r>
    </w:p>
    <w:p w:rsidR="00B358F0" w:rsidRPr="009E50B9" w:rsidRDefault="00B358F0" w:rsidP="00B35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>_</w:t>
      </w:r>
      <w:r w:rsidR="009E50B9">
        <w:rPr>
          <w:rFonts w:ascii="Times New Roman" w:hAnsi="Times New Roman" w:cs="Times New Roman"/>
          <w:sz w:val="26"/>
          <w:szCs w:val="26"/>
        </w:rPr>
        <w:t>_____</w:t>
      </w:r>
      <w:r w:rsidRPr="009E50B9">
        <w:rPr>
          <w:rFonts w:ascii="Times New Roman" w:hAnsi="Times New Roman" w:cs="Times New Roman"/>
          <w:sz w:val="26"/>
          <w:szCs w:val="26"/>
        </w:rPr>
        <w:t>_____</w:t>
      </w:r>
      <w:r w:rsidR="004232BF">
        <w:rPr>
          <w:rFonts w:ascii="Times New Roman" w:hAnsi="Times New Roman" w:cs="Times New Roman"/>
          <w:sz w:val="26"/>
          <w:szCs w:val="26"/>
        </w:rPr>
        <w:t>___</w:t>
      </w:r>
      <w:r w:rsidRPr="009E50B9">
        <w:rPr>
          <w:rFonts w:ascii="Times New Roman" w:hAnsi="Times New Roman" w:cs="Times New Roman"/>
          <w:sz w:val="26"/>
          <w:szCs w:val="26"/>
        </w:rPr>
        <w:t>______</w:t>
      </w:r>
    </w:p>
    <w:p w:rsidR="00B358F0" w:rsidRPr="00BF34B9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8F0" w:rsidRPr="007E7D40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58F0" w:rsidRPr="007E7D40" w:rsidRDefault="00B358F0" w:rsidP="00B35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5661" w:rsidRDefault="00E25661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Default="00C07FAD" w:rsidP="003F118B">
      <w:pPr>
        <w:tabs>
          <w:tab w:val="left" w:pos="935"/>
        </w:tabs>
        <w:spacing w:line="360" w:lineRule="auto"/>
        <w:ind w:firstLine="0"/>
        <w:rPr>
          <w:sz w:val="20"/>
          <w:lang w:eastAsia="ru-RU"/>
        </w:rPr>
      </w:pPr>
    </w:p>
    <w:p w:rsidR="00A3571A" w:rsidRDefault="00A3571A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C280B" w:rsidRDefault="00CC280B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5C7FA1" w:rsidRDefault="005C7FA1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5C7FA1" w:rsidRDefault="005C7FA1" w:rsidP="00E25661">
      <w:pPr>
        <w:tabs>
          <w:tab w:val="left" w:pos="935"/>
        </w:tabs>
        <w:spacing w:line="360" w:lineRule="auto"/>
        <w:ind w:firstLine="993"/>
        <w:rPr>
          <w:sz w:val="20"/>
          <w:lang w:eastAsia="ru-RU"/>
        </w:rPr>
      </w:pPr>
    </w:p>
    <w:p w:rsidR="00C07FAD" w:rsidRPr="00E047BC" w:rsidRDefault="00C07FAD" w:rsidP="00C07FAD">
      <w:pPr>
        <w:spacing w:line="360" w:lineRule="auto"/>
        <w:ind w:firstLine="0"/>
        <w:rPr>
          <w:sz w:val="18"/>
          <w:szCs w:val="18"/>
        </w:rPr>
      </w:pPr>
    </w:p>
    <w:tbl>
      <w:tblPr>
        <w:tblW w:w="211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11091"/>
        <w:gridCol w:w="9942"/>
      </w:tblGrid>
      <w:tr w:rsidR="00C07FAD" w:rsidRPr="00BB75D5" w:rsidTr="00854E60">
        <w:trPr>
          <w:gridBefore w:val="1"/>
          <w:wBefore w:w="108" w:type="dxa"/>
          <w:trHeight w:val="142"/>
        </w:trPr>
        <w:tc>
          <w:tcPr>
            <w:tcW w:w="2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FAD" w:rsidRPr="00BB75D5" w:rsidRDefault="00C07FAD" w:rsidP="00854E60">
            <w:pPr>
              <w:widowControl/>
              <w:suppressAutoHyphens w:val="0"/>
              <w:autoSpaceDE/>
              <w:ind w:firstLine="0"/>
              <w:jc w:val="left"/>
              <w:rPr>
                <w:sz w:val="20"/>
                <w:lang w:eastAsia="ru-RU"/>
              </w:rPr>
            </w:pPr>
            <w:r w:rsidRPr="00BB75D5">
              <w:rPr>
                <w:sz w:val="20"/>
                <w:lang w:eastAsia="ru-RU"/>
              </w:rPr>
              <w:t xml:space="preserve">                                              </w:t>
            </w:r>
            <w:r>
              <w:rPr>
                <w:sz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BB75D5">
              <w:rPr>
                <w:sz w:val="20"/>
                <w:lang w:eastAsia="ru-RU"/>
              </w:rPr>
              <w:t xml:space="preserve">                   </w:t>
            </w:r>
            <w:r>
              <w:rPr>
                <w:sz w:val="20"/>
                <w:lang w:eastAsia="ru-RU"/>
              </w:rPr>
              <w:t>УТВЕРЖДЕН</w:t>
            </w:r>
            <w:r w:rsidR="00F86EAA">
              <w:rPr>
                <w:sz w:val="20"/>
                <w:lang w:eastAsia="ru-RU"/>
              </w:rPr>
              <w:t>О</w:t>
            </w:r>
          </w:p>
        </w:tc>
      </w:tr>
      <w:tr w:rsidR="00C07FAD" w:rsidRPr="00ED3F7D" w:rsidTr="00854E60">
        <w:trPr>
          <w:gridAfter w:val="1"/>
          <w:wAfter w:w="9942" w:type="dxa"/>
          <w:trHeight w:val="9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FAD" w:rsidRPr="00ED3F7D" w:rsidRDefault="00C07FAD" w:rsidP="00E43B1D">
            <w:pPr>
              <w:widowControl/>
              <w:suppressAutoHyphens w:val="0"/>
              <w:jc w:val="right"/>
              <w:rPr>
                <w:sz w:val="20"/>
                <w:lang w:eastAsia="ru-RU"/>
              </w:rPr>
            </w:pPr>
            <w:r w:rsidRPr="00ED3F7D">
              <w:rPr>
                <w:sz w:val="20"/>
                <w:lang w:eastAsia="ru-RU"/>
              </w:rPr>
              <w:t>постановлени</w:t>
            </w:r>
            <w:r>
              <w:rPr>
                <w:sz w:val="20"/>
                <w:lang w:eastAsia="ru-RU"/>
              </w:rPr>
              <w:t xml:space="preserve">ем  </w:t>
            </w:r>
            <w:r w:rsidRPr="00ED3F7D">
              <w:rPr>
                <w:sz w:val="20"/>
                <w:lang w:eastAsia="ru-RU"/>
              </w:rPr>
              <w:t xml:space="preserve"> администрации</w:t>
            </w:r>
            <w:r w:rsidRPr="00ED3F7D">
              <w:rPr>
                <w:sz w:val="20"/>
                <w:lang w:eastAsia="ru-RU"/>
              </w:rPr>
              <w:br/>
              <w:t>Арсеньевского</w:t>
            </w:r>
            <w:r>
              <w:rPr>
                <w:sz w:val="20"/>
                <w:lang w:eastAsia="ru-RU"/>
              </w:rPr>
              <w:t xml:space="preserve">    городского   </w:t>
            </w:r>
            <w:r w:rsidRPr="00ED3F7D">
              <w:rPr>
                <w:sz w:val="20"/>
                <w:lang w:eastAsia="ru-RU"/>
              </w:rPr>
              <w:t xml:space="preserve"> округа</w:t>
            </w:r>
            <w:r w:rsidRPr="00ED3F7D">
              <w:rPr>
                <w:sz w:val="20"/>
                <w:lang w:eastAsia="ru-RU"/>
              </w:rPr>
              <w:br/>
              <w:t>от «</w:t>
            </w:r>
            <w:r w:rsidR="00E43B1D">
              <w:rPr>
                <w:sz w:val="20"/>
                <w:lang w:eastAsia="ru-RU"/>
              </w:rPr>
              <w:t>18</w:t>
            </w:r>
            <w:r w:rsidRPr="00ED3F7D">
              <w:rPr>
                <w:sz w:val="20"/>
                <w:lang w:eastAsia="ru-RU"/>
              </w:rPr>
              <w:t xml:space="preserve">» </w:t>
            </w:r>
            <w:r w:rsidR="00E43B1D">
              <w:rPr>
                <w:sz w:val="20"/>
                <w:u w:val="single"/>
                <w:lang w:eastAsia="ru-RU"/>
              </w:rPr>
              <w:t>октября</w:t>
            </w:r>
            <w:r w:rsidRPr="00ED3F7D">
              <w:rPr>
                <w:sz w:val="20"/>
                <w:lang w:eastAsia="ru-RU"/>
              </w:rPr>
              <w:t xml:space="preserve"> 201</w:t>
            </w:r>
            <w:r>
              <w:rPr>
                <w:sz w:val="20"/>
                <w:lang w:eastAsia="ru-RU"/>
              </w:rPr>
              <w:t>7</w:t>
            </w:r>
            <w:r w:rsidRPr="00ED3F7D">
              <w:rPr>
                <w:sz w:val="20"/>
                <w:lang w:eastAsia="ru-RU"/>
              </w:rPr>
              <w:t xml:space="preserve"> года № </w:t>
            </w:r>
            <w:r w:rsidR="00E43B1D">
              <w:rPr>
                <w:sz w:val="20"/>
                <w:u w:val="single"/>
                <w:lang w:eastAsia="ru-RU"/>
              </w:rPr>
              <w:t>653</w:t>
            </w:r>
            <w:r w:rsidRPr="00ED3F7D">
              <w:rPr>
                <w:sz w:val="20"/>
                <w:lang w:eastAsia="ru-RU"/>
              </w:rPr>
              <w:t xml:space="preserve">-па </w:t>
            </w:r>
          </w:p>
        </w:tc>
      </w:tr>
    </w:tbl>
    <w:p w:rsidR="00C07FAD" w:rsidRPr="00C07FAD" w:rsidRDefault="003F118B" w:rsidP="00C07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к</w:t>
      </w:r>
      <w:r w:rsidR="00C07FAD" w:rsidRPr="00C07FAD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="005C7FA1" w:rsidRPr="005C7FA1">
        <w:rPr>
          <w:rFonts w:ascii="Times New Roman" w:hAnsi="Times New Roman" w:cs="Times New Roman"/>
          <w:b/>
          <w:sz w:val="26"/>
          <w:szCs w:val="26"/>
        </w:rPr>
        <w:t xml:space="preserve">по приемке выполненных </w:t>
      </w:r>
      <w:r w:rsidR="00CC280B" w:rsidRPr="00CC280B">
        <w:rPr>
          <w:rFonts w:ascii="Times New Roman" w:hAnsi="Times New Roman" w:cs="Times New Roman"/>
          <w:b/>
          <w:sz w:val="26"/>
          <w:szCs w:val="26"/>
        </w:rPr>
        <w:t>работ по ремонту основной (центральной) автомобильной дороги общего пользования местного значения по ул. Жуковского на территории Арсеньевского городского округа</w:t>
      </w:r>
    </w:p>
    <w:p w:rsidR="00182FED" w:rsidRDefault="00182FED" w:rsidP="00F86EAA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</w:p>
    <w:p w:rsidR="00C07FAD" w:rsidRPr="00542309" w:rsidRDefault="00C07FAD" w:rsidP="00F86EAA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542309">
        <w:rPr>
          <w:szCs w:val="26"/>
          <w:lang w:eastAsia="ru-RU"/>
        </w:rPr>
        <w:t>1. Общие положения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1.1.</w:t>
      </w:r>
      <w:r>
        <w:rPr>
          <w:szCs w:val="26"/>
          <w:lang w:eastAsia="ru-RU"/>
        </w:rPr>
        <w:tab/>
      </w:r>
      <w:r w:rsidR="00F86EAA">
        <w:rPr>
          <w:szCs w:val="26"/>
          <w:lang w:eastAsia="ru-RU"/>
        </w:rPr>
        <w:t>К</w:t>
      </w:r>
      <w:r w:rsidR="00F86EAA" w:rsidRPr="00F86EAA">
        <w:rPr>
          <w:szCs w:val="26"/>
          <w:lang w:eastAsia="ru-RU"/>
        </w:rPr>
        <w:t>омисси</w:t>
      </w:r>
      <w:r w:rsidR="00F86EAA">
        <w:rPr>
          <w:szCs w:val="26"/>
          <w:lang w:eastAsia="ru-RU"/>
        </w:rPr>
        <w:t>я</w:t>
      </w:r>
      <w:r w:rsidR="00F86EAA" w:rsidRPr="00F86EAA">
        <w:rPr>
          <w:szCs w:val="26"/>
          <w:lang w:eastAsia="ru-RU"/>
        </w:rPr>
        <w:t xml:space="preserve"> </w:t>
      </w:r>
      <w:r w:rsidR="005C7FA1" w:rsidRPr="005C7FA1">
        <w:rPr>
          <w:szCs w:val="26"/>
          <w:lang w:eastAsia="ru-RU"/>
        </w:rPr>
        <w:t xml:space="preserve">по приемке выполненных </w:t>
      </w:r>
      <w:r w:rsidR="00CC280B" w:rsidRPr="00CC280B">
        <w:rPr>
          <w:szCs w:val="26"/>
          <w:lang w:eastAsia="ru-RU"/>
        </w:rPr>
        <w:t xml:space="preserve">работ по ремонту основной (центральной) автомобильной дороги общего пользования местного значения по </w:t>
      </w:r>
      <w:r w:rsidR="00CC280B">
        <w:rPr>
          <w:szCs w:val="26"/>
          <w:lang w:eastAsia="ru-RU"/>
        </w:rPr>
        <w:t xml:space="preserve">                    </w:t>
      </w:r>
      <w:r w:rsidR="00CC280B" w:rsidRPr="00CC280B">
        <w:rPr>
          <w:szCs w:val="26"/>
          <w:lang w:eastAsia="ru-RU"/>
        </w:rPr>
        <w:t>ул. Жуковского на территории Арсеньевского городского округа</w:t>
      </w:r>
      <w:r w:rsidR="005C7FA1" w:rsidRPr="005C7FA1">
        <w:rPr>
          <w:szCs w:val="26"/>
          <w:lang w:eastAsia="ru-RU"/>
        </w:rPr>
        <w:t xml:space="preserve"> </w:t>
      </w:r>
      <w:r w:rsidR="00C07FAD" w:rsidRPr="00542309">
        <w:rPr>
          <w:szCs w:val="26"/>
          <w:lang w:eastAsia="ru-RU"/>
        </w:rPr>
        <w:t xml:space="preserve">(далее - Комиссия) - постоянно действующий орган, </w:t>
      </w:r>
      <w:r w:rsidR="00A3571A">
        <w:rPr>
          <w:szCs w:val="26"/>
          <w:lang w:eastAsia="ru-RU"/>
        </w:rPr>
        <w:t>сформированн</w:t>
      </w:r>
      <w:r w:rsidR="00C07FAD" w:rsidRPr="00542309">
        <w:rPr>
          <w:szCs w:val="26"/>
          <w:lang w:eastAsia="ru-RU"/>
        </w:rPr>
        <w:t xml:space="preserve">ый при администрации </w:t>
      </w:r>
      <w:r w:rsidR="001E208F">
        <w:rPr>
          <w:szCs w:val="26"/>
          <w:lang w:eastAsia="ru-RU"/>
        </w:rPr>
        <w:t>Арсеньевского городского округа</w:t>
      </w:r>
      <w:r w:rsidR="00C07FAD" w:rsidRPr="00542309">
        <w:rPr>
          <w:szCs w:val="26"/>
          <w:lang w:eastAsia="ru-RU"/>
        </w:rPr>
        <w:t xml:space="preserve"> для рассмотрения </w:t>
      </w:r>
      <w:r w:rsidR="005C7FA1">
        <w:rPr>
          <w:szCs w:val="26"/>
          <w:lang w:eastAsia="ru-RU"/>
        </w:rPr>
        <w:t xml:space="preserve">актов выполненных работ </w:t>
      </w:r>
      <w:r w:rsidR="005C7FA1" w:rsidRPr="005C7FA1">
        <w:rPr>
          <w:szCs w:val="26"/>
          <w:lang w:eastAsia="ru-RU"/>
        </w:rPr>
        <w:t>за счет средств дорожного фонда Приморского края в отношении автомобильных дорог общего пользования местного значения на территории Арсеньевского городского округа</w:t>
      </w:r>
      <w:r w:rsidR="00A362C2">
        <w:rPr>
          <w:szCs w:val="26"/>
          <w:lang w:eastAsia="ru-RU"/>
        </w:rPr>
        <w:t>.</w:t>
      </w:r>
    </w:p>
    <w:p w:rsidR="00C07FAD" w:rsidRPr="00542309" w:rsidRDefault="00A362C2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1.2.</w:t>
      </w:r>
      <w:r>
        <w:rPr>
          <w:szCs w:val="26"/>
          <w:lang w:eastAsia="ru-RU"/>
        </w:rPr>
        <w:tab/>
      </w:r>
      <w:r w:rsidR="00C07FAD" w:rsidRPr="00542309">
        <w:rPr>
          <w:szCs w:val="26"/>
          <w:lang w:eastAsia="ru-RU"/>
        </w:rPr>
        <w:t xml:space="preserve">Комиссия в своей работе руководствуется действующим законодательством Российской Федерации, </w:t>
      </w:r>
      <w:r w:rsidR="00DB0208">
        <w:rPr>
          <w:szCs w:val="26"/>
          <w:lang w:eastAsia="ru-RU"/>
        </w:rPr>
        <w:t xml:space="preserve">а именно </w:t>
      </w:r>
      <w:r w:rsidR="00642703" w:rsidRPr="00642703">
        <w:rPr>
          <w:szCs w:val="26"/>
          <w:lang w:eastAsia="ru-RU"/>
        </w:rPr>
        <w:t>Федеральным законом от 08.11.2007 № 257-ФЗ</w:t>
      </w:r>
      <w:r w:rsidR="00340025">
        <w:rPr>
          <w:szCs w:val="26"/>
          <w:lang w:eastAsia="ru-RU"/>
        </w:rPr>
        <w:t xml:space="preserve"> </w:t>
      </w:r>
      <w:r w:rsidR="00513090">
        <w:rPr>
          <w:szCs w:val="26"/>
          <w:lang w:eastAsia="ru-RU"/>
        </w:rPr>
        <w:t>«</w:t>
      </w:r>
      <w:r w:rsidR="00642703" w:rsidRPr="00642703">
        <w:rPr>
          <w:szCs w:val="26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13090">
        <w:rPr>
          <w:szCs w:val="26"/>
          <w:lang w:eastAsia="ru-RU"/>
        </w:rPr>
        <w:t>»</w:t>
      </w:r>
      <w:r w:rsidR="00642703" w:rsidRPr="00642703">
        <w:rPr>
          <w:szCs w:val="26"/>
          <w:lang w:eastAsia="ru-RU"/>
        </w:rPr>
        <w:t>, требованиям</w:t>
      </w:r>
      <w:r w:rsidR="00642703">
        <w:rPr>
          <w:szCs w:val="26"/>
          <w:lang w:eastAsia="ru-RU"/>
        </w:rPr>
        <w:t>и</w:t>
      </w:r>
      <w:r w:rsidR="00642703" w:rsidRPr="00642703">
        <w:rPr>
          <w:szCs w:val="26"/>
          <w:lang w:eastAsia="ru-RU"/>
        </w:rPr>
        <w:t xml:space="preserve"> технических регламентов, </w:t>
      </w:r>
      <w:r w:rsidR="00642703">
        <w:rPr>
          <w:szCs w:val="26"/>
          <w:lang w:eastAsia="ru-RU"/>
        </w:rPr>
        <w:t xml:space="preserve">с </w:t>
      </w:r>
      <w:r w:rsidR="00642703" w:rsidRPr="00642703">
        <w:rPr>
          <w:szCs w:val="26"/>
          <w:lang w:eastAsia="ru-RU"/>
        </w:rPr>
        <w:t xml:space="preserve">соблюдением положений, предусмотренных ГОСТ Р 52766-2007 </w:t>
      </w:r>
      <w:r w:rsidR="00513090">
        <w:rPr>
          <w:szCs w:val="26"/>
          <w:lang w:eastAsia="ru-RU"/>
        </w:rPr>
        <w:t>«</w:t>
      </w:r>
      <w:r w:rsidR="00642703" w:rsidRPr="00642703">
        <w:rPr>
          <w:szCs w:val="26"/>
          <w:lang w:eastAsia="ru-RU"/>
        </w:rPr>
        <w:t>Дороги автомобильные общего пользования. Элементы обустройства. Общие требования</w:t>
      </w:r>
      <w:r w:rsidR="00513090">
        <w:rPr>
          <w:szCs w:val="26"/>
          <w:lang w:eastAsia="ru-RU"/>
        </w:rPr>
        <w:t>»</w:t>
      </w:r>
      <w:r w:rsidR="00642703" w:rsidRPr="00642703">
        <w:rPr>
          <w:szCs w:val="26"/>
          <w:lang w:eastAsia="ru-RU"/>
        </w:rPr>
        <w:t xml:space="preserve">, </w:t>
      </w:r>
      <w:r w:rsidR="00642703">
        <w:rPr>
          <w:szCs w:val="26"/>
          <w:lang w:eastAsia="ru-RU"/>
        </w:rPr>
        <w:t>и</w:t>
      </w:r>
      <w:r w:rsidR="00642703" w:rsidRPr="00642703">
        <w:rPr>
          <w:szCs w:val="26"/>
          <w:lang w:eastAsia="ru-RU"/>
        </w:rPr>
        <w:t xml:space="preserve"> проектной документаци</w:t>
      </w:r>
      <w:r w:rsidR="00642703">
        <w:rPr>
          <w:szCs w:val="26"/>
          <w:lang w:eastAsia="ru-RU"/>
        </w:rPr>
        <w:t>ей,</w:t>
      </w:r>
      <w:r w:rsidR="00C07FAD" w:rsidRPr="00542309">
        <w:rPr>
          <w:szCs w:val="26"/>
          <w:lang w:eastAsia="ru-RU"/>
        </w:rPr>
        <w:t xml:space="preserve"> а также настоящим Положением.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1.3.</w:t>
      </w:r>
      <w:r>
        <w:rPr>
          <w:szCs w:val="26"/>
          <w:lang w:eastAsia="ru-RU"/>
        </w:rPr>
        <w:tab/>
      </w:r>
      <w:r w:rsidR="00C07FAD" w:rsidRPr="00542309">
        <w:rPr>
          <w:szCs w:val="26"/>
          <w:lang w:eastAsia="ru-RU"/>
        </w:rPr>
        <w:t>Комиссия работает под руководством первого заместителя главы администрации городского округа.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1.4.</w:t>
      </w:r>
      <w:r>
        <w:rPr>
          <w:szCs w:val="26"/>
          <w:lang w:eastAsia="ru-RU"/>
        </w:rPr>
        <w:tab/>
      </w:r>
      <w:r w:rsidR="00C07FAD" w:rsidRPr="00542309">
        <w:rPr>
          <w:szCs w:val="26"/>
          <w:lang w:eastAsia="ru-RU"/>
        </w:rPr>
        <w:t>Прекращение деятельности Комиссии, изменения и дополнения в настоящее Положение, а также изменения состава Комиссии вносятся постановлением администрации Арсеньевского городского округа.</w:t>
      </w:r>
    </w:p>
    <w:p w:rsidR="00C07FAD" w:rsidRPr="00542309" w:rsidRDefault="00C07FAD" w:rsidP="003F118B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2. </w:t>
      </w:r>
      <w:r w:rsidR="003F118B">
        <w:rPr>
          <w:szCs w:val="26"/>
          <w:lang w:eastAsia="ru-RU"/>
        </w:rPr>
        <w:t>Должностной с</w:t>
      </w:r>
      <w:r w:rsidRPr="00542309">
        <w:rPr>
          <w:szCs w:val="26"/>
          <w:lang w:eastAsia="ru-RU"/>
        </w:rPr>
        <w:t>остав комиссии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2.1.</w:t>
      </w:r>
      <w:r>
        <w:rPr>
          <w:szCs w:val="26"/>
          <w:lang w:eastAsia="ru-RU"/>
        </w:rPr>
        <w:tab/>
      </w:r>
      <w:r w:rsidR="003F118B" w:rsidRPr="003F118B">
        <w:rPr>
          <w:szCs w:val="26"/>
          <w:lang w:eastAsia="ru-RU"/>
        </w:rPr>
        <w:t>Должностной состав</w:t>
      </w:r>
      <w:r w:rsidR="00C07FAD" w:rsidRPr="00542309">
        <w:rPr>
          <w:szCs w:val="26"/>
          <w:lang w:eastAsia="ru-RU"/>
        </w:rPr>
        <w:t xml:space="preserve"> Комиссии утверждается постановлением администрации Арсеньевского городского округа.</w:t>
      </w:r>
    </w:p>
    <w:p w:rsidR="00C07FAD" w:rsidRPr="00542309" w:rsidRDefault="003F118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2.2. Председатель К</w:t>
      </w:r>
      <w:r w:rsidR="00C07FAD" w:rsidRPr="00542309">
        <w:rPr>
          <w:szCs w:val="26"/>
          <w:lang w:eastAsia="ru-RU"/>
        </w:rPr>
        <w:t>омиссии: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осуществляет общий контроль за реализа</w:t>
      </w:r>
      <w:r w:rsidR="00996AB7">
        <w:rPr>
          <w:szCs w:val="26"/>
          <w:lang w:eastAsia="ru-RU"/>
        </w:rPr>
        <w:t>цией принятых Комиссией решений</w:t>
      </w:r>
      <w:r w:rsidRPr="00542309">
        <w:rPr>
          <w:szCs w:val="26"/>
          <w:lang w:eastAsia="ru-RU"/>
        </w:rPr>
        <w:t>;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-  </w:t>
      </w:r>
      <w:r w:rsidR="00C07FAD" w:rsidRPr="00542309">
        <w:rPr>
          <w:szCs w:val="26"/>
          <w:lang w:eastAsia="ru-RU"/>
        </w:rPr>
        <w:t>руководит деятельностью Комиссии;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-</w:t>
      </w:r>
      <w:r w:rsidR="00DB0208">
        <w:rPr>
          <w:szCs w:val="26"/>
          <w:lang w:eastAsia="ru-RU"/>
        </w:rPr>
        <w:t xml:space="preserve"> координирует </w:t>
      </w:r>
      <w:r w:rsidR="00C07FAD" w:rsidRPr="00542309">
        <w:rPr>
          <w:szCs w:val="26"/>
          <w:lang w:eastAsia="ru-RU"/>
        </w:rPr>
        <w:t>действия</w:t>
      </w:r>
      <w:r w:rsidR="00DB0208" w:rsidRPr="00DB0208">
        <w:rPr>
          <w:szCs w:val="26"/>
          <w:lang w:eastAsia="ru-RU"/>
        </w:rPr>
        <w:t xml:space="preserve"> </w:t>
      </w:r>
      <w:r w:rsidR="00DB0208" w:rsidRPr="00542309">
        <w:rPr>
          <w:szCs w:val="26"/>
          <w:lang w:eastAsia="ru-RU"/>
        </w:rPr>
        <w:t>Комиссии</w:t>
      </w:r>
      <w:r w:rsidR="00DB0208">
        <w:rPr>
          <w:szCs w:val="26"/>
          <w:lang w:eastAsia="ru-RU"/>
        </w:rPr>
        <w:t>, дает рекомендации;</w:t>
      </w:r>
    </w:p>
    <w:p w:rsidR="00C07FAD" w:rsidRPr="00542309" w:rsidRDefault="00DB0208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- </w:t>
      </w:r>
      <w:r w:rsidR="00C07FAD" w:rsidRPr="00542309">
        <w:rPr>
          <w:szCs w:val="26"/>
          <w:lang w:eastAsia="ru-RU"/>
        </w:rPr>
        <w:t>имеет право подписи документов по вопросам деятельности Комиссии.</w:t>
      </w:r>
    </w:p>
    <w:p w:rsidR="00C07FAD" w:rsidRPr="00542309" w:rsidRDefault="00625EBB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2.3.</w:t>
      </w:r>
      <w:r>
        <w:rPr>
          <w:szCs w:val="26"/>
          <w:lang w:eastAsia="ru-RU"/>
        </w:rPr>
        <w:tab/>
      </w:r>
      <w:r w:rsidR="00C07FAD" w:rsidRPr="00542309">
        <w:rPr>
          <w:szCs w:val="26"/>
          <w:lang w:eastAsia="ru-RU"/>
        </w:rPr>
        <w:t>Заместитель председателя Комиссии выполняет организационно-методическую работу и исполняет обязанности председателя Комиссии во время его отсутствия.</w:t>
      </w:r>
    </w:p>
    <w:p w:rsidR="00C07FAD" w:rsidRPr="00542309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2.4. Секретарь Комиссии:</w:t>
      </w:r>
    </w:p>
    <w:p w:rsidR="00C07FAD" w:rsidRDefault="00C07FAD" w:rsidP="00DB0208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-  ведет пр</w:t>
      </w:r>
      <w:r w:rsidR="00DB0208">
        <w:rPr>
          <w:szCs w:val="26"/>
          <w:lang w:eastAsia="ru-RU"/>
        </w:rPr>
        <w:t>ием документов и их регистрацию</w:t>
      </w:r>
      <w:r w:rsidR="00996AB7">
        <w:rPr>
          <w:szCs w:val="26"/>
          <w:lang w:eastAsia="ru-RU"/>
        </w:rPr>
        <w:t>;</w:t>
      </w:r>
    </w:p>
    <w:p w:rsidR="00996AB7" w:rsidRPr="00182FED" w:rsidRDefault="00996AB7" w:rsidP="00DB0208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- организует проверку выполненных работ членами Комиссии</w:t>
      </w:r>
      <w:r w:rsidR="00386B3B">
        <w:rPr>
          <w:szCs w:val="26"/>
          <w:lang w:eastAsia="ru-RU"/>
        </w:rPr>
        <w:t>;</w:t>
      </w:r>
    </w:p>
    <w:p w:rsidR="00182FED" w:rsidRPr="00182FED" w:rsidRDefault="00182FED" w:rsidP="00182FED">
      <w:pPr>
        <w:tabs>
          <w:tab w:val="left" w:pos="1134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-</w:t>
      </w:r>
      <w:r>
        <w:rPr>
          <w:szCs w:val="26"/>
          <w:lang w:eastAsia="ru-RU"/>
        </w:rPr>
        <w:tab/>
        <w:t>готовит пакет сопроводительных документов для подп</w:t>
      </w:r>
      <w:r w:rsidR="00386B3B">
        <w:rPr>
          <w:szCs w:val="26"/>
          <w:lang w:eastAsia="ru-RU"/>
        </w:rPr>
        <w:t>исания актов выполненных работ Г</w:t>
      </w:r>
      <w:r>
        <w:rPr>
          <w:szCs w:val="26"/>
          <w:lang w:eastAsia="ru-RU"/>
        </w:rPr>
        <w:t>лавой городского округа.</w:t>
      </w:r>
    </w:p>
    <w:p w:rsidR="00C07FAD" w:rsidRPr="00542309" w:rsidRDefault="00542309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 xml:space="preserve">2.5. К работе в Комиссии </w:t>
      </w:r>
      <w:r w:rsidR="00C07FAD" w:rsidRPr="00542309">
        <w:rPr>
          <w:szCs w:val="26"/>
          <w:lang w:eastAsia="ru-RU"/>
        </w:rPr>
        <w:t xml:space="preserve">привлекаются с правом совещательного голоса </w:t>
      </w:r>
      <w:r w:rsidR="005C7FA1">
        <w:rPr>
          <w:szCs w:val="26"/>
          <w:lang w:eastAsia="ru-RU"/>
        </w:rPr>
        <w:t>предприятие</w:t>
      </w:r>
      <w:r w:rsidR="00A362C2">
        <w:rPr>
          <w:szCs w:val="26"/>
          <w:lang w:eastAsia="ru-RU"/>
        </w:rPr>
        <w:t>-</w:t>
      </w:r>
      <w:r w:rsidR="005C7FA1">
        <w:rPr>
          <w:szCs w:val="26"/>
          <w:lang w:eastAsia="ru-RU"/>
        </w:rPr>
        <w:t xml:space="preserve">генподрядчик </w:t>
      </w:r>
      <w:r w:rsidR="00C07FAD" w:rsidRPr="00542309">
        <w:rPr>
          <w:szCs w:val="26"/>
          <w:lang w:eastAsia="ru-RU"/>
        </w:rPr>
        <w:t>(уполномоченное им лицо)</w:t>
      </w:r>
      <w:r w:rsidR="00642703">
        <w:rPr>
          <w:szCs w:val="26"/>
          <w:lang w:eastAsia="ru-RU"/>
        </w:rPr>
        <w:t>,</w:t>
      </w:r>
      <w:r w:rsidR="00C07FAD" w:rsidRPr="00542309">
        <w:rPr>
          <w:szCs w:val="26"/>
          <w:lang w:eastAsia="ru-RU"/>
        </w:rPr>
        <w:t xml:space="preserve"> </w:t>
      </w:r>
      <w:r w:rsidR="00642703">
        <w:rPr>
          <w:szCs w:val="26"/>
          <w:lang w:eastAsia="ru-RU"/>
        </w:rPr>
        <w:t>а также</w:t>
      </w:r>
      <w:r w:rsidR="00C07FAD" w:rsidRPr="00542309">
        <w:rPr>
          <w:szCs w:val="26"/>
          <w:lang w:eastAsia="ru-RU"/>
        </w:rPr>
        <w:t xml:space="preserve"> квалифицированные эксперты проектно-изыскательских организаций с правом решающего голоса.</w:t>
      </w:r>
    </w:p>
    <w:p w:rsidR="00C07FAD" w:rsidRPr="00542309" w:rsidRDefault="00C07FAD" w:rsidP="003F118B">
      <w:pPr>
        <w:tabs>
          <w:tab w:val="left" w:pos="935"/>
        </w:tabs>
        <w:spacing w:line="360" w:lineRule="auto"/>
        <w:ind w:firstLine="993"/>
        <w:jc w:val="center"/>
        <w:rPr>
          <w:szCs w:val="26"/>
          <w:lang w:eastAsia="ru-RU"/>
        </w:rPr>
      </w:pPr>
      <w:r w:rsidRPr="00BB575E">
        <w:rPr>
          <w:szCs w:val="26"/>
          <w:lang w:eastAsia="ru-RU"/>
        </w:rPr>
        <w:t>3. Порядок работы комиссии</w:t>
      </w:r>
    </w:p>
    <w:p w:rsidR="00963C05" w:rsidRPr="00963C05" w:rsidRDefault="00C07FAD" w:rsidP="00963C05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 xml:space="preserve">3.1. Комиссия рассматривает </w:t>
      </w:r>
      <w:r w:rsidR="00C704AB">
        <w:rPr>
          <w:szCs w:val="26"/>
          <w:lang w:eastAsia="ru-RU"/>
        </w:rPr>
        <w:t>акты выполненных работ по форме КС-2</w:t>
      </w:r>
      <w:r w:rsidR="00963C05">
        <w:rPr>
          <w:szCs w:val="26"/>
          <w:lang w:eastAsia="ru-RU"/>
        </w:rPr>
        <w:t>, поступивш</w:t>
      </w:r>
      <w:r w:rsidR="00C704AB">
        <w:rPr>
          <w:szCs w:val="26"/>
          <w:lang w:eastAsia="ru-RU"/>
        </w:rPr>
        <w:t>и</w:t>
      </w:r>
      <w:r w:rsidR="00963C05">
        <w:rPr>
          <w:szCs w:val="26"/>
          <w:lang w:eastAsia="ru-RU"/>
        </w:rPr>
        <w:t xml:space="preserve">е в </w:t>
      </w:r>
      <w:r w:rsidR="00C704AB">
        <w:rPr>
          <w:szCs w:val="26"/>
          <w:lang w:eastAsia="ru-RU"/>
        </w:rPr>
        <w:t>администрацию Арсеньевского городского округа</w:t>
      </w:r>
      <w:r w:rsidR="00340025" w:rsidRPr="00340025">
        <w:rPr>
          <w:szCs w:val="26"/>
          <w:lang w:eastAsia="ru-RU"/>
        </w:rPr>
        <w:t xml:space="preserve">, </w:t>
      </w:r>
      <w:r w:rsidR="00182FED">
        <w:rPr>
          <w:szCs w:val="26"/>
          <w:lang w:eastAsia="ru-RU"/>
        </w:rPr>
        <w:t xml:space="preserve">и принимает решение </w:t>
      </w:r>
      <w:r w:rsidR="00963C05" w:rsidRPr="00963C05">
        <w:rPr>
          <w:szCs w:val="26"/>
          <w:lang w:eastAsia="ru-RU"/>
        </w:rPr>
        <w:t xml:space="preserve">в виде </w:t>
      </w:r>
      <w:r w:rsidR="005C446D">
        <w:rPr>
          <w:szCs w:val="26"/>
          <w:lang w:eastAsia="ru-RU"/>
        </w:rPr>
        <w:t xml:space="preserve">подписания одного экземпляра акта выполненных работ по форме </w:t>
      </w:r>
      <w:r w:rsidR="00182FED">
        <w:rPr>
          <w:szCs w:val="26"/>
          <w:lang w:eastAsia="ru-RU"/>
        </w:rPr>
        <w:t xml:space="preserve">                 </w:t>
      </w:r>
      <w:r w:rsidR="005C446D">
        <w:rPr>
          <w:szCs w:val="26"/>
          <w:lang w:eastAsia="ru-RU"/>
        </w:rPr>
        <w:t>КС-2</w:t>
      </w:r>
      <w:r w:rsidR="00963C05" w:rsidRPr="00963C05">
        <w:rPr>
          <w:szCs w:val="26"/>
          <w:lang w:eastAsia="ru-RU"/>
        </w:rPr>
        <w:t xml:space="preserve">, либо решение о проведении дополнительного обследования </w:t>
      </w:r>
      <w:r w:rsidR="005C446D">
        <w:rPr>
          <w:szCs w:val="26"/>
          <w:lang w:eastAsia="ru-RU"/>
        </w:rPr>
        <w:t>объекта выполненных работ</w:t>
      </w:r>
      <w:r w:rsidR="00963C05" w:rsidRPr="00963C05">
        <w:rPr>
          <w:szCs w:val="26"/>
          <w:lang w:eastAsia="ru-RU"/>
        </w:rPr>
        <w:t>.</w:t>
      </w:r>
    </w:p>
    <w:p w:rsidR="00C42DBA" w:rsidRPr="004232BF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3.</w:t>
      </w:r>
      <w:r w:rsidR="00DB0208">
        <w:rPr>
          <w:szCs w:val="26"/>
          <w:lang w:eastAsia="ru-RU"/>
        </w:rPr>
        <w:t>2</w:t>
      </w:r>
      <w:r>
        <w:rPr>
          <w:szCs w:val="26"/>
          <w:lang w:eastAsia="ru-RU"/>
        </w:rPr>
        <w:t xml:space="preserve">. </w:t>
      </w:r>
      <w:r w:rsidRPr="004232BF">
        <w:rPr>
          <w:szCs w:val="26"/>
          <w:lang w:eastAsia="ru-RU"/>
        </w:rPr>
        <w:t>По результатам работы Комиссия принимает одно из следующих решений:</w:t>
      </w:r>
    </w:p>
    <w:p w:rsidR="00C42DBA" w:rsidRPr="004232BF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4232BF">
        <w:rPr>
          <w:szCs w:val="26"/>
          <w:lang w:eastAsia="ru-RU"/>
        </w:rPr>
        <w:t xml:space="preserve">а) о соответствии планируемого </w:t>
      </w:r>
      <w:r w:rsidR="00A362C2">
        <w:rPr>
          <w:szCs w:val="26"/>
          <w:lang w:eastAsia="ru-RU"/>
        </w:rPr>
        <w:t>Техническим заданием муниципального контракта объема выполненных работ по рассматриваемому акту КС-2</w:t>
      </w:r>
      <w:r w:rsidRPr="004232BF">
        <w:rPr>
          <w:szCs w:val="26"/>
          <w:lang w:eastAsia="ru-RU"/>
        </w:rPr>
        <w:t>;</w:t>
      </w:r>
    </w:p>
    <w:p w:rsidR="00C42DBA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4232BF">
        <w:rPr>
          <w:szCs w:val="26"/>
          <w:lang w:eastAsia="ru-RU"/>
        </w:rPr>
        <w:t xml:space="preserve">б) </w:t>
      </w:r>
      <w:r w:rsidR="00A362C2" w:rsidRPr="00A362C2">
        <w:rPr>
          <w:szCs w:val="26"/>
          <w:lang w:eastAsia="ru-RU"/>
        </w:rPr>
        <w:t xml:space="preserve">о </w:t>
      </w:r>
      <w:r w:rsidR="00A362C2">
        <w:rPr>
          <w:szCs w:val="26"/>
          <w:lang w:eastAsia="ru-RU"/>
        </w:rPr>
        <w:t>не</w:t>
      </w:r>
      <w:r w:rsidR="00A362C2" w:rsidRPr="00A362C2">
        <w:rPr>
          <w:szCs w:val="26"/>
          <w:lang w:eastAsia="ru-RU"/>
        </w:rPr>
        <w:t>соответствии планируемого Техническим заданием муниципального контракта объема выполненных работ по рассматриваемому акту КС-2</w:t>
      </w:r>
      <w:r w:rsidRPr="004232BF">
        <w:rPr>
          <w:szCs w:val="26"/>
          <w:lang w:eastAsia="ru-RU"/>
        </w:rPr>
        <w:t xml:space="preserve">, с </w:t>
      </w:r>
      <w:r w:rsidR="00A362C2">
        <w:rPr>
          <w:szCs w:val="26"/>
          <w:lang w:eastAsia="ru-RU"/>
        </w:rPr>
        <w:t>указанием оснований</w:t>
      </w:r>
      <w:r w:rsidR="00625EBB">
        <w:rPr>
          <w:szCs w:val="26"/>
          <w:lang w:eastAsia="ru-RU"/>
        </w:rPr>
        <w:t xml:space="preserve"> несоответствия</w:t>
      </w:r>
      <w:r w:rsidR="00A362C2">
        <w:rPr>
          <w:szCs w:val="26"/>
          <w:lang w:eastAsia="ru-RU"/>
        </w:rPr>
        <w:t xml:space="preserve"> и </w:t>
      </w:r>
      <w:r w:rsidR="00625EBB">
        <w:rPr>
          <w:szCs w:val="26"/>
          <w:lang w:eastAsia="ru-RU"/>
        </w:rPr>
        <w:t>пунктов акта для исправления</w:t>
      </w:r>
      <w:r>
        <w:rPr>
          <w:szCs w:val="26"/>
          <w:lang w:eastAsia="ru-RU"/>
        </w:rPr>
        <w:t>.</w:t>
      </w:r>
    </w:p>
    <w:p w:rsidR="00C42DBA" w:rsidRDefault="00C42DBA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3.</w:t>
      </w:r>
      <w:r w:rsidR="00DB0208">
        <w:rPr>
          <w:szCs w:val="26"/>
          <w:lang w:eastAsia="ru-RU"/>
        </w:rPr>
        <w:t>3</w:t>
      </w:r>
      <w:r>
        <w:rPr>
          <w:szCs w:val="26"/>
          <w:lang w:eastAsia="ru-RU"/>
        </w:rPr>
        <w:t xml:space="preserve">. </w:t>
      </w:r>
      <w:r w:rsidRPr="00542309">
        <w:rPr>
          <w:szCs w:val="26"/>
          <w:lang w:eastAsia="ru-RU"/>
        </w:rPr>
        <w:t xml:space="preserve">Решение принимается большинством голосов членов Комиссии и оформляется в виде </w:t>
      </w:r>
      <w:r w:rsidR="00625EBB" w:rsidRPr="00625EBB">
        <w:rPr>
          <w:szCs w:val="26"/>
          <w:lang w:eastAsia="ru-RU"/>
        </w:rPr>
        <w:t>подписания одного экземпляра акта выполненных работ по форме КС-2</w:t>
      </w:r>
      <w:r w:rsidR="00182FED">
        <w:rPr>
          <w:szCs w:val="26"/>
          <w:lang w:eastAsia="ru-RU"/>
        </w:rPr>
        <w:t>, либо возврата неподписанных актов с сопроводительным письмом</w:t>
      </w:r>
      <w:r w:rsidRPr="00542309">
        <w:rPr>
          <w:szCs w:val="26"/>
          <w:lang w:eastAsia="ru-RU"/>
        </w:rPr>
        <w:t xml:space="preserve">. При </w:t>
      </w:r>
      <w:r w:rsidR="005C446D">
        <w:rPr>
          <w:szCs w:val="26"/>
          <w:lang w:eastAsia="ru-RU"/>
        </w:rPr>
        <w:t>равенстве голосов «</w:t>
      </w:r>
      <w:r w:rsidRPr="00542309">
        <w:rPr>
          <w:szCs w:val="26"/>
          <w:lang w:eastAsia="ru-RU"/>
        </w:rPr>
        <w:t>за</w:t>
      </w:r>
      <w:r w:rsidR="005C446D">
        <w:rPr>
          <w:szCs w:val="26"/>
          <w:lang w:eastAsia="ru-RU"/>
        </w:rPr>
        <w:t>»</w:t>
      </w:r>
      <w:r w:rsidRPr="00542309">
        <w:rPr>
          <w:szCs w:val="26"/>
          <w:lang w:eastAsia="ru-RU"/>
        </w:rPr>
        <w:t xml:space="preserve"> и </w:t>
      </w:r>
      <w:r w:rsidR="005C446D">
        <w:rPr>
          <w:szCs w:val="26"/>
          <w:lang w:eastAsia="ru-RU"/>
        </w:rPr>
        <w:t>«</w:t>
      </w:r>
      <w:r w:rsidRPr="00542309">
        <w:rPr>
          <w:szCs w:val="26"/>
          <w:lang w:eastAsia="ru-RU"/>
        </w:rPr>
        <w:t>против</w:t>
      </w:r>
      <w:r w:rsidR="005C446D">
        <w:rPr>
          <w:szCs w:val="26"/>
          <w:lang w:eastAsia="ru-RU"/>
        </w:rPr>
        <w:t>»</w:t>
      </w:r>
      <w:r w:rsidRPr="00542309">
        <w:rPr>
          <w:szCs w:val="26"/>
          <w:lang w:eastAsia="ru-RU"/>
        </w:rPr>
        <w:t xml:space="preserve"> при принятии решения решающим является голос председателя Комиссии.</w:t>
      </w:r>
    </w:p>
    <w:p w:rsidR="00C42DBA" w:rsidRPr="00542309" w:rsidRDefault="00DB0208" w:rsidP="00C42DBA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>
        <w:rPr>
          <w:szCs w:val="26"/>
          <w:lang w:eastAsia="ru-RU"/>
        </w:rPr>
        <w:t>3.4</w:t>
      </w:r>
      <w:r w:rsidR="00C42DBA">
        <w:rPr>
          <w:szCs w:val="26"/>
          <w:lang w:eastAsia="ru-RU"/>
        </w:rPr>
        <w:t xml:space="preserve">. </w:t>
      </w:r>
      <w:r w:rsidR="00C42DBA" w:rsidRPr="00542309">
        <w:rPr>
          <w:szCs w:val="26"/>
          <w:lang w:eastAsia="ru-RU"/>
        </w:rPr>
        <w:t>В случае несогласия с принятым решением члены Комиссии вправе выразить свое особ</w:t>
      </w:r>
      <w:r w:rsidR="005C446D">
        <w:rPr>
          <w:szCs w:val="26"/>
          <w:lang w:eastAsia="ru-RU"/>
        </w:rPr>
        <w:t>ое мнение, которое излагается в</w:t>
      </w:r>
      <w:r w:rsidR="00C42DBA" w:rsidRPr="00542309">
        <w:rPr>
          <w:szCs w:val="26"/>
          <w:lang w:eastAsia="ru-RU"/>
        </w:rPr>
        <w:t xml:space="preserve"> письменной форме</w:t>
      </w:r>
      <w:r w:rsidR="005C446D">
        <w:rPr>
          <w:szCs w:val="26"/>
          <w:lang w:eastAsia="ru-RU"/>
        </w:rPr>
        <w:t>, и приложить его к акту выполненных работ</w:t>
      </w:r>
      <w:r w:rsidR="00C42DBA" w:rsidRPr="00542309">
        <w:rPr>
          <w:szCs w:val="26"/>
          <w:lang w:eastAsia="ru-RU"/>
        </w:rPr>
        <w:t>.</w:t>
      </w:r>
    </w:p>
    <w:p w:rsidR="00182FED" w:rsidRDefault="00C07FAD" w:rsidP="00C07FAD">
      <w:pPr>
        <w:tabs>
          <w:tab w:val="left" w:pos="935"/>
        </w:tabs>
        <w:spacing w:line="360" w:lineRule="auto"/>
        <w:ind w:firstLine="993"/>
        <w:rPr>
          <w:szCs w:val="26"/>
          <w:lang w:eastAsia="ru-RU"/>
        </w:rPr>
      </w:pPr>
      <w:r w:rsidRPr="00542309">
        <w:rPr>
          <w:szCs w:val="26"/>
          <w:lang w:eastAsia="ru-RU"/>
        </w:rPr>
        <w:t>Решение Комиссии может быть обжаловано заинтересованными лицами в судебном порядке.</w:t>
      </w:r>
      <w:r w:rsidR="00182FED">
        <w:rPr>
          <w:szCs w:val="26"/>
          <w:lang w:eastAsia="ru-RU"/>
        </w:rPr>
        <w:t xml:space="preserve">      </w:t>
      </w:r>
      <w:bookmarkStart w:id="0" w:name="_GoBack"/>
      <w:bookmarkEnd w:id="0"/>
    </w:p>
    <w:sectPr w:rsidR="00182FED" w:rsidSect="00182FED">
      <w:type w:val="continuous"/>
      <w:pgSz w:w="11906" w:h="16838"/>
      <w:pgMar w:top="425" w:right="851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05" w:rsidRDefault="00647805">
      <w:r>
        <w:separator/>
      </w:r>
    </w:p>
  </w:endnote>
  <w:endnote w:type="continuationSeparator" w:id="0">
    <w:p w:rsidR="00647805" w:rsidRDefault="0064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05" w:rsidRDefault="00647805">
      <w:r>
        <w:separator/>
      </w:r>
    </w:p>
  </w:footnote>
  <w:footnote w:type="continuationSeparator" w:id="0">
    <w:p w:rsidR="00647805" w:rsidRDefault="0064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25DA8"/>
    <w:rsid w:val="00042974"/>
    <w:rsid w:val="00081EA3"/>
    <w:rsid w:val="00091EE4"/>
    <w:rsid w:val="000A23A2"/>
    <w:rsid w:val="000A3E8F"/>
    <w:rsid w:val="000B5636"/>
    <w:rsid w:val="000B5668"/>
    <w:rsid w:val="000C0D05"/>
    <w:rsid w:val="000F49AD"/>
    <w:rsid w:val="001472A9"/>
    <w:rsid w:val="0014798A"/>
    <w:rsid w:val="0015004E"/>
    <w:rsid w:val="00152E44"/>
    <w:rsid w:val="00182FED"/>
    <w:rsid w:val="001843DE"/>
    <w:rsid w:val="001C2EA6"/>
    <w:rsid w:val="001E208F"/>
    <w:rsid w:val="001F1938"/>
    <w:rsid w:val="00245D1A"/>
    <w:rsid w:val="0027179C"/>
    <w:rsid w:val="00272094"/>
    <w:rsid w:val="0028193D"/>
    <w:rsid w:val="00281FBD"/>
    <w:rsid w:val="0029422E"/>
    <w:rsid w:val="002D6E9C"/>
    <w:rsid w:val="00336FD9"/>
    <w:rsid w:val="00340025"/>
    <w:rsid w:val="00342543"/>
    <w:rsid w:val="00363A4C"/>
    <w:rsid w:val="00386B3B"/>
    <w:rsid w:val="003A032A"/>
    <w:rsid w:val="003D016D"/>
    <w:rsid w:val="003D15F2"/>
    <w:rsid w:val="003F118B"/>
    <w:rsid w:val="0040499E"/>
    <w:rsid w:val="004079D5"/>
    <w:rsid w:val="004232BF"/>
    <w:rsid w:val="00443016"/>
    <w:rsid w:val="00453F25"/>
    <w:rsid w:val="00457B4D"/>
    <w:rsid w:val="00461894"/>
    <w:rsid w:val="00481F8B"/>
    <w:rsid w:val="00486578"/>
    <w:rsid w:val="0049490F"/>
    <w:rsid w:val="004A56D2"/>
    <w:rsid w:val="004B3114"/>
    <w:rsid w:val="004C4AD5"/>
    <w:rsid w:val="004C73C9"/>
    <w:rsid w:val="004D0B7C"/>
    <w:rsid w:val="004D1AC3"/>
    <w:rsid w:val="004E2B24"/>
    <w:rsid w:val="004F0F7C"/>
    <w:rsid w:val="00513090"/>
    <w:rsid w:val="00542309"/>
    <w:rsid w:val="00547348"/>
    <w:rsid w:val="0056756B"/>
    <w:rsid w:val="00572B53"/>
    <w:rsid w:val="005974BA"/>
    <w:rsid w:val="005B66FE"/>
    <w:rsid w:val="005C43E0"/>
    <w:rsid w:val="005C446D"/>
    <w:rsid w:val="005C7FA1"/>
    <w:rsid w:val="005D521B"/>
    <w:rsid w:val="005D749A"/>
    <w:rsid w:val="005F2D28"/>
    <w:rsid w:val="00602438"/>
    <w:rsid w:val="00625EBB"/>
    <w:rsid w:val="006364E9"/>
    <w:rsid w:val="00642703"/>
    <w:rsid w:val="0064390D"/>
    <w:rsid w:val="00647805"/>
    <w:rsid w:val="00652374"/>
    <w:rsid w:val="00660B4B"/>
    <w:rsid w:val="006613D0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35C99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4891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7C94"/>
    <w:rsid w:val="008D1FE3"/>
    <w:rsid w:val="008E549F"/>
    <w:rsid w:val="008F1AA8"/>
    <w:rsid w:val="00901D53"/>
    <w:rsid w:val="00904706"/>
    <w:rsid w:val="00927E7D"/>
    <w:rsid w:val="00934588"/>
    <w:rsid w:val="00962782"/>
    <w:rsid w:val="00963C05"/>
    <w:rsid w:val="009676CC"/>
    <w:rsid w:val="0098310F"/>
    <w:rsid w:val="00994A4F"/>
    <w:rsid w:val="009950C6"/>
    <w:rsid w:val="00996AB7"/>
    <w:rsid w:val="009B10C3"/>
    <w:rsid w:val="009B61EE"/>
    <w:rsid w:val="009E50B9"/>
    <w:rsid w:val="00A064E3"/>
    <w:rsid w:val="00A25A2C"/>
    <w:rsid w:val="00A3282A"/>
    <w:rsid w:val="00A32EB7"/>
    <w:rsid w:val="00A3571A"/>
    <w:rsid w:val="00A362C2"/>
    <w:rsid w:val="00A410F0"/>
    <w:rsid w:val="00A633F5"/>
    <w:rsid w:val="00A757F6"/>
    <w:rsid w:val="00A82DE6"/>
    <w:rsid w:val="00AA40DC"/>
    <w:rsid w:val="00AA60E9"/>
    <w:rsid w:val="00B017DB"/>
    <w:rsid w:val="00B358F0"/>
    <w:rsid w:val="00B47560"/>
    <w:rsid w:val="00B817A8"/>
    <w:rsid w:val="00BA281D"/>
    <w:rsid w:val="00BB575E"/>
    <w:rsid w:val="00BB75D5"/>
    <w:rsid w:val="00BD1BE7"/>
    <w:rsid w:val="00BE4D38"/>
    <w:rsid w:val="00C07FAD"/>
    <w:rsid w:val="00C20B8D"/>
    <w:rsid w:val="00C27C2B"/>
    <w:rsid w:val="00C42DBA"/>
    <w:rsid w:val="00C44D3B"/>
    <w:rsid w:val="00C507C2"/>
    <w:rsid w:val="00C6286B"/>
    <w:rsid w:val="00C64994"/>
    <w:rsid w:val="00C704AB"/>
    <w:rsid w:val="00C77594"/>
    <w:rsid w:val="00CC280B"/>
    <w:rsid w:val="00CD1180"/>
    <w:rsid w:val="00D23EAB"/>
    <w:rsid w:val="00D36BBA"/>
    <w:rsid w:val="00D82250"/>
    <w:rsid w:val="00D871A1"/>
    <w:rsid w:val="00DA1E0E"/>
    <w:rsid w:val="00DB0208"/>
    <w:rsid w:val="00DB4A47"/>
    <w:rsid w:val="00E25661"/>
    <w:rsid w:val="00E433B8"/>
    <w:rsid w:val="00E43B1D"/>
    <w:rsid w:val="00E70EB5"/>
    <w:rsid w:val="00E80788"/>
    <w:rsid w:val="00ED0A91"/>
    <w:rsid w:val="00ED1958"/>
    <w:rsid w:val="00ED749E"/>
    <w:rsid w:val="00EF1025"/>
    <w:rsid w:val="00EF2E32"/>
    <w:rsid w:val="00EF7C0F"/>
    <w:rsid w:val="00F00983"/>
    <w:rsid w:val="00F00BC3"/>
    <w:rsid w:val="00F276FD"/>
    <w:rsid w:val="00F50A27"/>
    <w:rsid w:val="00F86EAA"/>
    <w:rsid w:val="00FC62DA"/>
    <w:rsid w:val="00FC7A30"/>
    <w:rsid w:val="00FF17A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72F7D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807A-625E-4A9E-8EE7-6518198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1207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Кубанова Елена Николаевна</cp:lastModifiedBy>
  <cp:revision>17</cp:revision>
  <cp:lastPrinted>2017-10-20T06:43:00Z</cp:lastPrinted>
  <dcterms:created xsi:type="dcterms:W3CDTF">2017-10-19T00:59:00Z</dcterms:created>
  <dcterms:modified xsi:type="dcterms:W3CDTF">2017-10-23T01:22:00Z</dcterms:modified>
</cp:coreProperties>
</file>