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E7" w:rsidRDefault="006B10E7" w:rsidP="00621886">
      <w:pPr>
        <w:tabs>
          <w:tab w:val="left" w:pos="8041"/>
        </w:tabs>
        <w:ind w:firstLine="142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026" style="position:absolute;left:0;text-align:left;margin-left:235.1pt;margin-top:-207.15pt;width:23.6pt;height:16.55pt;z-index:251658240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B10E7" w:rsidRPr="0081502D" w:rsidRDefault="006B10E7" w:rsidP="00621886">
      <w:pPr>
        <w:tabs>
          <w:tab w:val="left" w:pos="8041"/>
        </w:tabs>
        <w:ind w:firstLine="284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6B10E7" w:rsidRDefault="006B10E7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B10E7" w:rsidRPr="00C078D6" w:rsidRDefault="006B10E7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B10E7" w:rsidRDefault="006B10E7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B10E7" w:rsidRDefault="006B10E7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B10E7" w:rsidRDefault="006B10E7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B10E7" w:rsidRDefault="006B10E7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B10E7" w:rsidSect="00D45965">
          <w:headerReference w:type="default" r:id="rId7"/>
          <w:headerReference w:type="first" r:id="rId8"/>
          <w:type w:val="continuous"/>
          <w:pgSz w:w="11906" w:h="16838" w:code="9"/>
          <w:pgMar w:top="1145" w:right="851" w:bottom="539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6B10E7" w:rsidRPr="009A6398" w:rsidTr="002E7F3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B10E7" w:rsidRPr="009A6398" w:rsidRDefault="006B10E7" w:rsidP="009A639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декабря 2013 г.</w:t>
            </w:r>
          </w:p>
        </w:tc>
        <w:tc>
          <w:tcPr>
            <w:tcW w:w="5101" w:type="dxa"/>
          </w:tcPr>
          <w:p w:rsidR="006B10E7" w:rsidRPr="009A6398" w:rsidRDefault="006B10E7" w:rsidP="009A6398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A6398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A6398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A6398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6B10E7" w:rsidRPr="009A6398" w:rsidRDefault="006B10E7" w:rsidP="009A6398">
            <w:pPr>
              <w:ind w:firstLine="0"/>
              <w:rPr>
                <w:color w:val="000000"/>
                <w:sz w:val="24"/>
                <w:szCs w:val="24"/>
              </w:rPr>
            </w:pPr>
            <w:r w:rsidRPr="009A639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B10E7" w:rsidRPr="002E7F3A" w:rsidRDefault="006B10E7" w:rsidP="009A6398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1007-па</w:t>
            </w:r>
          </w:p>
        </w:tc>
      </w:tr>
    </w:tbl>
    <w:p w:rsidR="006B10E7" w:rsidRDefault="006B10E7" w:rsidP="00F66375">
      <w:pPr>
        <w:tabs>
          <w:tab w:val="left" w:pos="8041"/>
        </w:tabs>
        <w:ind w:firstLine="748"/>
        <w:sectPr w:rsidR="006B10E7" w:rsidSect="00C40261">
          <w:type w:val="continuous"/>
          <w:pgSz w:w="11906" w:h="16838" w:code="9"/>
          <w:pgMar w:top="1145" w:right="851" w:bottom="539" w:left="1418" w:header="397" w:footer="709" w:gutter="0"/>
          <w:cols w:space="708"/>
          <w:formProt w:val="0"/>
          <w:titlePg/>
          <w:docGrid w:linePitch="360"/>
        </w:sectPr>
      </w:pPr>
    </w:p>
    <w:p w:rsidR="006B10E7" w:rsidRDefault="006B10E7" w:rsidP="00F66375">
      <w:pPr>
        <w:tabs>
          <w:tab w:val="left" w:pos="8041"/>
        </w:tabs>
        <w:ind w:firstLine="748"/>
      </w:pPr>
    </w:p>
    <w:p w:rsidR="006B10E7" w:rsidRDefault="006B10E7" w:rsidP="00F66375">
      <w:pPr>
        <w:tabs>
          <w:tab w:val="left" w:pos="8041"/>
        </w:tabs>
        <w:ind w:firstLine="748"/>
      </w:pPr>
    </w:p>
    <w:p w:rsidR="006B10E7" w:rsidRDefault="006B10E7" w:rsidP="00F66375">
      <w:pPr>
        <w:tabs>
          <w:tab w:val="left" w:pos="8041"/>
        </w:tabs>
        <w:ind w:firstLine="748"/>
        <w:sectPr w:rsidR="006B10E7" w:rsidSect="00C40261">
          <w:type w:val="continuous"/>
          <w:pgSz w:w="11906" w:h="16838" w:code="9"/>
          <w:pgMar w:top="1145" w:right="851" w:bottom="539" w:left="1418" w:header="397" w:footer="709" w:gutter="0"/>
          <w:cols w:space="708"/>
          <w:titlePg/>
          <w:docGrid w:linePitch="360"/>
        </w:sectPr>
      </w:pPr>
    </w:p>
    <w:p w:rsidR="006B10E7" w:rsidRDefault="006B10E7" w:rsidP="00BF3327">
      <w:pPr>
        <w:tabs>
          <w:tab w:val="left" w:pos="0"/>
        </w:tabs>
        <w:ind w:firstLine="0"/>
        <w:rPr>
          <w:sz w:val="28"/>
          <w:szCs w:val="28"/>
        </w:rPr>
      </w:pPr>
    </w:p>
    <w:p w:rsidR="006B10E7" w:rsidRDefault="006B10E7" w:rsidP="00E9738D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7F11BA">
        <w:rPr>
          <w:b/>
          <w:sz w:val="28"/>
          <w:szCs w:val="28"/>
        </w:rPr>
        <w:t xml:space="preserve">несении изменений </w:t>
      </w:r>
      <w:r>
        <w:rPr>
          <w:b/>
          <w:sz w:val="28"/>
          <w:szCs w:val="28"/>
        </w:rPr>
        <w:t xml:space="preserve">в </w:t>
      </w:r>
      <w:r w:rsidRPr="007F11BA">
        <w:rPr>
          <w:b/>
          <w:sz w:val="28"/>
          <w:szCs w:val="28"/>
        </w:rPr>
        <w:t xml:space="preserve">постановление администрации </w:t>
      </w:r>
    </w:p>
    <w:p w:rsidR="006B10E7" w:rsidRDefault="006B10E7" w:rsidP="00E9738D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7F11BA">
        <w:rPr>
          <w:b/>
          <w:sz w:val="28"/>
          <w:szCs w:val="28"/>
        </w:rPr>
        <w:t xml:space="preserve">Арсеньевского городского округа от  </w:t>
      </w:r>
      <w:r>
        <w:rPr>
          <w:b/>
          <w:sz w:val="28"/>
          <w:szCs w:val="28"/>
        </w:rPr>
        <w:t xml:space="preserve">22 июля 2013 года № 591-па </w:t>
      </w:r>
      <w:r>
        <w:rPr>
          <w:b/>
          <w:sz w:val="28"/>
          <w:szCs w:val="28"/>
        </w:rPr>
        <w:br/>
        <w:t xml:space="preserve">«Об утверждении муниципальной программы «Обеспечение доступа </w:t>
      </w:r>
      <w:r>
        <w:rPr>
          <w:b/>
          <w:sz w:val="28"/>
          <w:szCs w:val="28"/>
        </w:rPr>
        <w:br/>
        <w:t>к сети Интернет муниципальных общеобразовательных учреждений Арсеньевского городского округа» на 2013-2017 годы</w:t>
      </w:r>
    </w:p>
    <w:p w:rsidR="006B10E7" w:rsidRPr="00CA0035" w:rsidRDefault="006B10E7" w:rsidP="00E9738D">
      <w:pPr>
        <w:tabs>
          <w:tab w:val="left" w:pos="8041"/>
        </w:tabs>
        <w:ind w:firstLine="0"/>
        <w:jc w:val="center"/>
        <w:rPr>
          <w:sz w:val="22"/>
          <w:szCs w:val="28"/>
        </w:rPr>
      </w:pPr>
      <w:r w:rsidRPr="00CA0035">
        <w:rPr>
          <w:b/>
          <w:sz w:val="22"/>
          <w:szCs w:val="28"/>
        </w:rPr>
        <w:t xml:space="preserve"> </w:t>
      </w:r>
    </w:p>
    <w:p w:rsidR="006B10E7" w:rsidRPr="00A00AF6" w:rsidRDefault="006B10E7" w:rsidP="008A039F">
      <w:pPr>
        <w:tabs>
          <w:tab w:val="left" w:pos="8041"/>
        </w:tabs>
        <w:rPr>
          <w:sz w:val="24"/>
          <w:szCs w:val="24"/>
        </w:rPr>
      </w:pPr>
    </w:p>
    <w:p w:rsidR="006B10E7" w:rsidRDefault="006B10E7" w:rsidP="008A039F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связи с изменением размера предоставления субсидий из бюджета Приморского края бюджетам муниципальных образований Приморского края на финансирование программно-технического обслуживания доступа к сети «Интернет» муниципальных общеобразовательных учреждений, включая оплату трафика,</w:t>
      </w:r>
      <w:r w:rsidRPr="00EC0C6A">
        <w:rPr>
          <w:sz w:val="28"/>
          <w:szCs w:val="28"/>
        </w:rPr>
        <w:t xml:space="preserve"> в соответствии с постановлением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</w:t>
      </w:r>
      <w:r>
        <w:rPr>
          <w:sz w:val="28"/>
          <w:szCs w:val="28"/>
        </w:rPr>
        <w:t>, руководствуясь Уставом Арсеньевского городского округа</w:t>
      </w:r>
      <w:r w:rsidRPr="00EC0C6A">
        <w:rPr>
          <w:sz w:val="28"/>
          <w:szCs w:val="28"/>
        </w:rPr>
        <w:t>, администрация Арсеньевского городского округа</w:t>
      </w:r>
    </w:p>
    <w:p w:rsidR="006B10E7" w:rsidRPr="00CA0035" w:rsidRDefault="006B10E7" w:rsidP="00BE5A62">
      <w:pPr>
        <w:tabs>
          <w:tab w:val="left" w:pos="8041"/>
        </w:tabs>
        <w:rPr>
          <w:sz w:val="18"/>
          <w:szCs w:val="28"/>
        </w:rPr>
      </w:pPr>
    </w:p>
    <w:p w:rsidR="006B10E7" w:rsidRPr="00CA0035" w:rsidRDefault="006B10E7" w:rsidP="00A00AF6">
      <w:pPr>
        <w:tabs>
          <w:tab w:val="left" w:pos="8041"/>
        </w:tabs>
        <w:rPr>
          <w:sz w:val="18"/>
          <w:szCs w:val="28"/>
        </w:rPr>
      </w:pPr>
    </w:p>
    <w:p w:rsidR="006B10E7" w:rsidRDefault="006B10E7" w:rsidP="008A039F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10E7" w:rsidRPr="00CA0035" w:rsidRDefault="006B10E7" w:rsidP="00CA0035">
      <w:pPr>
        <w:tabs>
          <w:tab w:val="left" w:pos="8041"/>
        </w:tabs>
        <w:ind w:firstLine="0"/>
        <w:rPr>
          <w:sz w:val="20"/>
          <w:szCs w:val="28"/>
        </w:rPr>
      </w:pPr>
    </w:p>
    <w:p w:rsidR="006B10E7" w:rsidRPr="00CA0035" w:rsidRDefault="006B10E7" w:rsidP="00CA0035">
      <w:pPr>
        <w:tabs>
          <w:tab w:val="left" w:pos="8041"/>
        </w:tabs>
        <w:ind w:firstLine="0"/>
        <w:rPr>
          <w:sz w:val="20"/>
          <w:szCs w:val="28"/>
        </w:rPr>
      </w:pPr>
    </w:p>
    <w:p w:rsidR="006B10E7" w:rsidRDefault="006B10E7" w:rsidP="008A039F">
      <w:p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«Обеспечение доступа к сети Интернет муниципальных общеобразовательных учреждений Арсеньевского городского округа» на 2013-2017 годы, утвержденную постановлением администрации  Арсеньевского   городского   округа  от   22  июля    2013 года № 591-па </w:t>
      </w:r>
      <w:r w:rsidRPr="006719CF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 xml:space="preserve">постановления администрации Арсеньевского городского округа </w:t>
      </w:r>
      <w:r w:rsidRPr="006719CF">
        <w:rPr>
          <w:sz w:val="28"/>
          <w:szCs w:val="28"/>
        </w:rPr>
        <w:t>от 30 сентября 2013 года №</w:t>
      </w:r>
      <w:r>
        <w:rPr>
          <w:sz w:val="28"/>
          <w:szCs w:val="28"/>
        </w:rPr>
        <w:t xml:space="preserve"> </w:t>
      </w:r>
      <w:r w:rsidRPr="006719CF">
        <w:rPr>
          <w:sz w:val="28"/>
          <w:szCs w:val="28"/>
        </w:rPr>
        <w:t>822-па)</w:t>
      </w:r>
      <w:r>
        <w:rPr>
          <w:sz w:val="28"/>
          <w:szCs w:val="28"/>
        </w:rPr>
        <w:t xml:space="preserve"> (далее Программа) следующие изменения</w:t>
      </w:r>
      <w:r w:rsidRPr="006719CF">
        <w:rPr>
          <w:sz w:val="28"/>
          <w:szCs w:val="28"/>
        </w:rPr>
        <w:t>:</w:t>
      </w:r>
    </w:p>
    <w:p w:rsidR="006B10E7" w:rsidRDefault="006B10E7" w:rsidP="00F1050C">
      <w:pPr>
        <w:widowControl/>
        <w:numPr>
          <w:ilvl w:val="1"/>
          <w:numId w:val="10"/>
        </w:numPr>
        <w:suppressAutoHyphens/>
        <w:autoSpaceDE/>
        <w:autoSpaceDN/>
        <w:adjustRightInd/>
        <w:snapToGrid w:val="0"/>
        <w:spacing w:line="360" w:lineRule="auto"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паспорте Программы: </w:t>
      </w:r>
    </w:p>
    <w:p w:rsidR="006B10E7" w:rsidRDefault="006B10E7" w:rsidP="00F1050C">
      <w:pPr>
        <w:widowControl/>
        <w:suppressAutoHyphens/>
        <w:autoSpaceDE/>
        <w:autoSpaceDN/>
        <w:adjustRightInd/>
        <w:snapToGri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Изложить раздел «</w:t>
      </w:r>
      <w:r w:rsidRPr="00CF5799">
        <w:rPr>
          <w:sz w:val="28"/>
          <w:szCs w:val="28"/>
          <w:lang w:eastAsia="ar-SA"/>
        </w:rPr>
        <w:t>Объем средс</w:t>
      </w:r>
      <w:r>
        <w:rPr>
          <w:sz w:val="28"/>
          <w:szCs w:val="28"/>
          <w:lang w:eastAsia="ar-SA"/>
        </w:rPr>
        <w:t>тв бюджета городского округа на</w:t>
      </w:r>
      <w:r w:rsidRPr="00CF5799">
        <w:rPr>
          <w:sz w:val="28"/>
          <w:szCs w:val="28"/>
          <w:lang w:eastAsia="ar-SA"/>
        </w:rPr>
        <w:t xml:space="preserve"> финансирование  программы и прогнозная оценка привлекаемых на реализацию  ее  целей</w:t>
      </w:r>
      <w:r>
        <w:rPr>
          <w:sz w:val="28"/>
          <w:szCs w:val="28"/>
          <w:lang w:eastAsia="ar-SA"/>
        </w:rPr>
        <w:t xml:space="preserve"> </w:t>
      </w:r>
      <w:r w:rsidRPr="00CF5799">
        <w:rPr>
          <w:sz w:val="28"/>
          <w:szCs w:val="28"/>
          <w:lang w:eastAsia="ar-SA"/>
        </w:rPr>
        <w:t>средств федерального бюджета, краевого бюджета, бюджетов государственных  внебюджетны</w:t>
      </w:r>
      <w:r>
        <w:rPr>
          <w:sz w:val="28"/>
          <w:szCs w:val="28"/>
          <w:lang w:eastAsia="ar-SA"/>
        </w:rPr>
        <w:t xml:space="preserve">х фондов,  иных  внебюджетных </w:t>
      </w:r>
      <w:r w:rsidRPr="00CF5799">
        <w:rPr>
          <w:sz w:val="28"/>
          <w:szCs w:val="28"/>
          <w:lang w:eastAsia="ar-SA"/>
        </w:rPr>
        <w:t>источников</w:t>
      </w:r>
      <w:r>
        <w:rPr>
          <w:sz w:val="28"/>
          <w:szCs w:val="28"/>
          <w:lang w:eastAsia="ar-SA"/>
        </w:rPr>
        <w:t>» в следующей редакции:</w:t>
      </w:r>
    </w:p>
    <w:p w:rsidR="006B10E7" w:rsidRDefault="006B10E7" w:rsidP="00F1050C">
      <w:pPr>
        <w:widowControl/>
        <w:suppressAutoHyphens/>
        <w:autoSpaceDE/>
        <w:autoSpaceDN/>
        <w:adjustRightInd/>
        <w:snapToGri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«П</w:t>
      </w:r>
      <w:r w:rsidRPr="00CF5799">
        <w:rPr>
          <w:sz w:val="28"/>
          <w:szCs w:val="28"/>
          <w:lang w:eastAsia="ar-SA"/>
        </w:rPr>
        <w:t xml:space="preserve">рогнозируемый общий объем финансирования мероприятий  Программы составит – </w:t>
      </w:r>
      <w:r>
        <w:rPr>
          <w:sz w:val="28"/>
          <w:szCs w:val="28"/>
          <w:lang w:eastAsia="ar-SA"/>
        </w:rPr>
        <w:t>3 771, 170 тыс. рублей</w:t>
      </w:r>
      <w:r w:rsidRPr="00CF5799">
        <w:rPr>
          <w:sz w:val="28"/>
          <w:szCs w:val="28"/>
          <w:lang w:eastAsia="ar-SA"/>
        </w:rPr>
        <w:t xml:space="preserve">, из них: </w:t>
      </w:r>
    </w:p>
    <w:p w:rsidR="006B10E7" w:rsidRDefault="006B10E7" w:rsidP="007D07C2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 w:rsidRPr="00CF5799">
        <w:rPr>
          <w:sz w:val="28"/>
          <w:szCs w:val="28"/>
          <w:lang w:eastAsia="ar-SA"/>
        </w:rPr>
        <w:t>за счет бюджета Арсеньевского городского округа  объём финансирования –</w:t>
      </w:r>
      <w:r>
        <w:rPr>
          <w:sz w:val="28"/>
          <w:szCs w:val="28"/>
          <w:lang w:eastAsia="ar-SA"/>
        </w:rPr>
        <w:t xml:space="preserve"> </w:t>
      </w:r>
    </w:p>
    <w:p w:rsidR="006B10E7" w:rsidRPr="00CF5799" w:rsidRDefault="006B10E7" w:rsidP="007D07C2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1 796,350 тыс. </w:t>
      </w:r>
      <w:r w:rsidRPr="00CF5799">
        <w:rPr>
          <w:sz w:val="28"/>
          <w:szCs w:val="28"/>
          <w:lang w:eastAsia="ar-SA"/>
        </w:rPr>
        <w:t xml:space="preserve">рублей, в том числе по годам: </w:t>
      </w:r>
    </w:p>
    <w:p w:rsidR="006B10E7" w:rsidRPr="00CF5799" w:rsidRDefault="006B10E7" w:rsidP="00412EF3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2013</w:t>
      </w:r>
      <w:r w:rsidRPr="00CF5799">
        <w:rPr>
          <w:sz w:val="28"/>
          <w:szCs w:val="28"/>
          <w:lang w:eastAsia="ar-SA"/>
        </w:rPr>
        <w:t>г. –</w:t>
      </w:r>
      <w:r>
        <w:rPr>
          <w:sz w:val="28"/>
          <w:szCs w:val="28"/>
          <w:lang w:eastAsia="ar-SA"/>
        </w:rPr>
        <w:t xml:space="preserve"> 169, 270 тыс. </w:t>
      </w:r>
      <w:r w:rsidRPr="00CF5799">
        <w:rPr>
          <w:sz w:val="28"/>
          <w:szCs w:val="28"/>
          <w:lang w:eastAsia="ar-SA"/>
        </w:rPr>
        <w:t>рублей;</w:t>
      </w:r>
    </w:p>
    <w:p w:rsidR="006B10E7" w:rsidRDefault="006B10E7" w:rsidP="00412EF3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2014</w:t>
      </w:r>
      <w:r w:rsidRPr="00CF5799">
        <w:rPr>
          <w:sz w:val="28"/>
          <w:szCs w:val="28"/>
          <w:lang w:eastAsia="ar-SA"/>
        </w:rPr>
        <w:t>г. –  1</w:t>
      </w:r>
      <w:r>
        <w:rPr>
          <w:sz w:val="28"/>
          <w:szCs w:val="28"/>
          <w:lang w:eastAsia="ar-SA"/>
        </w:rPr>
        <w:t> </w:t>
      </w:r>
      <w:r w:rsidRPr="00CF5799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19, 270</w:t>
      </w:r>
      <w:r w:rsidRPr="00CF57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тыс. </w:t>
      </w:r>
      <w:r w:rsidRPr="00CF5799">
        <w:rPr>
          <w:sz w:val="28"/>
          <w:szCs w:val="28"/>
          <w:lang w:eastAsia="ar-SA"/>
        </w:rPr>
        <w:t xml:space="preserve">рублей; </w:t>
      </w:r>
    </w:p>
    <w:p w:rsidR="006B10E7" w:rsidRPr="00CF5799" w:rsidRDefault="006B10E7" w:rsidP="00412EF3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2015</w:t>
      </w:r>
      <w:r w:rsidRPr="00CF5799">
        <w:rPr>
          <w:sz w:val="28"/>
          <w:szCs w:val="28"/>
          <w:lang w:eastAsia="ar-SA"/>
        </w:rPr>
        <w:t xml:space="preserve">г. –  </w:t>
      </w:r>
      <w:r>
        <w:rPr>
          <w:sz w:val="28"/>
          <w:szCs w:val="28"/>
          <w:lang w:eastAsia="ar-SA"/>
        </w:rPr>
        <w:t>169, 270</w:t>
      </w:r>
      <w:r w:rsidRPr="00CF5799">
        <w:rPr>
          <w:sz w:val="28"/>
          <w:szCs w:val="28"/>
          <w:lang w:eastAsia="ar-SA"/>
        </w:rPr>
        <w:t xml:space="preserve"> </w:t>
      </w:r>
      <w:r w:rsidRPr="00EF732C">
        <w:rPr>
          <w:sz w:val="28"/>
          <w:szCs w:val="28"/>
          <w:lang w:eastAsia="ar-SA"/>
        </w:rPr>
        <w:t>тыс.</w:t>
      </w:r>
      <w:r>
        <w:rPr>
          <w:sz w:val="28"/>
          <w:szCs w:val="28"/>
          <w:lang w:eastAsia="ar-SA"/>
        </w:rPr>
        <w:t xml:space="preserve"> </w:t>
      </w:r>
      <w:r w:rsidRPr="00CF5799">
        <w:rPr>
          <w:sz w:val="28"/>
          <w:szCs w:val="28"/>
          <w:lang w:eastAsia="ar-SA"/>
        </w:rPr>
        <w:t>рублей;</w:t>
      </w:r>
    </w:p>
    <w:p w:rsidR="006B10E7" w:rsidRPr="00CF5799" w:rsidRDefault="006B10E7" w:rsidP="00412EF3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2016</w:t>
      </w:r>
      <w:r w:rsidRPr="00CF5799">
        <w:rPr>
          <w:sz w:val="28"/>
          <w:szCs w:val="28"/>
          <w:lang w:eastAsia="ar-SA"/>
        </w:rPr>
        <w:t xml:space="preserve">г. –  </w:t>
      </w:r>
      <w:r>
        <w:rPr>
          <w:sz w:val="28"/>
          <w:szCs w:val="28"/>
          <w:lang w:eastAsia="ar-SA"/>
        </w:rPr>
        <w:t>169, 270</w:t>
      </w:r>
      <w:r w:rsidRPr="00CF5799">
        <w:rPr>
          <w:sz w:val="28"/>
          <w:szCs w:val="28"/>
          <w:lang w:eastAsia="ar-SA"/>
        </w:rPr>
        <w:t xml:space="preserve"> </w:t>
      </w:r>
      <w:r w:rsidRPr="00EF732C">
        <w:rPr>
          <w:sz w:val="28"/>
          <w:szCs w:val="28"/>
          <w:lang w:eastAsia="ar-SA"/>
        </w:rPr>
        <w:t>тыс.</w:t>
      </w:r>
      <w:r>
        <w:rPr>
          <w:sz w:val="28"/>
          <w:szCs w:val="28"/>
          <w:lang w:eastAsia="ar-SA"/>
        </w:rPr>
        <w:t xml:space="preserve"> </w:t>
      </w:r>
      <w:r w:rsidRPr="00CF5799">
        <w:rPr>
          <w:sz w:val="28"/>
          <w:szCs w:val="28"/>
          <w:lang w:eastAsia="ar-SA"/>
        </w:rPr>
        <w:t>рублей;</w:t>
      </w:r>
    </w:p>
    <w:p w:rsidR="006B10E7" w:rsidRPr="00CF5799" w:rsidRDefault="006B10E7" w:rsidP="00412EF3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2017г. -  169, 270</w:t>
      </w:r>
      <w:r w:rsidRPr="00CF5799">
        <w:rPr>
          <w:sz w:val="28"/>
          <w:szCs w:val="28"/>
          <w:lang w:eastAsia="ar-SA"/>
        </w:rPr>
        <w:t xml:space="preserve"> </w:t>
      </w:r>
      <w:r w:rsidRPr="00EF732C">
        <w:rPr>
          <w:sz w:val="28"/>
          <w:szCs w:val="28"/>
          <w:lang w:eastAsia="ar-SA"/>
        </w:rPr>
        <w:t>тыс.</w:t>
      </w:r>
      <w:r>
        <w:rPr>
          <w:sz w:val="28"/>
          <w:szCs w:val="28"/>
          <w:lang w:eastAsia="ar-SA"/>
        </w:rPr>
        <w:t xml:space="preserve"> </w:t>
      </w:r>
      <w:r w:rsidRPr="00CF5799">
        <w:rPr>
          <w:sz w:val="28"/>
          <w:szCs w:val="28"/>
          <w:lang w:eastAsia="ar-SA"/>
        </w:rPr>
        <w:t>рублей;</w:t>
      </w:r>
    </w:p>
    <w:p w:rsidR="006B10E7" w:rsidRDefault="006B10E7" w:rsidP="00412EF3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 w:rsidRPr="00CF5799">
        <w:rPr>
          <w:sz w:val="28"/>
          <w:szCs w:val="28"/>
          <w:lang w:eastAsia="ar-SA"/>
        </w:rPr>
        <w:t xml:space="preserve">за счет бюджета Приморского края прогнозируемый объём финансирования </w:t>
      </w:r>
      <w:r>
        <w:rPr>
          <w:sz w:val="28"/>
          <w:szCs w:val="28"/>
          <w:lang w:eastAsia="ar-SA"/>
        </w:rPr>
        <w:t xml:space="preserve">  </w:t>
      </w:r>
      <w:r w:rsidRPr="00CF5799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 xml:space="preserve">1 974,820 тыс. </w:t>
      </w:r>
      <w:r w:rsidRPr="00CF5799">
        <w:rPr>
          <w:sz w:val="28"/>
          <w:szCs w:val="28"/>
          <w:lang w:eastAsia="ar-SA"/>
        </w:rPr>
        <w:t>рубл</w:t>
      </w:r>
      <w:r>
        <w:rPr>
          <w:sz w:val="28"/>
          <w:szCs w:val="28"/>
          <w:lang w:eastAsia="ar-SA"/>
        </w:rPr>
        <w:t>ей</w:t>
      </w:r>
      <w:r w:rsidRPr="00CF5799">
        <w:rPr>
          <w:sz w:val="28"/>
          <w:szCs w:val="28"/>
          <w:lang w:eastAsia="ar-SA"/>
        </w:rPr>
        <w:t>,  в том числе по годам:</w:t>
      </w:r>
    </w:p>
    <w:p w:rsidR="006B10E7" w:rsidRDefault="006B10E7" w:rsidP="003E31D4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2013г. </w:t>
      </w:r>
      <w:r w:rsidRPr="00CF5799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394, 964</w:t>
      </w:r>
      <w:r w:rsidRPr="00CF5799">
        <w:rPr>
          <w:sz w:val="28"/>
          <w:szCs w:val="28"/>
          <w:lang w:eastAsia="ar-SA"/>
        </w:rPr>
        <w:t xml:space="preserve"> </w:t>
      </w:r>
      <w:r w:rsidRPr="00EF732C">
        <w:rPr>
          <w:sz w:val="28"/>
          <w:szCs w:val="28"/>
          <w:lang w:eastAsia="ar-SA"/>
        </w:rPr>
        <w:t>тыс.</w:t>
      </w:r>
      <w:r>
        <w:rPr>
          <w:sz w:val="28"/>
          <w:szCs w:val="28"/>
          <w:lang w:eastAsia="ar-SA"/>
        </w:rPr>
        <w:t xml:space="preserve"> рублей</w:t>
      </w:r>
      <w:r w:rsidRPr="00CF5799">
        <w:rPr>
          <w:sz w:val="28"/>
          <w:szCs w:val="28"/>
          <w:lang w:eastAsia="ar-SA"/>
        </w:rPr>
        <w:t xml:space="preserve">; </w:t>
      </w:r>
    </w:p>
    <w:p w:rsidR="006B10E7" w:rsidRDefault="006B10E7" w:rsidP="00412EF3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2014</w:t>
      </w:r>
      <w:r w:rsidRPr="00CF5799">
        <w:rPr>
          <w:sz w:val="28"/>
          <w:szCs w:val="28"/>
          <w:lang w:eastAsia="ar-SA"/>
        </w:rPr>
        <w:t xml:space="preserve">г. – </w:t>
      </w:r>
      <w:r>
        <w:rPr>
          <w:sz w:val="28"/>
          <w:szCs w:val="28"/>
          <w:lang w:eastAsia="ar-SA"/>
        </w:rPr>
        <w:t xml:space="preserve">394, 964 </w:t>
      </w:r>
      <w:r w:rsidRPr="00EF732C">
        <w:rPr>
          <w:sz w:val="28"/>
          <w:szCs w:val="28"/>
          <w:lang w:eastAsia="ar-SA"/>
        </w:rPr>
        <w:t>тыс.</w:t>
      </w:r>
      <w:r>
        <w:rPr>
          <w:sz w:val="28"/>
          <w:szCs w:val="28"/>
          <w:lang w:eastAsia="ar-SA"/>
        </w:rPr>
        <w:t xml:space="preserve"> рублей</w:t>
      </w:r>
      <w:r w:rsidRPr="00CF5799">
        <w:rPr>
          <w:sz w:val="28"/>
          <w:szCs w:val="28"/>
          <w:lang w:eastAsia="ar-SA"/>
        </w:rPr>
        <w:t xml:space="preserve">; </w:t>
      </w:r>
    </w:p>
    <w:p w:rsidR="006B10E7" w:rsidRPr="00CF5799" w:rsidRDefault="006B10E7" w:rsidP="003E31D4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2015г. </w:t>
      </w:r>
      <w:r w:rsidRPr="00CF5799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394, 964 тыс. рублей</w:t>
      </w:r>
      <w:r w:rsidRPr="00CF5799">
        <w:rPr>
          <w:sz w:val="28"/>
          <w:szCs w:val="28"/>
          <w:lang w:eastAsia="ar-SA"/>
        </w:rPr>
        <w:t>;</w:t>
      </w:r>
    </w:p>
    <w:p w:rsidR="006B10E7" w:rsidRDefault="006B10E7" w:rsidP="006719CF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2016</w:t>
      </w:r>
      <w:r w:rsidRPr="00CF5799">
        <w:rPr>
          <w:sz w:val="28"/>
          <w:szCs w:val="28"/>
          <w:lang w:eastAsia="ar-SA"/>
        </w:rPr>
        <w:t xml:space="preserve">г. – </w:t>
      </w:r>
      <w:r>
        <w:rPr>
          <w:sz w:val="28"/>
          <w:szCs w:val="28"/>
          <w:lang w:eastAsia="ar-SA"/>
        </w:rPr>
        <w:t>394, 964</w:t>
      </w:r>
      <w:r w:rsidRPr="00CF57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тыс. рублей</w:t>
      </w:r>
      <w:r w:rsidRPr="00CF5799">
        <w:rPr>
          <w:sz w:val="28"/>
          <w:szCs w:val="28"/>
          <w:lang w:eastAsia="ar-SA"/>
        </w:rPr>
        <w:t>;</w:t>
      </w:r>
    </w:p>
    <w:p w:rsidR="006B10E7" w:rsidRDefault="006B10E7" w:rsidP="006719CF">
      <w:pPr>
        <w:widowControl/>
        <w:suppressAutoHyphens/>
        <w:autoSpaceDE/>
        <w:autoSpaceDN/>
        <w:adjustRightInd/>
        <w:snapToGrid w:val="0"/>
        <w:spacing w:line="360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2017г. -  394, 964 </w:t>
      </w:r>
      <w:r w:rsidRPr="00EF732C">
        <w:rPr>
          <w:sz w:val="28"/>
          <w:szCs w:val="28"/>
          <w:lang w:eastAsia="ar-SA"/>
        </w:rPr>
        <w:t>тыс.</w:t>
      </w:r>
      <w:r>
        <w:rPr>
          <w:sz w:val="28"/>
          <w:szCs w:val="28"/>
          <w:lang w:eastAsia="ar-SA"/>
        </w:rPr>
        <w:t xml:space="preserve"> рублей.</w:t>
      </w:r>
    </w:p>
    <w:p w:rsidR="006B10E7" w:rsidRDefault="006B10E7" w:rsidP="00F1050C">
      <w:pPr>
        <w:numPr>
          <w:ilvl w:val="1"/>
          <w:numId w:val="10"/>
        </w:numPr>
        <w:tabs>
          <w:tab w:val="left" w:pos="0"/>
        </w:tabs>
        <w:spacing w:line="360" w:lineRule="auto"/>
        <w:ind w:left="0" w:firstLine="709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Изложить приложение № 1 «Информация о мероприятиях Программы» к Программе </w:t>
      </w:r>
      <w:r>
        <w:rPr>
          <w:sz w:val="28"/>
          <w:szCs w:val="22"/>
          <w:lang w:eastAsia="en-US"/>
        </w:rPr>
        <w:t>в редакции приложения № 1 к настоящему постановлению.</w:t>
      </w:r>
    </w:p>
    <w:p w:rsidR="006B10E7" w:rsidRPr="00327F20" w:rsidRDefault="006B10E7" w:rsidP="00327F20">
      <w:pPr>
        <w:numPr>
          <w:ilvl w:val="1"/>
          <w:numId w:val="10"/>
        </w:numPr>
        <w:spacing w:line="360" w:lineRule="auto"/>
        <w:ind w:left="0" w:firstLine="70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Изложить</w:t>
      </w:r>
      <w:r w:rsidRPr="00BE5A62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</w:t>
      </w:r>
      <w:r w:rsidRPr="00BE5A62">
        <w:rPr>
          <w:sz w:val="28"/>
          <w:szCs w:val="22"/>
          <w:lang w:eastAsia="en-US"/>
        </w:rPr>
        <w:t>риложение № 2 «Информация 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</w:t>
      </w:r>
      <w:r>
        <w:rPr>
          <w:sz w:val="28"/>
          <w:szCs w:val="22"/>
          <w:lang w:eastAsia="en-US"/>
        </w:rPr>
        <w:t>джетных источников» к программе в редакции приложения № 2 к настоящему постановлению.</w:t>
      </w:r>
    </w:p>
    <w:p w:rsidR="006B10E7" w:rsidRDefault="006B10E7" w:rsidP="000F7409">
      <w:pPr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средствах массовой информации и размещения на сайте управления образования Арсеньевского городского округа.</w:t>
      </w:r>
    </w:p>
    <w:p w:rsidR="006B10E7" w:rsidRDefault="006B10E7" w:rsidP="000F7409">
      <w:pPr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10E7" w:rsidRDefault="006B10E7" w:rsidP="00BE5A62">
      <w:pPr>
        <w:spacing w:line="360" w:lineRule="auto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социальным вопросам Н.П.Пуха.</w:t>
      </w:r>
    </w:p>
    <w:p w:rsidR="006B10E7" w:rsidRDefault="006B10E7" w:rsidP="00BE5A62">
      <w:pPr>
        <w:ind w:left="709" w:firstLine="0"/>
        <w:rPr>
          <w:sz w:val="28"/>
          <w:szCs w:val="28"/>
        </w:rPr>
      </w:pPr>
    </w:p>
    <w:p w:rsidR="006B10E7" w:rsidRDefault="006B10E7" w:rsidP="00BE5A62">
      <w:pPr>
        <w:ind w:left="709" w:firstLine="0"/>
        <w:rPr>
          <w:sz w:val="28"/>
          <w:szCs w:val="28"/>
        </w:rPr>
      </w:pPr>
    </w:p>
    <w:p w:rsidR="006B10E7" w:rsidRDefault="006B10E7" w:rsidP="00BE5A62">
      <w:pPr>
        <w:ind w:left="709" w:firstLine="0"/>
        <w:rPr>
          <w:sz w:val="28"/>
          <w:szCs w:val="28"/>
        </w:rPr>
      </w:pPr>
    </w:p>
    <w:p w:rsidR="006B10E7" w:rsidRPr="008A039F" w:rsidRDefault="006B10E7" w:rsidP="00BE5A62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А.А.Дронин</w:t>
      </w:r>
    </w:p>
    <w:p w:rsidR="006B10E7" w:rsidRPr="008A039F" w:rsidRDefault="006B10E7" w:rsidP="00BE5A62">
      <w:pPr>
        <w:tabs>
          <w:tab w:val="left" w:pos="8041"/>
        </w:tabs>
        <w:ind w:firstLine="0"/>
        <w:rPr>
          <w:sz w:val="28"/>
          <w:szCs w:val="28"/>
        </w:rPr>
      </w:pPr>
    </w:p>
    <w:p w:rsidR="006B10E7" w:rsidRPr="008A039F" w:rsidRDefault="006B10E7" w:rsidP="00BE5A62">
      <w:pPr>
        <w:tabs>
          <w:tab w:val="left" w:pos="8041"/>
        </w:tabs>
        <w:ind w:firstLine="0"/>
        <w:rPr>
          <w:sz w:val="28"/>
          <w:szCs w:val="28"/>
        </w:rPr>
      </w:pPr>
    </w:p>
    <w:p w:rsidR="006B10E7" w:rsidRPr="008A039F" w:rsidRDefault="006B10E7" w:rsidP="00BE5A62">
      <w:pPr>
        <w:tabs>
          <w:tab w:val="left" w:pos="8041"/>
        </w:tabs>
        <w:ind w:firstLine="0"/>
        <w:rPr>
          <w:sz w:val="28"/>
          <w:szCs w:val="28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spacing w:line="360" w:lineRule="auto"/>
        <w:rPr>
          <w:sz w:val="28"/>
          <w:szCs w:val="22"/>
          <w:lang w:eastAsia="en-US"/>
        </w:rPr>
      </w:pPr>
    </w:p>
    <w:p w:rsidR="006B10E7" w:rsidRDefault="006B10E7" w:rsidP="00BE5A62">
      <w:pPr>
        <w:rPr>
          <w:sz w:val="28"/>
          <w:szCs w:val="22"/>
          <w:lang w:eastAsia="en-US"/>
        </w:rPr>
      </w:pPr>
    </w:p>
    <w:p w:rsidR="006B10E7" w:rsidRPr="00BE5A62" w:rsidRDefault="006B10E7" w:rsidP="00BE5A62">
      <w:pPr>
        <w:rPr>
          <w:sz w:val="28"/>
          <w:szCs w:val="22"/>
          <w:lang w:eastAsia="en-US"/>
        </w:rPr>
        <w:sectPr w:rsidR="006B10E7" w:rsidRPr="00BE5A62" w:rsidSect="00C40261">
          <w:type w:val="continuous"/>
          <w:pgSz w:w="11906" w:h="16838" w:code="9"/>
          <w:pgMar w:top="1145" w:right="851" w:bottom="539" w:left="1418" w:header="397" w:footer="709" w:gutter="0"/>
          <w:cols w:space="708"/>
          <w:formProt w:val="0"/>
          <w:titlePg/>
          <w:docGrid w:linePitch="360"/>
        </w:sectPr>
      </w:pPr>
    </w:p>
    <w:p w:rsidR="006B10E7" w:rsidRPr="0083071B" w:rsidRDefault="006B10E7" w:rsidP="00327F20">
      <w:pPr>
        <w:widowControl/>
        <w:autoSpaceDE/>
        <w:autoSpaceDN/>
        <w:adjustRightInd/>
        <w:ind w:left="9072" w:firstLine="0"/>
        <w:jc w:val="center"/>
        <w:rPr>
          <w:sz w:val="28"/>
          <w:szCs w:val="26"/>
          <w:lang w:eastAsia="en-US"/>
        </w:rPr>
      </w:pPr>
      <w:r w:rsidRPr="0083071B">
        <w:rPr>
          <w:sz w:val="28"/>
          <w:szCs w:val="26"/>
          <w:lang w:eastAsia="en-US"/>
        </w:rPr>
        <w:t xml:space="preserve">Приложение № 1 </w:t>
      </w:r>
    </w:p>
    <w:p w:rsidR="006B10E7" w:rsidRPr="0083071B" w:rsidRDefault="006B10E7" w:rsidP="00327F20">
      <w:pPr>
        <w:widowControl/>
        <w:autoSpaceDE/>
        <w:autoSpaceDN/>
        <w:adjustRightInd/>
        <w:ind w:left="9072" w:firstLine="0"/>
        <w:jc w:val="center"/>
        <w:rPr>
          <w:sz w:val="28"/>
          <w:szCs w:val="26"/>
          <w:lang w:eastAsia="en-US"/>
        </w:rPr>
      </w:pPr>
      <w:r w:rsidRPr="0083071B">
        <w:rPr>
          <w:sz w:val="28"/>
          <w:szCs w:val="26"/>
          <w:lang w:eastAsia="en-US"/>
        </w:rPr>
        <w:t xml:space="preserve">к постановлению администрации </w:t>
      </w:r>
    </w:p>
    <w:p w:rsidR="006B10E7" w:rsidRPr="0083071B" w:rsidRDefault="006B10E7" w:rsidP="00327F20">
      <w:pPr>
        <w:widowControl/>
        <w:autoSpaceDE/>
        <w:autoSpaceDN/>
        <w:adjustRightInd/>
        <w:ind w:left="9072" w:firstLine="0"/>
        <w:jc w:val="center"/>
        <w:rPr>
          <w:sz w:val="28"/>
          <w:szCs w:val="26"/>
          <w:lang w:eastAsia="en-US"/>
        </w:rPr>
      </w:pPr>
      <w:r w:rsidRPr="0083071B">
        <w:rPr>
          <w:sz w:val="28"/>
          <w:szCs w:val="26"/>
          <w:lang w:eastAsia="en-US"/>
        </w:rPr>
        <w:t>Арсеньевского городского округа</w:t>
      </w:r>
    </w:p>
    <w:p w:rsidR="006B10E7" w:rsidRPr="0083071B" w:rsidRDefault="006B10E7" w:rsidP="00327F20">
      <w:pPr>
        <w:widowControl/>
        <w:autoSpaceDE/>
        <w:autoSpaceDN/>
        <w:adjustRightInd/>
        <w:ind w:left="9072" w:firstLine="0"/>
        <w:jc w:val="center"/>
        <w:rPr>
          <w:szCs w:val="26"/>
          <w:lang w:eastAsia="en-US"/>
        </w:rPr>
      </w:pPr>
      <w:r w:rsidRPr="0083071B">
        <w:rPr>
          <w:sz w:val="28"/>
          <w:szCs w:val="26"/>
          <w:lang w:eastAsia="en-US"/>
        </w:rPr>
        <w:t xml:space="preserve">от </w:t>
      </w:r>
      <w:r>
        <w:rPr>
          <w:sz w:val="28"/>
          <w:szCs w:val="26"/>
          <w:u w:val="single"/>
          <w:lang w:eastAsia="en-US"/>
        </w:rPr>
        <w:t>03 декабря 2013 г.</w:t>
      </w:r>
      <w:r w:rsidRPr="0083071B">
        <w:rPr>
          <w:sz w:val="28"/>
          <w:szCs w:val="26"/>
          <w:lang w:eastAsia="en-US"/>
        </w:rPr>
        <w:t xml:space="preserve"> № </w:t>
      </w:r>
      <w:r>
        <w:rPr>
          <w:sz w:val="28"/>
          <w:szCs w:val="26"/>
          <w:u w:val="single"/>
          <w:lang w:eastAsia="en-US"/>
        </w:rPr>
        <w:t>1007-па</w:t>
      </w:r>
    </w:p>
    <w:p w:rsidR="006B10E7" w:rsidRPr="0083071B" w:rsidRDefault="006B10E7" w:rsidP="00327F20">
      <w:pPr>
        <w:widowControl/>
        <w:autoSpaceDE/>
        <w:autoSpaceDN/>
        <w:adjustRightInd/>
        <w:ind w:left="9214" w:firstLine="0"/>
        <w:jc w:val="center"/>
        <w:rPr>
          <w:sz w:val="16"/>
          <w:szCs w:val="22"/>
          <w:lang w:eastAsia="en-US"/>
        </w:rPr>
      </w:pPr>
    </w:p>
    <w:p w:rsidR="006B10E7" w:rsidRDefault="006B10E7" w:rsidP="00327F20">
      <w:pPr>
        <w:widowControl/>
        <w:autoSpaceDE/>
        <w:autoSpaceDN/>
        <w:adjustRightInd/>
        <w:ind w:left="9214" w:firstLine="0"/>
        <w:jc w:val="center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«</w:t>
      </w:r>
      <w:r w:rsidRPr="00A773EC">
        <w:rPr>
          <w:sz w:val="21"/>
          <w:szCs w:val="21"/>
          <w:lang w:eastAsia="en-US"/>
        </w:rPr>
        <w:t>Приложение № 1 муниципальной программе «Обеспечение к сети Интернет муниципальных общеобразовательных учреждений Арсеньевского городского округа</w:t>
      </w:r>
      <w:r>
        <w:rPr>
          <w:sz w:val="21"/>
          <w:szCs w:val="21"/>
          <w:lang w:eastAsia="en-US"/>
        </w:rPr>
        <w:t>»</w:t>
      </w:r>
    </w:p>
    <w:p w:rsidR="006B10E7" w:rsidRPr="00A773EC" w:rsidRDefault="006B10E7" w:rsidP="00327F20">
      <w:pPr>
        <w:widowControl/>
        <w:autoSpaceDE/>
        <w:autoSpaceDN/>
        <w:adjustRightInd/>
        <w:ind w:left="9214" w:firstLine="0"/>
        <w:jc w:val="center"/>
        <w:rPr>
          <w:sz w:val="21"/>
          <w:szCs w:val="21"/>
          <w:lang w:eastAsia="en-US"/>
        </w:rPr>
      </w:pPr>
      <w:r w:rsidRPr="00A773EC">
        <w:rPr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на 2013-2017 годы</w:t>
      </w:r>
    </w:p>
    <w:p w:rsidR="006B10E7" w:rsidRPr="008A039F" w:rsidRDefault="006B10E7" w:rsidP="00C87448">
      <w:pPr>
        <w:widowControl/>
        <w:autoSpaceDE/>
        <w:autoSpaceDN/>
        <w:adjustRightInd/>
        <w:ind w:firstLine="0"/>
        <w:jc w:val="center"/>
        <w:rPr>
          <w:b/>
          <w:sz w:val="28"/>
          <w:szCs w:val="22"/>
          <w:lang w:eastAsia="en-US"/>
        </w:rPr>
      </w:pPr>
      <w:r w:rsidRPr="008A039F">
        <w:rPr>
          <w:b/>
          <w:sz w:val="28"/>
          <w:szCs w:val="22"/>
          <w:lang w:eastAsia="en-US"/>
        </w:rPr>
        <w:t>ИНФОРМАЦИЯ</w:t>
      </w:r>
    </w:p>
    <w:p w:rsidR="006B10E7" w:rsidRPr="00327F20" w:rsidRDefault="006B10E7" w:rsidP="00327F20">
      <w:pPr>
        <w:widowControl/>
        <w:tabs>
          <w:tab w:val="center" w:pos="7577"/>
          <w:tab w:val="left" w:pos="10290"/>
        </w:tabs>
        <w:autoSpaceDE/>
        <w:autoSpaceDN/>
        <w:adjustRightInd/>
        <w:ind w:firstLine="0"/>
        <w:jc w:val="left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ab/>
      </w:r>
      <w:r w:rsidRPr="008A039F">
        <w:rPr>
          <w:b/>
          <w:sz w:val="28"/>
          <w:szCs w:val="22"/>
          <w:lang w:eastAsia="en-US"/>
        </w:rPr>
        <w:t>о м</w:t>
      </w:r>
      <w:r w:rsidRPr="00327F20">
        <w:rPr>
          <w:sz w:val="28"/>
          <w:szCs w:val="22"/>
          <w:lang w:eastAsia="en-US"/>
        </w:rPr>
        <w:t>е</w:t>
      </w:r>
      <w:r w:rsidRPr="008A039F">
        <w:rPr>
          <w:b/>
          <w:sz w:val="28"/>
          <w:szCs w:val="22"/>
          <w:lang w:eastAsia="en-US"/>
        </w:rPr>
        <w:t>роприятиях Программы</w:t>
      </w:r>
      <w:r>
        <w:rPr>
          <w:b/>
          <w:sz w:val="28"/>
          <w:szCs w:val="22"/>
          <w:lang w:eastAsia="en-US"/>
        </w:rPr>
        <w:tab/>
      </w:r>
    </w:p>
    <w:tbl>
      <w:tblPr>
        <w:tblpPr w:leftFromText="180" w:rightFromText="180" w:vertAnchor="page" w:horzAnchor="margin" w:tblpY="403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2268"/>
        <w:gridCol w:w="1417"/>
        <w:gridCol w:w="1276"/>
        <w:gridCol w:w="1276"/>
        <w:gridCol w:w="1275"/>
        <w:gridCol w:w="1276"/>
        <w:gridCol w:w="1134"/>
        <w:gridCol w:w="1843"/>
      </w:tblGrid>
      <w:tr w:rsidR="006B10E7" w:rsidRPr="00123742" w:rsidTr="001F7AE4">
        <w:trPr>
          <w:trHeight w:val="615"/>
        </w:trPr>
        <w:tc>
          <w:tcPr>
            <w:tcW w:w="675" w:type="dxa"/>
            <w:vMerge w:val="restart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694" w:type="dxa"/>
            <w:vMerge w:val="restart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Наименование отдельного мероприятия</w:t>
            </w:r>
          </w:p>
        </w:tc>
        <w:tc>
          <w:tcPr>
            <w:tcW w:w="2268" w:type="dxa"/>
            <w:vMerge w:val="restart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Объем средств, тыс. рублей, источник финансирования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В том числе по годам реализации</w:t>
            </w:r>
          </w:p>
        </w:tc>
        <w:tc>
          <w:tcPr>
            <w:tcW w:w="1134" w:type="dxa"/>
            <w:vMerge w:val="restart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6B10E7" w:rsidRPr="00123742" w:rsidTr="001F7AE4">
        <w:trPr>
          <w:trHeight w:val="1305"/>
        </w:trPr>
        <w:tc>
          <w:tcPr>
            <w:tcW w:w="675" w:type="dxa"/>
            <w:vMerge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134" w:type="dxa"/>
            <w:vMerge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B10E7" w:rsidRPr="00123742" w:rsidTr="001F7AE4">
        <w:tc>
          <w:tcPr>
            <w:tcW w:w="675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4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43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6B10E7" w:rsidRPr="00123742" w:rsidTr="001F7AE4">
        <w:tc>
          <w:tcPr>
            <w:tcW w:w="675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94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</w:t>
            </w:r>
          </w:p>
        </w:tc>
        <w:tc>
          <w:tcPr>
            <w:tcW w:w="2268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Всего: 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2 821, 170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Бюджет Приморского края: 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1 974, 820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Бюджет Арсеньевского городского округа: </w:t>
            </w:r>
            <w:r>
              <w:rPr>
                <w:sz w:val="28"/>
                <w:szCs w:val="28"/>
                <w:lang w:eastAsia="ar-SA"/>
              </w:rPr>
              <w:t xml:space="preserve">846, 350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417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564, 234 </w:t>
            </w:r>
            <w:r w:rsidRPr="008A039F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73490D">
              <w:rPr>
                <w:sz w:val="28"/>
              </w:rPr>
              <w:t xml:space="preserve">тыс.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394, 964 </w:t>
            </w:r>
            <w: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169, 270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6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564, 234</w:t>
            </w:r>
            <w:r w:rsidRPr="008A039F">
              <w:rPr>
                <w:sz w:val="28"/>
                <w:szCs w:val="28"/>
                <w:lang w:eastAsia="ar-SA"/>
              </w:rPr>
              <w:t xml:space="preserve">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394, 964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169, 270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6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564, 234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394, 964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169, 270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5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564, 234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394, 964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169, 270</w:t>
            </w:r>
            <w:r w:rsidRPr="008A039F">
              <w:rPr>
                <w:sz w:val="28"/>
                <w:szCs w:val="28"/>
                <w:lang w:eastAsia="ar-SA"/>
              </w:rPr>
              <w:t xml:space="preserve">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6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564, 234</w:t>
            </w:r>
            <w:r w:rsidRPr="008A039F">
              <w:rPr>
                <w:sz w:val="28"/>
                <w:szCs w:val="28"/>
                <w:lang w:eastAsia="ar-SA"/>
              </w:rPr>
              <w:t xml:space="preserve">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394, 964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169, 270</w:t>
            </w:r>
            <w:r w:rsidRPr="008A039F">
              <w:rPr>
                <w:sz w:val="28"/>
                <w:szCs w:val="28"/>
                <w:lang w:eastAsia="ar-SA"/>
              </w:rPr>
              <w:t xml:space="preserve"> </w:t>
            </w:r>
            <w:r>
              <w:t xml:space="preserve"> </w:t>
            </w:r>
            <w:r w:rsidRPr="0073490D">
              <w:rPr>
                <w:sz w:val="28"/>
                <w:szCs w:val="28"/>
                <w:lang w:eastAsia="ar-SA"/>
              </w:rPr>
              <w:t>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A039F">
              <w:rPr>
                <w:sz w:val="28"/>
                <w:szCs w:val="28"/>
                <w:lang w:eastAsia="ar-SA"/>
              </w:rPr>
              <w:t>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134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2013-2017 г.г.</w:t>
            </w:r>
          </w:p>
        </w:tc>
        <w:tc>
          <w:tcPr>
            <w:tcW w:w="1843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4"/>
                <w:lang w:eastAsia="ar-SA"/>
              </w:rPr>
              <w:t>Управление образования, Общеобразовательные учреждения</w:t>
            </w:r>
            <w:r w:rsidRPr="008A039F">
              <w:rPr>
                <w:sz w:val="28"/>
                <w:szCs w:val="28"/>
              </w:rPr>
              <w:t xml:space="preserve"> Арсеньевского городского округа</w:t>
            </w:r>
          </w:p>
        </w:tc>
      </w:tr>
      <w:tr w:rsidR="006B10E7" w:rsidRPr="00123742" w:rsidTr="001F7AE4">
        <w:tc>
          <w:tcPr>
            <w:tcW w:w="675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2694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Оборудование общешкольных локальных компьютерных сетей</w:t>
            </w:r>
            <w:r>
              <w:rPr>
                <w:sz w:val="28"/>
                <w:szCs w:val="28"/>
                <w:lang w:eastAsia="ar-SA"/>
              </w:rPr>
              <w:t xml:space="preserve"> на основе сервера</w:t>
            </w:r>
          </w:p>
        </w:tc>
        <w:tc>
          <w:tcPr>
            <w:tcW w:w="2268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Бюджет Арсеньевского городского округа: 950 тыс. руб.</w:t>
            </w:r>
          </w:p>
        </w:tc>
        <w:tc>
          <w:tcPr>
            <w:tcW w:w="1417" w:type="dxa"/>
          </w:tcPr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950 тыс. руб.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 xml:space="preserve">МОБУ СОШ №6, </w:t>
            </w: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№10 Гимназия №7, Лицей №9</w:t>
            </w:r>
          </w:p>
        </w:tc>
        <w:tc>
          <w:tcPr>
            <w:tcW w:w="1276" w:type="dxa"/>
          </w:tcPr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5" w:type="dxa"/>
          </w:tcPr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</w:p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2014 г.</w:t>
            </w:r>
          </w:p>
        </w:tc>
        <w:tc>
          <w:tcPr>
            <w:tcW w:w="1843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4"/>
                <w:lang w:eastAsia="ar-SA"/>
              </w:rPr>
              <w:t>Управление образования, Общеобразовательные учреждения</w:t>
            </w:r>
            <w:r w:rsidRPr="008A039F">
              <w:rPr>
                <w:sz w:val="28"/>
                <w:szCs w:val="28"/>
              </w:rPr>
              <w:t xml:space="preserve"> Арсеньевского городского округа</w:t>
            </w:r>
          </w:p>
        </w:tc>
      </w:tr>
      <w:tr w:rsidR="006B10E7" w:rsidRPr="00123742" w:rsidTr="001F7AE4">
        <w:tc>
          <w:tcPr>
            <w:tcW w:w="675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694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Переход на оказание муниципальной услуги «Предоставление информации о текущей успеваемости учащегося в муниципальном образовательном учреждении, ведение дневника и журнала успеваемости» в электронном виде (100%)</w:t>
            </w:r>
          </w:p>
        </w:tc>
        <w:tc>
          <w:tcPr>
            <w:tcW w:w="2268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417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6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6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5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276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МОБУ СОШ №1, №3,№4,№5, №6,№8, №10, Гимназия №7, Лицей №9</w:t>
            </w:r>
          </w:p>
        </w:tc>
        <w:tc>
          <w:tcPr>
            <w:tcW w:w="1134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8"/>
                <w:lang w:eastAsia="ar-SA"/>
              </w:rPr>
              <w:t>2014 г.</w:t>
            </w:r>
          </w:p>
        </w:tc>
        <w:tc>
          <w:tcPr>
            <w:tcW w:w="1843" w:type="dxa"/>
          </w:tcPr>
          <w:p w:rsidR="006B10E7" w:rsidRPr="008A039F" w:rsidRDefault="006B10E7" w:rsidP="001F7AE4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ar-SA"/>
              </w:rPr>
            </w:pPr>
            <w:r w:rsidRPr="008A039F">
              <w:rPr>
                <w:sz w:val="28"/>
                <w:szCs w:val="24"/>
                <w:lang w:eastAsia="ar-SA"/>
              </w:rPr>
              <w:t>Управление образования, Общеобразовательные учреждения</w:t>
            </w:r>
            <w:r w:rsidRPr="008A039F">
              <w:rPr>
                <w:sz w:val="28"/>
                <w:szCs w:val="28"/>
              </w:rPr>
              <w:t xml:space="preserve"> Арсеньевского городского округа</w:t>
            </w:r>
          </w:p>
        </w:tc>
      </w:tr>
    </w:tbl>
    <w:p w:rsidR="006B10E7" w:rsidRPr="008A039F" w:rsidRDefault="006B10E7" w:rsidP="00A773EC">
      <w:pPr>
        <w:widowControl/>
        <w:tabs>
          <w:tab w:val="left" w:pos="14460"/>
        </w:tabs>
        <w:autoSpaceDE/>
        <w:autoSpaceDN/>
        <w:adjustRightInd/>
        <w:spacing w:after="200" w:line="276" w:lineRule="auto"/>
        <w:ind w:firstLine="0"/>
        <w:jc w:val="left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ab/>
        <w:t>»</w:t>
      </w:r>
    </w:p>
    <w:p w:rsidR="006B10E7" w:rsidRPr="00F0114A" w:rsidRDefault="006B10E7" w:rsidP="00C8744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8"/>
          <w:szCs w:val="22"/>
          <w:lang w:eastAsia="en-US"/>
        </w:rPr>
      </w:pPr>
      <w:r w:rsidRPr="00F0114A">
        <w:rPr>
          <w:b/>
          <w:sz w:val="28"/>
          <w:szCs w:val="22"/>
          <w:lang w:eastAsia="en-US"/>
        </w:rPr>
        <w:t>_______________</w:t>
      </w:r>
    </w:p>
    <w:p w:rsidR="006B10E7" w:rsidRDefault="006B10E7" w:rsidP="00C87448">
      <w:pPr>
        <w:tabs>
          <w:tab w:val="left" w:pos="0"/>
        </w:tabs>
        <w:spacing w:line="360" w:lineRule="auto"/>
        <w:ind w:left="360" w:firstLine="0"/>
        <w:rPr>
          <w:sz w:val="28"/>
          <w:szCs w:val="28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C87448">
      <w:pPr>
        <w:widowControl/>
        <w:autoSpaceDE/>
        <w:autoSpaceDN/>
        <w:adjustRightInd/>
        <w:spacing w:line="276" w:lineRule="auto"/>
        <w:ind w:firstLine="0"/>
        <w:jc w:val="right"/>
        <w:rPr>
          <w:sz w:val="28"/>
          <w:szCs w:val="22"/>
          <w:lang w:eastAsia="en-US"/>
        </w:rPr>
      </w:pPr>
    </w:p>
    <w:p w:rsidR="006B10E7" w:rsidRDefault="006B10E7" w:rsidP="00AD0642">
      <w:pPr>
        <w:widowControl/>
        <w:autoSpaceDE/>
        <w:autoSpaceDN/>
        <w:adjustRightInd/>
        <w:spacing w:line="276" w:lineRule="auto"/>
        <w:ind w:left="8931" w:firstLine="0"/>
        <w:jc w:val="center"/>
        <w:rPr>
          <w:sz w:val="28"/>
          <w:szCs w:val="22"/>
          <w:lang w:eastAsia="en-US"/>
        </w:rPr>
      </w:pPr>
      <w:r w:rsidRPr="00F0114A">
        <w:rPr>
          <w:sz w:val="28"/>
          <w:szCs w:val="22"/>
          <w:lang w:eastAsia="en-US"/>
        </w:rPr>
        <w:t>Приложение № 2</w:t>
      </w:r>
      <w:r>
        <w:rPr>
          <w:sz w:val="28"/>
          <w:szCs w:val="22"/>
          <w:lang w:eastAsia="en-US"/>
        </w:rPr>
        <w:t xml:space="preserve"> </w:t>
      </w:r>
    </w:p>
    <w:p w:rsidR="006B10E7" w:rsidRDefault="006B10E7" w:rsidP="00AD0642">
      <w:pPr>
        <w:widowControl/>
        <w:autoSpaceDE/>
        <w:autoSpaceDN/>
        <w:adjustRightInd/>
        <w:spacing w:line="276" w:lineRule="auto"/>
        <w:ind w:left="8931" w:firstLine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к постановлению администрации </w:t>
      </w:r>
    </w:p>
    <w:p w:rsidR="006B10E7" w:rsidRDefault="006B10E7" w:rsidP="00AD0642">
      <w:pPr>
        <w:widowControl/>
        <w:autoSpaceDE/>
        <w:autoSpaceDN/>
        <w:adjustRightInd/>
        <w:spacing w:line="276" w:lineRule="auto"/>
        <w:ind w:left="8931" w:firstLine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Арсеньевского городского округа</w:t>
      </w:r>
    </w:p>
    <w:p w:rsidR="006B10E7" w:rsidRPr="0083071B" w:rsidRDefault="006B10E7" w:rsidP="00AD0642">
      <w:pPr>
        <w:widowControl/>
        <w:autoSpaceDE/>
        <w:autoSpaceDN/>
        <w:adjustRightInd/>
        <w:ind w:left="8931" w:firstLine="0"/>
        <w:jc w:val="center"/>
        <w:rPr>
          <w:szCs w:val="26"/>
          <w:lang w:eastAsia="en-US"/>
        </w:rPr>
      </w:pPr>
      <w:r w:rsidRPr="0083071B">
        <w:rPr>
          <w:sz w:val="28"/>
          <w:szCs w:val="26"/>
          <w:lang w:eastAsia="en-US"/>
        </w:rPr>
        <w:t xml:space="preserve">от </w:t>
      </w:r>
      <w:r>
        <w:rPr>
          <w:sz w:val="28"/>
          <w:szCs w:val="26"/>
          <w:u w:val="single"/>
          <w:lang w:eastAsia="en-US"/>
        </w:rPr>
        <w:t>03 декабря 2013 г.</w:t>
      </w:r>
      <w:r w:rsidRPr="0083071B">
        <w:rPr>
          <w:sz w:val="28"/>
          <w:szCs w:val="26"/>
          <w:lang w:eastAsia="en-US"/>
        </w:rPr>
        <w:t xml:space="preserve"> № </w:t>
      </w:r>
      <w:r>
        <w:rPr>
          <w:sz w:val="28"/>
          <w:szCs w:val="26"/>
          <w:u w:val="single"/>
          <w:lang w:eastAsia="en-US"/>
        </w:rPr>
        <w:t>1007-па</w:t>
      </w:r>
    </w:p>
    <w:p w:rsidR="006B10E7" w:rsidRDefault="006B10E7" w:rsidP="00A773EC">
      <w:pPr>
        <w:widowControl/>
        <w:autoSpaceDE/>
        <w:autoSpaceDN/>
        <w:adjustRightInd/>
        <w:ind w:left="10206" w:firstLine="0"/>
        <w:jc w:val="center"/>
        <w:rPr>
          <w:sz w:val="21"/>
          <w:szCs w:val="21"/>
          <w:lang w:eastAsia="en-US"/>
        </w:rPr>
      </w:pPr>
    </w:p>
    <w:p w:rsidR="006B10E7" w:rsidRPr="00A773EC" w:rsidRDefault="006B10E7" w:rsidP="00A773EC">
      <w:pPr>
        <w:widowControl/>
        <w:autoSpaceDE/>
        <w:autoSpaceDN/>
        <w:adjustRightInd/>
        <w:ind w:left="9072" w:firstLine="0"/>
        <w:jc w:val="center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«</w:t>
      </w:r>
      <w:r w:rsidRPr="00A773EC">
        <w:rPr>
          <w:sz w:val="21"/>
          <w:szCs w:val="21"/>
          <w:lang w:eastAsia="en-US"/>
        </w:rPr>
        <w:t>Приложение № 2 к муниципальной программе</w:t>
      </w:r>
    </w:p>
    <w:p w:rsidR="006B10E7" w:rsidRPr="00A773EC" w:rsidRDefault="006B10E7" w:rsidP="00A773EC">
      <w:pPr>
        <w:widowControl/>
        <w:autoSpaceDE/>
        <w:autoSpaceDN/>
        <w:adjustRightInd/>
        <w:ind w:left="9072" w:firstLine="0"/>
        <w:jc w:val="center"/>
        <w:rPr>
          <w:sz w:val="21"/>
          <w:szCs w:val="21"/>
          <w:lang w:eastAsia="en-US"/>
        </w:rPr>
      </w:pPr>
      <w:r w:rsidRPr="00A773EC">
        <w:rPr>
          <w:sz w:val="21"/>
          <w:szCs w:val="21"/>
          <w:lang w:eastAsia="en-US"/>
        </w:rPr>
        <w:t>«Обеспечение доступа к сети Интернет</w:t>
      </w:r>
    </w:p>
    <w:p w:rsidR="006B10E7" w:rsidRPr="00A773EC" w:rsidRDefault="006B10E7" w:rsidP="00A773EC">
      <w:pPr>
        <w:widowControl/>
        <w:autoSpaceDE/>
        <w:autoSpaceDN/>
        <w:adjustRightInd/>
        <w:ind w:left="9072" w:firstLine="0"/>
        <w:jc w:val="center"/>
        <w:rPr>
          <w:sz w:val="21"/>
          <w:szCs w:val="21"/>
          <w:lang w:eastAsia="en-US"/>
        </w:rPr>
      </w:pPr>
      <w:r w:rsidRPr="00A773EC">
        <w:rPr>
          <w:sz w:val="21"/>
          <w:szCs w:val="21"/>
          <w:lang w:eastAsia="en-US"/>
        </w:rPr>
        <w:t>муниципальных общеобразовательных учреждений</w:t>
      </w:r>
    </w:p>
    <w:p w:rsidR="006B10E7" w:rsidRPr="00A773EC" w:rsidRDefault="006B10E7" w:rsidP="00A773EC">
      <w:pPr>
        <w:widowControl/>
        <w:autoSpaceDE/>
        <w:autoSpaceDN/>
        <w:adjustRightInd/>
        <w:ind w:left="9072" w:firstLine="0"/>
        <w:jc w:val="center"/>
        <w:rPr>
          <w:sz w:val="21"/>
          <w:szCs w:val="21"/>
          <w:lang w:eastAsia="en-US"/>
        </w:rPr>
      </w:pPr>
      <w:r w:rsidRPr="00A773EC">
        <w:rPr>
          <w:sz w:val="21"/>
          <w:szCs w:val="21"/>
          <w:lang w:eastAsia="en-US"/>
        </w:rPr>
        <w:t>Арсеньевского городского округа»</w:t>
      </w:r>
    </w:p>
    <w:p w:rsidR="006B10E7" w:rsidRPr="00F0114A" w:rsidRDefault="006B10E7" w:rsidP="00A773EC">
      <w:pPr>
        <w:widowControl/>
        <w:autoSpaceDE/>
        <w:autoSpaceDN/>
        <w:adjustRightInd/>
        <w:ind w:left="9072" w:firstLine="0"/>
        <w:jc w:val="center"/>
        <w:rPr>
          <w:b/>
          <w:sz w:val="28"/>
          <w:szCs w:val="22"/>
          <w:lang w:eastAsia="en-US"/>
        </w:rPr>
      </w:pPr>
      <w:r w:rsidRPr="00A773EC">
        <w:rPr>
          <w:sz w:val="21"/>
          <w:szCs w:val="21"/>
          <w:lang w:eastAsia="en-US"/>
        </w:rPr>
        <w:t>на 2013-2014 годы</w:t>
      </w:r>
    </w:p>
    <w:p w:rsidR="006B10E7" w:rsidRPr="00F0114A" w:rsidRDefault="006B10E7" w:rsidP="00C87448">
      <w:pPr>
        <w:widowControl/>
        <w:autoSpaceDE/>
        <w:autoSpaceDN/>
        <w:adjustRightInd/>
        <w:ind w:firstLine="0"/>
        <w:jc w:val="right"/>
        <w:rPr>
          <w:b/>
          <w:sz w:val="28"/>
          <w:szCs w:val="22"/>
          <w:lang w:eastAsia="en-US"/>
        </w:rPr>
      </w:pPr>
    </w:p>
    <w:p w:rsidR="006B10E7" w:rsidRPr="00F0114A" w:rsidRDefault="006B10E7" w:rsidP="00C87448">
      <w:pPr>
        <w:ind w:firstLine="0"/>
        <w:jc w:val="center"/>
        <w:rPr>
          <w:b/>
          <w:caps/>
          <w:sz w:val="28"/>
          <w:szCs w:val="28"/>
        </w:rPr>
      </w:pPr>
      <w:r w:rsidRPr="00F0114A">
        <w:rPr>
          <w:b/>
          <w:caps/>
          <w:sz w:val="28"/>
          <w:szCs w:val="28"/>
        </w:rPr>
        <w:t>Информация</w:t>
      </w:r>
    </w:p>
    <w:p w:rsidR="006B10E7" w:rsidRPr="00F0114A" w:rsidRDefault="006B10E7" w:rsidP="00C87448">
      <w:pPr>
        <w:ind w:firstLine="0"/>
        <w:jc w:val="center"/>
        <w:rPr>
          <w:b/>
          <w:sz w:val="28"/>
          <w:szCs w:val="28"/>
        </w:rPr>
      </w:pPr>
      <w:r w:rsidRPr="00F0114A">
        <w:rPr>
          <w:b/>
          <w:sz w:val="28"/>
          <w:szCs w:val="28"/>
        </w:rPr>
        <w:t>о ресурсном обеспечении программы за счет средств бюджета</w:t>
      </w:r>
    </w:p>
    <w:p w:rsidR="006B10E7" w:rsidRPr="00F0114A" w:rsidRDefault="006B10E7" w:rsidP="00C87448">
      <w:pPr>
        <w:ind w:firstLine="0"/>
        <w:jc w:val="center"/>
        <w:rPr>
          <w:b/>
          <w:sz w:val="28"/>
          <w:szCs w:val="28"/>
        </w:rPr>
      </w:pPr>
      <w:r w:rsidRPr="00F0114A">
        <w:rPr>
          <w:b/>
          <w:sz w:val="28"/>
          <w:szCs w:val="28"/>
        </w:rPr>
        <w:t>городского округа и прогнозная оценка привлекаемых</w:t>
      </w:r>
    </w:p>
    <w:p w:rsidR="006B10E7" w:rsidRPr="00F0114A" w:rsidRDefault="006B10E7" w:rsidP="00C87448">
      <w:pPr>
        <w:ind w:firstLine="0"/>
        <w:jc w:val="center"/>
        <w:rPr>
          <w:b/>
          <w:sz w:val="14"/>
          <w:szCs w:val="28"/>
        </w:rPr>
      </w:pPr>
      <w:r w:rsidRPr="00F0114A">
        <w:rPr>
          <w:b/>
          <w:sz w:val="28"/>
          <w:szCs w:val="28"/>
        </w:rPr>
        <w:t>на реализацию её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6B10E7" w:rsidRPr="00F0114A" w:rsidRDefault="006B10E7" w:rsidP="00C87448">
      <w:pPr>
        <w:ind w:firstLine="0"/>
        <w:jc w:val="center"/>
        <w:rPr>
          <w:b/>
          <w:sz w:val="14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701"/>
        <w:gridCol w:w="1276"/>
        <w:gridCol w:w="1276"/>
        <w:gridCol w:w="1275"/>
        <w:gridCol w:w="1276"/>
        <w:gridCol w:w="1276"/>
        <w:gridCol w:w="1984"/>
        <w:gridCol w:w="1494"/>
      </w:tblGrid>
      <w:tr w:rsidR="006B10E7" w:rsidRPr="00F0114A" w:rsidTr="00A773EC">
        <w:trPr>
          <w:trHeight w:val="40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Наименование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Период реализации</w:t>
            </w:r>
          </w:p>
        </w:tc>
      </w:tr>
      <w:tr w:rsidR="006B10E7" w:rsidRPr="00F0114A" w:rsidTr="00A773EC">
        <w:trPr>
          <w:trHeight w:val="80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2013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2014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2017 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10E7" w:rsidRPr="00F0114A" w:rsidTr="00A773EC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7" w:rsidRPr="00F0114A" w:rsidRDefault="006B10E7" w:rsidP="001F7AE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10E7" w:rsidRPr="00F0114A" w:rsidTr="00A773EC">
        <w:trPr>
          <w:trHeight w:val="922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Программно-техническое обслуживание сети доступа Интернет муниципальных общеобразовательных учреждений, включая оплату трафика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564, 234 тыс. </w:t>
            </w:r>
            <w:r w:rsidRPr="00F0114A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564, 234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564, 234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564, 234</w:t>
            </w:r>
          </w:p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564, 234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Управление образования администрации Арсеньевского городского округа, Общеобразовательные учреждения Арсеньевского городского округа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2013-2017 гг.</w:t>
            </w:r>
          </w:p>
        </w:tc>
      </w:tr>
      <w:tr w:rsidR="006B10E7" w:rsidRPr="00F0114A" w:rsidTr="00A773EC">
        <w:trPr>
          <w:trHeight w:val="60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краевой бюджет </w:t>
            </w:r>
          </w:p>
          <w:p w:rsidR="006B10E7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0E7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394, 964 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394, 964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394, 964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394, 964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394, 964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10E7" w:rsidRPr="00F0114A" w:rsidTr="00A773EC">
        <w:trPr>
          <w:trHeight w:val="158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169, 270 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169, 270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169, 270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169, 270</w:t>
            </w:r>
            <w:r w:rsidRPr="00F0114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169, 270</w:t>
            </w:r>
            <w:r w:rsidRPr="00F0114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10E7" w:rsidRPr="00F0114A" w:rsidTr="00A773EC">
        <w:trPr>
          <w:trHeight w:val="3039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2.</w:t>
            </w:r>
          </w:p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Оборудование </w:t>
            </w:r>
          </w:p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общешкольных локальных </w:t>
            </w:r>
          </w:p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компьютерных сетей</w:t>
            </w:r>
            <w:r>
              <w:rPr>
                <w:sz w:val="24"/>
                <w:szCs w:val="24"/>
              </w:rPr>
              <w:t xml:space="preserve"> на основе сервера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Всего </w:t>
            </w:r>
          </w:p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950 тыс. </w:t>
            </w:r>
          </w:p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Управление образования администрации </w:t>
            </w:r>
          </w:p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Арсеньевского городского округа, Общеобразовательные учреждения Арсеньевского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2014 г.</w:t>
            </w:r>
          </w:p>
        </w:tc>
      </w:tr>
      <w:tr w:rsidR="006B10E7" w:rsidRPr="00F0114A" w:rsidTr="00A773EC">
        <w:trPr>
          <w:trHeight w:val="64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10E7" w:rsidRPr="00F0114A" w:rsidTr="00A773EC">
        <w:trPr>
          <w:trHeight w:val="773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950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10E7" w:rsidRPr="00F0114A" w:rsidTr="00A773EC">
        <w:trPr>
          <w:trHeight w:val="773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2"/>
                <w:szCs w:val="22"/>
              </w:rPr>
            </w:pPr>
            <w:r w:rsidRPr="00F0114A">
              <w:rPr>
                <w:sz w:val="22"/>
                <w:szCs w:val="22"/>
              </w:rPr>
              <w:t>Переход на оказание муниципальной услуги «Предоставление информации о текущей успеваемости учащегося в муниципальном образовательном учреждении, ведение дневника и журнала успеваемости» в электронном виде (100 %)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 xml:space="preserve">Управление образования администрации </w:t>
            </w:r>
          </w:p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Арсеньевского городского округа, Общеобразовательные учреждения Арсеньевского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2014 г.</w:t>
            </w:r>
          </w:p>
        </w:tc>
      </w:tr>
      <w:tr w:rsidR="006B10E7" w:rsidRPr="00F0114A" w:rsidTr="00A773EC">
        <w:trPr>
          <w:trHeight w:val="773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3 771, 170 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564, 234 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 w:rsidRPr="00F011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514, 234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564, 234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564, 234</w:t>
            </w:r>
            <w:r w:rsidRPr="00F0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564, 234 тыс. </w:t>
            </w:r>
            <w:r w:rsidRPr="00F0114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F0114A" w:rsidRDefault="006B10E7" w:rsidP="001F7AE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10E7" w:rsidRDefault="006B10E7" w:rsidP="00A773EC">
      <w:pPr>
        <w:tabs>
          <w:tab w:val="center" w:pos="7931"/>
          <w:tab w:val="left" w:pos="14235"/>
        </w:tabs>
        <w:jc w:val="lef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  <w:t>______________</w:t>
      </w:r>
      <w:r>
        <w:rPr>
          <w:sz w:val="28"/>
          <w:szCs w:val="22"/>
          <w:lang w:eastAsia="en-US"/>
        </w:rPr>
        <w:tab/>
        <w:t>»</w:t>
      </w:r>
    </w:p>
    <w:p w:rsidR="006B10E7" w:rsidRDefault="006B10E7" w:rsidP="00A773EC">
      <w:pPr>
        <w:tabs>
          <w:tab w:val="center" w:pos="7931"/>
          <w:tab w:val="left" w:pos="14235"/>
        </w:tabs>
        <w:jc w:val="left"/>
        <w:rPr>
          <w:sz w:val="28"/>
          <w:szCs w:val="22"/>
          <w:lang w:eastAsia="en-US"/>
        </w:rPr>
      </w:pPr>
    </w:p>
    <w:p w:rsidR="006B10E7" w:rsidRPr="00BE5A62" w:rsidRDefault="006B10E7" w:rsidP="00AD0642">
      <w:pPr>
        <w:tabs>
          <w:tab w:val="center" w:pos="7931"/>
          <w:tab w:val="left" w:pos="14235"/>
        </w:tabs>
        <w:ind w:firstLine="0"/>
        <w:jc w:val="left"/>
        <w:rPr>
          <w:sz w:val="28"/>
          <w:szCs w:val="22"/>
          <w:lang w:eastAsia="en-US"/>
        </w:rPr>
        <w:sectPr w:rsidR="006B10E7" w:rsidRPr="00BE5A62" w:rsidSect="008275EB">
          <w:headerReference w:type="first" r:id="rId9"/>
          <w:pgSz w:w="16838" w:h="11906" w:orient="landscape" w:code="9"/>
          <w:pgMar w:top="851" w:right="539" w:bottom="993" w:left="1145" w:header="397" w:footer="709" w:gutter="0"/>
          <w:cols w:space="708"/>
          <w:formProt w:val="0"/>
          <w:titlePg/>
          <w:docGrid w:linePitch="360"/>
        </w:sectPr>
      </w:pPr>
    </w:p>
    <w:p w:rsidR="006B10E7" w:rsidRPr="00AD3670" w:rsidRDefault="006B10E7" w:rsidP="00AD0642">
      <w:pPr>
        <w:ind w:firstLine="0"/>
        <w:rPr>
          <w:sz w:val="28"/>
          <w:szCs w:val="28"/>
        </w:rPr>
      </w:pPr>
    </w:p>
    <w:sectPr w:rsidR="006B10E7" w:rsidRPr="00AD3670" w:rsidSect="00465B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E7" w:rsidRDefault="006B10E7">
      <w:r>
        <w:separator/>
      </w:r>
    </w:p>
  </w:endnote>
  <w:endnote w:type="continuationSeparator" w:id="0">
    <w:p w:rsidR="006B10E7" w:rsidRDefault="006B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E7" w:rsidRDefault="006B10E7">
      <w:r>
        <w:separator/>
      </w:r>
    </w:p>
  </w:footnote>
  <w:footnote w:type="continuationSeparator" w:id="0">
    <w:p w:rsidR="006B10E7" w:rsidRDefault="006B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E7" w:rsidRDefault="006B10E7">
    <w:pPr>
      <w:pStyle w:val="Header"/>
    </w:pPr>
  </w:p>
  <w:p w:rsidR="006B10E7" w:rsidRDefault="006B10E7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E7" w:rsidRDefault="006B10E7" w:rsidP="00D45965">
    <w:pPr>
      <w:shd w:val="clear" w:color="auto" w:fill="FFFFFF"/>
      <w:ind w:firstLine="0"/>
      <w:jc w:val="center"/>
      <w:rPr>
        <w:color w:val="000000"/>
        <w:szCs w:val="26"/>
      </w:rPr>
    </w:pPr>
    <w:r w:rsidRPr="00F9538C">
      <w:rPr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.8pt;height:58.8pt">
          <v:imagedata r:id="rId1" o:title=""/>
        </v:shape>
      </w:pict>
    </w:r>
  </w:p>
  <w:p w:rsidR="006B10E7" w:rsidRDefault="006B10E7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E7" w:rsidRPr="0083071B" w:rsidRDefault="006B10E7" w:rsidP="00D45965">
    <w:pPr>
      <w:shd w:val="clear" w:color="auto" w:fill="FFFFFF"/>
      <w:ind w:firstLine="0"/>
      <w:jc w:val="center"/>
      <w:rPr>
        <w:color w:val="000000"/>
        <w:sz w:val="18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FF"/>
    <w:multiLevelType w:val="hybridMultilevel"/>
    <w:tmpl w:val="56EC1E92"/>
    <w:lvl w:ilvl="0" w:tplc="AFD89B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4087"/>
    <w:multiLevelType w:val="hybridMultilevel"/>
    <w:tmpl w:val="A13A98E6"/>
    <w:lvl w:ilvl="0" w:tplc="B07C2466">
      <w:start w:val="2013"/>
      <w:numFmt w:val="decimal"/>
      <w:lvlText w:val="%1"/>
      <w:lvlJc w:val="left"/>
      <w:pPr>
        <w:ind w:left="15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142A50E7"/>
    <w:multiLevelType w:val="multilevel"/>
    <w:tmpl w:val="003A02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88A27BF"/>
    <w:multiLevelType w:val="hybridMultilevel"/>
    <w:tmpl w:val="780034DA"/>
    <w:lvl w:ilvl="0" w:tplc="3F24B23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E07032"/>
    <w:multiLevelType w:val="hybridMultilevel"/>
    <w:tmpl w:val="B78026D8"/>
    <w:lvl w:ilvl="0" w:tplc="F2F8D4BC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501FF"/>
    <w:multiLevelType w:val="hybridMultilevel"/>
    <w:tmpl w:val="D4F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E31FB"/>
    <w:multiLevelType w:val="hybridMultilevel"/>
    <w:tmpl w:val="CB68C994"/>
    <w:lvl w:ilvl="0" w:tplc="72D606E4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970303"/>
    <w:multiLevelType w:val="hybridMultilevel"/>
    <w:tmpl w:val="991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52BDE"/>
    <w:multiLevelType w:val="multilevel"/>
    <w:tmpl w:val="3CEEC2A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CA95FF6"/>
    <w:multiLevelType w:val="hybridMultilevel"/>
    <w:tmpl w:val="A7EEE232"/>
    <w:lvl w:ilvl="0" w:tplc="7B6432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10670A"/>
    <w:multiLevelType w:val="hybridMultilevel"/>
    <w:tmpl w:val="BB7057F2"/>
    <w:lvl w:ilvl="0" w:tplc="99C485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661"/>
    <w:rsid w:val="00016B4D"/>
    <w:rsid w:val="000176CF"/>
    <w:rsid w:val="000246B3"/>
    <w:rsid w:val="00045B0A"/>
    <w:rsid w:val="00080A5D"/>
    <w:rsid w:val="000913CE"/>
    <w:rsid w:val="00097B0E"/>
    <w:rsid w:val="000A6224"/>
    <w:rsid w:val="000B49D9"/>
    <w:rsid w:val="000E0EE9"/>
    <w:rsid w:val="000F337D"/>
    <w:rsid w:val="000F7409"/>
    <w:rsid w:val="00102043"/>
    <w:rsid w:val="00111408"/>
    <w:rsid w:val="0011680B"/>
    <w:rsid w:val="00123742"/>
    <w:rsid w:val="00145965"/>
    <w:rsid w:val="00150A68"/>
    <w:rsid w:val="00167AB2"/>
    <w:rsid w:val="001B28F9"/>
    <w:rsid w:val="001C12F8"/>
    <w:rsid w:val="001C5399"/>
    <w:rsid w:val="001D210B"/>
    <w:rsid w:val="001F38B4"/>
    <w:rsid w:val="001F42B4"/>
    <w:rsid w:val="001F5D5B"/>
    <w:rsid w:val="001F7ABE"/>
    <w:rsid w:val="001F7AE4"/>
    <w:rsid w:val="00206BE9"/>
    <w:rsid w:val="0021261C"/>
    <w:rsid w:val="0025096D"/>
    <w:rsid w:val="00267929"/>
    <w:rsid w:val="00267EB6"/>
    <w:rsid w:val="00283BB2"/>
    <w:rsid w:val="00286612"/>
    <w:rsid w:val="00294EF4"/>
    <w:rsid w:val="00296C1E"/>
    <w:rsid w:val="002A01EB"/>
    <w:rsid w:val="002D424F"/>
    <w:rsid w:val="002E0066"/>
    <w:rsid w:val="002E185A"/>
    <w:rsid w:val="002E7F3A"/>
    <w:rsid w:val="002F5299"/>
    <w:rsid w:val="00300FA4"/>
    <w:rsid w:val="00302216"/>
    <w:rsid w:val="00304309"/>
    <w:rsid w:val="00325A50"/>
    <w:rsid w:val="00327F20"/>
    <w:rsid w:val="00332DC1"/>
    <w:rsid w:val="00335287"/>
    <w:rsid w:val="0034752F"/>
    <w:rsid w:val="0035310E"/>
    <w:rsid w:val="00371C65"/>
    <w:rsid w:val="003767A3"/>
    <w:rsid w:val="00390884"/>
    <w:rsid w:val="003A336C"/>
    <w:rsid w:val="003C7484"/>
    <w:rsid w:val="003E31D4"/>
    <w:rsid w:val="003F5B8E"/>
    <w:rsid w:val="00401EFC"/>
    <w:rsid w:val="00403018"/>
    <w:rsid w:val="00412EF3"/>
    <w:rsid w:val="004606F2"/>
    <w:rsid w:val="00465BE4"/>
    <w:rsid w:val="0048737C"/>
    <w:rsid w:val="00495039"/>
    <w:rsid w:val="0049544C"/>
    <w:rsid w:val="004B3164"/>
    <w:rsid w:val="004E213B"/>
    <w:rsid w:val="004E23F9"/>
    <w:rsid w:val="0052697E"/>
    <w:rsid w:val="00544496"/>
    <w:rsid w:val="00554617"/>
    <w:rsid w:val="00556FDC"/>
    <w:rsid w:val="00566D5A"/>
    <w:rsid w:val="005703AD"/>
    <w:rsid w:val="00570D27"/>
    <w:rsid w:val="00593063"/>
    <w:rsid w:val="005A55C1"/>
    <w:rsid w:val="005C5C9E"/>
    <w:rsid w:val="005D71A5"/>
    <w:rsid w:val="005F45EB"/>
    <w:rsid w:val="005F621C"/>
    <w:rsid w:val="00604025"/>
    <w:rsid w:val="00614A08"/>
    <w:rsid w:val="00621886"/>
    <w:rsid w:val="00627DAE"/>
    <w:rsid w:val="006415B4"/>
    <w:rsid w:val="00642668"/>
    <w:rsid w:val="006454B4"/>
    <w:rsid w:val="00656710"/>
    <w:rsid w:val="006719CF"/>
    <w:rsid w:val="006746BF"/>
    <w:rsid w:val="00677CA1"/>
    <w:rsid w:val="00683391"/>
    <w:rsid w:val="006A7761"/>
    <w:rsid w:val="006B10E7"/>
    <w:rsid w:val="006B42C9"/>
    <w:rsid w:val="006C188A"/>
    <w:rsid w:val="006C6A32"/>
    <w:rsid w:val="006C74BD"/>
    <w:rsid w:val="006D27B4"/>
    <w:rsid w:val="006E5EA1"/>
    <w:rsid w:val="00703C95"/>
    <w:rsid w:val="007076D8"/>
    <w:rsid w:val="00722781"/>
    <w:rsid w:val="0073490D"/>
    <w:rsid w:val="0075491D"/>
    <w:rsid w:val="00754A94"/>
    <w:rsid w:val="00755C56"/>
    <w:rsid w:val="00795BAD"/>
    <w:rsid w:val="007A22C6"/>
    <w:rsid w:val="007A3A4C"/>
    <w:rsid w:val="007A6503"/>
    <w:rsid w:val="007B1FD7"/>
    <w:rsid w:val="007B2B5B"/>
    <w:rsid w:val="007D07C2"/>
    <w:rsid w:val="007D2F23"/>
    <w:rsid w:val="007E6DE1"/>
    <w:rsid w:val="007E6E19"/>
    <w:rsid w:val="007F11BA"/>
    <w:rsid w:val="007F12EA"/>
    <w:rsid w:val="0081502D"/>
    <w:rsid w:val="00817165"/>
    <w:rsid w:val="008275EB"/>
    <w:rsid w:val="0083071B"/>
    <w:rsid w:val="008461EC"/>
    <w:rsid w:val="008A039F"/>
    <w:rsid w:val="008B7DA4"/>
    <w:rsid w:val="008C2781"/>
    <w:rsid w:val="008C51D3"/>
    <w:rsid w:val="00900D57"/>
    <w:rsid w:val="00901E08"/>
    <w:rsid w:val="0091127E"/>
    <w:rsid w:val="009159C5"/>
    <w:rsid w:val="00932B97"/>
    <w:rsid w:val="00933334"/>
    <w:rsid w:val="0093668F"/>
    <w:rsid w:val="0097741C"/>
    <w:rsid w:val="00992B48"/>
    <w:rsid w:val="00994D10"/>
    <w:rsid w:val="009955F9"/>
    <w:rsid w:val="009A2DA4"/>
    <w:rsid w:val="009A6398"/>
    <w:rsid w:val="009A6A7D"/>
    <w:rsid w:val="009B6CA3"/>
    <w:rsid w:val="009C74CC"/>
    <w:rsid w:val="009D5541"/>
    <w:rsid w:val="009E4819"/>
    <w:rsid w:val="009F0792"/>
    <w:rsid w:val="00A00AF6"/>
    <w:rsid w:val="00A03B02"/>
    <w:rsid w:val="00A31CC5"/>
    <w:rsid w:val="00A3349D"/>
    <w:rsid w:val="00A66E3F"/>
    <w:rsid w:val="00A74F1C"/>
    <w:rsid w:val="00A773EC"/>
    <w:rsid w:val="00A80A8D"/>
    <w:rsid w:val="00A90A27"/>
    <w:rsid w:val="00A92B55"/>
    <w:rsid w:val="00AB6BB2"/>
    <w:rsid w:val="00AB75B5"/>
    <w:rsid w:val="00AD0642"/>
    <w:rsid w:val="00AD3670"/>
    <w:rsid w:val="00B063A1"/>
    <w:rsid w:val="00B11B4C"/>
    <w:rsid w:val="00B152FA"/>
    <w:rsid w:val="00B23EB0"/>
    <w:rsid w:val="00B3323C"/>
    <w:rsid w:val="00B511A1"/>
    <w:rsid w:val="00B52714"/>
    <w:rsid w:val="00B53139"/>
    <w:rsid w:val="00B55254"/>
    <w:rsid w:val="00B70660"/>
    <w:rsid w:val="00B775F7"/>
    <w:rsid w:val="00B77662"/>
    <w:rsid w:val="00B81322"/>
    <w:rsid w:val="00B84D76"/>
    <w:rsid w:val="00B91486"/>
    <w:rsid w:val="00BB503E"/>
    <w:rsid w:val="00BB5081"/>
    <w:rsid w:val="00BB7C1E"/>
    <w:rsid w:val="00BC3DC5"/>
    <w:rsid w:val="00BC4403"/>
    <w:rsid w:val="00BC74DA"/>
    <w:rsid w:val="00BD04F8"/>
    <w:rsid w:val="00BE5A62"/>
    <w:rsid w:val="00BE646C"/>
    <w:rsid w:val="00BE6D8D"/>
    <w:rsid w:val="00BE7384"/>
    <w:rsid w:val="00BF3327"/>
    <w:rsid w:val="00C04DAD"/>
    <w:rsid w:val="00C06D84"/>
    <w:rsid w:val="00C078D6"/>
    <w:rsid w:val="00C11E8B"/>
    <w:rsid w:val="00C322CC"/>
    <w:rsid w:val="00C40261"/>
    <w:rsid w:val="00C4266A"/>
    <w:rsid w:val="00C53553"/>
    <w:rsid w:val="00C6158D"/>
    <w:rsid w:val="00C7135B"/>
    <w:rsid w:val="00C85023"/>
    <w:rsid w:val="00C87448"/>
    <w:rsid w:val="00C90DC4"/>
    <w:rsid w:val="00CA0035"/>
    <w:rsid w:val="00CB3CCC"/>
    <w:rsid w:val="00CC09CC"/>
    <w:rsid w:val="00CC1CD3"/>
    <w:rsid w:val="00CC3E2C"/>
    <w:rsid w:val="00CF5799"/>
    <w:rsid w:val="00D01956"/>
    <w:rsid w:val="00D05DE6"/>
    <w:rsid w:val="00D16C65"/>
    <w:rsid w:val="00D203CE"/>
    <w:rsid w:val="00D22EDC"/>
    <w:rsid w:val="00D26CB9"/>
    <w:rsid w:val="00D45101"/>
    <w:rsid w:val="00D45965"/>
    <w:rsid w:val="00D470BC"/>
    <w:rsid w:val="00D905BB"/>
    <w:rsid w:val="00DA5C10"/>
    <w:rsid w:val="00DB04B9"/>
    <w:rsid w:val="00DB0654"/>
    <w:rsid w:val="00DE3265"/>
    <w:rsid w:val="00DE7A28"/>
    <w:rsid w:val="00DE7D67"/>
    <w:rsid w:val="00E0057D"/>
    <w:rsid w:val="00E03CCA"/>
    <w:rsid w:val="00E2220F"/>
    <w:rsid w:val="00E26D49"/>
    <w:rsid w:val="00E30661"/>
    <w:rsid w:val="00E3400A"/>
    <w:rsid w:val="00E65DAE"/>
    <w:rsid w:val="00E73CF1"/>
    <w:rsid w:val="00E74436"/>
    <w:rsid w:val="00E819C4"/>
    <w:rsid w:val="00E9738D"/>
    <w:rsid w:val="00EA309B"/>
    <w:rsid w:val="00EB0BF0"/>
    <w:rsid w:val="00EC0C6A"/>
    <w:rsid w:val="00EC22E7"/>
    <w:rsid w:val="00EE1999"/>
    <w:rsid w:val="00EF340C"/>
    <w:rsid w:val="00EF732C"/>
    <w:rsid w:val="00F0114A"/>
    <w:rsid w:val="00F05025"/>
    <w:rsid w:val="00F057D9"/>
    <w:rsid w:val="00F1050C"/>
    <w:rsid w:val="00F16BB0"/>
    <w:rsid w:val="00F260A5"/>
    <w:rsid w:val="00F53D67"/>
    <w:rsid w:val="00F6343D"/>
    <w:rsid w:val="00F66375"/>
    <w:rsid w:val="00F77F5D"/>
    <w:rsid w:val="00F8353A"/>
    <w:rsid w:val="00F9538C"/>
    <w:rsid w:val="00FA31F5"/>
    <w:rsid w:val="00FD19BE"/>
    <w:rsid w:val="00FD1F6F"/>
    <w:rsid w:val="00FE612F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3265"/>
    <w:rPr>
      <w:rFonts w:cs="Times New Roman"/>
      <w:sz w:val="26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0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customStyle="1" w:styleId="1">
    <w:name w:val="Сетка таблицы1"/>
    <w:uiPriority w:val="99"/>
    <w:rsid w:val="008A03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31C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O\&#1056;&#1072;&#1073;&#1086;&#1095;&#1080;&#1081;%20&#1089;&#1090;&#1086;&#1083;\&#1041;&#1051;&#1040;&#1053;&#1050;&#1048;\&#1076;&#1077;&#1083;&#1086;&#1087;&#1088;&#1086;&#1080;&#1079;&#1074;&#1086;&#1076;&#1089;&#1090;&#1074;&#1086;%20&#1072;&#1076;&#1084;&#1080;&#1085;&#1080;&#1089;&#1090;&#1088;&#1072;&#1094;&#1080;&#1080;%20&#1040;&#1043;&#1054;%202011\&#1053;&#1054;&#1042;&#1067;&#1045;%20&#1041;&#1051;&#1040;&#1053;&#1050;&#1048;%20&#1072;&#1076;&#1084;&#1080;&#1085;&#1080;&#1089;&#1090;&#1088;&#1072;&#1094;&#1080;&#1080;%20&#1040;&#1043;&#1054;\&#1041;&#1051;&#1040;&#1053;&#1050;-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</TotalTime>
  <Pages>9</Pages>
  <Words>1236</Words>
  <Characters>7049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Derect</dc:creator>
  <cp:keywords/>
  <dc:description/>
  <cp:lastModifiedBy>Зоя Герасимова</cp:lastModifiedBy>
  <cp:revision>8</cp:revision>
  <cp:lastPrinted>2013-12-04T00:01:00Z</cp:lastPrinted>
  <dcterms:created xsi:type="dcterms:W3CDTF">2013-12-03T05:45:00Z</dcterms:created>
  <dcterms:modified xsi:type="dcterms:W3CDTF">2013-12-04T03:35:00Z</dcterms:modified>
</cp:coreProperties>
</file>