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840D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 марта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840D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>Создать комиссию и у</w:t>
      </w:r>
      <w:r w:rsidRPr="00A25605">
        <w:rPr>
          <w:szCs w:val="26"/>
        </w:rPr>
        <w:t xml:space="preserve">твердить </w:t>
      </w:r>
      <w:r w:rsidR="003E3A2B">
        <w:rPr>
          <w:szCs w:val="26"/>
        </w:rPr>
        <w:t>ее состав (прилагается)</w:t>
      </w:r>
      <w:r w:rsidRPr="00A25605">
        <w:rPr>
          <w:szCs w:val="26"/>
        </w:rPr>
        <w:t xml:space="preserve"> по проведению на </w:t>
      </w:r>
      <w:r w:rsidRPr="00A25605">
        <w:rPr>
          <w:szCs w:val="26"/>
        </w:rPr>
        <w:lastRenderedPageBreak/>
        <w:t>территории Арсеньевского городского округа общественных обсуждений (по должностям) (далее – комиссия).</w:t>
      </w:r>
    </w:p>
    <w:p w:rsidR="0012094A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506AB4">
        <w:rPr>
          <w:szCs w:val="26"/>
        </w:rPr>
        <w:t>2</w:t>
      </w:r>
      <w:r w:rsidR="00993315" w:rsidRPr="00993315">
        <w:rPr>
          <w:szCs w:val="26"/>
        </w:rPr>
        <w:t>4</w:t>
      </w:r>
      <w:r w:rsidR="00542E37">
        <w:rPr>
          <w:szCs w:val="26"/>
        </w:rPr>
        <w:t xml:space="preserve"> </w:t>
      </w:r>
      <w:r w:rsidR="00555B90">
        <w:rPr>
          <w:szCs w:val="26"/>
        </w:rPr>
        <w:t>марта</w:t>
      </w:r>
      <w:r w:rsidR="00542E37">
        <w:rPr>
          <w:szCs w:val="26"/>
        </w:rPr>
        <w:t xml:space="preserve"> 202</w:t>
      </w:r>
      <w:r w:rsidR="00555B90">
        <w:rPr>
          <w:szCs w:val="26"/>
        </w:rPr>
        <w:t>2</w:t>
      </w:r>
      <w:r w:rsidR="00542E37">
        <w:rPr>
          <w:szCs w:val="26"/>
        </w:rPr>
        <w:t xml:space="preserve"> года</w:t>
      </w:r>
      <w:r w:rsidR="0008027B">
        <w:rPr>
          <w:szCs w:val="26"/>
        </w:rPr>
        <w:t xml:space="preserve"> по</w:t>
      </w:r>
      <w:r w:rsidR="00542E37">
        <w:rPr>
          <w:szCs w:val="26"/>
        </w:rPr>
        <w:t xml:space="preserve"> </w:t>
      </w:r>
      <w:r w:rsidR="00506AB4">
        <w:rPr>
          <w:szCs w:val="26"/>
        </w:rPr>
        <w:t>2</w:t>
      </w:r>
      <w:r w:rsidR="00993315" w:rsidRPr="00993315">
        <w:rPr>
          <w:szCs w:val="26"/>
        </w:rPr>
        <w:t>3</w:t>
      </w:r>
      <w:r w:rsidR="00821BD2">
        <w:rPr>
          <w:szCs w:val="26"/>
        </w:rPr>
        <w:t xml:space="preserve"> </w:t>
      </w:r>
      <w:r w:rsidR="00555B90">
        <w:rPr>
          <w:szCs w:val="26"/>
        </w:rPr>
        <w:t xml:space="preserve">апреля </w:t>
      </w:r>
      <w:r w:rsidR="00542E37">
        <w:rPr>
          <w:szCs w:val="26"/>
        </w:rPr>
        <w:t>202</w:t>
      </w:r>
      <w:r w:rsidR="00555B90">
        <w:rPr>
          <w:szCs w:val="26"/>
        </w:rPr>
        <w:t>2</w:t>
      </w:r>
      <w:r w:rsidR="00A25605">
        <w:rPr>
          <w:szCs w:val="26"/>
        </w:rPr>
        <w:t xml:space="preserve"> года</w:t>
      </w:r>
      <w:r w:rsidR="0012094A">
        <w:rPr>
          <w:szCs w:val="26"/>
        </w:rPr>
        <w:t>.</w:t>
      </w:r>
    </w:p>
    <w:p w:rsidR="00116F52" w:rsidRPr="00116F52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16F52">
        <w:rPr>
          <w:szCs w:val="26"/>
        </w:rPr>
        <w:t xml:space="preserve">. </w:t>
      </w:r>
      <w:r w:rsidR="00116F52" w:rsidRPr="00116F52">
        <w:rPr>
          <w:szCs w:val="26"/>
        </w:rPr>
        <w:t>Общественное обсуждение проекта</w:t>
      </w:r>
      <w:r w:rsidR="00D3501C">
        <w:rPr>
          <w:szCs w:val="26"/>
        </w:rPr>
        <w:t xml:space="preserve"> постановления</w:t>
      </w:r>
      <w:r w:rsidR="00116F52" w:rsidRPr="00116F52">
        <w:rPr>
          <w:szCs w:val="26"/>
        </w:rPr>
        <w:t xml:space="preserve"> осуществляется в форме открытого размещения проекта </w:t>
      </w:r>
      <w:r w:rsidR="00D3501C">
        <w:rPr>
          <w:szCs w:val="26"/>
        </w:rPr>
        <w:t xml:space="preserve">постановления </w:t>
      </w:r>
      <w:r w:rsidR="00116F52" w:rsidRPr="00116F52">
        <w:rPr>
          <w:szCs w:val="26"/>
        </w:rPr>
        <w:t>на официальном сайте</w:t>
      </w:r>
      <w:r w:rsidR="00116F52"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 w:rsidR="00116F52">
        <w:rPr>
          <w:szCs w:val="26"/>
        </w:rPr>
        <w:t xml:space="preserve">городского округа </w:t>
      </w:r>
      <w:r w:rsidR="006E7487">
        <w:rPr>
          <w:szCs w:val="26"/>
          <w:lang w:val="en-US"/>
        </w:rPr>
        <w:t>http</w:t>
      </w:r>
      <w:r w:rsidR="006E7487">
        <w:rPr>
          <w:szCs w:val="26"/>
        </w:rPr>
        <w:t>:</w:t>
      </w:r>
      <w:r w:rsidR="006E7487" w:rsidRPr="006E7487">
        <w:rPr>
          <w:szCs w:val="26"/>
        </w:rPr>
        <w:t>//</w:t>
      </w:r>
      <w:proofErr w:type="spellStart"/>
      <w:r w:rsidR="00116F52">
        <w:rPr>
          <w:szCs w:val="26"/>
          <w:lang w:val="en-US"/>
        </w:rPr>
        <w:t>ars</w:t>
      </w:r>
      <w:proofErr w:type="spellEnd"/>
      <w:r w:rsidR="00116F52" w:rsidRPr="00116F52">
        <w:rPr>
          <w:szCs w:val="26"/>
        </w:rPr>
        <w:t>.</w:t>
      </w:r>
      <w:r w:rsidR="00116F52">
        <w:rPr>
          <w:szCs w:val="26"/>
          <w:lang w:val="en-US"/>
        </w:rPr>
        <w:t>town</w:t>
      </w:r>
      <w:r w:rsidR="007A7ABC">
        <w:rPr>
          <w:szCs w:val="26"/>
        </w:rPr>
        <w:t xml:space="preserve"> в разделе «Городская среда»</w:t>
      </w:r>
      <w:r w:rsidR="00116F52" w:rsidRPr="00116F52">
        <w:rPr>
          <w:szCs w:val="26"/>
        </w:rPr>
        <w:t>.</w:t>
      </w:r>
    </w:p>
    <w:p w:rsidR="00CF6915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722E51">
        <w:rPr>
          <w:szCs w:val="26"/>
        </w:rPr>
        <w:t>проекту постановления о</w:t>
      </w:r>
      <w:r w:rsidR="0012094A" w:rsidRPr="00EB15DC">
        <w:rPr>
          <w:szCs w:val="26"/>
        </w:rPr>
        <w:t xml:space="preserve">т жителей </w:t>
      </w:r>
      <w:r w:rsidR="00747D2C" w:rsidRPr="00EB15DC">
        <w:rPr>
          <w:szCs w:val="26"/>
        </w:rPr>
        <w:t>и организаций всех форм собственности Арсеньевского городского округа по 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>г. Арсеньев, ул. Ленинская, д. 8</w:t>
      </w:r>
      <w:r w:rsidR="00747D2C">
        <w:rPr>
          <w:szCs w:val="26"/>
        </w:rPr>
        <w:t xml:space="preserve">, каб. 219, </w:t>
      </w:r>
      <w:r w:rsidR="0057321A">
        <w:rPr>
          <w:szCs w:val="26"/>
          <w:lang w:val="en-US"/>
        </w:rPr>
        <w:t>e</w:t>
      </w:r>
      <w:r w:rsidR="00747D2C">
        <w:rPr>
          <w:szCs w:val="26"/>
          <w:lang w:val="en-US"/>
        </w:rPr>
        <w:t>mail</w:t>
      </w:r>
      <w:r w:rsidR="00747D2C">
        <w:rPr>
          <w:szCs w:val="26"/>
        </w:rPr>
        <w:t>:</w:t>
      </w:r>
      <w:r w:rsidR="0057321A" w:rsidRPr="00AA0059">
        <w:rPr>
          <w:szCs w:val="26"/>
        </w:rPr>
        <w:t xml:space="preserve"> 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r w:rsidR="00AA0059">
        <w:rPr>
          <w:szCs w:val="26"/>
          <w:lang w:val="en-US"/>
        </w:rPr>
        <w:t>http</w:t>
      </w:r>
      <w:r w:rsidR="00AA0059" w:rsidRPr="00AA0059">
        <w:rPr>
          <w:szCs w:val="26"/>
        </w:rPr>
        <w:t>://</w:t>
      </w:r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r w:rsidR="00DE2EBE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506AB4">
        <w:rPr>
          <w:szCs w:val="26"/>
        </w:rPr>
        <w:t>2</w:t>
      </w:r>
      <w:r w:rsidR="00993315" w:rsidRPr="00993315">
        <w:rPr>
          <w:szCs w:val="26"/>
        </w:rPr>
        <w:t>4</w:t>
      </w:r>
      <w:r w:rsidR="003004ED">
        <w:rPr>
          <w:szCs w:val="26"/>
        </w:rPr>
        <w:t xml:space="preserve"> </w:t>
      </w:r>
      <w:r w:rsidR="00555B90">
        <w:rPr>
          <w:szCs w:val="26"/>
        </w:rPr>
        <w:t>марта</w:t>
      </w:r>
      <w:r w:rsidR="003004ED">
        <w:rPr>
          <w:szCs w:val="26"/>
        </w:rPr>
        <w:t xml:space="preserve"> 202</w:t>
      </w:r>
      <w:r w:rsidR="00555B90">
        <w:rPr>
          <w:szCs w:val="26"/>
        </w:rPr>
        <w:t>2</w:t>
      </w:r>
      <w:r w:rsidR="003004ED">
        <w:rPr>
          <w:szCs w:val="26"/>
        </w:rPr>
        <w:t xml:space="preserve"> года</w:t>
      </w:r>
      <w:r w:rsidR="00186852">
        <w:rPr>
          <w:szCs w:val="26"/>
        </w:rPr>
        <w:t xml:space="preserve"> </w:t>
      </w:r>
      <w:r w:rsidR="00722E51">
        <w:rPr>
          <w:szCs w:val="26"/>
        </w:rPr>
        <w:t xml:space="preserve">до </w:t>
      </w:r>
      <w:r w:rsidR="00FE3C13" w:rsidRPr="00DE3229">
        <w:rPr>
          <w:szCs w:val="26"/>
        </w:rPr>
        <w:t>09</w:t>
      </w:r>
      <w:r w:rsidR="003004ED">
        <w:rPr>
          <w:szCs w:val="26"/>
        </w:rPr>
        <w:t xml:space="preserve">.00 </w:t>
      </w:r>
      <w:r w:rsidR="00506AB4">
        <w:rPr>
          <w:szCs w:val="26"/>
        </w:rPr>
        <w:t>2</w:t>
      </w:r>
      <w:r w:rsidR="00993315" w:rsidRPr="00993315">
        <w:rPr>
          <w:szCs w:val="26"/>
        </w:rPr>
        <w:t>3</w:t>
      </w:r>
      <w:r w:rsidR="003004ED">
        <w:rPr>
          <w:szCs w:val="26"/>
        </w:rPr>
        <w:t xml:space="preserve"> </w:t>
      </w:r>
      <w:r w:rsidR="00555B90">
        <w:rPr>
          <w:szCs w:val="26"/>
        </w:rPr>
        <w:t xml:space="preserve">апреля </w:t>
      </w:r>
      <w:r w:rsidR="003004ED">
        <w:rPr>
          <w:szCs w:val="26"/>
        </w:rPr>
        <w:t>202</w:t>
      </w:r>
      <w:r w:rsidR="00555B90">
        <w:rPr>
          <w:szCs w:val="26"/>
        </w:rPr>
        <w:t>2</w:t>
      </w:r>
      <w:r w:rsidR="00FE3C13" w:rsidRPr="00DE3229">
        <w:rPr>
          <w:szCs w:val="26"/>
        </w:rPr>
        <w:t xml:space="preserve"> года в виде заявки по форме согласно </w:t>
      </w:r>
      <w:r w:rsidR="00677CE2">
        <w:rPr>
          <w:szCs w:val="26"/>
        </w:rPr>
        <w:t>приложению</w:t>
      </w:r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25605" w:rsidRDefault="005458D8" w:rsidP="00555B9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93315" w:rsidRDefault="0099331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555B90" w:rsidRDefault="00555B9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 w:rsidRPr="009459AD">
        <w:rPr>
          <w:szCs w:val="26"/>
        </w:rPr>
        <w:t>от</w:t>
      </w:r>
      <w:proofErr w:type="gramEnd"/>
      <w:r w:rsidRPr="009459AD">
        <w:rPr>
          <w:szCs w:val="26"/>
        </w:rPr>
        <w:t xml:space="preserve"> «</w:t>
      </w:r>
      <w:r w:rsidR="006840D3">
        <w:rPr>
          <w:szCs w:val="26"/>
        </w:rPr>
        <w:t>23</w:t>
      </w:r>
      <w:r w:rsidRPr="009459AD">
        <w:rPr>
          <w:szCs w:val="26"/>
        </w:rPr>
        <w:t xml:space="preserve">» </w:t>
      </w:r>
      <w:r w:rsidR="006840D3">
        <w:rPr>
          <w:szCs w:val="26"/>
        </w:rPr>
        <w:t xml:space="preserve">марта </w:t>
      </w:r>
      <w:r w:rsidR="00A02D9B">
        <w:rPr>
          <w:szCs w:val="26"/>
        </w:rPr>
        <w:t>202</w:t>
      </w:r>
      <w:r w:rsidR="00BD7C02">
        <w:rPr>
          <w:szCs w:val="26"/>
        </w:rPr>
        <w:t>2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2B3AE9">
        <w:rPr>
          <w:szCs w:val="26"/>
        </w:rPr>
        <w:t xml:space="preserve"> </w:t>
      </w:r>
      <w:r w:rsidR="006840D3">
        <w:rPr>
          <w:szCs w:val="26"/>
        </w:rPr>
        <w:t>150-па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A25605" w:rsidRDefault="00922508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Глава</w:t>
            </w:r>
            <w:r w:rsidR="00A25605">
              <w:rPr>
                <w:szCs w:val="26"/>
              </w:rPr>
              <w:t xml:space="preserve">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677CE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начальник </w:t>
            </w:r>
            <w:r w:rsidR="00993315">
              <w:rPr>
                <w:szCs w:val="26"/>
              </w:rPr>
              <w:t xml:space="preserve">отдела </w:t>
            </w:r>
            <w:r w:rsidR="00677CE2">
              <w:rPr>
                <w:szCs w:val="26"/>
              </w:rPr>
              <w:t xml:space="preserve">жилищного хозяйства </w:t>
            </w:r>
            <w:r>
              <w:rPr>
                <w:szCs w:val="26"/>
              </w:rPr>
              <w:t>управления жизнеобеспечения администрации городского округа</w:t>
            </w:r>
            <w:r w:rsidR="00677CE2">
              <w:rPr>
                <w:szCs w:val="26"/>
              </w:rPr>
              <w:t>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6840D3" w:rsidRDefault="00704549" w:rsidP="006840D3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</w:p>
    <w:p w:rsidR="006840D3" w:rsidRPr="009459AD" w:rsidRDefault="00704549" w:rsidP="006840D3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 </w:t>
      </w:r>
      <w:r w:rsidR="006840D3" w:rsidRPr="009459AD">
        <w:rPr>
          <w:szCs w:val="26"/>
        </w:rPr>
        <w:t xml:space="preserve">от </w:t>
      </w:r>
      <w:bookmarkStart w:id="0" w:name="_GoBack"/>
      <w:bookmarkEnd w:id="0"/>
      <w:r w:rsidR="006840D3">
        <w:rPr>
          <w:szCs w:val="26"/>
        </w:rPr>
        <w:t xml:space="preserve"> </w:t>
      </w:r>
      <w:r w:rsidR="006840D3" w:rsidRPr="009459AD">
        <w:rPr>
          <w:szCs w:val="26"/>
        </w:rPr>
        <w:t>«</w:t>
      </w:r>
      <w:r w:rsidR="006840D3">
        <w:rPr>
          <w:szCs w:val="26"/>
        </w:rPr>
        <w:t>23</w:t>
      </w:r>
      <w:r w:rsidR="006840D3" w:rsidRPr="009459AD">
        <w:rPr>
          <w:szCs w:val="26"/>
        </w:rPr>
        <w:t xml:space="preserve">» </w:t>
      </w:r>
      <w:r w:rsidR="006840D3">
        <w:rPr>
          <w:szCs w:val="26"/>
        </w:rPr>
        <w:t>марта 2022</w:t>
      </w:r>
      <w:r w:rsidR="006840D3" w:rsidRPr="009459AD">
        <w:rPr>
          <w:szCs w:val="26"/>
        </w:rPr>
        <w:t xml:space="preserve"> года №</w:t>
      </w:r>
      <w:r w:rsidR="006840D3">
        <w:rPr>
          <w:szCs w:val="26"/>
        </w:rPr>
        <w:t xml:space="preserve"> 150-па</w:t>
      </w:r>
    </w:p>
    <w:p w:rsidR="00704549" w:rsidRDefault="00704549" w:rsidP="002B3AE9">
      <w:pPr>
        <w:ind w:left="5812"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19" w:rsidRDefault="008A7719">
      <w:r>
        <w:separator/>
      </w:r>
    </w:p>
  </w:endnote>
  <w:endnote w:type="continuationSeparator" w:id="0">
    <w:p w:rsidR="008A7719" w:rsidRDefault="008A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19" w:rsidRDefault="008A7719">
      <w:r>
        <w:separator/>
      </w:r>
    </w:p>
  </w:footnote>
  <w:footnote w:type="continuationSeparator" w:id="0">
    <w:p w:rsidR="008A7719" w:rsidRDefault="008A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50032"/>
    <w:rsid w:val="00150A68"/>
    <w:rsid w:val="00160D34"/>
    <w:rsid w:val="00161858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33A"/>
    <w:rsid w:val="002B3AE9"/>
    <w:rsid w:val="002D431C"/>
    <w:rsid w:val="002F5299"/>
    <w:rsid w:val="003004ED"/>
    <w:rsid w:val="00300FA4"/>
    <w:rsid w:val="00303407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00850"/>
    <w:rsid w:val="00506AB4"/>
    <w:rsid w:val="00514707"/>
    <w:rsid w:val="00523739"/>
    <w:rsid w:val="0052572F"/>
    <w:rsid w:val="00542E37"/>
    <w:rsid w:val="005458D8"/>
    <w:rsid w:val="00555B90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77CE2"/>
    <w:rsid w:val="00681364"/>
    <w:rsid w:val="00681EFD"/>
    <w:rsid w:val="006840D3"/>
    <w:rsid w:val="006A7761"/>
    <w:rsid w:val="006B671C"/>
    <w:rsid w:val="006C59E1"/>
    <w:rsid w:val="006C74BD"/>
    <w:rsid w:val="006E3865"/>
    <w:rsid w:val="006E5EA1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A7719"/>
    <w:rsid w:val="008C51D3"/>
    <w:rsid w:val="008E0B13"/>
    <w:rsid w:val="008F1446"/>
    <w:rsid w:val="0090245B"/>
    <w:rsid w:val="009031B8"/>
    <w:rsid w:val="00922508"/>
    <w:rsid w:val="00934528"/>
    <w:rsid w:val="009568A7"/>
    <w:rsid w:val="009750B7"/>
    <w:rsid w:val="00976CC9"/>
    <w:rsid w:val="00992B48"/>
    <w:rsid w:val="00993138"/>
    <w:rsid w:val="00993315"/>
    <w:rsid w:val="00994D10"/>
    <w:rsid w:val="009A3759"/>
    <w:rsid w:val="009A41C7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F6318"/>
    <w:rsid w:val="00B07942"/>
    <w:rsid w:val="00B10C39"/>
    <w:rsid w:val="00B26D55"/>
    <w:rsid w:val="00B3463D"/>
    <w:rsid w:val="00B40C75"/>
    <w:rsid w:val="00B4356A"/>
    <w:rsid w:val="00B53139"/>
    <w:rsid w:val="00B90291"/>
    <w:rsid w:val="00B945F8"/>
    <w:rsid w:val="00BA10C1"/>
    <w:rsid w:val="00BB04D6"/>
    <w:rsid w:val="00BB5081"/>
    <w:rsid w:val="00BC3DC5"/>
    <w:rsid w:val="00BD7C02"/>
    <w:rsid w:val="00BE6D8D"/>
    <w:rsid w:val="00BF651D"/>
    <w:rsid w:val="00BF6A9B"/>
    <w:rsid w:val="00C11028"/>
    <w:rsid w:val="00C30BE6"/>
    <w:rsid w:val="00C31E1C"/>
    <w:rsid w:val="00C34E0B"/>
    <w:rsid w:val="00C53553"/>
    <w:rsid w:val="00C86421"/>
    <w:rsid w:val="00CA11D9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375A"/>
    <w:rsid w:val="00D74227"/>
    <w:rsid w:val="00D905CC"/>
    <w:rsid w:val="00D96501"/>
    <w:rsid w:val="00DC230A"/>
    <w:rsid w:val="00DD61D5"/>
    <w:rsid w:val="00DE2EBE"/>
    <w:rsid w:val="00DE3229"/>
    <w:rsid w:val="00DF02F0"/>
    <w:rsid w:val="00E0057D"/>
    <w:rsid w:val="00E06C02"/>
    <w:rsid w:val="00E175D5"/>
    <w:rsid w:val="00E26D49"/>
    <w:rsid w:val="00E57861"/>
    <w:rsid w:val="00E954C3"/>
    <w:rsid w:val="00E97C4A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66375"/>
    <w:rsid w:val="00F770C6"/>
    <w:rsid w:val="00F7778A"/>
    <w:rsid w:val="00F87ADF"/>
    <w:rsid w:val="00FA31F5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98</TotalTime>
  <Pages>4</Pages>
  <Words>618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35</cp:revision>
  <cp:lastPrinted>2022-03-22T01:54:00Z</cp:lastPrinted>
  <dcterms:created xsi:type="dcterms:W3CDTF">2019-05-30T06:15:00Z</dcterms:created>
  <dcterms:modified xsi:type="dcterms:W3CDTF">2022-03-23T01:01:00Z</dcterms:modified>
</cp:coreProperties>
</file>