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D773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октября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D773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CA42A9">
        <w:rPr>
          <w:szCs w:val="26"/>
        </w:rPr>
        <w:t xml:space="preserve">в районе дома № 99 </w:t>
      </w:r>
      <w:r w:rsidR="005B67BB">
        <w:rPr>
          <w:szCs w:val="26"/>
        </w:rPr>
        <w:t>по ул.</w:t>
      </w:r>
      <w:r w:rsidR="00061F04">
        <w:rPr>
          <w:szCs w:val="26"/>
        </w:rPr>
        <w:t xml:space="preserve"> </w:t>
      </w:r>
      <w:r w:rsidR="00037F9C">
        <w:rPr>
          <w:szCs w:val="26"/>
        </w:rPr>
        <w:t>Станционная</w:t>
      </w:r>
      <w:r w:rsidR="00DC1977">
        <w:rPr>
          <w:szCs w:val="26"/>
        </w:rPr>
        <w:t xml:space="preserve">,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</w:t>
      </w:r>
      <w:bookmarkStart w:id="0" w:name="_GoBack"/>
      <w:bookmarkEnd w:id="0"/>
      <w:r w:rsidR="0036536D" w:rsidRPr="0036536D">
        <w:rPr>
          <w:szCs w:val="26"/>
        </w:rPr>
        <w:t>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</w:t>
      </w:r>
      <w:r w:rsidR="00CA42A9">
        <w:rPr>
          <w:szCs w:val="26"/>
        </w:rPr>
        <w:t xml:space="preserve"> </w:t>
      </w:r>
      <w:r w:rsidR="00F505FE" w:rsidRPr="00F505FE">
        <w:rPr>
          <w:szCs w:val="26"/>
        </w:rPr>
        <w:t>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D7599A">
        <w:rPr>
          <w:szCs w:val="26"/>
        </w:rPr>
        <w:t>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5B67BB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 проезд транспортных средств</w:t>
      </w:r>
      <w:r w:rsidR="00CA42A9">
        <w:rPr>
          <w:szCs w:val="26"/>
        </w:rPr>
        <w:t xml:space="preserve"> по ул. Станционная в районе дома № 99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061F04">
        <w:rPr>
          <w:szCs w:val="26"/>
        </w:rPr>
        <w:t xml:space="preserve">01 </w:t>
      </w:r>
      <w:r w:rsidR="00CA42A9">
        <w:rPr>
          <w:szCs w:val="26"/>
        </w:rPr>
        <w:t>ноября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061F04">
        <w:rPr>
          <w:szCs w:val="26"/>
        </w:rPr>
        <w:t>0</w:t>
      </w:r>
      <w:r w:rsidR="00CA42A9">
        <w:rPr>
          <w:szCs w:val="26"/>
        </w:rPr>
        <w:t xml:space="preserve">3 ноября 2021 </w:t>
      </w:r>
      <w:r w:rsidR="0036536D" w:rsidRPr="0036536D">
        <w:rPr>
          <w:szCs w:val="26"/>
        </w:rPr>
        <w:t>года</w:t>
      </w:r>
      <w:r w:rsidR="005B67BB">
        <w:rPr>
          <w:szCs w:val="26"/>
        </w:rPr>
        <w:t>;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2501D3">
        <w:rPr>
          <w:szCs w:val="26"/>
        </w:rPr>
        <w:t xml:space="preserve">Индивидуальному предпринимателю </w:t>
      </w:r>
      <w:proofErr w:type="spellStart"/>
      <w:r w:rsidR="002501D3">
        <w:rPr>
          <w:szCs w:val="26"/>
        </w:rPr>
        <w:t>Кочетову</w:t>
      </w:r>
      <w:proofErr w:type="spellEnd"/>
      <w:r w:rsidR="002501D3">
        <w:rPr>
          <w:szCs w:val="26"/>
        </w:rPr>
        <w:t xml:space="preserve"> Сергею Александровичу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</w:t>
      </w:r>
      <w:r w:rsidR="001C64CE">
        <w:rPr>
          <w:szCs w:val="26"/>
        </w:rPr>
        <w:t xml:space="preserve">и блоков перекрытия </w:t>
      </w:r>
      <w:r w:rsidR="00D70319">
        <w:rPr>
          <w:szCs w:val="26"/>
        </w:rPr>
        <w:t>по ул</w:t>
      </w:r>
      <w:r w:rsidR="00CA42A9">
        <w:rPr>
          <w:szCs w:val="26"/>
        </w:rPr>
        <w:t xml:space="preserve">. Станционная (место проведения работ) и установку </w:t>
      </w:r>
      <w:r w:rsidR="00CA42A9">
        <w:rPr>
          <w:szCs w:val="26"/>
        </w:rPr>
        <w:lastRenderedPageBreak/>
        <w:t>соответствующих дорожных знаков в районе поворота на ул. Мостовая</w:t>
      </w:r>
      <w:r w:rsidR="00537EA5">
        <w:rPr>
          <w:szCs w:val="26"/>
        </w:rPr>
        <w:t>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5B67BB" w:rsidP="00CA42A9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2"/>
          <w:szCs w:val="26"/>
          <w:lang w:eastAsia="ru-RU"/>
        </w:rPr>
      </w:pPr>
      <w:r>
        <w:rPr>
          <w:szCs w:val="26"/>
        </w:rPr>
        <w:t>3.</w:t>
      </w:r>
      <w:r w:rsidR="001C64CE">
        <w:rPr>
          <w:color w:val="000000"/>
          <w:spacing w:val="1"/>
          <w:szCs w:val="26"/>
          <w:lang w:eastAsia="ru-RU"/>
        </w:rPr>
        <w:tab/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CA42A9" w:rsidRPr="00F70599" w:rsidRDefault="00CA42A9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DC1977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</w:t>
      </w:r>
      <w:r w:rsidR="00DC1977">
        <w:rPr>
          <w:szCs w:val="26"/>
        </w:rPr>
        <w:t xml:space="preserve">           </w:t>
      </w:r>
      <w:r w:rsidRPr="00F70599">
        <w:rPr>
          <w:szCs w:val="26"/>
        </w:rPr>
        <w:t xml:space="preserve">                   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81" w:rsidRDefault="000D2681">
      <w:r>
        <w:separator/>
      </w:r>
    </w:p>
  </w:endnote>
  <w:endnote w:type="continuationSeparator" w:id="0">
    <w:p w:rsidR="000D2681" w:rsidRDefault="000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81" w:rsidRDefault="000D2681">
      <w:r>
        <w:separator/>
      </w:r>
    </w:p>
  </w:footnote>
  <w:footnote w:type="continuationSeparator" w:id="0">
    <w:p w:rsidR="000D2681" w:rsidRDefault="000D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3C8A"/>
    <w:rsid w:val="0002506F"/>
    <w:rsid w:val="00034B96"/>
    <w:rsid w:val="00037F9C"/>
    <w:rsid w:val="00061F04"/>
    <w:rsid w:val="000A08B1"/>
    <w:rsid w:val="000D2681"/>
    <w:rsid w:val="000E1367"/>
    <w:rsid w:val="000E7285"/>
    <w:rsid w:val="000F49AD"/>
    <w:rsid w:val="00133B3C"/>
    <w:rsid w:val="00146047"/>
    <w:rsid w:val="00182A14"/>
    <w:rsid w:val="001843C4"/>
    <w:rsid w:val="0018535C"/>
    <w:rsid w:val="001B3C04"/>
    <w:rsid w:val="001C64CE"/>
    <w:rsid w:val="001C7A10"/>
    <w:rsid w:val="001D3761"/>
    <w:rsid w:val="001D773C"/>
    <w:rsid w:val="002267C9"/>
    <w:rsid w:val="002501D3"/>
    <w:rsid w:val="0025737A"/>
    <w:rsid w:val="00271B1E"/>
    <w:rsid w:val="002749D9"/>
    <w:rsid w:val="0028193D"/>
    <w:rsid w:val="003142FB"/>
    <w:rsid w:val="00315ED9"/>
    <w:rsid w:val="00325B7B"/>
    <w:rsid w:val="00341D42"/>
    <w:rsid w:val="0036536D"/>
    <w:rsid w:val="0037204E"/>
    <w:rsid w:val="00373B2D"/>
    <w:rsid w:val="003D206B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A42A9"/>
    <w:rsid w:val="00CB12F5"/>
    <w:rsid w:val="00CC0F8B"/>
    <w:rsid w:val="00D162B7"/>
    <w:rsid w:val="00D16BF6"/>
    <w:rsid w:val="00D23EAB"/>
    <w:rsid w:val="00D27972"/>
    <w:rsid w:val="00D52CD9"/>
    <w:rsid w:val="00D70319"/>
    <w:rsid w:val="00D7599A"/>
    <w:rsid w:val="00D859A3"/>
    <w:rsid w:val="00DA10FD"/>
    <w:rsid w:val="00DC1977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DF14D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F8B8-4EBB-4577-B650-B44749F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2021-10-27T23:41:00Z</cp:lastPrinted>
  <dcterms:created xsi:type="dcterms:W3CDTF">2021-10-27T23:32:00Z</dcterms:created>
  <dcterms:modified xsi:type="dcterms:W3CDTF">2021-10-29T02:02:00Z</dcterms:modified>
</cp:coreProperties>
</file>