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6949C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16133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271A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марта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271A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58176F" w:rsidRDefault="0058176F" w:rsidP="00F33E3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54DB6" w:rsidRDefault="00E83434" w:rsidP="00F33E3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</w:t>
      </w:r>
      <w:r w:rsidR="00554DB6">
        <w:rPr>
          <w:b/>
          <w:szCs w:val="26"/>
        </w:rPr>
        <w:t xml:space="preserve">евского городского округа от 14 января </w:t>
      </w:r>
      <w:r>
        <w:rPr>
          <w:b/>
          <w:szCs w:val="26"/>
        </w:rPr>
        <w:t>2019</w:t>
      </w:r>
      <w:r w:rsidR="00554DB6">
        <w:rPr>
          <w:b/>
          <w:szCs w:val="26"/>
        </w:rPr>
        <w:t xml:space="preserve"> года</w:t>
      </w:r>
      <w:r>
        <w:rPr>
          <w:b/>
          <w:szCs w:val="26"/>
        </w:rPr>
        <w:t xml:space="preserve"> № 05-па «</w:t>
      </w:r>
      <w:r w:rsidR="00F33E3A">
        <w:rPr>
          <w:b/>
          <w:szCs w:val="26"/>
        </w:rPr>
        <w:t xml:space="preserve">Об утверждении муниципального задания МБУ «Специализированная служба </w:t>
      </w:r>
    </w:p>
    <w:p w:rsidR="005F0A55" w:rsidRPr="009420E2" w:rsidRDefault="00F33E3A" w:rsidP="00F33E3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по вопросам похоронного дела «Чистый город»</w:t>
      </w:r>
    </w:p>
    <w:p w:rsidR="005F0A55" w:rsidRDefault="005F0A55" w:rsidP="00F14BF8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58176F" w:rsidRPr="002F7B40" w:rsidRDefault="0058176F" w:rsidP="0058176F">
      <w:pPr>
        <w:tabs>
          <w:tab w:val="left" w:pos="8041"/>
        </w:tabs>
        <w:ind w:firstLine="748"/>
        <w:rPr>
          <w:sz w:val="28"/>
          <w:szCs w:val="28"/>
        </w:rPr>
      </w:pPr>
    </w:p>
    <w:p w:rsidR="005F0A55" w:rsidRPr="005F0A55" w:rsidRDefault="00B53FCB" w:rsidP="005F0A55">
      <w:pPr>
        <w:spacing w:line="360" w:lineRule="auto"/>
        <w:ind w:firstLine="708"/>
        <w:rPr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>, на основании</w:t>
      </w:r>
      <w:r>
        <w:rPr>
          <w:spacing w:val="-6"/>
          <w:szCs w:val="26"/>
        </w:rPr>
        <w:t xml:space="preserve"> Бюджетного кодекса Российской Федерации</w:t>
      </w:r>
      <w:r w:rsidR="00554DB6">
        <w:rPr>
          <w:spacing w:val="-6"/>
          <w:szCs w:val="26"/>
        </w:rPr>
        <w:t>,</w:t>
      </w:r>
      <w:r w:rsidRPr="002D2D71">
        <w:rPr>
          <w:spacing w:val="-6"/>
          <w:szCs w:val="26"/>
        </w:rPr>
        <w:t xml:space="preserve"> Федеральных законов </w:t>
      </w:r>
      <w:r w:rsidRPr="002D2D71">
        <w:rPr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от </w:t>
      </w:r>
      <w:r w:rsidR="00C63131">
        <w:rPr>
          <w:szCs w:val="26"/>
        </w:rPr>
        <w:t xml:space="preserve">                       </w:t>
      </w:r>
      <w:r w:rsidRPr="002D2D71">
        <w:rPr>
          <w:szCs w:val="26"/>
        </w:rPr>
        <w:t>1</w:t>
      </w:r>
      <w:r>
        <w:rPr>
          <w:szCs w:val="26"/>
        </w:rPr>
        <w:t>2</w:t>
      </w:r>
      <w:r w:rsidRPr="002D2D71">
        <w:rPr>
          <w:szCs w:val="26"/>
        </w:rPr>
        <w:t xml:space="preserve"> </w:t>
      </w:r>
      <w:r>
        <w:rPr>
          <w:szCs w:val="26"/>
        </w:rPr>
        <w:t>января</w:t>
      </w:r>
      <w:r w:rsidRPr="002D2D71">
        <w:rPr>
          <w:szCs w:val="26"/>
        </w:rPr>
        <w:t xml:space="preserve"> </w:t>
      </w:r>
      <w:r>
        <w:rPr>
          <w:szCs w:val="26"/>
        </w:rPr>
        <w:t>1996</w:t>
      </w:r>
      <w:r w:rsidRPr="002D2D71">
        <w:rPr>
          <w:szCs w:val="26"/>
        </w:rPr>
        <w:t xml:space="preserve"> года</w:t>
      </w:r>
      <w:r>
        <w:rPr>
          <w:szCs w:val="26"/>
        </w:rPr>
        <w:t xml:space="preserve"> </w:t>
      </w:r>
      <w:r w:rsidRPr="002D2D71">
        <w:rPr>
          <w:szCs w:val="26"/>
        </w:rPr>
        <w:t xml:space="preserve">№ </w:t>
      </w:r>
      <w:r>
        <w:rPr>
          <w:szCs w:val="26"/>
        </w:rPr>
        <w:t>7</w:t>
      </w:r>
      <w:r w:rsidRPr="002D2D71">
        <w:rPr>
          <w:szCs w:val="26"/>
        </w:rPr>
        <w:t xml:space="preserve">-ФЗ «О </w:t>
      </w:r>
      <w:r>
        <w:rPr>
          <w:szCs w:val="26"/>
        </w:rPr>
        <w:t>некоммерческих организациях</w:t>
      </w:r>
      <w:r w:rsidRPr="002D2D71">
        <w:rPr>
          <w:szCs w:val="26"/>
        </w:rPr>
        <w:t>»,</w:t>
      </w:r>
      <w:r>
        <w:rPr>
          <w:szCs w:val="26"/>
        </w:rPr>
        <w:t xml:space="preserve"> </w:t>
      </w:r>
      <w:r w:rsidR="0058176F">
        <w:rPr>
          <w:szCs w:val="26"/>
        </w:rPr>
        <w:t xml:space="preserve">постановления администрации Арсеньевского городского округа от 24 января 2019 года № 29-па «О внесении изменений в постановление администрации Арсеньевского городского округа от 12 сентября 2018 года № 589-па «О реорганизации Муниципального казенного предприятия Арсеньевского городского округа «Чистый город», </w:t>
      </w:r>
      <w:r w:rsidRPr="002D2D71">
        <w:rPr>
          <w:spacing w:val="-6"/>
          <w:szCs w:val="26"/>
        </w:rPr>
        <w:t>руководствуясь Устав</w:t>
      </w:r>
      <w:r w:rsidR="00920597">
        <w:rPr>
          <w:spacing w:val="-6"/>
          <w:szCs w:val="26"/>
        </w:rPr>
        <w:t xml:space="preserve">ом </w:t>
      </w:r>
      <w:r w:rsidRPr="002D2D71">
        <w:rPr>
          <w:szCs w:val="26"/>
        </w:rPr>
        <w:t xml:space="preserve">Арсеньевского городского округа, </w:t>
      </w:r>
      <w:r w:rsidRPr="002D2D71">
        <w:rPr>
          <w:spacing w:val="-1"/>
          <w:szCs w:val="26"/>
        </w:rPr>
        <w:t>администрация Арсеньевского городского округа</w:t>
      </w:r>
    </w:p>
    <w:p w:rsidR="005F0A55" w:rsidRPr="005F0A55" w:rsidRDefault="005F0A55" w:rsidP="0058176F">
      <w:pPr>
        <w:ind w:firstLine="708"/>
        <w:rPr>
          <w:szCs w:val="26"/>
        </w:rPr>
      </w:pPr>
    </w:p>
    <w:p w:rsidR="005F0A55" w:rsidRPr="005F0A55" w:rsidRDefault="005F0A55" w:rsidP="0058176F">
      <w:pPr>
        <w:ind w:firstLine="0"/>
        <w:rPr>
          <w:szCs w:val="26"/>
        </w:rPr>
      </w:pPr>
      <w:r w:rsidRPr="005F0A55">
        <w:rPr>
          <w:szCs w:val="26"/>
        </w:rPr>
        <w:t>ПОСТАНОВЛЯЕТ:</w:t>
      </w:r>
    </w:p>
    <w:p w:rsidR="005F0A55" w:rsidRPr="005F0A55" w:rsidRDefault="005F0A55" w:rsidP="00E83434">
      <w:pPr>
        <w:ind w:firstLine="0"/>
        <w:rPr>
          <w:szCs w:val="26"/>
        </w:rPr>
      </w:pPr>
    </w:p>
    <w:p w:rsidR="00F14BF8" w:rsidRDefault="005F0A55" w:rsidP="00B53FCB">
      <w:pPr>
        <w:spacing w:line="360" w:lineRule="auto"/>
      </w:pPr>
      <w:r w:rsidRPr="005F0A55">
        <w:rPr>
          <w:szCs w:val="26"/>
        </w:rPr>
        <w:t xml:space="preserve">1. </w:t>
      </w:r>
      <w:r w:rsidR="00E83434">
        <w:rPr>
          <w:szCs w:val="26"/>
        </w:rPr>
        <w:t xml:space="preserve">Внести изменение в муниципальное задание муниципальному бюджетному учреждению «Специализированная служба по </w:t>
      </w:r>
      <w:r w:rsidR="00B53FCB">
        <w:t xml:space="preserve">вопросам похоронного дела «Чистый город» на 2019 год </w:t>
      </w:r>
      <w:r w:rsidR="00B53FCB" w:rsidRPr="00B53FCB">
        <w:t>и на плановый период 2021 и 2022 годов</w:t>
      </w:r>
      <w:r w:rsidR="00E83434">
        <w:t>, утвержденное постановлением администрации Арсеньевского городского округа от 14 января 2019 года № 05-па, заменив в названии и по тексту слова «</w:t>
      </w:r>
      <w:r w:rsidR="00E83434" w:rsidRPr="00E83434">
        <w:t>Специализированная служба по вопросам похоронного дела «Чистый город»</w:t>
      </w:r>
      <w:r w:rsidR="00E83434">
        <w:t xml:space="preserve"> словами «</w:t>
      </w:r>
      <w:r w:rsidR="00E83434" w:rsidRPr="00E83434">
        <w:t>Специализированная служба Арсеньевского городского округа»</w:t>
      </w:r>
      <w:r w:rsidR="00E83434">
        <w:t>.</w:t>
      </w:r>
    </w:p>
    <w:p w:rsidR="003670B6" w:rsidRDefault="00E83434" w:rsidP="000562A9">
      <w:pPr>
        <w:spacing w:line="360" w:lineRule="auto"/>
      </w:pPr>
      <w:r>
        <w:t>2</w:t>
      </w:r>
      <w:r w:rsidR="003670B6">
        <w:t xml:space="preserve">. </w:t>
      </w:r>
      <w:r w:rsidR="003670B6" w:rsidRPr="003670B6">
        <w:t xml:space="preserve">Организационному управлению администрации Арсеньевского городского </w:t>
      </w:r>
      <w:r w:rsidR="003670B6" w:rsidRPr="003670B6">
        <w:lastRenderedPageBreak/>
        <w:t>округа (Абрамова) обеспечить размещение на официальном сайте администрации Арсеньевского городского округа настоящего постановления</w:t>
      </w:r>
      <w:r w:rsidR="003670B6">
        <w:t>.</w:t>
      </w:r>
    </w:p>
    <w:p w:rsidR="00DF71D3" w:rsidRPr="002D1F48" w:rsidRDefault="00DF71D3" w:rsidP="00DF71D3">
      <w:pPr>
        <w:ind w:firstLine="0"/>
        <w:rPr>
          <w:szCs w:val="26"/>
        </w:rPr>
      </w:pPr>
    </w:p>
    <w:p w:rsidR="00E83434" w:rsidRDefault="00E83434" w:rsidP="002D1F48">
      <w:pPr>
        <w:spacing w:line="360" w:lineRule="auto"/>
        <w:ind w:firstLine="0"/>
        <w:rPr>
          <w:szCs w:val="26"/>
        </w:rPr>
      </w:pPr>
    </w:p>
    <w:p w:rsidR="008C51D3" w:rsidRPr="002D1F48" w:rsidRDefault="00F14BF8" w:rsidP="002D1F48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DF71D3" w:rsidRPr="002D1F48">
        <w:rPr>
          <w:szCs w:val="26"/>
        </w:rPr>
        <w:t>Глав</w:t>
      </w:r>
      <w:r w:rsidR="00946F57">
        <w:rPr>
          <w:szCs w:val="26"/>
        </w:rPr>
        <w:t>ы</w:t>
      </w:r>
      <w:r w:rsidR="00DF71D3" w:rsidRPr="002D1F48">
        <w:rPr>
          <w:szCs w:val="26"/>
        </w:rPr>
        <w:t xml:space="preserve"> городского округа</w:t>
      </w:r>
      <w:r w:rsidR="00DF71D3" w:rsidRPr="002D1F48">
        <w:rPr>
          <w:szCs w:val="26"/>
        </w:rPr>
        <w:tab/>
      </w:r>
      <w:r w:rsidR="005271A9">
        <w:rPr>
          <w:szCs w:val="26"/>
        </w:rPr>
        <w:t xml:space="preserve">     </w:t>
      </w:r>
      <w:r w:rsidR="00DF71D3" w:rsidRPr="002D1F48">
        <w:rPr>
          <w:szCs w:val="26"/>
        </w:rPr>
        <w:tab/>
      </w:r>
      <w:r w:rsidR="005400A6" w:rsidRPr="002D1F48">
        <w:rPr>
          <w:szCs w:val="26"/>
        </w:rPr>
        <w:t xml:space="preserve">        </w:t>
      </w:r>
      <w:r w:rsidR="00774C84" w:rsidRPr="002D1F48">
        <w:rPr>
          <w:szCs w:val="26"/>
        </w:rPr>
        <w:t xml:space="preserve">       </w:t>
      </w:r>
      <w:r w:rsidR="00CC2467" w:rsidRPr="002D1F48">
        <w:rPr>
          <w:szCs w:val="26"/>
        </w:rPr>
        <w:t xml:space="preserve">     </w:t>
      </w:r>
      <w:r w:rsidR="002D1F48">
        <w:rPr>
          <w:szCs w:val="26"/>
        </w:rPr>
        <w:t xml:space="preserve">         </w:t>
      </w:r>
      <w:r w:rsidR="006C7964">
        <w:rPr>
          <w:szCs w:val="26"/>
        </w:rPr>
        <w:t xml:space="preserve">  </w:t>
      </w:r>
      <w:r>
        <w:rPr>
          <w:szCs w:val="26"/>
        </w:rPr>
        <w:t xml:space="preserve">        </w:t>
      </w:r>
      <w:r w:rsidR="005271A9">
        <w:rPr>
          <w:szCs w:val="26"/>
        </w:rPr>
        <w:t xml:space="preserve">              </w:t>
      </w:r>
      <w:bookmarkStart w:id="0" w:name="_GoBack"/>
      <w:bookmarkEnd w:id="0"/>
      <w:r>
        <w:rPr>
          <w:szCs w:val="26"/>
        </w:rPr>
        <w:t xml:space="preserve"> В.С. Пивень</w:t>
      </w:r>
    </w:p>
    <w:sectPr w:rsidR="008C51D3" w:rsidRPr="002D1F48" w:rsidSect="00E83434">
      <w:type w:val="continuous"/>
      <w:pgSz w:w="11906" w:h="16838" w:code="9"/>
      <w:pgMar w:top="1146" w:right="851" w:bottom="284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B4" w:rsidRDefault="009D0FB4">
      <w:r>
        <w:separator/>
      </w:r>
    </w:p>
  </w:endnote>
  <w:endnote w:type="continuationSeparator" w:id="0">
    <w:p w:rsidR="009D0FB4" w:rsidRDefault="009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B4" w:rsidRDefault="009D0FB4">
      <w:r>
        <w:separator/>
      </w:r>
    </w:p>
  </w:footnote>
  <w:footnote w:type="continuationSeparator" w:id="0">
    <w:p w:rsidR="009D0FB4" w:rsidRDefault="009D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FF07A2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3" name="Рисунок 3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4"/>
    <w:rsid w:val="0000496C"/>
    <w:rsid w:val="00012E93"/>
    <w:rsid w:val="00026BD7"/>
    <w:rsid w:val="00032487"/>
    <w:rsid w:val="00045D67"/>
    <w:rsid w:val="000562A9"/>
    <w:rsid w:val="00070978"/>
    <w:rsid w:val="00072163"/>
    <w:rsid w:val="0008485B"/>
    <w:rsid w:val="00084D8D"/>
    <w:rsid w:val="00092824"/>
    <w:rsid w:val="000B49D9"/>
    <w:rsid w:val="000C0094"/>
    <w:rsid w:val="000F3C91"/>
    <w:rsid w:val="000F5B3B"/>
    <w:rsid w:val="00113980"/>
    <w:rsid w:val="00113FB7"/>
    <w:rsid w:val="00115904"/>
    <w:rsid w:val="0013533F"/>
    <w:rsid w:val="00150A68"/>
    <w:rsid w:val="001B42EC"/>
    <w:rsid w:val="001B4933"/>
    <w:rsid w:val="001C108E"/>
    <w:rsid w:val="001C12F8"/>
    <w:rsid w:val="001D210B"/>
    <w:rsid w:val="001E316E"/>
    <w:rsid w:val="001F38B4"/>
    <w:rsid w:val="001F5161"/>
    <w:rsid w:val="001F5E74"/>
    <w:rsid w:val="001F7ABE"/>
    <w:rsid w:val="00205302"/>
    <w:rsid w:val="002064F3"/>
    <w:rsid w:val="00206BE9"/>
    <w:rsid w:val="002224BA"/>
    <w:rsid w:val="002302ED"/>
    <w:rsid w:val="00233A4A"/>
    <w:rsid w:val="0024144C"/>
    <w:rsid w:val="002444BB"/>
    <w:rsid w:val="0025096D"/>
    <w:rsid w:val="00261E79"/>
    <w:rsid w:val="00264AD1"/>
    <w:rsid w:val="00266A84"/>
    <w:rsid w:val="00281ABA"/>
    <w:rsid w:val="00286612"/>
    <w:rsid w:val="002B4E64"/>
    <w:rsid w:val="002C5916"/>
    <w:rsid w:val="002D019A"/>
    <w:rsid w:val="002D1F48"/>
    <w:rsid w:val="002F5299"/>
    <w:rsid w:val="00300FA4"/>
    <w:rsid w:val="00303407"/>
    <w:rsid w:val="003245D4"/>
    <w:rsid w:val="003670B6"/>
    <w:rsid w:val="00393B5C"/>
    <w:rsid w:val="003B23DF"/>
    <w:rsid w:val="003B76DF"/>
    <w:rsid w:val="003C7484"/>
    <w:rsid w:val="003E6427"/>
    <w:rsid w:val="003F5F54"/>
    <w:rsid w:val="00403018"/>
    <w:rsid w:val="00405403"/>
    <w:rsid w:val="00437B7E"/>
    <w:rsid w:val="00437F8F"/>
    <w:rsid w:val="00444FA7"/>
    <w:rsid w:val="00445C87"/>
    <w:rsid w:val="00445D0F"/>
    <w:rsid w:val="00454238"/>
    <w:rsid w:val="00463CCB"/>
    <w:rsid w:val="00471E00"/>
    <w:rsid w:val="00472D87"/>
    <w:rsid w:val="00484637"/>
    <w:rsid w:val="0049241E"/>
    <w:rsid w:val="004A7276"/>
    <w:rsid w:val="004E4594"/>
    <w:rsid w:val="004F132D"/>
    <w:rsid w:val="0050125F"/>
    <w:rsid w:val="00502692"/>
    <w:rsid w:val="00514707"/>
    <w:rsid w:val="00520662"/>
    <w:rsid w:val="005271A9"/>
    <w:rsid w:val="00533FC3"/>
    <w:rsid w:val="005400A6"/>
    <w:rsid w:val="00554DB6"/>
    <w:rsid w:val="0058176F"/>
    <w:rsid w:val="00592A52"/>
    <w:rsid w:val="005931DC"/>
    <w:rsid w:val="005A55C1"/>
    <w:rsid w:val="005E03A9"/>
    <w:rsid w:val="005E2E45"/>
    <w:rsid w:val="005F0A55"/>
    <w:rsid w:val="005F45EB"/>
    <w:rsid w:val="005F621C"/>
    <w:rsid w:val="006012AC"/>
    <w:rsid w:val="00607418"/>
    <w:rsid w:val="006454B4"/>
    <w:rsid w:val="00663144"/>
    <w:rsid w:val="00681EFD"/>
    <w:rsid w:val="006949C4"/>
    <w:rsid w:val="006A7761"/>
    <w:rsid w:val="006B4A5D"/>
    <w:rsid w:val="006C0F36"/>
    <w:rsid w:val="006C74BD"/>
    <w:rsid w:val="006C7964"/>
    <w:rsid w:val="006E3865"/>
    <w:rsid w:val="006E5EA1"/>
    <w:rsid w:val="006F2554"/>
    <w:rsid w:val="006F40AC"/>
    <w:rsid w:val="00701544"/>
    <w:rsid w:val="00705383"/>
    <w:rsid w:val="00706556"/>
    <w:rsid w:val="007076D8"/>
    <w:rsid w:val="00711C7A"/>
    <w:rsid w:val="00723666"/>
    <w:rsid w:val="007240A1"/>
    <w:rsid w:val="00724572"/>
    <w:rsid w:val="00750A8B"/>
    <w:rsid w:val="0077066E"/>
    <w:rsid w:val="00773245"/>
    <w:rsid w:val="00774C84"/>
    <w:rsid w:val="0079764D"/>
    <w:rsid w:val="007B2B5B"/>
    <w:rsid w:val="007E53DE"/>
    <w:rsid w:val="0080150B"/>
    <w:rsid w:val="00804BE1"/>
    <w:rsid w:val="00804F66"/>
    <w:rsid w:val="0081794A"/>
    <w:rsid w:val="0082697B"/>
    <w:rsid w:val="008365A8"/>
    <w:rsid w:val="0086712E"/>
    <w:rsid w:val="00873DD9"/>
    <w:rsid w:val="0087784E"/>
    <w:rsid w:val="00882939"/>
    <w:rsid w:val="008A5983"/>
    <w:rsid w:val="008A5DA1"/>
    <w:rsid w:val="008B3860"/>
    <w:rsid w:val="008B6248"/>
    <w:rsid w:val="008C51D3"/>
    <w:rsid w:val="008E0B13"/>
    <w:rsid w:val="009031B8"/>
    <w:rsid w:val="00920597"/>
    <w:rsid w:val="009420E2"/>
    <w:rsid w:val="00946F57"/>
    <w:rsid w:val="009750B7"/>
    <w:rsid w:val="00975BFC"/>
    <w:rsid w:val="009770C3"/>
    <w:rsid w:val="00992B48"/>
    <w:rsid w:val="00994D10"/>
    <w:rsid w:val="009B6CA3"/>
    <w:rsid w:val="009C452A"/>
    <w:rsid w:val="009D0FB4"/>
    <w:rsid w:val="009D4C20"/>
    <w:rsid w:val="00A05B39"/>
    <w:rsid w:val="00A15C56"/>
    <w:rsid w:val="00A30C3C"/>
    <w:rsid w:val="00A40E15"/>
    <w:rsid w:val="00A436C1"/>
    <w:rsid w:val="00A83501"/>
    <w:rsid w:val="00A90A27"/>
    <w:rsid w:val="00AB6BB2"/>
    <w:rsid w:val="00AC0848"/>
    <w:rsid w:val="00AC30F1"/>
    <w:rsid w:val="00AC43E0"/>
    <w:rsid w:val="00AC5275"/>
    <w:rsid w:val="00AD6790"/>
    <w:rsid w:val="00B1751B"/>
    <w:rsid w:val="00B23A97"/>
    <w:rsid w:val="00B3642E"/>
    <w:rsid w:val="00B4356A"/>
    <w:rsid w:val="00B53139"/>
    <w:rsid w:val="00B53FCB"/>
    <w:rsid w:val="00B54044"/>
    <w:rsid w:val="00B64030"/>
    <w:rsid w:val="00B6462B"/>
    <w:rsid w:val="00B67872"/>
    <w:rsid w:val="00B71C10"/>
    <w:rsid w:val="00B90291"/>
    <w:rsid w:val="00B940C8"/>
    <w:rsid w:val="00B945F8"/>
    <w:rsid w:val="00BA10C1"/>
    <w:rsid w:val="00BA126A"/>
    <w:rsid w:val="00BA5531"/>
    <w:rsid w:val="00BB1E74"/>
    <w:rsid w:val="00BB5081"/>
    <w:rsid w:val="00BB7361"/>
    <w:rsid w:val="00BC3DC5"/>
    <w:rsid w:val="00BE6D8D"/>
    <w:rsid w:val="00C1187A"/>
    <w:rsid w:val="00C12D60"/>
    <w:rsid w:val="00C202BB"/>
    <w:rsid w:val="00C43ADB"/>
    <w:rsid w:val="00C53553"/>
    <w:rsid w:val="00C63131"/>
    <w:rsid w:val="00C76F6F"/>
    <w:rsid w:val="00C86421"/>
    <w:rsid w:val="00CC2467"/>
    <w:rsid w:val="00CD66E5"/>
    <w:rsid w:val="00CE4143"/>
    <w:rsid w:val="00D03713"/>
    <w:rsid w:val="00D127D8"/>
    <w:rsid w:val="00D203CE"/>
    <w:rsid w:val="00D55A1C"/>
    <w:rsid w:val="00D62B94"/>
    <w:rsid w:val="00D67B05"/>
    <w:rsid w:val="00D7375A"/>
    <w:rsid w:val="00D74A30"/>
    <w:rsid w:val="00D94CC2"/>
    <w:rsid w:val="00D95E14"/>
    <w:rsid w:val="00D96501"/>
    <w:rsid w:val="00DA0315"/>
    <w:rsid w:val="00DA6959"/>
    <w:rsid w:val="00DA707A"/>
    <w:rsid w:val="00DB48C9"/>
    <w:rsid w:val="00DB5F7D"/>
    <w:rsid w:val="00DF02F0"/>
    <w:rsid w:val="00DF71D3"/>
    <w:rsid w:val="00E0057D"/>
    <w:rsid w:val="00E02A1D"/>
    <w:rsid w:val="00E0375F"/>
    <w:rsid w:val="00E06956"/>
    <w:rsid w:val="00E26D49"/>
    <w:rsid w:val="00E30B26"/>
    <w:rsid w:val="00E332CA"/>
    <w:rsid w:val="00E5126C"/>
    <w:rsid w:val="00E537A1"/>
    <w:rsid w:val="00E57314"/>
    <w:rsid w:val="00E7270E"/>
    <w:rsid w:val="00E83434"/>
    <w:rsid w:val="00E84654"/>
    <w:rsid w:val="00E94FC6"/>
    <w:rsid w:val="00E954C3"/>
    <w:rsid w:val="00EC6431"/>
    <w:rsid w:val="00EE6E10"/>
    <w:rsid w:val="00EF170C"/>
    <w:rsid w:val="00EF23BD"/>
    <w:rsid w:val="00EF340C"/>
    <w:rsid w:val="00F04A56"/>
    <w:rsid w:val="00F057D9"/>
    <w:rsid w:val="00F14BF8"/>
    <w:rsid w:val="00F16B5C"/>
    <w:rsid w:val="00F22FA3"/>
    <w:rsid w:val="00F33E3A"/>
    <w:rsid w:val="00F613A5"/>
    <w:rsid w:val="00F66375"/>
    <w:rsid w:val="00F75255"/>
    <w:rsid w:val="00F7778A"/>
    <w:rsid w:val="00F91FA9"/>
    <w:rsid w:val="00F9216B"/>
    <w:rsid w:val="00F97D95"/>
    <w:rsid w:val="00FA2AD3"/>
    <w:rsid w:val="00FA31F5"/>
    <w:rsid w:val="00FC06F8"/>
    <w:rsid w:val="00FD4A64"/>
    <w:rsid w:val="00FD6F00"/>
    <w:rsid w:val="00FE612F"/>
    <w:rsid w:val="00FE690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355C6B-3229-41F8-80DB-9B32F31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5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6BF6-CAE9-4032-B4E8-A0A248E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37</TotalTime>
  <Pages>2</Pages>
  <Words>232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Головко Олеся Михайловна</cp:lastModifiedBy>
  <cp:revision>5</cp:revision>
  <cp:lastPrinted>2019-01-11T04:28:00Z</cp:lastPrinted>
  <dcterms:created xsi:type="dcterms:W3CDTF">2019-02-24T23:08:00Z</dcterms:created>
  <dcterms:modified xsi:type="dcterms:W3CDTF">2019-03-06T07:32:00Z</dcterms:modified>
</cp:coreProperties>
</file>