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6B2E3F" w:rsidP="0086473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февраля 2023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6B2E3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9560B" w:rsidRPr="0069560B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 xml:space="preserve">О внесении изменения в постановление администрации </w:t>
      </w:r>
    </w:p>
    <w:p w:rsidR="0069560B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 xml:space="preserve">Арсеньевского городского округа от </w:t>
      </w:r>
      <w:r w:rsidR="008E6FA8">
        <w:rPr>
          <w:b/>
          <w:szCs w:val="26"/>
        </w:rPr>
        <w:t>30 ноября</w:t>
      </w:r>
      <w:r w:rsidR="00920294">
        <w:rPr>
          <w:b/>
          <w:szCs w:val="26"/>
        </w:rPr>
        <w:t xml:space="preserve"> 202</w:t>
      </w:r>
      <w:r w:rsidR="008E6FA8">
        <w:rPr>
          <w:b/>
          <w:szCs w:val="26"/>
        </w:rPr>
        <w:t>2</w:t>
      </w:r>
      <w:r w:rsidRPr="0069560B">
        <w:rPr>
          <w:b/>
          <w:szCs w:val="26"/>
        </w:rPr>
        <w:t xml:space="preserve"> года № </w:t>
      </w:r>
      <w:r w:rsidR="008E6FA8">
        <w:rPr>
          <w:b/>
          <w:szCs w:val="26"/>
        </w:rPr>
        <w:t>667</w:t>
      </w:r>
      <w:r w:rsidRPr="0069560B">
        <w:rPr>
          <w:b/>
          <w:szCs w:val="26"/>
        </w:rPr>
        <w:t xml:space="preserve">-па </w:t>
      </w:r>
    </w:p>
    <w:p w:rsidR="008550CE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8550CE" w:rsidRPr="00703285">
        <w:rPr>
          <w:b/>
          <w:szCs w:val="26"/>
        </w:rPr>
        <w:t xml:space="preserve">Об </w:t>
      </w:r>
      <w:r w:rsidR="008550CE" w:rsidRPr="00A3289D">
        <w:rPr>
          <w:b/>
          <w:szCs w:val="26"/>
        </w:rPr>
        <w:t>ограничении движения транспорта</w:t>
      </w:r>
      <w:r>
        <w:rPr>
          <w:b/>
          <w:szCs w:val="26"/>
        </w:rPr>
        <w:t>»</w:t>
      </w:r>
      <w:r w:rsidR="008550CE" w:rsidRPr="00A3289D">
        <w:rPr>
          <w:b/>
          <w:szCs w:val="26"/>
        </w:rPr>
        <w:t xml:space="preserve">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8550CE" w:rsidRPr="006C29E1" w:rsidRDefault="00E22C81" w:rsidP="008550CE">
      <w:pPr>
        <w:tabs>
          <w:tab w:val="left" w:pos="8041"/>
        </w:tabs>
        <w:spacing w:line="360" w:lineRule="auto"/>
        <w:rPr>
          <w:szCs w:val="26"/>
        </w:rPr>
      </w:pPr>
      <w:r w:rsidRPr="00E22C81">
        <w:rPr>
          <w:szCs w:val="26"/>
        </w:rPr>
        <w:t>В</w:t>
      </w:r>
      <w:r w:rsidR="00920294" w:rsidRPr="00920294">
        <w:rPr>
          <w:szCs w:val="26"/>
        </w:rPr>
        <w:t xml:space="preserve"> целях обеспечения безопасности дорожного движения</w:t>
      </w:r>
      <w:r w:rsidR="00920294">
        <w:rPr>
          <w:szCs w:val="26"/>
        </w:rPr>
        <w:t>,</w:t>
      </w:r>
      <w:r w:rsidR="008550CE"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</w:t>
      </w:r>
      <w:r w:rsidR="003D5871">
        <w:rPr>
          <w:szCs w:val="26"/>
        </w:rPr>
        <w:t xml:space="preserve">Арсеньевского </w:t>
      </w:r>
      <w:r w:rsidR="008550CE" w:rsidRPr="006C29E1">
        <w:rPr>
          <w:szCs w:val="26"/>
        </w:rPr>
        <w:t>городского округа</w:t>
      </w:r>
      <w:bookmarkStart w:id="0" w:name="_GoBack"/>
      <w:bookmarkEnd w:id="0"/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8550CE" w:rsidRDefault="0069560B" w:rsidP="00920294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Pr="0069560B">
        <w:rPr>
          <w:szCs w:val="26"/>
        </w:rPr>
        <w:t xml:space="preserve">Внести в постановление администрации Арсеньевского городского округа </w:t>
      </w:r>
      <w:r w:rsidR="00920294" w:rsidRPr="00920294">
        <w:rPr>
          <w:szCs w:val="26"/>
        </w:rPr>
        <w:t xml:space="preserve">от </w:t>
      </w:r>
      <w:r w:rsidR="008E6FA8" w:rsidRPr="008E6FA8">
        <w:rPr>
          <w:szCs w:val="26"/>
        </w:rPr>
        <w:t xml:space="preserve">30 ноября 2022 года № 667-па </w:t>
      </w:r>
      <w:r w:rsidR="00920294" w:rsidRPr="00920294">
        <w:rPr>
          <w:szCs w:val="26"/>
        </w:rPr>
        <w:t>«Об ограничении движения транспорта»</w:t>
      </w:r>
      <w:r w:rsidRPr="0069560B">
        <w:rPr>
          <w:szCs w:val="26"/>
        </w:rPr>
        <w:t xml:space="preserve"> изменение, заменив </w:t>
      </w:r>
      <w:r w:rsidR="00AD3BDF">
        <w:rPr>
          <w:szCs w:val="26"/>
        </w:rPr>
        <w:t xml:space="preserve">по тексту постановления слова </w:t>
      </w:r>
      <w:r w:rsidRPr="0069560B">
        <w:rPr>
          <w:szCs w:val="26"/>
        </w:rPr>
        <w:t>«</w:t>
      </w:r>
      <w:r w:rsidR="00920294">
        <w:rPr>
          <w:szCs w:val="26"/>
        </w:rPr>
        <w:t xml:space="preserve">по </w:t>
      </w:r>
      <w:r w:rsidR="008E6FA8">
        <w:rPr>
          <w:szCs w:val="26"/>
        </w:rPr>
        <w:t>27 февраля 2023</w:t>
      </w:r>
      <w:r w:rsidR="00E22C81" w:rsidRPr="00E22C81">
        <w:rPr>
          <w:szCs w:val="26"/>
        </w:rPr>
        <w:t xml:space="preserve"> года</w:t>
      </w:r>
      <w:r w:rsidRPr="0069560B">
        <w:rPr>
          <w:szCs w:val="26"/>
        </w:rPr>
        <w:t xml:space="preserve">» словами </w:t>
      </w:r>
      <w:r w:rsidR="00920294">
        <w:rPr>
          <w:szCs w:val="26"/>
        </w:rPr>
        <w:t xml:space="preserve">                               </w:t>
      </w:r>
      <w:r w:rsidRPr="0069560B">
        <w:rPr>
          <w:szCs w:val="26"/>
        </w:rPr>
        <w:t>«</w:t>
      </w:r>
      <w:r w:rsidR="00B10D0F">
        <w:rPr>
          <w:szCs w:val="26"/>
        </w:rPr>
        <w:t>д</w:t>
      </w:r>
      <w:r w:rsidR="00920294">
        <w:rPr>
          <w:szCs w:val="26"/>
        </w:rPr>
        <w:t xml:space="preserve">о </w:t>
      </w:r>
      <w:r w:rsidR="00B10D0F">
        <w:rPr>
          <w:szCs w:val="26"/>
        </w:rPr>
        <w:t>17:00 часов 03</w:t>
      </w:r>
      <w:r w:rsidR="00920294">
        <w:rPr>
          <w:szCs w:val="26"/>
        </w:rPr>
        <w:t xml:space="preserve"> февраля 202</w:t>
      </w:r>
      <w:r w:rsidR="008E6FA8">
        <w:rPr>
          <w:szCs w:val="26"/>
        </w:rPr>
        <w:t>3</w:t>
      </w:r>
      <w:r w:rsidR="00920294">
        <w:rPr>
          <w:szCs w:val="26"/>
        </w:rPr>
        <w:t xml:space="preserve"> года</w:t>
      </w:r>
      <w:r w:rsidRPr="0069560B">
        <w:rPr>
          <w:szCs w:val="26"/>
        </w:rPr>
        <w:t>»</w:t>
      </w:r>
      <w:r w:rsidR="008550CE" w:rsidRPr="006C29E1">
        <w:rPr>
          <w:szCs w:val="26"/>
        </w:rPr>
        <w:t>.</w:t>
      </w:r>
    </w:p>
    <w:p w:rsidR="008550CE" w:rsidRPr="00F70599" w:rsidRDefault="0069560B" w:rsidP="0069560B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2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69560B" w:rsidRDefault="00A845D7" w:rsidP="00A845D7">
      <w:pPr>
        <w:pStyle w:val="af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A845D7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возложить на первого заместителя главы администрации городского округа Е.В. Богомолова</w:t>
      </w:r>
      <w:r w:rsidR="008550CE" w:rsidRPr="0069560B">
        <w:rPr>
          <w:color w:val="000000"/>
          <w:spacing w:val="1"/>
          <w:szCs w:val="26"/>
          <w:lang w:eastAsia="ru-RU"/>
        </w:rPr>
        <w:t>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>В.С. Пивень</w:t>
      </w:r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B5" w:rsidRDefault="000042B5">
      <w:r>
        <w:separator/>
      </w:r>
    </w:p>
  </w:endnote>
  <w:endnote w:type="continuationSeparator" w:id="0">
    <w:p w:rsidR="000042B5" w:rsidRDefault="0000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B5" w:rsidRDefault="000042B5">
      <w:r>
        <w:separator/>
      </w:r>
    </w:p>
  </w:footnote>
  <w:footnote w:type="continuationSeparator" w:id="0">
    <w:p w:rsidR="000042B5" w:rsidRDefault="0000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F5C"/>
    <w:multiLevelType w:val="hybridMultilevel"/>
    <w:tmpl w:val="CD665906"/>
    <w:lvl w:ilvl="0" w:tplc="0CFC729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375A89"/>
    <w:multiLevelType w:val="hybridMultilevel"/>
    <w:tmpl w:val="5E763360"/>
    <w:lvl w:ilvl="0" w:tplc="5F7C9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42B5"/>
    <w:rsid w:val="0002506F"/>
    <w:rsid w:val="00034B96"/>
    <w:rsid w:val="00051319"/>
    <w:rsid w:val="000A08B1"/>
    <w:rsid w:val="000D1CEB"/>
    <w:rsid w:val="000E04D1"/>
    <w:rsid w:val="000E7285"/>
    <w:rsid w:val="000F49AD"/>
    <w:rsid w:val="00146047"/>
    <w:rsid w:val="00152216"/>
    <w:rsid w:val="00155340"/>
    <w:rsid w:val="00182A14"/>
    <w:rsid w:val="001843C4"/>
    <w:rsid w:val="0018535C"/>
    <w:rsid w:val="00196CFD"/>
    <w:rsid w:val="001B3C04"/>
    <w:rsid w:val="001B7991"/>
    <w:rsid w:val="001C7A10"/>
    <w:rsid w:val="001D3761"/>
    <w:rsid w:val="001D4202"/>
    <w:rsid w:val="002229F2"/>
    <w:rsid w:val="002267C9"/>
    <w:rsid w:val="002501D3"/>
    <w:rsid w:val="0025737A"/>
    <w:rsid w:val="00271B1E"/>
    <w:rsid w:val="002749D9"/>
    <w:rsid w:val="0028193D"/>
    <w:rsid w:val="002B06E0"/>
    <w:rsid w:val="003142FB"/>
    <w:rsid w:val="00315ED9"/>
    <w:rsid w:val="00325B7B"/>
    <w:rsid w:val="00341D42"/>
    <w:rsid w:val="0036536D"/>
    <w:rsid w:val="0037204E"/>
    <w:rsid w:val="00373B2D"/>
    <w:rsid w:val="00381AB7"/>
    <w:rsid w:val="003D206B"/>
    <w:rsid w:val="003D5871"/>
    <w:rsid w:val="00416D0A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37EA7"/>
    <w:rsid w:val="00656A54"/>
    <w:rsid w:val="00694BA4"/>
    <w:rsid w:val="0069560B"/>
    <w:rsid w:val="006B2E3F"/>
    <w:rsid w:val="006C1184"/>
    <w:rsid w:val="006C29E1"/>
    <w:rsid w:val="007002FF"/>
    <w:rsid w:val="00703285"/>
    <w:rsid w:val="007066BA"/>
    <w:rsid w:val="007140D3"/>
    <w:rsid w:val="007166FB"/>
    <w:rsid w:val="00731438"/>
    <w:rsid w:val="00736E9D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07841"/>
    <w:rsid w:val="00810E1B"/>
    <w:rsid w:val="008163EC"/>
    <w:rsid w:val="008353F4"/>
    <w:rsid w:val="008550CE"/>
    <w:rsid w:val="00864738"/>
    <w:rsid w:val="00866D18"/>
    <w:rsid w:val="00872A09"/>
    <w:rsid w:val="008864EF"/>
    <w:rsid w:val="008903D1"/>
    <w:rsid w:val="00896C49"/>
    <w:rsid w:val="008A0C0E"/>
    <w:rsid w:val="008A3FFD"/>
    <w:rsid w:val="008B41F4"/>
    <w:rsid w:val="008B7C94"/>
    <w:rsid w:val="008E6FA8"/>
    <w:rsid w:val="008F1A2F"/>
    <w:rsid w:val="00920294"/>
    <w:rsid w:val="0092205E"/>
    <w:rsid w:val="00952FF5"/>
    <w:rsid w:val="0098255D"/>
    <w:rsid w:val="0098310F"/>
    <w:rsid w:val="00983B27"/>
    <w:rsid w:val="00994492"/>
    <w:rsid w:val="00A01871"/>
    <w:rsid w:val="00A32BFB"/>
    <w:rsid w:val="00A35181"/>
    <w:rsid w:val="00A757F6"/>
    <w:rsid w:val="00A82DE6"/>
    <w:rsid w:val="00A845D7"/>
    <w:rsid w:val="00A85D7D"/>
    <w:rsid w:val="00AC2B55"/>
    <w:rsid w:val="00AD3BDF"/>
    <w:rsid w:val="00AD5BBA"/>
    <w:rsid w:val="00B10D0F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60C66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DF4CF3"/>
    <w:rsid w:val="00E22C81"/>
    <w:rsid w:val="00E72B68"/>
    <w:rsid w:val="00E74C08"/>
    <w:rsid w:val="00E766AA"/>
    <w:rsid w:val="00E9730B"/>
    <w:rsid w:val="00EC5336"/>
    <w:rsid w:val="00ED0B16"/>
    <w:rsid w:val="00ED749E"/>
    <w:rsid w:val="00F00BC3"/>
    <w:rsid w:val="00F505FE"/>
    <w:rsid w:val="00F610FF"/>
    <w:rsid w:val="00F61743"/>
    <w:rsid w:val="00F70599"/>
    <w:rsid w:val="00F73907"/>
    <w:rsid w:val="00F86330"/>
    <w:rsid w:val="00F94CBF"/>
    <w:rsid w:val="00FC62DA"/>
    <w:rsid w:val="00FC78B7"/>
    <w:rsid w:val="00FC7A30"/>
    <w:rsid w:val="00FD4AE4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9612FF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3A06-4205-42AA-BEF0-95A9F509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8</cp:revision>
  <cp:lastPrinted>2022-02-11T01:25:00Z</cp:lastPrinted>
  <dcterms:created xsi:type="dcterms:W3CDTF">2022-02-11T01:10:00Z</dcterms:created>
  <dcterms:modified xsi:type="dcterms:W3CDTF">2023-02-02T23:24:00Z</dcterms:modified>
</cp:coreProperties>
</file>