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46" w:rsidRDefault="0039240A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bookmarkStart w:id="0" w:name="_GoBack"/>
      <w:bookmarkEnd w:id="0"/>
      <w:r>
        <w:rPr>
          <w:noProof/>
          <w:color w:val="000000"/>
          <w:szCs w:val="26"/>
        </w:rPr>
        <w:drawing>
          <wp:inline distT="0" distB="0" distL="0" distR="0">
            <wp:extent cx="590550" cy="755650"/>
            <wp:effectExtent l="0" t="0" r="0" b="635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746" w:rsidRDefault="0039240A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0" t="0" r="24130" b="18415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A461520" id="Freeform 146" o:spid="_x0000_s1026" style="position:absolute;margin-left:235.1pt;margin-top:-207.15pt;width:23.6pt;height:1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656746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656746" w:rsidRPr="0081502D" w:rsidRDefault="00656746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656746" w:rsidRDefault="00656746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656746" w:rsidRPr="00C078D6" w:rsidRDefault="00656746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656746" w:rsidRDefault="00656746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656746" w:rsidRDefault="00656746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656746" w:rsidRDefault="00656746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656746" w:rsidRDefault="00656746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656746" w:rsidSect="005C6CB0">
          <w:headerReference w:type="default" r:id="rId8"/>
          <w:headerReference w:type="first" r:id="rId9"/>
          <w:type w:val="continuous"/>
          <w:pgSz w:w="11906" w:h="16838" w:code="9"/>
          <w:pgMar w:top="142" w:right="851" w:bottom="1134" w:left="1418" w:header="1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656746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656746" w:rsidRPr="009C452A" w:rsidRDefault="002748B9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 февраля 2022 г.</w:t>
            </w:r>
          </w:p>
        </w:tc>
        <w:tc>
          <w:tcPr>
            <w:tcW w:w="5101" w:type="dxa"/>
          </w:tcPr>
          <w:p w:rsidR="00656746" w:rsidRPr="009C452A" w:rsidRDefault="00656746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656746" w:rsidRPr="009C452A" w:rsidRDefault="00656746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656746" w:rsidRPr="009C452A" w:rsidRDefault="002748B9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105-па</w:t>
            </w:r>
          </w:p>
        </w:tc>
      </w:tr>
    </w:tbl>
    <w:p w:rsidR="00656746" w:rsidRDefault="00656746" w:rsidP="00F66375">
      <w:pPr>
        <w:tabs>
          <w:tab w:val="left" w:pos="8041"/>
        </w:tabs>
        <w:ind w:firstLine="748"/>
        <w:sectPr w:rsidR="00656746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656746" w:rsidRDefault="00656746" w:rsidP="00F66375">
      <w:pPr>
        <w:tabs>
          <w:tab w:val="left" w:pos="8041"/>
        </w:tabs>
        <w:ind w:firstLine="748"/>
      </w:pPr>
    </w:p>
    <w:p w:rsidR="00656746" w:rsidRDefault="00656746" w:rsidP="00F66375">
      <w:pPr>
        <w:tabs>
          <w:tab w:val="left" w:pos="8041"/>
        </w:tabs>
        <w:ind w:firstLine="748"/>
      </w:pPr>
    </w:p>
    <w:p w:rsidR="00656746" w:rsidRDefault="00656746" w:rsidP="00E85F96">
      <w:pPr>
        <w:ind w:firstLine="0"/>
        <w:jc w:val="center"/>
        <w:rPr>
          <w:b/>
          <w:szCs w:val="26"/>
        </w:rPr>
      </w:pPr>
      <w:r w:rsidRPr="00DA7D02">
        <w:rPr>
          <w:b/>
          <w:szCs w:val="26"/>
        </w:rPr>
        <w:t xml:space="preserve">О внесении изменений в постановление администрации Арсеньевского </w:t>
      </w:r>
    </w:p>
    <w:p w:rsidR="00656746" w:rsidRPr="00DA7D02" w:rsidRDefault="00656746" w:rsidP="00E85F96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городского округа от 14</w:t>
      </w:r>
      <w:r w:rsidRPr="00DA7D02">
        <w:rPr>
          <w:b/>
          <w:szCs w:val="26"/>
        </w:rPr>
        <w:t xml:space="preserve"> </w:t>
      </w:r>
      <w:r>
        <w:rPr>
          <w:b/>
          <w:szCs w:val="26"/>
        </w:rPr>
        <w:t>ноября</w:t>
      </w:r>
      <w:r w:rsidRPr="00DA7D02">
        <w:rPr>
          <w:b/>
          <w:szCs w:val="26"/>
        </w:rPr>
        <w:t xml:space="preserve"> 201</w:t>
      </w:r>
      <w:r>
        <w:rPr>
          <w:b/>
          <w:szCs w:val="26"/>
        </w:rPr>
        <w:t>9 года № 822</w:t>
      </w:r>
      <w:r w:rsidRPr="00DA7D02">
        <w:rPr>
          <w:b/>
          <w:szCs w:val="26"/>
        </w:rPr>
        <w:t xml:space="preserve">-па «Об утверждении муниципальной программы «Развитие муниципальной службы </w:t>
      </w:r>
    </w:p>
    <w:p w:rsidR="00656746" w:rsidRDefault="00656746" w:rsidP="00E85F96">
      <w:pPr>
        <w:ind w:firstLine="0"/>
        <w:jc w:val="center"/>
        <w:rPr>
          <w:b/>
          <w:szCs w:val="26"/>
        </w:rPr>
      </w:pPr>
      <w:r w:rsidRPr="00DA7D02">
        <w:rPr>
          <w:b/>
          <w:szCs w:val="26"/>
        </w:rPr>
        <w:t xml:space="preserve">в </w:t>
      </w:r>
      <w:r>
        <w:rPr>
          <w:b/>
          <w:szCs w:val="26"/>
        </w:rPr>
        <w:t xml:space="preserve">органах местного самоуправления </w:t>
      </w:r>
      <w:r w:rsidRPr="00DA7D02">
        <w:rPr>
          <w:b/>
          <w:szCs w:val="26"/>
        </w:rPr>
        <w:t>Арсеньевско</w:t>
      </w:r>
      <w:r>
        <w:rPr>
          <w:b/>
          <w:szCs w:val="26"/>
        </w:rPr>
        <w:t xml:space="preserve">го городского округа»  </w:t>
      </w:r>
    </w:p>
    <w:p w:rsidR="00656746" w:rsidRPr="00DA7D02" w:rsidRDefault="00656746" w:rsidP="00E85F96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на 2020-2024</w:t>
      </w:r>
      <w:r w:rsidRPr="00DA7D02">
        <w:rPr>
          <w:b/>
          <w:szCs w:val="26"/>
        </w:rPr>
        <w:t xml:space="preserve"> годы</w:t>
      </w:r>
      <w:r>
        <w:rPr>
          <w:b/>
          <w:szCs w:val="26"/>
        </w:rPr>
        <w:t>»</w:t>
      </w:r>
    </w:p>
    <w:p w:rsidR="00656746" w:rsidRPr="00420167" w:rsidRDefault="00656746" w:rsidP="0058297B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656746" w:rsidRDefault="00656746" w:rsidP="0058297B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656746" w:rsidRPr="00420167" w:rsidRDefault="00656746" w:rsidP="0058297B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656746" w:rsidRPr="00420167" w:rsidRDefault="00EE4067" w:rsidP="0058297B">
      <w:pPr>
        <w:tabs>
          <w:tab w:val="left" w:pos="8041"/>
        </w:tabs>
        <w:spacing w:line="360" w:lineRule="auto"/>
        <w:ind w:firstLine="748"/>
        <w:rPr>
          <w:szCs w:val="26"/>
        </w:rPr>
      </w:pPr>
      <w:r>
        <w:rPr>
          <w:szCs w:val="26"/>
        </w:rPr>
        <w:t xml:space="preserve">На основании муниципальных правовых актов Арсеньевского городского округа от 27 декабря 2021 года № 293-МПА «О </w:t>
      </w:r>
      <w:r w:rsidRPr="00CC2912">
        <w:rPr>
          <w:szCs w:val="26"/>
        </w:rPr>
        <w:t>внесени</w:t>
      </w:r>
      <w:r>
        <w:rPr>
          <w:szCs w:val="26"/>
        </w:rPr>
        <w:t>и</w:t>
      </w:r>
      <w:r w:rsidRPr="00CC2912">
        <w:rPr>
          <w:szCs w:val="26"/>
        </w:rPr>
        <w:t xml:space="preserve"> изменений в муниципальный правовой акт Арсеньевского городского округа от 2</w:t>
      </w:r>
      <w:r>
        <w:rPr>
          <w:szCs w:val="26"/>
        </w:rPr>
        <w:t>4 декабря 2020</w:t>
      </w:r>
      <w:r w:rsidRPr="00CC2912">
        <w:rPr>
          <w:szCs w:val="26"/>
        </w:rPr>
        <w:t xml:space="preserve"> года № </w:t>
      </w:r>
      <w:r>
        <w:rPr>
          <w:szCs w:val="26"/>
        </w:rPr>
        <w:t>225</w:t>
      </w:r>
      <w:r w:rsidRPr="00CC2912">
        <w:rPr>
          <w:szCs w:val="26"/>
        </w:rPr>
        <w:t>-МПА «О бюджете Арсеньевского городского округа на 202</w:t>
      </w:r>
      <w:r>
        <w:rPr>
          <w:szCs w:val="26"/>
        </w:rPr>
        <w:t>1</w:t>
      </w:r>
      <w:r w:rsidRPr="00CC2912">
        <w:rPr>
          <w:szCs w:val="26"/>
        </w:rPr>
        <w:t xml:space="preserve"> год и плановый период 202</w:t>
      </w:r>
      <w:r>
        <w:rPr>
          <w:szCs w:val="26"/>
        </w:rPr>
        <w:t>2</w:t>
      </w:r>
      <w:r w:rsidRPr="00CC2912">
        <w:rPr>
          <w:szCs w:val="26"/>
        </w:rPr>
        <w:t xml:space="preserve"> и 202</w:t>
      </w:r>
      <w:r>
        <w:rPr>
          <w:szCs w:val="26"/>
        </w:rPr>
        <w:t>3</w:t>
      </w:r>
      <w:r w:rsidRPr="00CC2912">
        <w:rPr>
          <w:szCs w:val="26"/>
        </w:rPr>
        <w:t xml:space="preserve"> годов»</w:t>
      </w:r>
      <w:r>
        <w:rPr>
          <w:szCs w:val="26"/>
        </w:rPr>
        <w:t>, от 27 декабря 2021 года № 294-МПА «</w:t>
      </w:r>
      <w:r w:rsidRPr="00CC2912">
        <w:rPr>
          <w:szCs w:val="26"/>
        </w:rPr>
        <w:t>О бюджете Арсеньевского городского округа на 202</w:t>
      </w:r>
      <w:r>
        <w:rPr>
          <w:szCs w:val="26"/>
        </w:rPr>
        <w:t>2</w:t>
      </w:r>
      <w:r w:rsidRPr="00CC2912">
        <w:rPr>
          <w:szCs w:val="26"/>
        </w:rPr>
        <w:t xml:space="preserve"> год и плановый период 202</w:t>
      </w:r>
      <w:r>
        <w:rPr>
          <w:szCs w:val="26"/>
        </w:rPr>
        <w:t>3</w:t>
      </w:r>
      <w:r w:rsidRPr="00CC2912">
        <w:rPr>
          <w:szCs w:val="26"/>
        </w:rPr>
        <w:t xml:space="preserve"> и 202</w:t>
      </w:r>
      <w:r>
        <w:rPr>
          <w:szCs w:val="26"/>
        </w:rPr>
        <w:t>4</w:t>
      </w:r>
      <w:r w:rsidRPr="00CC2912">
        <w:rPr>
          <w:szCs w:val="26"/>
        </w:rPr>
        <w:t xml:space="preserve"> годов»</w:t>
      </w:r>
      <w:r>
        <w:rPr>
          <w:szCs w:val="26"/>
        </w:rPr>
        <w:t xml:space="preserve">, </w:t>
      </w:r>
      <w:r w:rsidR="00656746" w:rsidRPr="00C85DCF">
        <w:rPr>
          <w:szCs w:val="26"/>
        </w:rPr>
        <w:t>р</w:t>
      </w:r>
      <w:r w:rsidR="00656746" w:rsidRPr="00420167">
        <w:rPr>
          <w:szCs w:val="26"/>
        </w:rPr>
        <w:t>уководствуясь Федеральным Законом от 6 октября 2003 года</w:t>
      </w:r>
      <w:r w:rsidR="00656746">
        <w:rPr>
          <w:szCs w:val="26"/>
        </w:rPr>
        <w:t xml:space="preserve"> </w:t>
      </w:r>
      <w:r w:rsidR="00656746" w:rsidRPr="00420167">
        <w:rPr>
          <w:szCs w:val="26"/>
        </w:rPr>
        <w:t>№ 131-ФЗ «Об общих принципах организации местного самоуправления в Российской Федерации»,</w:t>
      </w:r>
      <w:r w:rsidR="00656746">
        <w:rPr>
          <w:szCs w:val="26"/>
        </w:rPr>
        <w:t xml:space="preserve"> </w:t>
      </w:r>
      <w:r w:rsidR="00656746" w:rsidRPr="00420167">
        <w:rPr>
          <w:szCs w:val="26"/>
        </w:rPr>
        <w:t>Уставом Арсеньевского городского округа, администрация Арсеньевского городского округа</w:t>
      </w:r>
    </w:p>
    <w:p w:rsidR="00656746" w:rsidRPr="00F14DBC" w:rsidRDefault="00656746" w:rsidP="00F14DBC">
      <w:pPr>
        <w:tabs>
          <w:tab w:val="left" w:pos="8041"/>
        </w:tabs>
        <w:rPr>
          <w:sz w:val="24"/>
          <w:szCs w:val="24"/>
        </w:rPr>
      </w:pPr>
    </w:p>
    <w:p w:rsidR="00656746" w:rsidRPr="00F14DBC" w:rsidRDefault="00656746" w:rsidP="00F14DBC">
      <w:pPr>
        <w:tabs>
          <w:tab w:val="left" w:pos="8041"/>
        </w:tabs>
        <w:rPr>
          <w:sz w:val="24"/>
          <w:szCs w:val="24"/>
        </w:rPr>
      </w:pPr>
    </w:p>
    <w:p w:rsidR="00656746" w:rsidRPr="00420167" w:rsidRDefault="00656746" w:rsidP="00F14DBC">
      <w:pPr>
        <w:tabs>
          <w:tab w:val="left" w:pos="8041"/>
        </w:tabs>
        <w:ind w:firstLine="0"/>
        <w:rPr>
          <w:szCs w:val="26"/>
        </w:rPr>
      </w:pPr>
      <w:r w:rsidRPr="00420167">
        <w:rPr>
          <w:szCs w:val="26"/>
        </w:rPr>
        <w:t>ПОСТАНОВЛЯЕТ:</w:t>
      </w:r>
    </w:p>
    <w:p w:rsidR="00656746" w:rsidRPr="00F14DBC" w:rsidRDefault="00656746" w:rsidP="00F14DBC">
      <w:pPr>
        <w:ind w:firstLine="748"/>
        <w:rPr>
          <w:sz w:val="24"/>
          <w:szCs w:val="24"/>
        </w:rPr>
      </w:pPr>
    </w:p>
    <w:p w:rsidR="00656746" w:rsidRPr="00F14DBC" w:rsidRDefault="00656746" w:rsidP="00F14DBC">
      <w:pPr>
        <w:ind w:firstLine="748"/>
        <w:rPr>
          <w:sz w:val="24"/>
          <w:szCs w:val="24"/>
        </w:rPr>
      </w:pPr>
    </w:p>
    <w:p w:rsidR="00C205A2" w:rsidRDefault="00656746" w:rsidP="00C205A2">
      <w:pPr>
        <w:shd w:val="clear" w:color="auto" w:fill="FFFFFF"/>
        <w:tabs>
          <w:tab w:val="left" w:pos="670"/>
        </w:tabs>
        <w:spacing w:line="360" w:lineRule="auto"/>
        <w:ind w:right="12"/>
        <w:rPr>
          <w:szCs w:val="26"/>
        </w:rPr>
      </w:pPr>
      <w:r w:rsidRPr="00420167">
        <w:rPr>
          <w:szCs w:val="26"/>
        </w:rPr>
        <w:t xml:space="preserve">1. </w:t>
      </w:r>
      <w:r w:rsidRPr="00DA7D02">
        <w:rPr>
          <w:szCs w:val="26"/>
        </w:rPr>
        <w:t>Внести в муниципальн</w:t>
      </w:r>
      <w:r>
        <w:rPr>
          <w:szCs w:val="26"/>
        </w:rPr>
        <w:t>ую</w:t>
      </w:r>
      <w:r w:rsidRPr="00DA7D02">
        <w:rPr>
          <w:szCs w:val="26"/>
        </w:rPr>
        <w:t xml:space="preserve"> программ</w:t>
      </w:r>
      <w:r>
        <w:rPr>
          <w:szCs w:val="26"/>
        </w:rPr>
        <w:t>у</w:t>
      </w:r>
      <w:r w:rsidRPr="00DA7D02">
        <w:rPr>
          <w:szCs w:val="26"/>
        </w:rPr>
        <w:t xml:space="preserve"> «Развитие муниципальной службы в </w:t>
      </w:r>
      <w:r>
        <w:rPr>
          <w:szCs w:val="26"/>
        </w:rPr>
        <w:t xml:space="preserve">органах местного самоуправления </w:t>
      </w:r>
      <w:r w:rsidRPr="00DA7D02">
        <w:rPr>
          <w:szCs w:val="26"/>
        </w:rPr>
        <w:t>Арсеньевско</w:t>
      </w:r>
      <w:r>
        <w:rPr>
          <w:szCs w:val="26"/>
        </w:rPr>
        <w:t>го</w:t>
      </w:r>
      <w:r w:rsidRPr="00DA7D02">
        <w:rPr>
          <w:szCs w:val="26"/>
        </w:rPr>
        <w:t xml:space="preserve"> городско</w:t>
      </w:r>
      <w:r>
        <w:rPr>
          <w:szCs w:val="26"/>
        </w:rPr>
        <w:t>го</w:t>
      </w:r>
      <w:r w:rsidRPr="00DA7D02">
        <w:rPr>
          <w:szCs w:val="26"/>
        </w:rPr>
        <w:t xml:space="preserve"> округ</w:t>
      </w:r>
      <w:r>
        <w:rPr>
          <w:szCs w:val="26"/>
        </w:rPr>
        <w:t>а»</w:t>
      </w:r>
      <w:r w:rsidRPr="00DA7D02">
        <w:rPr>
          <w:szCs w:val="26"/>
        </w:rPr>
        <w:t xml:space="preserve"> н</w:t>
      </w:r>
      <w:r>
        <w:rPr>
          <w:szCs w:val="26"/>
        </w:rPr>
        <w:t>а 2020 – 2024 годы, утвержденную</w:t>
      </w:r>
      <w:r w:rsidRPr="00DA7D02">
        <w:rPr>
          <w:szCs w:val="26"/>
        </w:rPr>
        <w:t xml:space="preserve"> постановлением администрации Арсеньевского городского округа от</w:t>
      </w:r>
      <w:r w:rsidRPr="00BA580C">
        <w:rPr>
          <w:szCs w:val="26"/>
        </w:rPr>
        <w:t xml:space="preserve"> </w:t>
      </w:r>
      <w:r>
        <w:rPr>
          <w:szCs w:val="26"/>
        </w:rPr>
        <w:t>14 ноября</w:t>
      </w:r>
      <w:r w:rsidRPr="00DA7D02">
        <w:rPr>
          <w:szCs w:val="26"/>
        </w:rPr>
        <w:t xml:space="preserve"> 201</w:t>
      </w:r>
      <w:r>
        <w:rPr>
          <w:szCs w:val="26"/>
        </w:rPr>
        <w:t>9</w:t>
      </w:r>
      <w:r w:rsidRPr="00DA7D02">
        <w:rPr>
          <w:szCs w:val="26"/>
        </w:rPr>
        <w:t xml:space="preserve"> года № 8</w:t>
      </w:r>
      <w:r>
        <w:rPr>
          <w:szCs w:val="26"/>
        </w:rPr>
        <w:t>22</w:t>
      </w:r>
      <w:r w:rsidRPr="00DA7D02">
        <w:rPr>
          <w:szCs w:val="26"/>
        </w:rPr>
        <w:t>-па</w:t>
      </w:r>
      <w:r>
        <w:rPr>
          <w:szCs w:val="26"/>
        </w:rPr>
        <w:t xml:space="preserve"> (в редакции постановления администрация Арсеньевского городского округа от 21 мая 2020 года № 287-па</w:t>
      </w:r>
      <w:r w:rsidR="00114337">
        <w:rPr>
          <w:szCs w:val="26"/>
        </w:rPr>
        <w:t xml:space="preserve">, </w:t>
      </w:r>
      <w:r w:rsidR="00114337" w:rsidRPr="00114337">
        <w:rPr>
          <w:szCs w:val="26"/>
        </w:rPr>
        <w:t>от 29</w:t>
      </w:r>
      <w:r w:rsidR="00114337">
        <w:rPr>
          <w:szCs w:val="26"/>
        </w:rPr>
        <w:t xml:space="preserve"> декабря 20</w:t>
      </w:r>
      <w:r w:rsidR="00114337" w:rsidRPr="00114337">
        <w:rPr>
          <w:szCs w:val="26"/>
        </w:rPr>
        <w:t>20 г</w:t>
      </w:r>
      <w:r w:rsidR="00114337">
        <w:rPr>
          <w:szCs w:val="26"/>
        </w:rPr>
        <w:t>ода</w:t>
      </w:r>
      <w:r w:rsidR="00114337" w:rsidRPr="00114337">
        <w:rPr>
          <w:szCs w:val="26"/>
        </w:rPr>
        <w:t xml:space="preserve"> № 779-па</w:t>
      </w:r>
      <w:r>
        <w:rPr>
          <w:szCs w:val="26"/>
        </w:rPr>
        <w:t xml:space="preserve">) </w:t>
      </w:r>
      <w:r w:rsidRPr="00420167">
        <w:rPr>
          <w:szCs w:val="26"/>
        </w:rPr>
        <w:t>(далее - программа</w:t>
      </w:r>
      <w:r>
        <w:rPr>
          <w:szCs w:val="26"/>
        </w:rPr>
        <w:t>),</w:t>
      </w:r>
      <w:r w:rsidRPr="00D47D27">
        <w:rPr>
          <w:szCs w:val="26"/>
        </w:rPr>
        <w:t xml:space="preserve"> </w:t>
      </w:r>
      <w:r w:rsidR="00C205A2">
        <w:rPr>
          <w:szCs w:val="26"/>
        </w:rPr>
        <w:t xml:space="preserve">следующие </w:t>
      </w:r>
      <w:r w:rsidR="00C205A2" w:rsidRPr="00DA7D02">
        <w:rPr>
          <w:szCs w:val="26"/>
        </w:rPr>
        <w:t>изменени</w:t>
      </w:r>
      <w:r w:rsidR="00C205A2">
        <w:rPr>
          <w:szCs w:val="26"/>
        </w:rPr>
        <w:t>я</w:t>
      </w:r>
      <w:r w:rsidR="00C205A2" w:rsidRPr="00DA7D02">
        <w:rPr>
          <w:szCs w:val="26"/>
        </w:rPr>
        <w:t>:</w:t>
      </w:r>
    </w:p>
    <w:p w:rsidR="00C205A2" w:rsidRDefault="00C205A2" w:rsidP="00C205A2">
      <w:pPr>
        <w:shd w:val="clear" w:color="auto" w:fill="FFFFFF"/>
        <w:tabs>
          <w:tab w:val="left" w:pos="670"/>
        </w:tabs>
        <w:spacing w:line="360" w:lineRule="auto"/>
        <w:ind w:right="12"/>
        <w:rPr>
          <w:szCs w:val="26"/>
        </w:rPr>
      </w:pPr>
      <w:r>
        <w:rPr>
          <w:szCs w:val="26"/>
        </w:rPr>
        <w:t xml:space="preserve">1.1. </w:t>
      </w:r>
      <w:r w:rsidRPr="00BA580C">
        <w:rPr>
          <w:szCs w:val="26"/>
        </w:rPr>
        <w:t>И</w:t>
      </w:r>
      <w:r>
        <w:rPr>
          <w:szCs w:val="26"/>
        </w:rPr>
        <w:t xml:space="preserve">зложить раздел «ПАСПОРТ муниципальной программы» в редакции </w:t>
      </w:r>
      <w:r>
        <w:rPr>
          <w:szCs w:val="26"/>
        </w:rPr>
        <w:lastRenderedPageBreak/>
        <w:t>приложения № 1 к настоящему постановлению.</w:t>
      </w:r>
    </w:p>
    <w:p w:rsidR="00667631" w:rsidRDefault="000E1D2F" w:rsidP="00667631">
      <w:pPr>
        <w:spacing w:line="360" w:lineRule="auto"/>
        <w:ind w:firstLine="748"/>
        <w:rPr>
          <w:szCs w:val="26"/>
        </w:rPr>
      </w:pPr>
      <w:r>
        <w:rPr>
          <w:szCs w:val="26"/>
        </w:rPr>
        <w:t xml:space="preserve">1.2. </w:t>
      </w:r>
      <w:r w:rsidR="00667631">
        <w:rPr>
          <w:szCs w:val="26"/>
        </w:rPr>
        <w:t>Изложить приложение № 1 к муниципальной программе «</w:t>
      </w:r>
      <w:r w:rsidR="00933CE2">
        <w:rPr>
          <w:szCs w:val="26"/>
        </w:rPr>
        <w:t xml:space="preserve">Перечень показателей </w:t>
      </w:r>
      <w:r w:rsidR="00667631">
        <w:rPr>
          <w:szCs w:val="26"/>
        </w:rPr>
        <w:t xml:space="preserve">муниципальной программы </w:t>
      </w:r>
      <w:r w:rsidR="00933CE2">
        <w:rPr>
          <w:szCs w:val="26"/>
        </w:rPr>
        <w:t xml:space="preserve">Арсеньевского </w:t>
      </w:r>
      <w:r w:rsidR="00667631">
        <w:rPr>
          <w:szCs w:val="26"/>
        </w:rPr>
        <w:t xml:space="preserve">городского округа «Развитие муниципальной службы в органах местного самоуправления Арсеньевского городского округа» на 2020 – 2024 годы» </w:t>
      </w:r>
      <w:r w:rsidR="00667631" w:rsidRPr="0091338F">
        <w:rPr>
          <w:szCs w:val="26"/>
        </w:rPr>
        <w:t xml:space="preserve">в редакции </w:t>
      </w:r>
      <w:r w:rsidR="00667631" w:rsidRPr="00951A32">
        <w:rPr>
          <w:szCs w:val="26"/>
        </w:rPr>
        <w:t>приложения № 2 к</w:t>
      </w:r>
      <w:r w:rsidR="00667631" w:rsidRPr="0091338F">
        <w:rPr>
          <w:szCs w:val="26"/>
        </w:rPr>
        <w:t xml:space="preserve"> настоящему постановлению</w:t>
      </w:r>
      <w:r w:rsidR="00667631">
        <w:rPr>
          <w:szCs w:val="26"/>
        </w:rPr>
        <w:t>.</w:t>
      </w:r>
    </w:p>
    <w:p w:rsidR="000E1D2F" w:rsidRDefault="00667631" w:rsidP="000E1D2F">
      <w:pPr>
        <w:spacing w:line="360" w:lineRule="auto"/>
        <w:ind w:firstLine="748"/>
        <w:rPr>
          <w:szCs w:val="26"/>
        </w:rPr>
      </w:pPr>
      <w:r>
        <w:rPr>
          <w:szCs w:val="26"/>
        </w:rPr>
        <w:t xml:space="preserve">1.3. </w:t>
      </w:r>
      <w:r w:rsidR="000E1D2F">
        <w:rPr>
          <w:szCs w:val="26"/>
        </w:rPr>
        <w:t xml:space="preserve">Изложить приложение № </w:t>
      </w:r>
      <w:r w:rsidR="00A05372">
        <w:rPr>
          <w:szCs w:val="26"/>
        </w:rPr>
        <w:t>3</w:t>
      </w:r>
      <w:r w:rsidR="000E1D2F">
        <w:rPr>
          <w:szCs w:val="26"/>
        </w:rPr>
        <w:t xml:space="preserve"> к муниципальной программе «Информация о ресурсном обеспечении реализации муниципальной программы городского округа за счет средств бюджета городского округа (тыс. руб.) в рамках муниципальной программы городского округа «Развитие муниципальной службы в органах местного самоуправления Арсеньевского городского округа» на 2020 – 2024 годы» </w:t>
      </w:r>
      <w:r w:rsidR="000E1D2F" w:rsidRPr="0091338F">
        <w:rPr>
          <w:szCs w:val="26"/>
        </w:rPr>
        <w:t xml:space="preserve">в редакции </w:t>
      </w:r>
      <w:r w:rsidR="000E1D2F" w:rsidRPr="00951A32">
        <w:rPr>
          <w:szCs w:val="26"/>
        </w:rPr>
        <w:t xml:space="preserve">приложения № </w:t>
      </w:r>
      <w:r>
        <w:rPr>
          <w:szCs w:val="26"/>
        </w:rPr>
        <w:t>3</w:t>
      </w:r>
      <w:r w:rsidR="000E1D2F" w:rsidRPr="00951A32">
        <w:rPr>
          <w:szCs w:val="26"/>
        </w:rPr>
        <w:t xml:space="preserve"> к</w:t>
      </w:r>
      <w:r w:rsidR="000E1D2F" w:rsidRPr="0091338F">
        <w:rPr>
          <w:szCs w:val="26"/>
        </w:rPr>
        <w:t xml:space="preserve"> настоящему постановлению</w:t>
      </w:r>
      <w:r w:rsidR="000E1D2F">
        <w:rPr>
          <w:szCs w:val="26"/>
        </w:rPr>
        <w:t>.</w:t>
      </w:r>
    </w:p>
    <w:p w:rsidR="000E1D2F" w:rsidRDefault="000E1D2F" w:rsidP="000E1D2F">
      <w:pPr>
        <w:spacing w:line="360" w:lineRule="auto"/>
        <w:ind w:firstLine="748"/>
        <w:rPr>
          <w:szCs w:val="26"/>
        </w:rPr>
      </w:pPr>
      <w:r>
        <w:rPr>
          <w:szCs w:val="26"/>
        </w:rPr>
        <w:t xml:space="preserve">1.3. Изложить приложение № </w:t>
      </w:r>
      <w:r w:rsidR="00A05372">
        <w:rPr>
          <w:szCs w:val="26"/>
        </w:rPr>
        <w:t>4</w:t>
      </w:r>
      <w:r>
        <w:rPr>
          <w:szCs w:val="26"/>
        </w:rPr>
        <w:t xml:space="preserve"> к муниципальной программе «Информация о ресурсном обеспечении муниципальной программы городского округа за счет средств бюджета городского округа </w:t>
      </w:r>
      <w:r w:rsidR="00933CE2">
        <w:rPr>
          <w:szCs w:val="26"/>
        </w:rPr>
        <w:t xml:space="preserve">и прогнозная оценка привлекаемых на реализацию ее целей средств федерального бюджета, бюджета Приморского края и внебюджетных источников </w:t>
      </w:r>
      <w:r>
        <w:rPr>
          <w:szCs w:val="26"/>
        </w:rPr>
        <w:t xml:space="preserve">в рамках муниципальной программы городского округа «Развитие муниципальной службы в органах местного самоуправления Арсеньевского городского округа» на 2020 – 2024 годы» </w:t>
      </w:r>
      <w:r w:rsidRPr="0091338F">
        <w:rPr>
          <w:szCs w:val="26"/>
        </w:rPr>
        <w:t xml:space="preserve">в редакции приложения № </w:t>
      </w:r>
      <w:r w:rsidR="00A05372">
        <w:rPr>
          <w:szCs w:val="26"/>
        </w:rPr>
        <w:t>4</w:t>
      </w:r>
      <w:r w:rsidRPr="0091338F">
        <w:rPr>
          <w:szCs w:val="26"/>
        </w:rPr>
        <w:t xml:space="preserve"> к настоящему постановлению.</w:t>
      </w:r>
    </w:p>
    <w:p w:rsidR="00656746" w:rsidRPr="00420167" w:rsidRDefault="00656746" w:rsidP="0058297B">
      <w:pPr>
        <w:spacing w:line="360" w:lineRule="auto"/>
        <w:ind w:firstLine="748"/>
        <w:rPr>
          <w:szCs w:val="26"/>
        </w:rPr>
      </w:pPr>
      <w:r>
        <w:rPr>
          <w:szCs w:val="26"/>
        </w:rPr>
        <w:t>2</w:t>
      </w:r>
      <w:r w:rsidRPr="00420167">
        <w:rPr>
          <w:szCs w:val="26"/>
        </w:rPr>
        <w:t xml:space="preserve">. Организационному управлению администрации Арсеньевского городского округа </w:t>
      </w:r>
      <w:r>
        <w:rPr>
          <w:szCs w:val="26"/>
        </w:rPr>
        <w:t>(Абрамова) обеспечить официальное опубликование и размещение</w:t>
      </w:r>
      <w:r w:rsidRPr="00420167">
        <w:rPr>
          <w:szCs w:val="26"/>
        </w:rPr>
        <w:t xml:space="preserve"> на официальном сайте администрации Арсеньевского городского округа</w:t>
      </w:r>
      <w:r w:rsidRPr="005779AF">
        <w:rPr>
          <w:szCs w:val="26"/>
        </w:rPr>
        <w:t xml:space="preserve"> </w:t>
      </w:r>
      <w:r w:rsidRPr="00420167">
        <w:rPr>
          <w:szCs w:val="26"/>
        </w:rPr>
        <w:t>настояще</w:t>
      </w:r>
      <w:r>
        <w:rPr>
          <w:szCs w:val="26"/>
        </w:rPr>
        <w:t>го</w:t>
      </w:r>
      <w:r w:rsidRPr="00420167">
        <w:rPr>
          <w:szCs w:val="26"/>
        </w:rPr>
        <w:t xml:space="preserve"> постановлени</w:t>
      </w:r>
      <w:r>
        <w:rPr>
          <w:szCs w:val="26"/>
        </w:rPr>
        <w:t>я</w:t>
      </w:r>
      <w:r w:rsidRPr="00420167">
        <w:rPr>
          <w:szCs w:val="26"/>
        </w:rPr>
        <w:t>.</w:t>
      </w:r>
    </w:p>
    <w:p w:rsidR="00656746" w:rsidRPr="00420167" w:rsidRDefault="00656746" w:rsidP="0058297B">
      <w:pPr>
        <w:tabs>
          <w:tab w:val="left" w:pos="567"/>
        </w:tabs>
        <w:spacing w:line="360" w:lineRule="auto"/>
        <w:ind w:firstLine="748"/>
        <w:rPr>
          <w:szCs w:val="26"/>
        </w:rPr>
      </w:pPr>
      <w:r>
        <w:rPr>
          <w:szCs w:val="26"/>
        </w:rPr>
        <w:t>3</w:t>
      </w:r>
      <w:r w:rsidRPr="00420167">
        <w:rPr>
          <w:szCs w:val="26"/>
        </w:rPr>
        <w:t>. Настоящее постановление вступает в силу после его официального опубликования.</w:t>
      </w:r>
    </w:p>
    <w:p w:rsidR="00656746" w:rsidRPr="00420167" w:rsidRDefault="00656746" w:rsidP="0058297B">
      <w:pPr>
        <w:tabs>
          <w:tab w:val="left" w:pos="8041"/>
        </w:tabs>
        <w:ind w:firstLine="0"/>
        <w:rPr>
          <w:szCs w:val="26"/>
        </w:rPr>
      </w:pPr>
    </w:p>
    <w:p w:rsidR="00656746" w:rsidRDefault="00656746" w:rsidP="0058297B">
      <w:pPr>
        <w:tabs>
          <w:tab w:val="left" w:pos="8041"/>
        </w:tabs>
        <w:ind w:firstLine="0"/>
        <w:rPr>
          <w:szCs w:val="26"/>
        </w:rPr>
      </w:pPr>
    </w:p>
    <w:p w:rsidR="00656746" w:rsidRPr="00420167" w:rsidRDefault="00656746" w:rsidP="0058297B">
      <w:pPr>
        <w:tabs>
          <w:tab w:val="left" w:pos="8041"/>
        </w:tabs>
        <w:ind w:firstLine="0"/>
        <w:rPr>
          <w:szCs w:val="26"/>
        </w:rPr>
      </w:pPr>
    </w:p>
    <w:p w:rsidR="00656746" w:rsidRDefault="00656746" w:rsidP="0058297B">
      <w:pPr>
        <w:spacing w:line="360" w:lineRule="auto"/>
        <w:ind w:firstLine="0"/>
        <w:rPr>
          <w:szCs w:val="26"/>
        </w:rPr>
        <w:sectPr w:rsidR="00656746" w:rsidSect="002C7752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  <w:r w:rsidRPr="00420167">
        <w:rPr>
          <w:szCs w:val="26"/>
        </w:rPr>
        <w:t>Глав</w:t>
      </w:r>
      <w:r>
        <w:rPr>
          <w:szCs w:val="26"/>
        </w:rPr>
        <w:t>а</w:t>
      </w:r>
      <w:r w:rsidRPr="00420167">
        <w:rPr>
          <w:szCs w:val="26"/>
        </w:rPr>
        <w:t xml:space="preserve"> городского округа</w:t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  <w:t xml:space="preserve">     </w:t>
      </w:r>
      <w:r>
        <w:rPr>
          <w:szCs w:val="26"/>
        </w:rPr>
        <w:t xml:space="preserve">             В.С. Пивень</w:t>
      </w:r>
    </w:p>
    <w:p w:rsidR="00C205A2" w:rsidRPr="00C205A2" w:rsidRDefault="00C205A2" w:rsidP="00C205A2">
      <w:pPr>
        <w:ind w:left="5103"/>
        <w:jc w:val="center"/>
        <w:rPr>
          <w:szCs w:val="26"/>
        </w:rPr>
      </w:pPr>
      <w:r w:rsidRPr="00861812">
        <w:rPr>
          <w:szCs w:val="26"/>
        </w:rPr>
        <w:lastRenderedPageBreak/>
        <w:t>Приложение</w:t>
      </w:r>
      <w:r>
        <w:rPr>
          <w:szCs w:val="26"/>
        </w:rPr>
        <w:t xml:space="preserve"> №</w:t>
      </w:r>
      <w:r w:rsidRPr="00C205A2">
        <w:rPr>
          <w:szCs w:val="26"/>
        </w:rPr>
        <w:t xml:space="preserve"> 1</w:t>
      </w:r>
    </w:p>
    <w:p w:rsidR="00C205A2" w:rsidRDefault="00C205A2" w:rsidP="00C205A2">
      <w:pPr>
        <w:ind w:left="5670" w:firstLine="0"/>
        <w:rPr>
          <w:szCs w:val="26"/>
        </w:rPr>
      </w:pPr>
    </w:p>
    <w:p w:rsidR="00C205A2" w:rsidRDefault="00C205A2" w:rsidP="00C205A2">
      <w:pPr>
        <w:ind w:left="5670" w:firstLine="0"/>
        <w:rPr>
          <w:szCs w:val="26"/>
        </w:rPr>
      </w:pPr>
      <w:r w:rsidRPr="00861812">
        <w:rPr>
          <w:szCs w:val="26"/>
        </w:rPr>
        <w:t xml:space="preserve">к </w:t>
      </w:r>
      <w:r>
        <w:rPr>
          <w:szCs w:val="26"/>
        </w:rPr>
        <w:t>постановлению администрации Арсеньевского городского округа</w:t>
      </w:r>
      <w:r w:rsidRPr="00861812">
        <w:rPr>
          <w:szCs w:val="26"/>
        </w:rPr>
        <w:t xml:space="preserve"> </w:t>
      </w:r>
    </w:p>
    <w:p w:rsidR="00656746" w:rsidRPr="00861812" w:rsidRDefault="00C205A2" w:rsidP="00C205A2">
      <w:pPr>
        <w:ind w:left="5670" w:firstLine="0"/>
        <w:rPr>
          <w:szCs w:val="26"/>
        </w:rPr>
      </w:pPr>
      <w:r>
        <w:rPr>
          <w:szCs w:val="26"/>
        </w:rPr>
        <w:t xml:space="preserve">от </w:t>
      </w:r>
      <w:r w:rsidR="00AC306E">
        <w:rPr>
          <w:szCs w:val="26"/>
          <w:u w:val="single"/>
        </w:rPr>
        <w:t xml:space="preserve">24 февраля </w:t>
      </w:r>
      <w:r>
        <w:rPr>
          <w:szCs w:val="26"/>
        </w:rPr>
        <w:t>202</w:t>
      </w:r>
      <w:r w:rsidR="00AC306E">
        <w:rPr>
          <w:szCs w:val="26"/>
        </w:rPr>
        <w:t>2</w:t>
      </w:r>
      <w:r>
        <w:rPr>
          <w:szCs w:val="26"/>
        </w:rPr>
        <w:t xml:space="preserve"> </w:t>
      </w:r>
      <w:r w:rsidRPr="00950F52">
        <w:rPr>
          <w:szCs w:val="26"/>
        </w:rPr>
        <w:t>г.</w:t>
      </w:r>
      <w:r>
        <w:rPr>
          <w:szCs w:val="26"/>
        </w:rPr>
        <w:t xml:space="preserve">    № </w:t>
      </w:r>
      <w:r w:rsidR="00AC306E">
        <w:rPr>
          <w:szCs w:val="26"/>
          <w:u w:val="single"/>
        </w:rPr>
        <w:t>105-па</w:t>
      </w:r>
    </w:p>
    <w:p w:rsidR="00656746" w:rsidRPr="00861812" w:rsidRDefault="00656746" w:rsidP="00AB3D46">
      <w:pPr>
        <w:tabs>
          <w:tab w:val="left" w:pos="8041"/>
        </w:tabs>
        <w:rPr>
          <w:b/>
          <w:szCs w:val="26"/>
        </w:rPr>
      </w:pPr>
    </w:p>
    <w:p w:rsidR="00656746" w:rsidRDefault="00656746" w:rsidP="00AB3D46">
      <w:pPr>
        <w:pStyle w:val="ConsPlusTitle"/>
        <w:jc w:val="center"/>
        <w:outlineLvl w:val="0"/>
      </w:pPr>
    </w:p>
    <w:p w:rsidR="00656746" w:rsidRDefault="00656746" w:rsidP="002C00A4">
      <w:pPr>
        <w:pStyle w:val="ConsPlusTitle"/>
        <w:jc w:val="center"/>
        <w:outlineLvl w:val="0"/>
      </w:pPr>
      <w:r>
        <w:t>МУНИЦИПАЛЬНАЯ ПРОГРАММА</w:t>
      </w:r>
    </w:p>
    <w:p w:rsidR="00656746" w:rsidRDefault="00656746" w:rsidP="002C00A4">
      <w:pPr>
        <w:pStyle w:val="ConsPlusTitle"/>
        <w:jc w:val="center"/>
        <w:outlineLvl w:val="0"/>
      </w:pPr>
      <w:r>
        <w:t>«РАЗВИТИЕ МУНИЦИПАЛЬНОЙ СЛУЖБЫ В ОРГАНАХ МЕСТНОГО САМОУПРАВЛЕНИЯ АРСЕНЬЕВСКОГО ГОРОДСКОГО ОКРУГА»</w:t>
      </w:r>
    </w:p>
    <w:p w:rsidR="00656746" w:rsidRPr="00933E99" w:rsidRDefault="00656746" w:rsidP="002C00A4">
      <w:pPr>
        <w:ind w:firstLine="0"/>
        <w:jc w:val="center"/>
        <w:rPr>
          <w:b/>
          <w:szCs w:val="26"/>
        </w:rPr>
      </w:pPr>
      <w:r w:rsidRPr="00933E99">
        <w:rPr>
          <w:b/>
        </w:rPr>
        <w:t>НА 2020 - 2024 ГОДЫ</w:t>
      </w:r>
    </w:p>
    <w:p w:rsidR="00656746" w:rsidRDefault="00656746" w:rsidP="00AB3D4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56746" w:rsidRPr="00874E17" w:rsidRDefault="00656746" w:rsidP="00AB3D46">
      <w:pPr>
        <w:ind w:firstLine="0"/>
        <w:jc w:val="center"/>
        <w:outlineLvl w:val="1"/>
        <w:rPr>
          <w:b/>
          <w:szCs w:val="26"/>
        </w:rPr>
      </w:pPr>
      <w:r w:rsidRPr="00874E17">
        <w:rPr>
          <w:b/>
          <w:szCs w:val="26"/>
        </w:rPr>
        <w:t>ПАСПОРТ ПРОГРАММЫ</w:t>
      </w:r>
    </w:p>
    <w:p w:rsidR="00656746" w:rsidRPr="00861812" w:rsidRDefault="00656746" w:rsidP="00AB3D46">
      <w:pPr>
        <w:jc w:val="center"/>
        <w:outlineLvl w:val="1"/>
        <w:rPr>
          <w:szCs w:val="2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840"/>
      </w:tblGrid>
      <w:tr w:rsidR="00656746" w:rsidRPr="001B04A4" w:rsidTr="00AB3D46">
        <w:tc>
          <w:tcPr>
            <w:tcW w:w="3936" w:type="dxa"/>
          </w:tcPr>
          <w:p w:rsidR="00656746" w:rsidRPr="001B04A4" w:rsidRDefault="00656746" w:rsidP="001E0876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5840" w:type="dxa"/>
          </w:tcPr>
          <w:p w:rsidR="00656746" w:rsidRPr="001B04A4" w:rsidRDefault="00656746" w:rsidP="001E0876">
            <w:pPr>
              <w:spacing w:after="240"/>
              <w:ind w:firstLine="33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 xml:space="preserve">Организационное управление администрации Арсеньевского городского округа (далее – </w:t>
            </w:r>
            <w:r>
              <w:rPr>
                <w:szCs w:val="26"/>
              </w:rPr>
              <w:t xml:space="preserve">организационное управление администрации </w:t>
            </w:r>
            <w:r w:rsidRPr="00DA7D02">
              <w:rPr>
                <w:szCs w:val="26"/>
              </w:rPr>
              <w:t>городского округа)</w:t>
            </w:r>
          </w:p>
        </w:tc>
      </w:tr>
      <w:tr w:rsidR="00656746" w:rsidRPr="001B04A4" w:rsidTr="00AB3D46">
        <w:tc>
          <w:tcPr>
            <w:tcW w:w="3936" w:type="dxa"/>
          </w:tcPr>
          <w:p w:rsidR="00656746" w:rsidRPr="001B04A4" w:rsidRDefault="00656746" w:rsidP="001E0876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>Соисполнители программы</w:t>
            </w:r>
          </w:p>
        </w:tc>
        <w:tc>
          <w:tcPr>
            <w:tcW w:w="5840" w:type="dxa"/>
          </w:tcPr>
          <w:p w:rsidR="00656746" w:rsidRPr="001B04A4" w:rsidRDefault="0065674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 xml:space="preserve">- Структурные подразделения администрации городского округа; </w:t>
            </w:r>
          </w:p>
          <w:p w:rsidR="00656746" w:rsidRPr="001B04A4" w:rsidRDefault="0065674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>- Функциональные (отраслевые) органы администрации городского округа;</w:t>
            </w:r>
          </w:p>
          <w:p w:rsidR="00656746" w:rsidRPr="001B04A4" w:rsidRDefault="0065674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 xml:space="preserve">-  Дума Арсеньевского городского округа; </w:t>
            </w:r>
          </w:p>
          <w:p w:rsidR="00656746" w:rsidRPr="001B04A4" w:rsidRDefault="0065674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szCs w:val="26"/>
              </w:rPr>
              <w:t xml:space="preserve">- </w:t>
            </w:r>
            <w:proofErr w:type="spellStart"/>
            <w:r w:rsidRPr="001B04A4">
              <w:rPr>
                <w:szCs w:val="26"/>
              </w:rPr>
              <w:t>Контрольно</w:t>
            </w:r>
            <w:proofErr w:type="spellEnd"/>
            <w:r w:rsidRPr="001B04A4">
              <w:rPr>
                <w:szCs w:val="26"/>
              </w:rPr>
              <w:t>–счетная палата Арсеньевского городского округа</w:t>
            </w:r>
          </w:p>
          <w:p w:rsidR="00656746" w:rsidRPr="001B04A4" w:rsidRDefault="0065674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 xml:space="preserve">(далее – органы местного самоуправления) </w:t>
            </w:r>
          </w:p>
          <w:p w:rsidR="00656746" w:rsidRPr="001B04A4" w:rsidRDefault="00656746" w:rsidP="001E0876">
            <w:pPr>
              <w:ind w:firstLine="0"/>
              <w:outlineLvl w:val="1"/>
              <w:rPr>
                <w:szCs w:val="26"/>
              </w:rPr>
            </w:pPr>
          </w:p>
        </w:tc>
      </w:tr>
      <w:tr w:rsidR="00656746" w:rsidRPr="001B04A4" w:rsidTr="00AB3D46">
        <w:tc>
          <w:tcPr>
            <w:tcW w:w="3936" w:type="dxa"/>
          </w:tcPr>
          <w:p w:rsidR="00656746" w:rsidRPr="001B04A4" w:rsidRDefault="00656746" w:rsidP="008A2E3B">
            <w:pPr>
              <w:adjustRightInd/>
              <w:ind w:firstLine="0"/>
              <w:jc w:val="center"/>
              <w:rPr>
                <w:szCs w:val="26"/>
              </w:rPr>
            </w:pPr>
            <w:r w:rsidRPr="001B04A4">
              <w:rPr>
                <w:szCs w:val="26"/>
              </w:rPr>
              <w:t>Структура</w:t>
            </w:r>
            <w:r>
              <w:rPr>
                <w:szCs w:val="26"/>
              </w:rPr>
              <w:t xml:space="preserve"> муниципальной программы:</w:t>
            </w:r>
            <w:r w:rsidRPr="00B059B8">
              <w:rPr>
                <w:szCs w:val="26"/>
              </w:rPr>
              <w:t xml:space="preserve"> подпрограммы программы, принятые в соответствии с требованиями </w:t>
            </w:r>
            <w:r>
              <w:rPr>
                <w:szCs w:val="26"/>
              </w:rPr>
              <w:t>действующего</w:t>
            </w:r>
            <w:r w:rsidRPr="00B059B8">
              <w:rPr>
                <w:szCs w:val="26"/>
              </w:rPr>
              <w:t xml:space="preserve"> законодательства в сфере реализации муниципальной программы</w:t>
            </w:r>
          </w:p>
        </w:tc>
        <w:tc>
          <w:tcPr>
            <w:tcW w:w="5840" w:type="dxa"/>
          </w:tcPr>
          <w:p w:rsidR="00656746" w:rsidRDefault="00656746" w:rsidP="00FC51EC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Основное мероприятие:</w:t>
            </w:r>
          </w:p>
          <w:p w:rsidR="00656746" w:rsidRPr="009A5784" w:rsidRDefault="00656746" w:rsidP="009A5784">
            <w:pPr>
              <w:ind w:firstLine="346"/>
              <w:outlineLvl w:val="1"/>
              <w:rPr>
                <w:color w:val="000000"/>
                <w:szCs w:val="26"/>
              </w:rPr>
            </w:pPr>
            <w:r w:rsidRPr="009A5784">
              <w:rPr>
                <w:color w:val="000000"/>
                <w:szCs w:val="26"/>
              </w:rPr>
              <w:t>Профессиональное развитие работников органов местного самоуправления Арсеньевского городского округа.</w:t>
            </w:r>
          </w:p>
          <w:p w:rsidR="00656746" w:rsidRPr="001B04A4" w:rsidRDefault="00656746" w:rsidP="004B28D9">
            <w:pPr>
              <w:widowControl/>
              <w:ind w:firstLine="346"/>
              <w:rPr>
                <w:color w:val="000000"/>
                <w:szCs w:val="26"/>
              </w:rPr>
            </w:pPr>
          </w:p>
        </w:tc>
      </w:tr>
      <w:tr w:rsidR="00656746" w:rsidRPr="001B04A4" w:rsidTr="00AB3D46">
        <w:tc>
          <w:tcPr>
            <w:tcW w:w="3936" w:type="dxa"/>
          </w:tcPr>
          <w:p w:rsidR="00656746" w:rsidRPr="001B04A4" w:rsidRDefault="00656746" w:rsidP="007D7324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Цели </w:t>
            </w:r>
            <w:r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656746" w:rsidRDefault="00656746" w:rsidP="008F1381">
            <w:pPr>
              <w:spacing w:line="270" w:lineRule="atLeast"/>
              <w:ind w:firstLine="317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</w:t>
            </w:r>
            <w:r w:rsidRPr="00DA7D02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р</w:t>
            </w:r>
            <w:r w:rsidRPr="00DA7D02">
              <w:rPr>
                <w:color w:val="000000"/>
                <w:szCs w:val="26"/>
              </w:rPr>
              <w:t>азвитие и совершенствование муниципальной службы в Арсеньевском городском округе</w:t>
            </w:r>
          </w:p>
          <w:p w:rsidR="00656746" w:rsidRPr="001B04A4" w:rsidRDefault="00656746" w:rsidP="008F1381">
            <w:pPr>
              <w:spacing w:line="270" w:lineRule="atLeast"/>
              <w:ind w:firstLine="317"/>
              <w:rPr>
                <w:szCs w:val="26"/>
              </w:rPr>
            </w:pPr>
          </w:p>
        </w:tc>
      </w:tr>
      <w:tr w:rsidR="00656746" w:rsidRPr="001B04A4" w:rsidTr="00AB3D46">
        <w:tc>
          <w:tcPr>
            <w:tcW w:w="3936" w:type="dxa"/>
          </w:tcPr>
          <w:p w:rsidR="00656746" w:rsidRPr="001B04A4" w:rsidRDefault="00656746" w:rsidP="007D7324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Задачи </w:t>
            </w:r>
            <w:r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 xml:space="preserve">программы </w:t>
            </w:r>
          </w:p>
        </w:tc>
        <w:tc>
          <w:tcPr>
            <w:tcW w:w="5840" w:type="dxa"/>
          </w:tcPr>
          <w:p w:rsidR="00656746" w:rsidRPr="001B04A4" w:rsidRDefault="00656746" w:rsidP="00AB684A">
            <w:pPr>
              <w:ind w:firstLine="346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 обучение</w:t>
            </w:r>
            <w:r w:rsidRPr="001B04A4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работников</w:t>
            </w:r>
            <w:r w:rsidRPr="001B04A4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по дополнительным профессиональным программам</w:t>
            </w:r>
            <w:r w:rsidRPr="001B04A4">
              <w:rPr>
                <w:color w:val="000000"/>
                <w:szCs w:val="26"/>
              </w:rPr>
              <w:t>;</w:t>
            </w:r>
          </w:p>
          <w:p w:rsidR="00656746" w:rsidRDefault="00656746" w:rsidP="00B023F9">
            <w:pPr>
              <w:widowControl/>
              <w:ind w:firstLine="346"/>
              <w:rPr>
                <w:szCs w:val="26"/>
              </w:rPr>
            </w:pPr>
            <w:r>
              <w:rPr>
                <w:color w:val="000000"/>
                <w:szCs w:val="26"/>
              </w:rPr>
              <w:t>-</w:t>
            </w:r>
            <w:r w:rsidRPr="001B04A4">
              <w:rPr>
                <w:color w:val="000000"/>
                <w:szCs w:val="26"/>
              </w:rPr>
              <w:t xml:space="preserve"> </w:t>
            </w:r>
            <w:r w:rsidRPr="00AA5061">
              <w:rPr>
                <w:szCs w:val="26"/>
              </w:rPr>
              <w:t xml:space="preserve">обеспечение </w:t>
            </w:r>
            <w:r>
              <w:rPr>
                <w:szCs w:val="26"/>
              </w:rPr>
              <w:t xml:space="preserve">безопасных условий труда, </w:t>
            </w:r>
            <w:r w:rsidRPr="002C00A4">
              <w:rPr>
                <w:bCs/>
                <w:szCs w:val="26"/>
              </w:rPr>
              <w:t>соответствующие государственным нормативным требованиям охраны труда</w:t>
            </w:r>
            <w:r w:rsidRPr="002C00A4">
              <w:rPr>
                <w:szCs w:val="26"/>
              </w:rPr>
              <w:t>;</w:t>
            </w:r>
          </w:p>
          <w:p w:rsidR="00656746" w:rsidRDefault="00656746" w:rsidP="00F8166B">
            <w:pPr>
              <w:ind w:firstLine="346"/>
            </w:pPr>
            <w:r w:rsidRPr="001B04A4">
              <w:rPr>
                <w:szCs w:val="26"/>
                <w:lang w:eastAsia="en-US"/>
              </w:rPr>
              <w:t xml:space="preserve">- </w:t>
            </w:r>
            <w:r>
              <w:rPr>
                <w:szCs w:val="26"/>
                <w:lang w:eastAsia="en-US"/>
              </w:rPr>
              <w:t>с</w:t>
            </w:r>
            <w:r>
              <w:t>овершенствование механизмов правового и организационного обеспечения муниципальной службы.</w:t>
            </w:r>
          </w:p>
          <w:p w:rsidR="00656746" w:rsidRPr="001B04A4" w:rsidRDefault="00656746" w:rsidP="00F8166B">
            <w:pPr>
              <w:ind w:firstLine="346"/>
              <w:rPr>
                <w:color w:val="000000"/>
                <w:szCs w:val="26"/>
              </w:rPr>
            </w:pPr>
          </w:p>
        </w:tc>
      </w:tr>
      <w:tr w:rsidR="00656746" w:rsidRPr="001B04A4" w:rsidTr="00AB3D46">
        <w:tc>
          <w:tcPr>
            <w:tcW w:w="3936" w:type="dxa"/>
          </w:tcPr>
          <w:p w:rsidR="00656746" w:rsidRPr="001B04A4" w:rsidRDefault="00656746" w:rsidP="008A2E3B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lastRenderedPageBreak/>
              <w:t>П</w:t>
            </w:r>
            <w:r w:rsidRPr="001B04A4">
              <w:rPr>
                <w:szCs w:val="26"/>
              </w:rPr>
              <w:t xml:space="preserve">оказатели </w:t>
            </w:r>
            <w:r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656746" w:rsidRPr="00427625" w:rsidRDefault="00933CE2" w:rsidP="00AB684A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>
              <w:rPr>
                <w:color w:val="000000"/>
                <w:szCs w:val="26"/>
              </w:rPr>
              <w:t>Количество</w:t>
            </w:r>
            <w:r w:rsidR="00656746" w:rsidRPr="00C4791D">
              <w:rPr>
                <w:color w:val="000000"/>
                <w:szCs w:val="26"/>
              </w:rPr>
              <w:t xml:space="preserve"> </w:t>
            </w:r>
            <w:r w:rsidR="00656746">
              <w:rPr>
                <w:color w:val="000000"/>
                <w:szCs w:val="26"/>
              </w:rPr>
              <w:t>работников</w:t>
            </w:r>
            <w:r w:rsidR="00656746" w:rsidRPr="00C4791D">
              <w:rPr>
                <w:color w:val="000000"/>
                <w:szCs w:val="26"/>
              </w:rPr>
              <w:t xml:space="preserve">, прошедших обучение </w:t>
            </w:r>
            <w:r w:rsidR="00656746" w:rsidRPr="00C4791D">
              <w:rPr>
                <w:szCs w:val="26"/>
              </w:rPr>
              <w:t xml:space="preserve">по программам </w:t>
            </w:r>
            <w:r w:rsidR="00656746">
              <w:rPr>
                <w:szCs w:val="26"/>
              </w:rPr>
              <w:t>дополнительного профессионального образования</w:t>
            </w:r>
            <w:r w:rsidR="00656746" w:rsidRPr="00C4791D">
              <w:rPr>
                <w:szCs w:val="26"/>
              </w:rPr>
              <w:t xml:space="preserve"> </w:t>
            </w:r>
            <w:r w:rsidR="00656746">
              <w:rPr>
                <w:szCs w:val="26"/>
              </w:rPr>
              <w:t>(</w:t>
            </w:r>
            <w:r>
              <w:rPr>
                <w:szCs w:val="26"/>
              </w:rPr>
              <w:t>ед.</w:t>
            </w:r>
            <w:r w:rsidR="00656746">
              <w:rPr>
                <w:color w:val="000000"/>
                <w:szCs w:val="26"/>
              </w:rPr>
              <w:t>)</w:t>
            </w:r>
            <w:r w:rsidR="00656746" w:rsidRPr="00DA7D02">
              <w:rPr>
                <w:color w:val="000000"/>
                <w:szCs w:val="26"/>
              </w:rPr>
              <w:t>.</w:t>
            </w:r>
          </w:p>
          <w:p w:rsidR="00656746" w:rsidRPr="000D6AA3" w:rsidRDefault="00656746" w:rsidP="00AB684A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8D270B">
              <w:rPr>
                <w:szCs w:val="26"/>
              </w:rPr>
              <w:t>Доля рабочих мест, на которых проведена специальная оценка условий труда, от планируемого количества рабочих мест</w:t>
            </w:r>
            <w:r>
              <w:rPr>
                <w:szCs w:val="26"/>
              </w:rPr>
              <w:t xml:space="preserve"> (%)</w:t>
            </w:r>
            <w:r w:rsidRPr="000D6AA3">
              <w:rPr>
                <w:szCs w:val="26"/>
              </w:rPr>
              <w:t>.</w:t>
            </w:r>
          </w:p>
          <w:p w:rsidR="00656746" w:rsidRPr="001B04A4" w:rsidRDefault="00656746" w:rsidP="008D270B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>
              <w:rPr>
                <w:color w:val="000000"/>
                <w:szCs w:val="26"/>
              </w:rPr>
              <w:t>Доля муниципальных нормативных правовых актов Арсеньевского городского округа по вопросам муниципальной службы, соответствующих законодательству о муниципальной службе (%).</w:t>
            </w:r>
          </w:p>
        </w:tc>
      </w:tr>
      <w:tr w:rsidR="00656746" w:rsidRPr="001B04A4" w:rsidTr="00AB3D46">
        <w:tc>
          <w:tcPr>
            <w:tcW w:w="3936" w:type="dxa"/>
          </w:tcPr>
          <w:p w:rsidR="00656746" w:rsidRPr="001B04A4" w:rsidRDefault="00656746" w:rsidP="008A2E3B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Сроки реализации </w:t>
            </w:r>
            <w:r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656746" w:rsidRPr="001B04A4" w:rsidRDefault="00656746" w:rsidP="004660B0">
            <w:pPr>
              <w:ind w:firstLine="204"/>
              <w:jc w:val="left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2020 - 2024 годы </w:t>
            </w:r>
          </w:p>
        </w:tc>
      </w:tr>
      <w:tr w:rsidR="00656746" w:rsidRPr="001B04A4" w:rsidTr="00AB3D46">
        <w:tc>
          <w:tcPr>
            <w:tcW w:w="3936" w:type="dxa"/>
          </w:tcPr>
          <w:p w:rsidR="00656746" w:rsidRPr="001B04A4" w:rsidRDefault="00656746" w:rsidP="008A2E3B">
            <w:pPr>
              <w:ind w:firstLine="0"/>
              <w:jc w:val="center"/>
              <w:outlineLvl w:val="1"/>
              <w:rPr>
                <w:szCs w:val="26"/>
              </w:rPr>
            </w:pPr>
            <w:r w:rsidRPr="00B059B8">
              <w:rPr>
                <w:szCs w:val="26"/>
              </w:rPr>
              <w:t xml:space="preserve">Объем средств бюджета </w:t>
            </w:r>
            <w:r>
              <w:rPr>
                <w:szCs w:val="26"/>
              </w:rPr>
              <w:t xml:space="preserve">городского округа </w:t>
            </w:r>
            <w:r w:rsidRPr="00B059B8">
              <w:rPr>
                <w:szCs w:val="26"/>
              </w:rPr>
              <w:t>на финансирование муниципальной программы и прогнозная оценка привлекаемых на реализацию ее целей средств федерального бюджета, бюджет</w:t>
            </w:r>
            <w:r>
              <w:rPr>
                <w:szCs w:val="26"/>
              </w:rPr>
              <w:t>а Приморского края</w:t>
            </w:r>
            <w:r w:rsidRPr="00B059B8">
              <w:rPr>
                <w:szCs w:val="26"/>
              </w:rPr>
              <w:t>, иных внебюджетных источнико</w:t>
            </w:r>
            <w:r>
              <w:rPr>
                <w:szCs w:val="26"/>
              </w:rPr>
              <w:t>в</w:t>
            </w:r>
          </w:p>
        </w:tc>
        <w:tc>
          <w:tcPr>
            <w:tcW w:w="5840" w:type="dxa"/>
          </w:tcPr>
          <w:p w:rsidR="00656746" w:rsidRPr="00DA7D02" w:rsidRDefault="00656746" w:rsidP="00B023F9">
            <w:pPr>
              <w:tabs>
                <w:tab w:val="left" w:pos="8041"/>
              </w:tabs>
              <w:suppressAutoHyphens/>
              <w:ind w:firstLine="0"/>
              <w:rPr>
                <w:szCs w:val="26"/>
              </w:rPr>
            </w:pPr>
            <w:r w:rsidRPr="00DA7D02">
              <w:rPr>
                <w:szCs w:val="26"/>
              </w:rPr>
              <w:t xml:space="preserve">Всего на реализацию Программы предусматривается выделение средств бюджета городского округа в размере </w:t>
            </w:r>
            <w:r w:rsidR="000E1D2F">
              <w:rPr>
                <w:szCs w:val="26"/>
              </w:rPr>
              <w:t>1 128</w:t>
            </w:r>
            <w:r w:rsidR="000E1D2F" w:rsidRPr="002D311E">
              <w:rPr>
                <w:szCs w:val="26"/>
              </w:rPr>
              <w:t>,</w:t>
            </w:r>
            <w:r w:rsidR="000E1D2F">
              <w:rPr>
                <w:szCs w:val="26"/>
              </w:rPr>
              <w:t xml:space="preserve">992 </w:t>
            </w:r>
            <w:r w:rsidRPr="00DA7D02">
              <w:rPr>
                <w:szCs w:val="26"/>
              </w:rPr>
              <w:t>тыс. рублей, в том числе:</w:t>
            </w:r>
          </w:p>
          <w:p w:rsidR="00656746" w:rsidRPr="00DA7D02" w:rsidRDefault="00656746" w:rsidP="00B023F9">
            <w:pPr>
              <w:pStyle w:val="a8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2020</w:t>
            </w:r>
            <w:r w:rsidRPr="00DA7D02">
              <w:rPr>
                <w:color w:val="000000"/>
                <w:sz w:val="26"/>
                <w:szCs w:val="26"/>
              </w:rPr>
              <w:t xml:space="preserve"> году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133,84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 w:rsidR="000E1D2F">
              <w:rPr>
                <w:color w:val="000000"/>
                <w:sz w:val="26"/>
                <w:szCs w:val="26"/>
              </w:rPr>
              <w:t xml:space="preserve">  т</w:t>
            </w:r>
            <w:r w:rsidRPr="00DA7D02">
              <w:rPr>
                <w:color w:val="000000"/>
                <w:sz w:val="26"/>
                <w:szCs w:val="26"/>
              </w:rPr>
              <w:t xml:space="preserve">ыс. рублей; </w:t>
            </w:r>
          </w:p>
          <w:p w:rsidR="00656746" w:rsidRPr="00DA7D02" w:rsidRDefault="00656746" w:rsidP="00B023F9">
            <w:pPr>
              <w:pStyle w:val="a8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2021</w:t>
            </w:r>
            <w:r w:rsidRPr="00DA7D02">
              <w:rPr>
                <w:color w:val="000000"/>
                <w:sz w:val="26"/>
                <w:szCs w:val="26"/>
              </w:rPr>
              <w:t xml:space="preserve"> году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 w:rsidR="000E1D2F">
              <w:rPr>
                <w:color w:val="000000"/>
                <w:sz w:val="26"/>
                <w:szCs w:val="26"/>
              </w:rPr>
              <w:t xml:space="preserve">    153,152 </w:t>
            </w:r>
            <w:r w:rsidRPr="00DA7D02">
              <w:rPr>
                <w:color w:val="000000"/>
                <w:sz w:val="26"/>
                <w:szCs w:val="26"/>
              </w:rPr>
              <w:t xml:space="preserve">тыс. рублей; </w:t>
            </w:r>
          </w:p>
          <w:p w:rsidR="00656746" w:rsidRPr="00DA7D02" w:rsidRDefault="00656746" w:rsidP="00B023F9">
            <w:pPr>
              <w:pStyle w:val="a8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2022</w:t>
            </w:r>
            <w:r w:rsidRPr="00DA7D02">
              <w:rPr>
                <w:color w:val="000000"/>
                <w:sz w:val="26"/>
                <w:szCs w:val="26"/>
              </w:rPr>
              <w:t xml:space="preserve"> году </w:t>
            </w:r>
            <w:r w:rsidR="000E1D2F">
              <w:rPr>
                <w:color w:val="000000"/>
                <w:sz w:val="26"/>
                <w:szCs w:val="26"/>
              </w:rPr>
              <w:t>–      27</w:t>
            </w:r>
            <w:r>
              <w:rPr>
                <w:color w:val="000000"/>
                <w:sz w:val="26"/>
                <w:szCs w:val="26"/>
              </w:rPr>
              <w:t>0,</w:t>
            </w:r>
            <w:proofErr w:type="gramStart"/>
            <w:r>
              <w:rPr>
                <w:color w:val="000000"/>
                <w:sz w:val="26"/>
                <w:szCs w:val="26"/>
              </w:rPr>
              <w:t>0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 w:rsidR="000E1D2F">
              <w:rPr>
                <w:color w:val="000000"/>
                <w:sz w:val="26"/>
                <w:szCs w:val="26"/>
              </w:rPr>
              <w:t xml:space="preserve"> </w:t>
            </w:r>
            <w:r w:rsidRPr="00DA7D02">
              <w:rPr>
                <w:color w:val="000000"/>
                <w:sz w:val="26"/>
                <w:szCs w:val="26"/>
              </w:rPr>
              <w:t>тыс.</w:t>
            </w:r>
            <w:proofErr w:type="gramEnd"/>
            <w:r w:rsidRPr="00DA7D02">
              <w:rPr>
                <w:color w:val="000000"/>
                <w:sz w:val="26"/>
                <w:szCs w:val="26"/>
              </w:rPr>
              <w:t xml:space="preserve"> рублей;</w:t>
            </w:r>
          </w:p>
          <w:p w:rsidR="00656746" w:rsidRPr="00DA7D02" w:rsidRDefault="00656746" w:rsidP="00B023F9">
            <w:pPr>
              <w:pStyle w:val="a8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2023</w:t>
            </w:r>
            <w:r w:rsidRPr="00DA7D02">
              <w:rPr>
                <w:color w:val="000000"/>
                <w:sz w:val="26"/>
                <w:szCs w:val="26"/>
              </w:rPr>
              <w:t xml:space="preserve"> году – </w:t>
            </w:r>
            <w:r w:rsidR="000E1D2F">
              <w:rPr>
                <w:color w:val="000000"/>
                <w:sz w:val="26"/>
                <w:szCs w:val="26"/>
              </w:rPr>
              <w:t xml:space="preserve">     286</w:t>
            </w:r>
            <w:r>
              <w:rPr>
                <w:color w:val="000000"/>
                <w:sz w:val="26"/>
                <w:szCs w:val="26"/>
              </w:rPr>
              <w:t>,</w:t>
            </w:r>
            <w:proofErr w:type="gramStart"/>
            <w:r>
              <w:rPr>
                <w:color w:val="000000"/>
                <w:sz w:val="26"/>
                <w:szCs w:val="26"/>
              </w:rPr>
              <w:t>0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 w:rsidR="000E1D2F">
              <w:rPr>
                <w:color w:val="000000"/>
                <w:sz w:val="26"/>
                <w:szCs w:val="26"/>
              </w:rPr>
              <w:t xml:space="preserve"> </w:t>
            </w:r>
            <w:r w:rsidRPr="00DA7D02">
              <w:rPr>
                <w:color w:val="000000"/>
                <w:sz w:val="26"/>
                <w:szCs w:val="26"/>
              </w:rPr>
              <w:t>тыс.</w:t>
            </w:r>
            <w:proofErr w:type="gramEnd"/>
            <w:r w:rsidRPr="00DA7D02">
              <w:rPr>
                <w:color w:val="000000"/>
                <w:sz w:val="26"/>
                <w:szCs w:val="26"/>
              </w:rPr>
              <w:t xml:space="preserve"> рублей;</w:t>
            </w:r>
          </w:p>
          <w:p w:rsidR="00656746" w:rsidRDefault="00656746" w:rsidP="00B023F9">
            <w:pPr>
              <w:pStyle w:val="a8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2024</w:t>
            </w:r>
            <w:r w:rsidRPr="00DA7D02">
              <w:rPr>
                <w:color w:val="000000"/>
                <w:sz w:val="26"/>
                <w:szCs w:val="26"/>
              </w:rPr>
              <w:t xml:space="preserve"> году – </w:t>
            </w:r>
            <w:r w:rsidR="000E1D2F">
              <w:rPr>
                <w:color w:val="000000"/>
                <w:sz w:val="26"/>
                <w:szCs w:val="26"/>
              </w:rPr>
              <w:t xml:space="preserve">     286</w:t>
            </w:r>
            <w:r>
              <w:rPr>
                <w:color w:val="000000"/>
                <w:sz w:val="26"/>
                <w:szCs w:val="26"/>
              </w:rPr>
              <w:t>,</w:t>
            </w:r>
            <w:proofErr w:type="gramStart"/>
            <w:r>
              <w:rPr>
                <w:color w:val="000000"/>
                <w:sz w:val="26"/>
                <w:szCs w:val="26"/>
              </w:rPr>
              <w:t>0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 w:rsidR="000E1D2F">
              <w:rPr>
                <w:color w:val="000000"/>
                <w:sz w:val="26"/>
                <w:szCs w:val="26"/>
              </w:rPr>
              <w:t xml:space="preserve"> </w:t>
            </w:r>
            <w:r w:rsidRPr="00DA7D02">
              <w:rPr>
                <w:color w:val="000000"/>
                <w:sz w:val="26"/>
                <w:szCs w:val="26"/>
              </w:rPr>
              <w:t>тыс.</w:t>
            </w:r>
            <w:proofErr w:type="gramEnd"/>
            <w:r w:rsidRPr="00DA7D02">
              <w:rPr>
                <w:color w:val="000000"/>
                <w:sz w:val="26"/>
                <w:szCs w:val="26"/>
              </w:rPr>
              <w:t xml:space="preserve"> рублей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656746" w:rsidRPr="001B04A4" w:rsidRDefault="00656746" w:rsidP="004660B0">
            <w:pPr>
              <w:pStyle w:val="a8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sz w:val="26"/>
                <w:szCs w:val="26"/>
              </w:rPr>
            </w:pPr>
            <w:r w:rsidRPr="001B04A4">
              <w:rPr>
                <w:sz w:val="26"/>
                <w:szCs w:val="26"/>
              </w:rPr>
              <w:t>Средства федерального бюджета, бюджета</w:t>
            </w:r>
            <w:r>
              <w:rPr>
                <w:sz w:val="26"/>
                <w:szCs w:val="26"/>
              </w:rPr>
              <w:t xml:space="preserve"> Приморского края</w:t>
            </w:r>
            <w:r w:rsidRPr="001B04A4">
              <w:rPr>
                <w:sz w:val="26"/>
                <w:szCs w:val="26"/>
              </w:rPr>
              <w:t>, иных внебюджетных источников на реализацию программы не привлекаются.</w:t>
            </w:r>
          </w:p>
        </w:tc>
      </w:tr>
      <w:tr w:rsidR="00656746" w:rsidRPr="001B04A4" w:rsidTr="00AB3D46">
        <w:tc>
          <w:tcPr>
            <w:tcW w:w="3936" w:type="dxa"/>
          </w:tcPr>
          <w:p w:rsidR="00656746" w:rsidRPr="001B04A4" w:rsidRDefault="00656746" w:rsidP="00D84824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Ожидаемые результаты реализации </w:t>
            </w:r>
            <w:r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656746" w:rsidRDefault="00656746" w:rsidP="00B023F9">
            <w:pPr>
              <w:ind w:left="62" w:right="34" w:firstLine="284"/>
              <w:rPr>
                <w:color w:val="000000"/>
                <w:szCs w:val="26"/>
              </w:rPr>
            </w:pPr>
            <w:r>
              <w:t>- повышение уровня профессиональной подготовки работников органов местного самоуправления Арсеньевского городского округа;</w:t>
            </w:r>
          </w:p>
          <w:p w:rsidR="00656746" w:rsidRDefault="00656746" w:rsidP="00B023F9">
            <w:pPr>
              <w:widowControl/>
              <w:ind w:firstLine="284"/>
              <w:rPr>
                <w:szCs w:val="26"/>
              </w:rPr>
            </w:pPr>
            <w:r>
              <w:rPr>
                <w:szCs w:val="26"/>
              </w:rPr>
              <w:t>- п</w:t>
            </w:r>
            <w:r w:rsidRPr="00244EB5">
              <w:rPr>
                <w:szCs w:val="26"/>
              </w:rPr>
              <w:t>роведение специальной оценки условий труда на рабочих места</w:t>
            </w:r>
            <w:r>
              <w:rPr>
                <w:szCs w:val="26"/>
              </w:rPr>
              <w:t>х</w:t>
            </w:r>
            <w:r w:rsidRPr="00244EB5">
              <w:rPr>
                <w:szCs w:val="26"/>
              </w:rPr>
              <w:t xml:space="preserve"> </w:t>
            </w:r>
            <w:r>
              <w:rPr>
                <w:szCs w:val="26"/>
              </w:rPr>
              <w:t>работников;</w:t>
            </w:r>
          </w:p>
          <w:p w:rsidR="00656746" w:rsidRPr="001B04A4" w:rsidRDefault="00656746" w:rsidP="00B023F9">
            <w:pPr>
              <w:ind w:left="62" w:right="34" w:firstLine="284"/>
              <w:rPr>
                <w:szCs w:val="26"/>
              </w:rPr>
            </w:pPr>
            <w:r>
              <w:rPr>
                <w:color w:val="000000"/>
                <w:szCs w:val="26"/>
              </w:rPr>
              <w:t>- соответствие</w:t>
            </w:r>
            <w:r w:rsidRPr="00244EB5">
              <w:rPr>
                <w:color w:val="000000"/>
                <w:szCs w:val="26"/>
              </w:rPr>
              <w:t xml:space="preserve"> нормативных</w:t>
            </w:r>
            <w:r>
              <w:rPr>
                <w:color w:val="000000"/>
                <w:szCs w:val="26"/>
              </w:rPr>
              <w:t xml:space="preserve"> правовых актов Арсеньевского городского округа по вопросам муниципальной службы действующему законодательству.</w:t>
            </w:r>
          </w:p>
        </w:tc>
      </w:tr>
    </w:tbl>
    <w:p w:rsidR="00656746" w:rsidRDefault="00656746" w:rsidP="00AB3D46">
      <w:pPr>
        <w:tabs>
          <w:tab w:val="left" w:pos="8041"/>
        </w:tabs>
        <w:jc w:val="center"/>
        <w:rPr>
          <w:b/>
          <w:szCs w:val="26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D36084">
      <w:pPr>
        <w:tabs>
          <w:tab w:val="left" w:pos="8041"/>
        </w:tabs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  <w:sectPr w:rsidR="00656746" w:rsidSect="00914AC2">
          <w:pgSz w:w="11906" w:h="16838" w:code="9"/>
          <w:pgMar w:top="1146" w:right="851" w:bottom="1134" w:left="1418" w:header="397" w:footer="709" w:gutter="0"/>
          <w:pgNumType w:start="1"/>
          <w:cols w:space="708"/>
          <w:formProt w:val="0"/>
          <w:titlePg/>
          <w:docGrid w:linePitch="360"/>
        </w:sectPr>
      </w:pPr>
    </w:p>
    <w:p w:rsidR="00C205A2" w:rsidRPr="00C205A2" w:rsidRDefault="00C205A2" w:rsidP="00AC306E">
      <w:pPr>
        <w:ind w:left="10490" w:firstLine="0"/>
        <w:jc w:val="center"/>
        <w:rPr>
          <w:szCs w:val="26"/>
        </w:rPr>
      </w:pPr>
      <w:r w:rsidRPr="00861812">
        <w:rPr>
          <w:szCs w:val="26"/>
        </w:rPr>
        <w:lastRenderedPageBreak/>
        <w:t>Приложение</w:t>
      </w:r>
      <w:r>
        <w:rPr>
          <w:szCs w:val="26"/>
        </w:rPr>
        <w:t xml:space="preserve"> №</w:t>
      </w:r>
      <w:r w:rsidRPr="00C205A2">
        <w:rPr>
          <w:szCs w:val="26"/>
        </w:rPr>
        <w:t xml:space="preserve"> </w:t>
      </w:r>
      <w:r w:rsidR="000E1D2F">
        <w:rPr>
          <w:szCs w:val="26"/>
        </w:rPr>
        <w:t>2</w:t>
      </w:r>
    </w:p>
    <w:p w:rsidR="00C205A2" w:rsidRDefault="00C205A2" w:rsidP="00AC306E">
      <w:pPr>
        <w:ind w:left="10490" w:firstLine="0"/>
        <w:jc w:val="center"/>
        <w:rPr>
          <w:szCs w:val="26"/>
        </w:rPr>
      </w:pPr>
    </w:p>
    <w:p w:rsidR="00C205A2" w:rsidRDefault="00C205A2" w:rsidP="00AC306E">
      <w:pPr>
        <w:ind w:left="10490" w:firstLine="0"/>
        <w:jc w:val="center"/>
        <w:rPr>
          <w:szCs w:val="26"/>
        </w:rPr>
      </w:pPr>
      <w:r w:rsidRPr="00861812">
        <w:rPr>
          <w:szCs w:val="26"/>
        </w:rPr>
        <w:t xml:space="preserve">к </w:t>
      </w:r>
      <w:r>
        <w:rPr>
          <w:szCs w:val="26"/>
        </w:rPr>
        <w:t>постановлению администрации Арсеньевского городского округа</w:t>
      </w:r>
    </w:p>
    <w:p w:rsidR="00AC306E" w:rsidRPr="00861812" w:rsidRDefault="00AC306E" w:rsidP="00AC306E">
      <w:pPr>
        <w:ind w:left="10490" w:firstLine="0"/>
        <w:jc w:val="center"/>
        <w:rPr>
          <w:szCs w:val="26"/>
        </w:rPr>
      </w:pPr>
      <w:r>
        <w:rPr>
          <w:szCs w:val="26"/>
        </w:rPr>
        <w:t xml:space="preserve">от </w:t>
      </w:r>
      <w:r>
        <w:rPr>
          <w:szCs w:val="26"/>
          <w:u w:val="single"/>
        </w:rPr>
        <w:t xml:space="preserve">24 февраля </w:t>
      </w:r>
      <w:r>
        <w:rPr>
          <w:szCs w:val="26"/>
        </w:rPr>
        <w:t xml:space="preserve">2022 </w:t>
      </w:r>
      <w:r w:rsidRPr="00950F52">
        <w:rPr>
          <w:szCs w:val="26"/>
        </w:rPr>
        <w:t>г.</w:t>
      </w:r>
      <w:r>
        <w:rPr>
          <w:szCs w:val="26"/>
        </w:rPr>
        <w:t xml:space="preserve">    № </w:t>
      </w:r>
      <w:r>
        <w:rPr>
          <w:szCs w:val="26"/>
          <w:u w:val="single"/>
        </w:rPr>
        <w:t>105-па</w:t>
      </w:r>
    </w:p>
    <w:p w:rsidR="00656746" w:rsidRDefault="00656746" w:rsidP="00C205A2">
      <w:pPr>
        <w:adjustRightInd/>
        <w:ind w:left="10490" w:firstLine="0"/>
        <w:jc w:val="center"/>
        <w:rPr>
          <w:sz w:val="24"/>
          <w:szCs w:val="24"/>
        </w:rPr>
      </w:pPr>
    </w:p>
    <w:p w:rsidR="00C205A2" w:rsidRDefault="00C205A2" w:rsidP="00C205A2">
      <w:pPr>
        <w:adjustRightInd/>
        <w:ind w:left="10490" w:firstLine="0"/>
        <w:jc w:val="center"/>
        <w:rPr>
          <w:sz w:val="24"/>
          <w:szCs w:val="24"/>
        </w:rPr>
      </w:pPr>
    </w:p>
    <w:p w:rsidR="0051751E" w:rsidRPr="0096767B" w:rsidRDefault="0051751E" w:rsidP="0051751E">
      <w:pPr>
        <w:widowControl/>
        <w:ind w:firstLine="0"/>
        <w:jc w:val="center"/>
        <w:rPr>
          <w:szCs w:val="26"/>
        </w:rPr>
      </w:pPr>
      <w:r w:rsidRPr="0096767B">
        <w:rPr>
          <w:szCs w:val="26"/>
        </w:rPr>
        <w:t xml:space="preserve">ПЕРЕЧЕНЬ ПОКАЗАТЕЛЕЙ </w:t>
      </w:r>
    </w:p>
    <w:p w:rsidR="0051751E" w:rsidRPr="0096767B" w:rsidRDefault="0051751E" w:rsidP="0051751E">
      <w:pPr>
        <w:widowControl/>
        <w:ind w:firstLine="0"/>
        <w:jc w:val="center"/>
        <w:rPr>
          <w:szCs w:val="26"/>
        </w:rPr>
      </w:pPr>
      <w:r w:rsidRPr="0096767B">
        <w:rPr>
          <w:szCs w:val="26"/>
        </w:rPr>
        <w:t>МУНИЦИПАЛЬНОЙ ПРОГРАММЫ</w:t>
      </w:r>
    </w:p>
    <w:p w:rsidR="0051751E" w:rsidRPr="0096767B" w:rsidRDefault="0051751E" w:rsidP="0051751E">
      <w:pPr>
        <w:widowControl/>
        <w:ind w:firstLine="0"/>
        <w:jc w:val="center"/>
        <w:rPr>
          <w:szCs w:val="26"/>
        </w:rPr>
      </w:pPr>
      <w:r w:rsidRPr="0096767B">
        <w:rPr>
          <w:szCs w:val="26"/>
        </w:rPr>
        <w:t>Арсеньевского городского округа</w:t>
      </w:r>
    </w:p>
    <w:p w:rsidR="0051751E" w:rsidRPr="0096767B" w:rsidRDefault="0051751E" w:rsidP="0051751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РАЗВИТИЕ МУНИЦИПАЛЬНОЙ СЛУЖБЫ </w:t>
      </w:r>
      <w:r w:rsidRPr="0096767B">
        <w:rPr>
          <w:rFonts w:ascii="Times New Roman" w:hAnsi="Times New Roman" w:cs="Times New Roman"/>
          <w:bCs/>
          <w:sz w:val="26"/>
          <w:szCs w:val="26"/>
        </w:rPr>
        <w:t xml:space="preserve">В ОРГАНАХ МЕСТНОГО САМОУПРАВЛЕНИЯ </w:t>
      </w:r>
    </w:p>
    <w:p w:rsidR="0051751E" w:rsidRDefault="0051751E" w:rsidP="0051751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АРСЕНЬЕВСКОГО ГОРОДСКОГО ОКРУГА» НА 2020 – 2024 ГОДЫ</w:t>
      </w:r>
    </w:p>
    <w:p w:rsidR="0051751E" w:rsidRDefault="0051751E" w:rsidP="0051751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751E" w:rsidRDefault="0051751E" w:rsidP="0051751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4541"/>
        <w:gridCol w:w="1292"/>
        <w:gridCol w:w="2051"/>
        <w:gridCol w:w="1477"/>
        <w:gridCol w:w="1417"/>
        <w:gridCol w:w="1418"/>
        <w:gridCol w:w="1417"/>
        <w:gridCol w:w="1418"/>
      </w:tblGrid>
      <w:tr w:rsidR="0051751E" w:rsidRPr="0051751E" w:rsidTr="00933CE2">
        <w:tc>
          <w:tcPr>
            <w:tcW w:w="704" w:type="dxa"/>
            <w:vMerge w:val="restart"/>
          </w:tcPr>
          <w:p w:rsidR="0051751E" w:rsidRPr="0051751E" w:rsidRDefault="0051751E" w:rsidP="00933CE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1751E">
              <w:rPr>
                <w:sz w:val="24"/>
                <w:szCs w:val="24"/>
              </w:rPr>
              <w:t>№ п/п</w:t>
            </w:r>
          </w:p>
        </w:tc>
        <w:tc>
          <w:tcPr>
            <w:tcW w:w="4541" w:type="dxa"/>
            <w:vMerge w:val="restart"/>
          </w:tcPr>
          <w:p w:rsidR="0051751E" w:rsidRPr="0051751E" w:rsidRDefault="0051751E" w:rsidP="00933CE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1751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51751E" w:rsidRPr="0051751E" w:rsidRDefault="0051751E" w:rsidP="00933CE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1751E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9198" w:type="dxa"/>
            <w:gridSpan w:val="6"/>
          </w:tcPr>
          <w:p w:rsidR="0051751E" w:rsidRPr="0051751E" w:rsidRDefault="0051751E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1E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51751E" w:rsidRPr="0051751E" w:rsidTr="00933CE2">
        <w:tc>
          <w:tcPr>
            <w:tcW w:w="704" w:type="dxa"/>
            <w:vMerge/>
          </w:tcPr>
          <w:p w:rsidR="0051751E" w:rsidRPr="0051751E" w:rsidRDefault="0051751E" w:rsidP="00933CE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vMerge/>
          </w:tcPr>
          <w:p w:rsidR="0051751E" w:rsidRPr="0051751E" w:rsidRDefault="0051751E" w:rsidP="00933CE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vMerge/>
          </w:tcPr>
          <w:p w:rsidR="0051751E" w:rsidRPr="0051751E" w:rsidRDefault="0051751E" w:rsidP="00933CE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51751E" w:rsidRPr="0051751E" w:rsidRDefault="0051751E" w:rsidP="00933CE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1751E">
              <w:rPr>
                <w:sz w:val="24"/>
                <w:szCs w:val="24"/>
              </w:rPr>
              <w:t>Год, предшествующий году реализации</w:t>
            </w:r>
          </w:p>
          <w:p w:rsidR="0051751E" w:rsidRPr="0051751E" w:rsidRDefault="0051751E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1E">
              <w:rPr>
                <w:rFonts w:ascii="Times New Roman" w:hAnsi="Times New Roman" w:cs="Times New Roman"/>
                <w:sz w:val="24"/>
                <w:szCs w:val="24"/>
              </w:rPr>
              <w:t>(2019)</w:t>
            </w:r>
          </w:p>
        </w:tc>
        <w:tc>
          <w:tcPr>
            <w:tcW w:w="1477" w:type="dxa"/>
          </w:tcPr>
          <w:p w:rsidR="0051751E" w:rsidRPr="0051751E" w:rsidRDefault="0051751E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1E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:rsidR="0051751E" w:rsidRPr="0051751E" w:rsidRDefault="0051751E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751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1751E" w:rsidRPr="0051751E" w:rsidRDefault="0051751E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1E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  <w:p w:rsidR="0051751E" w:rsidRPr="0051751E" w:rsidRDefault="0051751E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751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1751E" w:rsidRPr="0051751E" w:rsidRDefault="0051751E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1E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</w:p>
          <w:p w:rsidR="0051751E" w:rsidRPr="0051751E" w:rsidRDefault="0051751E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751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1751E" w:rsidRPr="0051751E" w:rsidRDefault="0051751E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1E"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</w:t>
            </w:r>
          </w:p>
          <w:p w:rsidR="0051751E" w:rsidRPr="0051751E" w:rsidRDefault="0051751E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751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1751E" w:rsidRPr="0051751E" w:rsidRDefault="0051751E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1E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  <w:p w:rsidR="0051751E" w:rsidRPr="0051751E" w:rsidRDefault="0051751E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751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751E" w:rsidRPr="0051751E" w:rsidTr="00933CE2">
        <w:tc>
          <w:tcPr>
            <w:tcW w:w="14317" w:type="dxa"/>
            <w:gridSpan w:val="8"/>
          </w:tcPr>
          <w:p w:rsidR="0051751E" w:rsidRPr="0051751E" w:rsidRDefault="0051751E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1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округа</w:t>
            </w:r>
          </w:p>
        </w:tc>
        <w:tc>
          <w:tcPr>
            <w:tcW w:w="1418" w:type="dxa"/>
          </w:tcPr>
          <w:p w:rsidR="0051751E" w:rsidRPr="0051751E" w:rsidRDefault="0051751E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1E" w:rsidRPr="0051751E" w:rsidTr="00933CE2">
        <w:tc>
          <w:tcPr>
            <w:tcW w:w="704" w:type="dxa"/>
          </w:tcPr>
          <w:p w:rsidR="0051751E" w:rsidRPr="0051751E" w:rsidRDefault="0051751E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1" w:type="dxa"/>
          </w:tcPr>
          <w:p w:rsidR="0051751E" w:rsidRPr="0051751E" w:rsidRDefault="0051751E" w:rsidP="00CC51B5">
            <w:pPr>
              <w:ind w:firstLine="39"/>
              <w:outlineLvl w:val="1"/>
              <w:rPr>
                <w:sz w:val="24"/>
                <w:szCs w:val="24"/>
              </w:rPr>
            </w:pPr>
            <w:r w:rsidRPr="0051751E">
              <w:rPr>
                <w:color w:val="000000"/>
                <w:sz w:val="24"/>
                <w:szCs w:val="24"/>
              </w:rPr>
              <w:t xml:space="preserve">Количество работников, прошедших обучение </w:t>
            </w:r>
            <w:r w:rsidRPr="0051751E">
              <w:rPr>
                <w:sz w:val="24"/>
                <w:szCs w:val="24"/>
              </w:rPr>
              <w:t>по программам дополнительного профессионального образования</w:t>
            </w:r>
            <w:r w:rsidR="00933CE2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292" w:type="dxa"/>
          </w:tcPr>
          <w:p w:rsidR="0051751E" w:rsidRPr="0051751E" w:rsidRDefault="00A05372" w:rsidP="00933CE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051" w:type="dxa"/>
          </w:tcPr>
          <w:p w:rsidR="0051751E" w:rsidRPr="0051751E" w:rsidRDefault="00A05372" w:rsidP="00933CE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77" w:type="dxa"/>
          </w:tcPr>
          <w:p w:rsidR="0051751E" w:rsidRPr="0051751E" w:rsidRDefault="00CC51B5" w:rsidP="00933CE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1751E" w:rsidRPr="0051751E" w:rsidRDefault="00CC51B5" w:rsidP="00933CE2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1751E" w:rsidRPr="0051751E" w:rsidRDefault="00CC51B5" w:rsidP="00933CE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51751E" w:rsidRPr="0051751E" w:rsidRDefault="00CC51B5" w:rsidP="00933CE2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1751E" w:rsidRPr="0051751E" w:rsidRDefault="00CC51B5" w:rsidP="00933CE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1751E" w:rsidRPr="0051751E" w:rsidTr="00933CE2">
        <w:tc>
          <w:tcPr>
            <w:tcW w:w="704" w:type="dxa"/>
          </w:tcPr>
          <w:p w:rsidR="0051751E" w:rsidRPr="0051751E" w:rsidRDefault="0051751E" w:rsidP="00517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1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41" w:type="dxa"/>
          </w:tcPr>
          <w:p w:rsidR="0051751E" w:rsidRPr="0051751E" w:rsidRDefault="0051751E" w:rsidP="0051751E">
            <w:pPr>
              <w:tabs>
                <w:tab w:val="left" w:pos="8041"/>
              </w:tabs>
              <w:ind w:firstLine="34"/>
              <w:jc w:val="left"/>
              <w:rPr>
                <w:sz w:val="24"/>
                <w:szCs w:val="24"/>
              </w:rPr>
            </w:pPr>
            <w:r w:rsidRPr="0051751E">
              <w:rPr>
                <w:sz w:val="24"/>
                <w:szCs w:val="24"/>
              </w:rPr>
              <w:t xml:space="preserve"> Администрация Арсеньевского городского округа</w:t>
            </w:r>
          </w:p>
        </w:tc>
        <w:tc>
          <w:tcPr>
            <w:tcW w:w="1292" w:type="dxa"/>
          </w:tcPr>
          <w:p w:rsidR="0051751E" w:rsidRPr="0051751E" w:rsidRDefault="00A05372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051" w:type="dxa"/>
          </w:tcPr>
          <w:p w:rsidR="0051751E" w:rsidRPr="0051751E" w:rsidRDefault="00A05372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</w:tcPr>
          <w:p w:rsidR="0051751E" w:rsidRPr="0051751E" w:rsidRDefault="00A05372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1751E" w:rsidRPr="0051751E" w:rsidRDefault="00A05372" w:rsidP="0051751E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1751E" w:rsidRPr="0051751E" w:rsidRDefault="00A05372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1751E" w:rsidRPr="0051751E" w:rsidRDefault="00A05372" w:rsidP="0051751E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1751E" w:rsidRPr="0051751E" w:rsidRDefault="00A05372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751E" w:rsidRPr="0051751E" w:rsidTr="00933CE2">
        <w:tc>
          <w:tcPr>
            <w:tcW w:w="704" w:type="dxa"/>
          </w:tcPr>
          <w:p w:rsidR="0051751E" w:rsidRPr="0051751E" w:rsidRDefault="0051751E" w:rsidP="00517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1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41" w:type="dxa"/>
          </w:tcPr>
          <w:p w:rsidR="0051751E" w:rsidRPr="0051751E" w:rsidRDefault="0051751E" w:rsidP="0051751E">
            <w:pPr>
              <w:tabs>
                <w:tab w:val="left" w:pos="8041"/>
              </w:tabs>
              <w:ind w:firstLine="34"/>
              <w:jc w:val="left"/>
              <w:rPr>
                <w:sz w:val="24"/>
                <w:szCs w:val="24"/>
              </w:rPr>
            </w:pPr>
            <w:r w:rsidRPr="0051751E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292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051" w:type="dxa"/>
          </w:tcPr>
          <w:p w:rsidR="0051751E" w:rsidRPr="00395A74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77" w:type="dxa"/>
          </w:tcPr>
          <w:p w:rsidR="0051751E" w:rsidRPr="00395A74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51751E" w:rsidRPr="00395A74" w:rsidRDefault="0051751E" w:rsidP="0051751E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1751E" w:rsidRPr="00395A74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51751E" w:rsidRPr="00395A74" w:rsidRDefault="0051751E" w:rsidP="0051751E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1751E" w:rsidRPr="00395A74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1751E" w:rsidRPr="0051751E" w:rsidTr="00933CE2">
        <w:tc>
          <w:tcPr>
            <w:tcW w:w="704" w:type="dxa"/>
          </w:tcPr>
          <w:p w:rsidR="0051751E" w:rsidRPr="0051751E" w:rsidRDefault="0051751E" w:rsidP="00517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1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41" w:type="dxa"/>
          </w:tcPr>
          <w:p w:rsidR="0051751E" w:rsidRPr="0051751E" w:rsidRDefault="0051751E" w:rsidP="0051751E">
            <w:pPr>
              <w:ind w:firstLine="0"/>
              <w:jc w:val="left"/>
              <w:rPr>
                <w:sz w:val="24"/>
                <w:szCs w:val="24"/>
              </w:rPr>
            </w:pPr>
            <w:r w:rsidRPr="0051751E">
              <w:rPr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1292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051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751E" w:rsidRPr="0051751E" w:rsidTr="00933CE2">
        <w:tc>
          <w:tcPr>
            <w:tcW w:w="704" w:type="dxa"/>
          </w:tcPr>
          <w:p w:rsidR="0051751E" w:rsidRPr="0051751E" w:rsidRDefault="0051751E" w:rsidP="00517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1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41" w:type="dxa"/>
          </w:tcPr>
          <w:p w:rsidR="0051751E" w:rsidRPr="0051751E" w:rsidRDefault="0051751E" w:rsidP="0051751E">
            <w:pPr>
              <w:ind w:firstLine="0"/>
              <w:jc w:val="left"/>
              <w:rPr>
                <w:sz w:val="24"/>
                <w:szCs w:val="24"/>
              </w:rPr>
            </w:pPr>
            <w:r w:rsidRPr="0051751E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292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051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1751E" w:rsidRPr="0051751E" w:rsidTr="00933CE2">
        <w:tc>
          <w:tcPr>
            <w:tcW w:w="704" w:type="dxa"/>
          </w:tcPr>
          <w:p w:rsidR="0051751E" w:rsidRPr="0051751E" w:rsidRDefault="0051751E" w:rsidP="00517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1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41" w:type="dxa"/>
          </w:tcPr>
          <w:p w:rsidR="0051751E" w:rsidRPr="0051751E" w:rsidRDefault="0051751E" w:rsidP="0051751E">
            <w:pPr>
              <w:ind w:firstLine="0"/>
              <w:jc w:val="left"/>
              <w:rPr>
                <w:sz w:val="24"/>
                <w:szCs w:val="24"/>
              </w:rPr>
            </w:pPr>
            <w:r w:rsidRPr="0051751E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292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051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7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1751E" w:rsidRPr="0051751E" w:rsidTr="00933CE2">
        <w:tc>
          <w:tcPr>
            <w:tcW w:w="704" w:type="dxa"/>
          </w:tcPr>
          <w:p w:rsidR="0051751E" w:rsidRPr="0051751E" w:rsidRDefault="0051751E" w:rsidP="00517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1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541" w:type="dxa"/>
          </w:tcPr>
          <w:p w:rsidR="0051751E" w:rsidRPr="0051751E" w:rsidRDefault="0051751E" w:rsidP="0051751E">
            <w:pPr>
              <w:ind w:firstLine="0"/>
              <w:jc w:val="left"/>
              <w:rPr>
                <w:sz w:val="24"/>
                <w:szCs w:val="24"/>
              </w:rPr>
            </w:pPr>
            <w:r w:rsidRPr="0051751E">
              <w:rPr>
                <w:sz w:val="24"/>
                <w:szCs w:val="24"/>
              </w:rPr>
              <w:t xml:space="preserve">Управление спорта и молодежной </w:t>
            </w:r>
            <w:r w:rsidRPr="0051751E">
              <w:rPr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1292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051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7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1751E" w:rsidRPr="0051751E" w:rsidTr="00933CE2">
        <w:tc>
          <w:tcPr>
            <w:tcW w:w="704" w:type="dxa"/>
            <w:vMerge w:val="restart"/>
          </w:tcPr>
          <w:p w:rsidR="0051751E" w:rsidRPr="0051751E" w:rsidRDefault="0051751E" w:rsidP="0051751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1751E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541" w:type="dxa"/>
            <w:vMerge w:val="restart"/>
          </w:tcPr>
          <w:p w:rsidR="0051751E" w:rsidRPr="0051751E" w:rsidRDefault="0051751E" w:rsidP="0051751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1751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51751E" w:rsidRPr="0051751E" w:rsidRDefault="0051751E" w:rsidP="005175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51751E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9198" w:type="dxa"/>
            <w:gridSpan w:val="6"/>
          </w:tcPr>
          <w:p w:rsidR="0051751E" w:rsidRPr="0051751E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751E">
              <w:rPr>
                <w:sz w:val="24"/>
                <w:szCs w:val="24"/>
              </w:rPr>
              <w:t>Значения показателей</w:t>
            </w:r>
          </w:p>
        </w:tc>
      </w:tr>
      <w:tr w:rsidR="0051751E" w:rsidRPr="0051751E" w:rsidTr="00933CE2">
        <w:tc>
          <w:tcPr>
            <w:tcW w:w="704" w:type="dxa"/>
            <w:vMerge/>
          </w:tcPr>
          <w:p w:rsidR="0051751E" w:rsidRPr="0051751E" w:rsidRDefault="0051751E" w:rsidP="00517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51751E" w:rsidRPr="0051751E" w:rsidRDefault="0051751E" w:rsidP="0051751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51751E" w:rsidRPr="0051751E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51751E" w:rsidRPr="0051751E" w:rsidRDefault="0051751E" w:rsidP="0051751E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1751E">
              <w:rPr>
                <w:sz w:val="24"/>
                <w:szCs w:val="24"/>
              </w:rPr>
              <w:t>Год, предшествующий году реализации</w:t>
            </w:r>
          </w:p>
          <w:p w:rsidR="0051751E" w:rsidRPr="0051751E" w:rsidRDefault="0051751E" w:rsidP="005175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751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7" w:type="dxa"/>
          </w:tcPr>
          <w:p w:rsidR="0051751E" w:rsidRPr="0051751E" w:rsidRDefault="0051751E" w:rsidP="005175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1E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:rsidR="0051751E" w:rsidRPr="0051751E" w:rsidRDefault="0051751E" w:rsidP="005175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751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1751E" w:rsidRPr="0051751E" w:rsidRDefault="0051751E" w:rsidP="005175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1E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  <w:p w:rsidR="0051751E" w:rsidRPr="0051751E" w:rsidRDefault="0051751E" w:rsidP="005175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751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1751E" w:rsidRPr="0051751E" w:rsidRDefault="0051751E" w:rsidP="005175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1E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</w:p>
          <w:p w:rsidR="0051751E" w:rsidRPr="0051751E" w:rsidRDefault="0051751E" w:rsidP="005175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751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1751E" w:rsidRPr="0051751E" w:rsidRDefault="0051751E" w:rsidP="005175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1E"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</w:t>
            </w:r>
          </w:p>
          <w:p w:rsidR="0051751E" w:rsidRPr="0051751E" w:rsidRDefault="0051751E" w:rsidP="005175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751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1751E" w:rsidRPr="0051751E" w:rsidRDefault="0051751E" w:rsidP="005175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1E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  <w:p w:rsidR="0051751E" w:rsidRPr="0051751E" w:rsidRDefault="0051751E" w:rsidP="005175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751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751E" w:rsidRPr="0051751E" w:rsidTr="00933CE2">
        <w:tc>
          <w:tcPr>
            <w:tcW w:w="704" w:type="dxa"/>
          </w:tcPr>
          <w:p w:rsidR="0051751E" w:rsidRPr="0051751E" w:rsidRDefault="0051751E" w:rsidP="00517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1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541" w:type="dxa"/>
          </w:tcPr>
          <w:p w:rsidR="0051751E" w:rsidRPr="0051751E" w:rsidRDefault="0051751E" w:rsidP="0051751E">
            <w:pPr>
              <w:ind w:firstLine="0"/>
              <w:jc w:val="left"/>
              <w:rPr>
                <w:sz w:val="24"/>
                <w:szCs w:val="24"/>
              </w:rPr>
            </w:pPr>
            <w:r w:rsidRPr="0051751E">
              <w:rPr>
                <w:sz w:val="24"/>
                <w:szCs w:val="24"/>
              </w:rPr>
              <w:t>Управление опеки и попечительства</w:t>
            </w:r>
          </w:p>
        </w:tc>
        <w:tc>
          <w:tcPr>
            <w:tcW w:w="1292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051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7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1751E" w:rsidRPr="0051751E" w:rsidTr="00933CE2">
        <w:tc>
          <w:tcPr>
            <w:tcW w:w="704" w:type="dxa"/>
          </w:tcPr>
          <w:p w:rsidR="0051751E" w:rsidRPr="0051751E" w:rsidRDefault="0051751E" w:rsidP="00517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1E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541" w:type="dxa"/>
          </w:tcPr>
          <w:p w:rsidR="0051751E" w:rsidRPr="0051751E" w:rsidRDefault="0051751E" w:rsidP="0051751E">
            <w:pPr>
              <w:ind w:firstLine="0"/>
              <w:jc w:val="left"/>
              <w:rPr>
                <w:sz w:val="24"/>
                <w:szCs w:val="24"/>
              </w:rPr>
            </w:pPr>
            <w:r w:rsidRPr="0051751E">
              <w:rPr>
                <w:sz w:val="24"/>
                <w:szCs w:val="24"/>
              </w:rPr>
              <w:t>Дума АГО</w:t>
            </w:r>
          </w:p>
        </w:tc>
        <w:tc>
          <w:tcPr>
            <w:tcW w:w="1292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051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7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751E" w:rsidRPr="0051751E" w:rsidTr="00933CE2">
        <w:tc>
          <w:tcPr>
            <w:tcW w:w="704" w:type="dxa"/>
          </w:tcPr>
          <w:p w:rsidR="0051751E" w:rsidRPr="0051751E" w:rsidRDefault="0051751E" w:rsidP="00517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1E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541" w:type="dxa"/>
          </w:tcPr>
          <w:p w:rsidR="0051751E" w:rsidRPr="0051751E" w:rsidRDefault="0051751E" w:rsidP="0051751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1751E">
              <w:rPr>
                <w:sz w:val="24"/>
                <w:szCs w:val="24"/>
              </w:rPr>
              <w:t>Контрольно</w:t>
            </w:r>
            <w:proofErr w:type="spellEnd"/>
            <w:r w:rsidRPr="0051751E">
              <w:rPr>
                <w:sz w:val="24"/>
                <w:szCs w:val="24"/>
              </w:rPr>
              <w:t xml:space="preserve"> – счетная палата</w:t>
            </w:r>
          </w:p>
        </w:tc>
        <w:tc>
          <w:tcPr>
            <w:tcW w:w="1292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051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1751E" w:rsidRPr="00FF60B9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751E" w:rsidRPr="0051751E" w:rsidTr="00933CE2">
        <w:tc>
          <w:tcPr>
            <w:tcW w:w="704" w:type="dxa"/>
          </w:tcPr>
          <w:p w:rsidR="0051751E" w:rsidRPr="0051751E" w:rsidRDefault="0051751E" w:rsidP="005175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1" w:type="dxa"/>
          </w:tcPr>
          <w:p w:rsidR="0051751E" w:rsidRPr="0051751E" w:rsidRDefault="0051751E" w:rsidP="0051751E">
            <w:pPr>
              <w:ind w:firstLine="0"/>
              <w:outlineLvl w:val="1"/>
              <w:rPr>
                <w:sz w:val="24"/>
                <w:szCs w:val="24"/>
              </w:rPr>
            </w:pPr>
            <w:r w:rsidRPr="0051751E">
              <w:rPr>
                <w:sz w:val="24"/>
                <w:szCs w:val="24"/>
              </w:rPr>
              <w:t>Доля рабочих мест, на которых проведена специальная оценка условий труда, от планируемого количества рабочих мест</w:t>
            </w:r>
          </w:p>
        </w:tc>
        <w:tc>
          <w:tcPr>
            <w:tcW w:w="1292" w:type="dxa"/>
          </w:tcPr>
          <w:p w:rsidR="0051751E" w:rsidRPr="0051751E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751E" w:rsidRPr="0051751E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751E">
              <w:rPr>
                <w:sz w:val="24"/>
                <w:szCs w:val="24"/>
              </w:rPr>
              <w:t>%</w:t>
            </w:r>
          </w:p>
        </w:tc>
        <w:tc>
          <w:tcPr>
            <w:tcW w:w="2051" w:type="dxa"/>
          </w:tcPr>
          <w:p w:rsidR="0051751E" w:rsidRPr="0051751E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751E" w:rsidRPr="0051751E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751E">
              <w:rPr>
                <w:sz w:val="24"/>
                <w:szCs w:val="24"/>
              </w:rPr>
              <w:t>100</w:t>
            </w:r>
          </w:p>
        </w:tc>
        <w:tc>
          <w:tcPr>
            <w:tcW w:w="1477" w:type="dxa"/>
          </w:tcPr>
          <w:p w:rsidR="0051751E" w:rsidRPr="0051751E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751E" w:rsidRPr="0051751E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751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1751E" w:rsidRPr="0051751E" w:rsidRDefault="0051751E" w:rsidP="0051751E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</w:p>
          <w:p w:rsidR="0051751E" w:rsidRPr="0051751E" w:rsidRDefault="0051751E" w:rsidP="0051751E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 w:rsidRPr="0051751E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1751E" w:rsidRPr="0051751E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751E" w:rsidRPr="0051751E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751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1751E" w:rsidRPr="0051751E" w:rsidRDefault="0051751E" w:rsidP="0051751E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</w:p>
          <w:p w:rsidR="0051751E" w:rsidRPr="0051751E" w:rsidRDefault="0051751E" w:rsidP="0051751E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51751E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1751E" w:rsidRPr="0051751E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751E" w:rsidRPr="0051751E" w:rsidRDefault="0051751E" w:rsidP="005175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751E">
              <w:rPr>
                <w:sz w:val="24"/>
                <w:szCs w:val="24"/>
              </w:rPr>
              <w:t>100</w:t>
            </w:r>
          </w:p>
        </w:tc>
      </w:tr>
      <w:tr w:rsidR="0051751E" w:rsidRPr="0051751E" w:rsidTr="00933CE2">
        <w:tc>
          <w:tcPr>
            <w:tcW w:w="704" w:type="dxa"/>
          </w:tcPr>
          <w:p w:rsidR="0051751E" w:rsidRPr="0051751E" w:rsidRDefault="0051751E" w:rsidP="005175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1" w:type="dxa"/>
          </w:tcPr>
          <w:p w:rsidR="0051751E" w:rsidRPr="0051751E" w:rsidRDefault="0051751E" w:rsidP="0051751E">
            <w:pPr>
              <w:ind w:firstLine="464"/>
              <w:outlineLvl w:val="1"/>
              <w:rPr>
                <w:sz w:val="24"/>
                <w:szCs w:val="24"/>
              </w:rPr>
            </w:pPr>
            <w:r w:rsidRPr="0051751E">
              <w:rPr>
                <w:color w:val="000000"/>
                <w:sz w:val="24"/>
                <w:szCs w:val="24"/>
              </w:rPr>
              <w:t xml:space="preserve">Доля муниципальных нормативных правовых актов Арсеньевского городского округа по вопросам муниципальной службы, соответствующих законодательству о муниципальной службе </w:t>
            </w:r>
          </w:p>
          <w:p w:rsidR="0051751E" w:rsidRPr="0051751E" w:rsidRDefault="0051751E" w:rsidP="005175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51751E" w:rsidRPr="0051751E" w:rsidRDefault="0051751E" w:rsidP="0051751E">
            <w:pPr>
              <w:tabs>
                <w:tab w:val="left" w:pos="8041"/>
              </w:tabs>
              <w:spacing w:after="240"/>
              <w:ind w:firstLine="0"/>
              <w:jc w:val="center"/>
              <w:rPr>
                <w:sz w:val="24"/>
                <w:szCs w:val="24"/>
              </w:rPr>
            </w:pPr>
          </w:p>
          <w:p w:rsidR="0051751E" w:rsidRPr="0051751E" w:rsidRDefault="0051751E" w:rsidP="0051751E">
            <w:pPr>
              <w:tabs>
                <w:tab w:val="left" w:pos="8041"/>
              </w:tabs>
              <w:spacing w:after="240"/>
              <w:ind w:firstLine="0"/>
              <w:jc w:val="center"/>
              <w:rPr>
                <w:sz w:val="24"/>
                <w:szCs w:val="24"/>
              </w:rPr>
            </w:pPr>
            <w:r w:rsidRPr="0051751E">
              <w:rPr>
                <w:sz w:val="24"/>
                <w:szCs w:val="24"/>
              </w:rPr>
              <w:t>%</w:t>
            </w:r>
          </w:p>
        </w:tc>
        <w:tc>
          <w:tcPr>
            <w:tcW w:w="2051" w:type="dxa"/>
          </w:tcPr>
          <w:p w:rsidR="0051751E" w:rsidRPr="0051751E" w:rsidRDefault="0051751E" w:rsidP="0051751E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51751E" w:rsidRPr="0051751E" w:rsidRDefault="0051751E" w:rsidP="0051751E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51751E" w:rsidRPr="0051751E" w:rsidRDefault="0051751E" w:rsidP="0051751E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1751E">
              <w:rPr>
                <w:sz w:val="24"/>
                <w:szCs w:val="24"/>
              </w:rPr>
              <w:t>100</w:t>
            </w:r>
          </w:p>
        </w:tc>
        <w:tc>
          <w:tcPr>
            <w:tcW w:w="1477" w:type="dxa"/>
          </w:tcPr>
          <w:p w:rsidR="0051751E" w:rsidRPr="0051751E" w:rsidRDefault="0051751E" w:rsidP="0051751E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51751E" w:rsidRPr="0051751E" w:rsidRDefault="0051751E" w:rsidP="0051751E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51751E" w:rsidRPr="0051751E" w:rsidRDefault="0051751E" w:rsidP="0051751E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1751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1751E" w:rsidRPr="0051751E" w:rsidRDefault="0051751E" w:rsidP="0051751E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51751E" w:rsidRPr="0051751E" w:rsidRDefault="0051751E" w:rsidP="0051751E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51751E" w:rsidRPr="0051751E" w:rsidRDefault="0051751E" w:rsidP="0051751E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1751E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1751E" w:rsidRPr="0051751E" w:rsidRDefault="0051751E" w:rsidP="0051751E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51751E" w:rsidRPr="0051751E" w:rsidRDefault="0051751E" w:rsidP="0051751E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51751E" w:rsidRPr="0051751E" w:rsidRDefault="0051751E" w:rsidP="0051751E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1751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1751E" w:rsidRPr="0051751E" w:rsidRDefault="0051751E" w:rsidP="0051751E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51751E" w:rsidRPr="0051751E" w:rsidRDefault="0051751E" w:rsidP="0051751E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51751E" w:rsidRPr="0051751E" w:rsidRDefault="0051751E" w:rsidP="0051751E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1751E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1751E" w:rsidRPr="0051751E" w:rsidRDefault="0051751E" w:rsidP="0051751E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51751E" w:rsidRPr="0051751E" w:rsidRDefault="0051751E" w:rsidP="0051751E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51751E" w:rsidRPr="0051751E" w:rsidRDefault="0051751E" w:rsidP="0051751E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51751E">
              <w:rPr>
                <w:sz w:val="24"/>
                <w:szCs w:val="24"/>
              </w:rPr>
              <w:t>100</w:t>
            </w:r>
          </w:p>
        </w:tc>
      </w:tr>
    </w:tbl>
    <w:p w:rsidR="0051751E" w:rsidRDefault="0051751E" w:rsidP="005175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C306E" w:rsidRDefault="0051751E" w:rsidP="00AC306E">
      <w:pPr>
        <w:tabs>
          <w:tab w:val="left" w:pos="804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AC306E">
        <w:rPr>
          <w:sz w:val="28"/>
          <w:szCs w:val="28"/>
        </w:rPr>
        <w:t>________</w:t>
      </w:r>
    </w:p>
    <w:p w:rsidR="0051751E" w:rsidRDefault="0051751E" w:rsidP="00AC306E">
      <w:pPr>
        <w:tabs>
          <w:tab w:val="left" w:pos="8041"/>
        </w:tabs>
        <w:jc w:val="center"/>
        <w:rPr>
          <w:sz w:val="28"/>
          <w:szCs w:val="28"/>
        </w:rPr>
        <w:sectPr w:rsidR="0051751E" w:rsidSect="00914AC2">
          <w:pgSz w:w="16838" w:h="11906" w:orient="landscape" w:code="9"/>
          <w:pgMar w:top="1418" w:right="1146" w:bottom="851" w:left="1134" w:header="397" w:footer="709" w:gutter="0"/>
          <w:pgNumType w:start="1"/>
          <w:cols w:space="708"/>
          <w:formProt w:val="0"/>
          <w:titlePg/>
          <w:docGrid w:linePitch="360"/>
        </w:sectPr>
      </w:pPr>
      <w:r>
        <w:rPr>
          <w:sz w:val="28"/>
          <w:szCs w:val="28"/>
        </w:rPr>
        <w:t>_______________</w:t>
      </w:r>
    </w:p>
    <w:p w:rsidR="00A05372" w:rsidRPr="00C205A2" w:rsidRDefault="00A05372" w:rsidP="00A05372">
      <w:pPr>
        <w:ind w:left="10490" w:firstLine="0"/>
        <w:jc w:val="center"/>
        <w:rPr>
          <w:szCs w:val="26"/>
        </w:rPr>
      </w:pPr>
      <w:r w:rsidRPr="00861812">
        <w:rPr>
          <w:szCs w:val="26"/>
        </w:rPr>
        <w:lastRenderedPageBreak/>
        <w:t>Приложение</w:t>
      </w:r>
      <w:r>
        <w:rPr>
          <w:szCs w:val="26"/>
        </w:rPr>
        <w:t xml:space="preserve"> №</w:t>
      </w:r>
      <w:r w:rsidRPr="00C205A2">
        <w:rPr>
          <w:szCs w:val="26"/>
        </w:rPr>
        <w:t xml:space="preserve"> </w:t>
      </w:r>
      <w:r>
        <w:rPr>
          <w:szCs w:val="26"/>
        </w:rPr>
        <w:t>3</w:t>
      </w:r>
    </w:p>
    <w:p w:rsidR="00A05372" w:rsidRDefault="00A05372" w:rsidP="00A05372">
      <w:pPr>
        <w:ind w:left="10490" w:firstLine="0"/>
        <w:rPr>
          <w:szCs w:val="26"/>
        </w:rPr>
      </w:pPr>
    </w:p>
    <w:p w:rsidR="00A05372" w:rsidRDefault="00A05372" w:rsidP="00A05372">
      <w:pPr>
        <w:ind w:left="10490" w:firstLine="0"/>
        <w:rPr>
          <w:szCs w:val="26"/>
        </w:rPr>
      </w:pPr>
      <w:r w:rsidRPr="00861812">
        <w:rPr>
          <w:szCs w:val="26"/>
        </w:rPr>
        <w:t xml:space="preserve">к </w:t>
      </w:r>
      <w:r>
        <w:rPr>
          <w:szCs w:val="26"/>
        </w:rPr>
        <w:t>постановлению администрации Арсеньевского городского округа</w:t>
      </w:r>
      <w:r w:rsidRPr="00861812">
        <w:rPr>
          <w:szCs w:val="26"/>
        </w:rPr>
        <w:t xml:space="preserve"> </w:t>
      </w:r>
    </w:p>
    <w:p w:rsidR="00A05372" w:rsidRDefault="00510EE0" w:rsidP="00A05372">
      <w:pPr>
        <w:adjustRightInd/>
        <w:ind w:left="10490" w:firstLine="0"/>
        <w:jc w:val="center"/>
        <w:rPr>
          <w:sz w:val="24"/>
          <w:szCs w:val="24"/>
        </w:rPr>
      </w:pPr>
      <w:r>
        <w:rPr>
          <w:szCs w:val="26"/>
        </w:rPr>
        <w:t xml:space="preserve">от </w:t>
      </w:r>
      <w:r>
        <w:rPr>
          <w:szCs w:val="26"/>
          <w:u w:val="single"/>
        </w:rPr>
        <w:t xml:space="preserve">24 февраля </w:t>
      </w:r>
      <w:r>
        <w:rPr>
          <w:szCs w:val="26"/>
        </w:rPr>
        <w:t xml:space="preserve">2022 </w:t>
      </w:r>
      <w:r w:rsidRPr="00950F52">
        <w:rPr>
          <w:szCs w:val="26"/>
        </w:rPr>
        <w:t>г.</w:t>
      </w:r>
      <w:r>
        <w:rPr>
          <w:szCs w:val="26"/>
        </w:rPr>
        <w:t xml:space="preserve">    № </w:t>
      </w:r>
      <w:r>
        <w:rPr>
          <w:szCs w:val="26"/>
          <w:u w:val="single"/>
        </w:rPr>
        <w:t>105-па</w:t>
      </w:r>
    </w:p>
    <w:p w:rsidR="0051751E" w:rsidRDefault="0051751E" w:rsidP="00B51F3C">
      <w:pPr>
        <w:adjustRightInd/>
        <w:ind w:firstLine="0"/>
        <w:jc w:val="center"/>
        <w:rPr>
          <w:sz w:val="24"/>
          <w:szCs w:val="24"/>
        </w:rPr>
      </w:pPr>
    </w:p>
    <w:p w:rsidR="0051751E" w:rsidRDefault="0051751E" w:rsidP="00B51F3C">
      <w:pPr>
        <w:adjustRightInd/>
        <w:ind w:firstLine="0"/>
        <w:jc w:val="center"/>
        <w:rPr>
          <w:sz w:val="24"/>
          <w:szCs w:val="24"/>
        </w:rPr>
      </w:pPr>
    </w:p>
    <w:p w:rsidR="0051751E" w:rsidRDefault="0051751E" w:rsidP="00B51F3C">
      <w:pPr>
        <w:adjustRightInd/>
        <w:ind w:firstLine="0"/>
        <w:jc w:val="center"/>
        <w:rPr>
          <w:sz w:val="24"/>
          <w:szCs w:val="24"/>
        </w:rPr>
      </w:pPr>
    </w:p>
    <w:p w:rsidR="00656746" w:rsidRPr="003259F8" w:rsidRDefault="00656746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>ИНФОРМАЦИЯ</w:t>
      </w:r>
    </w:p>
    <w:p w:rsidR="00656746" w:rsidRPr="003259F8" w:rsidRDefault="00656746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>О РЕСУРСНОМ ОБЕСПЕЧЕНИИ РЕАЛИЗАЦИИ</w:t>
      </w:r>
    </w:p>
    <w:p w:rsidR="00656746" w:rsidRPr="003259F8" w:rsidRDefault="00656746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>ГОРОДСКОГО ОКРУГА</w:t>
      </w:r>
    </w:p>
    <w:p w:rsidR="00656746" w:rsidRPr="003259F8" w:rsidRDefault="00656746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>ЗА СЧЕТ СРЕДСТВ БЮДЖЕТА</w:t>
      </w:r>
      <w:r>
        <w:rPr>
          <w:sz w:val="24"/>
          <w:szCs w:val="24"/>
        </w:rPr>
        <w:t xml:space="preserve"> ГОРОДСКОГО ОКРУГА</w:t>
      </w:r>
      <w:r w:rsidRPr="003259F8">
        <w:rPr>
          <w:sz w:val="24"/>
          <w:szCs w:val="24"/>
        </w:rPr>
        <w:t xml:space="preserve"> (ТЫС. РУБ.)</w:t>
      </w:r>
    </w:p>
    <w:p w:rsidR="00656746" w:rsidRDefault="00656746" w:rsidP="00B51F3C">
      <w:pPr>
        <w:adjustRightInd/>
        <w:ind w:firstLine="0"/>
        <w:jc w:val="center"/>
        <w:rPr>
          <w:sz w:val="24"/>
          <w:szCs w:val="24"/>
        </w:rPr>
      </w:pPr>
      <w:r w:rsidRPr="006D20FC">
        <w:rPr>
          <w:sz w:val="24"/>
          <w:szCs w:val="24"/>
        </w:rPr>
        <w:t>В РАМКАХ</w:t>
      </w:r>
      <w:r>
        <w:rPr>
          <w:sz w:val="24"/>
          <w:szCs w:val="24"/>
        </w:rPr>
        <w:t xml:space="preserve"> </w:t>
      </w:r>
      <w:r w:rsidRPr="006D20FC">
        <w:rPr>
          <w:sz w:val="24"/>
          <w:szCs w:val="24"/>
        </w:rPr>
        <w:t>МУНИЦИПАЛЬНОЙ ПРОГРАММЫ ГОРОДСКОГО ОКРУГА</w:t>
      </w:r>
    </w:p>
    <w:p w:rsidR="00656746" w:rsidRPr="0096767B" w:rsidRDefault="00656746" w:rsidP="00B51F3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РАЗВИТИЕ МУНИЦИПАЛЬНОЙ СЛУЖБЫ</w:t>
      </w:r>
      <w:r w:rsidRPr="0096767B">
        <w:rPr>
          <w:rFonts w:ascii="Times New Roman" w:hAnsi="Times New Roman" w:cs="Times New Roman"/>
          <w:bCs/>
          <w:sz w:val="26"/>
          <w:szCs w:val="26"/>
        </w:rPr>
        <w:t xml:space="preserve"> В ОРГАНАХ МЕСТНОГО САМОУПРАВЛЕНИЯ </w:t>
      </w:r>
    </w:p>
    <w:p w:rsidR="00656746" w:rsidRDefault="00656746" w:rsidP="00B51F3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АРСЕНЬЕВСКОГО ГОРОДСКОГО ОКРУГА» НА 2020 – 2024 ГОДЫ</w:t>
      </w:r>
    </w:p>
    <w:p w:rsidR="00656746" w:rsidRDefault="00656746" w:rsidP="00B51F3C">
      <w:pPr>
        <w:tabs>
          <w:tab w:val="left" w:pos="8041"/>
        </w:tabs>
        <w:ind w:firstLine="0"/>
        <w:jc w:val="left"/>
        <w:rPr>
          <w:sz w:val="28"/>
          <w:szCs w:val="28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977"/>
        <w:gridCol w:w="2004"/>
        <w:gridCol w:w="918"/>
        <w:gridCol w:w="847"/>
        <w:gridCol w:w="923"/>
        <w:gridCol w:w="866"/>
        <w:gridCol w:w="942"/>
        <w:gridCol w:w="1061"/>
        <w:gridCol w:w="936"/>
        <w:gridCol w:w="936"/>
        <w:gridCol w:w="936"/>
        <w:gridCol w:w="1302"/>
      </w:tblGrid>
      <w:tr w:rsidR="00D0620E" w:rsidTr="00D0620E">
        <w:trPr>
          <w:tblHeader/>
        </w:trPr>
        <w:tc>
          <w:tcPr>
            <w:tcW w:w="803" w:type="dxa"/>
            <w:vMerge w:val="restart"/>
          </w:tcPr>
          <w:p w:rsidR="00656746" w:rsidRPr="002D311E" w:rsidRDefault="00656746" w:rsidP="002D311E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2D311E">
              <w:rPr>
                <w:sz w:val="22"/>
                <w:szCs w:val="22"/>
              </w:rPr>
              <w:t>№</w:t>
            </w:r>
          </w:p>
          <w:p w:rsidR="00656746" w:rsidRPr="002D311E" w:rsidRDefault="00656746" w:rsidP="002D311E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2D311E">
              <w:rPr>
                <w:sz w:val="22"/>
                <w:szCs w:val="22"/>
              </w:rPr>
              <w:t>п/п</w:t>
            </w:r>
          </w:p>
        </w:tc>
        <w:tc>
          <w:tcPr>
            <w:tcW w:w="2977" w:type="dxa"/>
            <w:vMerge w:val="restart"/>
          </w:tcPr>
          <w:p w:rsidR="00656746" w:rsidRPr="002D311E" w:rsidRDefault="00656746" w:rsidP="002D311E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2D311E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2004" w:type="dxa"/>
            <w:vMerge w:val="restart"/>
          </w:tcPr>
          <w:p w:rsidR="00656746" w:rsidRPr="002D311E" w:rsidRDefault="00656746" w:rsidP="002D311E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2D311E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554" w:type="dxa"/>
            <w:gridSpan w:val="4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113" w:type="dxa"/>
            <w:gridSpan w:val="6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 w:val="22"/>
                <w:szCs w:val="22"/>
              </w:rPr>
              <w:t>Расходы (тыс. руб.), годы</w:t>
            </w:r>
          </w:p>
        </w:tc>
      </w:tr>
      <w:tr w:rsidR="00D0620E" w:rsidTr="00D0620E">
        <w:trPr>
          <w:tblHeader/>
        </w:trPr>
        <w:tc>
          <w:tcPr>
            <w:tcW w:w="803" w:type="dxa"/>
            <w:vMerge/>
          </w:tcPr>
          <w:p w:rsidR="00656746" w:rsidRPr="002D311E" w:rsidRDefault="00656746" w:rsidP="002D311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656746" w:rsidRPr="002D311E" w:rsidRDefault="00656746" w:rsidP="002D311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4" w:type="dxa"/>
            <w:vMerge/>
          </w:tcPr>
          <w:p w:rsidR="00656746" w:rsidRPr="002D311E" w:rsidRDefault="00656746" w:rsidP="002D311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</w:tcPr>
          <w:p w:rsidR="00656746" w:rsidRPr="002D311E" w:rsidRDefault="00656746" w:rsidP="002D311E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2D311E">
              <w:rPr>
                <w:sz w:val="22"/>
                <w:szCs w:val="22"/>
              </w:rPr>
              <w:t>ГРБС</w:t>
            </w:r>
          </w:p>
        </w:tc>
        <w:tc>
          <w:tcPr>
            <w:tcW w:w="847" w:type="dxa"/>
          </w:tcPr>
          <w:p w:rsidR="00656746" w:rsidRPr="002D311E" w:rsidRDefault="00656746" w:rsidP="002D311E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D311E">
              <w:rPr>
                <w:sz w:val="22"/>
                <w:szCs w:val="22"/>
              </w:rPr>
              <w:t>Рз</w:t>
            </w:r>
            <w:proofErr w:type="spellEnd"/>
            <w:r w:rsidRPr="002D311E">
              <w:rPr>
                <w:sz w:val="22"/>
                <w:szCs w:val="22"/>
              </w:rPr>
              <w:t xml:space="preserve"> </w:t>
            </w:r>
            <w:proofErr w:type="spellStart"/>
            <w:r w:rsidRPr="002D311E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923" w:type="dxa"/>
          </w:tcPr>
          <w:p w:rsidR="00656746" w:rsidRPr="002D311E" w:rsidRDefault="00656746" w:rsidP="002D311E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2D311E">
              <w:rPr>
                <w:sz w:val="22"/>
                <w:szCs w:val="22"/>
              </w:rPr>
              <w:t>ЦСР</w:t>
            </w:r>
          </w:p>
        </w:tc>
        <w:tc>
          <w:tcPr>
            <w:tcW w:w="866" w:type="dxa"/>
          </w:tcPr>
          <w:p w:rsidR="00656746" w:rsidRPr="002D311E" w:rsidRDefault="00656746" w:rsidP="002D311E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2D311E">
              <w:rPr>
                <w:sz w:val="22"/>
                <w:szCs w:val="22"/>
              </w:rPr>
              <w:t>ВР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2020</w:t>
            </w:r>
          </w:p>
        </w:tc>
        <w:tc>
          <w:tcPr>
            <w:tcW w:w="106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2021</w:t>
            </w:r>
          </w:p>
        </w:tc>
        <w:tc>
          <w:tcPr>
            <w:tcW w:w="93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2022</w:t>
            </w:r>
          </w:p>
        </w:tc>
        <w:tc>
          <w:tcPr>
            <w:tcW w:w="93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2023</w:t>
            </w:r>
          </w:p>
        </w:tc>
        <w:tc>
          <w:tcPr>
            <w:tcW w:w="93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2024</w:t>
            </w:r>
          </w:p>
        </w:tc>
        <w:tc>
          <w:tcPr>
            <w:tcW w:w="130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Всего</w:t>
            </w:r>
          </w:p>
        </w:tc>
      </w:tr>
      <w:tr w:rsidR="00D0620E" w:rsidTr="00D0620E">
        <w:tc>
          <w:tcPr>
            <w:tcW w:w="803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Муниципальная программа «Развитие муниципальной службы в органах местного самоуправления Арсеньевского городского округа» на 2020 – 2024 годы»</w:t>
            </w:r>
          </w:p>
        </w:tc>
        <w:tc>
          <w:tcPr>
            <w:tcW w:w="2004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Администрация АГО</w:t>
            </w:r>
          </w:p>
        </w:tc>
        <w:tc>
          <w:tcPr>
            <w:tcW w:w="918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84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23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86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133,84</w:t>
            </w:r>
          </w:p>
        </w:tc>
        <w:tc>
          <w:tcPr>
            <w:tcW w:w="1061" w:type="dxa"/>
          </w:tcPr>
          <w:p w:rsidR="00656746" w:rsidRPr="002D311E" w:rsidRDefault="00D0620E" w:rsidP="00D0620E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153</w:t>
            </w:r>
            <w:r w:rsidR="00656746" w:rsidRPr="002D311E">
              <w:rPr>
                <w:szCs w:val="26"/>
              </w:rPr>
              <w:t>,</w:t>
            </w:r>
            <w:r>
              <w:rPr>
                <w:szCs w:val="26"/>
              </w:rPr>
              <w:t>152</w:t>
            </w:r>
          </w:p>
        </w:tc>
        <w:tc>
          <w:tcPr>
            <w:tcW w:w="936" w:type="dxa"/>
          </w:tcPr>
          <w:p w:rsidR="00656746" w:rsidRPr="002D311E" w:rsidRDefault="00A359F6" w:rsidP="002D311E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27</w:t>
            </w:r>
            <w:r w:rsidR="00D0620E">
              <w:rPr>
                <w:szCs w:val="26"/>
              </w:rPr>
              <w:t>0</w:t>
            </w:r>
            <w:r w:rsidR="00656746" w:rsidRPr="002D311E">
              <w:rPr>
                <w:szCs w:val="26"/>
              </w:rPr>
              <w:t>,0</w:t>
            </w:r>
          </w:p>
        </w:tc>
        <w:tc>
          <w:tcPr>
            <w:tcW w:w="936" w:type="dxa"/>
          </w:tcPr>
          <w:p w:rsidR="00656746" w:rsidRPr="002D311E" w:rsidRDefault="00D0620E" w:rsidP="002D311E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286</w:t>
            </w:r>
            <w:r w:rsidR="00656746" w:rsidRPr="002D311E">
              <w:rPr>
                <w:szCs w:val="26"/>
              </w:rPr>
              <w:t>,0</w:t>
            </w:r>
          </w:p>
        </w:tc>
        <w:tc>
          <w:tcPr>
            <w:tcW w:w="936" w:type="dxa"/>
          </w:tcPr>
          <w:p w:rsidR="00656746" w:rsidRPr="002D311E" w:rsidRDefault="00D0620E" w:rsidP="002D311E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286</w:t>
            </w:r>
            <w:r w:rsidR="00656746" w:rsidRPr="002D311E">
              <w:rPr>
                <w:szCs w:val="26"/>
              </w:rPr>
              <w:t>,0</w:t>
            </w:r>
          </w:p>
        </w:tc>
        <w:tc>
          <w:tcPr>
            <w:tcW w:w="1302" w:type="dxa"/>
          </w:tcPr>
          <w:p w:rsidR="00656746" w:rsidRPr="002D311E" w:rsidRDefault="00D0620E" w:rsidP="00A359F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1 1</w:t>
            </w:r>
            <w:r w:rsidR="00A359F6">
              <w:rPr>
                <w:szCs w:val="26"/>
              </w:rPr>
              <w:t>2</w:t>
            </w:r>
            <w:r>
              <w:rPr>
                <w:szCs w:val="26"/>
              </w:rPr>
              <w:t>8</w:t>
            </w:r>
            <w:r w:rsidR="00656746" w:rsidRPr="002D311E">
              <w:rPr>
                <w:szCs w:val="26"/>
              </w:rPr>
              <w:t>,</w:t>
            </w:r>
            <w:r>
              <w:rPr>
                <w:szCs w:val="26"/>
              </w:rPr>
              <w:t>992</w:t>
            </w:r>
          </w:p>
        </w:tc>
      </w:tr>
      <w:tr w:rsidR="00D0620E" w:rsidTr="00D0620E">
        <w:tc>
          <w:tcPr>
            <w:tcW w:w="803" w:type="dxa"/>
            <w:vMerge w:val="restart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vMerge w:val="restart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D311E">
              <w:rPr>
                <w:b/>
                <w:color w:val="000000"/>
                <w:sz w:val="24"/>
                <w:szCs w:val="24"/>
              </w:rPr>
              <w:t>Основное мероприятие 1.</w:t>
            </w:r>
            <w:r w:rsidRPr="002D311E">
              <w:rPr>
                <w:color w:val="000000"/>
                <w:sz w:val="24"/>
                <w:szCs w:val="24"/>
              </w:rPr>
              <w:t xml:space="preserve"> </w:t>
            </w:r>
            <w:r w:rsidRPr="002D311E">
              <w:rPr>
                <w:sz w:val="24"/>
                <w:szCs w:val="24"/>
              </w:rPr>
              <w:t xml:space="preserve">Профессиональное развитие работников </w:t>
            </w:r>
            <w:r w:rsidRPr="002D311E">
              <w:rPr>
                <w:sz w:val="24"/>
                <w:szCs w:val="24"/>
              </w:rPr>
              <w:lastRenderedPageBreak/>
              <w:t>органов местного самоуправления Арсеньевского городского округа</w:t>
            </w:r>
            <w:r w:rsidRPr="002D311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656746" w:rsidRPr="002D311E" w:rsidRDefault="00656746" w:rsidP="002D311E">
            <w:pPr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lastRenderedPageBreak/>
              <w:t>Администрация АГО</w:t>
            </w:r>
          </w:p>
        </w:tc>
        <w:tc>
          <w:tcPr>
            <w:tcW w:w="918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986</w:t>
            </w:r>
          </w:p>
        </w:tc>
        <w:tc>
          <w:tcPr>
            <w:tcW w:w="84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23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86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11E">
              <w:rPr>
                <w:rFonts w:ascii="Times New Roman" w:hAnsi="Times New Roman" w:cs="Times New Roman"/>
                <w:sz w:val="26"/>
                <w:szCs w:val="26"/>
              </w:rPr>
              <w:t>55,895</w:t>
            </w:r>
          </w:p>
        </w:tc>
        <w:tc>
          <w:tcPr>
            <w:tcW w:w="1061" w:type="dxa"/>
          </w:tcPr>
          <w:p w:rsidR="00656746" w:rsidRPr="002D311E" w:rsidRDefault="004F7FC2" w:rsidP="004F7FC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656746" w:rsidRPr="002D311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="00656746" w:rsidRPr="002D31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36" w:type="dxa"/>
          </w:tcPr>
          <w:p w:rsidR="00656746" w:rsidRPr="002D311E" w:rsidRDefault="00A359F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56746" w:rsidRPr="002D311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936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11E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936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11E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1302" w:type="dxa"/>
          </w:tcPr>
          <w:p w:rsidR="00656746" w:rsidRPr="00D0620E" w:rsidRDefault="00A359F6" w:rsidP="00D0620E">
            <w:pPr>
              <w:ind w:firstLine="0"/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27</w:t>
            </w:r>
            <w:r w:rsidR="00D0620E">
              <w:rPr>
                <w:szCs w:val="26"/>
              </w:rPr>
              <w:t>0,</w:t>
            </w:r>
            <w:r w:rsidR="00D0620E" w:rsidRPr="00D0620E">
              <w:rPr>
                <w:szCs w:val="26"/>
              </w:rPr>
              <w:t>8</w:t>
            </w:r>
            <w:r w:rsidR="00D0620E">
              <w:rPr>
                <w:szCs w:val="26"/>
                <w:lang w:val="en-US"/>
              </w:rPr>
              <w:t>45</w:t>
            </w:r>
          </w:p>
        </w:tc>
      </w:tr>
      <w:tr w:rsidR="00D0620E" w:rsidTr="00D0620E">
        <w:tc>
          <w:tcPr>
            <w:tcW w:w="803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</w:tcPr>
          <w:p w:rsidR="00656746" w:rsidRPr="002D311E" w:rsidRDefault="00656746" w:rsidP="002D311E">
            <w:pPr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 xml:space="preserve">Финансовое </w:t>
            </w:r>
            <w:r w:rsidRPr="002D311E">
              <w:rPr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918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lastRenderedPageBreak/>
              <w:t>992</w:t>
            </w:r>
          </w:p>
        </w:tc>
        <w:tc>
          <w:tcPr>
            <w:tcW w:w="84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23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86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11,815</w:t>
            </w:r>
          </w:p>
        </w:tc>
        <w:tc>
          <w:tcPr>
            <w:tcW w:w="1061" w:type="dxa"/>
          </w:tcPr>
          <w:p w:rsidR="00656746" w:rsidRPr="002D311E" w:rsidRDefault="004F7FC2" w:rsidP="004F7FC2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22</w:t>
            </w:r>
            <w:r w:rsidR="00656746" w:rsidRPr="002D311E">
              <w:rPr>
                <w:szCs w:val="26"/>
              </w:rPr>
              <w:t>,</w:t>
            </w:r>
            <w:r>
              <w:rPr>
                <w:szCs w:val="26"/>
              </w:rPr>
              <w:t>550</w:t>
            </w:r>
          </w:p>
        </w:tc>
        <w:tc>
          <w:tcPr>
            <w:tcW w:w="93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24,0</w:t>
            </w:r>
          </w:p>
        </w:tc>
        <w:tc>
          <w:tcPr>
            <w:tcW w:w="93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24,0</w:t>
            </w:r>
          </w:p>
        </w:tc>
        <w:tc>
          <w:tcPr>
            <w:tcW w:w="93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24,0</w:t>
            </w:r>
          </w:p>
        </w:tc>
        <w:tc>
          <w:tcPr>
            <w:tcW w:w="1302" w:type="dxa"/>
          </w:tcPr>
          <w:p w:rsidR="00656746" w:rsidRPr="002D311E" w:rsidRDefault="00656746" w:rsidP="004F7FC2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10</w:t>
            </w:r>
            <w:r w:rsidR="004F7FC2">
              <w:rPr>
                <w:szCs w:val="26"/>
              </w:rPr>
              <w:t>6</w:t>
            </w:r>
            <w:r w:rsidR="0021236B">
              <w:rPr>
                <w:szCs w:val="26"/>
              </w:rPr>
              <w:t>,</w:t>
            </w:r>
            <w:r w:rsidR="004F7FC2">
              <w:rPr>
                <w:szCs w:val="26"/>
              </w:rPr>
              <w:t>365</w:t>
            </w:r>
          </w:p>
        </w:tc>
      </w:tr>
      <w:tr w:rsidR="00D0620E" w:rsidTr="00D0620E">
        <w:tc>
          <w:tcPr>
            <w:tcW w:w="803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</w:tcPr>
          <w:p w:rsidR="00656746" w:rsidRPr="002D311E" w:rsidRDefault="00656746" w:rsidP="002D311E">
            <w:pPr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18" w:type="dxa"/>
            <w:vAlign w:val="center"/>
          </w:tcPr>
          <w:p w:rsidR="00656746" w:rsidRPr="002D311E" w:rsidRDefault="00656746" w:rsidP="002D311E">
            <w:pPr>
              <w:ind w:firstLine="45"/>
              <w:jc w:val="center"/>
              <w:rPr>
                <w:rFonts w:ascii="Arial" w:hAnsi="Arial" w:cs="Arial"/>
              </w:rPr>
            </w:pPr>
            <w:r w:rsidRPr="002D311E">
              <w:rPr>
                <w:color w:val="000000"/>
              </w:rPr>
              <w:t>985</w:t>
            </w:r>
          </w:p>
        </w:tc>
        <w:tc>
          <w:tcPr>
            <w:tcW w:w="84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23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86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</w:rPr>
            </w:pPr>
            <w:r w:rsidRPr="002D311E">
              <w:rPr>
                <w:szCs w:val="26"/>
              </w:rPr>
              <w:t>13,5</w:t>
            </w:r>
          </w:p>
        </w:tc>
        <w:tc>
          <w:tcPr>
            <w:tcW w:w="106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</w:rPr>
            </w:pPr>
            <w:r w:rsidRPr="002D311E">
              <w:rPr>
                <w:szCs w:val="26"/>
              </w:rPr>
              <w:t>27,0</w:t>
            </w:r>
          </w:p>
        </w:tc>
        <w:tc>
          <w:tcPr>
            <w:tcW w:w="93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4F7FC2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  <w:r w:rsidR="00656746" w:rsidRPr="002D311E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4F7FC2" w:rsidP="004F7FC2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116</w:t>
            </w:r>
            <w:r w:rsidR="00656746" w:rsidRPr="002D311E">
              <w:rPr>
                <w:szCs w:val="26"/>
              </w:rPr>
              <w:t>,0</w:t>
            </w:r>
          </w:p>
        </w:tc>
        <w:tc>
          <w:tcPr>
            <w:tcW w:w="93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4F7FC2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116</w:t>
            </w:r>
            <w:r w:rsidR="00656746" w:rsidRPr="002D311E">
              <w:rPr>
                <w:szCs w:val="26"/>
              </w:rPr>
              <w:t>,0</w:t>
            </w:r>
          </w:p>
        </w:tc>
        <w:tc>
          <w:tcPr>
            <w:tcW w:w="130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</w:p>
          <w:p w:rsidR="00656746" w:rsidRPr="002D311E" w:rsidRDefault="004F7FC2" w:rsidP="0021236B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42</w:t>
            </w:r>
            <w:r w:rsidR="0021236B">
              <w:rPr>
                <w:szCs w:val="26"/>
              </w:rPr>
              <w:t>2</w:t>
            </w:r>
            <w:r>
              <w:rPr>
                <w:szCs w:val="26"/>
              </w:rPr>
              <w:t>,5</w:t>
            </w:r>
          </w:p>
        </w:tc>
      </w:tr>
      <w:tr w:rsidR="00D0620E" w:rsidTr="00D0620E">
        <w:tc>
          <w:tcPr>
            <w:tcW w:w="803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</w:tcPr>
          <w:p w:rsidR="00656746" w:rsidRPr="002D311E" w:rsidRDefault="00656746" w:rsidP="002D311E">
            <w:pPr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918" w:type="dxa"/>
            <w:vAlign w:val="center"/>
          </w:tcPr>
          <w:p w:rsidR="00656746" w:rsidRPr="002D311E" w:rsidRDefault="00656746" w:rsidP="002D311E">
            <w:pPr>
              <w:ind w:firstLine="0"/>
              <w:jc w:val="center"/>
              <w:rPr>
                <w:rFonts w:ascii="Arial" w:hAnsi="Arial" w:cs="Arial"/>
              </w:rPr>
            </w:pPr>
            <w:r w:rsidRPr="002D311E">
              <w:rPr>
                <w:color w:val="000000"/>
              </w:rPr>
              <w:t>989</w:t>
            </w:r>
          </w:p>
        </w:tc>
        <w:tc>
          <w:tcPr>
            <w:tcW w:w="84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23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86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17,0</w:t>
            </w:r>
          </w:p>
        </w:tc>
        <w:tc>
          <w:tcPr>
            <w:tcW w:w="1061" w:type="dxa"/>
          </w:tcPr>
          <w:p w:rsidR="00656746" w:rsidRPr="002D311E" w:rsidRDefault="0021236B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  <w:r w:rsidR="00656746" w:rsidRPr="002D311E">
              <w:rPr>
                <w:szCs w:val="26"/>
              </w:rPr>
              <w:t>,0</w:t>
            </w:r>
          </w:p>
        </w:tc>
        <w:tc>
          <w:tcPr>
            <w:tcW w:w="93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1302" w:type="dxa"/>
          </w:tcPr>
          <w:p w:rsidR="00656746" w:rsidRPr="002D311E" w:rsidRDefault="0021236B" w:rsidP="002D311E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656746" w:rsidRPr="002D311E">
              <w:rPr>
                <w:szCs w:val="26"/>
              </w:rPr>
              <w:t>7,0</w:t>
            </w:r>
          </w:p>
        </w:tc>
      </w:tr>
      <w:tr w:rsidR="00D0620E" w:rsidTr="00D0620E">
        <w:tc>
          <w:tcPr>
            <w:tcW w:w="803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</w:tcPr>
          <w:p w:rsidR="00656746" w:rsidRPr="002D311E" w:rsidRDefault="00656746" w:rsidP="002D311E">
            <w:pPr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918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988</w:t>
            </w:r>
          </w:p>
        </w:tc>
        <w:tc>
          <w:tcPr>
            <w:tcW w:w="84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23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86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1061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130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</w:tr>
      <w:tr w:rsidR="00D0620E" w:rsidTr="00D0620E">
        <w:tc>
          <w:tcPr>
            <w:tcW w:w="803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</w:tcPr>
          <w:p w:rsidR="00656746" w:rsidRPr="002D311E" w:rsidRDefault="00656746" w:rsidP="002D311E">
            <w:pPr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Управление спорта и молодежной политики</w:t>
            </w:r>
          </w:p>
        </w:tc>
        <w:tc>
          <w:tcPr>
            <w:tcW w:w="918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991</w:t>
            </w:r>
          </w:p>
        </w:tc>
        <w:tc>
          <w:tcPr>
            <w:tcW w:w="84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23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86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1061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130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</w:tr>
      <w:tr w:rsidR="00D0620E" w:rsidTr="00D0620E">
        <w:tc>
          <w:tcPr>
            <w:tcW w:w="803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</w:tcPr>
          <w:p w:rsidR="00656746" w:rsidRPr="002D311E" w:rsidRDefault="00656746" w:rsidP="002D311E">
            <w:pPr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Управление опеки и попечительства</w:t>
            </w:r>
          </w:p>
        </w:tc>
        <w:tc>
          <w:tcPr>
            <w:tcW w:w="918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987</w:t>
            </w:r>
          </w:p>
        </w:tc>
        <w:tc>
          <w:tcPr>
            <w:tcW w:w="84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23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86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1061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130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</w:tr>
      <w:tr w:rsidR="00D0620E" w:rsidTr="00D0620E">
        <w:tc>
          <w:tcPr>
            <w:tcW w:w="803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</w:tcPr>
          <w:p w:rsidR="00656746" w:rsidRPr="002D311E" w:rsidRDefault="00656746" w:rsidP="002D311E">
            <w:pPr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Дума АГО</w:t>
            </w:r>
          </w:p>
        </w:tc>
        <w:tc>
          <w:tcPr>
            <w:tcW w:w="918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987</w:t>
            </w:r>
          </w:p>
        </w:tc>
        <w:tc>
          <w:tcPr>
            <w:tcW w:w="84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23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86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11,815</w:t>
            </w:r>
          </w:p>
        </w:tc>
        <w:tc>
          <w:tcPr>
            <w:tcW w:w="106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30,0</w:t>
            </w:r>
          </w:p>
        </w:tc>
        <w:tc>
          <w:tcPr>
            <w:tcW w:w="93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30,0</w:t>
            </w:r>
          </w:p>
        </w:tc>
        <w:tc>
          <w:tcPr>
            <w:tcW w:w="936" w:type="dxa"/>
          </w:tcPr>
          <w:p w:rsidR="00656746" w:rsidRPr="002D311E" w:rsidRDefault="006F2ED0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  <w:r w:rsidR="00656746" w:rsidRPr="002D311E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656746" w:rsidRPr="002D311E" w:rsidRDefault="006F2ED0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  <w:r w:rsidR="00656746" w:rsidRPr="002D311E">
              <w:rPr>
                <w:szCs w:val="26"/>
              </w:rPr>
              <w:t>0,0</w:t>
            </w:r>
          </w:p>
        </w:tc>
        <w:tc>
          <w:tcPr>
            <w:tcW w:w="1302" w:type="dxa"/>
          </w:tcPr>
          <w:p w:rsidR="00656746" w:rsidRPr="002D311E" w:rsidRDefault="006F2ED0" w:rsidP="002D311E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  <w:r w:rsidR="00656746" w:rsidRPr="002D311E">
              <w:rPr>
                <w:szCs w:val="26"/>
              </w:rPr>
              <w:t>1,815</w:t>
            </w:r>
          </w:p>
        </w:tc>
      </w:tr>
      <w:tr w:rsidR="00D0620E" w:rsidTr="00D0620E">
        <w:tc>
          <w:tcPr>
            <w:tcW w:w="803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</w:tcPr>
          <w:p w:rsidR="00656746" w:rsidRPr="002D311E" w:rsidRDefault="00656746" w:rsidP="002D311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D311E">
              <w:rPr>
                <w:sz w:val="24"/>
                <w:szCs w:val="24"/>
              </w:rPr>
              <w:t>Контрольно</w:t>
            </w:r>
            <w:proofErr w:type="spellEnd"/>
            <w:r w:rsidRPr="002D311E">
              <w:rPr>
                <w:sz w:val="24"/>
                <w:szCs w:val="24"/>
              </w:rPr>
              <w:t xml:space="preserve"> – сетная палата</w:t>
            </w:r>
          </w:p>
        </w:tc>
        <w:tc>
          <w:tcPr>
            <w:tcW w:w="918" w:type="dxa"/>
            <w:vAlign w:val="center"/>
          </w:tcPr>
          <w:p w:rsidR="00656746" w:rsidRPr="002D311E" w:rsidRDefault="00656746" w:rsidP="002D311E">
            <w:pPr>
              <w:ind w:firstLine="38"/>
              <w:jc w:val="center"/>
              <w:rPr>
                <w:rFonts w:ascii="Arial" w:hAnsi="Arial" w:cs="Arial"/>
              </w:rPr>
            </w:pPr>
            <w:r w:rsidRPr="002D311E">
              <w:rPr>
                <w:color w:val="000000"/>
              </w:rPr>
              <w:t>983</w:t>
            </w:r>
          </w:p>
        </w:tc>
        <w:tc>
          <w:tcPr>
            <w:tcW w:w="84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23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86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23,815</w:t>
            </w:r>
          </w:p>
        </w:tc>
        <w:tc>
          <w:tcPr>
            <w:tcW w:w="1061" w:type="dxa"/>
          </w:tcPr>
          <w:p w:rsidR="00656746" w:rsidRPr="002D311E" w:rsidRDefault="006F2ED0" w:rsidP="006F2ED0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33</w:t>
            </w:r>
            <w:r w:rsidR="00656746" w:rsidRPr="002D311E">
              <w:rPr>
                <w:szCs w:val="26"/>
              </w:rPr>
              <w:t>,</w:t>
            </w:r>
            <w:r>
              <w:rPr>
                <w:szCs w:val="26"/>
              </w:rPr>
              <w:t>652</w:t>
            </w:r>
          </w:p>
        </w:tc>
        <w:tc>
          <w:tcPr>
            <w:tcW w:w="93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41,0</w:t>
            </w:r>
          </w:p>
        </w:tc>
        <w:tc>
          <w:tcPr>
            <w:tcW w:w="93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41,0</w:t>
            </w:r>
          </w:p>
        </w:tc>
        <w:tc>
          <w:tcPr>
            <w:tcW w:w="93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41,0</w:t>
            </w:r>
          </w:p>
        </w:tc>
        <w:tc>
          <w:tcPr>
            <w:tcW w:w="1302" w:type="dxa"/>
          </w:tcPr>
          <w:p w:rsidR="00656746" w:rsidRPr="00D0620E" w:rsidRDefault="00656746" w:rsidP="006F2ED0">
            <w:pPr>
              <w:ind w:firstLine="0"/>
              <w:jc w:val="center"/>
              <w:rPr>
                <w:szCs w:val="26"/>
                <w:lang w:val="en-US"/>
              </w:rPr>
            </w:pPr>
            <w:r w:rsidRPr="002D311E">
              <w:rPr>
                <w:szCs w:val="26"/>
              </w:rPr>
              <w:t>18</w:t>
            </w:r>
            <w:r w:rsidR="006F2ED0">
              <w:rPr>
                <w:szCs w:val="26"/>
              </w:rPr>
              <w:t>0</w:t>
            </w:r>
            <w:r w:rsidRPr="002D311E">
              <w:rPr>
                <w:szCs w:val="26"/>
              </w:rPr>
              <w:t>,</w:t>
            </w:r>
            <w:r w:rsidR="006F2ED0">
              <w:rPr>
                <w:szCs w:val="26"/>
              </w:rPr>
              <w:t>467</w:t>
            </w:r>
          </w:p>
        </w:tc>
      </w:tr>
      <w:tr w:rsidR="00A359F6" w:rsidTr="00D0620E">
        <w:tc>
          <w:tcPr>
            <w:tcW w:w="803" w:type="dxa"/>
            <w:vMerge w:val="restart"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1.1.</w:t>
            </w:r>
          </w:p>
        </w:tc>
        <w:tc>
          <w:tcPr>
            <w:tcW w:w="2977" w:type="dxa"/>
            <w:vMerge w:val="restart"/>
          </w:tcPr>
          <w:p w:rsidR="00A359F6" w:rsidRPr="002D311E" w:rsidRDefault="00A359F6" w:rsidP="00A359F6">
            <w:pPr>
              <w:adjustRightInd/>
              <w:ind w:firstLine="0"/>
              <w:rPr>
                <w:b/>
                <w:color w:val="000000"/>
                <w:sz w:val="24"/>
                <w:szCs w:val="24"/>
              </w:rPr>
            </w:pPr>
            <w:r w:rsidRPr="002D311E">
              <w:rPr>
                <w:b/>
                <w:color w:val="000000"/>
                <w:sz w:val="24"/>
                <w:szCs w:val="24"/>
              </w:rPr>
              <w:t>Мероприятие 1.1.</w:t>
            </w:r>
          </w:p>
          <w:p w:rsidR="00A359F6" w:rsidRPr="002D311E" w:rsidRDefault="00A359F6" w:rsidP="00A359F6">
            <w:pPr>
              <w:adjustRightInd/>
              <w:ind w:firstLine="0"/>
              <w:rPr>
                <w:szCs w:val="26"/>
              </w:rPr>
            </w:pPr>
            <w:r w:rsidRPr="002D311E">
              <w:rPr>
                <w:color w:val="000000"/>
                <w:sz w:val="24"/>
                <w:szCs w:val="24"/>
              </w:rPr>
              <w:t xml:space="preserve"> Обучение работников органов местного самоуправления Арсеньевского городского округа </w:t>
            </w:r>
            <w:r w:rsidRPr="002D311E">
              <w:rPr>
                <w:szCs w:val="26"/>
              </w:rPr>
              <w:t xml:space="preserve">по дополнительным профессиональным программам  </w:t>
            </w:r>
          </w:p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</w:tcPr>
          <w:p w:rsidR="00A359F6" w:rsidRPr="002D311E" w:rsidRDefault="00A359F6" w:rsidP="00A359F6">
            <w:pPr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lastRenderedPageBreak/>
              <w:t>Администрация АГО</w:t>
            </w:r>
          </w:p>
        </w:tc>
        <w:tc>
          <w:tcPr>
            <w:tcW w:w="918" w:type="dxa"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986</w:t>
            </w:r>
          </w:p>
        </w:tc>
        <w:tc>
          <w:tcPr>
            <w:tcW w:w="847" w:type="dxa"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07 05</w:t>
            </w:r>
          </w:p>
        </w:tc>
        <w:tc>
          <w:tcPr>
            <w:tcW w:w="923" w:type="dxa"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color w:val="000000"/>
              </w:rPr>
              <w:t>15 9 01 20120</w:t>
            </w:r>
          </w:p>
        </w:tc>
        <w:tc>
          <w:tcPr>
            <w:tcW w:w="866" w:type="dxa"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244</w:t>
            </w:r>
          </w:p>
        </w:tc>
        <w:tc>
          <w:tcPr>
            <w:tcW w:w="942" w:type="dxa"/>
          </w:tcPr>
          <w:p w:rsidR="00A359F6" w:rsidRDefault="00A359F6" w:rsidP="00A359F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9F6" w:rsidRPr="002D311E" w:rsidRDefault="00A359F6" w:rsidP="00A359F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11E">
              <w:rPr>
                <w:rFonts w:ascii="Times New Roman" w:hAnsi="Times New Roman" w:cs="Times New Roman"/>
                <w:sz w:val="26"/>
                <w:szCs w:val="26"/>
              </w:rPr>
              <w:t>55,895</w:t>
            </w:r>
          </w:p>
        </w:tc>
        <w:tc>
          <w:tcPr>
            <w:tcW w:w="1061" w:type="dxa"/>
          </w:tcPr>
          <w:p w:rsidR="00A359F6" w:rsidRDefault="00A359F6" w:rsidP="00A359F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9F6" w:rsidRPr="002D311E" w:rsidRDefault="00A359F6" w:rsidP="00A359F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Pr="002D311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Pr="002D31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36" w:type="dxa"/>
          </w:tcPr>
          <w:p w:rsidR="00A359F6" w:rsidRDefault="00A359F6" w:rsidP="00A359F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9F6" w:rsidRPr="002D311E" w:rsidRDefault="00A359F6" w:rsidP="00A359F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D311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936" w:type="dxa"/>
          </w:tcPr>
          <w:p w:rsidR="00A359F6" w:rsidRDefault="00A359F6" w:rsidP="00A359F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9F6" w:rsidRPr="002D311E" w:rsidRDefault="00A359F6" w:rsidP="00A359F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11E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936" w:type="dxa"/>
          </w:tcPr>
          <w:p w:rsidR="00A359F6" w:rsidRDefault="00A359F6" w:rsidP="00A359F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9F6" w:rsidRPr="002D311E" w:rsidRDefault="00A359F6" w:rsidP="00A359F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11E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1302" w:type="dxa"/>
          </w:tcPr>
          <w:p w:rsidR="00A359F6" w:rsidRDefault="00A359F6" w:rsidP="00A359F6">
            <w:pPr>
              <w:ind w:firstLine="0"/>
              <w:jc w:val="center"/>
              <w:rPr>
                <w:szCs w:val="26"/>
              </w:rPr>
            </w:pPr>
          </w:p>
          <w:p w:rsidR="00A359F6" w:rsidRPr="00D0620E" w:rsidRDefault="00A359F6" w:rsidP="00A359F6">
            <w:pPr>
              <w:ind w:firstLine="0"/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270,</w:t>
            </w:r>
            <w:r w:rsidRPr="00D0620E">
              <w:rPr>
                <w:szCs w:val="26"/>
              </w:rPr>
              <w:t>8</w:t>
            </w:r>
            <w:r>
              <w:rPr>
                <w:szCs w:val="26"/>
                <w:lang w:val="en-US"/>
              </w:rPr>
              <w:t>45</w:t>
            </w:r>
          </w:p>
        </w:tc>
      </w:tr>
      <w:tr w:rsidR="00A359F6" w:rsidTr="00D0620E">
        <w:tc>
          <w:tcPr>
            <w:tcW w:w="803" w:type="dxa"/>
            <w:vMerge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</w:tcPr>
          <w:p w:rsidR="00A359F6" w:rsidRPr="002D311E" w:rsidRDefault="00A359F6" w:rsidP="00A359F6">
            <w:pPr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918" w:type="dxa"/>
          </w:tcPr>
          <w:p w:rsidR="00A359F6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992</w:t>
            </w:r>
          </w:p>
        </w:tc>
        <w:tc>
          <w:tcPr>
            <w:tcW w:w="847" w:type="dxa"/>
          </w:tcPr>
          <w:p w:rsidR="00A359F6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07 05</w:t>
            </w:r>
          </w:p>
        </w:tc>
        <w:tc>
          <w:tcPr>
            <w:tcW w:w="923" w:type="dxa"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color w:val="000000"/>
              </w:rPr>
              <w:t>15 9 01 20120</w:t>
            </w:r>
          </w:p>
        </w:tc>
        <w:tc>
          <w:tcPr>
            <w:tcW w:w="866" w:type="dxa"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244</w:t>
            </w:r>
          </w:p>
        </w:tc>
        <w:tc>
          <w:tcPr>
            <w:tcW w:w="942" w:type="dxa"/>
          </w:tcPr>
          <w:p w:rsidR="00A359F6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11,815</w:t>
            </w:r>
          </w:p>
        </w:tc>
        <w:tc>
          <w:tcPr>
            <w:tcW w:w="1061" w:type="dxa"/>
          </w:tcPr>
          <w:p w:rsidR="00A359F6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22</w:t>
            </w:r>
            <w:r w:rsidRPr="002D311E">
              <w:rPr>
                <w:szCs w:val="26"/>
              </w:rPr>
              <w:t>,</w:t>
            </w:r>
            <w:r>
              <w:rPr>
                <w:szCs w:val="26"/>
              </w:rPr>
              <w:t>550</w:t>
            </w:r>
          </w:p>
        </w:tc>
        <w:tc>
          <w:tcPr>
            <w:tcW w:w="936" w:type="dxa"/>
          </w:tcPr>
          <w:p w:rsidR="00A359F6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24,0</w:t>
            </w:r>
          </w:p>
        </w:tc>
        <w:tc>
          <w:tcPr>
            <w:tcW w:w="936" w:type="dxa"/>
          </w:tcPr>
          <w:p w:rsidR="00A359F6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24,0</w:t>
            </w:r>
          </w:p>
        </w:tc>
        <w:tc>
          <w:tcPr>
            <w:tcW w:w="936" w:type="dxa"/>
          </w:tcPr>
          <w:p w:rsidR="00A359F6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24,0</w:t>
            </w:r>
          </w:p>
        </w:tc>
        <w:tc>
          <w:tcPr>
            <w:tcW w:w="1302" w:type="dxa"/>
          </w:tcPr>
          <w:p w:rsidR="00A359F6" w:rsidRDefault="00A359F6" w:rsidP="00A359F6">
            <w:pPr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10</w:t>
            </w:r>
            <w:r>
              <w:rPr>
                <w:szCs w:val="26"/>
              </w:rPr>
              <w:t>6,365</w:t>
            </w:r>
          </w:p>
        </w:tc>
      </w:tr>
      <w:tr w:rsidR="00A359F6" w:rsidTr="00D0620E">
        <w:tc>
          <w:tcPr>
            <w:tcW w:w="803" w:type="dxa"/>
            <w:vMerge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</w:tcPr>
          <w:p w:rsidR="00A359F6" w:rsidRPr="002D311E" w:rsidRDefault="00A359F6" w:rsidP="00A359F6">
            <w:pPr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18" w:type="dxa"/>
            <w:vAlign w:val="center"/>
          </w:tcPr>
          <w:p w:rsidR="00A359F6" w:rsidRDefault="00A359F6" w:rsidP="00A359F6">
            <w:pPr>
              <w:ind w:firstLine="45"/>
              <w:jc w:val="center"/>
              <w:rPr>
                <w:color w:val="000000"/>
              </w:rPr>
            </w:pPr>
            <w:r w:rsidRPr="002D311E">
              <w:rPr>
                <w:color w:val="000000"/>
              </w:rPr>
              <w:t>985</w:t>
            </w:r>
          </w:p>
          <w:p w:rsidR="00A359F6" w:rsidRPr="002D311E" w:rsidRDefault="00A359F6" w:rsidP="00A359F6">
            <w:pPr>
              <w:ind w:firstLine="45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A359F6" w:rsidRDefault="00A359F6" w:rsidP="00A359F6">
            <w:pPr>
              <w:ind w:firstLine="45"/>
              <w:jc w:val="center"/>
              <w:rPr>
                <w:color w:val="000000"/>
              </w:rPr>
            </w:pPr>
            <w:r w:rsidRPr="002D311E">
              <w:rPr>
                <w:color w:val="000000"/>
              </w:rPr>
              <w:t>07 05</w:t>
            </w:r>
          </w:p>
          <w:p w:rsidR="00A359F6" w:rsidRPr="002D311E" w:rsidRDefault="00A359F6" w:rsidP="00A359F6">
            <w:pPr>
              <w:ind w:firstLine="45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vAlign w:val="center"/>
          </w:tcPr>
          <w:p w:rsidR="00A359F6" w:rsidRDefault="00A359F6" w:rsidP="00A359F6">
            <w:pPr>
              <w:ind w:firstLine="0"/>
              <w:jc w:val="center"/>
              <w:rPr>
                <w:color w:val="000000"/>
              </w:rPr>
            </w:pPr>
            <w:r w:rsidRPr="002D311E">
              <w:rPr>
                <w:color w:val="000000"/>
              </w:rPr>
              <w:t>15 9 01 20120</w:t>
            </w:r>
          </w:p>
          <w:p w:rsidR="00A359F6" w:rsidRPr="002D311E" w:rsidRDefault="00A359F6" w:rsidP="00A359F6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vAlign w:val="center"/>
          </w:tcPr>
          <w:p w:rsidR="00A359F6" w:rsidRDefault="00A359F6" w:rsidP="00A359F6">
            <w:pPr>
              <w:ind w:firstLine="0"/>
              <w:jc w:val="center"/>
              <w:rPr>
                <w:color w:val="000000"/>
              </w:rPr>
            </w:pPr>
            <w:r w:rsidRPr="002D311E">
              <w:rPr>
                <w:color w:val="000000"/>
              </w:rPr>
              <w:lastRenderedPageBreak/>
              <w:t>244</w:t>
            </w:r>
          </w:p>
          <w:p w:rsidR="00A359F6" w:rsidRPr="002D311E" w:rsidRDefault="00A359F6" w:rsidP="00A359F6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</w:rPr>
            </w:pPr>
            <w:r w:rsidRPr="002D311E">
              <w:rPr>
                <w:szCs w:val="26"/>
              </w:rPr>
              <w:t>13,5</w:t>
            </w:r>
          </w:p>
        </w:tc>
        <w:tc>
          <w:tcPr>
            <w:tcW w:w="1061" w:type="dxa"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</w:rPr>
            </w:pPr>
            <w:r w:rsidRPr="002D311E">
              <w:rPr>
                <w:szCs w:val="26"/>
              </w:rPr>
              <w:t>27,0</w:t>
            </w:r>
          </w:p>
        </w:tc>
        <w:tc>
          <w:tcPr>
            <w:tcW w:w="936" w:type="dxa"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  <w:r w:rsidRPr="002D311E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116</w:t>
            </w:r>
            <w:r w:rsidRPr="002D311E">
              <w:rPr>
                <w:szCs w:val="26"/>
              </w:rPr>
              <w:t>,0</w:t>
            </w:r>
          </w:p>
        </w:tc>
        <w:tc>
          <w:tcPr>
            <w:tcW w:w="936" w:type="dxa"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116</w:t>
            </w:r>
            <w:r w:rsidRPr="002D311E">
              <w:rPr>
                <w:szCs w:val="26"/>
              </w:rPr>
              <w:t>,0</w:t>
            </w:r>
          </w:p>
        </w:tc>
        <w:tc>
          <w:tcPr>
            <w:tcW w:w="1302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422,5</w:t>
            </w:r>
          </w:p>
        </w:tc>
      </w:tr>
      <w:tr w:rsidR="00A359F6" w:rsidTr="00D0620E">
        <w:tc>
          <w:tcPr>
            <w:tcW w:w="803" w:type="dxa"/>
            <w:vMerge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</w:tcPr>
          <w:p w:rsidR="00A359F6" w:rsidRPr="002D311E" w:rsidRDefault="00A359F6" w:rsidP="00A359F6">
            <w:pPr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918" w:type="dxa"/>
            <w:vAlign w:val="center"/>
          </w:tcPr>
          <w:p w:rsidR="00A359F6" w:rsidRPr="002D311E" w:rsidRDefault="00A359F6" w:rsidP="00A359F6">
            <w:pPr>
              <w:ind w:firstLine="0"/>
              <w:jc w:val="center"/>
              <w:rPr>
                <w:rFonts w:ascii="Arial" w:hAnsi="Arial" w:cs="Arial"/>
              </w:rPr>
            </w:pPr>
            <w:r w:rsidRPr="002D311E">
              <w:rPr>
                <w:color w:val="000000"/>
              </w:rPr>
              <w:t>989</w:t>
            </w:r>
          </w:p>
        </w:tc>
        <w:tc>
          <w:tcPr>
            <w:tcW w:w="847" w:type="dxa"/>
            <w:vAlign w:val="center"/>
          </w:tcPr>
          <w:p w:rsidR="00A359F6" w:rsidRPr="002D311E" w:rsidRDefault="00A359F6" w:rsidP="00A359F6">
            <w:pPr>
              <w:ind w:firstLine="0"/>
              <w:jc w:val="center"/>
              <w:rPr>
                <w:rFonts w:ascii="Arial" w:hAnsi="Arial" w:cs="Arial"/>
              </w:rPr>
            </w:pPr>
            <w:r w:rsidRPr="002D311E">
              <w:rPr>
                <w:color w:val="000000"/>
              </w:rPr>
              <w:t>07 05</w:t>
            </w:r>
          </w:p>
        </w:tc>
        <w:tc>
          <w:tcPr>
            <w:tcW w:w="923" w:type="dxa"/>
            <w:vAlign w:val="center"/>
          </w:tcPr>
          <w:p w:rsidR="00A359F6" w:rsidRPr="002D311E" w:rsidRDefault="00A359F6" w:rsidP="00A359F6">
            <w:pPr>
              <w:ind w:firstLine="10"/>
              <w:jc w:val="center"/>
              <w:rPr>
                <w:rFonts w:ascii="Arial" w:hAnsi="Arial" w:cs="Arial"/>
              </w:rPr>
            </w:pPr>
            <w:r w:rsidRPr="002D311E">
              <w:rPr>
                <w:color w:val="000000"/>
              </w:rPr>
              <w:t>15 9 01 20120</w:t>
            </w:r>
          </w:p>
        </w:tc>
        <w:tc>
          <w:tcPr>
            <w:tcW w:w="866" w:type="dxa"/>
            <w:vAlign w:val="center"/>
          </w:tcPr>
          <w:p w:rsidR="00A359F6" w:rsidRPr="002D311E" w:rsidRDefault="00A359F6" w:rsidP="00A359F6">
            <w:pPr>
              <w:ind w:firstLine="10"/>
              <w:jc w:val="center"/>
              <w:rPr>
                <w:rFonts w:ascii="Arial" w:hAnsi="Arial" w:cs="Arial"/>
              </w:rPr>
            </w:pPr>
            <w:r w:rsidRPr="002D311E">
              <w:rPr>
                <w:color w:val="000000"/>
              </w:rPr>
              <w:t>244</w:t>
            </w:r>
          </w:p>
        </w:tc>
        <w:tc>
          <w:tcPr>
            <w:tcW w:w="942" w:type="dxa"/>
          </w:tcPr>
          <w:p w:rsidR="00A359F6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17,0</w:t>
            </w:r>
          </w:p>
        </w:tc>
        <w:tc>
          <w:tcPr>
            <w:tcW w:w="1061" w:type="dxa"/>
          </w:tcPr>
          <w:p w:rsidR="00A359F6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  <w:r w:rsidRPr="002D311E">
              <w:rPr>
                <w:szCs w:val="26"/>
              </w:rPr>
              <w:t>,0</w:t>
            </w:r>
          </w:p>
        </w:tc>
        <w:tc>
          <w:tcPr>
            <w:tcW w:w="936" w:type="dxa"/>
          </w:tcPr>
          <w:p w:rsidR="00A359F6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A359F6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A359F6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1302" w:type="dxa"/>
          </w:tcPr>
          <w:p w:rsidR="00A359F6" w:rsidRDefault="00A359F6" w:rsidP="00A359F6">
            <w:pPr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Pr="002D311E">
              <w:rPr>
                <w:szCs w:val="26"/>
              </w:rPr>
              <w:t>7,0</w:t>
            </w:r>
          </w:p>
        </w:tc>
      </w:tr>
      <w:tr w:rsidR="00A359F6" w:rsidTr="00D0620E">
        <w:tc>
          <w:tcPr>
            <w:tcW w:w="803" w:type="dxa"/>
            <w:vMerge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</w:tcPr>
          <w:p w:rsidR="00A359F6" w:rsidRPr="002D311E" w:rsidRDefault="00A359F6" w:rsidP="00A359F6">
            <w:pPr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918" w:type="dxa"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988</w:t>
            </w:r>
          </w:p>
        </w:tc>
        <w:tc>
          <w:tcPr>
            <w:tcW w:w="847" w:type="dxa"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07 05</w:t>
            </w:r>
          </w:p>
        </w:tc>
        <w:tc>
          <w:tcPr>
            <w:tcW w:w="923" w:type="dxa"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866" w:type="dxa"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42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1061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1302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</w:tr>
      <w:tr w:rsidR="00A359F6" w:rsidTr="00D0620E">
        <w:tc>
          <w:tcPr>
            <w:tcW w:w="803" w:type="dxa"/>
            <w:vMerge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</w:tcPr>
          <w:p w:rsidR="00A359F6" w:rsidRPr="002D311E" w:rsidRDefault="00A359F6" w:rsidP="00A359F6">
            <w:pPr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Управление спорта и молодежной политики</w:t>
            </w:r>
          </w:p>
        </w:tc>
        <w:tc>
          <w:tcPr>
            <w:tcW w:w="918" w:type="dxa"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991</w:t>
            </w:r>
          </w:p>
        </w:tc>
        <w:tc>
          <w:tcPr>
            <w:tcW w:w="847" w:type="dxa"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11 05</w:t>
            </w:r>
          </w:p>
        </w:tc>
        <w:tc>
          <w:tcPr>
            <w:tcW w:w="923" w:type="dxa"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866" w:type="dxa"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42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1061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1302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</w:tr>
      <w:tr w:rsidR="00A359F6" w:rsidTr="00D0620E">
        <w:tc>
          <w:tcPr>
            <w:tcW w:w="803" w:type="dxa"/>
            <w:vMerge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</w:tcPr>
          <w:p w:rsidR="00A359F6" w:rsidRPr="002D311E" w:rsidRDefault="00A359F6" w:rsidP="00A359F6">
            <w:pPr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Управление опеки и попечительства</w:t>
            </w:r>
          </w:p>
        </w:tc>
        <w:tc>
          <w:tcPr>
            <w:tcW w:w="918" w:type="dxa"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987</w:t>
            </w:r>
          </w:p>
        </w:tc>
        <w:tc>
          <w:tcPr>
            <w:tcW w:w="847" w:type="dxa"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01 13</w:t>
            </w:r>
          </w:p>
        </w:tc>
        <w:tc>
          <w:tcPr>
            <w:tcW w:w="923" w:type="dxa"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866" w:type="dxa"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42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1061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1302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</w:tr>
      <w:tr w:rsidR="00A359F6" w:rsidTr="00D0620E">
        <w:tc>
          <w:tcPr>
            <w:tcW w:w="803" w:type="dxa"/>
            <w:vMerge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</w:tcPr>
          <w:p w:rsidR="00A359F6" w:rsidRPr="002D311E" w:rsidRDefault="00A359F6" w:rsidP="00A359F6">
            <w:pPr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Дума АГО</w:t>
            </w:r>
          </w:p>
        </w:tc>
        <w:tc>
          <w:tcPr>
            <w:tcW w:w="918" w:type="dxa"/>
            <w:vAlign w:val="center"/>
          </w:tcPr>
          <w:p w:rsidR="00A359F6" w:rsidRPr="002D311E" w:rsidRDefault="00A359F6" w:rsidP="00A359F6">
            <w:pPr>
              <w:ind w:firstLine="38"/>
              <w:jc w:val="center"/>
              <w:rPr>
                <w:rFonts w:ascii="Arial" w:hAnsi="Arial" w:cs="Arial"/>
              </w:rPr>
            </w:pPr>
            <w:r w:rsidRPr="002D311E">
              <w:rPr>
                <w:color w:val="000000"/>
              </w:rPr>
              <w:t>983</w:t>
            </w:r>
          </w:p>
        </w:tc>
        <w:tc>
          <w:tcPr>
            <w:tcW w:w="847" w:type="dxa"/>
            <w:vAlign w:val="center"/>
          </w:tcPr>
          <w:p w:rsidR="00A359F6" w:rsidRPr="002D311E" w:rsidRDefault="00A359F6" w:rsidP="00A359F6">
            <w:pPr>
              <w:ind w:firstLine="38"/>
              <w:jc w:val="center"/>
              <w:rPr>
                <w:rFonts w:ascii="Arial" w:hAnsi="Arial" w:cs="Arial"/>
              </w:rPr>
            </w:pPr>
            <w:r w:rsidRPr="002D311E">
              <w:rPr>
                <w:color w:val="000000"/>
              </w:rPr>
              <w:t>07 05</w:t>
            </w:r>
          </w:p>
        </w:tc>
        <w:tc>
          <w:tcPr>
            <w:tcW w:w="923" w:type="dxa"/>
            <w:vAlign w:val="center"/>
          </w:tcPr>
          <w:p w:rsidR="00A359F6" w:rsidRPr="002D311E" w:rsidRDefault="00A359F6" w:rsidP="00A359F6">
            <w:pPr>
              <w:ind w:firstLine="38"/>
              <w:jc w:val="center"/>
              <w:rPr>
                <w:rFonts w:ascii="Arial" w:hAnsi="Arial" w:cs="Arial"/>
              </w:rPr>
            </w:pPr>
            <w:r w:rsidRPr="002D311E">
              <w:rPr>
                <w:color w:val="000000"/>
              </w:rPr>
              <w:t>15 9 01 20120</w:t>
            </w:r>
          </w:p>
        </w:tc>
        <w:tc>
          <w:tcPr>
            <w:tcW w:w="866" w:type="dxa"/>
            <w:vAlign w:val="center"/>
          </w:tcPr>
          <w:p w:rsidR="00A359F6" w:rsidRPr="002D311E" w:rsidRDefault="00A359F6" w:rsidP="00A359F6">
            <w:pPr>
              <w:ind w:firstLine="38"/>
              <w:jc w:val="center"/>
              <w:rPr>
                <w:rFonts w:ascii="Arial" w:hAnsi="Arial" w:cs="Arial"/>
              </w:rPr>
            </w:pPr>
            <w:r w:rsidRPr="002D311E">
              <w:rPr>
                <w:color w:val="000000"/>
              </w:rPr>
              <w:t>244</w:t>
            </w:r>
          </w:p>
        </w:tc>
        <w:tc>
          <w:tcPr>
            <w:tcW w:w="942" w:type="dxa"/>
          </w:tcPr>
          <w:p w:rsidR="00A359F6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11,815</w:t>
            </w:r>
          </w:p>
        </w:tc>
        <w:tc>
          <w:tcPr>
            <w:tcW w:w="1061" w:type="dxa"/>
          </w:tcPr>
          <w:p w:rsidR="00A359F6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30,0</w:t>
            </w:r>
          </w:p>
        </w:tc>
        <w:tc>
          <w:tcPr>
            <w:tcW w:w="936" w:type="dxa"/>
          </w:tcPr>
          <w:p w:rsidR="00A359F6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30,0</w:t>
            </w:r>
          </w:p>
        </w:tc>
        <w:tc>
          <w:tcPr>
            <w:tcW w:w="936" w:type="dxa"/>
          </w:tcPr>
          <w:p w:rsidR="00A359F6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  <w:r w:rsidRPr="002D311E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A359F6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  <w:r w:rsidRPr="002D311E">
              <w:rPr>
                <w:szCs w:val="26"/>
              </w:rPr>
              <w:t>0,0</w:t>
            </w:r>
          </w:p>
        </w:tc>
        <w:tc>
          <w:tcPr>
            <w:tcW w:w="1302" w:type="dxa"/>
          </w:tcPr>
          <w:p w:rsidR="00A359F6" w:rsidRDefault="00A359F6" w:rsidP="00A359F6">
            <w:pPr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  <w:r w:rsidRPr="002D311E">
              <w:rPr>
                <w:szCs w:val="26"/>
              </w:rPr>
              <w:t>1,815</w:t>
            </w:r>
          </w:p>
        </w:tc>
      </w:tr>
      <w:tr w:rsidR="00A359F6" w:rsidTr="00D0620E">
        <w:tc>
          <w:tcPr>
            <w:tcW w:w="803" w:type="dxa"/>
            <w:vMerge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</w:tcPr>
          <w:p w:rsidR="00A359F6" w:rsidRPr="002D311E" w:rsidRDefault="00A359F6" w:rsidP="00A359F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D311E">
              <w:rPr>
                <w:sz w:val="24"/>
                <w:szCs w:val="24"/>
              </w:rPr>
              <w:t>Контрольно</w:t>
            </w:r>
            <w:proofErr w:type="spellEnd"/>
            <w:r w:rsidRPr="002D311E">
              <w:rPr>
                <w:sz w:val="24"/>
                <w:szCs w:val="24"/>
              </w:rPr>
              <w:t xml:space="preserve"> – с</w:t>
            </w:r>
            <w:r>
              <w:rPr>
                <w:sz w:val="24"/>
                <w:szCs w:val="24"/>
              </w:rPr>
              <w:t>ч</w:t>
            </w:r>
            <w:r w:rsidRPr="002D311E">
              <w:rPr>
                <w:sz w:val="24"/>
                <w:szCs w:val="24"/>
              </w:rPr>
              <w:t>етная палата</w:t>
            </w:r>
          </w:p>
        </w:tc>
        <w:tc>
          <w:tcPr>
            <w:tcW w:w="918" w:type="dxa"/>
            <w:vAlign w:val="center"/>
          </w:tcPr>
          <w:p w:rsidR="00A359F6" w:rsidRPr="002D311E" w:rsidRDefault="00A359F6" w:rsidP="00A359F6">
            <w:pPr>
              <w:ind w:left="-99" w:firstLine="0"/>
              <w:jc w:val="center"/>
              <w:rPr>
                <w:rFonts w:ascii="Arial" w:hAnsi="Arial" w:cs="Arial"/>
              </w:rPr>
            </w:pPr>
            <w:r w:rsidRPr="002D311E">
              <w:rPr>
                <w:color w:val="000000"/>
              </w:rPr>
              <w:t>984</w:t>
            </w:r>
          </w:p>
        </w:tc>
        <w:tc>
          <w:tcPr>
            <w:tcW w:w="847" w:type="dxa"/>
            <w:vAlign w:val="center"/>
          </w:tcPr>
          <w:p w:rsidR="00A359F6" w:rsidRPr="002D311E" w:rsidRDefault="00A359F6" w:rsidP="00A359F6">
            <w:pPr>
              <w:ind w:hanging="97"/>
              <w:jc w:val="center"/>
              <w:rPr>
                <w:rFonts w:ascii="Arial" w:hAnsi="Arial" w:cs="Arial"/>
              </w:rPr>
            </w:pPr>
            <w:r w:rsidRPr="002D311E">
              <w:rPr>
                <w:color w:val="000000"/>
              </w:rPr>
              <w:t>07 05</w:t>
            </w:r>
          </w:p>
        </w:tc>
        <w:tc>
          <w:tcPr>
            <w:tcW w:w="923" w:type="dxa"/>
            <w:vAlign w:val="center"/>
          </w:tcPr>
          <w:p w:rsidR="00A359F6" w:rsidRPr="002D311E" w:rsidRDefault="00A359F6" w:rsidP="00A359F6">
            <w:pPr>
              <w:ind w:firstLine="15"/>
              <w:jc w:val="center"/>
              <w:rPr>
                <w:rFonts w:ascii="Arial" w:hAnsi="Arial" w:cs="Arial"/>
              </w:rPr>
            </w:pPr>
            <w:r w:rsidRPr="002D311E">
              <w:rPr>
                <w:color w:val="000000"/>
              </w:rPr>
              <w:t>15 9 01 20120</w:t>
            </w:r>
          </w:p>
        </w:tc>
        <w:tc>
          <w:tcPr>
            <w:tcW w:w="866" w:type="dxa"/>
            <w:vAlign w:val="center"/>
          </w:tcPr>
          <w:p w:rsidR="00A359F6" w:rsidRPr="002D311E" w:rsidRDefault="00A359F6" w:rsidP="00A359F6">
            <w:pPr>
              <w:ind w:firstLine="15"/>
              <w:jc w:val="center"/>
              <w:rPr>
                <w:rFonts w:ascii="Arial" w:hAnsi="Arial" w:cs="Arial"/>
              </w:rPr>
            </w:pPr>
            <w:r w:rsidRPr="002D311E">
              <w:rPr>
                <w:color w:val="000000"/>
              </w:rPr>
              <w:t>244</w:t>
            </w:r>
          </w:p>
        </w:tc>
        <w:tc>
          <w:tcPr>
            <w:tcW w:w="942" w:type="dxa"/>
          </w:tcPr>
          <w:p w:rsidR="00A359F6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23,815</w:t>
            </w:r>
          </w:p>
        </w:tc>
        <w:tc>
          <w:tcPr>
            <w:tcW w:w="1061" w:type="dxa"/>
          </w:tcPr>
          <w:p w:rsidR="00A359F6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33</w:t>
            </w:r>
            <w:r w:rsidRPr="002D311E">
              <w:rPr>
                <w:szCs w:val="26"/>
              </w:rPr>
              <w:t>,</w:t>
            </w:r>
            <w:r>
              <w:rPr>
                <w:szCs w:val="26"/>
              </w:rPr>
              <w:t>652</w:t>
            </w:r>
          </w:p>
        </w:tc>
        <w:tc>
          <w:tcPr>
            <w:tcW w:w="936" w:type="dxa"/>
          </w:tcPr>
          <w:p w:rsidR="00A359F6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41,0</w:t>
            </w:r>
          </w:p>
        </w:tc>
        <w:tc>
          <w:tcPr>
            <w:tcW w:w="936" w:type="dxa"/>
          </w:tcPr>
          <w:p w:rsidR="00A359F6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41,0</w:t>
            </w:r>
          </w:p>
        </w:tc>
        <w:tc>
          <w:tcPr>
            <w:tcW w:w="936" w:type="dxa"/>
          </w:tcPr>
          <w:p w:rsidR="00A359F6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41,0</w:t>
            </w:r>
          </w:p>
        </w:tc>
        <w:tc>
          <w:tcPr>
            <w:tcW w:w="1302" w:type="dxa"/>
          </w:tcPr>
          <w:p w:rsidR="00A359F6" w:rsidRDefault="00A359F6" w:rsidP="00A359F6">
            <w:pPr>
              <w:ind w:firstLine="0"/>
              <w:jc w:val="center"/>
              <w:rPr>
                <w:szCs w:val="26"/>
              </w:rPr>
            </w:pPr>
          </w:p>
          <w:p w:rsidR="00A359F6" w:rsidRPr="00D0620E" w:rsidRDefault="00A359F6" w:rsidP="00A359F6">
            <w:pPr>
              <w:ind w:firstLine="0"/>
              <w:jc w:val="center"/>
              <w:rPr>
                <w:szCs w:val="26"/>
                <w:lang w:val="en-US"/>
              </w:rPr>
            </w:pPr>
            <w:r w:rsidRPr="002D311E">
              <w:rPr>
                <w:szCs w:val="26"/>
              </w:rPr>
              <w:t>18</w:t>
            </w:r>
            <w:r>
              <w:rPr>
                <w:szCs w:val="26"/>
              </w:rPr>
              <w:t>0</w:t>
            </w:r>
            <w:r w:rsidRPr="002D311E">
              <w:rPr>
                <w:szCs w:val="26"/>
              </w:rPr>
              <w:t>,</w:t>
            </w:r>
            <w:r>
              <w:rPr>
                <w:szCs w:val="26"/>
              </w:rPr>
              <w:t>467</w:t>
            </w:r>
          </w:p>
        </w:tc>
      </w:tr>
      <w:tr w:rsidR="00D0620E" w:rsidTr="00D0620E">
        <w:tc>
          <w:tcPr>
            <w:tcW w:w="803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1.2.</w:t>
            </w:r>
          </w:p>
        </w:tc>
        <w:tc>
          <w:tcPr>
            <w:tcW w:w="297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D311E">
              <w:rPr>
                <w:b/>
                <w:color w:val="000000"/>
                <w:sz w:val="24"/>
                <w:szCs w:val="24"/>
              </w:rPr>
              <w:t>Мероприятие 1.2.</w:t>
            </w:r>
          </w:p>
          <w:p w:rsidR="00656746" w:rsidRDefault="00656746" w:rsidP="002D311E">
            <w:pPr>
              <w:widowControl/>
              <w:ind w:firstLine="0"/>
              <w:rPr>
                <w:bCs/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 xml:space="preserve">Обеспечение безопасных условий труда, </w:t>
            </w:r>
            <w:r w:rsidRPr="002D311E">
              <w:rPr>
                <w:bCs/>
                <w:sz w:val="24"/>
                <w:szCs w:val="24"/>
              </w:rPr>
              <w:t>соответствующие государственным нормативным требованиям охраны труда</w:t>
            </w:r>
          </w:p>
          <w:p w:rsidR="00A359F6" w:rsidRPr="002D311E" w:rsidRDefault="00A359F6" w:rsidP="002D311E">
            <w:pPr>
              <w:widowControl/>
              <w:ind w:firstLine="0"/>
              <w:rPr>
                <w:bCs/>
                <w:sz w:val="24"/>
                <w:szCs w:val="24"/>
              </w:rPr>
            </w:pPr>
          </w:p>
          <w:p w:rsidR="00656746" w:rsidRPr="002D311E" w:rsidRDefault="00656746" w:rsidP="002D311E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</w:tcPr>
          <w:p w:rsidR="00656746" w:rsidRPr="002D311E" w:rsidRDefault="00656746" w:rsidP="002D311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Администрация АГО</w:t>
            </w:r>
          </w:p>
        </w:tc>
        <w:tc>
          <w:tcPr>
            <w:tcW w:w="918" w:type="dxa"/>
            <w:vAlign w:val="center"/>
          </w:tcPr>
          <w:p w:rsidR="00656746" w:rsidRDefault="00656746" w:rsidP="002D311E">
            <w:pPr>
              <w:ind w:firstLine="45"/>
              <w:jc w:val="center"/>
            </w:pPr>
            <w:r w:rsidRPr="000E4C36">
              <w:t>Х</w:t>
            </w:r>
          </w:p>
          <w:p w:rsidR="00656746" w:rsidRDefault="00656746" w:rsidP="002D311E">
            <w:pPr>
              <w:ind w:firstLine="45"/>
              <w:jc w:val="center"/>
            </w:pPr>
          </w:p>
          <w:p w:rsidR="00656746" w:rsidRDefault="00656746" w:rsidP="002D311E">
            <w:pPr>
              <w:ind w:firstLine="45"/>
              <w:jc w:val="center"/>
            </w:pPr>
          </w:p>
          <w:p w:rsidR="00656746" w:rsidRPr="000E4C36" w:rsidRDefault="00656746" w:rsidP="002D311E">
            <w:pPr>
              <w:ind w:firstLine="45"/>
              <w:jc w:val="center"/>
            </w:pPr>
          </w:p>
        </w:tc>
        <w:tc>
          <w:tcPr>
            <w:tcW w:w="847" w:type="dxa"/>
            <w:vAlign w:val="center"/>
          </w:tcPr>
          <w:p w:rsidR="00656746" w:rsidRDefault="00656746" w:rsidP="002D311E">
            <w:pPr>
              <w:ind w:firstLine="45"/>
              <w:jc w:val="center"/>
            </w:pPr>
            <w:r w:rsidRPr="000E4C36">
              <w:t>Х</w:t>
            </w:r>
          </w:p>
          <w:p w:rsidR="00656746" w:rsidRDefault="00656746" w:rsidP="002D311E">
            <w:pPr>
              <w:ind w:firstLine="45"/>
              <w:jc w:val="center"/>
            </w:pPr>
          </w:p>
          <w:p w:rsidR="00656746" w:rsidRDefault="00656746" w:rsidP="002D311E">
            <w:pPr>
              <w:ind w:firstLine="45"/>
              <w:jc w:val="center"/>
            </w:pPr>
          </w:p>
          <w:p w:rsidR="00656746" w:rsidRPr="000E4C36" w:rsidRDefault="00656746" w:rsidP="002D311E">
            <w:pPr>
              <w:ind w:firstLine="45"/>
              <w:jc w:val="center"/>
            </w:pPr>
          </w:p>
        </w:tc>
        <w:tc>
          <w:tcPr>
            <w:tcW w:w="923" w:type="dxa"/>
            <w:vAlign w:val="center"/>
          </w:tcPr>
          <w:p w:rsidR="00656746" w:rsidRDefault="00656746" w:rsidP="002D311E">
            <w:pPr>
              <w:ind w:firstLine="45"/>
              <w:jc w:val="center"/>
            </w:pPr>
            <w:r w:rsidRPr="000E4C36">
              <w:t>Х</w:t>
            </w:r>
          </w:p>
          <w:p w:rsidR="00656746" w:rsidRDefault="00656746" w:rsidP="002D311E">
            <w:pPr>
              <w:ind w:firstLine="45"/>
              <w:jc w:val="center"/>
            </w:pPr>
          </w:p>
          <w:p w:rsidR="00656746" w:rsidRDefault="00656746" w:rsidP="002D311E">
            <w:pPr>
              <w:ind w:firstLine="45"/>
              <w:jc w:val="center"/>
            </w:pPr>
          </w:p>
          <w:p w:rsidR="00656746" w:rsidRPr="000E4C36" w:rsidRDefault="00656746" w:rsidP="002D311E">
            <w:pPr>
              <w:ind w:firstLine="45"/>
              <w:jc w:val="center"/>
            </w:pPr>
          </w:p>
        </w:tc>
        <w:tc>
          <w:tcPr>
            <w:tcW w:w="86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45"/>
              <w:jc w:val="center"/>
              <w:rPr>
                <w:sz w:val="18"/>
                <w:szCs w:val="18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45"/>
              <w:jc w:val="center"/>
              <w:rPr>
                <w:sz w:val="18"/>
                <w:szCs w:val="18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45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1061" w:type="dxa"/>
          </w:tcPr>
          <w:p w:rsidR="00656746" w:rsidRPr="002D311E" w:rsidRDefault="00656746" w:rsidP="002D311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656746" w:rsidRPr="002D311E" w:rsidRDefault="00656746" w:rsidP="002D311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656746" w:rsidRPr="002D311E" w:rsidRDefault="00656746" w:rsidP="002D311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36" w:type="dxa"/>
          </w:tcPr>
          <w:p w:rsidR="00656746" w:rsidRPr="002D311E" w:rsidRDefault="00656746" w:rsidP="002D311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1302" w:type="dxa"/>
          </w:tcPr>
          <w:p w:rsidR="00656746" w:rsidRPr="002D311E" w:rsidRDefault="00656746" w:rsidP="002D311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</w:tr>
      <w:tr w:rsidR="00D0620E" w:rsidTr="00D0620E">
        <w:tc>
          <w:tcPr>
            <w:tcW w:w="803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7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D311E">
              <w:rPr>
                <w:b/>
                <w:color w:val="000000"/>
                <w:sz w:val="24"/>
                <w:szCs w:val="24"/>
              </w:rPr>
              <w:t>Мероприятие 1.3.</w:t>
            </w: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D311E">
              <w:rPr>
                <w:sz w:val="24"/>
                <w:szCs w:val="24"/>
                <w:lang w:eastAsia="en-US"/>
              </w:rPr>
              <w:t>С</w:t>
            </w:r>
            <w:r w:rsidRPr="002D311E">
              <w:rPr>
                <w:sz w:val="24"/>
                <w:szCs w:val="24"/>
              </w:rPr>
              <w:t>овершенствование механизмов правового и организационного обеспечения муниципальной службы</w:t>
            </w:r>
          </w:p>
        </w:tc>
        <w:tc>
          <w:tcPr>
            <w:tcW w:w="2004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Органы местного самоуправления Арсеньевского городского округа</w:t>
            </w:r>
          </w:p>
        </w:tc>
        <w:tc>
          <w:tcPr>
            <w:tcW w:w="918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84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23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86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</w:t>
            </w:r>
          </w:p>
        </w:tc>
        <w:tc>
          <w:tcPr>
            <w:tcW w:w="1061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</w:t>
            </w:r>
          </w:p>
        </w:tc>
        <w:tc>
          <w:tcPr>
            <w:tcW w:w="936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</w:t>
            </w:r>
          </w:p>
        </w:tc>
        <w:tc>
          <w:tcPr>
            <w:tcW w:w="936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</w:t>
            </w:r>
          </w:p>
        </w:tc>
        <w:tc>
          <w:tcPr>
            <w:tcW w:w="936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</w:t>
            </w:r>
          </w:p>
        </w:tc>
        <w:tc>
          <w:tcPr>
            <w:tcW w:w="130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</w:t>
            </w:r>
          </w:p>
        </w:tc>
      </w:tr>
    </w:tbl>
    <w:p w:rsidR="00656746" w:rsidRDefault="00656746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656746" w:rsidRDefault="00656746" w:rsidP="000B380A">
      <w:pPr>
        <w:tabs>
          <w:tab w:val="left" w:pos="8041"/>
        </w:tabs>
        <w:ind w:firstLine="0"/>
        <w:jc w:val="center"/>
        <w:rPr>
          <w:szCs w:val="26"/>
        </w:rPr>
      </w:pPr>
    </w:p>
    <w:p w:rsidR="00656746" w:rsidRDefault="00656746" w:rsidP="000B380A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szCs w:val="26"/>
        </w:rPr>
        <w:t>____________________</w:t>
      </w:r>
    </w:p>
    <w:p w:rsidR="00656746" w:rsidRDefault="00656746" w:rsidP="000B380A">
      <w:pPr>
        <w:tabs>
          <w:tab w:val="left" w:pos="8041"/>
        </w:tabs>
        <w:ind w:firstLine="0"/>
        <w:jc w:val="center"/>
        <w:rPr>
          <w:szCs w:val="26"/>
        </w:rPr>
        <w:sectPr w:rsidR="00656746" w:rsidSect="00914AC2">
          <w:pgSz w:w="16838" w:h="11906" w:orient="landscape" w:code="9"/>
          <w:pgMar w:top="1418" w:right="1146" w:bottom="851" w:left="1134" w:header="397" w:footer="709" w:gutter="0"/>
          <w:pgNumType w:start="1"/>
          <w:cols w:space="708"/>
          <w:formProt w:val="0"/>
          <w:titlePg/>
          <w:docGrid w:linePitch="360"/>
        </w:sectPr>
      </w:pPr>
    </w:p>
    <w:p w:rsidR="000E1D2F" w:rsidRPr="00C205A2" w:rsidRDefault="000E1D2F" w:rsidP="000E1D2F">
      <w:pPr>
        <w:ind w:left="10490" w:firstLine="0"/>
        <w:jc w:val="center"/>
        <w:rPr>
          <w:szCs w:val="26"/>
        </w:rPr>
      </w:pPr>
      <w:r w:rsidRPr="00861812">
        <w:rPr>
          <w:szCs w:val="26"/>
        </w:rPr>
        <w:lastRenderedPageBreak/>
        <w:t>Приложение</w:t>
      </w:r>
      <w:r>
        <w:rPr>
          <w:szCs w:val="26"/>
        </w:rPr>
        <w:t xml:space="preserve"> №</w:t>
      </w:r>
      <w:r w:rsidRPr="00C205A2">
        <w:rPr>
          <w:szCs w:val="26"/>
        </w:rPr>
        <w:t xml:space="preserve"> </w:t>
      </w:r>
      <w:r w:rsidR="00A05372">
        <w:rPr>
          <w:szCs w:val="26"/>
        </w:rPr>
        <w:t>4</w:t>
      </w:r>
    </w:p>
    <w:p w:rsidR="000E1D2F" w:rsidRDefault="000E1D2F" w:rsidP="000E1D2F">
      <w:pPr>
        <w:ind w:left="10490" w:firstLine="0"/>
        <w:rPr>
          <w:szCs w:val="26"/>
        </w:rPr>
      </w:pPr>
    </w:p>
    <w:p w:rsidR="000E1D2F" w:rsidRDefault="000E1D2F" w:rsidP="000E1D2F">
      <w:pPr>
        <w:ind w:left="10490" w:firstLine="0"/>
        <w:rPr>
          <w:szCs w:val="26"/>
        </w:rPr>
      </w:pPr>
      <w:r w:rsidRPr="00861812">
        <w:rPr>
          <w:szCs w:val="26"/>
        </w:rPr>
        <w:t xml:space="preserve">к </w:t>
      </w:r>
      <w:r>
        <w:rPr>
          <w:szCs w:val="26"/>
        </w:rPr>
        <w:t>постановлению администрации Арсеньевского городского округа</w:t>
      </w:r>
      <w:r w:rsidRPr="00861812">
        <w:rPr>
          <w:szCs w:val="26"/>
        </w:rPr>
        <w:t xml:space="preserve"> </w:t>
      </w:r>
    </w:p>
    <w:p w:rsidR="000E1D2F" w:rsidRDefault="00510EE0" w:rsidP="000E1D2F">
      <w:pPr>
        <w:adjustRightInd/>
        <w:ind w:left="10490" w:firstLine="0"/>
        <w:jc w:val="center"/>
        <w:rPr>
          <w:sz w:val="24"/>
          <w:szCs w:val="24"/>
        </w:rPr>
      </w:pPr>
      <w:r>
        <w:rPr>
          <w:szCs w:val="26"/>
        </w:rPr>
        <w:t xml:space="preserve">от </w:t>
      </w:r>
      <w:r>
        <w:rPr>
          <w:szCs w:val="26"/>
          <w:u w:val="single"/>
        </w:rPr>
        <w:t xml:space="preserve">24 февраля </w:t>
      </w:r>
      <w:r>
        <w:rPr>
          <w:szCs w:val="26"/>
        </w:rPr>
        <w:t xml:space="preserve">2022 </w:t>
      </w:r>
      <w:r w:rsidRPr="00950F52">
        <w:rPr>
          <w:szCs w:val="26"/>
        </w:rPr>
        <w:t>г.</w:t>
      </w:r>
      <w:r>
        <w:rPr>
          <w:szCs w:val="26"/>
        </w:rPr>
        <w:t xml:space="preserve">    № </w:t>
      </w:r>
      <w:r>
        <w:rPr>
          <w:szCs w:val="26"/>
          <w:u w:val="single"/>
        </w:rPr>
        <w:t>105-па</w:t>
      </w:r>
    </w:p>
    <w:p w:rsidR="000E1D2F" w:rsidRDefault="000E1D2F" w:rsidP="000E1D2F">
      <w:pPr>
        <w:adjustRightInd/>
        <w:ind w:left="10490" w:firstLine="0"/>
        <w:jc w:val="center"/>
        <w:rPr>
          <w:sz w:val="24"/>
          <w:szCs w:val="24"/>
        </w:rPr>
      </w:pPr>
    </w:p>
    <w:p w:rsidR="00656746" w:rsidRDefault="00656746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656746" w:rsidRPr="000F1583" w:rsidRDefault="00656746" w:rsidP="003B1A13">
      <w:pPr>
        <w:adjustRightInd/>
        <w:ind w:firstLine="0"/>
        <w:jc w:val="center"/>
        <w:rPr>
          <w:szCs w:val="26"/>
        </w:rPr>
      </w:pPr>
      <w:r w:rsidRPr="000F1583">
        <w:rPr>
          <w:szCs w:val="26"/>
        </w:rPr>
        <w:t>ИНФОРМАЦИЯ</w:t>
      </w:r>
    </w:p>
    <w:p w:rsidR="00656746" w:rsidRPr="000F1583" w:rsidRDefault="00656746" w:rsidP="003B1A13">
      <w:pPr>
        <w:adjustRightInd/>
        <w:ind w:firstLine="0"/>
        <w:jc w:val="center"/>
        <w:rPr>
          <w:szCs w:val="26"/>
        </w:rPr>
      </w:pPr>
      <w:r w:rsidRPr="000F1583">
        <w:rPr>
          <w:szCs w:val="26"/>
        </w:rPr>
        <w:t>О РЕСУРСНОМ ОБЕСПЕЧЕНИИ МУНИЦИПАЛЬНОЙ ПРОГРАММЫ</w:t>
      </w:r>
    </w:p>
    <w:p w:rsidR="00656746" w:rsidRDefault="00656746" w:rsidP="003B1A13">
      <w:pPr>
        <w:adjustRightInd/>
        <w:ind w:firstLine="0"/>
        <w:jc w:val="center"/>
        <w:rPr>
          <w:szCs w:val="26"/>
        </w:rPr>
      </w:pPr>
      <w:r>
        <w:rPr>
          <w:szCs w:val="26"/>
        </w:rPr>
        <w:t>ГОРОДСКОГО ОКРУГА</w:t>
      </w:r>
      <w:r w:rsidRPr="000F1583">
        <w:rPr>
          <w:szCs w:val="26"/>
        </w:rPr>
        <w:t xml:space="preserve"> ЗА СЧЕТ СРЕДСТВ БЮДЖЕТА</w:t>
      </w:r>
      <w:r>
        <w:rPr>
          <w:szCs w:val="26"/>
        </w:rPr>
        <w:t xml:space="preserve"> ГОРОДСКОГО ОКРУГА </w:t>
      </w:r>
      <w:r w:rsidRPr="000F1583">
        <w:rPr>
          <w:szCs w:val="26"/>
        </w:rPr>
        <w:t>И</w:t>
      </w:r>
      <w:r>
        <w:rPr>
          <w:szCs w:val="26"/>
        </w:rPr>
        <w:t xml:space="preserve"> </w:t>
      </w:r>
      <w:r w:rsidRPr="000F1583">
        <w:rPr>
          <w:szCs w:val="26"/>
        </w:rPr>
        <w:t>ПРОГНОЗНАЯ ОЦЕНКА ПРИВЛЕКАЕМЫХ НА РЕАЛИЗАЦИЮ ЕЕ ЦЕЛЕЙ</w:t>
      </w:r>
      <w:r>
        <w:rPr>
          <w:szCs w:val="26"/>
        </w:rPr>
        <w:t xml:space="preserve"> </w:t>
      </w:r>
      <w:r w:rsidRPr="000F1583">
        <w:rPr>
          <w:szCs w:val="26"/>
        </w:rPr>
        <w:t>СРЕДСТВ ФЕДЕРАЛЬНОГО БЮДЖЕТА, БЮДЖЕТ</w:t>
      </w:r>
      <w:r>
        <w:rPr>
          <w:szCs w:val="26"/>
        </w:rPr>
        <w:t xml:space="preserve">А ПРИМОРСКОГО КРАЯ </w:t>
      </w:r>
      <w:r w:rsidRPr="000F1583">
        <w:rPr>
          <w:szCs w:val="26"/>
        </w:rPr>
        <w:t>И ВНЕБЮДЖЕТНЫХ ИСТОЧНИКОВ</w:t>
      </w:r>
    </w:p>
    <w:p w:rsidR="00656746" w:rsidRDefault="00656746" w:rsidP="003B1A13">
      <w:pPr>
        <w:adjustRightInd/>
        <w:ind w:firstLine="0"/>
        <w:jc w:val="center"/>
        <w:rPr>
          <w:sz w:val="24"/>
          <w:szCs w:val="24"/>
        </w:rPr>
      </w:pPr>
      <w:r w:rsidRPr="006D20FC">
        <w:rPr>
          <w:sz w:val="24"/>
          <w:szCs w:val="24"/>
        </w:rPr>
        <w:t>В РАМКАХ</w:t>
      </w:r>
      <w:r>
        <w:rPr>
          <w:sz w:val="24"/>
          <w:szCs w:val="24"/>
        </w:rPr>
        <w:t xml:space="preserve"> </w:t>
      </w:r>
      <w:r w:rsidRPr="006D20FC">
        <w:rPr>
          <w:sz w:val="24"/>
          <w:szCs w:val="24"/>
        </w:rPr>
        <w:t>МУНИЦИПАЛЬНОЙ ПРОГРАММЫ ГОРОДСКОГО ОКРУГА</w:t>
      </w:r>
    </w:p>
    <w:p w:rsidR="00656746" w:rsidRPr="0096767B" w:rsidRDefault="00656746" w:rsidP="003B1A1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РАЗВИТИЕ МУНИЦИПАЛЬНОЙ СЛУЖБЫ</w:t>
      </w:r>
      <w:r w:rsidRPr="0096767B">
        <w:rPr>
          <w:rFonts w:ascii="Times New Roman" w:hAnsi="Times New Roman" w:cs="Times New Roman"/>
          <w:bCs/>
          <w:sz w:val="26"/>
          <w:szCs w:val="26"/>
        </w:rPr>
        <w:t xml:space="preserve"> В ОРГАНАХ МЕСТНОГО САМОУПРАВЛЕНИЯ </w:t>
      </w:r>
    </w:p>
    <w:p w:rsidR="00656746" w:rsidRDefault="00656746" w:rsidP="003B1A1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АРСЕНЬЕВСКОГО ГОРОДСКОГО ОКРУГА» НА 2020 – 2024 ГОДЫ</w:t>
      </w:r>
    </w:p>
    <w:p w:rsidR="00656746" w:rsidRDefault="00656746" w:rsidP="00B51F3C">
      <w:pPr>
        <w:tabs>
          <w:tab w:val="left" w:pos="8041"/>
        </w:tabs>
        <w:ind w:firstLine="0"/>
        <w:jc w:val="left"/>
        <w:rPr>
          <w:szCs w:val="26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3672"/>
        <w:gridCol w:w="3236"/>
        <w:gridCol w:w="1380"/>
        <w:gridCol w:w="1026"/>
        <w:gridCol w:w="1131"/>
        <w:gridCol w:w="990"/>
        <w:gridCol w:w="1131"/>
        <w:gridCol w:w="1131"/>
        <w:gridCol w:w="1291"/>
      </w:tblGrid>
      <w:tr w:rsidR="00656746" w:rsidRPr="00233FD3" w:rsidTr="00A359F6">
        <w:trPr>
          <w:tblHeader/>
        </w:trPr>
        <w:tc>
          <w:tcPr>
            <w:tcW w:w="606" w:type="dxa"/>
            <w:vMerge w:val="restart"/>
          </w:tcPr>
          <w:p w:rsidR="00656746" w:rsidRPr="002D311E" w:rsidRDefault="00656746" w:rsidP="002D311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№ п/п</w:t>
            </w:r>
          </w:p>
        </w:tc>
        <w:tc>
          <w:tcPr>
            <w:tcW w:w="3672" w:type="dxa"/>
            <w:vMerge w:val="restart"/>
          </w:tcPr>
          <w:p w:rsidR="00656746" w:rsidRPr="002D311E" w:rsidRDefault="00656746" w:rsidP="002D311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  <w:p w:rsidR="00656746" w:rsidRPr="002D311E" w:rsidRDefault="00656746" w:rsidP="002D311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vMerge w:val="restart"/>
          </w:tcPr>
          <w:p w:rsidR="00656746" w:rsidRPr="002D311E" w:rsidRDefault="00656746" w:rsidP="002D311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380" w:type="dxa"/>
            <w:vMerge w:val="restart"/>
          </w:tcPr>
          <w:p w:rsidR="00656746" w:rsidRPr="002D311E" w:rsidRDefault="00656746" w:rsidP="002D311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ГРБС</w:t>
            </w:r>
          </w:p>
        </w:tc>
        <w:tc>
          <w:tcPr>
            <w:tcW w:w="6700" w:type="dxa"/>
            <w:gridSpan w:val="6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656746" w:rsidRPr="00233FD3" w:rsidTr="00A359F6">
        <w:trPr>
          <w:tblHeader/>
        </w:trPr>
        <w:tc>
          <w:tcPr>
            <w:tcW w:w="606" w:type="dxa"/>
            <w:vMerge/>
          </w:tcPr>
          <w:p w:rsidR="00656746" w:rsidRPr="002D311E" w:rsidRDefault="00656746" w:rsidP="002D311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2" w:type="dxa"/>
            <w:vMerge/>
          </w:tcPr>
          <w:p w:rsidR="00656746" w:rsidRPr="002D311E" w:rsidRDefault="00656746" w:rsidP="002D311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36" w:type="dxa"/>
            <w:vMerge/>
          </w:tcPr>
          <w:p w:rsidR="00656746" w:rsidRPr="002D311E" w:rsidRDefault="00656746" w:rsidP="002D311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vMerge/>
          </w:tcPr>
          <w:p w:rsidR="00656746" w:rsidRPr="002D311E" w:rsidRDefault="00656746" w:rsidP="002D311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2020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2021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2022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2023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2024</w:t>
            </w:r>
          </w:p>
        </w:tc>
        <w:tc>
          <w:tcPr>
            <w:tcW w:w="129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Всего</w:t>
            </w:r>
          </w:p>
        </w:tc>
      </w:tr>
      <w:tr w:rsidR="00A359F6" w:rsidRPr="00233FD3" w:rsidTr="00A359F6">
        <w:tc>
          <w:tcPr>
            <w:tcW w:w="606" w:type="dxa"/>
            <w:vMerge w:val="restart"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Муниципальная программа «Развитие муниципальной службы в органах местного самоуправления Арсеньевского городского округа» на 2020 – 2024 годы»</w:t>
            </w:r>
          </w:p>
        </w:tc>
        <w:tc>
          <w:tcPr>
            <w:tcW w:w="3236" w:type="dxa"/>
          </w:tcPr>
          <w:p w:rsidR="00A359F6" w:rsidRPr="002D311E" w:rsidRDefault="00A359F6" w:rsidP="00A359F6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всего</w:t>
            </w:r>
          </w:p>
        </w:tc>
        <w:tc>
          <w:tcPr>
            <w:tcW w:w="1380" w:type="dxa"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133,84</w:t>
            </w:r>
          </w:p>
        </w:tc>
        <w:tc>
          <w:tcPr>
            <w:tcW w:w="1131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153</w:t>
            </w:r>
            <w:r w:rsidRPr="002D311E">
              <w:rPr>
                <w:szCs w:val="26"/>
              </w:rPr>
              <w:t>,</w:t>
            </w:r>
            <w:r>
              <w:rPr>
                <w:szCs w:val="26"/>
              </w:rPr>
              <w:t>152</w:t>
            </w:r>
          </w:p>
        </w:tc>
        <w:tc>
          <w:tcPr>
            <w:tcW w:w="990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270</w:t>
            </w:r>
            <w:r w:rsidRPr="002D311E">
              <w:rPr>
                <w:szCs w:val="26"/>
              </w:rPr>
              <w:t>,0</w:t>
            </w:r>
          </w:p>
        </w:tc>
        <w:tc>
          <w:tcPr>
            <w:tcW w:w="1131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286</w:t>
            </w:r>
            <w:r w:rsidRPr="002D311E">
              <w:rPr>
                <w:szCs w:val="26"/>
              </w:rPr>
              <w:t>,0</w:t>
            </w:r>
          </w:p>
        </w:tc>
        <w:tc>
          <w:tcPr>
            <w:tcW w:w="1131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286</w:t>
            </w:r>
            <w:r w:rsidRPr="002D311E">
              <w:rPr>
                <w:szCs w:val="26"/>
              </w:rPr>
              <w:t>,0</w:t>
            </w:r>
          </w:p>
        </w:tc>
        <w:tc>
          <w:tcPr>
            <w:tcW w:w="1291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1 128</w:t>
            </w:r>
            <w:r w:rsidRPr="002D311E">
              <w:rPr>
                <w:szCs w:val="26"/>
              </w:rPr>
              <w:t>,</w:t>
            </w:r>
            <w:r>
              <w:rPr>
                <w:szCs w:val="26"/>
              </w:rPr>
              <w:t>992</w:t>
            </w:r>
          </w:p>
        </w:tc>
      </w:tr>
      <w:tr w:rsidR="00656746" w:rsidRPr="00233FD3" w:rsidTr="00A359F6">
        <w:tc>
          <w:tcPr>
            <w:tcW w:w="60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</w:tr>
      <w:tr w:rsidR="00656746" w:rsidRPr="00233FD3" w:rsidTr="00A359F6">
        <w:tc>
          <w:tcPr>
            <w:tcW w:w="60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 xml:space="preserve">бюджет Приморского края (субсидии, субвенции, иные 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</w:tr>
      <w:tr w:rsidR="00656746" w:rsidRPr="00233FD3" w:rsidTr="00A359F6">
        <w:tc>
          <w:tcPr>
            <w:tcW w:w="606" w:type="dxa"/>
            <w:vMerge w:val="restart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межбюджетные трансферты)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59F6" w:rsidRPr="00233FD3" w:rsidTr="00A359F6">
        <w:tc>
          <w:tcPr>
            <w:tcW w:w="606" w:type="dxa"/>
            <w:vMerge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A359F6" w:rsidRPr="002D311E" w:rsidRDefault="00A359F6" w:rsidP="00A359F6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133,84</w:t>
            </w:r>
          </w:p>
        </w:tc>
        <w:tc>
          <w:tcPr>
            <w:tcW w:w="1131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153</w:t>
            </w:r>
            <w:r w:rsidRPr="002D311E">
              <w:rPr>
                <w:szCs w:val="26"/>
              </w:rPr>
              <w:t>,</w:t>
            </w:r>
            <w:r>
              <w:rPr>
                <w:szCs w:val="26"/>
              </w:rPr>
              <w:t>152</w:t>
            </w:r>
          </w:p>
        </w:tc>
        <w:tc>
          <w:tcPr>
            <w:tcW w:w="990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270</w:t>
            </w:r>
            <w:r w:rsidRPr="002D311E">
              <w:rPr>
                <w:szCs w:val="26"/>
              </w:rPr>
              <w:t>,0</w:t>
            </w:r>
          </w:p>
        </w:tc>
        <w:tc>
          <w:tcPr>
            <w:tcW w:w="1131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286</w:t>
            </w:r>
            <w:r w:rsidRPr="002D311E">
              <w:rPr>
                <w:szCs w:val="26"/>
              </w:rPr>
              <w:t>,0</w:t>
            </w:r>
          </w:p>
        </w:tc>
        <w:tc>
          <w:tcPr>
            <w:tcW w:w="1131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286</w:t>
            </w:r>
            <w:r w:rsidRPr="002D311E">
              <w:rPr>
                <w:szCs w:val="26"/>
              </w:rPr>
              <w:t>,0</w:t>
            </w:r>
          </w:p>
        </w:tc>
        <w:tc>
          <w:tcPr>
            <w:tcW w:w="1291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1 128</w:t>
            </w:r>
            <w:r w:rsidRPr="002D311E">
              <w:rPr>
                <w:szCs w:val="26"/>
              </w:rPr>
              <w:t>,</w:t>
            </w:r>
            <w:r>
              <w:rPr>
                <w:szCs w:val="26"/>
              </w:rPr>
              <w:t>992</w:t>
            </w:r>
          </w:p>
        </w:tc>
      </w:tr>
      <w:tr w:rsidR="00656746" w:rsidRPr="00233FD3" w:rsidTr="00A359F6">
        <w:tc>
          <w:tcPr>
            <w:tcW w:w="60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</w:tr>
      <w:tr w:rsidR="00A359F6" w:rsidRPr="00233FD3" w:rsidTr="00A359F6">
        <w:tc>
          <w:tcPr>
            <w:tcW w:w="606" w:type="dxa"/>
            <w:vMerge w:val="restart"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1.</w:t>
            </w:r>
          </w:p>
        </w:tc>
        <w:tc>
          <w:tcPr>
            <w:tcW w:w="3672" w:type="dxa"/>
            <w:vMerge w:val="restart"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D311E">
              <w:rPr>
                <w:b/>
                <w:sz w:val="24"/>
                <w:szCs w:val="24"/>
              </w:rPr>
              <w:t>Основное мероприятие 1:</w:t>
            </w:r>
          </w:p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Профессиональное развитие работников органов местного самоуправления Арсеньевского городского округа</w:t>
            </w:r>
            <w:r w:rsidRPr="002D311E">
              <w:rPr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3236" w:type="dxa"/>
          </w:tcPr>
          <w:p w:rsidR="00A359F6" w:rsidRPr="002D311E" w:rsidRDefault="00A359F6" w:rsidP="00A359F6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всего</w:t>
            </w:r>
          </w:p>
        </w:tc>
        <w:tc>
          <w:tcPr>
            <w:tcW w:w="1380" w:type="dxa"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133,84</w:t>
            </w:r>
          </w:p>
        </w:tc>
        <w:tc>
          <w:tcPr>
            <w:tcW w:w="1131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153</w:t>
            </w:r>
            <w:r w:rsidRPr="002D311E">
              <w:rPr>
                <w:szCs w:val="26"/>
              </w:rPr>
              <w:t>,</w:t>
            </w:r>
            <w:r>
              <w:rPr>
                <w:szCs w:val="26"/>
              </w:rPr>
              <w:t>152</w:t>
            </w:r>
          </w:p>
        </w:tc>
        <w:tc>
          <w:tcPr>
            <w:tcW w:w="990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270</w:t>
            </w:r>
            <w:r w:rsidRPr="002D311E">
              <w:rPr>
                <w:szCs w:val="26"/>
              </w:rPr>
              <w:t>,0</w:t>
            </w:r>
          </w:p>
        </w:tc>
        <w:tc>
          <w:tcPr>
            <w:tcW w:w="1131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286</w:t>
            </w:r>
            <w:r w:rsidRPr="002D311E">
              <w:rPr>
                <w:szCs w:val="26"/>
              </w:rPr>
              <w:t>,0</w:t>
            </w:r>
          </w:p>
        </w:tc>
        <w:tc>
          <w:tcPr>
            <w:tcW w:w="1131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286</w:t>
            </w:r>
            <w:r w:rsidRPr="002D311E">
              <w:rPr>
                <w:szCs w:val="26"/>
              </w:rPr>
              <w:t>,0</w:t>
            </w:r>
          </w:p>
        </w:tc>
        <w:tc>
          <w:tcPr>
            <w:tcW w:w="1291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1 128</w:t>
            </w:r>
            <w:r w:rsidRPr="002D311E">
              <w:rPr>
                <w:szCs w:val="26"/>
              </w:rPr>
              <w:t>,</w:t>
            </w:r>
            <w:r>
              <w:rPr>
                <w:szCs w:val="26"/>
              </w:rPr>
              <w:t>992</w:t>
            </w:r>
          </w:p>
        </w:tc>
      </w:tr>
      <w:tr w:rsidR="00656746" w:rsidRPr="00233FD3" w:rsidTr="00A359F6">
        <w:tc>
          <w:tcPr>
            <w:tcW w:w="60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</w:tr>
      <w:tr w:rsidR="00656746" w:rsidRPr="00233FD3" w:rsidTr="00A359F6">
        <w:tc>
          <w:tcPr>
            <w:tcW w:w="60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</w:tr>
      <w:tr w:rsidR="00A359F6" w:rsidRPr="00233FD3" w:rsidTr="00A359F6">
        <w:tc>
          <w:tcPr>
            <w:tcW w:w="606" w:type="dxa"/>
            <w:vMerge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A359F6" w:rsidRPr="002D311E" w:rsidRDefault="00A359F6" w:rsidP="00A359F6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133,84</w:t>
            </w:r>
          </w:p>
        </w:tc>
        <w:tc>
          <w:tcPr>
            <w:tcW w:w="1131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153</w:t>
            </w:r>
            <w:r w:rsidRPr="002D311E">
              <w:rPr>
                <w:szCs w:val="26"/>
              </w:rPr>
              <w:t>,</w:t>
            </w:r>
            <w:r>
              <w:rPr>
                <w:szCs w:val="26"/>
              </w:rPr>
              <w:t>152</w:t>
            </w:r>
          </w:p>
        </w:tc>
        <w:tc>
          <w:tcPr>
            <w:tcW w:w="990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270</w:t>
            </w:r>
            <w:r w:rsidRPr="002D311E">
              <w:rPr>
                <w:szCs w:val="26"/>
              </w:rPr>
              <w:t>,0</w:t>
            </w:r>
          </w:p>
        </w:tc>
        <w:tc>
          <w:tcPr>
            <w:tcW w:w="1131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286</w:t>
            </w:r>
            <w:r w:rsidRPr="002D311E">
              <w:rPr>
                <w:szCs w:val="26"/>
              </w:rPr>
              <w:t>,0</w:t>
            </w:r>
          </w:p>
        </w:tc>
        <w:tc>
          <w:tcPr>
            <w:tcW w:w="1131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286</w:t>
            </w:r>
            <w:r w:rsidRPr="002D311E">
              <w:rPr>
                <w:szCs w:val="26"/>
              </w:rPr>
              <w:t>,0</w:t>
            </w:r>
          </w:p>
        </w:tc>
        <w:tc>
          <w:tcPr>
            <w:tcW w:w="1291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1 128</w:t>
            </w:r>
            <w:r w:rsidRPr="002D311E">
              <w:rPr>
                <w:szCs w:val="26"/>
              </w:rPr>
              <w:t>,</w:t>
            </w:r>
            <w:r>
              <w:rPr>
                <w:szCs w:val="26"/>
              </w:rPr>
              <w:t>992</w:t>
            </w:r>
          </w:p>
        </w:tc>
      </w:tr>
      <w:tr w:rsidR="00656746" w:rsidRPr="00233FD3" w:rsidTr="00A359F6">
        <w:tc>
          <w:tcPr>
            <w:tcW w:w="60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</w:tr>
      <w:tr w:rsidR="00A359F6" w:rsidRPr="00233FD3" w:rsidTr="00A359F6">
        <w:tc>
          <w:tcPr>
            <w:tcW w:w="606" w:type="dxa"/>
            <w:vMerge w:val="restart"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1.1.</w:t>
            </w:r>
          </w:p>
        </w:tc>
        <w:tc>
          <w:tcPr>
            <w:tcW w:w="3672" w:type="dxa"/>
            <w:vMerge w:val="restart"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D311E">
              <w:rPr>
                <w:b/>
                <w:sz w:val="24"/>
                <w:szCs w:val="24"/>
              </w:rPr>
              <w:t xml:space="preserve">Мероприятие 1.1. </w:t>
            </w:r>
          </w:p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color w:val="000000"/>
                <w:sz w:val="24"/>
                <w:szCs w:val="24"/>
              </w:rPr>
              <w:t xml:space="preserve">Обучение работников органов местного самоуправления </w:t>
            </w:r>
            <w:r w:rsidRPr="002D311E">
              <w:rPr>
                <w:color w:val="000000"/>
                <w:sz w:val="24"/>
                <w:szCs w:val="24"/>
              </w:rPr>
              <w:lastRenderedPageBreak/>
              <w:t xml:space="preserve">Арсеньевского городского округа </w:t>
            </w:r>
            <w:r w:rsidRPr="002D311E">
              <w:rPr>
                <w:szCs w:val="26"/>
              </w:rPr>
              <w:t>по дополнительным профессиональным программам</w:t>
            </w:r>
          </w:p>
        </w:tc>
        <w:tc>
          <w:tcPr>
            <w:tcW w:w="3236" w:type="dxa"/>
          </w:tcPr>
          <w:p w:rsidR="00A359F6" w:rsidRPr="002D311E" w:rsidRDefault="00A359F6" w:rsidP="00A359F6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80" w:type="dxa"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 xml:space="preserve">983, 984, 985, 986, 987, 988, </w:t>
            </w:r>
            <w:r w:rsidRPr="002D311E">
              <w:rPr>
                <w:sz w:val="24"/>
                <w:szCs w:val="24"/>
              </w:rPr>
              <w:lastRenderedPageBreak/>
              <w:t>989, 991, 992</w:t>
            </w:r>
          </w:p>
        </w:tc>
        <w:tc>
          <w:tcPr>
            <w:tcW w:w="1026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lastRenderedPageBreak/>
              <w:t>133,84</w:t>
            </w:r>
          </w:p>
        </w:tc>
        <w:tc>
          <w:tcPr>
            <w:tcW w:w="1131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153</w:t>
            </w:r>
            <w:r w:rsidRPr="002D311E">
              <w:rPr>
                <w:szCs w:val="26"/>
              </w:rPr>
              <w:t>,</w:t>
            </w:r>
            <w:r>
              <w:rPr>
                <w:szCs w:val="26"/>
              </w:rPr>
              <w:t>152</w:t>
            </w:r>
          </w:p>
        </w:tc>
        <w:tc>
          <w:tcPr>
            <w:tcW w:w="990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270</w:t>
            </w:r>
            <w:r w:rsidRPr="002D311E">
              <w:rPr>
                <w:szCs w:val="26"/>
              </w:rPr>
              <w:t>,0</w:t>
            </w:r>
          </w:p>
        </w:tc>
        <w:tc>
          <w:tcPr>
            <w:tcW w:w="1131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286</w:t>
            </w:r>
            <w:r w:rsidRPr="002D311E">
              <w:rPr>
                <w:szCs w:val="26"/>
              </w:rPr>
              <w:t>,0</w:t>
            </w:r>
          </w:p>
        </w:tc>
        <w:tc>
          <w:tcPr>
            <w:tcW w:w="1131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286</w:t>
            </w:r>
            <w:r w:rsidRPr="002D311E">
              <w:rPr>
                <w:szCs w:val="26"/>
              </w:rPr>
              <w:t>,0</w:t>
            </w:r>
          </w:p>
        </w:tc>
        <w:tc>
          <w:tcPr>
            <w:tcW w:w="1291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1 128</w:t>
            </w:r>
            <w:r w:rsidRPr="002D311E">
              <w:rPr>
                <w:szCs w:val="26"/>
              </w:rPr>
              <w:t>,</w:t>
            </w:r>
            <w:r>
              <w:rPr>
                <w:szCs w:val="26"/>
              </w:rPr>
              <w:t>992</w:t>
            </w:r>
          </w:p>
        </w:tc>
      </w:tr>
      <w:tr w:rsidR="00656746" w:rsidRPr="00233FD3" w:rsidTr="00A359F6">
        <w:tc>
          <w:tcPr>
            <w:tcW w:w="60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</w:tr>
      <w:tr w:rsidR="00656746" w:rsidRPr="00233FD3" w:rsidTr="00A359F6">
        <w:tc>
          <w:tcPr>
            <w:tcW w:w="60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</w:tr>
      <w:tr w:rsidR="00A359F6" w:rsidRPr="00233FD3" w:rsidTr="00A359F6">
        <w:tc>
          <w:tcPr>
            <w:tcW w:w="606" w:type="dxa"/>
            <w:vMerge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A359F6" w:rsidRPr="002D311E" w:rsidRDefault="00A359F6" w:rsidP="00A359F6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A359F6" w:rsidRPr="002D311E" w:rsidRDefault="00A359F6" w:rsidP="00A359F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133,84</w:t>
            </w:r>
          </w:p>
        </w:tc>
        <w:tc>
          <w:tcPr>
            <w:tcW w:w="1131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153</w:t>
            </w:r>
            <w:r w:rsidRPr="002D311E">
              <w:rPr>
                <w:szCs w:val="26"/>
              </w:rPr>
              <w:t>,</w:t>
            </w:r>
            <w:r>
              <w:rPr>
                <w:szCs w:val="26"/>
              </w:rPr>
              <w:t>152</w:t>
            </w:r>
          </w:p>
        </w:tc>
        <w:tc>
          <w:tcPr>
            <w:tcW w:w="990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270</w:t>
            </w:r>
            <w:r w:rsidRPr="002D311E">
              <w:rPr>
                <w:szCs w:val="26"/>
              </w:rPr>
              <w:t>,0</w:t>
            </w:r>
          </w:p>
        </w:tc>
        <w:tc>
          <w:tcPr>
            <w:tcW w:w="1131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286</w:t>
            </w:r>
            <w:r w:rsidRPr="002D311E">
              <w:rPr>
                <w:szCs w:val="26"/>
              </w:rPr>
              <w:t>,0</w:t>
            </w:r>
          </w:p>
        </w:tc>
        <w:tc>
          <w:tcPr>
            <w:tcW w:w="1131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286</w:t>
            </w:r>
            <w:r w:rsidRPr="002D311E">
              <w:rPr>
                <w:szCs w:val="26"/>
              </w:rPr>
              <w:t>,0</w:t>
            </w:r>
          </w:p>
        </w:tc>
        <w:tc>
          <w:tcPr>
            <w:tcW w:w="1291" w:type="dxa"/>
          </w:tcPr>
          <w:p w:rsidR="00A359F6" w:rsidRPr="002D311E" w:rsidRDefault="00A359F6" w:rsidP="00A359F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1 128</w:t>
            </w:r>
            <w:r w:rsidRPr="002D311E">
              <w:rPr>
                <w:szCs w:val="26"/>
              </w:rPr>
              <w:t>,</w:t>
            </w:r>
            <w:r>
              <w:rPr>
                <w:szCs w:val="26"/>
              </w:rPr>
              <w:t>992</w:t>
            </w:r>
          </w:p>
        </w:tc>
      </w:tr>
      <w:tr w:rsidR="00656746" w:rsidRPr="00233FD3" w:rsidTr="00A359F6">
        <w:tc>
          <w:tcPr>
            <w:tcW w:w="60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</w:tr>
      <w:tr w:rsidR="00656746" w:rsidRPr="00233FD3" w:rsidTr="00A359F6">
        <w:tc>
          <w:tcPr>
            <w:tcW w:w="606" w:type="dxa"/>
            <w:vMerge w:val="restart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1.2.</w:t>
            </w:r>
          </w:p>
        </w:tc>
        <w:tc>
          <w:tcPr>
            <w:tcW w:w="3672" w:type="dxa"/>
            <w:vMerge w:val="restart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D311E">
              <w:rPr>
                <w:b/>
                <w:sz w:val="24"/>
                <w:szCs w:val="24"/>
              </w:rPr>
              <w:t xml:space="preserve">Мероприятие 1.2. </w:t>
            </w: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 xml:space="preserve">Обеспечение безопасных условий труда, </w:t>
            </w:r>
            <w:r w:rsidRPr="002D311E">
              <w:rPr>
                <w:bCs/>
                <w:sz w:val="24"/>
                <w:szCs w:val="24"/>
              </w:rPr>
              <w:t>соответствующие государственным нормативным требованиям охраны труда</w:t>
            </w: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всего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</w:tr>
      <w:tr w:rsidR="00656746" w:rsidRPr="00233FD3" w:rsidTr="00A359F6">
        <w:tc>
          <w:tcPr>
            <w:tcW w:w="60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</w:tr>
      <w:tr w:rsidR="00656746" w:rsidRPr="00233FD3" w:rsidTr="00A359F6">
        <w:tc>
          <w:tcPr>
            <w:tcW w:w="60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</w:tr>
      <w:tr w:rsidR="00656746" w:rsidRPr="00233FD3" w:rsidTr="00A359F6">
        <w:tc>
          <w:tcPr>
            <w:tcW w:w="60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:rsidR="00656746" w:rsidRPr="002D311E" w:rsidRDefault="00656746" w:rsidP="002D311E">
            <w:pPr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</w:tr>
      <w:tr w:rsidR="00656746" w:rsidRPr="00233FD3" w:rsidTr="00A359F6">
        <w:tc>
          <w:tcPr>
            <w:tcW w:w="60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</w:tr>
      <w:tr w:rsidR="00656746" w:rsidRPr="00233FD3" w:rsidTr="00A359F6">
        <w:tc>
          <w:tcPr>
            <w:tcW w:w="606" w:type="dxa"/>
            <w:vMerge w:val="restart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1.3.</w:t>
            </w:r>
          </w:p>
        </w:tc>
        <w:tc>
          <w:tcPr>
            <w:tcW w:w="3672" w:type="dxa"/>
            <w:vMerge w:val="restart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D311E">
              <w:rPr>
                <w:b/>
                <w:color w:val="000000"/>
                <w:sz w:val="24"/>
                <w:szCs w:val="24"/>
              </w:rPr>
              <w:t>Мероприятие 1.3.</w:t>
            </w: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D311E">
              <w:rPr>
                <w:sz w:val="24"/>
                <w:szCs w:val="24"/>
                <w:lang w:eastAsia="en-US"/>
              </w:rPr>
              <w:t>С</w:t>
            </w:r>
            <w:r w:rsidRPr="002D311E">
              <w:rPr>
                <w:sz w:val="24"/>
                <w:szCs w:val="24"/>
              </w:rPr>
              <w:t xml:space="preserve">овершенствование механизмов правового и организационного обеспечения муниципальной </w:t>
            </w:r>
            <w:r w:rsidRPr="002D311E">
              <w:rPr>
                <w:sz w:val="24"/>
                <w:szCs w:val="24"/>
              </w:rPr>
              <w:lastRenderedPageBreak/>
              <w:t>службы</w:t>
            </w:r>
          </w:p>
          <w:p w:rsidR="00656746" w:rsidRPr="002D311E" w:rsidRDefault="00656746" w:rsidP="002D311E">
            <w:pPr>
              <w:tabs>
                <w:tab w:val="left" w:pos="8041"/>
              </w:tabs>
              <w:jc w:val="left"/>
              <w:rPr>
                <w:color w:val="000000"/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:rsidR="00656746" w:rsidRPr="002D311E" w:rsidRDefault="00656746" w:rsidP="002D311E">
            <w:pPr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</w:tr>
      <w:tr w:rsidR="00656746" w:rsidRPr="00233FD3" w:rsidTr="00A359F6">
        <w:tc>
          <w:tcPr>
            <w:tcW w:w="60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</w:tr>
      <w:tr w:rsidR="00656746" w:rsidRPr="00233FD3" w:rsidTr="00A359F6">
        <w:tc>
          <w:tcPr>
            <w:tcW w:w="60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</w:tr>
      <w:tr w:rsidR="00656746" w:rsidRPr="00233FD3" w:rsidTr="00A359F6">
        <w:tc>
          <w:tcPr>
            <w:tcW w:w="60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</w:tr>
      <w:tr w:rsidR="00656746" w:rsidRPr="00233FD3" w:rsidTr="00A359F6">
        <w:tc>
          <w:tcPr>
            <w:tcW w:w="60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</w:tr>
    </w:tbl>
    <w:p w:rsidR="00656746" w:rsidRDefault="00656746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656746" w:rsidRDefault="00656746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656746" w:rsidRDefault="00656746" w:rsidP="00C379F0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szCs w:val="26"/>
        </w:rPr>
        <w:t>_______________________________</w:t>
      </w:r>
    </w:p>
    <w:sectPr w:rsidR="00656746" w:rsidSect="00914AC2">
      <w:pgSz w:w="16838" w:h="11906" w:orient="landscape" w:code="9"/>
      <w:pgMar w:top="1418" w:right="1146" w:bottom="851" w:left="1134" w:header="397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3B8" w:rsidRDefault="00FF53B8">
      <w:r>
        <w:separator/>
      </w:r>
    </w:p>
  </w:endnote>
  <w:endnote w:type="continuationSeparator" w:id="0">
    <w:p w:rsidR="00FF53B8" w:rsidRDefault="00FF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3B8" w:rsidRDefault="00FF53B8">
      <w:r>
        <w:separator/>
      </w:r>
    </w:p>
  </w:footnote>
  <w:footnote w:type="continuationSeparator" w:id="0">
    <w:p w:rsidR="00FF53B8" w:rsidRDefault="00FF5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8B9" w:rsidRDefault="002748B9">
    <w:pPr>
      <w:pStyle w:val="a4"/>
      <w:jc w:val="center"/>
    </w:pPr>
  </w:p>
  <w:p w:rsidR="002748B9" w:rsidRDefault="002748B9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8B9" w:rsidRDefault="002748B9">
    <w:pPr>
      <w:pStyle w:val="a4"/>
      <w:jc w:val="center"/>
    </w:pPr>
  </w:p>
  <w:p w:rsidR="002748B9" w:rsidRDefault="002748B9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3328"/>
    <w:multiLevelType w:val="multilevel"/>
    <w:tmpl w:val="0A629E3C"/>
    <w:lvl w:ilvl="0">
      <w:start w:val="1"/>
      <w:numFmt w:val="decimal"/>
      <w:lvlText w:val="%1."/>
      <w:lvlJc w:val="left"/>
      <w:pPr>
        <w:tabs>
          <w:tab w:val="num" w:pos="1873"/>
        </w:tabs>
        <w:ind w:left="1873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cs="Times New Roman" w:hint="default"/>
      </w:rPr>
    </w:lvl>
  </w:abstractNum>
  <w:abstractNum w:abstractNumId="1" w15:restartNumberingAfterBreak="0">
    <w:nsid w:val="15D41A47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2" w15:restartNumberingAfterBreak="0">
    <w:nsid w:val="26030305"/>
    <w:multiLevelType w:val="hybridMultilevel"/>
    <w:tmpl w:val="B2ACFF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4A6CD7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320F1BF7"/>
    <w:multiLevelType w:val="multilevel"/>
    <w:tmpl w:val="FA425EA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FC65858"/>
    <w:multiLevelType w:val="hybridMultilevel"/>
    <w:tmpl w:val="B2ACFF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D863E0"/>
    <w:multiLevelType w:val="hybridMultilevel"/>
    <w:tmpl w:val="7B1680F6"/>
    <w:lvl w:ilvl="0" w:tplc="C0562F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B31AEF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7B"/>
    <w:rsid w:val="000035EE"/>
    <w:rsid w:val="00012E93"/>
    <w:rsid w:val="00015B01"/>
    <w:rsid w:val="000215D1"/>
    <w:rsid w:val="00026139"/>
    <w:rsid w:val="00033E4A"/>
    <w:rsid w:val="00066E33"/>
    <w:rsid w:val="0008485B"/>
    <w:rsid w:val="00087109"/>
    <w:rsid w:val="00091475"/>
    <w:rsid w:val="000B045A"/>
    <w:rsid w:val="000B380A"/>
    <w:rsid w:val="000B49D9"/>
    <w:rsid w:val="000C1854"/>
    <w:rsid w:val="000D100A"/>
    <w:rsid w:val="000D1042"/>
    <w:rsid w:val="000D6AA3"/>
    <w:rsid w:val="000E1D2F"/>
    <w:rsid w:val="000E266E"/>
    <w:rsid w:val="000E4C36"/>
    <w:rsid w:val="000F0704"/>
    <w:rsid w:val="000F1583"/>
    <w:rsid w:val="00100CEB"/>
    <w:rsid w:val="00101791"/>
    <w:rsid w:val="00106075"/>
    <w:rsid w:val="001071BD"/>
    <w:rsid w:val="0011059C"/>
    <w:rsid w:val="00114337"/>
    <w:rsid w:val="00135646"/>
    <w:rsid w:val="00145F61"/>
    <w:rsid w:val="00150A68"/>
    <w:rsid w:val="00153F79"/>
    <w:rsid w:val="00160FBF"/>
    <w:rsid w:val="00172EB3"/>
    <w:rsid w:val="0018009D"/>
    <w:rsid w:val="00194CC2"/>
    <w:rsid w:val="001B04A4"/>
    <w:rsid w:val="001B2D92"/>
    <w:rsid w:val="001B5D27"/>
    <w:rsid w:val="001B79DF"/>
    <w:rsid w:val="001C12F8"/>
    <w:rsid w:val="001C4412"/>
    <w:rsid w:val="001D210B"/>
    <w:rsid w:val="001D5029"/>
    <w:rsid w:val="001E005D"/>
    <w:rsid w:val="001E0876"/>
    <w:rsid w:val="001E55AA"/>
    <w:rsid w:val="001E5B4D"/>
    <w:rsid w:val="001F2432"/>
    <w:rsid w:val="001F38B4"/>
    <w:rsid w:val="001F541C"/>
    <w:rsid w:val="001F5E74"/>
    <w:rsid w:val="001F7ABE"/>
    <w:rsid w:val="002063A2"/>
    <w:rsid w:val="00206BE9"/>
    <w:rsid w:val="002113C4"/>
    <w:rsid w:val="0021236B"/>
    <w:rsid w:val="00214F7E"/>
    <w:rsid w:val="002167BE"/>
    <w:rsid w:val="00233FD3"/>
    <w:rsid w:val="00235937"/>
    <w:rsid w:val="002375DB"/>
    <w:rsid w:val="00237F02"/>
    <w:rsid w:val="00244EB5"/>
    <w:rsid w:val="00246F76"/>
    <w:rsid w:val="0025096D"/>
    <w:rsid w:val="00251B5D"/>
    <w:rsid w:val="00256FFD"/>
    <w:rsid w:val="002748B9"/>
    <w:rsid w:val="0028029B"/>
    <w:rsid w:val="0028581D"/>
    <w:rsid w:val="002865DE"/>
    <w:rsid w:val="00286612"/>
    <w:rsid w:val="002972EA"/>
    <w:rsid w:val="002A2726"/>
    <w:rsid w:val="002C00A4"/>
    <w:rsid w:val="002C7752"/>
    <w:rsid w:val="002D311E"/>
    <w:rsid w:val="002E5C08"/>
    <w:rsid w:val="002F2513"/>
    <w:rsid w:val="002F2C88"/>
    <w:rsid w:val="002F434A"/>
    <w:rsid w:val="002F5299"/>
    <w:rsid w:val="00300FA4"/>
    <w:rsid w:val="00303407"/>
    <w:rsid w:val="003118CB"/>
    <w:rsid w:val="003259F8"/>
    <w:rsid w:val="00330988"/>
    <w:rsid w:val="00333B91"/>
    <w:rsid w:val="0033718F"/>
    <w:rsid w:val="003438D8"/>
    <w:rsid w:val="00347A89"/>
    <w:rsid w:val="00355027"/>
    <w:rsid w:val="00355C49"/>
    <w:rsid w:val="003575A3"/>
    <w:rsid w:val="003609BE"/>
    <w:rsid w:val="0036355F"/>
    <w:rsid w:val="0036473F"/>
    <w:rsid w:val="0038005E"/>
    <w:rsid w:val="00384CD4"/>
    <w:rsid w:val="00387AF1"/>
    <w:rsid w:val="0039240A"/>
    <w:rsid w:val="003943DA"/>
    <w:rsid w:val="00396150"/>
    <w:rsid w:val="003A36E2"/>
    <w:rsid w:val="003A3963"/>
    <w:rsid w:val="003B0AB1"/>
    <w:rsid w:val="003B1A13"/>
    <w:rsid w:val="003C7484"/>
    <w:rsid w:val="003D392E"/>
    <w:rsid w:val="003E396A"/>
    <w:rsid w:val="003F5370"/>
    <w:rsid w:val="003F5F54"/>
    <w:rsid w:val="003F7CC8"/>
    <w:rsid w:val="00403018"/>
    <w:rsid w:val="004117CC"/>
    <w:rsid w:val="0041423E"/>
    <w:rsid w:val="00416274"/>
    <w:rsid w:val="00420167"/>
    <w:rsid w:val="00422924"/>
    <w:rsid w:val="004250D6"/>
    <w:rsid w:val="00427625"/>
    <w:rsid w:val="00431265"/>
    <w:rsid w:val="00432C6F"/>
    <w:rsid w:val="00437CD6"/>
    <w:rsid w:val="0044339F"/>
    <w:rsid w:val="0044350D"/>
    <w:rsid w:val="00452DDE"/>
    <w:rsid w:val="00454238"/>
    <w:rsid w:val="004623F9"/>
    <w:rsid w:val="00463E25"/>
    <w:rsid w:val="004660B0"/>
    <w:rsid w:val="00471E00"/>
    <w:rsid w:val="00486276"/>
    <w:rsid w:val="00487271"/>
    <w:rsid w:val="004B28D9"/>
    <w:rsid w:val="004B7DDB"/>
    <w:rsid w:val="004C0ACE"/>
    <w:rsid w:val="004C187E"/>
    <w:rsid w:val="004C1E1D"/>
    <w:rsid w:val="004C7609"/>
    <w:rsid w:val="004D6388"/>
    <w:rsid w:val="004F0FBA"/>
    <w:rsid w:val="004F7FC2"/>
    <w:rsid w:val="00510EE0"/>
    <w:rsid w:val="00514707"/>
    <w:rsid w:val="0051751E"/>
    <w:rsid w:val="005231A3"/>
    <w:rsid w:val="0052471A"/>
    <w:rsid w:val="00530555"/>
    <w:rsid w:val="005479BB"/>
    <w:rsid w:val="00553F79"/>
    <w:rsid w:val="00555493"/>
    <w:rsid w:val="005558B2"/>
    <w:rsid w:val="00572F81"/>
    <w:rsid w:val="00574E19"/>
    <w:rsid w:val="00575335"/>
    <w:rsid w:val="005779AF"/>
    <w:rsid w:val="0058297B"/>
    <w:rsid w:val="0058545B"/>
    <w:rsid w:val="005871D2"/>
    <w:rsid w:val="0059097D"/>
    <w:rsid w:val="00592A52"/>
    <w:rsid w:val="005A55C1"/>
    <w:rsid w:val="005C6CB0"/>
    <w:rsid w:val="005C6F71"/>
    <w:rsid w:val="005C7960"/>
    <w:rsid w:val="005D7402"/>
    <w:rsid w:val="005E0497"/>
    <w:rsid w:val="005F11AA"/>
    <w:rsid w:val="005F45EB"/>
    <w:rsid w:val="005F621C"/>
    <w:rsid w:val="006010F3"/>
    <w:rsid w:val="00625604"/>
    <w:rsid w:val="00625E22"/>
    <w:rsid w:val="00635D69"/>
    <w:rsid w:val="006454B4"/>
    <w:rsid w:val="00652693"/>
    <w:rsid w:val="00656746"/>
    <w:rsid w:val="00667631"/>
    <w:rsid w:val="00681EFD"/>
    <w:rsid w:val="0068448D"/>
    <w:rsid w:val="00693571"/>
    <w:rsid w:val="006A072B"/>
    <w:rsid w:val="006A2367"/>
    <w:rsid w:val="006A3BC6"/>
    <w:rsid w:val="006A7761"/>
    <w:rsid w:val="006B4046"/>
    <w:rsid w:val="006C5DB3"/>
    <w:rsid w:val="006C6036"/>
    <w:rsid w:val="006C74BD"/>
    <w:rsid w:val="006D20FC"/>
    <w:rsid w:val="006D58CF"/>
    <w:rsid w:val="006D5E1A"/>
    <w:rsid w:val="006E2E91"/>
    <w:rsid w:val="006E3865"/>
    <w:rsid w:val="006E5EA1"/>
    <w:rsid w:val="006F1DD9"/>
    <w:rsid w:val="006F2ED0"/>
    <w:rsid w:val="00705B0D"/>
    <w:rsid w:val="007076D8"/>
    <w:rsid w:val="00720EDC"/>
    <w:rsid w:val="007240A1"/>
    <w:rsid w:val="00731014"/>
    <w:rsid w:val="00733CAA"/>
    <w:rsid w:val="0073699C"/>
    <w:rsid w:val="0074241B"/>
    <w:rsid w:val="00745F78"/>
    <w:rsid w:val="0075612C"/>
    <w:rsid w:val="00757752"/>
    <w:rsid w:val="00760808"/>
    <w:rsid w:val="007672DA"/>
    <w:rsid w:val="0077066E"/>
    <w:rsid w:val="00772B49"/>
    <w:rsid w:val="00773245"/>
    <w:rsid w:val="00773A76"/>
    <w:rsid w:val="00782245"/>
    <w:rsid w:val="00783D8F"/>
    <w:rsid w:val="0079032A"/>
    <w:rsid w:val="007A6B5D"/>
    <w:rsid w:val="007B2B5B"/>
    <w:rsid w:val="007C0785"/>
    <w:rsid w:val="007D0504"/>
    <w:rsid w:val="007D4E42"/>
    <w:rsid w:val="007D5072"/>
    <w:rsid w:val="007D7324"/>
    <w:rsid w:val="007E26FD"/>
    <w:rsid w:val="007E4C3D"/>
    <w:rsid w:val="007E613D"/>
    <w:rsid w:val="007F2D03"/>
    <w:rsid w:val="007F6E1E"/>
    <w:rsid w:val="00800740"/>
    <w:rsid w:val="00800B41"/>
    <w:rsid w:val="00804BE1"/>
    <w:rsid w:val="0080674C"/>
    <w:rsid w:val="0081502D"/>
    <w:rsid w:val="008157F0"/>
    <w:rsid w:val="008159FD"/>
    <w:rsid w:val="008224A8"/>
    <w:rsid w:val="00832769"/>
    <w:rsid w:val="00833642"/>
    <w:rsid w:val="00835682"/>
    <w:rsid w:val="00844F3F"/>
    <w:rsid w:val="00850A8B"/>
    <w:rsid w:val="00850BD8"/>
    <w:rsid w:val="00851A7C"/>
    <w:rsid w:val="00857F71"/>
    <w:rsid w:val="00861812"/>
    <w:rsid w:val="00863A8E"/>
    <w:rsid w:val="008641BA"/>
    <w:rsid w:val="00874E17"/>
    <w:rsid w:val="00882939"/>
    <w:rsid w:val="00884B6A"/>
    <w:rsid w:val="00895731"/>
    <w:rsid w:val="008A2E3B"/>
    <w:rsid w:val="008A5FC5"/>
    <w:rsid w:val="008A7E29"/>
    <w:rsid w:val="008B383F"/>
    <w:rsid w:val="008B7305"/>
    <w:rsid w:val="008C2481"/>
    <w:rsid w:val="008C51D3"/>
    <w:rsid w:val="008C7BBF"/>
    <w:rsid w:val="008D0F2B"/>
    <w:rsid w:val="008D270B"/>
    <w:rsid w:val="008D5DE1"/>
    <w:rsid w:val="008E0B13"/>
    <w:rsid w:val="008E5926"/>
    <w:rsid w:val="008F1381"/>
    <w:rsid w:val="008F2EFD"/>
    <w:rsid w:val="008F3CBD"/>
    <w:rsid w:val="00900D4C"/>
    <w:rsid w:val="009031B8"/>
    <w:rsid w:val="00912F76"/>
    <w:rsid w:val="00914AC2"/>
    <w:rsid w:val="00933229"/>
    <w:rsid w:val="00933CE2"/>
    <w:rsid w:val="00933E99"/>
    <w:rsid w:val="009353E0"/>
    <w:rsid w:val="00936D00"/>
    <w:rsid w:val="00950E5B"/>
    <w:rsid w:val="00950F52"/>
    <w:rsid w:val="009533BF"/>
    <w:rsid w:val="00956ECE"/>
    <w:rsid w:val="009666FC"/>
    <w:rsid w:val="0096767B"/>
    <w:rsid w:val="009750B7"/>
    <w:rsid w:val="00985CF0"/>
    <w:rsid w:val="0099130D"/>
    <w:rsid w:val="00991EFF"/>
    <w:rsid w:val="009924AC"/>
    <w:rsid w:val="00992B48"/>
    <w:rsid w:val="00993106"/>
    <w:rsid w:val="00994D10"/>
    <w:rsid w:val="009A2B1E"/>
    <w:rsid w:val="009A3377"/>
    <w:rsid w:val="009A5784"/>
    <w:rsid w:val="009B6CA3"/>
    <w:rsid w:val="009C452A"/>
    <w:rsid w:val="009C51DE"/>
    <w:rsid w:val="009D4567"/>
    <w:rsid w:val="009D5907"/>
    <w:rsid w:val="009E5EC7"/>
    <w:rsid w:val="009E7160"/>
    <w:rsid w:val="009F0190"/>
    <w:rsid w:val="00A05372"/>
    <w:rsid w:val="00A118D1"/>
    <w:rsid w:val="00A11B94"/>
    <w:rsid w:val="00A1798E"/>
    <w:rsid w:val="00A3185B"/>
    <w:rsid w:val="00A359F6"/>
    <w:rsid w:val="00A37D93"/>
    <w:rsid w:val="00A4272D"/>
    <w:rsid w:val="00A45E04"/>
    <w:rsid w:val="00A628D4"/>
    <w:rsid w:val="00A66A37"/>
    <w:rsid w:val="00A829F5"/>
    <w:rsid w:val="00A86C12"/>
    <w:rsid w:val="00A90A27"/>
    <w:rsid w:val="00A94AC8"/>
    <w:rsid w:val="00AA5061"/>
    <w:rsid w:val="00AA526C"/>
    <w:rsid w:val="00AB3D46"/>
    <w:rsid w:val="00AB47BE"/>
    <w:rsid w:val="00AB558E"/>
    <w:rsid w:val="00AB684A"/>
    <w:rsid w:val="00AB6BB2"/>
    <w:rsid w:val="00AB6DB1"/>
    <w:rsid w:val="00AB7B89"/>
    <w:rsid w:val="00AC0A10"/>
    <w:rsid w:val="00AC306E"/>
    <w:rsid w:val="00AC5275"/>
    <w:rsid w:val="00AC5EC8"/>
    <w:rsid w:val="00AC728C"/>
    <w:rsid w:val="00AF2058"/>
    <w:rsid w:val="00B023F9"/>
    <w:rsid w:val="00B059B8"/>
    <w:rsid w:val="00B066D0"/>
    <w:rsid w:val="00B156E2"/>
    <w:rsid w:val="00B27D50"/>
    <w:rsid w:val="00B3347B"/>
    <w:rsid w:val="00B4166B"/>
    <w:rsid w:val="00B4356A"/>
    <w:rsid w:val="00B43EDD"/>
    <w:rsid w:val="00B455DE"/>
    <w:rsid w:val="00B465F3"/>
    <w:rsid w:val="00B4678A"/>
    <w:rsid w:val="00B51F3C"/>
    <w:rsid w:val="00B53139"/>
    <w:rsid w:val="00B60EF0"/>
    <w:rsid w:val="00B62990"/>
    <w:rsid w:val="00B8573F"/>
    <w:rsid w:val="00B86464"/>
    <w:rsid w:val="00B87B5D"/>
    <w:rsid w:val="00B90291"/>
    <w:rsid w:val="00B945F8"/>
    <w:rsid w:val="00B953D7"/>
    <w:rsid w:val="00B96B51"/>
    <w:rsid w:val="00B96BAE"/>
    <w:rsid w:val="00BA10C1"/>
    <w:rsid w:val="00BA580C"/>
    <w:rsid w:val="00BB2F62"/>
    <w:rsid w:val="00BB5081"/>
    <w:rsid w:val="00BB6D98"/>
    <w:rsid w:val="00BC186A"/>
    <w:rsid w:val="00BC3DC5"/>
    <w:rsid w:val="00BC51A4"/>
    <w:rsid w:val="00BC6ABA"/>
    <w:rsid w:val="00BD36CC"/>
    <w:rsid w:val="00BD4DC3"/>
    <w:rsid w:val="00BD7623"/>
    <w:rsid w:val="00BE05C9"/>
    <w:rsid w:val="00BE36B0"/>
    <w:rsid w:val="00BE6D8D"/>
    <w:rsid w:val="00BF39E2"/>
    <w:rsid w:val="00C078D6"/>
    <w:rsid w:val="00C16EE1"/>
    <w:rsid w:val="00C205A2"/>
    <w:rsid w:val="00C22CDB"/>
    <w:rsid w:val="00C33897"/>
    <w:rsid w:val="00C379F0"/>
    <w:rsid w:val="00C402DB"/>
    <w:rsid w:val="00C42282"/>
    <w:rsid w:val="00C4791D"/>
    <w:rsid w:val="00C53553"/>
    <w:rsid w:val="00C54565"/>
    <w:rsid w:val="00C56CC8"/>
    <w:rsid w:val="00C611C2"/>
    <w:rsid w:val="00C63473"/>
    <w:rsid w:val="00C63DF1"/>
    <w:rsid w:val="00C643B1"/>
    <w:rsid w:val="00C70D17"/>
    <w:rsid w:val="00C72DEF"/>
    <w:rsid w:val="00C73A8C"/>
    <w:rsid w:val="00C83F6B"/>
    <w:rsid w:val="00C844DC"/>
    <w:rsid w:val="00C85DCF"/>
    <w:rsid w:val="00C86421"/>
    <w:rsid w:val="00CC51B5"/>
    <w:rsid w:val="00CD6593"/>
    <w:rsid w:val="00CD66E5"/>
    <w:rsid w:val="00CE0D42"/>
    <w:rsid w:val="00CE36E1"/>
    <w:rsid w:val="00D03713"/>
    <w:rsid w:val="00D05B32"/>
    <w:rsid w:val="00D05F83"/>
    <w:rsid w:val="00D0620E"/>
    <w:rsid w:val="00D06F70"/>
    <w:rsid w:val="00D127D8"/>
    <w:rsid w:val="00D15F4B"/>
    <w:rsid w:val="00D1797D"/>
    <w:rsid w:val="00D203CE"/>
    <w:rsid w:val="00D33586"/>
    <w:rsid w:val="00D36084"/>
    <w:rsid w:val="00D4067F"/>
    <w:rsid w:val="00D47CC9"/>
    <w:rsid w:val="00D47D27"/>
    <w:rsid w:val="00D51CF5"/>
    <w:rsid w:val="00D53646"/>
    <w:rsid w:val="00D56785"/>
    <w:rsid w:val="00D61B64"/>
    <w:rsid w:val="00D61D62"/>
    <w:rsid w:val="00D64D3C"/>
    <w:rsid w:val="00D653E3"/>
    <w:rsid w:val="00D7375A"/>
    <w:rsid w:val="00D84824"/>
    <w:rsid w:val="00D854BE"/>
    <w:rsid w:val="00D96501"/>
    <w:rsid w:val="00DA7D02"/>
    <w:rsid w:val="00DB3549"/>
    <w:rsid w:val="00DB3E36"/>
    <w:rsid w:val="00DC2142"/>
    <w:rsid w:val="00DF02F0"/>
    <w:rsid w:val="00DF19F5"/>
    <w:rsid w:val="00DF5E3B"/>
    <w:rsid w:val="00E00156"/>
    <w:rsid w:val="00E0057D"/>
    <w:rsid w:val="00E00D22"/>
    <w:rsid w:val="00E13F52"/>
    <w:rsid w:val="00E21191"/>
    <w:rsid w:val="00E26D49"/>
    <w:rsid w:val="00E32392"/>
    <w:rsid w:val="00E35BF7"/>
    <w:rsid w:val="00E46BEF"/>
    <w:rsid w:val="00E5025D"/>
    <w:rsid w:val="00E60BE1"/>
    <w:rsid w:val="00E64FC9"/>
    <w:rsid w:val="00E71BBB"/>
    <w:rsid w:val="00E85F96"/>
    <w:rsid w:val="00E878CE"/>
    <w:rsid w:val="00E87C3B"/>
    <w:rsid w:val="00E92BE1"/>
    <w:rsid w:val="00E9309B"/>
    <w:rsid w:val="00E95303"/>
    <w:rsid w:val="00E954C3"/>
    <w:rsid w:val="00EA72AC"/>
    <w:rsid w:val="00EB2480"/>
    <w:rsid w:val="00EB3B8E"/>
    <w:rsid w:val="00EB4FFF"/>
    <w:rsid w:val="00EB56A4"/>
    <w:rsid w:val="00EC6431"/>
    <w:rsid w:val="00EC6C42"/>
    <w:rsid w:val="00EC75B1"/>
    <w:rsid w:val="00ED07A6"/>
    <w:rsid w:val="00ED2070"/>
    <w:rsid w:val="00EE08CA"/>
    <w:rsid w:val="00EE2BBB"/>
    <w:rsid w:val="00EE4067"/>
    <w:rsid w:val="00EE5918"/>
    <w:rsid w:val="00EE6A1C"/>
    <w:rsid w:val="00EE6E10"/>
    <w:rsid w:val="00EE6F33"/>
    <w:rsid w:val="00EF25DC"/>
    <w:rsid w:val="00EF340C"/>
    <w:rsid w:val="00EF572E"/>
    <w:rsid w:val="00F057D9"/>
    <w:rsid w:val="00F06280"/>
    <w:rsid w:val="00F13EDF"/>
    <w:rsid w:val="00F14DBC"/>
    <w:rsid w:val="00F27CE0"/>
    <w:rsid w:val="00F30436"/>
    <w:rsid w:val="00F30F4E"/>
    <w:rsid w:val="00F3635B"/>
    <w:rsid w:val="00F601DC"/>
    <w:rsid w:val="00F66375"/>
    <w:rsid w:val="00F7778A"/>
    <w:rsid w:val="00F8166B"/>
    <w:rsid w:val="00F95634"/>
    <w:rsid w:val="00FA266F"/>
    <w:rsid w:val="00FA31F5"/>
    <w:rsid w:val="00FB36D6"/>
    <w:rsid w:val="00FB6BE1"/>
    <w:rsid w:val="00FC4358"/>
    <w:rsid w:val="00FC51EC"/>
    <w:rsid w:val="00FC7BDE"/>
    <w:rsid w:val="00FD03DF"/>
    <w:rsid w:val="00FE612F"/>
    <w:rsid w:val="00FF53B8"/>
    <w:rsid w:val="00FF53C0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19C108-9A14-4E1A-8012-7AEC6170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55C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14AC2"/>
    <w:rPr>
      <w:rFonts w:cs="Times New Roman"/>
      <w:sz w:val="26"/>
    </w:r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3C93"/>
    <w:rPr>
      <w:sz w:val="26"/>
      <w:szCs w:val="20"/>
    </w:rPr>
  </w:style>
  <w:style w:type="paragraph" w:customStyle="1" w:styleId="ConsPlusNormal">
    <w:name w:val="ConsPlusNormal"/>
    <w:rsid w:val="0058297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8">
    <w:name w:val="Normal (Web)"/>
    <w:basedOn w:val="a"/>
    <w:uiPriority w:val="99"/>
    <w:rsid w:val="005829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58297B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rsid w:val="002F251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2F251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7D4E42"/>
    <w:pPr>
      <w:ind w:left="720"/>
      <w:contextualSpacing/>
    </w:pPr>
  </w:style>
  <w:style w:type="paragraph" w:customStyle="1" w:styleId="Default">
    <w:name w:val="Default"/>
    <w:uiPriority w:val="99"/>
    <w:rsid w:val="007D4E4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ko_oa\Desktop\&#1053;&#1054;&#1042;&#1067;&#1045;%20&#1041;&#1051;&#1040;&#1053;&#1050;&#1048;%20&#1072;&#1076;&#1084;&#1080;&#1085;&#1080;&#1089;&#1090;&#1088;&#1072;&#1094;&#1080;&#1080;%20&#1040;&#1043;&#1054;%20-%201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0</TotalTime>
  <Pages>14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Синько Ольга Алексеевна</dc:creator>
  <cp:keywords/>
  <dc:description/>
  <cp:lastModifiedBy>Диденко Ольга Петровна</cp:lastModifiedBy>
  <cp:revision>2</cp:revision>
  <cp:lastPrinted>2022-02-10T00:27:00Z</cp:lastPrinted>
  <dcterms:created xsi:type="dcterms:W3CDTF">2022-02-24T22:36:00Z</dcterms:created>
  <dcterms:modified xsi:type="dcterms:W3CDTF">2022-02-24T22:36:00Z</dcterms:modified>
</cp:coreProperties>
</file>