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70A3C076" w:rsidR="00B53139" w:rsidRPr="001F6B4B" w:rsidRDefault="00910E7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апреля 2022 г.</w:t>
            </w:r>
          </w:p>
        </w:tc>
        <w:tc>
          <w:tcPr>
            <w:tcW w:w="5101" w:type="dxa"/>
          </w:tcPr>
          <w:p w14:paraId="6CA4DC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2759B5B4" w:rsidR="00B53139" w:rsidRPr="009C452A" w:rsidRDefault="00910E7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183-па</w:t>
            </w:r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6FB1F421" w14:textId="221D92D0" w:rsidR="00502150" w:rsidRDefault="00B35987" w:rsidP="003D7CF4">
      <w:pPr>
        <w:ind w:firstLine="0"/>
        <w:jc w:val="center"/>
        <w:rPr>
          <w:b/>
          <w:szCs w:val="26"/>
        </w:rPr>
      </w:pPr>
      <w:bookmarkStart w:id="0" w:name="_Hlk40360431"/>
      <w:bookmarkStart w:id="1" w:name="_Hlk40193099"/>
      <w:r w:rsidRPr="004A7412">
        <w:rPr>
          <w:b/>
          <w:szCs w:val="26"/>
        </w:rPr>
        <w:t>О</w:t>
      </w:r>
      <w:r w:rsidR="003D7CF4">
        <w:rPr>
          <w:b/>
          <w:szCs w:val="26"/>
        </w:rPr>
        <w:t xml:space="preserve"> предоставлени</w:t>
      </w:r>
      <w:r w:rsidR="00B7268C">
        <w:rPr>
          <w:b/>
          <w:szCs w:val="26"/>
        </w:rPr>
        <w:t>и</w:t>
      </w:r>
      <w:r w:rsidR="003D7CF4">
        <w:rPr>
          <w:b/>
          <w:szCs w:val="26"/>
        </w:rPr>
        <w:t xml:space="preserve"> мер поддержки</w:t>
      </w:r>
      <w:bookmarkEnd w:id="0"/>
      <w:bookmarkEnd w:id="1"/>
    </w:p>
    <w:p w14:paraId="18EF95BE" w14:textId="77777777" w:rsidR="00311813" w:rsidRDefault="00311813" w:rsidP="003D7CF4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281430BA" w:rsidR="00BB3589" w:rsidRPr="004A7412" w:rsidRDefault="00674F19" w:rsidP="00257D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D298C">
        <w:rPr>
          <w:rFonts w:ascii="Times New Roman" w:hAnsi="Times New Roman" w:cs="Times New Roman"/>
          <w:sz w:val="26"/>
          <w:szCs w:val="26"/>
        </w:rPr>
        <w:t xml:space="preserve"> </w:t>
      </w:r>
      <w:r w:rsidR="004A7412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2F59D0">
        <w:rPr>
          <w:rFonts w:ascii="Times New Roman" w:hAnsi="Times New Roman" w:cs="Times New Roman"/>
          <w:sz w:val="26"/>
          <w:szCs w:val="26"/>
        </w:rPr>
        <w:t>поддержки</w:t>
      </w:r>
      <w:r w:rsidR="004A7412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2F59D0">
        <w:rPr>
          <w:rFonts w:ascii="Times New Roman" w:hAnsi="Times New Roman" w:cs="Times New Roman"/>
          <w:sz w:val="26"/>
          <w:szCs w:val="26"/>
        </w:rPr>
        <w:t xml:space="preserve">ьства в условиях </w:t>
      </w:r>
      <w:r w:rsidR="00B7268C">
        <w:rPr>
          <w:rFonts w:ascii="Times New Roman" w:hAnsi="Times New Roman" w:cs="Times New Roman"/>
          <w:sz w:val="26"/>
          <w:szCs w:val="26"/>
        </w:rPr>
        <w:t xml:space="preserve">политических и </w:t>
      </w:r>
      <w:bookmarkStart w:id="2" w:name="_GoBack"/>
      <w:bookmarkEnd w:id="2"/>
      <w:r w:rsidR="00B7268C">
        <w:rPr>
          <w:rFonts w:ascii="Times New Roman" w:hAnsi="Times New Roman" w:cs="Times New Roman"/>
          <w:sz w:val="26"/>
          <w:szCs w:val="26"/>
        </w:rPr>
        <w:t xml:space="preserve">экономических </w:t>
      </w:r>
      <w:r w:rsidR="002F59D0">
        <w:rPr>
          <w:rFonts w:ascii="Times New Roman" w:hAnsi="Times New Roman" w:cs="Times New Roman"/>
          <w:sz w:val="26"/>
          <w:szCs w:val="26"/>
        </w:rPr>
        <w:t>санкций</w:t>
      </w:r>
      <w:r w:rsidR="004A7412">
        <w:rPr>
          <w:rFonts w:ascii="Times New Roman" w:hAnsi="Times New Roman" w:cs="Times New Roman"/>
          <w:sz w:val="26"/>
          <w:szCs w:val="26"/>
        </w:rPr>
        <w:t xml:space="preserve">, в </w:t>
      </w:r>
      <w:r w:rsidR="009F0A61" w:rsidRPr="00E51C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>»,</w:t>
      </w:r>
      <w:r w:rsidR="000C11D5" w:rsidRPr="000C11D5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4A7412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</w:t>
      </w:r>
      <w:r w:rsidR="00F9797E" w:rsidRPr="004A7412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4A7412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382E7B1" w14:textId="77777777" w:rsidR="00C96977" w:rsidRPr="00E51C92" w:rsidRDefault="00C96977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3EA504C1" w14:textId="77777777" w:rsidR="00BB3589" w:rsidRDefault="00BB3589" w:rsidP="00C96977">
      <w:pPr>
        <w:ind w:firstLine="0"/>
        <w:rPr>
          <w:szCs w:val="26"/>
        </w:rPr>
      </w:pPr>
    </w:p>
    <w:p w14:paraId="5BB424D2" w14:textId="77777777" w:rsidR="00C96977" w:rsidRPr="00E51C92" w:rsidRDefault="00C96977" w:rsidP="00C96977">
      <w:pPr>
        <w:ind w:firstLine="0"/>
        <w:rPr>
          <w:szCs w:val="26"/>
        </w:rPr>
      </w:pPr>
    </w:p>
    <w:p w14:paraId="286DA147" w14:textId="20F24B52" w:rsidR="00B7268C" w:rsidRPr="00B7268C" w:rsidRDefault="00B7268C" w:rsidP="00134C39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6"/>
        </w:rPr>
      </w:pPr>
      <w:r>
        <w:rPr>
          <w:szCs w:val="26"/>
        </w:rPr>
        <w:t>Предоставить</w:t>
      </w:r>
      <w:r w:rsidR="00503CEA" w:rsidRPr="00134C39">
        <w:rPr>
          <w:szCs w:val="26"/>
        </w:rPr>
        <w:t xml:space="preserve"> </w:t>
      </w:r>
      <w:r w:rsidR="00503CEA" w:rsidRPr="00134C39">
        <w:rPr>
          <w:bCs/>
          <w:szCs w:val="26"/>
        </w:rPr>
        <w:t xml:space="preserve">отсрочку внесения концессионной платы </w:t>
      </w:r>
      <w:r w:rsidR="00503CEA" w:rsidRPr="00134C39">
        <w:rPr>
          <w:szCs w:val="26"/>
        </w:rPr>
        <w:t>по концессионным соглашениям</w:t>
      </w:r>
      <w:r w:rsidR="003E2392">
        <w:rPr>
          <w:szCs w:val="26"/>
        </w:rPr>
        <w:t xml:space="preserve"> </w:t>
      </w:r>
      <w:r>
        <w:rPr>
          <w:szCs w:val="26"/>
        </w:rPr>
        <w:t xml:space="preserve">(по обращениям) </w:t>
      </w:r>
      <w:r w:rsidRPr="00134C39">
        <w:rPr>
          <w:szCs w:val="26"/>
        </w:rPr>
        <w:t>на период с 01 марта 2022 года до 31 декабря 2022 года включительно</w:t>
      </w:r>
      <w:r w:rsidR="00134C39" w:rsidRPr="00134C39">
        <w:rPr>
          <w:szCs w:val="26"/>
        </w:rPr>
        <w:t>.</w:t>
      </w:r>
      <w:r w:rsidR="00503CEA" w:rsidRPr="00134C39">
        <w:rPr>
          <w:szCs w:val="26"/>
        </w:rPr>
        <w:t xml:space="preserve"> </w:t>
      </w:r>
    </w:p>
    <w:p w14:paraId="39BD2169" w14:textId="1FFC66A8" w:rsidR="00503CEA" w:rsidRPr="00134C39" w:rsidRDefault="00B7268C" w:rsidP="00134C39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6"/>
        </w:rPr>
      </w:pPr>
      <w:r>
        <w:rPr>
          <w:szCs w:val="26"/>
        </w:rPr>
        <w:t>Установить период оплаты з</w:t>
      </w:r>
      <w:r w:rsidR="00503CEA" w:rsidRPr="00134C39">
        <w:rPr>
          <w:szCs w:val="26"/>
        </w:rPr>
        <w:t>адолженност</w:t>
      </w:r>
      <w:r>
        <w:rPr>
          <w:szCs w:val="26"/>
        </w:rPr>
        <w:t>и</w:t>
      </w:r>
      <w:r w:rsidR="00503CEA" w:rsidRPr="00134C39">
        <w:rPr>
          <w:szCs w:val="26"/>
        </w:rPr>
        <w:t xml:space="preserve"> по концессионной плате не ранее 1 января 202</w:t>
      </w:r>
      <w:r w:rsidR="00134C39" w:rsidRPr="00134C39">
        <w:rPr>
          <w:szCs w:val="26"/>
        </w:rPr>
        <w:t>3</w:t>
      </w:r>
      <w:r w:rsidR="00503CEA" w:rsidRPr="00134C39">
        <w:rPr>
          <w:szCs w:val="26"/>
        </w:rPr>
        <w:t xml:space="preserve"> года и не позднее </w:t>
      </w:r>
      <w:r w:rsidR="00134C39" w:rsidRPr="00134C39">
        <w:rPr>
          <w:szCs w:val="26"/>
        </w:rPr>
        <w:t>3</w:t>
      </w:r>
      <w:r w:rsidR="00503CEA" w:rsidRPr="00134C39">
        <w:rPr>
          <w:szCs w:val="26"/>
        </w:rPr>
        <w:t xml:space="preserve">1 </w:t>
      </w:r>
      <w:r w:rsidR="00134C39" w:rsidRPr="00134C39">
        <w:rPr>
          <w:szCs w:val="26"/>
        </w:rPr>
        <w:t>декабря</w:t>
      </w:r>
      <w:r w:rsidR="00503CEA" w:rsidRPr="00134C39">
        <w:rPr>
          <w:szCs w:val="26"/>
        </w:rPr>
        <w:t xml:space="preserve"> 2023 года</w:t>
      </w:r>
      <w:r w:rsidR="003E2392">
        <w:rPr>
          <w:szCs w:val="26"/>
        </w:rPr>
        <w:t>.</w:t>
      </w:r>
    </w:p>
    <w:p w14:paraId="0615320E" w14:textId="299E0D50" w:rsidR="00800CB2" w:rsidRDefault="00B7268C" w:rsidP="00257DB7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800CB2">
        <w:rPr>
          <w:szCs w:val="26"/>
        </w:rPr>
        <w:t xml:space="preserve">. </w:t>
      </w:r>
      <w:r>
        <w:rPr>
          <w:szCs w:val="26"/>
        </w:rPr>
        <w:t xml:space="preserve">   </w:t>
      </w:r>
      <w:r w:rsidR="00800CB2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 w:rsidR="00800CB2">
        <w:rPr>
          <w:szCs w:val="26"/>
        </w:rPr>
        <w:t xml:space="preserve"> настояще</w:t>
      </w:r>
      <w:r w:rsidR="009920D9">
        <w:rPr>
          <w:szCs w:val="26"/>
        </w:rPr>
        <w:t>го</w:t>
      </w:r>
      <w:r w:rsidR="00800CB2"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 w:rsidR="00800CB2">
        <w:rPr>
          <w:szCs w:val="26"/>
        </w:rPr>
        <w:t>.</w:t>
      </w:r>
    </w:p>
    <w:p w14:paraId="762E01F3" w14:textId="29CCC53F" w:rsidR="00BB3589" w:rsidRPr="00E51C92" w:rsidRDefault="00B7268C" w:rsidP="00257DB7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 xml:space="preserve">возложить на заместителя главы администрации </w:t>
      </w:r>
      <w:r w:rsidR="005A0FD7" w:rsidRPr="00E51C92">
        <w:rPr>
          <w:szCs w:val="26"/>
        </w:rPr>
        <w:t>– начальника финансового управления Черных</w:t>
      </w:r>
      <w:r w:rsidR="007542AE" w:rsidRPr="007542AE">
        <w:rPr>
          <w:szCs w:val="26"/>
        </w:rPr>
        <w:t xml:space="preserve"> </w:t>
      </w:r>
      <w:r w:rsidR="007542AE" w:rsidRPr="00E51C92">
        <w:rPr>
          <w:szCs w:val="26"/>
        </w:rPr>
        <w:t>С.Л</w:t>
      </w:r>
      <w:r w:rsidR="00BB3589" w:rsidRPr="00E51C92">
        <w:rPr>
          <w:szCs w:val="26"/>
        </w:rPr>
        <w:t>.</w:t>
      </w:r>
    </w:p>
    <w:p w14:paraId="5E0DB053" w14:textId="77777777" w:rsidR="001A3B85" w:rsidRDefault="001A3B85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4E325377" w14:textId="77777777" w:rsidR="00E51C92" w:rsidRPr="00E51C92" w:rsidRDefault="00E51C92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7BB8EAF9" w14:textId="2B578D9D" w:rsidR="00400119" w:rsidRPr="00E51C92" w:rsidRDefault="002E2CD1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 w:rsidRPr="00E51C92">
        <w:rPr>
          <w:szCs w:val="26"/>
        </w:rPr>
        <w:t xml:space="preserve"> </w:t>
      </w:r>
      <w:r w:rsidR="00932B2E"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 w:rsidR="004D40DB">
        <w:rPr>
          <w:szCs w:val="26"/>
        </w:rPr>
        <w:t>а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</w:t>
      </w:r>
      <w:r w:rsidR="004D40DB">
        <w:rPr>
          <w:szCs w:val="26"/>
        </w:rPr>
        <w:t xml:space="preserve">           </w:t>
      </w:r>
      <w:r w:rsidR="00BB3589" w:rsidRPr="00E51C92">
        <w:rPr>
          <w:szCs w:val="26"/>
        </w:rPr>
        <w:t xml:space="preserve">            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 </w:t>
      </w:r>
      <w:r w:rsidR="00AD20E2" w:rsidRPr="00E51C92">
        <w:rPr>
          <w:szCs w:val="26"/>
        </w:rPr>
        <w:t xml:space="preserve">     </w:t>
      </w:r>
      <w:r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Pr="00E51C92">
        <w:rPr>
          <w:szCs w:val="26"/>
        </w:rPr>
        <w:t xml:space="preserve">С. </w:t>
      </w:r>
      <w:proofErr w:type="spellStart"/>
      <w:r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7DF4" w14:textId="77777777" w:rsidR="00E3386A" w:rsidRDefault="00E3386A">
      <w:r>
        <w:separator/>
      </w:r>
    </w:p>
  </w:endnote>
  <w:endnote w:type="continuationSeparator" w:id="0">
    <w:p w14:paraId="31ED7773" w14:textId="77777777" w:rsidR="00E3386A" w:rsidRDefault="00E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AA59" w14:textId="77777777" w:rsidR="00E3386A" w:rsidRDefault="00E3386A">
      <w:r>
        <w:separator/>
      </w:r>
    </w:p>
  </w:footnote>
  <w:footnote w:type="continuationSeparator" w:id="0">
    <w:p w14:paraId="399900DA" w14:textId="77777777" w:rsidR="00E3386A" w:rsidRDefault="00E3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70182019"/>
    <w:multiLevelType w:val="hybridMultilevel"/>
    <w:tmpl w:val="790C4A92"/>
    <w:lvl w:ilvl="0" w:tplc="41B8A6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45C70"/>
    <w:rsid w:val="0006072B"/>
    <w:rsid w:val="00060BF3"/>
    <w:rsid w:val="00074FF9"/>
    <w:rsid w:val="0008485B"/>
    <w:rsid w:val="00092618"/>
    <w:rsid w:val="000B49D9"/>
    <w:rsid w:val="000C11D5"/>
    <w:rsid w:val="000C6B98"/>
    <w:rsid w:val="000E53A6"/>
    <w:rsid w:val="000F4092"/>
    <w:rsid w:val="000F4C11"/>
    <w:rsid w:val="00112F07"/>
    <w:rsid w:val="001160CD"/>
    <w:rsid w:val="00123C11"/>
    <w:rsid w:val="00130385"/>
    <w:rsid w:val="00134C39"/>
    <w:rsid w:val="00150A68"/>
    <w:rsid w:val="001537F2"/>
    <w:rsid w:val="00163595"/>
    <w:rsid w:val="001635C4"/>
    <w:rsid w:val="001644E0"/>
    <w:rsid w:val="00165C11"/>
    <w:rsid w:val="00167899"/>
    <w:rsid w:val="0017185C"/>
    <w:rsid w:val="00180EEE"/>
    <w:rsid w:val="001A1045"/>
    <w:rsid w:val="001A3B85"/>
    <w:rsid w:val="001A4C1D"/>
    <w:rsid w:val="001C12F8"/>
    <w:rsid w:val="001C6E6C"/>
    <w:rsid w:val="001D210B"/>
    <w:rsid w:val="001E1926"/>
    <w:rsid w:val="001E59C3"/>
    <w:rsid w:val="001F38B4"/>
    <w:rsid w:val="001F5E74"/>
    <w:rsid w:val="001F6B4B"/>
    <w:rsid w:val="001F7ABE"/>
    <w:rsid w:val="0020241E"/>
    <w:rsid w:val="00206BE9"/>
    <w:rsid w:val="00231341"/>
    <w:rsid w:val="0023189F"/>
    <w:rsid w:val="002334BC"/>
    <w:rsid w:val="00243154"/>
    <w:rsid w:val="0025096D"/>
    <w:rsid w:val="00257DB7"/>
    <w:rsid w:val="0028371A"/>
    <w:rsid w:val="00286612"/>
    <w:rsid w:val="002931E3"/>
    <w:rsid w:val="00297B37"/>
    <w:rsid w:val="002A0858"/>
    <w:rsid w:val="002A0872"/>
    <w:rsid w:val="002A619F"/>
    <w:rsid w:val="002A7BF6"/>
    <w:rsid w:val="002B4CF2"/>
    <w:rsid w:val="002D2E6B"/>
    <w:rsid w:val="002D6A8A"/>
    <w:rsid w:val="002E2CD1"/>
    <w:rsid w:val="002E3D4A"/>
    <w:rsid w:val="002E7991"/>
    <w:rsid w:val="002F5299"/>
    <w:rsid w:val="002F59D0"/>
    <w:rsid w:val="00300FA4"/>
    <w:rsid w:val="003031B5"/>
    <w:rsid w:val="00303407"/>
    <w:rsid w:val="00310FD1"/>
    <w:rsid w:val="00311813"/>
    <w:rsid w:val="00330BD7"/>
    <w:rsid w:val="00336735"/>
    <w:rsid w:val="003437B9"/>
    <w:rsid w:val="00362128"/>
    <w:rsid w:val="003629E6"/>
    <w:rsid w:val="0037369B"/>
    <w:rsid w:val="00387756"/>
    <w:rsid w:val="003A1204"/>
    <w:rsid w:val="003A4D09"/>
    <w:rsid w:val="003A702B"/>
    <w:rsid w:val="003B372B"/>
    <w:rsid w:val="003B62B9"/>
    <w:rsid w:val="003C1DEC"/>
    <w:rsid w:val="003C5FFF"/>
    <w:rsid w:val="003C7484"/>
    <w:rsid w:val="003D54F3"/>
    <w:rsid w:val="003D7CF4"/>
    <w:rsid w:val="003D7E00"/>
    <w:rsid w:val="003E08F6"/>
    <w:rsid w:val="003E2392"/>
    <w:rsid w:val="003F2F94"/>
    <w:rsid w:val="003F5F54"/>
    <w:rsid w:val="003F71B2"/>
    <w:rsid w:val="00400119"/>
    <w:rsid w:val="00403018"/>
    <w:rsid w:val="004062A8"/>
    <w:rsid w:val="00420A2F"/>
    <w:rsid w:val="00420D70"/>
    <w:rsid w:val="00435157"/>
    <w:rsid w:val="00436DE8"/>
    <w:rsid w:val="00454238"/>
    <w:rsid w:val="00454C49"/>
    <w:rsid w:val="0046196A"/>
    <w:rsid w:val="00471E00"/>
    <w:rsid w:val="004A7195"/>
    <w:rsid w:val="004A7412"/>
    <w:rsid w:val="004B20F0"/>
    <w:rsid w:val="004D40DB"/>
    <w:rsid w:val="00502150"/>
    <w:rsid w:val="00502B24"/>
    <w:rsid w:val="00503CEA"/>
    <w:rsid w:val="00505071"/>
    <w:rsid w:val="005105BB"/>
    <w:rsid w:val="00513AE4"/>
    <w:rsid w:val="00514707"/>
    <w:rsid w:val="00514CEC"/>
    <w:rsid w:val="00515357"/>
    <w:rsid w:val="00532373"/>
    <w:rsid w:val="00554EB6"/>
    <w:rsid w:val="00561FDA"/>
    <w:rsid w:val="00562999"/>
    <w:rsid w:val="00567512"/>
    <w:rsid w:val="0057341C"/>
    <w:rsid w:val="00592A52"/>
    <w:rsid w:val="005A0FD7"/>
    <w:rsid w:val="005A55C1"/>
    <w:rsid w:val="005A7632"/>
    <w:rsid w:val="005C72B7"/>
    <w:rsid w:val="005D1935"/>
    <w:rsid w:val="005E2048"/>
    <w:rsid w:val="005E20A8"/>
    <w:rsid w:val="005F45EB"/>
    <w:rsid w:val="005F621C"/>
    <w:rsid w:val="006075F2"/>
    <w:rsid w:val="00637D8A"/>
    <w:rsid w:val="006454B4"/>
    <w:rsid w:val="00672B1E"/>
    <w:rsid w:val="00674F19"/>
    <w:rsid w:val="006806B9"/>
    <w:rsid w:val="00681EFD"/>
    <w:rsid w:val="00686D37"/>
    <w:rsid w:val="006A698A"/>
    <w:rsid w:val="006A7761"/>
    <w:rsid w:val="006B2CA2"/>
    <w:rsid w:val="006B4A67"/>
    <w:rsid w:val="006C19B4"/>
    <w:rsid w:val="006C4A8D"/>
    <w:rsid w:val="006C74BD"/>
    <w:rsid w:val="006C7CE4"/>
    <w:rsid w:val="006E147D"/>
    <w:rsid w:val="006E3865"/>
    <w:rsid w:val="006E4946"/>
    <w:rsid w:val="006E5EA1"/>
    <w:rsid w:val="00701015"/>
    <w:rsid w:val="007025C4"/>
    <w:rsid w:val="007076D8"/>
    <w:rsid w:val="00707A8A"/>
    <w:rsid w:val="007202E8"/>
    <w:rsid w:val="007240A1"/>
    <w:rsid w:val="00740BAB"/>
    <w:rsid w:val="007444EB"/>
    <w:rsid w:val="00752F3C"/>
    <w:rsid w:val="007542AE"/>
    <w:rsid w:val="0077066E"/>
    <w:rsid w:val="00773245"/>
    <w:rsid w:val="007B2B5B"/>
    <w:rsid w:val="007D298C"/>
    <w:rsid w:val="007E77E2"/>
    <w:rsid w:val="00800CB2"/>
    <w:rsid w:val="008042B8"/>
    <w:rsid w:val="00804BE1"/>
    <w:rsid w:val="00822A01"/>
    <w:rsid w:val="00830FC8"/>
    <w:rsid w:val="00857507"/>
    <w:rsid w:val="0086098C"/>
    <w:rsid w:val="008710CF"/>
    <w:rsid w:val="00880561"/>
    <w:rsid w:val="0088259C"/>
    <w:rsid w:val="00882939"/>
    <w:rsid w:val="008A3784"/>
    <w:rsid w:val="008C51D3"/>
    <w:rsid w:val="008C642B"/>
    <w:rsid w:val="008D2437"/>
    <w:rsid w:val="008E0B13"/>
    <w:rsid w:val="008F71C2"/>
    <w:rsid w:val="009031B8"/>
    <w:rsid w:val="00905982"/>
    <w:rsid w:val="00910E7D"/>
    <w:rsid w:val="00911D23"/>
    <w:rsid w:val="00932B2E"/>
    <w:rsid w:val="009504AA"/>
    <w:rsid w:val="00961858"/>
    <w:rsid w:val="00965BA9"/>
    <w:rsid w:val="00972A4F"/>
    <w:rsid w:val="009750B7"/>
    <w:rsid w:val="009765C2"/>
    <w:rsid w:val="00990BD1"/>
    <w:rsid w:val="009920D9"/>
    <w:rsid w:val="00992B48"/>
    <w:rsid w:val="00994D10"/>
    <w:rsid w:val="009A0EB2"/>
    <w:rsid w:val="009B6CA3"/>
    <w:rsid w:val="009C3159"/>
    <w:rsid w:val="009C452A"/>
    <w:rsid w:val="009C5070"/>
    <w:rsid w:val="009E064C"/>
    <w:rsid w:val="009E7B4F"/>
    <w:rsid w:val="009F0A61"/>
    <w:rsid w:val="00A36C0D"/>
    <w:rsid w:val="00A70BDD"/>
    <w:rsid w:val="00A801C0"/>
    <w:rsid w:val="00A82EEA"/>
    <w:rsid w:val="00A90A27"/>
    <w:rsid w:val="00AB6BB2"/>
    <w:rsid w:val="00AB7BF8"/>
    <w:rsid w:val="00AC5275"/>
    <w:rsid w:val="00AD1130"/>
    <w:rsid w:val="00AD20E2"/>
    <w:rsid w:val="00AD40BB"/>
    <w:rsid w:val="00AF1B7A"/>
    <w:rsid w:val="00AF293F"/>
    <w:rsid w:val="00AF6377"/>
    <w:rsid w:val="00B175B8"/>
    <w:rsid w:val="00B21C4A"/>
    <w:rsid w:val="00B30F0F"/>
    <w:rsid w:val="00B35987"/>
    <w:rsid w:val="00B4356A"/>
    <w:rsid w:val="00B50B26"/>
    <w:rsid w:val="00B517FE"/>
    <w:rsid w:val="00B51C8E"/>
    <w:rsid w:val="00B53139"/>
    <w:rsid w:val="00B7268C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D5D5B"/>
    <w:rsid w:val="00BE6D8D"/>
    <w:rsid w:val="00C34CF0"/>
    <w:rsid w:val="00C51E83"/>
    <w:rsid w:val="00C53553"/>
    <w:rsid w:val="00C613E8"/>
    <w:rsid w:val="00C7074E"/>
    <w:rsid w:val="00C86421"/>
    <w:rsid w:val="00C96977"/>
    <w:rsid w:val="00C97C03"/>
    <w:rsid w:val="00CB27F8"/>
    <w:rsid w:val="00CD66E5"/>
    <w:rsid w:val="00CD7492"/>
    <w:rsid w:val="00CE0CF4"/>
    <w:rsid w:val="00CF2556"/>
    <w:rsid w:val="00D03713"/>
    <w:rsid w:val="00D127D8"/>
    <w:rsid w:val="00D203CE"/>
    <w:rsid w:val="00D33B44"/>
    <w:rsid w:val="00D37D7F"/>
    <w:rsid w:val="00D44CA5"/>
    <w:rsid w:val="00D46957"/>
    <w:rsid w:val="00D64BAA"/>
    <w:rsid w:val="00D7375A"/>
    <w:rsid w:val="00D96501"/>
    <w:rsid w:val="00D97B43"/>
    <w:rsid w:val="00DF02F0"/>
    <w:rsid w:val="00DF59C6"/>
    <w:rsid w:val="00E0057D"/>
    <w:rsid w:val="00E032F1"/>
    <w:rsid w:val="00E124C9"/>
    <w:rsid w:val="00E26D49"/>
    <w:rsid w:val="00E3386A"/>
    <w:rsid w:val="00E3730A"/>
    <w:rsid w:val="00E4275F"/>
    <w:rsid w:val="00E45A08"/>
    <w:rsid w:val="00E51743"/>
    <w:rsid w:val="00E51C92"/>
    <w:rsid w:val="00E55E70"/>
    <w:rsid w:val="00E954C3"/>
    <w:rsid w:val="00EC6431"/>
    <w:rsid w:val="00ED3430"/>
    <w:rsid w:val="00EE6A02"/>
    <w:rsid w:val="00EE6E10"/>
    <w:rsid w:val="00EF340C"/>
    <w:rsid w:val="00F057D9"/>
    <w:rsid w:val="00F06669"/>
    <w:rsid w:val="00F12165"/>
    <w:rsid w:val="00F129D6"/>
    <w:rsid w:val="00F13C03"/>
    <w:rsid w:val="00F170DA"/>
    <w:rsid w:val="00F20AEE"/>
    <w:rsid w:val="00F52828"/>
    <w:rsid w:val="00F65A07"/>
    <w:rsid w:val="00F66375"/>
    <w:rsid w:val="00F730C8"/>
    <w:rsid w:val="00F7778A"/>
    <w:rsid w:val="00F9797E"/>
    <w:rsid w:val="00FA31F5"/>
    <w:rsid w:val="00FA5FFD"/>
    <w:rsid w:val="00FB5DF3"/>
    <w:rsid w:val="00FE3BD9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rsid w:val="00E124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124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6C19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0E77-5CF1-49D8-8B93-DE931FF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</Pages>
  <Words>160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3</cp:revision>
  <cp:lastPrinted>2022-04-01T06:56:00Z</cp:lastPrinted>
  <dcterms:created xsi:type="dcterms:W3CDTF">2022-04-01T06:57:00Z</dcterms:created>
  <dcterms:modified xsi:type="dcterms:W3CDTF">2022-04-05T01:10:00Z</dcterms:modified>
</cp:coreProperties>
</file>