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6F2" w:rsidRDefault="00E276F2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E276F2" w:rsidRDefault="00E276F2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E276F2" w:rsidRDefault="00E276F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E276F2" w:rsidRDefault="00E276F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E276F2" w:rsidRDefault="00E276F2">
      <w:pPr>
        <w:sectPr w:rsidR="00E276F2" w:rsidSect="00173B89">
          <w:headerReference w:type="first" r:id="rId8"/>
          <w:footerReference w:type="first" r:id="rId9"/>
          <w:pgSz w:w="11906" w:h="16838"/>
          <w:pgMar w:top="720" w:right="720" w:bottom="720" w:left="720" w:header="397" w:footer="397" w:gutter="0"/>
          <w:cols w:space="720"/>
          <w:titlePg/>
          <w:docGrid w:linePitch="360"/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E276F2" w:rsidTr="006749BD">
        <w:trPr>
          <w:jc w:val="center"/>
        </w:trPr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E276F2" w:rsidRDefault="00936F9F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 сентября 2018 г.</w:t>
            </w:r>
          </w:p>
        </w:tc>
        <w:tc>
          <w:tcPr>
            <w:tcW w:w="5101" w:type="dxa"/>
            <w:shd w:val="clear" w:color="auto" w:fill="auto"/>
          </w:tcPr>
          <w:p w:rsidR="00E276F2" w:rsidRPr="006749BD" w:rsidRDefault="00E276F2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749BD">
              <w:rPr>
                <w:color w:val="000000"/>
                <w:sz w:val="24"/>
                <w:szCs w:val="24"/>
              </w:rPr>
              <w:t>г.Арсеньев</w:t>
            </w:r>
            <w:proofErr w:type="spellEnd"/>
          </w:p>
        </w:tc>
        <w:tc>
          <w:tcPr>
            <w:tcW w:w="509" w:type="dxa"/>
            <w:shd w:val="clear" w:color="auto" w:fill="auto"/>
          </w:tcPr>
          <w:p w:rsidR="00E276F2" w:rsidRDefault="00E276F2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  <w:r w:rsidR="00994035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E276F2" w:rsidRDefault="00936F9F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586-па</w:t>
            </w:r>
            <w:bookmarkStart w:id="0" w:name="_GoBack"/>
            <w:bookmarkEnd w:id="0"/>
          </w:p>
        </w:tc>
      </w:tr>
    </w:tbl>
    <w:p w:rsidR="00E276F2" w:rsidRPr="009B6929" w:rsidRDefault="00E276F2">
      <w:pPr>
        <w:rPr>
          <w:sz w:val="28"/>
          <w:szCs w:val="28"/>
        </w:rPr>
        <w:sectPr w:rsidR="00E276F2" w:rsidRPr="009B6929">
          <w:type w:val="continuous"/>
          <w:pgSz w:w="11906" w:h="16838"/>
          <w:pgMar w:top="1146" w:right="851" w:bottom="1433" w:left="1418" w:header="397" w:footer="1134" w:gutter="0"/>
          <w:cols w:space="720"/>
          <w:docGrid w:linePitch="360"/>
        </w:sectPr>
      </w:pPr>
    </w:p>
    <w:p w:rsidR="009A316C" w:rsidRPr="001801FA" w:rsidRDefault="009A316C" w:rsidP="009A316C">
      <w:pPr>
        <w:tabs>
          <w:tab w:val="left" w:pos="8041"/>
        </w:tabs>
        <w:ind w:firstLine="0"/>
        <w:jc w:val="center"/>
        <w:rPr>
          <w:szCs w:val="26"/>
        </w:rPr>
      </w:pPr>
      <w:r w:rsidRPr="001801FA">
        <w:rPr>
          <w:b/>
          <w:szCs w:val="26"/>
        </w:rPr>
        <w:lastRenderedPageBreak/>
        <w:t>Об ограничении движения транспорта</w:t>
      </w:r>
    </w:p>
    <w:p w:rsidR="009A316C" w:rsidRPr="001801FA" w:rsidRDefault="009A316C" w:rsidP="009A316C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9A316C" w:rsidRPr="001801FA" w:rsidRDefault="009A316C" w:rsidP="00C44398">
      <w:pPr>
        <w:tabs>
          <w:tab w:val="left" w:pos="8041"/>
        </w:tabs>
        <w:spacing w:line="360" w:lineRule="auto"/>
        <w:rPr>
          <w:szCs w:val="26"/>
        </w:rPr>
      </w:pPr>
      <w:r w:rsidRPr="001801FA">
        <w:rPr>
          <w:szCs w:val="26"/>
        </w:rPr>
        <w:t>В связи с проведением</w:t>
      </w:r>
      <w:r w:rsidR="00D7227A">
        <w:rPr>
          <w:szCs w:val="26"/>
        </w:rPr>
        <w:t xml:space="preserve"> </w:t>
      </w:r>
      <w:r w:rsidR="002B3D1D">
        <w:rPr>
          <w:szCs w:val="26"/>
        </w:rPr>
        <w:t>акции «Велопробег - 2018»</w:t>
      </w:r>
      <w:r w:rsidRPr="001801FA">
        <w:rPr>
          <w:szCs w:val="26"/>
        </w:rPr>
        <w:t>,</w:t>
      </w:r>
      <w:r w:rsidR="00C44398">
        <w:rPr>
          <w:szCs w:val="26"/>
        </w:rPr>
        <w:t xml:space="preserve"> </w:t>
      </w:r>
      <w:r w:rsidR="002B3D1D">
        <w:rPr>
          <w:szCs w:val="26"/>
        </w:rPr>
        <w:t xml:space="preserve">направленной на предупреждение детского </w:t>
      </w:r>
      <w:proofErr w:type="spellStart"/>
      <w:r w:rsidR="002B3D1D">
        <w:rPr>
          <w:szCs w:val="26"/>
        </w:rPr>
        <w:t>дорожно</w:t>
      </w:r>
      <w:proofErr w:type="spellEnd"/>
      <w:r w:rsidR="002B3D1D">
        <w:rPr>
          <w:szCs w:val="26"/>
        </w:rPr>
        <w:t xml:space="preserve"> - </w:t>
      </w:r>
      <w:r w:rsidR="006347A9">
        <w:rPr>
          <w:szCs w:val="26"/>
        </w:rPr>
        <w:t>транспортного травматиз</w:t>
      </w:r>
      <w:r w:rsidR="00A72047">
        <w:rPr>
          <w:szCs w:val="26"/>
        </w:rPr>
        <w:t>ма</w:t>
      </w:r>
      <w:r w:rsidR="003C19E5">
        <w:rPr>
          <w:szCs w:val="26"/>
        </w:rPr>
        <w:t>,</w:t>
      </w:r>
      <w:r w:rsidR="002B3D1D">
        <w:rPr>
          <w:szCs w:val="26"/>
        </w:rPr>
        <w:t xml:space="preserve"> </w:t>
      </w:r>
      <w:r w:rsidR="00C44398">
        <w:rPr>
          <w:szCs w:val="26"/>
        </w:rPr>
        <w:t>1</w:t>
      </w:r>
      <w:r w:rsidR="002B3D1D">
        <w:rPr>
          <w:szCs w:val="26"/>
        </w:rPr>
        <w:t>8</w:t>
      </w:r>
      <w:r w:rsidR="00C44398" w:rsidRPr="001801FA">
        <w:rPr>
          <w:szCs w:val="26"/>
        </w:rPr>
        <w:t xml:space="preserve"> </w:t>
      </w:r>
      <w:r w:rsidR="00C44398">
        <w:rPr>
          <w:szCs w:val="26"/>
        </w:rPr>
        <w:t>сентября</w:t>
      </w:r>
      <w:r w:rsidR="00C44398" w:rsidRPr="001801FA">
        <w:rPr>
          <w:szCs w:val="26"/>
        </w:rPr>
        <w:t xml:space="preserve"> 201</w:t>
      </w:r>
      <w:r w:rsidR="00C44398">
        <w:rPr>
          <w:szCs w:val="26"/>
        </w:rPr>
        <w:t>8</w:t>
      </w:r>
      <w:r w:rsidR="00C44398" w:rsidRPr="001801FA">
        <w:rPr>
          <w:szCs w:val="26"/>
        </w:rPr>
        <w:t xml:space="preserve"> года</w:t>
      </w:r>
      <w:r w:rsidR="00F2463E" w:rsidRPr="00F2463E">
        <w:rPr>
          <w:szCs w:val="26"/>
        </w:rPr>
        <w:t xml:space="preserve"> </w:t>
      </w:r>
      <w:r w:rsidR="00F2463E" w:rsidRPr="001801FA">
        <w:rPr>
          <w:szCs w:val="26"/>
        </w:rPr>
        <w:t xml:space="preserve">на территории </w:t>
      </w:r>
      <w:proofErr w:type="spellStart"/>
      <w:r w:rsidR="00F2463E" w:rsidRPr="001801FA">
        <w:rPr>
          <w:szCs w:val="26"/>
        </w:rPr>
        <w:t>Арсеньевского</w:t>
      </w:r>
      <w:proofErr w:type="spellEnd"/>
      <w:r w:rsidR="00F2463E" w:rsidRPr="001801FA">
        <w:rPr>
          <w:szCs w:val="26"/>
        </w:rPr>
        <w:t xml:space="preserve"> городского округа</w:t>
      </w:r>
      <w:r w:rsidR="00C44398">
        <w:rPr>
          <w:szCs w:val="26"/>
        </w:rPr>
        <w:t xml:space="preserve">, </w:t>
      </w:r>
      <w:r w:rsidR="00F2463E">
        <w:rPr>
          <w:szCs w:val="26"/>
        </w:rPr>
        <w:t>в</w:t>
      </w:r>
      <w:r w:rsidR="00F2463E" w:rsidRPr="00C44398">
        <w:rPr>
          <w:szCs w:val="26"/>
        </w:rPr>
        <w:t xml:space="preserve"> целях обеспечения безопасности дорожного движения</w:t>
      </w:r>
      <w:r w:rsidR="00F2463E">
        <w:rPr>
          <w:szCs w:val="26"/>
        </w:rPr>
        <w:t>,</w:t>
      </w:r>
      <w:r w:rsidR="00F2463E" w:rsidRPr="001801FA">
        <w:rPr>
          <w:szCs w:val="26"/>
        </w:rPr>
        <w:t xml:space="preserve"> </w:t>
      </w:r>
      <w:r w:rsidRPr="001801FA">
        <w:rPr>
          <w:szCs w:val="26"/>
        </w:rPr>
        <w:t xml:space="preserve">руководствуясь Уставом </w:t>
      </w:r>
      <w:proofErr w:type="spellStart"/>
      <w:r w:rsidRPr="001801FA">
        <w:rPr>
          <w:szCs w:val="26"/>
        </w:rPr>
        <w:t>Арсеньевского</w:t>
      </w:r>
      <w:proofErr w:type="spellEnd"/>
      <w:r w:rsidRPr="001801FA">
        <w:rPr>
          <w:szCs w:val="26"/>
        </w:rPr>
        <w:t xml:space="preserve"> городского округа, администрация городского округа </w:t>
      </w:r>
    </w:p>
    <w:p w:rsidR="009A316C" w:rsidRPr="00173B89" w:rsidRDefault="009A316C" w:rsidP="009A316C">
      <w:pPr>
        <w:tabs>
          <w:tab w:val="left" w:pos="8041"/>
        </w:tabs>
        <w:ind w:firstLine="0"/>
        <w:rPr>
          <w:szCs w:val="26"/>
        </w:rPr>
      </w:pPr>
    </w:p>
    <w:p w:rsidR="009A316C" w:rsidRPr="00173B89" w:rsidRDefault="009A316C" w:rsidP="009A316C">
      <w:pPr>
        <w:tabs>
          <w:tab w:val="left" w:pos="8041"/>
        </w:tabs>
        <w:ind w:firstLine="0"/>
        <w:rPr>
          <w:szCs w:val="26"/>
        </w:rPr>
      </w:pPr>
      <w:r w:rsidRPr="00173B89">
        <w:rPr>
          <w:szCs w:val="26"/>
        </w:rPr>
        <w:t>ПОСТАНОВЛЯЕТ:</w:t>
      </w:r>
    </w:p>
    <w:p w:rsidR="009A316C" w:rsidRDefault="009A316C" w:rsidP="009A316C">
      <w:pPr>
        <w:tabs>
          <w:tab w:val="left" w:pos="8041"/>
        </w:tabs>
        <w:ind w:firstLine="0"/>
        <w:rPr>
          <w:szCs w:val="26"/>
        </w:rPr>
      </w:pPr>
    </w:p>
    <w:p w:rsidR="009F3020" w:rsidRPr="00173B89" w:rsidRDefault="009F3020" w:rsidP="009A316C">
      <w:pPr>
        <w:tabs>
          <w:tab w:val="left" w:pos="8041"/>
        </w:tabs>
        <w:ind w:firstLine="0"/>
        <w:rPr>
          <w:szCs w:val="26"/>
        </w:rPr>
      </w:pPr>
    </w:p>
    <w:p w:rsidR="004568B9" w:rsidRPr="000D7C2B" w:rsidRDefault="000D7C2B" w:rsidP="000D7C2B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 xml:space="preserve">1. </w:t>
      </w:r>
      <w:r w:rsidR="009A316C" w:rsidRPr="000D7C2B">
        <w:rPr>
          <w:szCs w:val="26"/>
        </w:rPr>
        <w:t xml:space="preserve">Ограничить проезд транспортных </w:t>
      </w:r>
      <w:r w:rsidR="00380346" w:rsidRPr="000D7C2B">
        <w:rPr>
          <w:szCs w:val="26"/>
        </w:rPr>
        <w:t>средств</w:t>
      </w:r>
      <w:r w:rsidR="00380346">
        <w:rPr>
          <w:szCs w:val="26"/>
        </w:rPr>
        <w:t xml:space="preserve"> в период с 15 часов до 16 часов                       </w:t>
      </w:r>
      <w:r w:rsidR="00C525D7" w:rsidRPr="000D7C2B">
        <w:rPr>
          <w:szCs w:val="26"/>
        </w:rPr>
        <w:t>1</w:t>
      </w:r>
      <w:r w:rsidR="00380346">
        <w:rPr>
          <w:szCs w:val="26"/>
        </w:rPr>
        <w:t>8</w:t>
      </w:r>
      <w:r w:rsidR="00C525D7" w:rsidRPr="000D7C2B">
        <w:rPr>
          <w:szCs w:val="26"/>
        </w:rPr>
        <w:t xml:space="preserve"> сентября 201</w:t>
      </w:r>
      <w:r w:rsidR="00C44398">
        <w:rPr>
          <w:szCs w:val="26"/>
        </w:rPr>
        <w:t>8</w:t>
      </w:r>
      <w:r w:rsidR="00C525D7" w:rsidRPr="000D7C2B">
        <w:rPr>
          <w:szCs w:val="26"/>
        </w:rPr>
        <w:t xml:space="preserve"> года</w:t>
      </w:r>
      <w:r w:rsidR="00380346">
        <w:rPr>
          <w:szCs w:val="26"/>
        </w:rPr>
        <w:t xml:space="preserve"> по следующему маршруту</w:t>
      </w:r>
      <w:r w:rsidR="004568B9" w:rsidRPr="000D7C2B">
        <w:rPr>
          <w:szCs w:val="26"/>
        </w:rPr>
        <w:t>:</w:t>
      </w:r>
    </w:p>
    <w:p w:rsidR="009A316C" w:rsidRPr="000D7C2B" w:rsidRDefault="004568B9" w:rsidP="000D7C2B">
      <w:pPr>
        <w:tabs>
          <w:tab w:val="left" w:pos="935"/>
        </w:tabs>
        <w:spacing w:line="360" w:lineRule="auto"/>
        <w:rPr>
          <w:szCs w:val="26"/>
        </w:rPr>
      </w:pPr>
      <w:r w:rsidRPr="000D7C2B">
        <w:rPr>
          <w:szCs w:val="26"/>
        </w:rPr>
        <w:t>1.1. по ул. Л</w:t>
      </w:r>
      <w:r w:rsidR="00380346">
        <w:rPr>
          <w:szCs w:val="26"/>
        </w:rPr>
        <w:t xml:space="preserve">енинская от перекрестка с ул. Жуковского до перекрестка                                    ул. Ломоносова, </w:t>
      </w:r>
      <w:r w:rsidR="00380346" w:rsidRPr="000D7C2B">
        <w:rPr>
          <w:szCs w:val="26"/>
        </w:rPr>
        <w:t>по</w:t>
      </w:r>
      <w:r w:rsidR="00F2463E" w:rsidRPr="000D7C2B">
        <w:rPr>
          <w:szCs w:val="26"/>
        </w:rPr>
        <w:t xml:space="preserve"> ул. </w:t>
      </w:r>
      <w:r w:rsidR="00380346">
        <w:rPr>
          <w:szCs w:val="26"/>
        </w:rPr>
        <w:t>Ломоносова</w:t>
      </w:r>
      <w:r w:rsidR="00F2463E" w:rsidRPr="000D7C2B">
        <w:rPr>
          <w:szCs w:val="26"/>
        </w:rPr>
        <w:t xml:space="preserve"> от перекрестка с</w:t>
      </w:r>
      <w:r w:rsidR="00F2463E">
        <w:rPr>
          <w:szCs w:val="26"/>
        </w:rPr>
        <w:t xml:space="preserve"> </w:t>
      </w:r>
      <w:r w:rsidR="00F2463E" w:rsidRPr="000D7C2B">
        <w:rPr>
          <w:szCs w:val="26"/>
        </w:rPr>
        <w:t xml:space="preserve">ул. </w:t>
      </w:r>
      <w:r w:rsidR="00380346">
        <w:rPr>
          <w:szCs w:val="26"/>
        </w:rPr>
        <w:t xml:space="preserve">Ленинская до перекрестка с </w:t>
      </w:r>
      <w:r w:rsidR="00A11DE1">
        <w:rPr>
          <w:szCs w:val="26"/>
        </w:rPr>
        <w:t xml:space="preserve">             </w:t>
      </w:r>
      <w:r w:rsidR="00380346">
        <w:rPr>
          <w:szCs w:val="26"/>
        </w:rPr>
        <w:t xml:space="preserve">ул. Калининская; по ул. Калининская </w:t>
      </w:r>
      <w:r w:rsidR="00A11DE1">
        <w:rPr>
          <w:szCs w:val="26"/>
        </w:rPr>
        <w:t xml:space="preserve">одну полосу движения </w:t>
      </w:r>
      <w:r w:rsidR="00380346">
        <w:rPr>
          <w:szCs w:val="26"/>
        </w:rPr>
        <w:t xml:space="preserve">от перекрестка с </w:t>
      </w:r>
      <w:r w:rsidR="00E87155">
        <w:rPr>
          <w:szCs w:val="26"/>
        </w:rPr>
        <w:t xml:space="preserve">                                 </w:t>
      </w:r>
      <w:r w:rsidR="00380346">
        <w:rPr>
          <w:szCs w:val="26"/>
        </w:rPr>
        <w:t>ул. Ломоносова до перекрестка с ул. Жуковского</w:t>
      </w:r>
      <w:r w:rsidR="00756CDF">
        <w:rPr>
          <w:szCs w:val="26"/>
        </w:rPr>
        <w:t xml:space="preserve">, по ул. Жуковского </w:t>
      </w:r>
      <w:r w:rsidR="0086074F">
        <w:rPr>
          <w:szCs w:val="26"/>
        </w:rPr>
        <w:t xml:space="preserve">одну полосу движения от перекрестка с ул. </w:t>
      </w:r>
      <w:r w:rsidR="00756CDF">
        <w:rPr>
          <w:szCs w:val="26"/>
        </w:rPr>
        <w:t xml:space="preserve">Калининская до перекрестка с ул. Ленинская. </w:t>
      </w:r>
    </w:p>
    <w:p w:rsidR="009A316C" w:rsidRPr="001801FA" w:rsidRDefault="009A316C" w:rsidP="009A316C">
      <w:pPr>
        <w:tabs>
          <w:tab w:val="left" w:pos="935"/>
        </w:tabs>
        <w:spacing w:line="360" w:lineRule="auto"/>
        <w:rPr>
          <w:szCs w:val="26"/>
        </w:rPr>
      </w:pPr>
      <w:r w:rsidRPr="001801FA">
        <w:rPr>
          <w:szCs w:val="26"/>
        </w:rPr>
        <w:t>2. Рекомендовать Межрайонному отделу МВД России «</w:t>
      </w:r>
      <w:proofErr w:type="spellStart"/>
      <w:r w:rsidRPr="001801FA">
        <w:rPr>
          <w:szCs w:val="26"/>
        </w:rPr>
        <w:t>Арсеньевский</w:t>
      </w:r>
      <w:proofErr w:type="spellEnd"/>
      <w:r w:rsidRPr="001801FA">
        <w:rPr>
          <w:szCs w:val="26"/>
        </w:rPr>
        <w:t>» (</w:t>
      </w:r>
      <w:proofErr w:type="spellStart"/>
      <w:r w:rsidRPr="001801FA">
        <w:rPr>
          <w:szCs w:val="26"/>
        </w:rPr>
        <w:t>Дулов</w:t>
      </w:r>
      <w:proofErr w:type="spellEnd"/>
      <w:r w:rsidRPr="001801FA">
        <w:rPr>
          <w:szCs w:val="26"/>
        </w:rPr>
        <w:t>) принять к сведению пункт 1 настоящего постановления.</w:t>
      </w:r>
    </w:p>
    <w:p w:rsidR="0059719E" w:rsidRDefault="009F3020" w:rsidP="009A316C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>3.</w:t>
      </w:r>
      <w:r>
        <w:rPr>
          <w:szCs w:val="26"/>
        </w:rPr>
        <w:tab/>
      </w:r>
      <w:r w:rsidR="00646C26">
        <w:rPr>
          <w:szCs w:val="26"/>
        </w:rPr>
        <w:t>У</w:t>
      </w:r>
      <w:r w:rsidR="009A316C" w:rsidRPr="001801FA">
        <w:rPr>
          <w:szCs w:val="26"/>
        </w:rPr>
        <w:t>правлени</w:t>
      </w:r>
      <w:r w:rsidR="00646C26">
        <w:rPr>
          <w:szCs w:val="26"/>
        </w:rPr>
        <w:t>ю</w:t>
      </w:r>
      <w:r w:rsidR="009A316C" w:rsidRPr="001801FA">
        <w:rPr>
          <w:szCs w:val="26"/>
        </w:rPr>
        <w:t xml:space="preserve"> жизнеобеспечения администрации городского округа </w:t>
      </w:r>
      <w:r w:rsidR="002B7C40">
        <w:rPr>
          <w:szCs w:val="26"/>
        </w:rPr>
        <w:t xml:space="preserve">           </w:t>
      </w:r>
      <w:proofErr w:type="gramStart"/>
      <w:r w:rsidR="002B7C40">
        <w:rPr>
          <w:szCs w:val="26"/>
        </w:rPr>
        <w:t xml:space="preserve">   </w:t>
      </w:r>
      <w:r w:rsidR="00646C26">
        <w:rPr>
          <w:szCs w:val="26"/>
        </w:rPr>
        <w:t>(</w:t>
      </w:r>
      <w:proofErr w:type="gramEnd"/>
      <w:r w:rsidR="009A316C" w:rsidRPr="001801FA">
        <w:rPr>
          <w:szCs w:val="26"/>
        </w:rPr>
        <w:t>Голомидов</w:t>
      </w:r>
      <w:r w:rsidR="00646C26">
        <w:rPr>
          <w:szCs w:val="26"/>
        </w:rPr>
        <w:t>)</w:t>
      </w:r>
      <w:r w:rsidR="0059719E">
        <w:rPr>
          <w:szCs w:val="26"/>
        </w:rPr>
        <w:t>:</w:t>
      </w:r>
    </w:p>
    <w:p w:rsidR="0059719E" w:rsidRPr="0059719E" w:rsidRDefault="00E87155" w:rsidP="00E87155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>3</w:t>
      </w:r>
      <w:r w:rsidR="0059719E">
        <w:rPr>
          <w:szCs w:val="26"/>
        </w:rPr>
        <w:t>.1</w:t>
      </w:r>
      <w:r>
        <w:rPr>
          <w:szCs w:val="26"/>
        </w:rPr>
        <w:t xml:space="preserve"> </w:t>
      </w:r>
      <w:r w:rsidR="0059719E" w:rsidRPr="0059719E">
        <w:rPr>
          <w:szCs w:val="26"/>
        </w:rPr>
        <w:t>Довести информацию до организаций, осуществляющих перевозки по муниципальным маршрутам, и компаниям, осуществляющим перевозки по межмуниципал</w:t>
      </w:r>
      <w:r>
        <w:rPr>
          <w:szCs w:val="26"/>
        </w:rPr>
        <w:t>ьным и междугородним маршрутам о временном затруднении движения транспорта по ул. Жуковского и ул. Калининская в период с 15 часов до 16 часов 18.09.2018, а так</w:t>
      </w:r>
      <w:r w:rsidR="004751E9">
        <w:rPr>
          <w:szCs w:val="26"/>
        </w:rPr>
        <w:t xml:space="preserve">же </w:t>
      </w:r>
      <w:r w:rsidR="004751E9" w:rsidRPr="004751E9">
        <w:rPr>
          <w:szCs w:val="26"/>
        </w:rPr>
        <w:t>о соблюдении особого внимания при перевозке пассажиров</w:t>
      </w:r>
      <w:r w:rsidR="0059719E" w:rsidRPr="0059719E">
        <w:rPr>
          <w:szCs w:val="26"/>
        </w:rPr>
        <w:t xml:space="preserve"> </w:t>
      </w:r>
      <w:r w:rsidR="000D7C2B">
        <w:rPr>
          <w:szCs w:val="26"/>
        </w:rPr>
        <w:t>на</w:t>
      </w:r>
      <w:r w:rsidR="0059719E" w:rsidRPr="0059719E">
        <w:rPr>
          <w:szCs w:val="26"/>
        </w:rPr>
        <w:t xml:space="preserve"> период</w:t>
      </w:r>
      <w:r w:rsidR="000D7C2B">
        <w:rPr>
          <w:szCs w:val="26"/>
        </w:rPr>
        <w:t xml:space="preserve"> проведения мероприят</w:t>
      </w:r>
      <w:r>
        <w:rPr>
          <w:szCs w:val="26"/>
        </w:rPr>
        <w:t>ия</w:t>
      </w:r>
      <w:r w:rsidR="0059719E" w:rsidRPr="0059719E">
        <w:rPr>
          <w:szCs w:val="26"/>
        </w:rPr>
        <w:t>.</w:t>
      </w:r>
    </w:p>
    <w:p w:rsidR="00173B89" w:rsidRDefault="009A316C" w:rsidP="00173B89">
      <w:pPr>
        <w:tabs>
          <w:tab w:val="left" w:pos="993"/>
        </w:tabs>
        <w:spacing w:line="360" w:lineRule="auto"/>
        <w:rPr>
          <w:szCs w:val="26"/>
        </w:rPr>
      </w:pPr>
      <w:r w:rsidRPr="001801FA">
        <w:rPr>
          <w:szCs w:val="26"/>
        </w:rPr>
        <w:t>5.</w:t>
      </w:r>
      <w:r>
        <w:rPr>
          <w:szCs w:val="26"/>
        </w:rPr>
        <w:tab/>
      </w:r>
      <w:r w:rsidRPr="001801FA">
        <w:rPr>
          <w:szCs w:val="26"/>
        </w:rPr>
        <w:t xml:space="preserve">Организационному управлению администрации </w:t>
      </w:r>
      <w:proofErr w:type="spellStart"/>
      <w:r w:rsidR="00475BC1">
        <w:rPr>
          <w:szCs w:val="26"/>
        </w:rPr>
        <w:t>Арсеньевского</w:t>
      </w:r>
      <w:proofErr w:type="spellEnd"/>
      <w:r w:rsidR="00475BC1">
        <w:rPr>
          <w:szCs w:val="26"/>
        </w:rPr>
        <w:t xml:space="preserve"> </w:t>
      </w:r>
      <w:r w:rsidRPr="001801FA">
        <w:rPr>
          <w:szCs w:val="26"/>
        </w:rPr>
        <w:t xml:space="preserve">городского </w:t>
      </w:r>
      <w:r w:rsidRPr="001801FA">
        <w:rPr>
          <w:szCs w:val="26"/>
        </w:rPr>
        <w:lastRenderedPageBreak/>
        <w:t xml:space="preserve">округа (Абрамова) </w:t>
      </w:r>
      <w:r w:rsidR="0085099B" w:rsidRPr="0085099B">
        <w:rPr>
          <w:szCs w:val="26"/>
        </w:rPr>
        <w:t>обеспечить</w:t>
      </w:r>
      <w:r w:rsidR="00475BC1">
        <w:rPr>
          <w:szCs w:val="26"/>
        </w:rPr>
        <w:t xml:space="preserve"> размещение настоящего постановления и информации об ограничении движения транспорта на официальном сайте администрации </w:t>
      </w:r>
      <w:proofErr w:type="spellStart"/>
      <w:r w:rsidR="00475BC1">
        <w:rPr>
          <w:szCs w:val="26"/>
        </w:rPr>
        <w:t>Арсеньевского</w:t>
      </w:r>
      <w:proofErr w:type="spellEnd"/>
      <w:r w:rsidR="00475BC1">
        <w:rPr>
          <w:szCs w:val="26"/>
        </w:rPr>
        <w:t xml:space="preserve"> городского округа</w:t>
      </w:r>
      <w:r w:rsidRPr="001801FA">
        <w:rPr>
          <w:szCs w:val="26"/>
        </w:rPr>
        <w:t>.</w:t>
      </w:r>
    </w:p>
    <w:p w:rsidR="009A316C" w:rsidRDefault="009A316C" w:rsidP="00173B89">
      <w:pPr>
        <w:tabs>
          <w:tab w:val="left" w:pos="993"/>
        </w:tabs>
        <w:spacing w:line="360" w:lineRule="auto"/>
        <w:rPr>
          <w:szCs w:val="26"/>
        </w:rPr>
      </w:pPr>
      <w:r w:rsidRPr="001801FA">
        <w:rPr>
          <w:szCs w:val="26"/>
        </w:rPr>
        <w:t xml:space="preserve">6. </w:t>
      </w:r>
      <w:r w:rsidR="0085099B" w:rsidRPr="0085099B">
        <w:rPr>
          <w:szCs w:val="26"/>
        </w:rPr>
        <w:t>Контроль за исполнением настоящего постановления оставляю за собой</w:t>
      </w:r>
      <w:r w:rsidRPr="001801FA">
        <w:rPr>
          <w:szCs w:val="26"/>
        </w:rPr>
        <w:t>.</w:t>
      </w:r>
    </w:p>
    <w:p w:rsidR="00646C26" w:rsidRDefault="00646C26" w:rsidP="002B7C40">
      <w:pPr>
        <w:tabs>
          <w:tab w:val="left" w:pos="935"/>
        </w:tabs>
        <w:spacing w:line="360" w:lineRule="auto"/>
        <w:ind w:firstLine="0"/>
        <w:jc w:val="center"/>
        <w:rPr>
          <w:szCs w:val="26"/>
        </w:rPr>
      </w:pPr>
    </w:p>
    <w:p w:rsidR="00F32846" w:rsidRDefault="00F32846" w:rsidP="002B7C40">
      <w:pPr>
        <w:tabs>
          <w:tab w:val="left" w:pos="935"/>
        </w:tabs>
        <w:spacing w:line="360" w:lineRule="auto"/>
        <w:ind w:firstLine="0"/>
        <w:jc w:val="center"/>
        <w:rPr>
          <w:szCs w:val="26"/>
        </w:rPr>
      </w:pPr>
    </w:p>
    <w:p w:rsidR="009A316C" w:rsidRPr="00617E68" w:rsidRDefault="0085099B" w:rsidP="002B7C40">
      <w:pPr>
        <w:tabs>
          <w:tab w:val="left" w:pos="935"/>
        </w:tabs>
        <w:spacing w:line="360" w:lineRule="auto"/>
        <w:ind w:firstLine="0"/>
        <w:jc w:val="center"/>
        <w:rPr>
          <w:szCs w:val="26"/>
        </w:rPr>
      </w:pPr>
      <w:proofErr w:type="spellStart"/>
      <w:r>
        <w:rPr>
          <w:szCs w:val="26"/>
        </w:rPr>
        <w:t>Врио</w:t>
      </w:r>
      <w:proofErr w:type="spellEnd"/>
      <w:r>
        <w:rPr>
          <w:szCs w:val="26"/>
        </w:rPr>
        <w:t xml:space="preserve"> </w:t>
      </w:r>
      <w:r w:rsidR="009A316C">
        <w:rPr>
          <w:szCs w:val="26"/>
        </w:rPr>
        <w:t>Глав</w:t>
      </w:r>
      <w:r>
        <w:rPr>
          <w:szCs w:val="26"/>
        </w:rPr>
        <w:t>ы</w:t>
      </w:r>
      <w:r w:rsidR="009A316C" w:rsidRPr="001801FA">
        <w:rPr>
          <w:szCs w:val="26"/>
        </w:rPr>
        <w:t xml:space="preserve"> городского округа                </w:t>
      </w:r>
      <w:r w:rsidR="002B7C40">
        <w:rPr>
          <w:szCs w:val="26"/>
        </w:rPr>
        <w:t xml:space="preserve">                     </w:t>
      </w:r>
      <w:r>
        <w:rPr>
          <w:szCs w:val="26"/>
        </w:rPr>
        <w:t xml:space="preserve">                   </w:t>
      </w:r>
      <w:r w:rsidR="009A316C" w:rsidRPr="001801FA">
        <w:rPr>
          <w:szCs w:val="26"/>
        </w:rPr>
        <w:t xml:space="preserve">    </w:t>
      </w:r>
      <w:r w:rsidR="009A316C">
        <w:rPr>
          <w:szCs w:val="26"/>
        </w:rPr>
        <w:t xml:space="preserve">                </w:t>
      </w:r>
      <w:r w:rsidR="009A316C" w:rsidRPr="001801FA">
        <w:rPr>
          <w:szCs w:val="26"/>
        </w:rPr>
        <w:t xml:space="preserve"> </w:t>
      </w:r>
      <w:r>
        <w:rPr>
          <w:szCs w:val="26"/>
        </w:rPr>
        <w:t xml:space="preserve">В.С. </w:t>
      </w:r>
      <w:proofErr w:type="spellStart"/>
      <w:r>
        <w:rPr>
          <w:szCs w:val="26"/>
        </w:rPr>
        <w:t>Пивень</w:t>
      </w:r>
      <w:proofErr w:type="spellEnd"/>
    </w:p>
    <w:sectPr w:rsidR="009A316C" w:rsidRPr="00617E68" w:rsidSect="004751E9">
      <w:type w:val="continuous"/>
      <w:pgSz w:w="11906" w:h="16838"/>
      <w:pgMar w:top="567" w:right="720" w:bottom="993" w:left="1276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E0F" w:rsidRDefault="005D0E0F">
      <w:r>
        <w:separator/>
      </w:r>
    </w:p>
  </w:endnote>
  <w:endnote w:type="continuationSeparator" w:id="0">
    <w:p w:rsidR="005D0E0F" w:rsidRDefault="005D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KaitiM GB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B89" w:rsidRPr="00646C26" w:rsidRDefault="00173B89" w:rsidP="00646C26">
    <w:pPr>
      <w:pStyle w:val="a8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E0F" w:rsidRDefault="005D0E0F">
      <w:r>
        <w:separator/>
      </w:r>
    </w:p>
  </w:footnote>
  <w:footnote w:type="continuationSeparator" w:id="0">
    <w:p w:rsidR="005D0E0F" w:rsidRDefault="005D0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6F2" w:rsidRDefault="0081124C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3725" cy="681355"/>
          <wp:effectExtent l="0" t="0" r="0" b="444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6813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D4108"/>
    <w:multiLevelType w:val="hybridMultilevel"/>
    <w:tmpl w:val="146CD55C"/>
    <w:lvl w:ilvl="0" w:tplc="33E2E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4C"/>
    <w:rsid w:val="000016EA"/>
    <w:rsid w:val="0007537A"/>
    <w:rsid w:val="000D075A"/>
    <w:rsid w:val="000D7C2B"/>
    <w:rsid w:val="001102A3"/>
    <w:rsid w:val="00112B5F"/>
    <w:rsid w:val="0012464E"/>
    <w:rsid w:val="00164E4D"/>
    <w:rsid w:val="00173B89"/>
    <w:rsid w:val="001F0B02"/>
    <w:rsid w:val="00201889"/>
    <w:rsid w:val="00207DAB"/>
    <w:rsid w:val="00210286"/>
    <w:rsid w:val="002463EB"/>
    <w:rsid w:val="0029656B"/>
    <w:rsid w:val="002B3D1D"/>
    <w:rsid w:val="002B7C40"/>
    <w:rsid w:val="002F4521"/>
    <w:rsid w:val="003131CE"/>
    <w:rsid w:val="00380346"/>
    <w:rsid w:val="003C19E5"/>
    <w:rsid w:val="004568B9"/>
    <w:rsid w:val="004751E9"/>
    <w:rsid w:val="00475BC1"/>
    <w:rsid w:val="005064A3"/>
    <w:rsid w:val="00560C9F"/>
    <w:rsid w:val="0059719E"/>
    <w:rsid w:val="005D0E0F"/>
    <w:rsid w:val="006056E7"/>
    <w:rsid w:val="006347A9"/>
    <w:rsid w:val="00646C26"/>
    <w:rsid w:val="006749BD"/>
    <w:rsid w:val="006C152F"/>
    <w:rsid w:val="00747D00"/>
    <w:rsid w:val="00756CDF"/>
    <w:rsid w:val="007D2492"/>
    <w:rsid w:val="0081124C"/>
    <w:rsid w:val="008209CF"/>
    <w:rsid w:val="00836B64"/>
    <w:rsid w:val="008375F6"/>
    <w:rsid w:val="0085099B"/>
    <w:rsid w:val="0086074F"/>
    <w:rsid w:val="008D3735"/>
    <w:rsid w:val="008D6BC8"/>
    <w:rsid w:val="008E0C8B"/>
    <w:rsid w:val="00936F9F"/>
    <w:rsid w:val="00966A79"/>
    <w:rsid w:val="00994035"/>
    <w:rsid w:val="009A316C"/>
    <w:rsid w:val="009B6929"/>
    <w:rsid w:val="009F3020"/>
    <w:rsid w:val="009F5ECC"/>
    <w:rsid w:val="00A11DE1"/>
    <w:rsid w:val="00A52F55"/>
    <w:rsid w:val="00A72047"/>
    <w:rsid w:val="00AB216A"/>
    <w:rsid w:val="00B32DA9"/>
    <w:rsid w:val="00B33B9C"/>
    <w:rsid w:val="00B53CC8"/>
    <w:rsid w:val="00BA24A5"/>
    <w:rsid w:val="00C44398"/>
    <w:rsid w:val="00C443A4"/>
    <w:rsid w:val="00C525D7"/>
    <w:rsid w:val="00C96161"/>
    <w:rsid w:val="00CF46B9"/>
    <w:rsid w:val="00D05B57"/>
    <w:rsid w:val="00D26B96"/>
    <w:rsid w:val="00D643D0"/>
    <w:rsid w:val="00D6567C"/>
    <w:rsid w:val="00D71F8A"/>
    <w:rsid w:val="00D7227A"/>
    <w:rsid w:val="00DD4243"/>
    <w:rsid w:val="00E276F2"/>
    <w:rsid w:val="00E7791E"/>
    <w:rsid w:val="00E87155"/>
    <w:rsid w:val="00F2463E"/>
    <w:rsid w:val="00F32846"/>
    <w:rsid w:val="00F41F68"/>
    <w:rsid w:val="00F61123"/>
    <w:rsid w:val="00F861CE"/>
    <w:rsid w:val="00FA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9C0EC158-A5E2-4B77-8C95-AF018E4D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568B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568B9"/>
    <w:rPr>
      <w:rFonts w:ascii="Segoe UI" w:hAnsi="Segoe UI" w:cs="Segoe UI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456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0.4\&#1092;&#1072;&#1081;&#1083;&#1086;&#1074;&#1086;&#1077;%20&#1093;&#1088;&#1072;&#1085;&#1080;&#1083;&#1080;&#1097;&#1077;\&#1059;&#1087;&#1088;&#1072;&#1074;&#1083;&#1077;&#1085;&#1080;&#1077;%20&#1078;&#1080;&#1079;&#1085;&#1077;&#1086;&#1073;&#1077;&#1089;&#1087;&#1077;&#1095;&#1077;&#1085;&#1080;&#1103;\&#1054;&#1090;&#1076;&#1077;&#1083;%20&#1078;&#1080;&#1083;&#1080;&#1097;&#1085;&#1086;&#1075;&#1086;%20&#1093;&#1086;&#1079;&#1103;&#1081;&#1089;&#1090;&#1074;&#1072;\&#1054;&#1090;&#1082;&#1088;&#1099;&#1090;&#1086;\&#1050;&#1086;&#1089;&#1090;&#1077;&#1096;&#1072;\&#1055;&#1056;&#1054;&#1043;&#1056;&#1040;&#1052;&#1052;&#1040;%20&#1040;&#1043;&#1054;\&#1050;&#1072;&#1087;.&#1088;&#1077;&#1084;&#1086;&#1085;&#1090;%20&#1085;&#1072;%202014&#1075;\&#1080;&#1079;&#1084;&#1077;&#1085;&#1077;&#1085;&#1080;&#1103;%20&#1087;&#1086;%20&#1082;&#1072;&#1087;&#1088;&#1077;&#1084;%202014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71820-5101-4345-A6E5-9D837D8D4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46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Костеша Анастасия Григорьевна</dc:creator>
  <cp:keywords/>
  <cp:lastModifiedBy>Головко Олеся Михайловна</cp:lastModifiedBy>
  <cp:revision>14</cp:revision>
  <cp:lastPrinted>2018-09-11T01:38:00Z</cp:lastPrinted>
  <dcterms:created xsi:type="dcterms:W3CDTF">2018-09-11T00:54:00Z</dcterms:created>
  <dcterms:modified xsi:type="dcterms:W3CDTF">2018-09-12T00:30:00Z</dcterms:modified>
</cp:coreProperties>
</file>