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CC7653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CC7653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0EAABBDD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581615" w:rsidP="00FB095E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 w:rsidR="00FB095E">
              <w:rPr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 апреля 2024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581615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277-па</w:t>
            </w:r>
          </w:p>
        </w:tc>
      </w:tr>
    </w:tbl>
    <w:p w:rsidR="008C51D3" w:rsidRDefault="008C51D3" w:rsidP="00C06F4F">
      <w:pPr>
        <w:tabs>
          <w:tab w:val="left" w:pos="8041"/>
        </w:tabs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0032" w:rsidRPr="00160D34" w:rsidRDefault="00150032" w:rsidP="00C06F4F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EF652C" w:rsidRPr="001A3717" w:rsidRDefault="00D74ADA" w:rsidP="00D74ADA">
      <w:pPr>
        <w:jc w:val="center"/>
        <w:rPr>
          <w:b/>
          <w:bCs/>
          <w:color w:val="000000"/>
          <w:szCs w:val="26"/>
        </w:rPr>
      </w:pPr>
      <w:r w:rsidRPr="001A3717">
        <w:rPr>
          <w:b/>
          <w:bCs/>
          <w:color w:val="000000"/>
          <w:szCs w:val="26"/>
        </w:rPr>
        <w:t xml:space="preserve">О создании условий для обеспечения жителей Арсеньевского городского округа услугами торговли цветочной продукцией </w:t>
      </w:r>
    </w:p>
    <w:p w:rsidR="00D74ADA" w:rsidRPr="001A3717" w:rsidRDefault="00D74ADA" w:rsidP="00EF652C">
      <w:pPr>
        <w:jc w:val="center"/>
        <w:rPr>
          <w:b/>
          <w:bCs/>
          <w:color w:val="000000"/>
          <w:szCs w:val="26"/>
        </w:rPr>
      </w:pPr>
      <w:r w:rsidRPr="001A3717">
        <w:rPr>
          <w:b/>
          <w:bCs/>
          <w:color w:val="000000"/>
          <w:szCs w:val="26"/>
        </w:rPr>
        <w:t xml:space="preserve">накануне и в дни поминовения </w:t>
      </w:r>
    </w:p>
    <w:p w:rsidR="00D74ADA" w:rsidRPr="001A3717" w:rsidRDefault="00D74ADA" w:rsidP="00D74ADA">
      <w:pPr>
        <w:jc w:val="center"/>
        <w:rPr>
          <w:color w:val="000000"/>
          <w:szCs w:val="26"/>
        </w:rPr>
      </w:pPr>
      <w:r w:rsidRPr="001A3717">
        <w:rPr>
          <w:b/>
          <w:bCs/>
          <w:color w:val="000000"/>
          <w:szCs w:val="26"/>
        </w:rPr>
        <w:t xml:space="preserve">усопших – церковного праздника </w:t>
      </w:r>
      <w:proofErr w:type="spellStart"/>
      <w:r w:rsidRPr="001A3717">
        <w:rPr>
          <w:b/>
          <w:bCs/>
          <w:color w:val="000000"/>
          <w:szCs w:val="26"/>
        </w:rPr>
        <w:t>Радониц</w:t>
      </w:r>
      <w:r w:rsidR="00960E83">
        <w:rPr>
          <w:b/>
          <w:bCs/>
          <w:color w:val="000000"/>
          <w:szCs w:val="26"/>
        </w:rPr>
        <w:t>а</w:t>
      </w:r>
      <w:proofErr w:type="spellEnd"/>
    </w:p>
    <w:p w:rsidR="00603EC0" w:rsidRDefault="00603EC0" w:rsidP="00603EC0">
      <w:pPr>
        <w:spacing w:line="360" w:lineRule="auto"/>
        <w:ind w:firstLine="0"/>
        <w:outlineLvl w:val="0"/>
        <w:rPr>
          <w:b/>
          <w:szCs w:val="26"/>
        </w:rPr>
      </w:pPr>
    </w:p>
    <w:p w:rsidR="00C06F4F" w:rsidRPr="001A3717" w:rsidRDefault="00D74ADA" w:rsidP="00603EC0">
      <w:pPr>
        <w:spacing w:line="360" w:lineRule="auto"/>
        <w:outlineLvl w:val="0"/>
        <w:rPr>
          <w:b/>
          <w:bCs/>
          <w:color w:val="000080"/>
          <w:kern w:val="36"/>
          <w:szCs w:val="26"/>
        </w:rPr>
      </w:pPr>
      <w:r w:rsidRPr="001A3717">
        <w:rPr>
          <w:color w:val="000000"/>
          <w:kern w:val="36"/>
          <w:szCs w:val="26"/>
        </w:rPr>
        <w:t>В целях улучшения снабжения населения цветочной продукцией и продовольственными товарами накануне и в дни поминовения усопших</w:t>
      </w:r>
      <w:r w:rsidR="0036218A">
        <w:rPr>
          <w:color w:val="000000"/>
          <w:kern w:val="36"/>
          <w:szCs w:val="26"/>
        </w:rPr>
        <w:t xml:space="preserve"> – церковного праздника </w:t>
      </w:r>
      <w:proofErr w:type="spellStart"/>
      <w:r w:rsidR="0036218A">
        <w:rPr>
          <w:color w:val="000000"/>
          <w:kern w:val="36"/>
          <w:szCs w:val="26"/>
        </w:rPr>
        <w:t>Радоница</w:t>
      </w:r>
      <w:proofErr w:type="spellEnd"/>
      <w:r w:rsidRPr="001A3717">
        <w:rPr>
          <w:color w:val="000000"/>
          <w:kern w:val="36"/>
          <w:szCs w:val="26"/>
        </w:rPr>
        <w:t xml:space="preserve">, </w:t>
      </w:r>
      <w:r w:rsidR="00C06F4F" w:rsidRPr="001A3717">
        <w:rPr>
          <w:szCs w:val="26"/>
        </w:rPr>
        <w:t xml:space="preserve">в соответствии с Федеральным законом от 06 октября 2003 </w:t>
      </w:r>
      <w:proofErr w:type="gramStart"/>
      <w:r w:rsidR="00C06F4F" w:rsidRPr="001A3717">
        <w:rPr>
          <w:szCs w:val="26"/>
        </w:rPr>
        <w:t>года</w:t>
      </w:r>
      <w:r w:rsidR="00063214" w:rsidRPr="001A3717">
        <w:rPr>
          <w:szCs w:val="26"/>
        </w:rPr>
        <w:t xml:space="preserve">  </w:t>
      </w:r>
      <w:r w:rsidR="0036218A">
        <w:rPr>
          <w:szCs w:val="26"/>
        </w:rPr>
        <w:t>№</w:t>
      </w:r>
      <w:proofErr w:type="gramEnd"/>
      <w:r w:rsidR="0036218A">
        <w:rPr>
          <w:szCs w:val="26"/>
        </w:rPr>
        <w:t xml:space="preserve"> </w:t>
      </w:r>
      <w:r w:rsidR="00C11BD8" w:rsidRPr="001A3717">
        <w:rPr>
          <w:szCs w:val="26"/>
        </w:rPr>
        <w:t>131-ФЗ «</w:t>
      </w:r>
      <w:r w:rsidR="00063214" w:rsidRPr="001A3717">
        <w:rPr>
          <w:szCs w:val="26"/>
        </w:rPr>
        <w:t xml:space="preserve">Об общих </w:t>
      </w:r>
      <w:r w:rsidR="00C06F4F" w:rsidRPr="001A3717">
        <w:rPr>
          <w:szCs w:val="26"/>
        </w:rPr>
        <w:t>принципах организации местного самоуп</w:t>
      </w:r>
      <w:r w:rsidR="00C11BD8" w:rsidRPr="001A3717">
        <w:rPr>
          <w:szCs w:val="26"/>
        </w:rPr>
        <w:t>равления в Российской Федерации»</w:t>
      </w:r>
      <w:r w:rsidR="00C06F4F" w:rsidRPr="001A3717">
        <w:rPr>
          <w:szCs w:val="26"/>
        </w:rPr>
        <w:t xml:space="preserve">, руководствуясь Уставом Арсеньевского городского округа, администрация Арсеньевского городского округа </w:t>
      </w:r>
    </w:p>
    <w:p w:rsidR="00C06F4F" w:rsidRPr="001A3717" w:rsidRDefault="00C06F4F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06F4F" w:rsidRPr="001A3717" w:rsidRDefault="00C06F4F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A3717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C06F4F" w:rsidRPr="001A3717" w:rsidRDefault="00C06F4F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B4BC9" w:rsidRPr="001A3717" w:rsidRDefault="00C06F4F" w:rsidP="009B4BC9">
      <w:pPr>
        <w:pStyle w:val="ConsPlusNormal"/>
        <w:spacing w:line="360" w:lineRule="auto"/>
        <w:ind w:firstLine="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1A371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03EC0">
        <w:rPr>
          <w:rFonts w:ascii="Times New Roman" w:hAnsi="Times New Roman" w:cs="Times New Roman"/>
          <w:sz w:val="26"/>
          <w:szCs w:val="26"/>
        </w:rPr>
        <w:t xml:space="preserve">1. </w:t>
      </w:r>
      <w:r w:rsidRPr="001A3717">
        <w:rPr>
          <w:rFonts w:ascii="Times New Roman" w:hAnsi="Times New Roman" w:cs="Times New Roman"/>
          <w:sz w:val="26"/>
          <w:szCs w:val="26"/>
        </w:rPr>
        <w:t xml:space="preserve">Отделу предпринимательства и потребительского рынка управления экономики и инвестиций администрации городского округа (Исаенко) </w:t>
      </w:r>
      <w:r w:rsidR="00D74ADA" w:rsidRPr="001A3717">
        <w:rPr>
          <w:rFonts w:ascii="Times New Roman" w:hAnsi="Times New Roman" w:cs="Times New Roman"/>
          <w:sz w:val="26"/>
          <w:szCs w:val="26"/>
        </w:rPr>
        <w:t xml:space="preserve">создать условия для </w:t>
      </w:r>
      <w:r w:rsidR="00C11BD8" w:rsidRPr="001A3717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D74ADA" w:rsidRPr="001A371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торговли цветочной продукцией</w:t>
      </w:r>
      <w:r w:rsidR="003449D9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и продовольственными товарами накануне и</w:t>
      </w:r>
      <w:r w:rsidR="00D74ADA" w:rsidRPr="001A371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в дни поминовения усопших – церковного </w:t>
      </w:r>
      <w:r w:rsidR="0036218A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праздника </w:t>
      </w:r>
      <w:proofErr w:type="spellStart"/>
      <w:r w:rsidR="0036218A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Радоница</w:t>
      </w:r>
      <w:proofErr w:type="spellEnd"/>
      <w:r w:rsidR="009B4BC9" w:rsidRPr="001A371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, в период с </w:t>
      </w:r>
      <w:r w:rsidR="00F34DF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10</w:t>
      </w:r>
      <w:r w:rsidR="00C11BD8" w:rsidRPr="001A371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 w:rsidR="0036218A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мая</w:t>
      </w:r>
      <w:r w:rsidR="00C11BD8" w:rsidRPr="001A371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 w:rsidR="009B4BC9" w:rsidRPr="001A371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по </w:t>
      </w:r>
      <w:r w:rsidR="0036218A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14</w:t>
      </w:r>
      <w:r w:rsidR="00BA09B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 w:rsidR="0036218A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мая </w:t>
      </w:r>
      <w:r w:rsidR="00F34DF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202</w:t>
      </w:r>
      <w:r w:rsidR="0036218A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4</w:t>
      </w:r>
      <w:r w:rsidR="00D74ADA" w:rsidRPr="001A371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г</w:t>
      </w:r>
      <w:r w:rsidR="00C11BD8" w:rsidRPr="001A371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ода</w:t>
      </w:r>
      <w:r w:rsidR="00D74ADA" w:rsidRPr="001A371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.</w:t>
      </w:r>
    </w:p>
    <w:p w:rsidR="009D1C11" w:rsidRPr="001A3717" w:rsidRDefault="00EF652C" w:rsidP="00EF652C">
      <w:pPr>
        <w:spacing w:line="360" w:lineRule="auto"/>
        <w:ind w:firstLine="0"/>
        <w:rPr>
          <w:szCs w:val="26"/>
        </w:rPr>
      </w:pPr>
      <w:r w:rsidRPr="001A3717">
        <w:rPr>
          <w:color w:val="000000"/>
          <w:kern w:val="36"/>
          <w:szCs w:val="26"/>
        </w:rPr>
        <w:t xml:space="preserve">          </w:t>
      </w:r>
      <w:r w:rsidR="00063214" w:rsidRPr="001A3717">
        <w:rPr>
          <w:szCs w:val="26"/>
        </w:rPr>
        <w:t xml:space="preserve">2. Утвердить </w:t>
      </w:r>
      <w:r w:rsidR="00603EC0">
        <w:rPr>
          <w:szCs w:val="26"/>
        </w:rPr>
        <w:t xml:space="preserve">перечень </w:t>
      </w:r>
      <w:r w:rsidR="00063214" w:rsidRPr="001A3717">
        <w:rPr>
          <w:szCs w:val="26"/>
        </w:rPr>
        <w:t xml:space="preserve">мест </w:t>
      </w:r>
      <w:r w:rsidR="00615933" w:rsidRPr="001A3717">
        <w:rPr>
          <w:szCs w:val="26"/>
        </w:rPr>
        <w:t>для организации</w:t>
      </w:r>
      <w:r w:rsidR="00063214" w:rsidRPr="001A3717">
        <w:rPr>
          <w:szCs w:val="26"/>
        </w:rPr>
        <w:t xml:space="preserve"> </w:t>
      </w:r>
      <w:r w:rsidR="00DD2D0B" w:rsidRPr="001A3717">
        <w:rPr>
          <w:szCs w:val="26"/>
        </w:rPr>
        <w:t>торговли цветочной продукцией</w:t>
      </w:r>
      <w:r w:rsidR="00603EC0">
        <w:rPr>
          <w:szCs w:val="26"/>
        </w:rPr>
        <w:t xml:space="preserve"> и продовольственными товарами</w:t>
      </w:r>
      <w:r w:rsidR="00063214" w:rsidRPr="001A3717">
        <w:rPr>
          <w:szCs w:val="26"/>
        </w:rPr>
        <w:t xml:space="preserve"> </w:t>
      </w:r>
      <w:r w:rsidR="00DD2D0B" w:rsidRPr="001A3717">
        <w:rPr>
          <w:color w:val="000000"/>
          <w:szCs w:val="26"/>
        </w:rPr>
        <w:t xml:space="preserve">накануне и в дни поминовения усопших – церковного праздника </w:t>
      </w:r>
      <w:proofErr w:type="spellStart"/>
      <w:r w:rsidR="00DD2D0B" w:rsidRPr="001A3717">
        <w:rPr>
          <w:color w:val="000000"/>
          <w:szCs w:val="26"/>
        </w:rPr>
        <w:t>Радоницы</w:t>
      </w:r>
      <w:proofErr w:type="spellEnd"/>
      <w:r w:rsidR="009D1C11" w:rsidRPr="001A3717">
        <w:rPr>
          <w:szCs w:val="26"/>
        </w:rPr>
        <w:t>:</w:t>
      </w:r>
    </w:p>
    <w:p w:rsidR="005C63DE" w:rsidRDefault="00670DB4" w:rsidP="00615933">
      <w:pPr>
        <w:spacing w:line="360" w:lineRule="auto"/>
        <w:rPr>
          <w:szCs w:val="26"/>
        </w:rPr>
      </w:pPr>
      <w:r w:rsidRPr="001A3717">
        <w:rPr>
          <w:szCs w:val="26"/>
        </w:rPr>
        <w:t xml:space="preserve">-  </w:t>
      </w:r>
      <w:r w:rsidR="00DA6E0C" w:rsidRPr="001A3717">
        <w:rPr>
          <w:szCs w:val="26"/>
        </w:rPr>
        <w:t>район старого городского кладбища (</w:t>
      </w:r>
      <w:r w:rsidR="009A21A5" w:rsidRPr="001A3717">
        <w:rPr>
          <w:szCs w:val="26"/>
        </w:rPr>
        <w:t xml:space="preserve">правая сторона от </w:t>
      </w:r>
      <w:r w:rsidR="00926A9A">
        <w:rPr>
          <w:szCs w:val="26"/>
        </w:rPr>
        <w:t>центрального входа на кладбище);</w:t>
      </w:r>
    </w:p>
    <w:p w:rsidR="00926A9A" w:rsidRDefault="00926A9A" w:rsidP="00615933">
      <w:pPr>
        <w:spacing w:line="360" w:lineRule="auto"/>
        <w:rPr>
          <w:szCs w:val="26"/>
        </w:rPr>
      </w:pPr>
      <w:r>
        <w:rPr>
          <w:szCs w:val="26"/>
        </w:rPr>
        <w:t>- ул. Октябрьская 20а, район супермаркета «Реми»;</w:t>
      </w:r>
    </w:p>
    <w:p w:rsidR="00926A9A" w:rsidRDefault="00926A9A" w:rsidP="00615933">
      <w:pPr>
        <w:spacing w:line="360" w:lineRule="auto"/>
        <w:rPr>
          <w:szCs w:val="26"/>
        </w:rPr>
      </w:pPr>
      <w:r>
        <w:rPr>
          <w:szCs w:val="26"/>
        </w:rPr>
        <w:t>- ул. Октябрьская, 53, район магазина «Новая мелодия»;</w:t>
      </w:r>
    </w:p>
    <w:p w:rsidR="00926A9A" w:rsidRDefault="00926A9A" w:rsidP="00615933">
      <w:pPr>
        <w:spacing w:line="360" w:lineRule="auto"/>
        <w:rPr>
          <w:szCs w:val="26"/>
        </w:rPr>
      </w:pPr>
      <w:r>
        <w:rPr>
          <w:szCs w:val="26"/>
        </w:rPr>
        <w:lastRenderedPageBreak/>
        <w:t>- ул. Жуковского, район магазина «Центральный»;</w:t>
      </w:r>
    </w:p>
    <w:p w:rsidR="00926A9A" w:rsidRPr="001A3717" w:rsidRDefault="00926A9A" w:rsidP="00615933">
      <w:pPr>
        <w:spacing w:line="360" w:lineRule="auto"/>
        <w:rPr>
          <w:szCs w:val="26"/>
        </w:rPr>
      </w:pPr>
      <w:r>
        <w:rPr>
          <w:szCs w:val="26"/>
        </w:rPr>
        <w:t>- ул. Ломоносова, район магазина «РБТ»</w:t>
      </w:r>
    </w:p>
    <w:p w:rsidR="00670DB4" w:rsidRPr="008C0F2D" w:rsidRDefault="00670DB4" w:rsidP="008C0F2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A3717">
        <w:rPr>
          <w:rFonts w:ascii="Times New Roman" w:hAnsi="Times New Roman" w:cs="Times New Roman"/>
          <w:sz w:val="26"/>
          <w:szCs w:val="26"/>
        </w:rPr>
        <w:t xml:space="preserve">3. </w:t>
      </w:r>
      <w:r w:rsidR="00C11BD8" w:rsidRPr="008C0F2D">
        <w:rPr>
          <w:rFonts w:ascii="Times New Roman" w:hAnsi="Times New Roman" w:cs="Times New Roman"/>
          <w:sz w:val="26"/>
          <w:szCs w:val="26"/>
        </w:rPr>
        <w:t>Участникам торговли р</w:t>
      </w:r>
      <w:r w:rsidRPr="008C0F2D">
        <w:rPr>
          <w:rFonts w:ascii="Times New Roman" w:hAnsi="Times New Roman" w:cs="Times New Roman"/>
          <w:sz w:val="26"/>
          <w:szCs w:val="26"/>
        </w:rPr>
        <w:t xml:space="preserve">озничную продажу цветов </w:t>
      </w:r>
      <w:r w:rsidR="00926A9A" w:rsidRPr="008C0F2D">
        <w:rPr>
          <w:rFonts w:ascii="Times New Roman" w:hAnsi="Times New Roman" w:cs="Times New Roman"/>
          <w:sz w:val="26"/>
          <w:szCs w:val="26"/>
        </w:rPr>
        <w:t xml:space="preserve">и продовольственных товаров </w:t>
      </w:r>
      <w:r w:rsidRPr="008C0F2D">
        <w:rPr>
          <w:rFonts w:ascii="Times New Roman" w:hAnsi="Times New Roman" w:cs="Times New Roman"/>
          <w:sz w:val="26"/>
          <w:szCs w:val="26"/>
        </w:rPr>
        <w:t xml:space="preserve">производить при наличии </w:t>
      </w:r>
      <w:r w:rsidR="008C0F2D" w:rsidRPr="008C0F2D">
        <w:rPr>
          <w:rFonts w:ascii="Times New Roman" w:hAnsi="Times New Roman" w:cs="Times New Roman"/>
          <w:kern w:val="2"/>
          <w:sz w:val="26"/>
          <w:szCs w:val="26"/>
        </w:rPr>
        <w:t xml:space="preserve">Разрешения </w:t>
      </w:r>
      <w:r w:rsidR="00926A9A" w:rsidRPr="008C0F2D">
        <w:rPr>
          <w:rFonts w:ascii="Times New Roman" w:hAnsi="Times New Roman" w:cs="Times New Roman"/>
          <w:kern w:val="2"/>
          <w:sz w:val="26"/>
          <w:szCs w:val="26"/>
        </w:rPr>
        <w:t>на размещение нестационарного объекта краткосрочного периода размещения</w:t>
      </w:r>
      <w:r w:rsidR="008C0F2D" w:rsidRPr="008C0F2D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926A9A" w:rsidRPr="008C0F2D">
        <w:rPr>
          <w:rFonts w:ascii="Times New Roman" w:hAnsi="Times New Roman" w:cs="Times New Roman"/>
          <w:kern w:val="2"/>
          <w:sz w:val="26"/>
          <w:szCs w:val="26"/>
        </w:rPr>
        <w:t>на территории Арсеньевского городского округа</w:t>
      </w:r>
      <w:r w:rsidR="008C0F2D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EF652C" w:rsidRPr="008C0F2D">
        <w:rPr>
          <w:rFonts w:ascii="Times New Roman" w:hAnsi="Times New Roman" w:cs="Times New Roman"/>
          <w:sz w:val="26"/>
          <w:szCs w:val="26"/>
        </w:rPr>
        <w:t>в</w:t>
      </w:r>
      <w:r w:rsidRPr="008C0F2D">
        <w:rPr>
          <w:rFonts w:ascii="Times New Roman" w:hAnsi="Times New Roman" w:cs="Times New Roman"/>
          <w:sz w:val="26"/>
          <w:szCs w:val="26"/>
        </w:rPr>
        <w:t> строго отве</w:t>
      </w:r>
      <w:r w:rsidR="00EF652C" w:rsidRPr="008C0F2D">
        <w:rPr>
          <w:rFonts w:ascii="Times New Roman" w:hAnsi="Times New Roman" w:cs="Times New Roman"/>
          <w:sz w:val="26"/>
          <w:szCs w:val="26"/>
        </w:rPr>
        <w:t>денном для торговли месте</w:t>
      </w:r>
      <w:r w:rsidRPr="008C0F2D">
        <w:rPr>
          <w:rFonts w:ascii="Times New Roman" w:hAnsi="Times New Roman" w:cs="Times New Roman"/>
          <w:sz w:val="26"/>
          <w:szCs w:val="26"/>
        </w:rPr>
        <w:t>.</w:t>
      </w:r>
    </w:p>
    <w:p w:rsidR="003B54C0" w:rsidRPr="001A3717" w:rsidRDefault="003B54C0" w:rsidP="00551CDE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A3717">
        <w:rPr>
          <w:rFonts w:ascii="Times New Roman" w:hAnsi="Times New Roman" w:cs="Times New Roman"/>
          <w:sz w:val="26"/>
          <w:szCs w:val="26"/>
        </w:rPr>
        <w:t xml:space="preserve"> </w:t>
      </w:r>
      <w:r w:rsidR="00551CDE" w:rsidRPr="001A3717">
        <w:rPr>
          <w:rFonts w:ascii="Times New Roman" w:hAnsi="Times New Roman" w:cs="Times New Roman"/>
          <w:sz w:val="26"/>
          <w:szCs w:val="26"/>
        </w:rPr>
        <w:t xml:space="preserve"> </w:t>
      </w:r>
      <w:r w:rsidR="008C0F2D">
        <w:rPr>
          <w:rFonts w:ascii="Times New Roman" w:hAnsi="Times New Roman" w:cs="Times New Roman"/>
          <w:sz w:val="26"/>
          <w:szCs w:val="26"/>
        </w:rPr>
        <w:t xml:space="preserve"> </w:t>
      </w:r>
      <w:r w:rsidR="00F34DF7">
        <w:rPr>
          <w:rFonts w:ascii="Times New Roman" w:hAnsi="Times New Roman" w:cs="Times New Roman"/>
          <w:sz w:val="26"/>
          <w:szCs w:val="26"/>
        </w:rPr>
        <w:t xml:space="preserve">4. </w:t>
      </w:r>
      <w:r w:rsidRPr="001A3717">
        <w:rPr>
          <w:rFonts w:ascii="Times New Roman" w:hAnsi="Times New Roman" w:cs="Times New Roman"/>
          <w:sz w:val="26"/>
          <w:szCs w:val="26"/>
        </w:rPr>
        <w:t>Отделу по организации деятельности административной комиссии</w:t>
      </w:r>
      <w:r w:rsidR="00502F70" w:rsidRPr="001A3717">
        <w:rPr>
          <w:rFonts w:ascii="Times New Roman" w:hAnsi="Times New Roman" w:cs="Times New Roman"/>
          <w:sz w:val="26"/>
          <w:szCs w:val="26"/>
        </w:rPr>
        <w:t xml:space="preserve"> администрации Арсеньевского городского округа</w:t>
      </w:r>
      <w:r w:rsidRPr="001A3717">
        <w:rPr>
          <w:rFonts w:ascii="Times New Roman" w:hAnsi="Times New Roman" w:cs="Times New Roman"/>
          <w:sz w:val="26"/>
          <w:szCs w:val="26"/>
        </w:rPr>
        <w:t xml:space="preserve"> (Кошель) обеспечить контроль за законностью размещения </w:t>
      </w:r>
      <w:r w:rsidR="008C0F2D">
        <w:rPr>
          <w:rFonts w:ascii="Times New Roman" w:hAnsi="Times New Roman" w:cs="Times New Roman"/>
          <w:sz w:val="26"/>
          <w:szCs w:val="26"/>
        </w:rPr>
        <w:t xml:space="preserve">нестационарных торговых </w:t>
      </w:r>
      <w:r w:rsidRPr="001A3717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EF652C" w:rsidRPr="001A3717">
        <w:rPr>
          <w:rFonts w:ascii="Times New Roman" w:hAnsi="Times New Roman" w:cs="Times New Roman"/>
          <w:sz w:val="26"/>
          <w:szCs w:val="26"/>
        </w:rPr>
        <w:t xml:space="preserve">и наличия </w:t>
      </w:r>
      <w:r w:rsidR="008C0F2D" w:rsidRPr="008C0F2D">
        <w:rPr>
          <w:rFonts w:ascii="Times New Roman" w:hAnsi="Times New Roman" w:cs="Times New Roman"/>
          <w:kern w:val="2"/>
          <w:sz w:val="26"/>
          <w:szCs w:val="26"/>
        </w:rPr>
        <w:t xml:space="preserve">Разрешения на размещение нестационарного объекта краткосрочного периода размещения на территории Арсеньевского городского </w:t>
      </w:r>
      <w:r w:rsidR="00EF652C" w:rsidRPr="001A3717">
        <w:rPr>
          <w:rFonts w:ascii="Times New Roman" w:hAnsi="Times New Roman" w:cs="Times New Roman"/>
          <w:sz w:val="26"/>
          <w:szCs w:val="26"/>
        </w:rPr>
        <w:t>округа</w:t>
      </w:r>
      <w:r w:rsidRPr="001A3717">
        <w:rPr>
          <w:rFonts w:ascii="Times New Roman" w:hAnsi="Times New Roman" w:cs="Times New Roman"/>
          <w:sz w:val="26"/>
          <w:szCs w:val="26"/>
        </w:rPr>
        <w:t>.</w:t>
      </w:r>
    </w:p>
    <w:p w:rsidR="00551CDE" w:rsidRPr="001A3717" w:rsidRDefault="00F34DF7" w:rsidP="008C0F2D">
      <w:pPr>
        <w:pStyle w:val="ac"/>
        <w:spacing w:line="360" w:lineRule="auto"/>
        <w:ind w:left="0" w:right="-87" w:firstLine="709"/>
        <w:jc w:val="both"/>
        <w:rPr>
          <w:szCs w:val="26"/>
        </w:rPr>
      </w:pPr>
      <w:r>
        <w:rPr>
          <w:szCs w:val="26"/>
        </w:rPr>
        <w:t>5</w:t>
      </w:r>
      <w:r w:rsidR="00551CDE" w:rsidRPr="001A3717">
        <w:rPr>
          <w:szCs w:val="26"/>
        </w:rPr>
        <w:t>. Рекомендовать межрайонному отделу МВД России «</w:t>
      </w:r>
      <w:proofErr w:type="spellStart"/>
      <w:r w:rsidR="00551CDE" w:rsidRPr="001A3717">
        <w:rPr>
          <w:szCs w:val="26"/>
        </w:rPr>
        <w:t>Арсеньевский</w:t>
      </w:r>
      <w:proofErr w:type="spellEnd"/>
      <w:r w:rsidR="00551CDE" w:rsidRPr="001A3717">
        <w:rPr>
          <w:szCs w:val="26"/>
        </w:rPr>
        <w:t>» (</w:t>
      </w:r>
      <w:proofErr w:type="spellStart"/>
      <w:r w:rsidR="00551CDE" w:rsidRPr="001A3717">
        <w:rPr>
          <w:szCs w:val="26"/>
        </w:rPr>
        <w:t>Дулов</w:t>
      </w:r>
      <w:proofErr w:type="spellEnd"/>
      <w:r w:rsidR="00551CDE" w:rsidRPr="001A3717">
        <w:rPr>
          <w:szCs w:val="26"/>
        </w:rPr>
        <w:t>) организовать контроль по выявлению правонарушений</w:t>
      </w:r>
      <w:r w:rsidR="00A95D41" w:rsidRPr="001A3717">
        <w:rPr>
          <w:szCs w:val="26"/>
        </w:rPr>
        <w:t xml:space="preserve"> в </w:t>
      </w:r>
      <w:proofErr w:type="gramStart"/>
      <w:r w:rsidR="00A95D41" w:rsidRPr="001A3717">
        <w:rPr>
          <w:szCs w:val="26"/>
        </w:rPr>
        <w:t>части  несанкционированного</w:t>
      </w:r>
      <w:proofErr w:type="gramEnd"/>
      <w:r w:rsidR="00551CDE" w:rsidRPr="001A3717">
        <w:rPr>
          <w:szCs w:val="26"/>
        </w:rPr>
        <w:t xml:space="preserve"> размещения объектов по оказанию услуг торговли.</w:t>
      </w:r>
    </w:p>
    <w:p w:rsidR="00895D95" w:rsidRPr="001A3717" w:rsidRDefault="00F34DF7" w:rsidP="00551CDE">
      <w:pPr>
        <w:pStyle w:val="ac"/>
        <w:spacing w:line="360" w:lineRule="auto"/>
        <w:ind w:left="0" w:right="-2"/>
        <w:jc w:val="both"/>
        <w:rPr>
          <w:szCs w:val="26"/>
        </w:rPr>
      </w:pPr>
      <w:r>
        <w:rPr>
          <w:szCs w:val="26"/>
        </w:rPr>
        <w:t xml:space="preserve">          6</w:t>
      </w:r>
      <w:r w:rsidR="00551CDE" w:rsidRPr="001A3717">
        <w:rPr>
          <w:szCs w:val="26"/>
        </w:rPr>
        <w:t xml:space="preserve">. </w:t>
      </w:r>
      <w:r w:rsidR="00895D95" w:rsidRPr="001A3717">
        <w:rPr>
          <w:szCs w:val="26"/>
        </w:rPr>
        <w:t xml:space="preserve">Организационному управлению администрации городского округа </w:t>
      </w:r>
      <w:r w:rsidR="000D4622" w:rsidRPr="001A3717">
        <w:rPr>
          <w:szCs w:val="26"/>
        </w:rPr>
        <w:t xml:space="preserve">(Абрамова) </w:t>
      </w:r>
      <w:r w:rsidR="00895D95" w:rsidRPr="001A3717">
        <w:rPr>
          <w:szCs w:val="26"/>
        </w:rPr>
        <w:t>разместить настоящее постановление на официальном сайте администрации Арсеньевского городского округа.</w:t>
      </w:r>
    </w:p>
    <w:p w:rsidR="00F41DCA" w:rsidRDefault="00F34DF7" w:rsidP="00551CDE">
      <w:pPr>
        <w:pStyle w:val="ac"/>
        <w:spacing w:line="360" w:lineRule="auto"/>
        <w:ind w:left="0" w:right="-87"/>
        <w:jc w:val="both"/>
        <w:rPr>
          <w:szCs w:val="26"/>
        </w:rPr>
      </w:pPr>
      <w:r>
        <w:rPr>
          <w:szCs w:val="26"/>
        </w:rPr>
        <w:t xml:space="preserve">          </w:t>
      </w:r>
    </w:p>
    <w:p w:rsidR="00F34DF7" w:rsidRPr="001A3717" w:rsidRDefault="00F34DF7" w:rsidP="00551CDE">
      <w:pPr>
        <w:pStyle w:val="ac"/>
        <w:spacing w:line="360" w:lineRule="auto"/>
        <w:ind w:left="0" w:right="-87"/>
        <w:jc w:val="both"/>
        <w:rPr>
          <w:szCs w:val="26"/>
        </w:rPr>
      </w:pPr>
    </w:p>
    <w:p w:rsidR="00895D95" w:rsidRPr="001A3717" w:rsidRDefault="00F41DCA" w:rsidP="005C63DE">
      <w:pPr>
        <w:pStyle w:val="ac"/>
        <w:spacing w:line="360" w:lineRule="auto"/>
        <w:ind w:left="0" w:right="-87"/>
        <w:jc w:val="both"/>
        <w:rPr>
          <w:szCs w:val="26"/>
        </w:rPr>
      </w:pPr>
      <w:r w:rsidRPr="001A3717">
        <w:rPr>
          <w:szCs w:val="26"/>
        </w:rPr>
        <w:t>Г</w:t>
      </w:r>
      <w:r w:rsidR="00F359EB" w:rsidRPr="001A3717">
        <w:rPr>
          <w:szCs w:val="26"/>
        </w:rPr>
        <w:t xml:space="preserve">лава городского округа                                             </w:t>
      </w:r>
      <w:r w:rsidR="004F43BB">
        <w:rPr>
          <w:szCs w:val="26"/>
        </w:rPr>
        <w:t xml:space="preserve">                                  </w:t>
      </w:r>
      <w:proofErr w:type="spellStart"/>
      <w:r w:rsidR="004F43BB">
        <w:rPr>
          <w:szCs w:val="26"/>
        </w:rPr>
        <w:t>В.С</w:t>
      </w:r>
      <w:r w:rsidR="00F359EB" w:rsidRPr="001A3717">
        <w:rPr>
          <w:szCs w:val="26"/>
        </w:rPr>
        <w:t>.</w:t>
      </w:r>
      <w:r w:rsidR="004F43BB">
        <w:rPr>
          <w:szCs w:val="26"/>
        </w:rPr>
        <w:t>Пивень</w:t>
      </w:r>
      <w:proofErr w:type="spellEnd"/>
    </w:p>
    <w:sectPr w:rsidR="00895D95" w:rsidRPr="001A3717" w:rsidSect="00D575C0">
      <w:type w:val="continuous"/>
      <w:pgSz w:w="11906" w:h="16838" w:code="9"/>
      <w:pgMar w:top="993" w:right="851" w:bottom="0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C62" w:rsidRDefault="00FB2C62">
      <w:r>
        <w:separator/>
      </w:r>
    </w:p>
  </w:endnote>
  <w:endnote w:type="continuationSeparator" w:id="0">
    <w:p w:rsidR="00FB2C62" w:rsidRDefault="00FB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C62" w:rsidRDefault="00FB2C62">
      <w:r>
        <w:separator/>
      </w:r>
    </w:p>
  </w:footnote>
  <w:footnote w:type="continuationSeparator" w:id="0">
    <w:p w:rsidR="00FB2C62" w:rsidRDefault="00FB2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53"/>
    <w:rsid w:val="00012E93"/>
    <w:rsid w:val="00014DFB"/>
    <w:rsid w:val="00063214"/>
    <w:rsid w:val="0008485B"/>
    <w:rsid w:val="000B49D9"/>
    <w:rsid w:val="000D141F"/>
    <w:rsid w:val="000D32DB"/>
    <w:rsid w:val="000D4622"/>
    <w:rsid w:val="00123568"/>
    <w:rsid w:val="00150032"/>
    <w:rsid w:val="00150A68"/>
    <w:rsid w:val="00160D34"/>
    <w:rsid w:val="00161858"/>
    <w:rsid w:val="001A3717"/>
    <w:rsid w:val="001C12F8"/>
    <w:rsid w:val="001C21F7"/>
    <w:rsid w:val="001D210B"/>
    <w:rsid w:val="001F38B4"/>
    <w:rsid w:val="001F398F"/>
    <w:rsid w:val="001F5E74"/>
    <w:rsid w:val="001F7ABE"/>
    <w:rsid w:val="00206BE9"/>
    <w:rsid w:val="00230DA7"/>
    <w:rsid w:val="0025096D"/>
    <w:rsid w:val="00250B60"/>
    <w:rsid w:val="00286612"/>
    <w:rsid w:val="002F5299"/>
    <w:rsid w:val="00300FA4"/>
    <w:rsid w:val="00303407"/>
    <w:rsid w:val="00321FED"/>
    <w:rsid w:val="0032700A"/>
    <w:rsid w:val="003449D9"/>
    <w:rsid w:val="0036218A"/>
    <w:rsid w:val="00371E42"/>
    <w:rsid w:val="003946CA"/>
    <w:rsid w:val="003B54C0"/>
    <w:rsid w:val="003C7484"/>
    <w:rsid w:val="003F5F54"/>
    <w:rsid w:val="00403018"/>
    <w:rsid w:val="00454238"/>
    <w:rsid w:val="00471E00"/>
    <w:rsid w:val="004F43BB"/>
    <w:rsid w:val="00502F70"/>
    <w:rsid w:val="00514707"/>
    <w:rsid w:val="00551CDE"/>
    <w:rsid w:val="00561CFB"/>
    <w:rsid w:val="00581615"/>
    <w:rsid w:val="00592A52"/>
    <w:rsid w:val="0059491F"/>
    <w:rsid w:val="005A55C1"/>
    <w:rsid w:val="005C63DE"/>
    <w:rsid w:val="005F38F2"/>
    <w:rsid w:val="005F4251"/>
    <w:rsid w:val="005F45EB"/>
    <w:rsid w:val="005F621C"/>
    <w:rsid w:val="00603EC0"/>
    <w:rsid w:val="00615933"/>
    <w:rsid w:val="006454B4"/>
    <w:rsid w:val="00670DB4"/>
    <w:rsid w:val="00681EFD"/>
    <w:rsid w:val="006A7761"/>
    <w:rsid w:val="006B636E"/>
    <w:rsid w:val="006B6D08"/>
    <w:rsid w:val="006C74BD"/>
    <w:rsid w:val="006E3865"/>
    <w:rsid w:val="006E5EA1"/>
    <w:rsid w:val="007076D8"/>
    <w:rsid w:val="007240A1"/>
    <w:rsid w:val="0077066E"/>
    <w:rsid w:val="00773245"/>
    <w:rsid w:val="007B2B5B"/>
    <w:rsid w:val="00804BE1"/>
    <w:rsid w:val="008068E9"/>
    <w:rsid w:val="008154ED"/>
    <w:rsid w:val="00817D3E"/>
    <w:rsid w:val="008337E8"/>
    <w:rsid w:val="008613AC"/>
    <w:rsid w:val="00882939"/>
    <w:rsid w:val="00895D95"/>
    <w:rsid w:val="008C0F2D"/>
    <w:rsid w:val="008C51D3"/>
    <w:rsid w:val="008E0B13"/>
    <w:rsid w:val="008E5FD3"/>
    <w:rsid w:val="008F1446"/>
    <w:rsid w:val="0090245B"/>
    <w:rsid w:val="009031B8"/>
    <w:rsid w:val="00926A9A"/>
    <w:rsid w:val="00926CF9"/>
    <w:rsid w:val="00960E83"/>
    <w:rsid w:val="00966785"/>
    <w:rsid w:val="009750B7"/>
    <w:rsid w:val="00992B48"/>
    <w:rsid w:val="00994D10"/>
    <w:rsid w:val="009A21A5"/>
    <w:rsid w:val="009B4BC9"/>
    <w:rsid w:val="009B6CA3"/>
    <w:rsid w:val="009C452A"/>
    <w:rsid w:val="009D1C11"/>
    <w:rsid w:val="00A2655B"/>
    <w:rsid w:val="00A56B54"/>
    <w:rsid w:val="00A90A27"/>
    <w:rsid w:val="00A95D41"/>
    <w:rsid w:val="00AB6BB2"/>
    <w:rsid w:val="00AC5275"/>
    <w:rsid w:val="00AC687F"/>
    <w:rsid w:val="00AD4819"/>
    <w:rsid w:val="00AF6318"/>
    <w:rsid w:val="00AF7DC0"/>
    <w:rsid w:val="00B162C3"/>
    <w:rsid w:val="00B42731"/>
    <w:rsid w:val="00B4356A"/>
    <w:rsid w:val="00B53139"/>
    <w:rsid w:val="00B90291"/>
    <w:rsid w:val="00B945F8"/>
    <w:rsid w:val="00BA09B3"/>
    <w:rsid w:val="00BA10C1"/>
    <w:rsid w:val="00BB5081"/>
    <w:rsid w:val="00BC2421"/>
    <w:rsid w:val="00BC3DC5"/>
    <w:rsid w:val="00BC5772"/>
    <w:rsid w:val="00BE6D8D"/>
    <w:rsid w:val="00BF0EAD"/>
    <w:rsid w:val="00C06F4F"/>
    <w:rsid w:val="00C11BD8"/>
    <w:rsid w:val="00C53553"/>
    <w:rsid w:val="00C80025"/>
    <w:rsid w:val="00C86421"/>
    <w:rsid w:val="00CB6B47"/>
    <w:rsid w:val="00CC7653"/>
    <w:rsid w:val="00CD66E5"/>
    <w:rsid w:val="00D03713"/>
    <w:rsid w:val="00D127D8"/>
    <w:rsid w:val="00D203CE"/>
    <w:rsid w:val="00D575C0"/>
    <w:rsid w:val="00D7375A"/>
    <w:rsid w:val="00D74227"/>
    <w:rsid w:val="00D74ADA"/>
    <w:rsid w:val="00D96501"/>
    <w:rsid w:val="00DA6E0C"/>
    <w:rsid w:val="00DD2D0B"/>
    <w:rsid w:val="00DF02F0"/>
    <w:rsid w:val="00E0057D"/>
    <w:rsid w:val="00E26D49"/>
    <w:rsid w:val="00E954C3"/>
    <w:rsid w:val="00E96818"/>
    <w:rsid w:val="00E97C4A"/>
    <w:rsid w:val="00EC6431"/>
    <w:rsid w:val="00EE6E10"/>
    <w:rsid w:val="00EF340C"/>
    <w:rsid w:val="00EF652C"/>
    <w:rsid w:val="00F057D9"/>
    <w:rsid w:val="00F22D58"/>
    <w:rsid w:val="00F34DF7"/>
    <w:rsid w:val="00F359EB"/>
    <w:rsid w:val="00F37B6A"/>
    <w:rsid w:val="00F41DCA"/>
    <w:rsid w:val="00F66375"/>
    <w:rsid w:val="00F7778A"/>
    <w:rsid w:val="00F87ADF"/>
    <w:rsid w:val="00FA31F5"/>
    <w:rsid w:val="00FB095E"/>
    <w:rsid w:val="00FB2C62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CB6C6B5-979F-4FE1-BD95-61470279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a6">
    <w:basedOn w:val="a"/>
    <w:next w:val="a7"/>
    <w:qFormat/>
    <w:rsid w:val="00C06F4F"/>
    <w:pPr>
      <w:autoSpaceDE/>
      <w:autoSpaceDN/>
      <w:adjustRightInd/>
      <w:ind w:firstLine="0"/>
      <w:jc w:val="center"/>
    </w:pPr>
    <w:rPr>
      <w:b/>
    </w:rPr>
  </w:style>
  <w:style w:type="paragraph" w:customStyle="1" w:styleId="ConsPlusNormal">
    <w:name w:val="ConsPlusNormal"/>
    <w:rsid w:val="00C06F4F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7">
    <w:name w:val="Title"/>
    <w:basedOn w:val="a"/>
    <w:next w:val="a"/>
    <w:link w:val="a8"/>
    <w:qFormat/>
    <w:rsid w:val="00C06F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rsid w:val="00C06F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Strong"/>
    <w:qFormat/>
    <w:rsid w:val="00670DB4"/>
    <w:rPr>
      <w:b/>
      <w:bCs/>
    </w:rPr>
  </w:style>
  <w:style w:type="paragraph" w:styleId="aa">
    <w:name w:val="Balloon Text"/>
    <w:basedOn w:val="a"/>
    <w:link w:val="ab"/>
    <w:rsid w:val="000D46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D4622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ad"/>
    <w:rsid w:val="00551CDE"/>
    <w:pPr>
      <w:widowControl/>
      <w:autoSpaceDE/>
      <w:autoSpaceDN/>
      <w:adjustRightInd/>
      <w:ind w:left="709" w:firstLine="0"/>
      <w:jc w:val="left"/>
    </w:pPr>
  </w:style>
  <w:style w:type="character" w:customStyle="1" w:styleId="ad">
    <w:name w:val="Основной текст с отступом Знак"/>
    <w:basedOn w:val="a0"/>
    <w:link w:val="ac"/>
    <w:rsid w:val="00551CDE"/>
    <w:rPr>
      <w:sz w:val="26"/>
    </w:rPr>
  </w:style>
  <w:style w:type="paragraph" w:customStyle="1" w:styleId="ConsPlusNonformat">
    <w:name w:val="ConsPlusNonformat"/>
    <w:rsid w:val="00926A9A"/>
    <w:pPr>
      <w:suppressAutoHyphens/>
      <w:textAlignment w:val="baseline"/>
    </w:pPr>
    <w:rPr>
      <w:rFonts w:ascii="Courier New" w:eastAsia="Liberation Serif" w:hAnsi="Courier New" w:cs="Liberation Serif"/>
      <w:color w:val="000000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mor_TA\Desktop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5DEF2-C29B-4EF0-8BE7-34425FC7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администрации.dot</Template>
  <TotalTime>511</TotalTime>
  <Pages>2</Pages>
  <Words>308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Головко Олеся Михайловна</cp:lastModifiedBy>
  <cp:revision>29</cp:revision>
  <cp:lastPrinted>2024-04-27T00:20:00Z</cp:lastPrinted>
  <dcterms:created xsi:type="dcterms:W3CDTF">2018-03-01T04:58:00Z</dcterms:created>
  <dcterms:modified xsi:type="dcterms:W3CDTF">2024-04-27T00:22:00Z</dcterms:modified>
</cp:coreProperties>
</file>