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90341E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июля 2021 г.</w:t>
            </w:r>
            <w:bookmarkStart w:id="0" w:name="_GoBack"/>
            <w:bookmarkEnd w:id="0"/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90341E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380-па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F505FE" w:rsidRDefault="00703285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703285">
        <w:rPr>
          <w:b/>
          <w:szCs w:val="26"/>
        </w:rPr>
        <w:t xml:space="preserve">Об </w:t>
      </w:r>
      <w:r w:rsidR="00F505FE">
        <w:rPr>
          <w:b/>
          <w:szCs w:val="26"/>
        </w:rPr>
        <w:t>обеспечении безопасности дорожного</w:t>
      </w:r>
      <w:r w:rsidRPr="00703285">
        <w:rPr>
          <w:b/>
          <w:szCs w:val="26"/>
        </w:rPr>
        <w:t xml:space="preserve"> движения</w:t>
      </w:r>
    </w:p>
    <w:p w:rsidR="008903D1" w:rsidRPr="006C29E1" w:rsidRDefault="00F505FE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b/>
          <w:szCs w:val="26"/>
        </w:rPr>
        <w:t>при проведении ремонтных работ</w:t>
      </w:r>
    </w:p>
    <w:p w:rsidR="004F6F07" w:rsidRDefault="004F6F07" w:rsidP="00D70319">
      <w:pPr>
        <w:tabs>
          <w:tab w:val="left" w:pos="8041"/>
        </w:tabs>
        <w:rPr>
          <w:sz w:val="28"/>
          <w:szCs w:val="28"/>
        </w:rPr>
      </w:pPr>
    </w:p>
    <w:p w:rsidR="0036536D" w:rsidRPr="0036536D" w:rsidRDefault="007D5C0D" w:rsidP="00D7599A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>В</w:t>
      </w:r>
      <w:r w:rsidRPr="0036536D">
        <w:rPr>
          <w:szCs w:val="26"/>
        </w:rPr>
        <w:t xml:space="preserve"> целях обеспечения безопасности дорожного движения </w:t>
      </w:r>
      <w:r>
        <w:rPr>
          <w:szCs w:val="26"/>
        </w:rPr>
        <w:t xml:space="preserve">при проведении </w:t>
      </w:r>
      <w:r w:rsidRPr="0036536D">
        <w:rPr>
          <w:szCs w:val="26"/>
        </w:rPr>
        <w:t xml:space="preserve">ремонтных работ </w:t>
      </w:r>
      <w:r w:rsidR="00A11FC0">
        <w:rPr>
          <w:szCs w:val="26"/>
        </w:rPr>
        <w:t xml:space="preserve">на железнодорожных переездах </w:t>
      </w:r>
      <w:r w:rsidR="005B67BB">
        <w:rPr>
          <w:szCs w:val="26"/>
        </w:rPr>
        <w:t>по ул.</w:t>
      </w:r>
      <w:r w:rsidR="00061F04">
        <w:rPr>
          <w:szCs w:val="26"/>
        </w:rPr>
        <w:t xml:space="preserve"> Новикова</w:t>
      </w:r>
      <w:r w:rsidR="00A11FC0">
        <w:rPr>
          <w:szCs w:val="26"/>
        </w:rPr>
        <w:t xml:space="preserve"> и                                                  по ул. 1-ая Таежная</w:t>
      </w:r>
      <w:r w:rsidR="001D3761">
        <w:rPr>
          <w:szCs w:val="26"/>
        </w:rPr>
        <w:t>, в</w:t>
      </w:r>
      <w:r w:rsidR="0036536D" w:rsidRPr="0036536D">
        <w:rPr>
          <w:szCs w:val="26"/>
        </w:rPr>
        <w:t xml:space="preserve"> соответствии </w:t>
      </w:r>
      <w:r w:rsidR="00F505FE" w:rsidRPr="00F505FE">
        <w:rPr>
          <w:szCs w:val="26"/>
        </w:rPr>
        <w:t xml:space="preserve">с Федеральным законом от </w:t>
      </w:r>
      <w:r w:rsidR="00F505FE">
        <w:rPr>
          <w:szCs w:val="26"/>
        </w:rPr>
        <w:t xml:space="preserve">10 декабря 1995 </w:t>
      </w:r>
      <w:r w:rsidR="00F505FE" w:rsidRPr="00F505FE">
        <w:rPr>
          <w:szCs w:val="26"/>
        </w:rPr>
        <w:t xml:space="preserve">года № </w:t>
      </w:r>
      <w:r w:rsidR="00F505FE">
        <w:rPr>
          <w:szCs w:val="26"/>
        </w:rPr>
        <w:t>196</w:t>
      </w:r>
      <w:r w:rsidR="00F505FE" w:rsidRPr="00F505FE">
        <w:rPr>
          <w:szCs w:val="26"/>
        </w:rPr>
        <w:t>-ФЗ «</w:t>
      </w:r>
      <w:r w:rsidR="00F505FE">
        <w:rPr>
          <w:szCs w:val="26"/>
        </w:rPr>
        <w:t>О безопасности дорожного движения</w:t>
      </w:r>
      <w:r w:rsidR="00F505FE" w:rsidRPr="00F505FE">
        <w:rPr>
          <w:szCs w:val="26"/>
        </w:rPr>
        <w:t>»</w:t>
      </w:r>
      <w:r w:rsidR="00F505FE">
        <w:rPr>
          <w:szCs w:val="26"/>
        </w:rPr>
        <w:t>,</w:t>
      </w:r>
      <w:r w:rsidR="0036536D" w:rsidRPr="0036536D">
        <w:rPr>
          <w:szCs w:val="26"/>
        </w:rPr>
        <w:t xml:space="preserve"> Федеральным законом </w:t>
      </w:r>
      <w:r w:rsidR="00A11FC0">
        <w:rPr>
          <w:szCs w:val="26"/>
        </w:rPr>
        <w:t xml:space="preserve">                                  </w:t>
      </w:r>
      <w:r w:rsidR="0036536D" w:rsidRPr="0036536D">
        <w:rPr>
          <w:szCs w:val="26"/>
        </w:rPr>
        <w:t>от 06 октября 2003 года № 131-ФЗ «Об общих принципах организации местного самоуправления в Российской Федерации»,</w:t>
      </w:r>
      <w:r w:rsidR="00F505FE" w:rsidRPr="00F505FE">
        <w:t xml:space="preserve"> </w:t>
      </w:r>
      <w:r w:rsidR="00F505FE" w:rsidRPr="00F505FE">
        <w:rPr>
          <w:szCs w:val="26"/>
        </w:rPr>
        <w:t>Федеральным законом от 0</w:t>
      </w:r>
      <w:r w:rsidR="00F505FE">
        <w:rPr>
          <w:szCs w:val="26"/>
        </w:rPr>
        <w:t>8 но</w:t>
      </w:r>
      <w:r w:rsidR="00F505FE" w:rsidRPr="00F505FE">
        <w:rPr>
          <w:szCs w:val="26"/>
        </w:rPr>
        <w:t>ября 200</w:t>
      </w:r>
      <w:r w:rsidR="00F505FE">
        <w:rPr>
          <w:szCs w:val="26"/>
        </w:rPr>
        <w:t>7</w:t>
      </w:r>
      <w:r w:rsidR="00F505FE" w:rsidRPr="00F505FE">
        <w:rPr>
          <w:szCs w:val="26"/>
        </w:rPr>
        <w:t xml:space="preserve"> года № </w:t>
      </w:r>
      <w:r w:rsidR="00F505FE">
        <w:rPr>
          <w:szCs w:val="26"/>
        </w:rPr>
        <w:t>257</w:t>
      </w:r>
      <w:r w:rsidR="00F505FE" w:rsidRPr="00F505FE">
        <w:rPr>
          <w:szCs w:val="26"/>
        </w:rPr>
        <w:t>-ФЗ</w:t>
      </w:r>
      <w:r w:rsidR="0036536D" w:rsidRPr="0036536D">
        <w:rPr>
          <w:szCs w:val="26"/>
        </w:rPr>
        <w:t xml:space="preserve"> </w:t>
      </w:r>
      <w:r w:rsidR="00F505FE">
        <w:rPr>
          <w:szCs w:val="26"/>
        </w:rPr>
        <w:t xml:space="preserve">«Об автомобильных дорогах и о дорожной деятельности в </w:t>
      </w:r>
      <w:r w:rsidR="00F505FE" w:rsidRPr="00F505FE">
        <w:rPr>
          <w:szCs w:val="26"/>
        </w:rPr>
        <w:t xml:space="preserve">Российской Федерации </w:t>
      </w:r>
      <w:r w:rsidR="00F505FE">
        <w:rPr>
          <w:szCs w:val="26"/>
        </w:rPr>
        <w:t>и о внесении изменений в отдельные законодательные акты</w:t>
      </w:r>
      <w:r w:rsidR="00F505FE" w:rsidRPr="00F505FE">
        <w:rPr>
          <w:szCs w:val="26"/>
        </w:rPr>
        <w:t xml:space="preserve"> Российской Федерации</w:t>
      </w:r>
      <w:r w:rsidR="00F505FE">
        <w:rPr>
          <w:szCs w:val="26"/>
        </w:rPr>
        <w:t>»</w:t>
      </w:r>
      <w:r w:rsidR="00D7599A">
        <w:rPr>
          <w:szCs w:val="26"/>
        </w:rPr>
        <w:t>,</w:t>
      </w:r>
      <w:r w:rsidR="00F505FE">
        <w:rPr>
          <w:szCs w:val="26"/>
        </w:rPr>
        <w:t xml:space="preserve"> </w:t>
      </w:r>
      <w:r w:rsidR="00D7599A">
        <w:rPr>
          <w:szCs w:val="26"/>
        </w:rPr>
        <w:t>п</w:t>
      </w:r>
      <w:r w:rsidR="00F505FE">
        <w:rPr>
          <w:szCs w:val="26"/>
        </w:rPr>
        <w:t>остановление</w:t>
      </w:r>
      <w:r w:rsidR="00D7599A">
        <w:rPr>
          <w:szCs w:val="26"/>
        </w:rPr>
        <w:t>м</w:t>
      </w:r>
      <w:r w:rsidR="00F505FE">
        <w:rPr>
          <w:szCs w:val="26"/>
        </w:rPr>
        <w:t xml:space="preserve"> Администрации Приморского края </w:t>
      </w:r>
      <w:r w:rsidR="00D7599A">
        <w:rPr>
          <w:szCs w:val="26"/>
        </w:rPr>
        <w:t>от 11 апреля 2012 года № 87-па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Приморском крае</w:t>
      </w:r>
      <w:r w:rsidR="002501D3">
        <w:rPr>
          <w:szCs w:val="26"/>
        </w:rPr>
        <w:t>»</w:t>
      </w:r>
      <w:r w:rsidR="00D7599A">
        <w:rPr>
          <w:szCs w:val="26"/>
        </w:rPr>
        <w:t>,</w:t>
      </w:r>
      <w:r w:rsidR="00F505FE" w:rsidRPr="00F505FE">
        <w:rPr>
          <w:szCs w:val="26"/>
        </w:rPr>
        <w:t xml:space="preserve"> </w:t>
      </w:r>
      <w:r w:rsidR="0036536D" w:rsidRPr="0036536D">
        <w:rPr>
          <w:szCs w:val="26"/>
        </w:rPr>
        <w:t xml:space="preserve">руководствуясь Уставом Арсеньевского городского округа, </w:t>
      </w:r>
      <w:r w:rsidR="00F505FE" w:rsidRPr="0036536D">
        <w:rPr>
          <w:szCs w:val="26"/>
        </w:rPr>
        <w:t>администрация Арсеньевского городского округа</w:t>
      </w:r>
    </w:p>
    <w:p w:rsidR="008903D1" w:rsidRDefault="008903D1" w:rsidP="00D70319">
      <w:pPr>
        <w:tabs>
          <w:tab w:val="left" w:pos="8041"/>
        </w:tabs>
        <w:ind w:firstLine="0"/>
        <w:rPr>
          <w:sz w:val="28"/>
          <w:szCs w:val="28"/>
        </w:rPr>
      </w:pPr>
    </w:p>
    <w:p w:rsidR="00B55593" w:rsidRDefault="00B55593" w:rsidP="00D70319">
      <w:pPr>
        <w:tabs>
          <w:tab w:val="left" w:pos="8041"/>
        </w:tabs>
        <w:ind w:firstLine="0"/>
        <w:rPr>
          <w:sz w:val="28"/>
          <w:szCs w:val="28"/>
        </w:rPr>
      </w:pPr>
    </w:p>
    <w:p w:rsidR="008903D1" w:rsidRPr="006C29E1" w:rsidRDefault="008903D1" w:rsidP="00D70319">
      <w:pPr>
        <w:tabs>
          <w:tab w:val="left" w:pos="8041"/>
        </w:tabs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8903D1" w:rsidRPr="00B55593" w:rsidRDefault="008903D1" w:rsidP="00D70319">
      <w:pPr>
        <w:tabs>
          <w:tab w:val="left" w:pos="8041"/>
        </w:tabs>
        <w:ind w:firstLine="0"/>
        <w:rPr>
          <w:szCs w:val="26"/>
        </w:rPr>
      </w:pPr>
    </w:p>
    <w:p w:rsidR="00B55593" w:rsidRPr="00B55593" w:rsidRDefault="00B55593" w:rsidP="00D70319">
      <w:pPr>
        <w:tabs>
          <w:tab w:val="left" w:pos="8041"/>
        </w:tabs>
        <w:ind w:firstLine="0"/>
        <w:rPr>
          <w:szCs w:val="26"/>
        </w:rPr>
      </w:pPr>
    </w:p>
    <w:p w:rsidR="005B67BB" w:rsidRDefault="00703285" w:rsidP="00A11FC0">
      <w:pPr>
        <w:tabs>
          <w:tab w:val="left" w:pos="8041"/>
        </w:tabs>
        <w:spacing w:line="360" w:lineRule="auto"/>
        <w:rPr>
          <w:szCs w:val="26"/>
        </w:rPr>
      </w:pPr>
      <w:r w:rsidRPr="00703285">
        <w:rPr>
          <w:szCs w:val="26"/>
        </w:rPr>
        <w:t xml:space="preserve">1. </w:t>
      </w:r>
      <w:r w:rsidR="0036536D" w:rsidRPr="0036536D">
        <w:rPr>
          <w:szCs w:val="26"/>
        </w:rPr>
        <w:t>Ограничить проезд транспортных средств</w:t>
      </w:r>
      <w:r w:rsidR="00A11FC0" w:rsidRPr="00A11FC0">
        <w:t xml:space="preserve"> </w:t>
      </w:r>
      <w:r w:rsidR="00A11FC0">
        <w:rPr>
          <w:szCs w:val="26"/>
        </w:rPr>
        <w:t>с 06:00 часов 20 июл</w:t>
      </w:r>
      <w:r w:rsidR="00A11FC0" w:rsidRPr="00A11FC0">
        <w:rPr>
          <w:szCs w:val="26"/>
        </w:rPr>
        <w:t xml:space="preserve">я до 22:00 часов </w:t>
      </w:r>
      <w:r w:rsidR="00A11FC0">
        <w:rPr>
          <w:szCs w:val="26"/>
        </w:rPr>
        <w:t>30 июля</w:t>
      </w:r>
      <w:r w:rsidR="00A11FC0" w:rsidRPr="00A11FC0">
        <w:rPr>
          <w:szCs w:val="26"/>
        </w:rPr>
        <w:t xml:space="preserve"> 202</w:t>
      </w:r>
      <w:r w:rsidR="00A11FC0">
        <w:rPr>
          <w:szCs w:val="26"/>
        </w:rPr>
        <w:t>1</w:t>
      </w:r>
      <w:r w:rsidR="00A11FC0" w:rsidRPr="00A11FC0">
        <w:rPr>
          <w:szCs w:val="26"/>
        </w:rPr>
        <w:t xml:space="preserve"> года</w:t>
      </w:r>
      <w:r w:rsidR="00A11FC0" w:rsidRPr="00A11FC0">
        <w:t xml:space="preserve"> </w:t>
      </w:r>
      <w:r w:rsidR="00A11FC0">
        <w:t>по одной полосе движения</w:t>
      </w:r>
      <w:r w:rsidR="0036536D" w:rsidRPr="0036536D">
        <w:rPr>
          <w:szCs w:val="26"/>
        </w:rPr>
        <w:t xml:space="preserve"> </w:t>
      </w:r>
      <w:r w:rsidR="002501D3">
        <w:rPr>
          <w:szCs w:val="26"/>
        </w:rPr>
        <w:t>ул</w:t>
      </w:r>
      <w:r w:rsidR="002501D3" w:rsidRPr="002501D3">
        <w:rPr>
          <w:szCs w:val="26"/>
        </w:rPr>
        <w:t>. Новикова</w:t>
      </w:r>
      <w:r w:rsidR="0080622C" w:rsidRPr="0080622C">
        <w:t xml:space="preserve"> </w:t>
      </w:r>
      <w:r w:rsidR="0080622C" w:rsidRPr="0080622C">
        <w:rPr>
          <w:szCs w:val="26"/>
        </w:rPr>
        <w:t>в райо</w:t>
      </w:r>
      <w:r w:rsidR="0080622C">
        <w:rPr>
          <w:szCs w:val="26"/>
        </w:rPr>
        <w:t>не железнодорожного переезда № 4</w:t>
      </w:r>
      <w:r w:rsidR="002501D3" w:rsidRPr="002501D3">
        <w:rPr>
          <w:szCs w:val="26"/>
        </w:rPr>
        <w:t xml:space="preserve"> </w:t>
      </w:r>
      <w:r w:rsidR="00A11FC0">
        <w:rPr>
          <w:szCs w:val="26"/>
        </w:rPr>
        <w:t xml:space="preserve">и </w:t>
      </w:r>
      <w:r w:rsidR="0080622C" w:rsidRPr="0080622C">
        <w:rPr>
          <w:szCs w:val="26"/>
        </w:rPr>
        <w:t xml:space="preserve">по одной полосе движения </w:t>
      </w:r>
      <w:r w:rsidR="00A11FC0">
        <w:rPr>
          <w:szCs w:val="26"/>
        </w:rPr>
        <w:t xml:space="preserve">ул. 1-ая Таежная </w:t>
      </w:r>
      <w:r w:rsidR="005B67BB">
        <w:rPr>
          <w:szCs w:val="26"/>
        </w:rPr>
        <w:t xml:space="preserve">в районе </w:t>
      </w:r>
      <w:r w:rsidR="00A11FC0">
        <w:rPr>
          <w:szCs w:val="26"/>
        </w:rPr>
        <w:t>железнодорожного переезда № 2 на пути необщего пользования № 26</w:t>
      </w:r>
      <w:r w:rsidR="001C64CE">
        <w:rPr>
          <w:szCs w:val="26"/>
        </w:rPr>
        <w:t>.</w:t>
      </w:r>
    </w:p>
    <w:p w:rsidR="007066BA" w:rsidRDefault="00455D2C" w:rsidP="001C7A10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2</w:t>
      </w:r>
      <w:r w:rsidR="007066BA">
        <w:rPr>
          <w:szCs w:val="26"/>
        </w:rPr>
        <w:t>.</w:t>
      </w:r>
      <w:r w:rsidR="007066BA">
        <w:rPr>
          <w:szCs w:val="26"/>
        </w:rPr>
        <w:tab/>
        <w:t xml:space="preserve">Рекомендовать: </w:t>
      </w:r>
    </w:p>
    <w:p w:rsidR="00526D27" w:rsidRPr="00526D27" w:rsidRDefault="007066BA" w:rsidP="001C7A10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="00A11FC0">
        <w:rPr>
          <w:szCs w:val="26"/>
        </w:rPr>
        <w:t>ц</w:t>
      </w:r>
      <w:r w:rsidR="00A11FC0" w:rsidRPr="00A11FC0">
        <w:rPr>
          <w:szCs w:val="26"/>
        </w:rPr>
        <w:t>ех</w:t>
      </w:r>
      <w:r w:rsidR="00A11FC0">
        <w:rPr>
          <w:szCs w:val="26"/>
        </w:rPr>
        <w:t>у</w:t>
      </w:r>
      <w:r w:rsidR="00A11FC0" w:rsidRPr="00A11FC0">
        <w:rPr>
          <w:szCs w:val="26"/>
        </w:rPr>
        <w:t xml:space="preserve"> 23</w:t>
      </w:r>
      <w:r w:rsidR="00A11FC0">
        <w:rPr>
          <w:szCs w:val="26"/>
        </w:rPr>
        <w:t>7 ПАО ААК «</w:t>
      </w:r>
      <w:r w:rsidR="00A11FC0" w:rsidRPr="00A11FC0">
        <w:rPr>
          <w:szCs w:val="26"/>
        </w:rPr>
        <w:t>Прогресс</w:t>
      </w:r>
      <w:r w:rsidR="00A11FC0">
        <w:rPr>
          <w:szCs w:val="26"/>
        </w:rPr>
        <w:t xml:space="preserve">» </w:t>
      </w:r>
      <w:r w:rsidR="00D70319" w:rsidRPr="00D70319">
        <w:rPr>
          <w:szCs w:val="26"/>
        </w:rPr>
        <w:t xml:space="preserve">для обеспечения безопасности дорожного движения </w:t>
      </w:r>
      <w:r w:rsidR="00D7599A">
        <w:rPr>
          <w:szCs w:val="26"/>
        </w:rPr>
        <w:t>организовать установку и демонтаж</w:t>
      </w:r>
      <w:r w:rsidR="00D70319" w:rsidRPr="00D70319">
        <w:rPr>
          <w:szCs w:val="26"/>
        </w:rPr>
        <w:t xml:space="preserve"> </w:t>
      </w:r>
      <w:r w:rsidR="00D7599A">
        <w:rPr>
          <w:szCs w:val="26"/>
        </w:rPr>
        <w:t xml:space="preserve">временных технических средств </w:t>
      </w:r>
      <w:r w:rsidR="00D7599A">
        <w:rPr>
          <w:szCs w:val="26"/>
        </w:rPr>
        <w:lastRenderedPageBreak/>
        <w:t>организации дорожного движения</w:t>
      </w:r>
      <w:r w:rsidR="00D70319">
        <w:rPr>
          <w:szCs w:val="26"/>
        </w:rPr>
        <w:t xml:space="preserve"> по улиц</w:t>
      </w:r>
      <w:r w:rsidR="00A11FC0">
        <w:rPr>
          <w:szCs w:val="26"/>
        </w:rPr>
        <w:t>ам</w:t>
      </w:r>
      <w:r w:rsidR="00D70319">
        <w:rPr>
          <w:szCs w:val="26"/>
        </w:rPr>
        <w:t xml:space="preserve"> </w:t>
      </w:r>
      <w:r w:rsidR="002501D3">
        <w:rPr>
          <w:szCs w:val="26"/>
        </w:rPr>
        <w:t>Новикова</w:t>
      </w:r>
      <w:r w:rsidR="00A11FC0">
        <w:rPr>
          <w:szCs w:val="26"/>
        </w:rPr>
        <w:t xml:space="preserve"> и 1-ая Таежная</w:t>
      </w:r>
      <w:r w:rsidR="00537EA5">
        <w:rPr>
          <w:szCs w:val="26"/>
        </w:rPr>
        <w:t>;</w:t>
      </w:r>
    </w:p>
    <w:p w:rsidR="008903D1" w:rsidRDefault="007066BA" w:rsidP="00A01871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="008903D1" w:rsidRPr="006C29E1">
        <w:rPr>
          <w:szCs w:val="26"/>
        </w:rPr>
        <w:t>Межрайонному отделу МВД России «Арсеньевский» (</w:t>
      </w:r>
      <w:proofErr w:type="spellStart"/>
      <w:r w:rsidR="008903D1" w:rsidRPr="006C29E1">
        <w:rPr>
          <w:szCs w:val="26"/>
        </w:rPr>
        <w:t>Дулов</w:t>
      </w:r>
      <w:proofErr w:type="spellEnd"/>
      <w:r w:rsidR="008903D1" w:rsidRPr="006C29E1">
        <w:rPr>
          <w:szCs w:val="26"/>
        </w:rPr>
        <w:t xml:space="preserve">) принять </w:t>
      </w:r>
      <w:r w:rsidR="00A35181">
        <w:rPr>
          <w:szCs w:val="26"/>
        </w:rPr>
        <w:t xml:space="preserve">информацию </w:t>
      </w:r>
      <w:r w:rsidR="008903D1" w:rsidRPr="006C29E1">
        <w:rPr>
          <w:szCs w:val="26"/>
        </w:rPr>
        <w:t>пункт</w:t>
      </w:r>
      <w:r w:rsidR="00A35181">
        <w:rPr>
          <w:szCs w:val="26"/>
        </w:rPr>
        <w:t>а</w:t>
      </w:r>
      <w:r w:rsidR="008903D1" w:rsidRPr="006C29E1">
        <w:rPr>
          <w:szCs w:val="26"/>
        </w:rPr>
        <w:t xml:space="preserve"> 1</w:t>
      </w:r>
      <w:r w:rsidR="00A01871" w:rsidRPr="006C29E1">
        <w:rPr>
          <w:szCs w:val="26"/>
        </w:rPr>
        <w:t xml:space="preserve"> </w:t>
      </w:r>
      <w:r w:rsidR="008903D1" w:rsidRPr="006C29E1">
        <w:rPr>
          <w:szCs w:val="26"/>
        </w:rPr>
        <w:t>настоящего постановления</w:t>
      </w:r>
      <w:r w:rsidR="00A35181">
        <w:rPr>
          <w:szCs w:val="26"/>
        </w:rPr>
        <w:t xml:space="preserve"> к сведению</w:t>
      </w:r>
      <w:r w:rsidR="008903D1" w:rsidRPr="006C29E1">
        <w:rPr>
          <w:szCs w:val="26"/>
        </w:rPr>
        <w:t>.</w:t>
      </w:r>
    </w:p>
    <w:p w:rsidR="00F70599" w:rsidRDefault="00A11FC0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2"/>
          <w:szCs w:val="26"/>
          <w:lang w:eastAsia="ru-RU"/>
        </w:rPr>
      </w:pPr>
      <w:r>
        <w:rPr>
          <w:color w:val="000000"/>
          <w:szCs w:val="26"/>
        </w:rPr>
        <w:t>3</w:t>
      </w:r>
      <w:r w:rsidR="007066BA">
        <w:rPr>
          <w:color w:val="000000"/>
          <w:szCs w:val="26"/>
        </w:rPr>
        <w:t>.</w:t>
      </w:r>
      <w:r w:rsidR="008903D1" w:rsidRPr="006C29E1">
        <w:rPr>
          <w:color w:val="000000"/>
          <w:szCs w:val="26"/>
        </w:rPr>
        <w:t xml:space="preserve"> </w:t>
      </w:r>
      <w:r w:rsidR="00F70599" w:rsidRPr="00F70599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="00F70599" w:rsidRPr="00F70599">
        <w:rPr>
          <w:color w:val="000000"/>
          <w:spacing w:val="1"/>
          <w:szCs w:val="26"/>
          <w:lang w:eastAsia="ru-RU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F70599" w:rsidRPr="00F70599">
        <w:rPr>
          <w:color w:val="000000"/>
          <w:spacing w:val="2"/>
          <w:szCs w:val="26"/>
          <w:lang w:eastAsia="ru-RU"/>
        </w:rPr>
        <w:t>.</w:t>
      </w:r>
    </w:p>
    <w:p w:rsidR="001B3C04" w:rsidRPr="00F70599" w:rsidRDefault="001B3C04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</w:p>
    <w:p w:rsidR="00F70599" w:rsidRPr="00F70599" w:rsidRDefault="00F70599" w:rsidP="00DC1977">
      <w:pPr>
        <w:tabs>
          <w:tab w:val="left" w:pos="935"/>
        </w:tabs>
        <w:spacing w:line="360" w:lineRule="auto"/>
        <w:ind w:firstLine="0"/>
        <w:rPr>
          <w:szCs w:val="26"/>
        </w:rPr>
      </w:pPr>
      <w:r w:rsidRPr="00F70599">
        <w:rPr>
          <w:szCs w:val="26"/>
        </w:rPr>
        <w:t>Глав</w:t>
      </w:r>
      <w:r w:rsidR="00DC1977">
        <w:rPr>
          <w:szCs w:val="26"/>
        </w:rPr>
        <w:t>а</w:t>
      </w:r>
      <w:r w:rsidRPr="00F70599">
        <w:rPr>
          <w:szCs w:val="26"/>
        </w:rPr>
        <w:t xml:space="preserve"> городского округа                </w:t>
      </w:r>
      <w:r>
        <w:rPr>
          <w:szCs w:val="26"/>
        </w:rPr>
        <w:t xml:space="preserve">                   </w:t>
      </w:r>
      <w:r w:rsidRPr="00F70599">
        <w:rPr>
          <w:szCs w:val="26"/>
        </w:rPr>
        <w:t xml:space="preserve">          </w:t>
      </w:r>
      <w:r w:rsidR="00DC1977">
        <w:rPr>
          <w:szCs w:val="26"/>
        </w:rPr>
        <w:t xml:space="preserve">           </w:t>
      </w:r>
      <w:r w:rsidRPr="00F70599">
        <w:rPr>
          <w:szCs w:val="26"/>
        </w:rPr>
        <w:t xml:space="preserve">                           </w:t>
      </w:r>
      <w:r w:rsidR="00537EA5">
        <w:rPr>
          <w:szCs w:val="26"/>
        </w:rPr>
        <w:t xml:space="preserve"> </w:t>
      </w:r>
      <w:r w:rsidRPr="00F70599">
        <w:rPr>
          <w:szCs w:val="26"/>
        </w:rPr>
        <w:t xml:space="preserve"> </w:t>
      </w:r>
      <w:r w:rsidR="00D70319">
        <w:rPr>
          <w:szCs w:val="26"/>
        </w:rPr>
        <w:t xml:space="preserve">В.С. </w:t>
      </w:r>
      <w:proofErr w:type="spellStart"/>
      <w:r w:rsidR="00D70319">
        <w:rPr>
          <w:szCs w:val="26"/>
        </w:rPr>
        <w:t>Пивень</w:t>
      </w:r>
      <w:proofErr w:type="spellEnd"/>
    </w:p>
    <w:sectPr w:rsidR="00F70599" w:rsidRPr="00F70599" w:rsidSect="00F70599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049" w:rsidRDefault="00811049">
      <w:r>
        <w:separator/>
      </w:r>
    </w:p>
  </w:endnote>
  <w:endnote w:type="continuationSeparator" w:id="0">
    <w:p w:rsidR="00811049" w:rsidRDefault="0081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Yu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049" w:rsidRDefault="00811049">
      <w:r>
        <w:separator/>
      </w:r>
    </w:p>
  </w:footnote>
  <w:footnote w:type="continuationSeparator" w:id="0">
    <w:p w:rsidR="00811049" w:rsidRDefault="00811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1D39"/>
    <w:multiLevelType w:val="hybridMultilevel"/>
    <w:tmpl w:val="B3DED1DE"/>
    <w:lvl w:ilvl="0" w:tplc="4EB62F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0A4B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13C8A"/>
    <w:rsid w:val="0002506F"/>
    <w:rsid w:val="00034B96"/>
    <w:rsid w:val="00061F04"/>
    <w:rsid w:val="000A08B1"/>
    <w:rsid w:val="000E1367"/>
    <w:rsid w:val="000E7285"/>
    <w:rsid w:val="000F49AD"/>
    <w:rsid w:val="00146047"/>
    <w:rsid w:val="00182A14"/>
    <w:rsid w:val="001843C4"/>
    <w:rsid w:val="0018535C"/>
    <w:rsid w:val="001B3C04"/>
    <w:rsid w:val="001C64CE"/>
    <w:rsid w:val="001C7A10"/>
    <w:rsid w:val="001D3761"/>
    <w:rsid w:val="002267C9"/>
    <w:rsid w:val="002501D3"/>
    <w:rsid w:val="0025737A"/>
    <w:rsid w:val="00271B1E"/>
    <w:rsid w:val="002749D9"/>
    <w:rsid w:val="0028193D"/>
    <w:rsid w:val="003142FB"/>
    <w:rsid w:val="00315ED9"/>
    <w:rsid w:val="00325B7B"/>
    <w:rsid w:val="00341D42"/>
    <w:rsid w:val="0036536D"/>
    <w:rsid w:val="0037204E"/>
    <w:rsid w:val="00373B2D"/>
    <w:rsid w:val="003D206B"/>
    <w:rsid w:val="004054AB"/>
    <w:rsid w:val="00416D0A"/>
    <w:rsid w:val="004556EB"/>
    <w:rsid w:val="00455D2C"/>
    <w:rsid w:val="00462D34"/>
    <w:rsid w:val="004A56D2"/>
    <w:rsid w:val="004C73C9"/>
    <w:rsid w:val="004D1AC3"/>
    <w:rsid w:val="004D4E8C"/>
    <w:rsid w:val="004E7B47"/>
    <w:rsid w:val="004F05A5"/>
    <w:rsid w:val="004F6F07"/>
    <w:rsid w:val="00526D27"/>
    <w:rsid w:val="00537EA5"/>
    <w:rsid w:val="00541EF4"/>
    <w:rsid w:val="00561133"/>
    <w:rsid w:val="00580DD8"/>
    <w:rsid w:val="00587A2B"/>
    <w:rsid w:val="005B67BB"/>
    <w:rsid w:val="005D7A12"/>
    <w:rsid w:val="005E3F3A"/>
    <w:rsid w:val="005F2D28"/>
    <w:rsid w:val="0060489B"/>
    <w:rsid w:val="0061291A"/>
    <w:rsid w:val="00633DE4"/>
    <w:rsid w:val="00656A54"/>
    <w:rsid w:val="00694BA4"/>
    <w:rsid w:val="006C1184"/>
    <w:rsid w:val="006C29E1"/>
    <w:rsid w:val="007002FF"/>
    <w:rsid w:val="00703285"/>
    <w:rsid w:val="007066BA"/>
    <w:rsid w:val="007140D3"/>
    <w:rsid w:val="007166FB"/>
    <w:rsid w:val="00731438"/>
    <w:rsid w:val="00744AB0"/>
    <w:rsid w:val="00745DB8"/>
    <w:rsid w:val="00774723"/>
    <w:rsid w:val="007946A1"/>
    <w:rsid w:val="007B67C4"/>
    <w:rsid w:val="007C6C6F"/>
    <w:rsid w:val="007D5C0D"/>
    <w:rsid w:val="007F5454"/>
    <w:rsid w:val="00803BD0"/>
    <w:rsid w:val="0080622C"/>
    <w:rsid w:val="00811049"/>
    <w:rsid w:val="008353F4"/>
    <w:rsid w:val="00866D18"/>
    <w:rsid w:val="008864EF"/>
    <w:rsid w:val="008903D1"/>
    <w:rsid w:val="00896C49"/>
    <w:rsid w:val="008B41F4"/>
    <w:rsid w:val="008B7C94"/>
    <w:rsid w:val="0090341E"/>
    <w:rsid w:val="0098255D"/>
    <w:rsid w:val="0098310F"/>
    <w:rsid w:val="00983B27"/>
    <w:rsid w:val="00A01871"/>
    <w:rsid w:val="00A11FC0"/>
    <w:rsid w:val="00A35181"/>
    <w:rsid w:val="00A757F6"/>
    <w:rsid w:val="00A82DE6"/>
    <w:rsid w:val="00A85D7D"/>
    <w:rsid w:val="00AA758D"/>
    <w:rsid w:val="00AC2B55"/>
    <w:rsid w:val="00B55593"/>
    <w:rsid w:val="00B70B40"/>
    <w:rsid w:val="00B70FE2"/>
    <w:rsid w:val="00B90F4D"/>
    <w:rsid w:val="00BA182B"/>
    <w:rsid w:val="00BA281D"/>
    <w:rsid w:val="00BA5C91"/>
    <w:rsid w:val="00BB4331"/>
    <w:rsid w:val="00BC5C06"/>
    <w:rsid w:val="00BE5E51"/>
    <w:rsid w:val="00C77594"/>
    <w:rsid w:val="00C901D2"/>
    <w:rsid w:val="00C92BA5"/>
    <w:rsid w:val="00CB12F5"/>
    <w:rsid w:val="00CC0F8B"/>
    <w:rsid w:val="00D162B7"/>
    <w:rsid w:val="00D16BF6"/>
    <w:rsid w:val="00D23EAB"/>
    <w:rsid w:val="00D27972"/>
    <w:rsid w:val="00D52CD9"/>
    <w:rsid w:val="00D70319"/>
    <w:rsid w:val="00D7599A"/>
    <w:rsid w:val="00D859A3"/>
    <w:rsid w:val="00DA10FD"/>
    <w:rsid w:val="00DC1977"/>
    <w:rsid w:val="00DF0782"/>
    <w:rsid w:val="00E74C08"/>
    <w:rsid w:val="00E766AA"/>
    <w:rsid w:val="00ED749E"/>
    <w:rsid w:val="00F00BC3"/>
    <w:rsid w:val="00F505FE"/>
    <w:rsid w:val="00F610FF"/>
    <w:rsid w:val="00F70599"/>
    <w:rsid w:val="00F86330"/>
    <w:rsid w:val="00F94CBF"/>
    <w:rsid w:val="00FC62DA"/>
    <w:rsid w:val="00FC78B7"/>
    <w:rsid w:val="00FC7A30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03CAD3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D76D3-EAA4-4192-888A-6196EC84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242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14</cp:revision>
  <cp:lastPrinted>2021-07-19T06:11:00Z</cp:lastPrinted>
  <dcterms:created xsi:type="dcterms:W3CDTF">2020-04-20T05:07:00Z</dcterms:created>
  <dcterms:modified xsi:type="dcterms:W3CDTF">2021-07-19T07:02:00Z</dcterms:modified>
</cp:coreProperties>
</file>