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B0" w:rsidRDefault="005C6CB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</w:rPr>
        <w:drawing>
          <wp:inline distT="0" distB="0" distL="0" distR="0" wp14:anchorId="194CA690" wp14:editId="2C9E96EA">
            <wp:extent cx="590550" cy="749300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39" w:rsidRDefault="0058297B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CE8261B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5C6CB0">
          <w:headerReference w:type="default" r:id="rId9"/>
          <w:headerReference w:type="first" r:id="rId10"/>
          <w:type w:val="continuous"/>
          <w:pgSz w:w="11906" w:h="16838" w:code="9"/>
          <w:pgMar w:top="142" w:right="851" w:bottom="1134" w:left="1418" w:header="1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B53139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B53139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О внесении изменений в постановление администрации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Арсеньевского городского округа от </w:t>
      </w:r>
      <w:r w:rsidR="00F06280">
        <w:rPr>
          <w:b/>
          <w:szCs w:val="26"/>
        </w:rPr>
        <w:t>14</w:t>
      </w:r>
      <w:r w:rsidRPr="00420167">
        <w:rPr>
          <w:b/>
          <w:szCs w:val="26"/>
        </w:rPr>
        <w:t xml:space="preserve"> </w:t>
      </w:r>
      <w:r w:rsidR="00F06280">
        <w:rPr>
          <w:b/>
          <w:szCs w:val="26"/>
        </w:rPr>
        <w:t>ноября</w:t>
      </w:r>
      <w:r w:rsidRPr="00420167">
        <w:rPr>
          <w:b/>
          <w:szCs w:val="26"/>
        </w:rPr>
        <w:t xml:space="preserve"> 201</w:t>
      </w:r>
      <w:r w:rsidR="00F06280">
        <w:rPr>
          <w:b/>
          <w:szCs w:val="26"/>
        </w:rPr>
        <w:t>9 года № 821</w:t>
      </w:r>
      <w:r w:rsidRPr="00420167">
        <w:rPr>
          <w:b/>
          <w:szCs w:val="26"/>
        </w:rPr>
        <w:t xml:space="preserve">-па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«Об утверждении муниципальной программы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«Противодействие коррупции в </w:t>
      </w:r>
      <w:r>
        <w:rPr>
          <w:b/>
          <w:szCs w:val="26"/>
        </w:rPr>
        <w:t>органах местного самоуправления</w:t>
      </w:r>
      <w:r w:rsidRPr="00420167">
        <w:rPr>
          <w:b/>
          <w:szCs w:val="26"/>
        </w:rPr>
        <w:t xml:space="preserve">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Арсеньевского городского округа» на </w:t>
      </w:r>
      <w:r w:rsidR="00F06280">
        <w:rPr>
          <w:b/>
          <w:szCs w:val="26"/>
        </w:rPr>
        <w:t>2020</w:t>
      </w:r>
      <w:r w:rsidRPr="00420167">
        <w:rPr>
          <w:b/>
          <w:szCs w:val="26"/>
        </w:rPr>
        <w:t xml:space="preserve"> -202</w:t>
      </w:r>
      <w:r w:rsidR="00F06280">
        <w:rPr>
          <w:b/>
          <w:szCs w:val="26"/>
        </w:rPr>
        <w:t>4</w:t>
      </w:r>
      <w:r w:rsidRPr="00420167">
        <w:rPr>
          <w:b/>
          <w:szCs w:val="26"/>
        </w:rPr>
        <w:t xml:space="preserve"> годы»</w:t>
      </w:r>
    </w:p>
    <w:p w:rsidR="0058297B" w:rsidRPr="00420167" w:rsidRDefault="0058297B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FB6BE1" w:rsidRDefault="00FB6BE1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92BE1" w:rsidRPr="00420167" w:rsidRDefault="00E92BE1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58297B" w:rsidRPr="00420167" w:rsidRDefault="003E1A90" w:rsidP="0058297B">
      <w:pPr>
        <w:tabs>
          <w:tab w:val="left" w:pos="8041"/>
        </w:tabs>
        <w:spacing w:line="360" w:lineRule="auto"/>
        <w:ind w:firstLine="748"/>
        <w:rPr>
          <w:szCs w:val="26"/>
        </w:rPr>
      </w:pPr>
      <w:bookmarkStart w:id="0" w:name="_GoBack"/>
      <w:r>
        <w:rPr>
          <w:szCs w:val="26"/>
        </w:rPr>
        <w:t xml:space="preserve">На основании муниципальных правовых актов Арсеньевского городского округа от 27 декабря 2021 года № 293-МПА «О </w:t>
      </w:r>
      <w:r w:rsidRPr="00CC2912">
        <w:rPr>
          <w:szCs w:val="26"/>
        </w:rPr>
        <w:t>внесени</w:t>
      </w:r>
      <w:r>
        <w:rPr>
          <w:szCs w:val="26"/>
        </w:rPr>
        <w:t>и</w:t>
      </w:r>
      <w:r w:rsidRPr="00CC2912">
        <w:rPr>
          <w:szCs w:val="26"/>
        </w:rPr>
        <w:t xml:space="preserve"> изменений в муниципальный правовой акт Арсеньевского городского округа от 2</w:t>
      </w:r>
      <w:r>
        <w:rPr>
          <w:szCs w:val="26"/>
        </w:rPr>
        <w:t>4 декабря 2020</w:t>
      </w:r>
      <w:r w:rsidRPr="00CC2912">
        <w:rPr>
          <w:szCs w:val="26"/>
        </w:rPr>
        <w:t xml:space="preserve"> года № </w:t>
      </w:r>
      <w:r>
        <w:rPr>
          <w:szCs w:val="26"/>
        </w:rPr>
        <w:t>225</w:t>
      </w:r>
      <w:r w:rsidRPr="00CC2912">
        <w:rPr>
          <w:szCs w:val="26"/>
        </w:rPr>
        <w:t>-МПА «О бюджете Арсеньевского городского округа на 202</w:t>
      </w:r>
      <w:r>
        <w:rPr>
          <w:szCs w:val="26"/>
        </w:rPr>
        <w:t>1</w:t>
      </w:r>
      <w:r w:rsidRPr="00CC2912">
        <w:rPr>
          <w:szCs w:val="26"/>
        </w:rPr>
        <w:t xml:space="preserve"> год и плановый период 202</w:t>
      </w:r>
      <w:r>
        <w:rPr>
          <w:szCs w:val="26"/>
        </w:rPr>
        <w:t>2</w:t>
      </w:r>
      <w:r w:rsidRPr="00CC2912">
        <w:rPr>
          <w:szCs w:val="26"/>
        </w:rPr>
        <w:t xml:space="preserve"> и 202</w:t>
      </w:r>
      <w:r>
        <w:rPr>
          <w:szCs w:val="26"/>
        </w:rPr>
        <w:t>3</w:t>
      </w:r>
      <w:r w:rsidRPr="00CC2912">
        <w:rPr>
          <w:szCs w:val="26"/>
        </w:rPr>
        <w:t xml:space="preserve"> годов»</w:t>
      </w:r>
      <w:r w:rsidR="00625E22">
        <w:rPr>
          <w:szCs w:val="26"/>
        </w:rPr>
        <w:t>,</w:t>
      </w:r>
      <w:r>
        <w:rPr>
          <w:szCs w:val="26"/>
        </w:rPr>
        <w:t xml:space="preserve"> от 27 декабря 2021 года № 294-МПА «</w:t>
      </w:r>
      <w:r w:rsidRPr="00CC2912">
        <w:rPr>
          <w:szCs w:val="26"/>
        </w:rPr>
        <w:t>О бюджете Арсеньевского городского округа на 202</w:t>
      </w:r>
      <w:r>
        <w:rPr>
          <w:szCs w:val="26"/>
        </w:rPr>
        <w:t>2</w:t>
      </w:r>
      <w:r w:rsidRPr="00CC2912">
        <w:rPr>
          <w:szCs w:val="26"/>
        </w:rPr>
        <w:t xml:space="preserve"> год и плановый период 202</w:t>
      </w:r>
      <w:r>
        <w:rPr>
          <w:szCs w:val="26"/>
        </w:rPr>
        <w:t>3</w:t>
      </w:r>
      <w:r w:rsidRPr="00CC2912">
        <w:rPr>
          <w:szCs w:val="26"/>
        </w:rPr>
        <w:t xml:space="preserve"> и 202</w:t>
      </w:r>
      <w:r>
        <w:rPr>
          <w:szCs w:val="26"/>
        </w:rPr>
        <w:t>4</w:t>
      </w:r>
      <w:r w:rsidRPr="00CC2912">
        <w:rPr>
          <w:szCs w:val="26"/>
        </w:rPr>
        <w:t xml:space="preserve"> годов»</w:t>
      </w:r>
      <w:r>
        <w:rPr>
          <w:szCs w:val="26"/>
        </w:rPr>
        <w:t>,</w:t>
      </w:r>
      <w:r w:rsidR="0059097D">
        <w:rPr>
          <w:szCs w:val="26"/>
        </w:rPr>
        <w:t xml:space="preserve"> </w:t>
      </w:r>
      <w:bookmarkEnd w:id="0"/>
      <w:r w:rsidR="00C85DCF" w:rsidRPr="00C85DCF">
        <w:rPr>
          <w:szCs w:val="26"/>
        </w:rPr>
        <w:t>р</w:t>
      </w:r>
      <w:r w:rsidR="0058297B" w:rsidRPr="00420167">
        <w:rPr>
          <w:szCs w:val="26"/>
        </w:rPr>
        <w:t>уководствуясь Федеральным Законом от 6 октября 2003 года</w:t>
      </w:r>
      <w:r w:rsidR="00246F76">
        <w:rPr>
          <w:szCs w:val="26"/>
        </w:rPr>
        <w:t xml:space="preserve"> </w:t>
      </w:r>
      <w:r w:rsidR="0058297B" w:rsidRPr="00420167">
        <w:rPr>
          <w:szCs w:val="26"/>
        </w:rPr>
        <w:t>№ 131-ФЗ «Об общих принципах организации местного самоуправления в Российской Федерации»,</w:t>
      </w:r>
      <w:r w:rsidR="00C85DCF">
        <w:rPr>
          <w:szCs w:val="26"/>
        </w:rPr>
        <w:t xml:space="preserve"> </w:t>
      </w:r>
      <w:r w:rsidR="0058297B" w:rsidRPr="00420167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58297B" w:rsidRPr="00F14DBC" w:rsidRDefault="0058297B" w:rsidP="00F14DBC">
      <w:pPr>
        <w:tabs>
          <w:tab w:val="left" w:pos="8041"/>
        </w:tabs>
        <w:rPr>
          <w:sz w:val="24"/>
          <w:szCs w:val="24"/>
        </w:rPr>
      </w:pPr>
    </w:p>
    <w:p w:rsidR="0058297B" w:rsidRPr="00F14DBC" w:rsidRDefault="0058297B" w:rsidP="00F14DBC">
      <w:pPr>
        <w:tabs>
          <w:tab w:val="left" w:pos="8041"/>
        </w:tabs>
        <w:rPr>
          <w:sz w:val="24"/>
          <w:szCs w:val="24"/>
        </w:rPr>
      </w:pPr>
    </w:p>
    <w:p w:rsidR="0058297B" w:rsidRPr="00420167" w:rsidRDefault="0058297B" w:rsidP="00F14DBC">
      <w:pPr>
        <w:tabs>
          <w:tab w:val="left" w:pos="8041"/>
        </w:tabs>
        <w:ind w:firstLine="0"/>
        <w:rPr>
          <w:szCs w:val="26"/>
        </w:rPr>
      </w:pPr>
      <w:r w:rsidRPr="00420167">
        <w:rPr>
          <w:szCs w:val="26"/>
        </w:rPr>
        <w:t>ПОСТАНОВЛЯЕТ:</w:t>
      </w:r>
    </w:p>
    <w:p w:rsidR="0058297B" w:rsidRPr="00F14DBC" w:rsidRDefault="0058297B" w:rsidP="00F14DBC">
      <w:pPr>
        <w:ind w:firstLine="748"/>
        <w:rPr>
          <w:sz w:val="24"/>
          <w:szCs w:val="24"/>
        </w:rPr>
      </w:pPr>
    </w:p>
    <w:p w:rsidR="0058297B" w:rsidRPr="00F14DBC" w:rsidRDefault="0058297B" w:rsidP="00F14DBC">
      <w:pPr>
        <w:ind w:firstLine="748"/>
        <w:rPr>
          <w:sz w:val="24"/>
          <w:szCs w:val="24"/>
        </w:rPr>
      </w:pPr>
    </w:p>
    <w:p w:rsidR="00EF0E81" w:rsidRDefault="00EF0E81" w:rsidP="00EF0E81">
      <w:pPr>
        <w:spacing w:line="360" w:lineRule="auto"/>
        <w:ind w:firstLine="748"/>
        <w:rPr>
          <w:szCs w:val="26"/>
        </w:rPr>
      </w:pPr>
      <w:r w:rsidRPr="00420167">
        <w:rPr>
          <w:szCs w:val="26"/>
        </w:rPr>
        <w:t>1. Внести в муниципальную программу «Противодействие коррупции в администрации Арсенье</w:t>
      </w:r>
      <w:r>
        <w:rPr>
          <w:szCs w:val="26"/>
        </w:rPr>
        <w:t>вского городского округа» на 2020</w:t>
      </w:r>
      <w:r w:rsidRPr="00420167">
        <w:rPr>
          <w:szCs w:val="26"/>
        </w:rPr>
        <w:t xml:space="preserve"> – 202</w:t>
      </w:r>
      <w:r>
        <w:rPr>
          <w:szCs w:val="26"/>
        </w:rPr>
        <w:t>4</w:t>
      </w:r>
      <w:r w:rsidRPr="00420167">
        <w:rPr>
          <w:szCs w:val="26"/>
        </w:rPr>
        <w:t xml:space="preserve"> годы, утвержденную постановлением администрации Арсеньевского городского округа от </w:t>
      </w:r>
      <w:r>
        <w:rPr>
          <w:szCs w:val="26"/>
        </w:rPr>
        <w:t>14 ноября</w:t>
      </w:r>
      <w:r w:rsidRPr="00420167">
        <w:rPr>
          <w:szCs w:val="26"/>
        </w:rPr>
        <w:t xml:space="preserve"> 201</w:t>
      </w:r>
      <w:r>
        <w:rPr>
          <w:szCs w:val="26"/>
        </w:rPr>
        <w:t>9 года № 821</w:t>
      </w:r>
      <w:r w:rsidRPr="00420167">
        <w:rPr>
          <w:szCs w:val="26"/>
        </w:rPr>
        <w:t>-па</w:t>
      </w:r>
      <w:r>
        <w:rPr>
          <w:szCs w:val="26"/>
        </w:rPr>
        <w:t xml:space="preserve"> (в редакции постановлений администрации Арсеньевского городского округа от 21 мая 2020 года № 286-па, 23 июня 2020 года № 366-па, 29 декабря 2020 года № 778-</w:t>
      </w:r>
      <w:r w:rsidRPr="002B6978">
        <w:rPr>
          <w:szCs w:val="26"/>
        </w:rPr>
        <w:t>па</w:t>
      </w:r>
      <w:r w:rsidR="002B6978" w:rsidRPr="002B6978">
        <w:rPr>
          <w:szCs w:val="26"/>
        </w:rPr>
        <w:t>, от 27 июля 2021года № 391-па</w:t>
      </w:r>
      <w:r w:rsidRPr="002B6978">
        <w:rPr>
          <w:szCs w:val="26"/>
        </w:rPr>
        <w:t>) (далее</w:t>
      </w:r>
      <w:r w:rsidRPr="00420167">
        <w:rPr>
          <w:szCs w:val="26"/>
        </w:rPr>
        <w:t xml:space="preserve"> - программа</w:t>
      </w:r>
      <w:r>
        <w:rPr>
          <w:szCs w:val="26"/>
        </w:rPr>
        <w:t>),</w:t>
      </w:r>
      <w:r w:rsidRPr="00D47D27">
        <w:rPr>
          <w:szCs w:val="26"/>
        </w:rPr>
        <w:t xml:space="preserve"> </w:t>
      </w:r>
      <w:r>
        <w:rPr>
          <w:szCs w:val="26"/>
        </w:rPr>
        <w:t>следующие изменения:</w:t>
      </w:r>
    </w:p>
    <w:p w:rsidR="00EF0E81" w:rsidRDefault="00EF0E81" w:rsidP="00EF0E81">
      <w:pPr>
        <w:spacing w:line="360" w:lineRule="auto"/>
        <w:ind w:firstLine="748"/>
        <w:rPr>
          <w:szCs w:val="26"/>
        </w:rPr>
      </w:pPr>
      <w:r>
        <w:rPr>
          <w:szCs w:val="26"/>
        </w:rPr>
        <w:lastRenderedPageBreak/>
        <w:t>1.1. Изложить раздел «ПАСПОРТ муниципальной программы» в редакции приложения № 1 к настоящему постановлению.</w:t>
      </w:r>
    </w:p>
    <w:p w:rsidR="00EF0E81" w:rsidRDefault="00EF0E81" w:rsidP="00EF0E81">
      <w:pPr>
        <w:spacing w:line="360" w:lineRule="auto"/>
        <w:ind w:firstLine="748"/>
        <w:rPr>
          <w:szCs w:val="26"/>
        </w:rPr>
      </w:pPr>
      <w:r>
        <w:rPr>
          <w:szCs w:val="26"/>
        </w:rPr>
        <w:t>1.2. Изложить приложение № 2 к муниципальной программе «</w:t>
      </w:r>
      <w:r w:rsidR="002B6978">
        <w:rPr>
          <w:szCs w:val="26"/>
        </w:rPr>
        <w:t>Перечень мероприятий</w:t>
      </w:r>
      <w:r>
        <w:rPr>
          <w:szCs w:val="26"/>
        </w:rPr>
        <w:t xml:space="preserve"> муниципальной программы городского округа </w:t>
      </w:r>
      <w:r w:rsidR="002B6978">
        <w:rPr>
          <w:szCs w:val="26"/>
        </w:rPr>
        <w:t>и план их реализации</w:t>
      </w:r>
      <w:r>
        <w:rPr>
          <w:szCs w:val="26"/>
        </w:rPr>
        <w:t xml:space="preserve"> «Противодействие коррупции в органах местного самоуправления Арсеньевского городского округа» на 2020 – 2024 годы» </w:t>
      </w:r>
      <w:r w:rsidRPr="0091338F">
        <w:rPr>
          <w:szCs w:val="26"/>
        </w:rPr>
        <w:t xml:space="preserve">в редакции </w:t>
      </w:r>
      <w:r w:rsidRPr="00951A32">
        <w:rPr>
          <w:szCs w:val="26"/>
        </w:rPr>
        <w:t>приложения № 2 к</w:t>
      </w:r>
      <w:r w:rsidRPr="0091338F">
        <w:rPr>
          <w:szCs w:val="26"/>
        </w:rPr>
        <w:t xml:space="preserve"> настоящему постановлению</w:t>
      </w:r>
      <w:r>
        <w:rPr>
          <w:szCs w:val="26"/>
        </w:rPr>
        <w:t>.</w:t>
      </w:r>
    </w:p>
    <w:p w:rsidR="00EF0E81" w:rsidRDefault="00EF0E81" w:rsidP="00EF0E81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1.3. Изложить приложение № 3 к муниципальной программе «Информация о ресурсном обеспечении реализации муниципальной программы городского округа за счет средств бюджета городского округа (тыс. руб.) в рамках муниципальной программы городского округа «Противодействие коррупции в органах местного самоуправления Арсеньевского городского округа» на 2020 – 2024 годы» </w:t>
      </w:r>
      <w:r w:rsidRPr="0091338F">
        <w:rPr>
          <w:szCs w:val="26"/>
        </w:rPr>
        <w:t xml:space="preserve">в редакции приложения № </w:t>
      </w:r>
      <w:r>
        <w:rPr>
          <w:szCs w:val="26"/>
        </w:rPr>
        <w:t>3</w:t>
      </w:r>
      <w:r w:rsidRPr="0091338F">
        <w:rPr>
          <w:szCs w:val="26"/>
        </w:rPr>
        <w:t xml:space="preserve"> к настоящему постановлению.</w:t>
      </w:r>
    </w:p>
    <w:p w:rsidR="00EF0E81" w:rsidRDefault="00EF0E81" w:rsidP="00EF0E81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1.4. Изложить приложение № 4 к муниципальной программе «Информация о ресурсном обеспечении реализации муниципальной программы городского округа за счет средств бюджета городского округа и прогнозная оценка привлекаемых на реализацию ее целей средств федерального бюджета, бюджета Приморского  края и внебюджетных источников в рамках  муниципальной программы городского округа «Противодействие коррупции в органах местного самоуправления Арсеньевского городского округа» на 2020 – 2024 годы» </w:t>
      </w:r>
      <w:r w:rsidRPr="0091338F">
        <w:rPr>
          <w:szCs w:val="26"/>
        </w:rPr>
        <w:t xml:space="preserve">в редакции приложения № </w:t>
      </w:r>
      <w:r>
        <w:rPr>
          <w:szCs w:val="26"/>
        </w:rPr>
        <w:t>4</w:t>
      </w:r>
      <w:r w:rsidRPr="0091338F">
        <w:rPr>
          <w:szCs w:val="26"/>
        </w:rPr>
        <w:t xml:space="preserve"> к настоящему постановлению.</w:t>
      </w:r>
    </w:p>
    <w:p w:rsidR="0058297B" w:rsidRPr="00420167" w:rsidRDefault="0058297B" w:rsidP="0058297B">
      <w:pPr>
        <w:spacing w:line="360" w:lineRule="auto"/>
        <w:ind w:firstLine="748"/>
        <w:rPr>
          <w:szCs w:val="26"/>
        </w:rPr>
      </w:pPr>
      <w:r>
        <w:rPr>
          <w:szCs w:val="26"/>
        </w:rPr>
        <w:t>2</w:t>
      </w:r>
      <w:r w:rsidRPr="00420167">
        <w:rPr>
          <w:szCs w:val="26"/>
        </w:rPr>
        <w:t xml:space="preserve">. Организационному управлению администрации Арсеньевского городского округа </w:t>
      </w:r>
      <w:r>
        <w:rPr>
          <w:szCs w:val="26"/>
        </w:rPr>
        <w:t>(Абрамова) обеспечить официальное опубликование и размещение</w:t>
      </w:r>
      <w:r w:rsidRPr="00420167">
        <w:rPr>
          <w:szCs w:val="26"/>
        </w:rPr>
        <w:t xml:space="preserve"> на официальном сайте администрации Арсеньевского городского округа</w:t>
      </w:r>
      <w:r w:rsidRPr="005779AF">
        <w:rPr>
          <w:szCs w:val="26"/>
        </w:rPr>
        <w:t xml:space="preserve"> </w:t>
      </w:r>
      <w:r w:rsidRPr="00420167">
        <w:rPr>
          <w:szCs w:val="26"/>
        </w:rPr>
        <w:t>настояще</w:t>
      </w:r>
      <w:r>
        <w:rPr>
          <w:szCs w:val="26"/>
        </w:rPr>
        <w:t>го</w:t>
      </w:r>
      <w:r w:rsidRPr="00420167">
        <w:rPr>
          <w:szCs w:val="26"/>
        </w:rPr>
        <w:t xml:space="preserve"> постановлени</w:t>
      </w:r>
      <w:r>
        <w:rPr>
          <w:szCs w:val="26"/>
        </w:rPr>
        <w:t>я</w:t>
      </w:r>
      <w:r w:rsidRPr="00420167">
        <w:rPr>
          <w:szCs w:val="26"/>
        </w:rPr>
        <w:t>.</w:t>
      </w:r>
    </w:p>
    <w:p w:rsidR="0058297B" w:rsidRPr="00420167" w:rsidRDefault="0058297B" w:rsidP="0058297B">
      <w:pPr>
        <w:tabs>
          <w:tab w:val="left" w:pos="567"/>
        </w:tabs>
        <w:spacing w:line="360" w:lineRule="auto"/>
        <w:ind w:firstLine="748"/>
        <w:rPr>
          <w:szCs w:val="26"/>
        </w:rPr>
      </w:pPr>
      <w:r>
        <w:rPr>
          <w:szCs w:val="26"/>
        </w:rPr>
        <w:t>3</w:t>
      </w:r>
      <w:r w:rsidRPr="00420167">
        <w:rPr>
          <w:szCs w:val="26"/>
        </w:rPr>
        <w:t>. Настоящее постановление вступает в силу после его официального опубликования.</w:t>
      </w:r>
    </w:p>
    <w:p w:rsidR="0058297B" w:rsidRPr="00420167" w:rsidRDefault="0058297B" w:rsidP="0058297B">
      <w:pPr>
        <w:tabs>
          <w:tab w:val="left" w:pos="8041"/>
        </w:tabs>
        <w:ind w:firstLine="0"/>
        <w:rPr>
          <w:szCs w:val="26"/>
        </w:rPr>
      </w:pPr>
    </w:p>
    <w:p w:rsidR="0058297B" w:rsidRDefault="0058297B" w:rsidP="0058297B">
      <w:pPr>
        <w:tabs>
          <w:tab w:val="left" w:pos="8041"/>
        </w:tabs>
        <w:ind w:firstLine="0"/>
        <w:rPr>
          <w:szCs w:val="26"/>
        </w:rPr>
      </w:pPr>
    </w:p>
    <w:p w:rsidR="002C7752" w:rsidRPr="00420167" w:rsidRDefault="002C7752" w:rsidP="0058297B">
      <w:pPr>
        <w:tabs>
          <w:tab w:val="left" w:pos="8041"/>
        </w:tabs>
        <w:ind w:firstLine="0"/>
        <w:rPr>
          <w:szCs w:val="26"/>
        </w:rPr>
      </w:pPr>
    </w:p>
    <w:p w:rsidR="00914AC2" w:rsidRDefault="0058297B" w:rsidP="0058297B">
      <w:pPr>
        <w:spacing w:line="360" w:lineRule="auto"/>
        <w:ind w:firstLine="0"/>
        <w:rPr>
          <w:szCs w:val="26"/>
        </w:rPr>
        <w:sectPr w:rsidR="00914AC2" w:rsidSect="002C7752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  <w:r w:rsidRPr="00420167">
        <w:rPr>
          <w:szCs w:val="26"/>
        </w:rPr>
        <w:t>Глав</w:t>
      </w:r>
      <w:r w:rsidR="00A86C12">
        <w:rPr>
          <w:szCs w:val="26"/>
        </w:rPr>
        <w:t>а</w:t>
      </w:r>
      <w:r w:rsidRPr="00420167">
        <w:rPr>
          <w:szCs w:val="26"/>
        </w:rPr>
        <w:t xml:space="preserve"> городского округа</w:t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  <w:t xml:space="preserve">     </w:t>
      </w:r>
      <w:r>
        <w:rPr>
          <w:szCs w:val="26"/>
        </w:rPr>
        <w:t xml:space="preserve">  </w:t>
      </w:r>
      <w:r w:rsidR="00A86C12">
        <w:rPr>
          <w:szCs w:val="26"/>
        </w:rPr>
        <w:t xml:space="preserve">           </w:t>
      </w:r>
      <w:r>
        <w:rPr>
          <w:szCs w:val="26"/>
        </w:rPr>
        <w:t>В.С. Пивень</w:t>
      </w:r>
    </w:p>
    <w:p w:rsidR="00AB3D46" w:rsidRPr="003041B1" w:rsidRDefault="00AB3D46" w:rsidP="00AB3D46">
      <w:pPr>
        <w:ind w:left="5103"/>
        <w:jc w:val="center"/>
        <w:rPr>
          <w:szCs w:val="26"/>
          <w:lang w:val="en-US"/>
        </w:rPr>
      </w:pPr>
      <w:r w:rsidRPr="00861812">
        <w:rPr>
          <w:szCs w:val="26"/>
        </w:rPr>
        <w:lastRenderedPageBreak/>
        <w:t>Приложение</w:t>
      </w:r>
      <w:r>
        <w:rPr>
          <w:szCs w:val="26"/>
        </w:rPr>
        <w:t xml:space="preserve"> </w:t>
      </w:r>
      <w:r w:rsidR="003041B1">
        <w:rPr>
          <w:szCs w:val="26"/>
        </w:rPr>
        <w:t>№</w:t>
      </w:r>
      <w:r w:rsidR="003041B1">
        <w:rPr>
          <w:szCs w:val="26"/>
          <w:lang w:val="en-US"/>
        </w:rPr>
        <w:t xml:space="preserve"> 1</w:t>
      </w:r>
    </w:p>
    <w:p w:rsidR="00AB3D46" w:rsidRDefault="00AB3D46" w:rsidP="00AB3D46">
      <w:pPr>
        <w:ind w:left="5670" w:firstLine="0"/>
        <w:rPr>
          <w:szCs w:val="26"/>
        </w:rPr>
      </w:pPr>
    </w:p>
    <w:p w:rsidR="00AB3D46" w:rsidRDefault="00AB3D46" w:rsidP="00AB3D46">
      <w:pPr>
        <w:ind w:left="5670" w:firstLine="0"/>
        <w:rPr>
          <w:szCs w:val="26"/>
        </w:rPr>
      </w:pPr>
      <w:proofErr w:type="gramStart"/>
      <w:r w:rsidRPr="00861812">
        <w:rPr>
          <w:szCs w:val="26"/>
        </w:rPr>
        <w:t>к</w:t>
      </w:r>
      <w:proofErr w:type="gramEnd"/>
      <w:r w:rsidRPr="00861812">
        <w:rPr>
          <w:szCs w:val="26"/>
        </w:rPr>
        <w:t xml:space="preserve"> </w:t>
      </w:r>
      <w:r>
        <w:rPr>
          <w:szCs w:val="26"/>
        </w:rPr>
        <w:t>постановлению администрации Арсеньевского городского округа</w:t>
      </w:r>
      <w:r w:rsidRPr="00861812">
        <w:rPr>
          <w:szCs w:val="26"/>
        </w:rPr>
        <w:t xml:space="preserve"> </w:t>
      </w:r>
    </w:p>
    <w:p w:rsidR="00AB3D46" w:rsidRPr="00861812" w:rsidRDefault="005E41AB" w:rsidP="00AB3D46">
      <w:pPr>
        <w:ind w:left="5670" w:firstLine="0"/>
        <w:rPr>
          <w:szCs w:val="26"/>
        </w:rPr>
      </w:pPr>
      <w:proofErr w:type="gramStart"/>
      <w:r>
        <w:rPr>
          <w:szCs w:val="26"/>
        </w:rPr>
        <w:t>от</w:t>
      </w:r>
      <w:proofErr w:type="gramEnd"/>
      <w:r>
        <w:rPr>
          <w:szCs w:val="26"/>
        </w:rPr>
        <w:t xml:space="preserve"> __________202__</w:t>
      </w:r>
      <w:r w:rsidR="00AB3D46">
        <w:rPr>
          <w:szCs w:val="26"/>
        </w:rPr>
        <w:t xml:space="preserve">  </w:t>
      </w:r>
      <w:r w:rsidR="00AB3D46" w:rsidRPr="00950F52">
        <w:rPr>
          <w:szCs w:val="26"/>
        </w:rPr>
        <w:t>г.</w:t>
      </w:r>
      <w:r>
        <w:rPr>
          <w:szCs w:val="26"/>
        </w:rPr>
        <w:t xml:space="preserve">    № _______</w:t>
      </w:r>
    </w:p>
    <w:p w:rsidR="00AB3D46" w:rsidRPr="00861812" w:rsidRDefault="00AB3D46" w:rsidP="00AB3D46">
      <w:pPr>
        <w:tabs>
          <w:tab w:val="left" w:pos="8041"/>
        </w:tabs>
        <w:rPr>
          <w:b/>
          <w:szCs w:val="26"/>
        </w:rPr>
      </w:pPr>
    </w:p>
    <w:p w:rsidR="004C1E1D" w:rsidRDefault="004C1E1D" w:rsidP="00AB3D46">
      <w:pPr>
        <w:pStyle w:val="ConsPlusTitle"/>
        <w:jc w:val="center"/>
        <w:outlineLvl w:val="0"/>
      </w:pPr>
    </w:p>
    <w:p w:rsidR="004660B0" w:rsidRDefault="004660B0" w:rsidP="00AB3D46">
      <w:pPr>
        <w:pStyle w:val="ConsPlusTitle"/>
        <w:jc w:val="center"/>
        <w:outlineLvl w:val="0"/>
      </w:pPr>
    </w:p>
    <w:p w:rsidR="00AB3D46" w:rsidRPr="00861812" w:rsidRDefault="00AB3D46" w:rsidP="00AB3D46">
      <w:pPr>
        <w:pStyle w:val="ConsPlusTitle"/>
        <w:jc w:val="center"/>
        <w:outlineLvl w:val="0"/>
      </w:pPr>
      <w:r w:rsidRPr="00861812">
        <w:t>МУНИЦИПАЛЬНАЯ ПРОГРАММА</w:t>
      </w:r>
    </w:p>
    <w:p w:rsidR="00AB3D46" w:rsidRPr="00861812" w:rsidRDefault="00AB3D46" w:rsidP="00AB3D46">
      <w:pPr>
        <w:pStyle w:val="ConsPlusTitle"/>
        <w:jc w:val="center"/>
        <w:outlineLvl w:val="0"/>
      </w:pPr>
      <w:r w:rsidRPr="00861812">
        <w:t>«ПРОТИВОДЕЙСТВИЕ КОРРУПЦИИ В ОРГАНАХ МЕСТНОГО САМОУПРАВЛЕНИЯ АРСЕНЬЕВСКОГО ГОРОДСКОГО ОКРУГА»</w:t>
      </w:r>
    </w:p>
    <w:p w:rsidR="00AB3D46" w:rsidRPr="00874E17" w:rsidRDefault="00446EE7" w:rsidP="00AB3D4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2020</w:t>
      </w:r>
      <w:r w:rsidR="00AB3D46" w:rsidRPr="00874E17">
        <w:rPr>
          <w:rFonts w:ascii="Times New Roman" w:hAnsi="Times New Roman" w:cs="Times New Roman"/>
          <w:b/>
          <w:sz w:val="26"/>
          <w:szCs w:val="26"/>
        </w:rPr>
        <w:t xml:space="preserve"> - 202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AB3D46" w:rsidRPr="00874E17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AB3D46" w:rsidRDefault="00AB3D46" w:rsidP="00AB3D4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3D46" w:rsidRPr="00874E17" w:rsidRDefault="00AB3D46" w:rsidP="00AB3D46">
      <w:pPr>
        <w:ind w:firstLine="0"/>
        <w:jc w:val="center"/>
        <w:outlineLvl w:val="1"/>
        <w:rPr>
          <w:b/>
          <w:szCs w:val="26"/>
        </w:rPr>
      </w:pPr>
      <w:r w:rsidRPr="00874E17">
        <w:rPr>
          <w:b/>
          <w:szCs w:val="26"/>
        </w:rPr>
        <w:t>ПАСПОРТ ПРОГРАММЫ</w:t>
      </w:r>
    </w:p>
    <w:p w:rsidR="00AB3D46" w:rsidRPr="00861812" w:rsidRDefault="00AB3D46" w:rsidP="00AB3D46">
      <w:pPr>
        <w:jc w:val="center"/>
        <w:outlineLvl w:val="1"/>
        <w:rPr>
          <w:szCs w:val="2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40"/>
      </w:tblGrid>
      <w:tr w:rsidR="001E0876" w:rsidRPr="001B04A4" w:rsidTr="00AB3D46">
        <w:tc>
          <w:tcPr>
            <w:tcW w:w="3936" w:type="dxa"/>
          </w:tcPr>
          <w:p w:rsidR="001E0876" w:rsidRPr="001B04A4" w:rsidRDefault="001E0876" w:rsidP="001E0876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5840" w:type="dxa"/>
          </w:tcPr>
          <w:p w:rsidR="001E0876" w:rsidRPr="001B04A4" w:rsidRDefault="001E0876" w:rsidP="001E0876">
            <w:pPr>
              <w:spacing w:after="240"/>
              <w:ind w:firstLine="33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Организационное управление администрации Арсеньевского городского округа (далее – городского округа)</w:t>
            </w:r>
            <w:r w:rsidRPr="001B04A4">
              <w:rPr>
                <w:color w:val="000000"/>
                <w:szCs w:val="26"/>
              </w:rPr>
              <w:t xml:space="preserve"> </w:t>
            </w:r>
          </w:p>
        </w:tc>
      </w:tr>
      <w:tr w:rsidR="001E0876" w:rsidRPr="001B04A4" w:rsidTr="00AB3D46">
        <w:tc>
          <w:tcPr>
            <w:tcW w:w="3936" w:type="dxa"/>
          </w:tcPr>
          <w:p w:rsidR="001E0876" w:rsidRPr="001B04A4" w:rsidRDefault="001E0876" w:rsidP="001E0876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Соисполнители программы</w:t>
            </w:r>
          </w:p>
        </w:tc>
        <w:tc>
          <w:tcPr>
            <w:tcW w:w="5840" w:type="dxa"/>
          </w:tcPr>
          <w:p w:rsidR="001E0876" w:rsidRPr="001B04A4" w:rsidRDefault="001E087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- Структурные подразделения администрации городского округа; </w:t>
            </w:r>
          </w:p>
          <w:p w:rsidR="001E0876" w:rsidRPr="001B04A4" w:rsidRDefault="001E087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>- Функциональные (отраслевые) органы администрации городского округа;</w:t>
            </w:r>
          </w:p>
          <w:p w:rsidR="001E0876" w:rsidRPr="001B04A4" w:rsidRDefault="001E087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-  Дума Арсеньевского городского округа; </w:t>
            </w:r>
          </w:p>
          <w:p w:rsidR="001E0876" w:rsidRPr="001B04A4" w:rsidRDefault="001E087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szCs w:val="26"/>
              </w:rPr>
              <w:t>- Контрольно–счетная палата Арсеньевского городского округа</w:t>
            </w:r>
          </w:p>
          <w:p w:rsidR="001E0876" w:rsidRPr="001B04A4" w:rsidRDefault="001E087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>(</w:t>
            </w:r>
            <w:proofErr w:type="gramStart"/>
            <w:r w:rsidRPr="001B04A4">
              <w:rPr>
                <w:color w:val="000000"/>
                <w:szCs w:val="26"/>
              </w:rPr>
              <w:t>далее</w:t>
            </w:r>
            <w:proofErr w:type="gramEnd"/>
            <w:r w:rsidRPr="001B04A4">
              <w:rPr>
                <w:color w:val="000000"/>
                <w:szCs w:val="26"/>
              </w:rPr>
              <w:t xml:space="preserve"> – органы местного самоуправления) </w:t>
            </w:r>
          </w:p>
          <w:p w:rsidR="001E0876" w:rsidRPr="001B04A4" w:rsidRDefault="001E0876" w:rsidP="001E0876">
            <w:pPr>
              <w:ind w:firstLine="0"/>
              <w:outlineLvl w:val="1"/>
              <w:rPr>
                <w:szCs w:val="26"/>
              </w:rPr>
            </w:pPr>
          </w:p>
        </w:tc>
      </w:tr>
      <w:tr w:rsidR="00AB3D46" w:rsidRPr="001B04A4" w:rsidTr="00AB3D46">
        <w:tc>
          <w:tcPr>
            <w:tcW w:w="3936" w:type="dxa"/>
          </w:tcPr>
          <w:p w:rsidR="00AB3D46" w:rsidRPr="001B04A4" w:rsidRDefault="00AB3D46" w:rsidP="008A2E3B">
            <w:pPr>
              <w:adjustRightInd/>
              <w:ind w:firstLine="0"/>
              <w:jc w:val="center"/>
              <w:rPr>
                <w:szCs w:val="26"/>
              </w:rPr>
            </w:pPr>
            <w:r w:rsidRPr="001B04A4">
              <w:rPr>
                <w:szCs w:val="26"/>
              </w:rPr>
              <w:t>Структура</w:t>
            </w:r>
            <w:r w:rsidR="004C1E1D">
              <w:rPr>
                <w:szCs w:val="26"/>
              </w:rPr>
              <w:t xml:space="preserve"> муниципальной программы:</w:t>
            </w:r>
            <w:r w:rsidR="004C1E1D" w:rsidRPr="00B059B8">
              <w:rPr>
                <w:szCs w:val="26"/>
              </w:rPr>
              <w:t xml:space="preserve"> подпрограммы программы, принятые в соответствии с требованиями </w:t>
            </w:r>
            <w:r w:rsidR="004C1E1D">
              <w:rPr>
                <w:szCs w:val="26"/>
              </w:rPr>
              <w:t>действующего</w:t>
            </w:r>
            <w:r w:rsidR="004C1E1D" w:rsidRPr="00B059B8">
              <w:rPr>
                <w:szCs w:val="26"/>
              </w:rPr>
              <w:t xml:space="preserve"> законодательства в сфере реализации муниципальной программы</w:t>
            </w:r>
          </w:p>
        </w:tc>
        <w:tc>
          <w:tcPr>
            <w:tcW w:w="5840" w:type="dxa"/>
          </w:tcPr>
          <w:p w:rsidR="007D7324" w:rsidRPr="001B04A4" w:rsidRDefault="007D7324" w:rsidP="00AB3D46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>Основн</w:t>
            </w:r>
            <w:r w:rsidR="001E5B4D">
              <w:rPr>
                <w:color w:val="000000"/>
                <w:sz w:val="26"/>
                <w:szCs w:val="26"/>
              </w:rPr>
              <w:t>ое</w:t>
            </w:r>
            <w:r w:rsidRPr="001B04A4">
              <w:rPr>
                <w:color w:val="000000"/>
                <w:sz w:val="26"/>
                <w:szCs w:val="26"/>
              </w:rPr>
              <w:t xml:space="preserve"> мероприяти</w:t>
            </w:r>
            <w:r w:rsidR="001E5B4D">
              <w:rPr>
                <w:color w:val="000000"/>
                <w:sz w:val="26"/>
                <w:szCs w:val="26"/>
              </w:rPr>
              <w:t>е</w:t>
            </w:r>
            <w:r w:rsidRPr="001B04A4">
              <w:rPr>
                <w:color w:val="000000"/>
                <w:sz w:val="26"/>
                <w:szCs w:val="26"/>
              </w:rPr>
              <w:t>:</w:t>
            </w:r>
          </w:p>
          <w:p w:rsidR="00AB3D46" w:rsidRPr="001B04A4" w:rsidRDefault="00783D8F" w:rsidP="00E13F52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</w:t>
            </w:r>
            <w:r w:rsidR="001E0876" w:rsidRPr="001B04A4">
              <w:rPr>
                <w:color w:val="000000"/>
                <w:szCs w:val="26"/>
              </w:rPr>
              <w:t>еятельност</w:t>
            </w:r>
            <w:r>
              <w:rPr>
                <w:color w:val="000000"/>
                <w:szCs w:val="26"/>
              </w:rPr>
              <w:t>ь</w:t>
            </w:r>
            <w:r w:rsidR="001E0876" w:rsidRPr="001B04A4">
              <w:rPr>
                <w:color w:val="000000"/>
                <w:szCs w:val="26"/>
              </w:rPr>
              <w:t xml:space="preserve"> органов местного самоуправления в сфере противодействия коррупции</w:t>
            </w:r>
            <w:r w:rsidR="00E13F52" w:rsidRPr="001B04A4">
              <w:rPr>
                <w:color w:val="000000"/>
                <w:szCs w:val="26"/>
              </w:rPr>
              <w:t>.</w:t>
            </w:r>
          </w:p>
          <w:p w:rsidR="004660B0" w:rsidRPr="001B04A4" w:rsidRDefault="004660B0" w:rsidP="00AB684A">
            <w:pPr>
              <w:widowControl/>
              <w:ind w:firstLine="0"/>
              <w:rPr>
                <w:color w:val="000000"/>
                <w:szCs w:val="26"/>
              </w:rPr>
            </w:pPr>
          </w:p>
        </w:tc>
      </w:tr>
      <w:tr w:rsidR="00AB3D46" w:rsidRPr="001B04A4" w:rsidTr="00AB3D46">
        <w:tc>
          <w:tcPr>
            <w:tcW w:w="3936" w:type="dxa"/>
          </w:tcPr>
          <w:p w:rsidR="00AB3D46" w:rsidRPr="001B04A4" w:rsidRDefault="00AB3D46" w:rsidP="007D7324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Цели </w:t>
            </w:r>
            <w:r w:rsidR="004C1E1D"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EB56A4" w:rsidRDefault="001E0876" w:rsidP="00EB56A4">
            <w:pPr>
              <w:suppressAutoHyphens/>
              <w:ind w:right="-29" w:firstLine="317"/>
              <w:rPr>
                <w:rFonts w:eastAsia="Calibri"/>
                <w:szCs w:val="26"/>
                <w:lang w:eastAsia="en-US"/>
              </w:rPr>
            </w:pPr>
            <w:r w:rsidRPr="001B04A4">
              <w:rPr>
                <w:color w:val="000000"/>
                <w:szCs w:val="26"/>
              </w:rPr>
              <w:t xml:space="preserve">- </w:t>
            </w:r>
            <w:r w:rsidRPr="001B04A4">
              <w:rPr>
                <w:rFonts w:eastAsia="Calibri"/>
                <w:szCs w:val="26"/>
                <w:lang w:eastAsia="en-US"/>
              </w:rPr>
              <w:t>повышение приоритета и усиление результативности мероприятий, направленных на противодействие коррупции в Арсеньевском городском округе.</w:t>
            </w:r>
          </w:p>
          <w:p w:rsidR="004660B0" w:rsidRPr="001B04A4" w:rsidRDefault="004660B0" w:rsidP="00EB56A4">
            <w:pPr>
              <w:suppressAutoHyphens/>
              <w:ind w:right="-29" w:firstLine="317"/>
              <w:rPr>
                <w:szCs w:val="26"/>
              </w:rPr>
            </w:pPr>
          </w:p>
        </w:tc>
      </w:tr>
      <w:tr w:rsidR="00AB3D46" w:rsidRPr="001B04A4" w:rsidTr="00AB3D46">
        <w:tc>
          <w:tcPr>
            <w:tcW w:w="3936" w:type="dxa"/>
          </w:tcPr>
          <w:p w:rsidR="00AB3D46" w:rsidRPr="001B04A4" w:rsidRDefault="00AB3D46" w:rsidP="004A2ED3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Задачи </w:t>
            </w:r>
            <w:r w:rsidR="004C1E1D"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 xml:space="preserve">программы </w:t>
            </w:r>
          </w:p>
        </w:tc>
        <w:tc>
          <w:tcPr>
            <w:tcW w:w="5840" w:type="dxa"/>
          </w:tcPr>
          <w:p w:rsidR="00AB684A" w:rsidRPr="004A2ED3" w:rsidRDefault="00AB684A" w:rsidP="00AB684A">
            <w:pPr>
              <w:widowControl/>
              <w:ind w:firstLine="346"/>
              <w:rPr>
                <w:rFonts w:eastAsia="Calibri"/>
                <w:szCs w:val="26"/>
                <w:lang w:eastAsia="en-US"/>
              </w:rPr>
            </w:pPr>
            <w:r w:rsidRPr="001B04A4">
              <w:rPr>
                <w:rFonts w:eastAsia="Calibri"/>
                <w:szCs w:val="26"/>
                <w:lang w:eastAsia="en-US"/>
              </w:rPr>
              <w:t xml:space="preserve">- </w:t>
            </w:r>
            <w:r>
              <w:rPr>
                <w:rFonts w:eastAsia="Calibri"/>
                <w:szCs w:val="26"/>
                <w:lang w:eastAsia="en-US"/>
              </w:rPr>
              <w:t>О</w:t>
            </w:r>
            <w:r w:rsidRPr="001B04A4">
              <w:rPr>
                <w:rFonts w:eastAsia="Calibri"/>
                <w:szCs w:val="26"/>
                <w:lang w:eastAsia="en-US"/>
              </w:rPr>
              <w:t xml:space="preserve">беспечение правовых и организационных мер </w:t>
            </w:r>
            <w:r w:rsidR="008A7E29">
              <w:rPr>
                <w:rFonts w:eastAsia="Calibri"/>
                <w:szCs w:val="26"/>
                <w:lang w:eastAsia="en-US"/>
              </w:rPr>
              <w:t xml:space="preserve">органов местного самоуправления Арсеньевского городского округа </w:t>
            </w:r>
            <w:r w:rsidRPr="001B04A4">
              <w:rPr>
                <w:rFonts w:eastAsia="Calibri"/>
                <w:szCs w:val="26"/>
                <w:lang w:eastAsia="en-US"/>
              </w:rPr>
              <w:t>по противодействию коррупции</w:t>
            </w:r>
            <w:r w:rsidR="004A2ED3">
              <w:rPr>
                <w:rFonts w:eastAsia="Calibri"/>
                <w:szCs w:val="26"/>
                <w:lang w:eastAsia="en-US"/>
              </w:rPr>
              <w:t>.</w:t>
            </w:r>
          </w:p>
          <w:p w:rsidR="004660B0" w:rsidRPr="001B04A4" w:rsidRDefault="004660B0" w:rsidP="00AB684A">
            <w:pPr>
              <w:ind w:firstLine="346"/>
              <w:rPr>
                <w:color w:val="000000"/>
                <w:szCs w:val="26"/>
              </w:rPr>
            </w:pPr>
          </w:p>
        </w:tc>
      </w:tr>
      <w:tr w:rsidR="00AB3D46" w:rsidRPr="001B04A4" w:rsidTr="00AB3D46">
        <w:tc>
          <w:tcPr>
            <w:tcW w:w="3936" w:type="dxa"/>
          </w:tcPr>
          <w:p w:rsidR="00AB3D46" w:rsidRPr="001B04A4" w:rsidRDefault="008A2E3B" w:rsidP="008A2E3B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П</w:t>
            </w:r>
            <w:r w:rsidR="00AB3D46" w:rsidRPr="001B04A4">
              <w:rPr>
                <w:szCs w:val="26"/>
              </w:rPr>
              <w:t xml:space="preserve">оказатели </w:t>
            </w:r>
            <w:r>
              <w:rPr>
                <w:szCs w:val="26"/>
              </w:rPr>
              <w:t xml:space="preserve">муниципальной </w:t>
            </w:r>
            <w:r w:rsidR="00AB3D46"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AB684A" w:rsidRPr="00AB684A" w:rsidRDefault="00AB684A" w:rsidP="00E64FC9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0454D9">
              <w:rPr>
                <w:szCs w:val="26"/>
              </w:rPr>
              <w:t>Доля муниципальных служащих, прошедших обучение по вопросам противодействия коррупции</w:t>
            </w:r>
            <w:r>
              <w:rPr>
                <w:szCs w:val="26"/>
              </w:rPr>
              <w:t xml:space="preserve">, </w:t>
            </w:r>
            <w:r w:rsidRPr="00F77EF5">
              <w:rPr>
                <w:szCs w:val="26"/>
              </w:rPr>
              <w:t xml:space="preserve">от планируемого </w:t>
            </w:r>
            <w:r w:rsidRPr="00F77EF5">
              <w:rPr>
                <w:szCs w:val="26"/>
              </w:rPr>
              <w:lastRenderedPageBreak/>
              <w:t>кол</w:t>
            </w:r>
            <w:r>
              <w:rPr>
                <w:szCs w:val="26"/>
              </w:rPr>
              <w:t>ичества муниципальных служащих</w:t>
            </w:r>
            <w:r w:rsidRPr="00F77EF5">
              <w:rPr>
                <w:szCs w:val="26"/>
              </w:rPr>
              <w:t xml:space="preserve"> на обучение в текущем году</w:t>
            </w:r>
            <w:r w:rsidRPr="000D6AA3">
              <w:rPr>
                <w:szCs w:val="26"/>
              </w:rPr>
              <w:t xml:space="preserve"> </w:t>
            </w:r>
            <w:r>
              <w:rPr>
                <w:szCs w:val="26"/>
              </w:rPr>
              <w:t>(%</w:t>
            </w:r>
            <w:r w:rsidRPr="000D6AA3">
              <w:rPr>
                <w:szCs w:val="26"/>
              </w:rPr>
              <w:t>).</w:t>
            </w:r>
          </w:p>
          <w:p w:rsidR="00AB684A" w:rsidRPr="000D6AA3" w:rsidRDefault="00AB684A" w:rsidP="00AB684A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Количество</w:t>
            </w:r>
            <w:r>
              <w:rPr>
                <w:szCs w:val="26"/>
              </w:rPr>
              <w:t xml:space="preserve"> ежегодно</w:t>
            </w:r>
            <w:r w:rsidRPr="00861812">
              <w:rPr>
                <w:szCs w:val="26"/>
              </w:rPr>
              <w:t xml:space="preserve"> изготовленной информационно</w:t>
            </w:r>
            <w:r>
              <w:rPr>
                <w:szCs w:val="26"/>
              </w:rPr>
              <w:t>й</w:t>
            </w:r>
            <w:r w:rsidRPr="00861812">
              <w:rPr>
                <w:szCs w:val="26"/>
              </w:rPr>
              <w:t xml:space="preserve"> продукции по антикоррупционной тематике</w:t>
            </w:r>
            <w:r w:rsidRPr="00D00E37">
              <w:rPr>
                <w:szCs w:val="26"/>
              </w:rPr>
              <w:t xml:space="preserve"> </w:t>
            </w:r>
            <w:r w:rsidRPr="000D6AA3">
              <w:rPr>
                <w:szCs w:val="26"/>
              </w:rPr>
              <w:t>(ед.).</w:t>
            </w:r>
          </w:p>
          <w:p w:rsidR="00E64FC9" w:rsidRPr="0079032A" w:rsidRDefault="00E64FC9" w:rsidP="00E64FC9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79032A">
              <w:rPr>
                <w:color w:val="000000"/>
                <w:szCs w:val="26"/>
              </w:rPr>
              <w:t>Доля проектов нормативных правовых актов, к которым 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актов, прошедших антикоррупционную экспертизу (%).</w:t>
            </w:r>
          </w:p>
          <w:p w:rsidR="00E64FC9" w:rsidRPr="000D6AA3" w:rsidRDefault="00E64FC9" w:rsidP="00E64FC9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861812">
              <w:rPr>
                <w:color w:val="000000"/>
                <w:szCs w:val="26"/>
              </w:rPr>
              <w:t>Доля муниципальны</w:t>
            </w:r>
            <w:r>
              <w:rPr>
                <w:color w:val="000000"/>
                <w:szCs w:val="26"/>
              </w:rPr>
              <w:t>х</w:t>
            </w:r>
            <w:r w:rsidRPr="00861812">
              <w:rPr>
                <w:color w:val="000000"/>
                <w:szCs w:val="26"/>
              </w:rPr>
              <w:t xml:space="preserve"> служащи</w:t>
            </w:r>
            <w:r>
              <w:rPr>
                <w:color w:val="000000"/>
                <w:szCs w:val="26"/>
              </w:rPr>
              <w:t>х и руководителей муниципальных учреждений, допустивших коррупционные правонарушения от общего числа этих лиц</w:t>
            </w:r>
            <w:r w:rsidRPr="00861812">
              <w:rPr>
                <w:color w:val="000000"/>
                <w:szCs w:val="26"/>
              </w:rPr>
              <w:t xml:space="preserve"> обязанностей </w:t>
            </w:r>
            <w:r w:rsidRPr="000D6AA3">
              <w:rPr>
                <w:szCs w:val="26"/>
              </w:rPr>
              <w:t>(%).</w:t>
            </w:r>
          </w:p>
          <w:p w:rsidR="00E64FC9" w:rsidRDefault="00E64FC9" w:rsidP="00AB684A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6C5DB3">
              <w:rPr>
                <w:szCs w:val="26"/>
              </w:rPr>
              <w:t>Доля установленных фактов коррупции, от общего количества поступивших жалоб и обращений граждан (%).</w:t>
            </w:r>
          </w:p>
          <w:p w:rsidR="00AB684A" w:rsidRDefault="00AB684A" w:rsidP="00AB684A">
            <w:pPr>
              <w:pStyle w:val="ConsPlusNormal"/>
              <w:numPr>
                <w:ilvl w:val="0"/>
                <w:numId w:val="2"/>
              </w:numPr>
              <w:ind w:left="0" w:firstLine="6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03E">
              <w:rPr>
                <w:rFonts w:ascii="Times New Roman" w:hAnsi="Times New Roman" w:cs="Times New Roman"/>
                <w:sz w:val="26"/>
                <w:szCs w:val="26"/>
              </w:rPr>
              <w:t>Доля установленных нарушений законодательства при проведении открытых аукционов в электронной форме от общего количества размещенных заказов для муниципальных нужд</w:t>
            </w:r>
            <w:r w:rsidRPr="00525E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(%</w:t>
            </w:r>
            <w:r w:rsidRPr="00525E1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AB3D46" w:rsidRPr="001B04A4" w:rsidRDefault="00E64FC9" w:rsidP="00AB684A">
            <w:pPr>
              <w:pStyle w:val="ConsPlusNormal"/>
              <w:ind w:left="34" w:firstLine="487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AB3D46" w:rsidRPr="001B04A4" w:rsidTr="00AB3D46">
        <w:tc>
          <w:tcPr>
            <w:tcW w:w="3936" w:type="dxa"/>
          </w:tcPr>
          <w:p w:rsidR="004A2ED3" w:rsidRPr="001B04A4" w:rsidRDefault="00AB3D46" w:rsidP="004A2ED3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lastRenderedPageBreak/>
              <w:t xml:space="preserve">Сроки реализации </w:t>
            </w:r>
            <w:r w:rsidR="008A2E3B"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E13F52" w:rsidRPr="001B04A4" w:rsidRDefault="001E0876" w:rsidP="004660B0">
            <w:pPr>
              <w:ind w:firstLine="204"/>
              <w:jc w:val="left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2020 - 2024 годы </w:t>
            </w:r>
          </w:p>
        </w:tc>
      </w:tr>
      <w:tr w:rsidR="00AB3D46" w:rsidRPr="001B04A4" w:rsidTr="00AB3D46">
        <w:tc>
          <w:tcPr>
            <w:tcW w:w="3936" w:type="dxa"/>
          </w:tcPr>
          <w:p w:rsidR="00AB3D46" w:rsidRPr="001B04A4" w:rsidRDefault="008A2E3B" w:rsidP="008A2E3B">
            <w:pPr>
              <w:ind w:firstLine="0"/>
              <w:jc w:val="center"/>
              <w:outlineLvl w:val="1"/>
              <w:rPr>
                <w:szCs w:val="26"/>
              </w:rPr>
            </w:pPr>
            <w:r w:rsidRPr="00B059B8">
              <w:rPr>
                <w:szCs w:val="26"/>
              </w:rPr>
              <w:t xml:space="preserve">Объем средств бюджета </w:t>
            </w:r>
            <w:r>
              <w:rPr>
                <w:szCs w:val="26"/>
              </w:rPr>
              <w:t xml:space="preserve">городского округа </w:t>
            </w:r>
            <w:r w:rsidRPr="00B059B8">
              <w:rPr>
                <w:szCs w:val="26"/>
              </w:rPr>
              <w:t>на финансирование муниципальной программы и прогнозная оценка привлекаемых на реализацию ее целей средств федерального бюджета, бюджет</w:t>
            </w:r>
            <w:r>
              <w:rPr>
                <w:szCs w:val="26"/>
              </w:rPr>
              <w:t>а Приморского края</w:t>
            </w:r>
            <w:r w:rsidRPr="00B059B8">
              <w:rPr>
                <w:szCs w:val="26"/>
              </w:rPr>
              <w:t>, иных внебюджетных источнико</w:t>
            </w:r>
            <w:r>
              <w:rPr>
                <w:szCs w:val="26"/>
              </w:rPr>
              <w:t>в</w:t>
            </w:r>
          </w:p>
        </w:tc>
        <w:tc>
          <w:tcPr>
            <w:tcW w:w="5840" w:type="dxa"/>
          </w:tcPr>
          <w:p w:rsidR="00D84824" w:rsidRPr="001B04A4" w:rsidRDefault="00D84824" w:rsidP="00D84824">
            <w:pPr>
              <w:tabs>
                <w:tab w:val="left" w:pos="8041"/>
              </w:tabs>
              <w:suppressAutoHyphens/>
              <w:ind w:firstLine="0"/>
              <w:rPr>
                <w:szCs w:val="26"/>
              </w:rPr>
            </w:pPr>
            <w:r w:rsidRPr="001B04A4">
              <w:rPr>
                <w:szCs w:val="26"/>
              </w:rPr>
              <w:t>Всего на реализацию Программы предусматривается выделение средств бюдже</w:t>
            </w:r>
            <w:r w:rsidR="008B5691">
              <w:rPr>
                <w:szCs w:val="26"/>
              </w:rPr>
              <w:t xml:space="preserve">та городского округа в размере </w:t>
            </w:r>
            <w:r w:rsidR="002E7962">
              <w:rPr>
                <w:szCs w:val="26"/>
              </w:rPr>
              <w:t>597</w:t>
            </w:r>
            <w:r w:rsidRPr="001B04A4">
              <w:rPr>
                <w:szCs w:val="26"/>
              </w:rPr>
              <w:t>,</w:t>
            </w:r>
            <w:r w:rsidR="002E7962">
              <w:rPr>
                <w:szCs w:val="26"/>
              </w:rPr>
              <w:t>3</w:t>
            </w:r>
            <w:r w:rsidR="008B5691">
              <w:rPr>
                <w:szCs w:val="26"/>
              </w:rPr>
              <w:t>04</w:t>
            </w:r>
            <w:r w:rsidRPr="001B04A4">
              <w:rPr>
                <w:szCs w:val="26"/>
              </w:rPr>
              <w:t xml:space="preserve"> тыс. рублей, в том числе:</w:t>
            </w:r>
          </w:p>
          <w:p w:rsidR="00D84824" w:rsidRPr="001B04A4" w:rsidRDefault="00D84824" w:rsidP="00D84824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 xml:space="preserve">- в 2020 году </w:t>
            </w:r>
            <w:r w:rsidR="00EF6B6E">
              <w:rPr>
                <w:color w:val="000000"/>
                <w:sz w:val="26"/>
                <w:szCs w:val="26"/>
              </w:rPr>
              <w:t>77</w:t>
            </w:r>
            <w:r w:rsidRPr="001B04A4">
              <w:rPr>
                <w:color w:val="000000"/>
                <w:sz w:val="26"/>
                <w:szCs w:val="26"/>
              </w:rPr>
              <w:t>,</w:t>
            </w:r>
            <w:r w:rsidR="00EF6B6E">
              <w:rPr>
                <w:color w:val="000000"/>
                <w:sz w:val="26"/>
                <w:szCs w:val="26"/>
              </w:rPr>
              <w:t>8</w:t>
            </w:r>
            <w:r w:rsidR="008B5691">
              <w:rPr>
                <w:color w:val="000000"/>
                <w:sz w:val="26"/>
                <w:szCs w:val="26"/>
              </w:rPr>
              <w:t>04</w:t>
            </w:r>
            <w:r w:rsidRPr="001B04A4">
              <w:rPr>
                <w:color w:val="000000"/>
                <w:sz w:val="26"/>
                <w:szCs w:val="26"/>
              </w:rPr>
              <w:t xml:space="preserve"> тыс. рублей; </w:t>
            </w:r>
          </w:p>
          <w:p w:rsidR="00D84824" w:rsidRPr="001B04A4" w:rsidRDefault="00D84824" w:rsidP="00D84824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 xml:space="preserve">- в 2021 году </w:t>
            </w:r>
            <w:r w:rsidR="002E7962">
              <w:rPr>
                <w:color w:val="000000"/>
                <w:sz w:val="26"/>
                <w:szCs w:val="26"/>
              </w:rPr>
              <w:t>49,5</w:t>
            </w:r>
            <w:r w:rsidRPr="001B04A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D84824" w:rsidRPr="001B04A4" w:rsidRDefault="00B46B2A" w:rsidP="00D84824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в 2022 году </w:t>
            </w:r>
            <w:r w:rsidR="008B5691">
              <w:rPr>
                <w:color w:val="000000"/>
                <w:sz w:val="26"/>
                <w:szCs w:val="26"/>
              </w:rPr>
              <w:t>1</w:t>
            </w:r>
            <w:r w:rsidR="002E7962">
              <w:rPr>
                <w:color w:val="000000"/>
                <w:sz w:val="26"/>
                <w:szCs w:val="26"/>
              </w:rPr>
              <w:t>34</w:t>
            </w:r>
            <w:r w:rsidR="00D84824" w:rsidRPr="001B04A4">
              <w:rPr>
                <w:color w:val="000000"/>
                <w:sz w:val="26"/>
                <w:szCs w:val="26"/>
              </w:rPr>
              <w:t>,0 тыс. рублей;</w:t>
            </w:r>
          </w:p>
          <w:p w:rsidR="00D84824" w:rsidRPr="001B04A4" w:rsidRDefault="002E7962" w:rsidP="00D84824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2023 году 168</w:t>
            </w:r>
            <w:r w:rsidR="00D84824" w:rsidRPr="001B04A4">
              <w:rPr>
                <w:color w:val="000000"/>
                <w:sz w:val="26"/>
                <w:szCs w:val="26"/>
              </w:rPr>
              <w:t>,0 тыс. рублей;</w:t>
            </w:r>
          </w:p>
          <w:p w:rsidR="00D84824" w:rsidRPr="001B04A4" w:rsidRDefault="002E7962" w:rsidP="00D84824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2024 году 168</w:t>
            </w:r>
            <w:r w:rsidR="00D84824" w:rsidRPr="001B04A4">
              <w:rPr>
                <w:color w:val="000000"/>
                <w:sz w:val="26"/>
                <w:szCs w:val="26"/>
              </w:rPr>
              <w:t xml:space="preserve">,0 тыс. рублей. </w:t>
            </w:r>
          </w:p>
          <w:p w:rsidR="00AB558E" w:rsidRPr="001B04A4" w:rsidRDefault="00D84824" w:rsidP="004660B0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sz w:val="26"/>
                <w:szCs w:val="26"/>
              </w:rPr>
            </w:pPr>
            <w:r w:rsidRPr="001B04A4">
              <w:rPr>
                <w:sz w:val="26"/>
                <w:szCs w:val="26"/>
              </w:rPr>
              <w:t>Средства федерального бюджета, бюджета</w:t>
            </w:r>
            <w:r w:rsidR="004660B0">
              <w:rPr>
                <w:sz w:val="26"/>
                <w:szCs w:val="26"/>
              </w:rPr>
              <w:t xml:space="preserve"> Приморского края</w:t>
            </w:r>
            <w:r w:rsidRPr="001B04A4">
              <w:rPr>
                <w:sz w:val="26"/>
                <w:szCs w:val="26"/>
              </w:rPr>
              <w:t>, иных внебюджетных источников на реализацию программы не привлекаются</w:t>
            </w:r>
            <w:r w:rsidR="00AB558E" w:rsidRPr="001B04A4">
              <w:rPr>
                <w:sz w:val="26"/>
                <w:szCs w:val="26"/>
              </w:rPr>
              <w:t>.</w:t>
            </w:r>
          </w:p>
        </w:tc>
      </w:tr>
      <w:tr w:rsidR="00AB3D46" w:rsidRPr="001B04A4" w:rsidTr="00AB3D46">
        <w:tc>
          <w:tcPr>
            <w:tcW w:w="3936" w:type="dxa"/>
          </w:tcPr>
          <w:p w:rsidR="00AB3D46" w:rsidRPr="001B04A4" w:rsidRDefault="00AB3D46" w:rsidP="00D84824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Ожидаемые результаты реализации </w:t>
            </w:r>
            <w:r w:rsidR="008A2E3B"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C72DEF" w:rsidRPr="00FF2A65" w:rsidRDefault="00C72DEF" w:rsidP="00C72D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бучение муниципальных служащих по антикоррупционной тематике в полном объеме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</w:t>
            </w:r>
            <w:r w:rsidRPr="00CD5C94">
              <w:rPr>
                <w:rFonts w:ascii="Times New Roman" w:hAnsi="Times New Roman" w:cs="Times New Roman"/>
                <w:sz w:val="26"/>
                <w:szCs w:val="26"/>
              </w:rPr>
              <w:t>формирование антикоррупционного поведения муниципальных служащих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надлежащего, объективного и беспристрастного исполнения своих должностных обязанностей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</w:p>
          <w:p w:rsidR="00C72DEF" w:rsidRPr="00FF2A65" w:rsidRDefault="00C72DEF" w:rsidP="00C72D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 xml:space="preserve">- ежегодное изготовление информационной продукции по антикоррупционной тематике для </w:t>
            </w:r>
            <w:r w:rsidRPr="00FF2A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повышения уровня правосознания граждан и популяризация антикоррупционных стандартов поведения;</w:t>
            </w:r>
          </w:p>
          <w:p w:rsidR="00C72DEF" w:rsidRPr="00FF2A65" w:rsidRDefault="00C72DEF" w:rsidP="00C72D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>- снижении д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 проектов нормативных правовых актов, к которым 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актов, прошедших антикоррупционную экспертизу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C72DEF" w:rsidRPr="00FF2A65" w:rsidRDefault="00C72DEF" w:rsidP="00C72D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 xml:space="preserve">- уменьшение доли муниципальных служащих и руководителей муниципальных учреждений, 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допустивших коррупционные правонарушения от общего числа этих лиц;</w:t>
            </w:r>
          </w:p>
          <w:p w:rsidR="00C72DEF" w:rsidRPr="00FF2A65" w:rsidRDefault="00C72DEF" w:rsidP="00C72D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>- отсутствие фактов коррупции со стороны муниципальных служащих, содержащихся в жалобах и обращениях граждан, поступивших в органы местного самоуправления Арсеньевского городского округа;</w:t>
            </w:r>
          </w:p>
          <w:p w:rsidR="00C72DEF" w:rsidRPr="00CD5C94" w:rsidRDefault="00C72DEF" w:rsidP="00C72DEF">
            <w:pPr>
              <w:widowControl/>
              <w:ind w:firstLine="567"/>
              <w:rPr>
                <w:szCs w:val="26"/>
              </w:rPr>
            </w:pPr>
            <w:r w:rsidRPr="00CD5C94">
              <w:rPr>
                <w:szCs w:val="26"/>
              </w:rPr>
              <w:t>- создание условий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нужд.</w:t>
            </w:r>
          </w:p>
          <w:p w:rsidR="00AB3D46" w:rsidRPr="001B04A4" w:rsidRDefault="00AB3D46" w:rsidP="00D848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3D46" w:rsidRDefault="00AB3D46" w:rsidP="00AB3D46">
      <w:pPr>
        <w:tabs>
          <w:tab w:val="left" w:pos="8041"/>
        </w:tabs>
        <w:jc w:val="center"/>
        <w:rPr>
          <w:b/>
          <w:szCs w:val="26"/>
        </w:rPr>
      </w:pPr>
    </w:p>
    <w:p w:rsidR="00E64FC9" w:rsidRDefault="00D36084" w:rsidP="00D36084">
      <w:pPr>
        <w:tabs>
          <w:tab w:val="left" w:pos="8041"/>
        </w:tabs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64FC9" w:rsidRDefault="00E64FC9" w:rsidP="00AB3D46">
      <w:pPr>
        <w:tabs>
          <w:tab w:val="left" w:pos="8041"/>
        </w:tabs>
        <w:rPr>
          <w:sz w:val="28"/>
          <w:szCs w:val="28"/>
        </w:rPr>
      </w:pPr>
    </w:p>
    <w:p w:rsidR="00E64FC9" w:rsidRDefault="00E64FC9" w:rsidP="00AB3D46">
      <w:pPr>
        <w:tabs>
          <w:tab w:val="left" w:pos="8041"/>
        </w:tabs>
        <w:rPr>
          <w:sz w:val="28"/>
          <w:szCs w:val="28"/>
        </w:rPr>
      </w:pPr>
    </w:p>
    <w:p w:rsidR="00E64FC9" w:rsidRDefault="00E64FC9" w:rsidP="00AB3D46">
      <w:pPr>
        <w:tabs>
          <w:tab w:val="left" w:pos="8041"/>
        </w:tabs>
        <w:rPr>
          <w:sz w:val="28"/>
          <w:szCs w:val="28"/>
        </w:rPr>
      </w:pPr>
    </w:p>
    <w:p w:rsidR="00E64FC9" w:rsidRDefault="00E64FC9" w:rsidP="00AB3D46">
      <w:pPr>
        <w:tabs>
          <w:tab w:val="left" w:pos="8041"/>
        </w:tabs>
        <w:rPr>
          <w:sz w:val="28"/>
          <w:szCs w:val="28"/>
        </w:rPr>
        <w:sectPr w:rsidR="00E64FC9" w:rsidSect="004A2ED3">
          <w:pgSz w:w="11906" w:h="16838" w:code="9"/>
          <w:pgMar w:top="1146" w:right="851" w:bottom="1134" w:left="1418" w:header="397" w:footer="709" w:gutter="0"/>
          <w:pgNumType w:start="1"/>
          <w:cols w:space="708"/>
          <w:formProt w:val="0"/>
          <w:docGrid w:linePitch="360"/>
        </w:sectPr>
      </w:pPr>
    </w:p>
    <w:p w:rsidR="005E41AB" w:rsidRPr="005E41AB" w:rsidRDefault="005E41AB" w:rsidP="005E41AB">
      <w:pPr>
        <w:ind w:left="10490" w:firstLine="0"/>
        <w:jc w:val="center"/>
        <w:rPr>
          <w:szCs w:val="26"/>
        </w:rPr>
      </w:pPr>
      <w:bookmarkStart w:id="1" w:name="P589"/>
      <w:bookmarkEnd w:id="1"/>
      <w:r w:rsidRPr="00861812">
        <w:rPr>
          <w:szCs w:val="26"/>
        </w:rPr>
        <w:lastRenderedPageBreak/>
        <w:t>Приложение</w:t>
      </w:r>
      <w:r>
        <w:rPr>
          <w:szCs w:val="26"/>
        </w:rPr>
        <w:t xml:space="preserve"> №</w:t>
      </w:r>
      <w:r w:rsidRPr="005E41AB">
        <w:rPr>
          <w:szCs w:val="26"/>
        </w:rPr>
        <w:t xml:space="preserve"> </w:t>
      </w:r>
      <w:r>
        <w:rPr>
          <w:szCs w:val="26"/>
        </w:rPr>
        <w:t>2</w:t>
      </w:r>
    </w:p>
    <w:p w:rsidR="005E41AB" w:rsidRDefault="005E41AB" w:rsidP="005E41AB">
      <w:pPr>
        <w:ind w:left="10490" w:firstLine="0"/>
        <w:rPr>
          <w:szCs w:val="26"/>
        </w:rPr>
      </w:pPr>
    </w:p>
    <w:p w:rsidR="005E41AB" w:rsidRDefault="005E41AB" w:rsidP="005E41AB">
      <w:pPr>
        <w:ind w:left="10490" w:firstLine="0"/>
        <w:rPr>
          <w:szCs w:val="26"/>
        </w:rPr>
      </w:pPr>
      <w:proofErr w:type="gramStart"/>
      <w:r w:rsidRPr="00861812">
        <w:rPr>
          <w:szCs w:val="26"/>
        </w:rPr>
        <w:t>к</w:t>
      </w:r>
      <w:proofErr w:type="gramEnd"/>
      <w:r w:rsidRPr="00861812">
        <w:rPr>
          <w:szCs w:val="26"/>
        </w:rPr>
        <w:t xml:space="preserve"> </w:t>
      </w:r>
      <w:r>
        <w:rPr>
          <w:szCs w:val="26"/>
        </w:rPr>
        <w:t>постановлению администрации Арсеньевского городского округа</w:t>
      </w:r>
      <w:r w:rsidRPr="00861812">
        <w:rPr>
          <w:szCs w:val="26"/>
        </w:rPr>
        <w:t xml:space="preserve"> </w:t>
      </w:r>
    </w:p>
    <w:p w:rsidR="003D392E" w:rsidRDefault="005E41AB" w:rsidP="005E41AB">
      <w:pPr>
        <w:adjustRightInd/>
        <w:ind w:left="10490" w:firstLine="0"/>
        <w:jc w:val="center"/>
        <w:rPr>
          <w:rFonts w:ascii="Calibri" w:hAnsi="Calibri" w:cs="Calibri"/>
          <w:sz w:val="22"/>
        </w:rPr>
      </w:pPr>
      <w:proofErr w:type="gramStart"/>
      <w:r>
        <w:rPr>
          <w:szCs w:val="26"/>
        </w:rPr>
        <w:t>от</w:t>
      </w:r>
      <w:proofErr w:type="gramEnd"/>
      <w:r>
        <w:rPr>
          <w:szCs w:val="26"/>
        </w:rPr>
        <w:t xml:space="preserve"> __________202__  </w:t>
      </w:r>
      <w:r w:rsidRPr="00950F52">
        <w:rPr>
          <w:szCs w:val="26"/>
        </w:rPr>
        <w:t>г.</w:t>
      </w:r>
      <w:r>
        <w:rPr>
          <w:szCs w:val="26"/>
        </w:rPr>
        <w:t xml:space="preserve">    № _______</w:t>
      </w:r>
    </w:p>
    <w:p w:rsidR="00A1798E" w:rsidRPr="00B059B8" w:rsidRDefault="00A1798E" w:rsidP="003D392E">
      <w:pPr>
        <w:adjustRightInd/>
        <w:ind w:firstLine="0"/>
        <w:jc w:val="center"/>
        <w:rPr>
          <w:rFonts w:ascii="Calibri" w:hAnsi="Calibri" w:cs="Calibri"/>
          <w:sz w:val="22"/>
        </w:rPr>
      </w:pPr>
    </w:p>
    <w:p w:rsidR="005E41AB" w:rsidRDefault="005E41AB" w:rsidP="003D392E">
      <w:pPr>
        <w:adjustRightInd/>
        <w:ind w:firstLine="0"/>
        <w:jc w:val="center"/>
        <w:rPr>
          <w:sz w:val="24"/>
          <w:szCs w:val="24"/>
        </w:rPr>
      </w:pPr>
      <w:bookmarkStart w:id="2" w:name="P1469"/>
      <w:bookmarkEnd w:id="2"/>
    </w:p>
    <w:p w:rsidR="003D392E" w:rsidRPr="006D20FC" w:rsidRDefault="003D392E" w:rsidP="003D392E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>ПЕРЕЧЕНЬ МЕРОПРИЯТИЙ</w:t>
      </w:r>
    </w:p>
    <w:p w:rsidR="003D392E" w:rsidRDefault="003D392E" w:rsidP="003D392E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ГОРОДСКОГО ОКРУГА</w:t>
      </w:r>
    </w:p>
    <w:p w:rsidR="003D392E" w:rsidRPr="006D20FC" w:rsidRDefault="003D392E" w:rsidP="003D392E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>И ПЛАН ИХ РЕАЛИЗАЦИИ</w:t>
      </w:r>
    </w:p>
    <w:p w:rsidR="003D392E" w:rsidRPr="0096767B" w:rsidRDefault="003D392E" w:rsidP="003D392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20FC">
        <w:rPr>
          <w:sz w:val="24"/>
          <w:szCs w:val="24"/>
        </w:rPr>
        <w:t xml:space="preserve">     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«ПРОТИВОДЕЙСТВИЕ КОРРУПЦИИ В ОРГАНАХ МЕСТНОГО САМОУПРАВЛЕНИЯ </w:t>
      </w:r>
    </w:p>
    <w:p w:rsidR="003D392E" w:rsidRDefault="003D392E" w:rsidP="003D392E">
      <w:pPr>
        <w:widowControl/>
        <w:ind w:firstLine="0"/>
        <w:jc w:val="center"/>
        <w:rPr>
          <w:bCs/>
          <w:szCs w:val="26"/>
        </w:rPr>
      </w:pPr>
      <w:r w:rsidRPr="0096767B">
        <w:rPr>
          <w:bCs/>
          <w:szCs w:val="26"/>
        </w:rPr>
        <w:t>АРСЕНЬЕВСКОГО ГОРОДСКОГО ОКРУГА» НА 2020 – 2024 ГОДЫ</w:t>
      </w:r>
    </w:p>
    <w:p w:rsidR="003D392E" w:rsidRDefault="003D392E" w:rsidP="0096767B">
      <w:pPr>
        <w:tabs>
          <w:tab w:val="left" w:pos="8041"/>
        </w:tabs>
        <w:ind w:firstLine="0"/>
        <w:jc w:val="left"/>
        <w:rPr>
          <w:sz w:val="28"/>
          <w:szCs w:val="28"/>
        </w:rPr>
      </w:pPr>
    </w:p>
    <w:tbl>
      <w:tblPr>
        <w:tblW w:w="160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2410"/>
        <w:gridCol w:w="1417"/>
        <w:gridCol w:w="47"/>
        <w:gridCol w:w="63"/>
        <w:gridCol w:w="10"/>
        <w:gridCol w:w="10"/>
        <w:gridCol w:w="10"/>
        <w:gridCol w:w="10"/>
        <w:gridCol w:w="1314"/>
        <w:gridCol w:w="3219"/>
        <w:gridCol w:w="2694"/>
      </w:tblGrid>
      <w:tr w:rsidR="00A1798E" w:rsidRPr="00FF60B9" w:rsidTr="00AB01BF">
        <w:trPr>
          <w:cantSplit/>
        </w:trPr>
        <w:tc>
          <w:tcPr>
            <w:tcW w:w="851" w:type="dxa"/>
            <w:vMerge w:val="restart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A1798E" w:rsidRPr="00FF60B9" w:rsidTr="00AB01BF">
        <w:trPr>
          <w:tblHeader/>
        </w:trPr>
        <w:tc>
          <w:tcPr>
            <w:tcW w:w="851" w:type="dxa"/>
            <w:vMerge/>
          </w:tcPr>
          <w:p w:rsidR="00A1798E" w:rsidRPr="00FF60B9" w:rsidRDefault="00A1798E" w:rsidP="003D392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A1798E" w:rsidRPr="00FF60B9" w:rsidRDefault="00A1798E" w:rsidP="003D392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A1798E" w:rsidRPr="00FF60B9" w:rsidRDefault="00A1798E" w:rsidP="003D392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gridSpan w:val="2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417" w:type="dxa"/>
            <w:gridSpan w:val="6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A1798E" w:rsidRPr="00FF60B9" w:rsidRDefault="00A1798E" w:rsidP="003D392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A1798E" w:rsidRPr="00FF60B9" w:rsidRDefault="00A1798E" w:rsidP="003D392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A7E29" w:rsidRPr="00FF60B9" w:rsidTr="00AB01BF">
        <w:trPr>
          <w:trHeight w:val="245"/>
        </w:trPr>
        <w:tc>
          <w:tcPr>
            <w:tcW w:w="851" w:type="dxa"/>
          </w:tcPr>
          <w:p w:rsidR="008A7E29" w:rsidRPr="00FF60B9" w:rsidRDefault="008A7E29" w:rsidP="006C6036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A7E29" w:rsidRPr="00FF60B9" w:rsidRDefault="008A7E29" w:rsidP="006C6036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>Основное мероприятие:</w:t>
            </w:r>
            <w:r>
              <w:rPr>
                <w:b/>
                <w:sz w:val="24"/>
                <w:szCs w:val="24"/>
              </w:rPr>
              <w:t xml:space="preserve"> Д</w:t>
            </w:r>
            <w:r w:rsidRPr="00FF60B9">
              <w:rPr>
                <w:b/>
                <w:sz w:val="24"/>
                <w:szCs w:val="24"/>
              </w:rPr>
              <w:t>еятельност</w:t>
            </w:r>
            <w:r>
              <w:rPr>
                <w:b/>
                <w:sz w:val="24"/>
                <w:szCs w:val="24"/>
              </w:rPr>
              <w:t>ь</w:t>
            </w:r>
            <w:r w:rsidRPr="00FF60B9">
              <w:rPr>
                <w:b/>
                <w:sz w:val="24"/>
                <w:szCs w:val="24"/>
              </w:rPr>
              <w:t xml:space="preserve"> органов местного самоуправления в сфере противодействия коррупции</w:t>
            </w:r>
          </w:p>
        </w:tc>
        <w:tc>
          <w:tcPr>
            <w:tcW w:w="2410" w:type="dxa"/>
          </w:tcPr>
          <w:p w:rsidR="008A7E29" w:rsidRPr="008A7E29" w:rsidRDefault="008A7E29" w:rsidP="008A7E2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Pr="008A7E2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округа;</w:t>
            </w:r>
          </w:p>
          <w:p w:rsidR="008A7E29" w:rsidRPr="008A7E29" w:rsidRDefault="008A7E29" w:rsidP="008A7E2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E29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gramEnd"/>
            <w:r w:rsidRPr="008A7E2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органы администрации городского округа;</w:t>
            </w:r>
          </w:p>
          <w:p w:rsidR="008A7E29" w:rsidRPr="008A7E29" w:rsidRDefault="008A7E29" w:rsidP="008A7E2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AA7F13" w:rsidRPr="00FF60B9" w:rsidRDefault="008A7E29" w:rsidP="00977C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proofErr w:type="gramStart"/>
            <w:r w:rsidR="00977CA8" w:rsidRPr="008A7E29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="00977CA8" w:rsidRPr="008A7E29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464" w:type="dxa"/>
            <w:gridSpan w:val="2"/>
          </w:tcPr>
          <w:p w:rsidR="008A7E29" w:rsidRPr="00FF60B9" w:rsidRDefault="008A7E29" w:rsidP="006C6036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6"/>
          </w:tcPr>
          <w:p w:rsidR="008A7E29" w:rsidRPr="00FF60B9" w:rsidRDefault="008A7E29" w:rsidP="006C6036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219" w:type="dxa"/>
          </w:tcPr>
          <w:p w:rsidR="008A7E29" w:rsidRPr="00C73A8C" w:rsidRDefault="008A7E29" w:rsidP="006C6036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показателей исполнения муниципальной Программы в полном объеме</w:t>
            </w:r>
          </w:p>
        </w:tc>
        <w:tc>
          <w:tcPr>
            <w:tcW w:w="2694" w:type="dxa"/>
          </w:tcPr>
          <w:p w:rsidR="008A7E29" w:rsidRPr="00FF60B9" w:rsidRDefault="002C5585" w:rsidP="00EE6F3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основного мероприятия предусмотрен</w:t>
            </w:r>
            <w:r w:rsidR="003A4E0A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пунктами </w:t>
            </w:r>
            <w:r w:rsidRPr="00EE6F33">
              <w:rPr>
                <w:sz w:val="24"/>
                <w:szCs w:val="24"/>
              </w:rPr>
              <w:t>1</w:t>
            </w:r>
            <w:r w:rsidR="00D27FF2" w:rsidRPr="00EE6F33">
              <w:rPr>
                <w:sz w:val="24"/>
                <w:szCs w:val="24"/>
              </w:rPr>
              <w:t>.1</w:t>
            </w:r>
            <w:r w:rsidRPr="00EE6F33">
              <w:rPr>
                <w:sz w:val="24"/>
                <w:szCs w:val="24"/>
              </w:rPr>
              <w:t>,</w:t>
            </w:r>
            <w:r w:rsidR="00D27FF2" w:rsidRPr="00EE6F33">
              <w:rPr>
                <w:sz w:val="24"/>
                <w:szCs w:val="24"/>
              </w:rPr>
              <w:t xml:space="preserve"> </w:t>
            </w:r>
            <w:r w:rsidRPr="00EE6F33">
              <w:rPr>
                <w:sz w:val="24"/>
                <w:szCs w:val="24"/>
              </w:rPr>
              <w:t>1</w:t>
            </w:r>
            <w:r w:rsidR="00D27FF2" w:rsidRPr="00EE6F33">
              <w:rPr>
                <w:sz w:val="24"/>
                <w:szCs w:val="24"/>
              </w:rPr>
              <w:t>.2</w:t>
            </w:r>
            <w:r w:rsidRPr="00EE6F33">
              <w:rPr>
                <w:sz w:val="24"/>
                <w:szCs w:val="24"/>
              </w:rPr>
              <w:t>, 1</w:t>
            </w:r>
            <w:r w:rsidR="00D27FF2" w:rsidRPr="00EE6F33">
              <w:rPr>
                <w:sz w:val="24"/>
                <w:szCs w:val="24"/>
              </w:rPr>
              <w:t>.3, 1.4, 1.5</w:t>
            </w:r>
            <w:r w:rsidR="00EE6F33">
              <w:rPr>
                <w:sz w:val="24"/>
                <w:szCs w:val="24"/>
              </w:rPr>
              <w:t>, 1.6.</w:t>
            </w:r>
          </w:p>
        </w:tc>
      </w:tr>
      <w:tr w:rsidR="00AA7F13" w:rsidRPr="00FF60B9" w:rsidTr="00AB01BF">
        <w:tc>
          <w:tcPr>
            <w:tcW w:w="851" w:type="dxa"/>
            <w:vMerge w:val="restart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AA7F13" w:rsidRPr="00FF60B9" w:rsidRDefault="00AA7F13" w:rsidP="006B1A4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AA7F13" w:rsidRPr="00FF60B9" w:rsidTr="00AB01BF">
        <w:tc>
          <w:tcPr>
            <w:tcW w:w="851" w:type="dxa"/>
            <w:vMerge/>
          </w:tcPr>
          <w:p w:rsidR="00AA7F13" w:rsidRPr="00FF60B9" w:rsidRDefault="00AA7F13" w:rsidP="00AA7F1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A7F13" w:rsidRPr="00FF60B9" w:rsidRDefault="00AA7F13" w:rsidP="00AA7F13">
            <w:pPr>
              <w:adjustRightInd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A7F13" w:rsidRPr="00FF60B9" w:rsidRDefault="00AA7F13" w:rsidP="00AA7F1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417" w:type="dxa"/>
            <w:gridSpan w:val="6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AA7F13" w:rsidRPr="00C73A8C" w:rsidRDefault="00AA7F13" w:rsidP="00AA7F1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A7F13" w:rsidRPr="00FF60B9" w:rsidRDefault="00AA7F13" w:rsidP="00AA7F1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7F13" w:rsidRPr="00FF60B9" w:rsidTr="00AB01BF">
        <w:tc>
          <w:tcPr>
            <w:tcW w:w="851" w:type="dxa"/>
          </w:tcPr>
          <w:p w:rsidR="00AA7F13" w:rsidRPr="00FF60B9" w:rsidRDefault="00AA7F13" w:rsidP="00AA7F1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B46DAB" w:rsidRDefault="00AA7F13" w:rsidP="00AA7F13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 xml:space="preserve">Мероприятие 1.1. </w:t>
            </w:r>
          </w:p>
          <w:p w:rsidR="00AA7F13" w:rsidRPr="00FF60B9" w:rsidRDefault="00217D8A" w:rsidP="00217D8A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B15967">
              <w:rPr>
                <w:b/>
                <w:color w:val="000000"/>
                <w:sz w:val="24"/>
                <w:szCs w:val="24"/>
              </w:rPr>
              <w:t>Антикоррупционное о</w:t>
            </w:r>
            <w:r w:rsidR="00AA7F13" w:rsidRPr="00B15967">
              <w:rPr>
                <w:b/>
                <w:color w:val="000000"/>
                <w:sz w:val="24"/>
                <w:szCs w:val="24"/>
              </w:rPr>
              <w:t>бучение муниципальных служащих</w:t>
            </w:r>
            <w:r w:rsidR="00AA7F13" w:rsidRPr="00FF60B9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A7F13" w:rsidRPr="00FF60B9" w:rsidRDefault="00AA7F13" w:rsidP="00AA7F1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AA7F13" w:rsidRPr="00FF60B9" w:rsidRDefault="00AA7F13" w:rsidP="00AA7F1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органы администрации городского округа;</w:t>
            </w:r>
          </w:p>
          <w:p w:rsidR="00AA7F13" w:rsidRPr="00FF60B9" w:rsidRDefault="00AA7F13" w:rsidP="00AA7F1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Контрольно – счетная </w:t>
            </w:r>
            <w:proofErr w:type="gramStart"/>
            <w:r w:rsidRPr="00FF60B9">
              <w:rPr>
                <w:sz w:val="24"/>
                <w:szCs w:val="24"/>
              </w:rPr>
              <w:t>палата  городского</w:t>
            </w:r>
            <w:proofErr w:type="gramEnd"/>
            <w:r w:rsidRPr="00FF60B9"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1464" w:type="dxa"/>
            <w:gridSpan w:val="2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6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2024</w:t>
            </w:r>
          </w:p>
        </w:tc>
        <w:tc>
          <w:tcPr>
            <w:tcW w:w="3219" w:type="dxa"/>
          </w:tcPr>
          <w:p w:rsidR="00AA7F13" w:rsidRPr="00C73A8C" w:rsidRDefault="00977CA8" w:rsidP="00B46DAB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AA7F13" w:rsidRPr="00C73A8C">
              <w:rPr>
                <w:color w:val="000000"/>
                <w:sz w:val="24"/>
                <w:szCs w:val="24"/>
              </w:rPr>
              <w:t xml:space="preserve">бучение муниципальных служащих по антикоррупционной тематике в полном объеме для </w:t>
            </w:r>
            <w:r w:rsidR="00AA7F13" w:rsidRPr="00C73A8C">
              <w:rPr>
                <w:sz w:val="24"/>
                <w:szCs w:val="24"/>
              </w:rPr>
              <w:t>формирование антикоррупционного поведения муниципальных служащих</w:t>
            </w:r>
            <w:r w:rsidR="00AA7F13" w:rsidRPr="00C73A8C">
              <w:rPr>
                <w:color w:val="000000"/>
                <w:sz w:val="24"/>
                <w:szCs w:val="24"/>
              </w:rPr>
              <w:t xml:space="preserve"> и надлежащего, объективного и беспристрастного исполнения своих должностных обязанностей</w:t>
            </w:r>
          </w:p>
        </w:tc>
        <w:tc>
          <w:tcPr>
            <w:tcW w:w="2694" w:type="dxa"/>
            <w:vMerge w:val="restart"/>
          </w:tcPr>
          <w:p w:rsidR="00AA7F13" w:rsidRPr="00FF60B9" w:rsidRDefault="00AA7F13" w:rsidP="00AA7F1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Доля муниципальных служащих, прошедших обучение по вопросам противодействия коррупции, от планируемого количества муниципальных служащих на обучение в текущем году</w:t>
            </w:r>
          </w:p>
        </w:tc>
      </w:tr>
      <w:tr w:rsidR="00AA7F13" w:rsidRPr="00FF60B9" w:rsidTr="00AB01BF">
        <w:tc>
          <w:tcPr>
            <w:tcW w:w="851" w:type="dxa"/>
          </w:tcPr>
          <w:p w:rsidR="00AA7F13" w:rsidRPr="00FF60B9" w:rsidRDefault="00AA7F13" w:rsidP="00AA7F13">
            <w:pPr>
              <w:pStyle w:val="aa"/>
              <w:numPr>
                <w:ilvl w:val="2"/>
                <w:numId w:val="6"/>
              </w:numPr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72FF8" w:rsidRDefault="00C72FF8" w:rsidP="00C72FF8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AA7F13" w:rsidRPr="00FF60B9" w:rsidRDefault="00AA7F13" w:rsidP="00AA7F1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AA7F13" w:rsidRPr="00FF60B9" w:rsidRDefault="00AA7F13" w:rsidP="00AA7F1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AA7F13" w:rsidRPr="00FF60B9" w:rsidRDefault="00AA7F13" w:rsidP="00AA7F1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органы администрации городского округа;</w:t>
            </w:r>
          </w:p>
          <w:p w:rsidR="00815981" w:rsidRDefault="00AA7F13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Дума городского </w:t>
            </w:r>
            <w:r w:rsidR="00815981" w:rsidRPr="00FF60B9">
              <w:rPr>
                <w:sz w:val="24"/>
                <w:szCs w:val="24"/>
              </w:rPr>
              <w:t>округа;</w:t>
            </w:r>
          </w:p>
          <w:p w:rsidR="00977CA8" w:rsidRPr="00815981" w:rsidRDefault="00815981" w:rsidP="008159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proofErr w:type="gramStart"/>
            <w:r w:rsidRPr="00815981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Pr="00815981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881" w:type="dxa"/>
            <w:gridSpan w:val="8"/>
          </w:tcPr>
          <w:p w:rsidR="00AA7F13" w:rsidRPr="00FF60B9" w:rsidRDefault="002B2B2C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r w:rsidR="00AA7F13" w:rsidRPr="00FF60B9">
              <w:rPr>
                <w:sz w:val="24"/>
                <w:szCs w:val="24"/>
              </w:rPr>
              <w:t>жегодно</w:t>
            </w:r>
            <w:proofErr w:type="gramEnd"/>
            <w:r w:rsidR="00AA7F13" w:rsidRPr="00FF60B9">
              <w:rPr>
                <w:sz w:val="24"/>
                <w:szCs w:val="24"/>
              </w:rPr>
              <w:t xml:space="preserve">, </w:t>
            </w:r>
          </w:p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в</w:t>
            </w:r>
            <w:proofErr w:type="gramEnd"/>
            <w:r w:rsidRPr="00FF60B9">
              <w:rPr>
                <w:sz w:val="24"/>
                <w:szCs w:val="24"/>
              </w:rPr>
              <w:t xml:space="preserve"> течение </w:t>
            </w:r>
          </w:p>
          <w:p w:rsidR="00AA7F13" w:rsidRPr="008A7E2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F60B9">
              <w:rPr>
                <w:sz w:val="24"/>
                <w:szCs w:val="24"/>
              </w:rPr>
              <w:t>2020 – 2024 гг.</w:t>
            </w:r>
          </w:p>
        </w:tc>
        <w:tc>
          <w:tcPr>
            <w:tcW w:w="3219" w:type="dxa"/>
          </w:tcPr>
          <w:p w:rsidR="00AA7F13" w:rsidRPr="00FF60B9" w:rsidRDefault="00AA7F13" w:rsidP="00B46DAB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Повышение уровня квалификации муниципальных служащих, в должностные обязанности которых входит участие в противодействии коррупции  </w:t>
            </w:r>
          </w:p>
        </w:tc>
        <w:tc>
          <w:tcPr>
            <w:tcW w:w="2694" w:type="dxa"/>
            <w:vMerge/>
          </w:tcPr>
          <w:p w:rsidR="00AA7F13" w:rsidRPr="00FF60B9" w:rsidRDefault="00AA7F13" w:rsidP="00AA7F1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15981" w:rsidRPr="00FF60B9" w:rsidTr="00AB01BF">
        <w:tc>
          <w:tcPr>
            <w:tcW w:w="851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815981" w:rsidRPr="00FF60B9" w:rsidRDefault="00815981" w:rsidP="006B1A4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815981" w:rsidRPr="00FF60B9" w:rsidTr="00AB01BF">
        <w:tc>
          <w:tcPr>
            <w:tcW w:w="851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5981" w:rsidRPr="00FF60B9" w:rsidRDefault="00815981" w:rsidP="00815981">
            <w:pPr>
              <w:adjustRightInd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417" w:type="dxa"/>
            <w:gridSpan w:val="6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5981" w:rsidRDefault="00815981" w:rsidP="00815981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815981" w:rsidRPr="00FF60B9" w:rsidTr="00AB01BF">
        <w:tc>
          <w:tcPr>
            <w:tcW w:w="851" w:type="dxa"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1.1.2.</w:t>
            </w:r>
          </w:p>
        </w:tc>
        <w:tc>
          <w:tcPr>
            <w:tcW w:w="3969" w:type="dxa"/>
          </w:tcPr>
          <w:p w:rsidR="00C72FF8" w:rsidRDefault="00C72FF8" w:rsidP="00C72FF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лиц, впервые поступивших на муниципальную службу в мероприятиях по профессиональному развитию в области противодействия коррупции</w:t>
            </w:r>
          </w:p>
          <w:p w:rsidR="00815981" w:rsidRPr="00FF60B9" w:rsidRDefault="00815981" w:rsidP="00815981">
            <w:pPr>
              <w:adjustRightInd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B2B2C" w:rsidRPr="00FF60B9" w:rsidRDefault="002B2B2C" w:rsidP="002B2B2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2B2B2C" w:rsidRPr="00FF60B9" w:rsidRDefault="002B2B2C" w:rsidP="002B2B2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органы администрации городского округа;</w:t>
            </w:r>
          </w:p>
          <w:p w:rsidR="002B2B2C" w:rsidRDefault="002B2B2C" w:rsidP="002B2B2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Дума городского округа;</w:t>
            </w:r>
          </w:p>
          <w:p w:rsidR="00815981" w:rsidRPr="00FF60B9" w:rsidRDefault="002B2B2C" w:rsidP="002B2B2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15981">
              <w:rPr>
                <w:sz w:val="24"/>
                <w:szCs w:val="24"/>
              </w:rPr>
              <w:t xml:space="preserve">Контрольно – счетная </w:t>
            </w:r>
            <w:proofErr w:type="gramStart"/>
            <w:r w:rsidRPr="00815981">
              <w:rPr>
                <w:sz w:val="24"/>
                <w:szCs w:val="24"/>
              </w:rPr>
              <w:t>палата  городского</w:t>
            </w:r>
            <w:proofErr w:type="gramEnd"/>
            <w:r w:rsidRPr="00815981"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881" w:type="dxa"/>
            <w:gridSpan w:val="8"/>
            <w:vMerge w:val="restart"/>
          </w:tcPr>
          <w:p w:rsidR="00815981" w:rsidRPr="00FF60B9" w:rsidRDefault="002B2B2C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r w:rsidR="00815981" w:rsidRPr="00FF60B9">
              <w:rPr>
                <w:sz w:val="24"/>
                <w:szCs w:val="24"/>
              </w:rPr>
              <w:t>жегодно</w:t>
            </w:r>
            <w:proofErr w:type="gramEnd"/>
            <w:r w:rsidR="00815981" w:rsidRPr="00FF60B9">
              <w:rPr>
                <w:sz w:val="24"/>
                <w:szCs w:val="24"/>
              </w:rPr>
              <w:t xml:space="preserve">, </w:t>
            </w:r>
          </w:p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в</w:t>
            </w:r>
            <w:proofErr w:type="gramEnd"/>
            <w:r w:rsidRPr="00FF60B9">
              <w:rPr>
                <w:sz w:val="24"/>
                <w:szCs w:val="24"/>
              </w:rPr>
              <w:t xml:space="preserve"> течение </w:t>
            </w:r>
          </w:p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 – 2024 г</w:t>
            </w:r>
          </w:p>
          <w:p w:rsidR="00815981" w:rsidRPr="00FF60B9" w:rsidRDefault="00815981" w:rsidP="00815981">
            <w:pPr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815981" w:rsidRPr="00FF60B9" w:rsidRDefault="00815981" w:rsidP="00217D8A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 xml:space="preserve">урегулировании конфликта интересов, требований к служебному поведению, установленных законодательством о муниципальной службе и противодействию коррупции </w:t>
            </w:r>
          </w:p>
        </w:tc>
        <w:tc>
          <w:tcPr>
            <w:tcW w:w="2694" w:type="dxa"/>
            <w:vMerge w:val="restart"/>
          </w:tcPr>
          <w:p w:rsidR="00815981" w:rsidRDefault="00815981" w:rsidP="00815981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815981" w:rsidRPr="00FF60B9" w:rsidTr="00AB01BF">
        <w:tc>
          <w:tcPr>
            <w:tcW w:w="851" w:type="dxa"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1.1.3.</w:t>
            </w:r>
          </w:p>
        </w:tc>
        <w:tc>
          <w:tcPr>
            <w:tcW w:w="3969" w:type="dxa"/>
          </w:tcPr>
          <w:p w:rsidR="00815981" w:rsidRDefault="00217D8A" w:rsidP="00217D8A">
            <w:pPr>
              <w:widowControl/>
              <w:ind w:firstLine="0"/>
              <w:rPr>
                <w:bCs/>
                <w:sz w:val="24"/>
                <w:szCs w:val="24"/>
              </w:rPr>
            </w:pPr>
            <w:r w:rsidRPr="00217D8A">
              <w:rPr>
                <w:bCs/>
                <w:sz w:val="24"/>
                <w:szCs w:val="24"/>
              </w:rPr>
              <w:t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217D8A" w:rsidRPr="00FF60B9" w:rsidRDefault="00217D8A" w:rsidP="00217D8A">
            <w:pPr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8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815981" w:rsidRPr="00FF60B9" w:rsidRDefault="00217D8A" w:rsidP="00B46DAB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Повышение уровня квалификации муниципальных служащих, в должностные обязанности</w:t>
            </w:r>
            <w:r>
              <w:rPr>
                <w:sz w:val="24"/>
                <w:szCs w:val="24"/>
              </w:rPr>
              <w:t xml:space="preserve"> </w:t>
            </w:r>
            <w:r w:rsidRPr="00217D8A">
              <w:rPr>
                <w:bCs/>
                <w:sz w:val="24"/>
                <w:szCs w:val="24"/>
              </w:rPr>
              <w:t>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2694" w:type="dxa"/>
            <w:vMerge/>
          </w:tcPr>
          <w:p w:rsidR="00815981" w:rsidRDefault="00815981" w:rsidP="00815981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815981" w:rsidRPr="00FF60B9" w:rsidTr="00AB01BF">
        <w:tc>
          <w:tcPr>
            <w:tcW w:w="851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815981" w:rsidRPr="00FF60B9" w:rsidRDefault="00815981" w:rsidP="00D6044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815981" w:rsidRPr="00FF60B9" w:rsidTr="00AB01BF">
        <w:tc>
          <w:tcPr>
            <w:tcW w:w="851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5981" w:rsidRPr="00FF60B9" w:rsidRDefault="00815981" w:rsidP="00815981">
            <w:pPr>
              <w:adjustRightInd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417" w:type="dxa"/>
            <w:gridSpan w:val="6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5981" w:rsidRDefault="00815981" w:rsidP="00815981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217D8A" w:rsidRPr="00FF60B9" w:rsidTr="00AB01BF">
        <w:tc>
          <w:tcPr>
            <w:tcW w:w="851" w:type="dxa"/>
          </w:tcPr>
          <w:p w:rsidR="00217D8A" w:rsidRPr="00FF60B9" w:rsidRDefault="00217D8A" w:rsidP="00217D8A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3969" w:type="dxa"/>
          </w:tcPr>
          <w:p w:rsidR="00217D8A" w:rsidRPr="00FF60B9" w:rsidRDefault="00217D8A" w:rsidP="00B15967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Организация и проведение с муниципальными служащими и руководителями муниципальных учреждений разъяснительных мероприятий по вопросам соблюдения требований законодательства </w:t>
            </w:r>
            <w:r w:rsidR="00B15967">
              <w:rPr>
                <w:sz w:val="24"/>
                <w:szCs w:val="24"/>
              </w:rPr>
              <w:t>о</w:t>
            </w:r>
            <w:r w:rsidRPr="00FF60B9">
              <w:rPr>
                <w:sz w:val="24"/>
                <w:szCs w:val="24"/>
              </w:rPr>
              <w:t xml:space="preserve"> противодействи</w:t>
            </w:r>
            <w:r w:rsidR="00B15967">
              <w:rPr>
                <w:sz w:val="24"/>
                <w:szCs w:val="24"/>
              </w:rPr>
              <w:t xml:space="preserve">и коррупции </w:t>
            </w:r>
          </w:p>
        </w:tc>
        <w:tc>
          <w:tcPr>
            <w:tcW w:w="2410" w:type="dxa"/>
          </w:tcPr>
          <w:p w:rsidR="00217D8A" w:rsidRPr="00FF60B9" w:rsidRDefault="00217D8A" w:rsidP="00217D8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217D8A" w:rsidRPr="00FF60B9" w:rsidRDefault="00217D8A" w:rsidP="00217D8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Ежегодно, </w:t>
            </w:r>
          </w:p>
          <w:p w:rsidR="00217D8A" w:rsidRPr="00FF60B9" w:rsidRDefault="00217D8A" w:rsidP="00217D8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в</w:t>
            </w:r>
            <w:proofErr w:type="gramEnd"/>
            <w:r w:rsidRPr="00FF60B9">
              <w:rPr>
                <w:sz w:val="24"/>
                <w:szCs w:val="24"/>
              </w:rPr>
              <w:t xml:space="preserve"> течение </w:t>
            </w:r>
          </w:p>
          <w:p w:rsidR="00217D8A" w:rsidRPr="00FF60B9" w:rsidRDefault="00217D8A" w:rsidP="00217D8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 – 2024 г</w:t>
            </w:r>
          </w:p>
          <w:p w:rsidR="00217D8A" w:rsidRPr="00FF60B9" w:rsidRDefault="00217D8A" w:rsidP="00217D8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217D8A" w:rsidRDefault="00217D8A" w:rsidP="00217D8A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Своевременное доведение до сведения муниципальных служащих и руководителей муниципальных учреждений положений </w:t>
            </w:r>
            <w:r>
              <w:rPr>
                <w:sz w:val="24"/>
                <w:szCs w:val="24"/>
              </w:rPr>
              <w:t>а</w:t>
            </w:r>
            <w:r w:rsidRPr="00FF60B9">
              <w:rPr>
                <w:sz w:val="24"/>
                <w:szCs w:val="24"/>
              </w:rPr>
              <w:t>нтикоррупционного законодательства</w:t>
            </w:r>
          </w:p>
        </w:tc>
        <w:tc>
          <w:tcPr>
            <w:tcW w:w="2694" w:type="dxa"/>
          </w:tcPr>
          <w:p w:rsidR="00217D8A" w:rsidRDefault="00217D8A" w:rsidP="00217D8A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FA3CAB" w:rsidRPr="00FF60B9" w:rsidTr="00AB01BF">
        <w:tc>
          <w:tcPr>
            <w:tcW w:w="851" w:type="dxa"/>
          </w:tcPr>
          <w:p w:rsidR="00FA3CAB" w:rsidRPr="00FF60B9" w:rsidRDefault="00FA3CAB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FA3CAB" w:rsidRDefault="00FA3CAB" w:rsidP="00FA3CAB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 xml:space="preserve">Мероприятие 1.2. </w:t>
            </w:r>
          </w:p>
          <w:p w:rsidR="00FA3CAB" w:rsidRPr="00FF60B9" w:rsidRDefault="00FA3CAB" w:rsidP="00FA3CAB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b/>
                <w:color w:val="000000"/>
                <w:sz w:val="24"/>
                <w:szCs w:val="24"/>
              </w:rPr>
              <w:t>Изготовление информационной продукции по антикоррупционной тематике</w:t>
            </w:r>
          </w:p>
        </w:tc>
        <w:tc>
          <w:tcPr>
            <w:tcW w:w="2410" w:type="dxa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Организационное управление администрации городского округа</w:t>
            </w:r>
          </w:p>
        </w:tc>
        <w:tc>
          <w:tcPr>
            <w:tcW w:w="1464" w:type="dxa"/>
            <w:gridSpan w:val="2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6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2024</w:t>
            </w:r>
          </w:p>
        </w:tc>
        <w:tc>
          <w:tcPr>
            <w:tcW w:w="3219" w:type="dxa"/>
          </w:tcPr>
          <w:p w:rsidR="00FA3CAB" w:rsidRDefault="00FA3CAB" w:rsidP="00FA3CAB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Ежегодное изготовление информационной продукции по антикоррупционной тематике </w:t>
            </w:r>
          </w:p>
        </w:tc>
        <w:tc>
          <w:tcPr>
            <w:tcW w:w="2694" w:type="dxa"/>
            <w:vMerge w:val="restart"/>
          </w:tcPr>
          <w:p w:rsidR="00FA3CAB" w:rsidRDefault="00FA3CAB" w:rsidP="00FA3CAB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ежегодно</w:t>
            </w:r>
            <w:r w:rsidRPr="00FF60B9">
              <w:rPr>
                <w:sz w:val="24"/>
                <w:szCs w:val="24"/>
              </w:rPr>
              <w:t xml:space="preserve"> изготовленной информационной продукции по антикоррупционной тематике</w:t>
            </w:r>
          </w:p>
        </w:tc>
      </w:tr>
      <w:tr w:rsidR="00FA3CAB" w:rsidRPr="00FF60B9" w:rsidTr="00AB01BF">
        <w:tc>
          <w:tcPr>
            <w:tcW w:w="851" w:type="dxa"/>
          </w:tcPr>
          <w:p w:rsidR="00FA3CAB" w:rsidRPr="00FF60B9" w:rsidRDefault="00FA3CAB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1.2.1.</w:t>
            </w:r>
          </w:p>
        </w:tc>
        <w:tc>
          <w:tcPr>
            <w:tcW w:w="3969" w:type="dxa"/>
          </w:tcPr>
          <w:p w:rsidR="00FA3CAB" w:rsidRPr="00FF60B9" w:rsidRDefault="00FA3CAB" w:rsidP="00FA3CAB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обеспечение </w:t>
            </w:r>
            <w:r w:rsidRPr="00FF60B9">
              <w:rPr>
                <w:sz w:val="24"/>
                <w:szCs w:val="24"/>
              </w:rPr>
              <w:t>изгото</w:t>
            </w:r>
            <w:r>
              <w:rPr>
                <w:sz w:val="24"/>
                <w:szCs w:val="24"/>
              </w:rPr>
              <w:t xml:space="preserve">вления информационной продукции, </w:t>
            </w:r>
          </w:p>
        </w:tc>
        <w:tc>
          <w:tcPr>
            <w:tcW w:w="2410" w:type="dxa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Организационное управление администрации городского округа</w:t>
            </w:r>
          </w:p>
        </w:tc>
        <w:tc>
          <w:tcPr>
            <w:tcW w:w="2881" w:type="dxa"/>
            <w:gridSpan w:val="8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Ежегодно,</w:t>
            </w:r>
          </w:p>
          <w:p w:rsidR="00FA3CAB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в</w:t>
            </w:r>
            <w:proofErr w:type="gramEnd"/>
            <w:r w:rsidRPr="00FF60B9">
              <w:rPr>
                <w:sz w:val="24"/>
                <w:szCs w:val="24"/>
              </w:rPr>
              <w:t xml:space="preserve"> течение</w:t>
            </w:r>
          </w:p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 – 2024 гг.</w:t>
            </w:r>
          </w:p>
        </w:tc>
        <w:tc>
          <w:tcPr>
            <w:tcW w:w="3219" w:type="dxa"/>
          </w:tcPr>
          <w:p w:rsidR="00FA3CAB" w:rsidRPr="00FF60B9" w:rsidRDefault="00FA3CAB" w:rsidP="00FA3CAB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Повышение уровня правосознания граждан и популяризация антикоррупционных стандартов поведения</w:t>
            </w:r>
          </w:p>
        </w:tc>
        <w:tc>
          <w:tcPr>
            <w:tcW w:w="2694" w:type="dxa"/>
            <w:vMerge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3CAB" w:rsidRPr="00FF60B9" w:rsidTr="00AB01BF">
        <w:tc>
          <w:tcPr>
            <w:tcW w:w="851" w:type="dxa"/>
          </w:tcPr>
          <w:p w:rsidR="00FA3CAB" w:rsidRPr="00FF60B9" w:rsidRDefault="00FA3CAB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</w:t>
            </w:r>
          </w:p>
        </w:tc>
        <w:tc>
          <w:tcPr>
            <w:tcW w:w="3969" w:type="dxa"/>
          </w:tcPr>
          <w:p w:rsidR="00FA3CAB" w:rsidRDefault="00FA3CAB" w:rsidP="00FA3CAB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 xml:space="preserve">Мероприятие 1.3. </w:t>
            </w:r>
          </w:p>
          <w:p w:rsidR="00FA3CAB" w:rsidRPr="00FF60B9" w:rsidRDefault="00FA3CAB" w:rsidP="00FA3CAB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>Обеспечение правовых и организационных мер по противодействию коррупции</w:t>
            </w:r>
          </w:p>
        </w:tc>
        <w:tc>
          <w:tcPr>
            <w:tcW w:w="2410" w:type="dxa"/>
          </w:tcPr>
          <w:p w:rsidR="00FA3CAB" w:rsidRPr="007C4F9F" w:rsidRDefault="00FA3CAB" w:rsidP="00FA3CA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9F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городского округа; Организационное управление администрации городского округа;</w:t>
            </w:r>
          </w:p>
          <w:p w:rsidR="00FA3CAB" w:rsidRPr="00FF60B9" w:rsidRDefault="00FA3CAB" w:rsidP="00FA3CA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C4F9F">
              <w:rPr>
                <w:sz w:val="24"/>
                <w:szCs w:val="24"/>
              </w:rPr>
              <w:t>Дума городского округа;</w:t>
            </w:r>
          </w:p>
        </w:tc>
        <w:tc>
          <w:tcPr>
            <w:tcW w:w="1464" w:type="dxa"/>
            <w:gridSpan w:val="2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6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2024</w:t>
            </w:r>
          </w:p>
        </w:tc>
        <w:tc>
          <w:tcPr>
            <w:tcW w:w="3219" w:type="dxa"/>
          </w:tcPr>
          <w:p w:rsidR="00FA3CAB" w:rsidRPr="00FF60B9" w:rsidRDefault="00FA3CAB" w:rsidP="00FA3CAB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доли проектов нормативных правовых актов, к которым надзорными органами предъявлены обоснованные требования об исключении коррупционных факторов, в общем количестве проектов нормативных правовых актов, прошедших</w:t>
            </w:r>
            <w:r w:rsidRPr="00D214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A3CAB" w:rsidRPr="00FF60B9" w:rsidRDefault="00FA3CAB" w:rsidP="00FA3CAB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 xml:space="preserve"> Доля проектов нормативных правовых актов, к которым надзорными органами предъявлены обоснованные требования об исключении коррупциогенных </w:t>
            </w:r>
          </w:p>
        </w:tc>
      </w:tr>
      <w:tr w:rsidR="00FA3CAB" w:rsidRPr="00FF60B9" w:rsidTr="00AB01BF">
        <w:tc>
          <w:tcPr>
            <w:tcW w:w="851" w:type="dxa"/>
            <w:vMerge w:val="restart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FA3CAB" w:rsidRPr="00FF60B9" w:rsidTr="00AB01BF">
        <w:tc>
          <w:tcPr>
            <w:tcW w:w="851" w:type="dxa"/>
            <w:vMerge/>
          </w:tcPr>
          <w:p w:rsidR="00FA3CAB" w:rsidRPr="00FF60B9" w:rsidRDefault="00FA3CAB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A3CAB" w:rsidRPr="00FF60B9" w:rsidRDefault="00FA3CAB" w:rsidP="00FA3CAB">
            <w:pPr>
              <w:adjustRightInd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3CAB" w:rsidRPr="007C4F9F" w:rsidRDefault="00FA3CAB" w:rsidP="00FA3CA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417" w:type="dxa"/>
            <w:gridSpan w:val="6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FA3CAB" w:rsidRDefault="00FA3CAB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A3CAB" w:rsidRPr="00FF60B9" w:rsidRDefault="00FA3CAB" w:rsidP="00FA3CAB">
            <w:pPr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43266B" w:rsidRDefault="00225AA3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25AA3" w:rsidRPr="0043266B" w:rsidRDefault="00225AA3" w:rsidP="00FA3C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AA3" w:rsidRPr="0043266B" w:rsidRDefault="00225AA3" w:rsidP="00FA3CA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6B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881" w:type="dxa"/>
            <w:gridSpan w:val="8"/>
          </w:tcPr>
          <w:p w:rsidR="00225AA3" w:rsidRPr="0043266B" w:rsidRDefault="00225AA3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225AA3" w:rsidRPr="0043266B" w:rsidRDefault="00225AA3" w:rsidP="00080F3E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66B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gramEnd"/>
            <w:r w:rsidRPr="0043266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</w:t>
            </w:r>
          </w:p>
        </w:tc>
        <w:tc>
          <w:tcPr>
            <w:tcW w:w="2694" w:type="dxa"/>
            <w:vMerge w:val="restart"/>
          </w:tcPr>
          <w:p w:rsidR="00225AA3" w:rsidRPr="0043266B" w:rsidRDefault="00225AA3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3266B">
              <w:rPr>
                <w:color w:val="000000"/>
                <w:sz w:val="24"/>
                <w:szCs w:val="24"/>
              </w:rPr>
              <w:t>факторов</w:t>
            </w:r>
            <w:proofErr w:type="gramEnd"/>
            <w:r w:rsidRPr="0043266B">
              <w:rPr>
                <w:color w:val="000000"/>
                <w:sz w:val="24"/>
                <w:szCs w:val="24"/>
              </w:rPr>
              <w:t>, в общем количестве проектов нормативных правовых актов, прошедших антикоррупционную экспертизу.</w:t>
            </w: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1.3.1.</w:t>
            </w:r>
          </w:p>
        </w:tc>
        <w:tc>
          <w:tcPr>
            <w:tcW w:w="3969" w:type="dxa"/>
          </w:tcPr>
          <w:p w:rsidR="00225AA3" w:rsidRPr="00FF60B9" w:rsidRDefault="00225AA3" w:rsidP="00FA3C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и их проектов в целях устранения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 коррупциогенных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410" w:type="dxa"/>
          </w:tcPr>
          <w:p w:rsidR="00225AA3" w:rsidRPr="00FF60B9" w:rsidRDefault="00225AA3" w:rsidP="00FA3CA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городского округа, Дума городского округа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в</w:t>
            </w:r>
            <w:proofErr w:type="gramEnd"/>
            <w:r w:rsidRPr="00FF60B9">
              <w:rPr>
                <w:sz w:val="24"/>
                <w:szCs w:val="24"/>
              </w:rPr>
              <w:t xml:space="preserve"> сроки, установленные законодательством</w:t>
            </w:r>
          </w:p>
        </w:tc>
        <w:tc>
          <w:tcPr>
            <w:tcW w:w="3219" w:type="dxa"/>
          </w:tcPr>
          <w:p w:rsidR="00225AA3" w:rsidRPr="00FF60B9" w:rsidRDefault="00225AA3" w:rsidP="00FA3C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коррупциогенных факторов в муниципальных правовых актов и их проектов</w:t>
            </w:r>
          </w:p>
        </w:tc>
        <w:tc>
          <w:tcPr>
            <w:tcW w:w="2694" w:type="dxa"/>
            <w:vMerge/>
          </w:tcPr>
          <w:p w:rsidR="00225AA3" w:rsidRPr="00FF60B9" w:rsidRDefault="00225AA3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1.3.2.</w:t>
            </w:r>
          </w:p>
        </w:tc>
        <w:tc>
          <w:tcPr>
            <w:tcW w:w="3969" w:type="dxa"/>
          </w:tcPr>
          <w:p w:rsidR="00225AA3" w:rsidRPr="00FF60B9" w:rsidRDefault="00225AA3" w:rsidP="00FA3C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практики по результатам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вступивших в законную силу решений судов, арбитражных судов о признании недействительными ненормативных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актов, незаконными решений и действий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3C0">
              <w:rPr>
                <w:rFonts w:ascii="Times New Roman" w:hAnsi="Times New Roman" w:cs="Times New Roman"/>
                <w:sz w:val="24"/>
                <w:szCs w:val="24"/>
              </w:rPr>
              <w:t>(бездействия) органов местного самоуправления Арсеньевского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</w:t>
            </w:r>
            <w:r w:rsidRPr="00FF53C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</w:p>
        </w:tc>
        <w:tc>
          <w:tcPr>
            <w:tcW w:w="2410" w:type="dxa"/>
          </w:tcPr>
          <w:p w:rsidR="00225AA3" w:rsidRPr="00FF60B9" w:rsidRDefault="00225AA3" w:rsidP="00FA3CA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Правовое управление администрации городского округа;</w:t>
            </w:r>
          </w:p>
          <w:p w:rsidR="00225AA3" w:rsidRPr="00FF60B9" w:rsidRDefault="00225AA3" w:rsidP="00FA3CA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Дума городского округа;</w:t>
            </w:r>
          </w:p>
          <w:p w:rsidR="00225AA3" w:rsidRPr="00FF60B9" w:rsidRDefault="00225AA3" w:rsidP="00FA3CA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ежегодно</w:t>
            </w:r>
            <w:proofErr w:type="gramEnd"/>
            <w:r w:rsidRPr="00FF60B9">
              <w:rPr>
                <w:sz w:val="24"/>
                <w:szCs w:val="24"/>
              </w:rPr>
              <w:t xml:space="preserve">, </w:t>
            </w:r>
          </w:p>
          <w:p w:rsidR="00225AA3" w:rsidRPr="00FF60B9" w:rsidRDefault="00225AA3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не</w:t>
            </w:r>
            <w:proofErr w:type="gramEnd"/>
            <w:r w:rsidRPr="00FF60B9">
              <w:rPr>
                <w:sz w:val="24"/>
                <w:szCs w:val="24"/>
              </w:rPr>
              <w:t xml:space="preserve"> реже одного раза в квартал</w:t>
            </w:r>
          </w:p>
        </w:tc>
        <w:tc>
          <w:tcPr>
            <w:tcW w:w="3219" w:type="dxa"/>
          </w:tcPr>
          <w:p w:rsidR="00225AA3" w:rsidRPr="00FF60B9" w:rsidRDefault="00225AA3" w:rsidP="00FA3CAB">
            <w:pPr>
              <w:tabs>
                <w:tab w:val="left" w:pos="8041"/>
              </w:tabs>
              <w:ind w:firstLine="68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Снижение количества решений судов, арбитражных судов, признающих недействительными ненормативные правовые акты, незаконными решения и действия (бездействия) органов местного самоуправления Арсеньевского </w:t>
            </w:r>
            <w:proofErr w:type="gramStart"/>
            <w:r w:rsidRPr="00FF60B9">
              <w:rPr>
                <w:sz w:val="24"/>
                <w:szCs w:val="24"/>
              </w:rPr>
              <w:t>городского  округа</w:t>
            </w:r>
            <w:proofErr w:type="gramEnd"/>
          </w:p>
        </w:tc>
        <w:tc>
          <w:tcPr>
            <w:tcW w:w="2694" w:type="dxa"/>
            <w:vMerge/>
          </w:tcPr>
          <w:p w:rsidR="00225AA3" w:rsidRPr="00FF60B9" w:rsidRDefault="00225AA3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1.3.3.</w:t>
            </w:r>
          </w:p>
        </w:tc>
        <w:tc>
          <w:tcPr>
            <w:tcW w:w="3969" w:type="dxa"/>
          </w:tcPr>
          <w:p w:rsidR="00225AA3" w:rsidRPr="00FF60B9" w:rsidRDefault="00225AA3" w:rsidP="00225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нормативных правовых акты Арсеньевского городского округа в сфере противодействия коррупции 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изменений федерального и краевого законодательства</w:t>
            </w:r>
          </w:p>
        </w:tc>
        <w:tc>
          <w:tcPr>
            <w:tcW w:w="2410" w:type="dxa"/>
          </w:tcPr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 Дума городского округа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pStyle w:val="ConsPlusNormal"/>
              <w:widowControl w:val="0"/>
              <w:ind w:left="-73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3 месяцев с даты вступления в силу изменений законодательства</w:t>
            </w:r>
          </w:p>
        </w:tc>
        <w:tc>
          <w:tcPr>
            <w:tcW w:w="3219" w:type="dxa"/>
          </w:tcPr>
          <w:p w:rsidR="00225AA3" w:rsidRPr="00FF60B9" w:rsidRDefault="00225AA3" w:rsidP="00225AA3">
            <w:pPr>
              <w:tabs>
                <w:tab w:val="left" w:pos="8041"/>
              </w:tabs>
              <w:ind w:firstLine="68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Приведение в соответствие нормативных правовых актов действующему законодательству</w:t>
            </w:r>
          </w:p>
        </w:tc>
        <w:tc>
          <w:tcPr>
            <w:tcW w:w="2694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58D7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225AA3" w:rsidRPr="00FF60B9" w:rsidTr="00AB01BF">
        <w:tc>
          <w:tcPr>
            <w:tcW w:w="851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25AA3" w:rsidRPr="00FF60B9" w:rsidRDefault="00225AA3" w:rsidP="00225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5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34" w:type="dxa"/>
            <w:gridSpan w:val="3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25AA3" w:rsidRPr="00FF60B9" w:rsidRDefault="00225AA3" w:rsidP="00225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выработки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</w:tcPr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225AA3" w:rsidRPr="00FF60B9" w:rsidRDefault="00225AA3" w:rsidP="00225AA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1.3.4.</w:t>
            </w:r>
          </w:p>
        </w:tc>
        <w:tc>
          <w:tcPr>
            <w:tcW w:w="3969" w:type="dxa"/>
          </w:tcPr>
          <w:p w:rsidR="00225AA3" w:rsidRPr="00FF60B9" w:rsidRDefault="00225AA3" w:rsidP="00225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органах местного самоуправления Арсеньевского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ее работы</w:t>
            </w:r>
          </w:p>
        </w:tc>
        <w:tc>
          <w:tcPr>
            <w:tcW w:w="2410" w:type="dxa"/>
          </w:tcPr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ежегодно</w:t>
            </w:r>
            <w:proofErr w:type="gramEnd"/>
            <w:r w:rsidRPr="00FF60B9">
              <w:rPr>
                <w:sz w:val="24"/>
                <w:szCs w:val="24"/>
              </w:rPr>
              <w:t>,</w:t>
            </w:r>
          </w:p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 раз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>в квартал</w:t>
            </w:r>
          </w:p>
        </w:tc>
        <w:tc>
          <w:tcPr>
            <w:tcW w:w="3219" w:type="dxa"/>
          </w:tcPr>
          <w:p w:rsidR="00225AA3" w:rsidRPr="00FF60B9" w:rsidRDefault="00225AA3" w:rsidP="00225AA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Ежеквартальное проведение заседаний межведомственной комиссии по противодействию коррупции и обеспечение открытости при обсуждении принимаемых мер по вопросам противодействия коррупции</w:t>
            </w:r>
          </w:p>
        </w:tc>
        <w:tc>
          <w:tcPr>
            <w:tcW w:w="2694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1.3.6.</w:t>
            </w:r>
          </w:p>
        </w:tc>
        <w:tc>
          <w:tcPr>
            <w:tcW w:w="3969" w:type="dxa"/>
          </w:tcPr>
          <w:p w:rsidR="00225AA3" w:rsidRPr="00FF60B9" w:rsidRDefault="00225AA3" w:rsidP="00225AA3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410" w:type="dxa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Управление образования; управление спорта и молодежной политики; управление культуры; организационное управление администрации городского округа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Ежегодно,</w:t>
            </w:r>
          </w:p>
          <w:p w:rsidR="00225AA3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в</w:t>
            </w:r>
            <w:proofErr w:type="gramEnd"/>
            <w:r w:rsidRPr="00FF60B9">
              <w:rPr>
                <w:sz w:val="24"/>
                <w:szCs w:val="24"/>
              </w:rPr>
              <w:t xml:space="preserve"> течение</w:t>
            </w:r>
          </w:p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 – 2024 гг.</w:t>
            </w:r>
          </w:p>
        </w:tc>
        <w:tc>
          <w:tcPr>
            <w:tcW w:w="3219" w:type="dxa"/>
          </w:tcPr>
          <w:p w:rsidR="00225AA3" w:rsidRDefault="00225AA3" w:rsidP="00225AA3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 – методическое и информационно – консультативное обеспечение деятельности подведомственных организаций по вопросам противодействия коррупции</w:t>
            </w:r>
          </w:p>
        </w:tc>
        <w:tc>
          <w:tcPr>
            <w:tcW w:w="2694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25AA3" w:rsidRDefault="00225AA3" w:rsidP="00225AA3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 подведомственных организациях </w:t>
            </w:r>
            <w:r w:rsidRPr="0048157D">
              <w:rPr>
                <w:sz w:val="24"/>
                <w:szCs w:val="24"/>
              </w:rPr>
              <w:t xml:space="preserve">мониторинга соблюдения требований </w:t>
            </w:r>
            <w:hyperlink r:id="rId11" w:history="1">
              <w:r w:rsidRPr="0048157D">
                <w:rPr>
                  <w:sz w:val="24"/>
                  <w:szCs w:val="24"/>
                </w:rPr>
                <w:t>статьи 13.3</w:t>
              </w:r>
            </w:hyperlink>
            <w:r w:rsidRPr="0048157D">
              <w:rPr>
                <w:sz w:val="24"/>
                <w:szCs w:val="24"/>
              </w:rPr>
              <w:t xml:space="preserve"> Федерального закона от 25 декабря </w:t>
            </w:r>
          </w:p>
        </w:tc>
        <w:tc>
          <w:tcPr>
            <w:tcW w:w="2410" w:type="dxa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Управление образования; управление спорта и молодежной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одного раза в три года</w:t>
            </w:r>
          </w:p>
        </w:tc>
        <w:tc>
          <w:tcPr>
            <w:tcW w:w="3219" w:type="dxa"/>
          </w:tcPr>
          <w:p w:rsidR="00225AA3" w:rsidRPr="00FF60B9" w:rsidRDefault="00225AA3" w:rsidP="00225AA3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Исполнение подведомственными муниципальными организациями </w:t>
            </w:r>
          </w:p>
        </w:tc>
        <w:tc>
          <w:tcPr>
            <w:tcW w:w="2694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225AA3" w:rsidRPr="00FF60B9" w:rsidTr="00AB01BF">
        <w:tc>
          <w:tcPr>
            <w:tcW w:w="851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25AA3" w:rsidRPr="00FF60B9" w:rsidRDefault="00225AA3" w:rsidP="00225AA3">
            <w:pPr>
              <w:pStyle w:val="ConsPlusNormal"/>
              <w:widowControl w:val="0"/>
              <w:ind w:hanging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417" w:type="dxa"/>
            <w:gridSpan w:val="6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25AA3" w:rsidRPr="00FF60B9" w:rsidRDefault="00225AA3" w:rsidP="00225AA3">
            <w:pPr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48157D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25AA3" w:rsidRPr="0058215C" w:rsidRDefault="00225AA3" w:rsidP="00225AA3">
            <w:pPr>
              <w:adjustRightInd/>
              <w:ind w:firstLine="0"/>
              <w:rPr>
                <w:sz w:val="24"/>
                <w:szCs w:val="24"/>
                <w:highlight w:val="yellow"/>
              </w:rPr>
            </w:pPr>
            <w:r w:rsidRPr="0048157D">
              <w:rPr>
                <w:sz w:val="24"/>
                <w:szCs w:val="24"/>
              </w:rPr>
              <w:t xml:space="preserve">2008 года </w:t>
            </w:r>
            <w:r>
              <w:rPr>
                <w:sz w:val="24"/>
                <w:szCs w:val="24"/>
              </w:rPr>
              <w:t>№</w:t>
            </w:r>
            <w:r w:rsidRPr="0048157D">
              <w:rPr>
                <w:sz w:val="24"/>
                <w:szCs w:val="24"/>
              </w:rPr>
              <w:t xml:space="preserve"> 273-ФЗ </w:t>
            </w:r>
            <w:r>
              <w:rPr>
                <w:sz w:val="24"/>
                <w:szCs w:val="24"/>
              </w:rPr>
              <w:t>«</w:t>
            </w:r>
            <w:r w:rsidRPr="0048157D">
              <w:rPr>
                <w:sz w:val="24"/>
                <w:szCs w:val="24"/>
              </w:rPr>
              <w:t>О противодействии коррупции</w:t>
            </w:r>
            <w:r>
              <w:rPr>
                <w:sz w:val="24"/>
                <w:szCs w:val="24"/>
              </w:rPr>
              <w:t>»</w:t>
            </w:r>
            <w:r w:rsidRPr="0048157D">
              <w:rPr>
                <w:sz w:val="24"/>
                <w:szCs w:val="24"/>
              </w:rPr>
              <w:t>, в том числе наличия необходимых правовых актов, содержания планов мероприятий по противодействию коррупции и их реализации</w:t>
            </w:r>
            <w:r>
              <w:rPr>
                <w:sz w:val="24"/>
                <w:szCs w:val="24"/>
              </w:rPr>
              <w:t>, принимаемых мер по выявлению, предотвращению и урегулированию конфликта интересов</w:t>
            </w:r>
          </w:p>
        </w:tc>
        <w:tc>
          <w:tcPr>
            <w:tcW w:w="2410" w:type="dxa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политики</w:t>
            </w:r>
            <w:proofErr w:type="gramEnd"/>
            <w:r w:rsidRPr="00FF60B9">
              <w:rPr>
                <w:sz w:val="24"/>
                <w:szCs w:val="24"/>
              </w:rPr>
              <w:t>; управление культуры; организационное управление администрации городского округа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225AA3" w:rsidRPr="00FF60B9" w:rsidRDefault="00225AA3" w:rsidP="00225AA3">
            <w:pPr>
              <w:adjustRightInd/>
              <w:ind w:firstLine="0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законодательства</w:t>
            </w:r>
            <w:proofErr w:type="gramEnd"/>
            <w:r w:rsidRPr="00FF60B9">
              <w:rPr>
                <w:sz w:val="24"/>
                <w:szCs w:val="24"/>
              </w:rPr>
              <w:t xml:space="preserve"> в сфере противодействия коррупц</w:t>
            </w:r>
            <w:r>
              <w:rPr>
                <w:sz w:val="24"/>
                <w:szCs w:val="24"/>
              </w:rPr>
              <w:t>ии</w:t>
            </w:r>
          </w:p>
        </w:tc>
        <w:tc>
          <w:tcPr>
            <w:tcW w:w="2694" w:type="dxa"/>
          </w:tcPr>
          <w:p w:rsidR="00225AA3" w:rsidRPr="00FF60B9" w:rsidRDefault="00225AA3" w:rsidP="00225AA3">
            <w:pPr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1.4. </w:t>
            </w:r>
          </w:p>
        </w:tc>
        <w:tc>
          <w:tcPr>
            <w:tcW w:w="3969" w:type="dxa"/>
          </w:tcPr>
          <w:p w:rsidR="00225AA3" w:rsidRDefault="00225AA3" w:rsidP="00225AA3">
            <w:pPr>
              <w:pStyle w:val="ConsPlusNormal"/>
              <w:widowControl w:val="0"/>
              <w:ind w:hanging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1.4. </w:t>
            </w:r>
          </w:p>
          <w:p w:rsidR="00225AA3" w:rsidRPr="00FF60B9" w:rsidRDefault="00225AA3" w:rsidP="00225AA3">
            <w:pPr>
              <w:pStyle w:val="ConsPlusNormal"/>
              <w:widowControl w:val="0"/>
              <w:ind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механизма контроля 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410" w:type="dxa"/>
          </w:tcPr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225AA3" w:rsidRPr="00271B50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органы администрации городского округа;</w:t>
            </w: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Дума городского округа;</w:t>
            </w:r>
          </w:p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proofErr w:type="gramStart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464" w:type="dxa"/>
            <w:gridSpan w:val="2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6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2024</w:t>
            </w:r>
          </w:p>
        </w:tc>
        <w:tc>
          <w:tcPr>
            <w:tcW w:w="3219" w:type="dxa"/>
          </w:tcPr>
          <w:p w:rsidR="00225AA3" w:rsidRPr="00271B50" w:rsidRDefault="00225AA3" w:rsidP="00225AA3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доли муниципальных служащих и руководителей муниципальных учреждений, допустивших коррупционные правонарушения от общего числа этих лиц</w:t>
            </w:r>
          </w:p>
        </w:tc>
        <w:tc>
          <w:tcPr>
            <w:tcW w:w="2694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Доля муниципальных служащих и руководителей муниципальных учреждений, допустивших коррупционные правонарушения от общего числа этих лиц обязанностей, ограничений, запретов, требований к служебному поведению и урегулированию конфликта интересов</w:t>
            </w: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1.4.1.</w:t>
            </w:r>
          </w:p>
        </w:tc>
        <w:tc>
          <w:tcPr>
            <w:tcW w:w="3969" w:type="dxa"/>
          </w:tcPr>
          <w:p w:rsidR="00225AA3" w:rsidRPr="00FF60B9" w:rsidRDefault="00225AA3" w:rsidP="00225AA3">
            <w:pPr>
              <w:widowControl/>
              <w:ind w:firstLine="0"/>
            </w:pPr>
            <w:r>
              <w:rPr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претендентами на </w:t>
            </w:r>
          </w:p>
        </w:tc>
        <w:tc>
          <w:tcPr>
            <w:tcW w:w="2410" w:type="dxa"/>
          </w:tcPr>
          <w:p w:rsidR="00225AA3" w:rsidRPr="00225AA3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AA3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</w:tc>
        <w:tc>
          <w:tcPr>
            <w:tcW w:w="2881" w:type="dxa"/>
            <w:gridSpan w:val="8"/>
          </w:tcPr>
          <w:p w:rsidR="00225AA3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ежегодно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A1798E">
              <w:rPr>
                <w:sz w:val="24"/>
                <w:szCs w:val="24"/>
              </w:rPr>
              <w:t>ри</w:t>
            </w:r>
            <w:proofErr w:type="gramEnd"/>
            <w:r w:rsidRPr="00A1798E">
              <w:rPr>
                <w:sz w:val="24"/>
                <w:szCs w:val="24"/>
              </w:rPr>
              <w:t xml:space="preserve"> поступлении </w:t>
            </w:r>
            <w:r w:rsidRPr="00EE6F33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 xml:space="preserve"> </w:t>
            </w:r>
            <w:r w:rsidRPr="00A1798E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работу</w:t>
            </w:r>
          </w:p>
        </w:tc>
        <w:tc>
          <w:tcPr>
            <w:tcW w:w="3219" w:type="dxa"/>
          </w:tcPr>
          <w:p w:rsidR="00225AA3" w:rsidRPr="007A02F5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Pr="007A02F5">
              <w:rPr>
                <w:rFonts w:ascii="Times New Roman" w:hAnsi="Times New Roman" w:cs="Times New Roman"/>
                <w:sz w:val="24"/>
                <w:szCs w:val="24"/>
              </w:rPr>
              <w:t xml:space="preserve">недостоверных сведений </w:t>
            </w:r>
          </w:p>
        </w:tc>
        <w:tc>
          <w:tcPr>
            <w:tcW w:w="2694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Наименование подпрограммы, программы, принятой в соответствии с требованиями федерального </w:t>
            </w:r>
          </w:p>
        </w:tc>
        <w:tc>
          <w:tcPr>
            <w:tcW w:w="2410" w:type="dxa"/>
            <w:vMerge w:val="restart"/>
          </w:tcPr>
          <w:p w:rsidR="00225AA3" w:rsidRPr="00225AA3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25AA3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225AA3" w:rsidRPr="00FF60B9" w:rsidTr="00AB01BF">
        <w:tc>
          <w:tcPr>
            <w:tcW w:w="851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25AA3" w:rsidRPr="00FF60B9" w:rsidRDefault="00225AA3" w:rsidP="00225AA3">
            <w:pPr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6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24" w:type="dxa"/>
            <w:gridSpan w:val="2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Default="00EF0E81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0E81" w:rsidRDefault="00EF0E81" w:rsidP="00225AA3">
            <w:pPr>
              <w:widowControl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должности</w:t>
            </w:r>
            <w:proofErr w:type="gramEnd"/>
            <w:r>
              <w:rPr>
                <w:sz w:val="24"/>
                <w:szCs w:val="24"/>
              </w:rPr>
              <w:t xml:space="preserve"> муниципальной службы и руководителей муниципальных учреждений</w:t>
            </w:r>
          </w:p>
        </w:tc>
        <w:tc>
          <w:tcPr>
            <w:tcW w:w="2410" w:type="dxa"/>
            <w:vMerge w:val="restart"/>
          </w:tcPr>
          <w:p w:rsidR="00EF0E81" w:rsidRPr="00225AA3" w:rsidRDefault="00EF0E81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AA3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gramEnd"/>
            <w:r w:rsidRPr="00225AA3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органы администрации городского округа;</w:t>
            </w:r>
          </w:p>
          <w:p w:rsidR="00EF0E81" w:rsidRPr="00225AA3" w:rsidRDefault="00EF0E81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A3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EF0E81" w:rsidRPr="00225AA3" w:rsidRDefault="00EF0E81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A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proofErr w:type="gramStart"/>
            <w:r w:rsidRPr="00225AA3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Pr="00225AA3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EF0E81" w:rsidRPr="00225AA3" w:rsidRDefault="00EF0E81" w:rsidP="006E1169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22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E81" w:rsidRPr="00225AA3" w:rsidRDefault="00EF0E81" w:rsidP="0022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Pr="00FF60B9" w:rsidRDefault="00EF0E81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EF0E81" w:rsidRPr="00FF60B9" w:rsidRDefault="00EF0E81" w:rsidP="00225AA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F0E81" w:rsidRPr="00FF60B9" w:rsidRDefault="00EF0E81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3969" w:type="dxa"/>
          </w:tcPr>
          <w:p w:rsidR="00EF0E81" w:rsidRPr="00FF60B9" w:rsidRDefault="00EF0E81" w:rsidP="002A246E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использования специального программного обеспечения «Справки БК» при заполнении справок о доходах, расходах, об имуществе и обязательствах имущественного характера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410" w:type="dxa"/>
            <w:vMerge/>
          </w:tcPr>
          <w:p w:rsidR="00EF0E81" w:rsidRPr="00225AA3" w:rsidRDefault="00EF0E81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Pr="00FF60B9" w:rsidRDefault="00EF0E81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E81" w:rsidRPr="00FF60B9" w:rsidRDefault="00EF0E81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до</w:t>
            </w:r>
            <w:proofErr w:type="gramEnd"/>
            <w:r w:rsidRPr="00FF60B9">
              <w:rPr>
                <w:sz w:val="24"/>
                <w:szCs w:val="24"/>
              </w:rPr>
              <w:t xml:space="preserve"> 30 апреля</w:t>
            </w:r>
          </w:p>
        </w:tc>
        <w:tc>
          <w:tcPr>
            <w:tcW w:w="3219" w:type="dxa"/>
          </w:tcPr>
          <w:p w:rsidR="00EF0E81" w:rsidRPr="00FF60B9" w:rsidRDefault="00EF0E81" w:rsidP="00225AA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обязанности </w:t>
            </w:r>
            <w:r w:rsidRPr="00815981">
              <w:rPr>
                <w:rFonts w:ascii="Times New Roman" w:hAnsi="Times New Roman" w:cs="Times New Roman"/>
                <w:sz w:val="24"/>
                <w:szCs w:val="24"/>
              </w:rPr>
              <w:t>по представлению справок о доходах, расходах, об имуществе и обязательствах</w:t>
            </w:r>
            <w:r w:rsidRPr="00FF60B9">
              <w:rPr>
                <w:sz w:val="24"/>
                <w:szCs w:val="24"/>
              </w:rPr>
              <w:t xml:space="preserve"> </w:t>
            </w:r>
            <w:r w:rsidRPr="00EC3938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 на себя и членов своей семьи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/>
          </w:tcPr>
          <w:p w:rsidR="00EF0E81" w:rsidRPr="00FF60B9" w:rsidRDefault="00EF0E81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</w:t>
            </w:r>
          </w:p>
        </w:tc>
        <w:tc>
          <w:tcPr>
            <w:tcW w:w="3969" w:type="dxa"/>
          </w:tcPr>
          <w:p w:rsidR="00EF0E81" w:rsidRDefault="00EF0E81" w:rsidP="006E1169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</w:t>
            </w:r>
            <w:r w:rsidRPr="00A1798E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7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Pr="00A1798E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характера,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лицами, замещающими должности, </w:t>
            </w:r>
          </w:p>
        </w:tc>
        <w:tc>
          <w:tcPr>
            <w:tcW w:w="2410" w:type="dxa"/>
            <w:vMerge/>
          </w:tcPr>
          <w:p w:rsidR="00EF0E81" w:rsidRPr="00225AA3" w:rsidRDefault="00EF0E81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Pr="00FF60B9" w:rsidRDefault="00EF0E81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E81" w:rsidRPr="006E1169" w:rsidRDefault="00EF0E81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позднее 1 декабря</w:t>
            </w:r>
          </w:p>
        </w:tc>
        <w:tc>
          <w:tcPr>
            <w:tcW w:w="3219" w:type="dxa"/>
          </w:tcPr>
          <w:p w:rsidR="00EF0E81" w:rsidRPr="00FF60B9" w:rsidRDefault="00EF0E81" w:rsidP="006E116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признаков нарушения законодательства о противодействии коррупции, принятие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выявленным нарушения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694" w:type="dxa"/>
            <w:vMerge/>
          </w:tcPr>
          <w:p w:rsidR="00EF0E81" w:rsidRPr="00FF60B9" w:rsidRDefault="00EF0E81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E1169" w:rsidRPr="00FF60B9" w:rsidTr="00AB01BF">
        <w:tc>
          <w:tcPr>
            <w:tcW w:w="851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6E1169" w:rsidRPr="00FF60B9" w:rsidTr="00AB01BF">
        <w:tc>
          <w:tcPr>
            <w:tcW w:w="851" w:type="dxa"/>
            <w:vMerge/>
          </w:tcPr>
          <w:p w:rsidR="006E1169" w:rsidRPr="00FF60B9" w:rsidRDefault="006E1169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E1169" w:rsidRPr="00A1798E" w:rsidRDefault="006E1169" w:rsidP="006E116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1169" w:rsidRPr="00A1798E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6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24" w:type="dxa"/>
            <w:gridSpan w:val="2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6E1169" w:rsidRPr="00A1798E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1169" w:rsidRPr="00FF60B9" w:rsidTr="00AB01BF">
        <w:tc>
          <w:tcPr>
            <w:tcW w:w="851" w:type="dxa"/>
          </w:tcPr>
          <w:p w:rsidR="006E1169" w:rsidRDefault="006E1169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1169" w:rsidRDefault="006E1169" w:rsidP="006E1169">
            <w:pPr>
              <w:widowControl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осуществление</w:t>
            </w:r>
            <w:proofErr w:type="gramEnd"/>
            <w:r w:rsidRPr="00A179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полномочий по которым влечет за собой обязанность представления указанных сведений</w:t>
            </w:r>
          </w:p>
        </w:tc>
        <w:tc>
          <w:tcPr>
            <w:tcW w:w="2410" w:type="dxa"/>
          </w:tcPr>
          <w:p w:rsidR="006E1169" w:rsidRPr="00271B50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6E1169" w:rsidRPr="00FF60B9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6E1169" w:rsidRPr="00FF60B9" w:rsidRDefault="006E1169" w:rsidP="006E116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1972" w:rsidRPr="00FF60B9" w:rsidTr="00AB01BF">
        <w:tc>
          <w:tcPr>
            <w:tcW w:w="851" w:type="dxa"/>
          </w:tcPr>
          <w:p w:rsidR="00E01972" w:rsidRPr="00FF60B9" w:rsidRDefault="00E01972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4</w:t>
            </w:r>
            <w:r w:rsidRPr="00FF60B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01972" w:rsidRDefault="00E01972" w:rsidP="006E1169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</w:t>
            </w:r>
            <w:r w:rsidRPr="00FF60B9">
              <w:rPr>
                <w:sz w:val="24"/>
                <w:szCs w:val="24"/>
              </w:rPr>
              <w:t>роведение в порядке, предусмотренном нормативными правовыми актами Арсеньевского городского округа, проверок соблюдения ограничений, запретов, требований</w:t>
            </w:r>
            <w:r>
              <w:rPr>
                <w:sz w:val="24"/>
                <w:szCs w:val="24"/>
              </w:rPr>
              <w:t>,</w:t>
            </w:r>
            <w:r w:rsidRPr="00FF60B9">
              <w:rPr>
                <w:sz w:val="24"/>
                <w:szCs w:val="24"/>
              </w:rPr>
              <w:t xml:space="preserve"> установленных в целях</w:t>
            </w:r>
            <w:r>
              <w:rPr>
                <w:sz w:val="24"/>
                <w:szCs w:val="24"/>
              </w:rPr>
              <w:br/>
            </w:r>
            <w:r w:rsidRPr="00FF60B9">
              <w:rPr>
                <w:sz w:val="24"/>
                <w:szCs w:val="24"/>
              </w:rPr>
              <w:t>противодействия коррупции, муниципальными служащими и руководителями муниципальных учрежде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2410" w:type="dxa"/>
            <w:vMerge w:val="restart"/>
          </w:tcPr>
          <w:p w:rsidR="00E01972" w:rsidRPr="00FF60B9" w:rsidRDefault="00E01972" w:rsidP="00205A0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E01972" w:rsidRPr="00271B50" w:rsidRDefault="00E01972" w:rsidP="00205A0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органы администрации городского округа;</w:t>
            </w: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Дума городского округа;</w:t>
            </w:r>
          </w:p>
          <w:p w:rsidR="00E01972" w:rsidRPr="00271B50" w:rsidRDefault="00E01972" w:rsidP="00205A0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proofErr w:type="gramStart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881" w:type="dxa"/>
            <w:gridSpan w:val="8"/>
          </w:tcPr>
          <w:p w:rsidR="00E01972" w:rsidRPr="00DA5465" w:rsidRDefault="00E01972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46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A5465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поступлении информации, являющейся основанием для проведения проверок</w:t>
            </w:r>
          </w:p>
        </w:tc>
        <w:tc>
          <w:tcPr>
            <w:tcW w:w="3219" w:type="dxa"/>
          </w:tcPr>
          <w:p w:rsidR="00E01972" w:rsidRPr="00DA5465" w:rsidRDefault="00E01972" w:rsidP="006E116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5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законодательства о противодействии коррупции муниципальными служащими и руководителями муниципальных учреждений, принятие мер по выявленным нарушениям</w:t>
            </w:r>
          </w:p>
        </w:tc>
        <w:tc>
          <w:tcPr>
            <w:tcW w:w="2694" w:type="dxa"/>
            <w:vMerge/>
          </w:tcPr>
          <w:p w:rsidR="00E01972" w:rsidRPr="00FF60B9" w:rsidRDefault="00E01972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1972" w:rsidRPr="00FF60B9" w:rsidTr="00AB01BF">
        <w:tc>
          <w:tcPr>
            <w:tcW w:w="851" w:type="dxa"/>
          </w:tcPr>
          <w:p w:rsidR="00E01972" w:rsidRPr="00FF60B9" w:rsidRDefault="00E01972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1.4.5.</w:t>
            </w:r>
          </w:p>
        </w:tc>
        <w:tc>
          <w:tcPr>
            <w:tcW w:w="3969" w:type="dxa"/>
          </w:tcPr>
          <w:p w:rsidR="00E01972" w:rsidRPr="00FF60B9" w:rsidRDefault="00E01972" w:rsidP="006E1169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Арсеньевского городского округа, обязанностей, предусмотренных </w:t>
            </w:r>
            <w:hyperlink r:id="rId12" w:history="1">
              <w:r w:rsidRPr="000301B2">
                <w:rPr>
                  <w:sz w:val="24"/>
                  <w:szCs w:val="24"/>
                </w:rPr>
                <w:t>статьей 12</w:t>
              </w:r>
            </w:hyperlink>
            <w:r>
              <w:rPr>
                <w:sz w:val="24"/>
                <w:szCs w:val="24"/>
              </w:rPr>
              <w:t xml:space="preserve"> Федерального закона от 25 декабря 2008 года № 273-ФЗ «О противодействии коррупции». Информирование органов прокуратуры при выявлении</w:t>
            </w:r>
          </w:p>
        </w:tc>
        <w:tc>
          <w:tcPr>
            <w:tcW w:w="2410" w:type="dxa"/>
            <w:vMerge/>
          </w:tcPr>
          <w:p w:rsidR="00E01972" w:rsidRPr="00FF60B9" w:rsidRDefault="00E01972" w:rsidP="00205A0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01972" w:rsidRPr="00205A0E" w:rsidRDefault="00E01972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A0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 w:rsidRPr="00205A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1972" w:rsidRPr="00FF60B9" w:rsidRDefault="00E01972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219" w:type="dxa"/>
          </w:tcPr>
          <w:p w:rsidR="00E01972" w:rsidRPr="00FF60B9" w:rsidRDefault="00E01972" w:rsidP="006E1169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Соблюдение требований антикоррупционного законодательства гражданами, замещавшими должности муниципальной службы, при </w:t>
            </w:r>
            <w:proofErr w:type="gramStart"/>
            <w:r w:rsidRPr="00FF60B9">
              <w:rPr>
                <w:sz w:val="24"/>
                <w:szCs w:val="24"/>
              </w:rPr>
              <w:t>трудоустройстве  в</w:t>
            </w:r>
            <w:proofErr w:type="gramEnd"/>
            <w:r w:rsidRPr="00FF60B9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2694" w:type="dxa"/>
            <w:vMerge/>
          </w:tcPr>
          <w:p w:rsidR="00E01972" w:rsidRPr="00FF60B9" w:rsidRDefault="00E01972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1169" w:rsidRPr="00FF60B9" w:rsidTr="00AB01BF">
        <w:tc>
          <w:tcPr>
            <w:tcW w:w="851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6E1169" w:rsidRPr="00FF60B9" w:rsidTr="00AB01BF">
        <w:tc>
          <w:tcPr>
            <w:tcW w:w="851" w:type="dxa"/>
            <w:vMerge/>
          </w:tcPr>
          <w:p w:rsidR="006E1169" w:rsidRDefault="006E1169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E1169" w:rsidRDefault="006E1169" w:rsidP="006E1169">
            <w:pPr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1169" w:rsidRPr="00FF60B9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3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54" w:type="dxa"/>
            <w:gridSpan w:val="5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6E1169" w:rsidRDefault="006E1169" w:rsidP="006E11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1169" w:rsidRPr="00FF60B9" w:rsidTr="00AB01BF">
        <w:tc>
          <w:tcPr>
            <w:tcW w:w="851" w:type="dxa"/>
          </w:tcPr>
          <w:p w:rsidR="006E1169" w:rsidRDefault="006E1169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1169" w:rsidRDefault="006E1169" w:rsidP="006E1169">
            <w:pPr>
              <w:widowControl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нарушений</w:t>
            </w:r>
            <w:proofErr w:type="gramEnd"/>
          </w:p>
        </w:tc>
        <w:tc>
          <w:tcPr>
            <w:tcW w:w="2410" w:type="dxa"/>
          </w:tcPr>
          <w:p w:rsidR="006E1169" w:rsidRPr="00FF60B9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6E1169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6E1169" w:rsidRDefault="006E1169" w:rsidP="006E1169">
            <w:pPr>
              <w:widowControl/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1169" w:rsidRPr="00FF60B9" w:rsidTr="00AB01BF">
        <w:tc>
          <w:tcPr>
            <w:tcW w:w="851" w:type="dxa"/>
          </w:tcPr>
          <w:p w:rsidR="006E1169" w:rsidRDefault="006E1169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1.4.6.</w:t>
            </w:r>
          </w:p>
        </w:tc>
        <w:tc>
          <w:tcPr>
            <w:tcW w:w="3969" w:type="dxa"/>
          </w:tcPr>
          <w:p w:rsidR="006E1169" w:rsidRDefault="006E1169" w:rsidP="006E1169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оценки коррупционных рисков, возникающих при реализации возложенных полномочий, и внесение изменений в перечни </w:t>
            </w:r>
            <w:proofErr w:type="spellStart"/>
            <w:r>
              <w:rPr>
                <w:sz w:val="24"/>
                <w:szCs w:val="24"/>
              </w:rPr>
              <w:t>коррупцоинно</w:t>
            </w:r>
            <w:proofErr w:type="spellEnd"/>
            <w:r>
              <w:rPr>
                <w:sz w:val="24"/>
                <w:szCs w:val="24"/>
              </w:rPr>
              <w:t xml:space="preserve"> опасных функций (при наличии)</w:t>
            </w:r>
          </w:p>
        </w:tc>
        <w:tc>
          <w:tcPr>
            <w:tcW w:w="2410" w:type="dxa"/>
          </w:tcPr>
          <w:p w:rsidR="00E01972" w:rsidRPr="00FF60B9" w:rsidRDefault="00E01972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E01972" w:rsidRPr="00271B50" w:rsidRDefault="00E01972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органы администрации городского округа;</w:t>
            </w: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Дума городского округа;</w:t>
            </w:r>
          </w:p>
          <w:p w:rsidR="006E1169" w:rsidRPr="00FF60B9" w:rsidRDefault="00E01972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proofErr w:type="gramStart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881" w:type="dxa"/>
            <w:gridSpan w:val="8"/>
          </w:tcPr>
          <w:p w:rsidR="006E1169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6E1169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позднее 1 ноября</w:t>
            </w:r>
          </w:p>
        </w:tc>
        <w:tc>
          <w:tcPr>
            <w:tcW w:w="3219" w:type="dxa"/>
          </w:tcPr>
          <w:p w:rsidR="006E1169" w:rsidRDefault="006E1169" w:rsidP="006E1169">
            <w:pPr>
              <w:widowControl/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перечня должностей, </w:t>
            </w:r>
            <w:r w:rsidRPr="000604C3">
              <w:rPr>
                <w:sz w:val="24"/>
                <w:szCs w:val="24"/>
              </w:rPr>
              <w:t xml:space="preserve">муниципальной службы, при </w:t>
            </w:r>
            <w:r>
              <w:rPr>
                <w:sz w:val="24"/>
                <w:szCs w:val="24"/>
              </w:rPr>
              <w:t>поступлении</w:t>
            </w:r>
            <w:r w:rsidRPr="000604C3">
              <w:rPr>
                <w:sz w:val="24"/>
                <w:szCs w:val="24"/>
              </w:rPr>
              <w:t xml:space="preserve">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</w:t>
            </w:r>
            <w:r w:rsidR="00E01972" w:rsidRPr="000604C3">
              <w:rPr>
                <w:sz w:val="24"/>
                <w:szCs w:val="24"/>
              </w:rPr>
      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4" w:type="dxa"/>
            <w:vMerge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1169" w:rsidRPr="00FF60B9" w:rsidTr="00AB01BF">
        <w:tc>
          <w:tcPr>
            <w:tcW w:w="851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6E1169" w:rsidRPr="00FF60B9" w:rsidTr="00AB01BF">
        <w:tc>
          <w:tcPr>
            <w:tcW w:w="851" w:type="dxa"/>
            <w:vMerge/>
          </w:tcPr>
          <w:p w:rsidR="006E1169" w:rsidRDefault="006E1169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E1169" w:rsidRPr="000604C3" w:rsidRDefault="006E1169" w:rsidP="006E1169">
            <w:pPr>
              <w:widowControl/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1169" w:rsidRPr="00FF60B9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4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44" w:type="dxa"/>
            <w:gridSpan w:val="4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6E1169" w:rsidRPr="000604C3" w:rsidRDefault="006E1169" w:rsidP="006E11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9D0F28" w:rsidRDefault="00C1220F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1.4.7.</w:t>
            </w:r>
          </w:p>
        </w:tc>
        <w:tc>
          <w:tcPr>
            <w:tcW w:w="3969" w:type="dxa"/>
          </w:tcPr>
          <w:p w:rsidR="00C1220F" w:rsidRDefault="00C1220F" w:rsidP="00E01972">
            <w:pPr>
              <w:widowControl/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604C3">
              <w:rPr>
                <w:sz w:val="24"/>
                <w:szCs w:val="24"/>
              </w:rPr>
              <w:t xml:space="preserve">Формирование перечня должностей муниципальной службы, при </w:t>
            </w:r>
            <w:r>
              <w:rPr>
                <w:sz w:val="24"/>
                <w:szCs w:val="24"/>
              </w:rPr>
              <w:t>поступлении</w:t>
            </w:r>
            <w:r w:rsidRPr="000604C3">
              <w:rPr>
                <w:sz w:val="24"/>
                <w:szCs w:val="24"/>
              </w:rPr>
              <w:t xml:space="preserve">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10" w:type="dxa"/>
            <w:vMerge w:val="restart"/>
          </w:tcPr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C1220F" w:rsidRPr="00271B50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органы администрации городского округа;</w:t>
            </w: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Дума городского округа;</w:t>
            </w:r>
          </w:p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proofErr w:type="gramStart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C1220F" w:rsidRDefault="00C1220F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C1220F" w:rsidRDefault="00C1220F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позднее 15 декабря</w:t>
            </w:r>
          </w:p>
        </w:tc>
        <w:tc>
          <w:tcPr>
            <w:tcW w:w="3219" w:type="dxa"/>
          </w:tcPr>
          <w:p w:rsidR="00C1220F" w:rsidRPr="000604C3" w:rsidRDefault="00C1220F" w:rsidP="006E1169">
            <w:pPr>
              <w:widowControl/>
              <w:ind w:firstLine="0"/>
              <w:rPr>
                <w:sz w:val="24"/>
                <w:szCs w:val="24"/>
              </w:rPr>
            </w:pPr>
            <w:r w:rsidRPr="000604C3">
              <w:rPr>
                <w:sz w:val="24"/>
                <w:szCs w:val="24"/>
              </w:rPr>
              <w:t xml:space="preserve">Определение перечня функций, при реализации которых наиболее вероятно возникновение коррупции </w:t>
            </w:r>
          </w:p>
        </w:tc>
        <w:tc>
          <w:tcPr>
            <w:tcW w:w="2694" w:type="dxa"/>
            <w:vMerge w:val="restart"/>
          </w:tcPr>
          <w:p w:rsidR="00C1220F" w:rsidRPr="00FF60B9" w:rsidRDefault="00C1220F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Default="00C1220F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1.4.8.</w:t>
            </w:r>
          </w:p>
        </w:tc>
        <w:tc>
          <w:tcPr>
            <w:tcW w:w="3969" w:type="dxa"/>
          </w:tcPr>
          <w:p w:rsidR="00C1220F" w:rsidRPr="000604C3" w:rsidRDefault="00C1220F" w:rsidP="00E01972">
            <w:pPr>
              <w:widowControl/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коррупционных рисков, возникающих при реализации функций, и мониторинг исполнения должностных обязанностей муниципальными служащими, деятельность которых связана с</w:t>
            </w:r>
          </w:p>
        </w:tc>
        <w:tc>
          <w:tcPr>
            <w:tcW w:w="2410" w:type="dxa"/>
            <w:vMerge/>
          </w:tcPr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C1220F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3346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proofErr w:type="gramEnd"/>
            <w:r w:rsidRPr="009D33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220F" w:rsidRDefault="00C1220F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2020 – 2024 гг.</w:t>
            </w:r>
          </w:p>
        </w:tc>
        <w:tc>
          <w:tcPr>
            <w:tcW w:w="3219" w:type="dxa"/>
          </w:tcPr>
          <w:p w:rsidR="00C1220F" w:rsidRPr="000604C3" w:rsidRDefault="00C1220F" w:rsidP="00E01972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перечня должностей муниципальной службы, при поступлении на которые граждане и при замещении которых муниципальные служащие </w:t>
            </w:r>
          </w:p>
        </w:tc>
        <w:tc>
          <w:tcPr>
            <w:tcW w:w="2694" w:type="dxa"/>
            <w:vMerge/>
          </w:tcPr>
          <w:p w:rsidR="00C1220F" w:rsidRPr="00FF60B9" w:rsidRDefault="00C1220F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1169" w:rsidRPr="00FF60B9" w:rsidTr="00AB01BF">
        <w:tc>
          <w:tcPr>
            <w:tcW w:w="851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6E1169" w:rsidRPr="00FF60B9" w:rsidTr="00AB01BF">
        <w:tc>
          <w:tcPr>
            <w:tcW w:w="851" w:type="dxa"/>
            <w:vMerge/>
          </w:tcPr>
          <w:p w:rsidR="006E1169" w:rsidRDefault="006E1169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E1169" w:rsidRDefault="006E1169" w:rsidP="006E1169">
            <w:pPr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1169" w:rsidRPr="00FF60B9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464" w:type="dxa"/>
            <w:gridSpan w:val="7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6E1169" w:rsidRDefault="006E1169" w:rsidP="006E11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FF60B9" w:rsidRDefault="00C1220F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220F" w:rsidRDefault="00C1220F" w:rsidP="006E1169">
            <w:pPr>
              <w:widowControl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коррупционными</w:t>
            </w:r>
            <w:proofErr w:type="gramEnd"/>
            <w:r>
              <w:rPr>
                <w:sz w:val="24"/>
                <w:szCs w:val="24"/>
              </w:rPr>
              <w:t xml:space="preserve"> рисками</w:t>
            </w:r>
          </w:p>
          <w:p w:rsidR="00C1220F" w:rsidRDefault="00C1220F" w:rsidP="006E1169">
            <w:pPr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C1220F" w:rsidRPr="000301B2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19" w:type="dxa"/>
          </w:tcPr>
          <w:p w:rsidR="00C1220F" w:rsidRPr="00FF60B9" w:rsidRDefault="00C1220F" w:rsidP="006E1169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обязаны</w:t>
            </w:r>
            <w:proofErr w:type="gramEnd"/>
            <w:r>
              <w:rPr>
                <w:sz w:val="24"/>
                <w:szCs w:val="24"/>
              </w:rPr>
              <w:t xml:space="preserve"> представлять справки о доходах, расходах, об имуществе и обязательствах на себя и </w:t>
            </w:r>
            <w:r w:rsidRPr="006E58D7">
              <w:rPr>
                <w:sz w:val="24"/>
                <w:szCs w:val="24"/>
              </w:rPr>
              <w:t xml:space="preserve">членов своей семьи  </w:t>
            </w:r>
          </w:p>
        </w:tc>
        <w:tc>
          <w:tcPr>
            <w:tcW w:w="2694" w:type="dxa"/>
            <w:vMerge w:val="restart"/>
          </w:tcPr>
          <w:p w:rsidR="00C1220F" w:rsidRPr="00FF60B9" w:rsidRDefault="00C1220F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FF60B9" w:rsidRDefault="00C1220F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9</w:t>
            </w:r>
            <w:r w:rsidRPr="00FF60B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1220F" w:rsidRPr="00FF60B9" w:rsidRDefault="00C1220F" w:rsidP="00E01972">
            <w:pPr>
              <w:pStyle w:val="Default"/>
              <w:jc w:val="both"/>
              <w:rPr>
                <w:highlight w:val="yellow"/>
              </w:rPr>
            </w:pPr>
            <w:r>
              <w:t>Рассмотрение</w:t>
            </w:r>
            <w:r w:rsidRPr="00FF60B9">
              <w:t xml:space="preserve"> </w:t>
            </w:r>
            <w:r>
              <w:t>соответствующими комиссиями</w:t>
            </w:r>
            <w:r w:rsidRPr="00FF60B9">
              <w:t xml:space="preserve"> по соблюдению требований к служебному поведению и урегулирование конфликта интересов</w:t>
            </w:r>
            <w:r>
              <w:t xml:space="preserve"> материалов, касающихся обеспечения соблюдения муниципальными служащими требований законодательства о противодействии коррупции и принятие мер по предупреждению коррупции</w:t>
            </w:r>
          </w:p>
        </w:tc>
        <w:tc>
          <w:tcPr>
            <w:tcW w:w="2410" w:type="dxa"/>
          </w:tcPr>
          <w:p w:rsidR="00C1220F" w:rsidRPr="00FF60B9" w:rsidRDefault="00C1220F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C1220F" w:rsidRPr="00FF60B9" w:rsidRDefault="00C1220F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C1220F" w:rsidRPr="00FF60B9" w:rsidRDefault="00C1220F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881" w:type="dxa"/>
            <w:gridSpan w:val="8"/>
          </w:tcPr>
          <w:p w:rsidR="00C1220F" w:rsidRPr="00FF60B9" w:rsidRDefault="00C1220F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положением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>
              <w:t xml:space="preserve"> </w:t>
            </w:r>
            <w:r w:rsidRPr="00EE6F33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 Арсеньевского городского округа и урегулирование конфликта интересов</w:t>
            </w:r>
          </w:p>
        </w:tc>
        <w:tc>
          <w:tcPr>
            <w:tcW w:w="3219" w:type="dxa"/>
          </w:tcPr>
          <w:p w:rsidR="00C1220F" w:rsidRPr="00FF60B9" w:rsidRDefault="00C1220F" w:rsidP="006E116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муниципальной службе и противодействии коррупции, а также осуществление мер по предупреждению коррупции</w:t>
            </w:r>
          </w:p>
        </w:tc>
        <w:tc>
          <w:tcPr>
            <w:tcW w:w="2694" w:type="dxa"/>
            <w:vMerge/>
          </w:tcPr>
          <w:p w:rsidR="00C1220F" w:rsidRPr="00FF60B9" w:rsidRDefault="00C1220F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FF60B9" w:rsidRDefault="00C1220F" w:rsidP="00E0197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1.4.10.</w:t>
            </w:r>
          </w:p>
        </w:tc>
        <w:tc>
          <w:tcPr>
            <w:tcW w:w="3969" w:type="dxa"/>
          </w:tcPr>
          <w:p w:rsidR="00C1220F" w:rsidRDefault="00C1220F" w:rsidP="00E01972">
            <w:pPr>
              <w:widowControl/>
              <w:ind w:firstLine="0"/>
            </w:pPr>
            <w:r>
              <w:rPr>
                <w:sz w:val="24"/>
                <w:szCs w:val="24"/>
              </w:rPr>
              <w:t xml:space="preserve">Содействие соответствующих комиссий по соблюдению требований к служебному поведению и урегулированию конфликта интересов органам местного самоуправление в осуществлении мер по предупреждению коррупции путем рассмотрения материалов, внесенных в соответствии </w:t>
            </w:r>
            <w:r w:rsidRPr="00AB01BF">
              <w:rPr>
                <w:sz w:val="24"/>
                <w:szCs w:val="24"/>
              </w:rPr>
              <w:t xml:space="preserve">с </w:t>
            </w:r>
            <w:hyperlink r:id="rId13" w:history="1">
              <w:r w:rsidRPr="00AB01BF">
                <w:rPr>
                  <w:sz w:val="24"/>
                  <w:szCs w:val="24"/>
                </w:rPr>
                <w:t xml:space="preserve">пунктом </w:t>
              </w:r>
            </w:hyperlink>
            <w:r w:rsidRPr="00AB01BF">
              <w:rPr>
                <w:sz w:val="24"/>
                <w:szCs w:val="24"/>
              </w:rPr>
              <w:t>1.4.9 настоящего плана</w:t>
            </w:r>
          </w:p>
        </w:tc>
        <w:tc>
          <w:tcPr>
            <w:tcW w:w="2410" w:type="dxa"/>
          </w:tcPr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881" w:type="dxa"/>
            <w:gridSpan w:val="8"/>
          </w:tcPr>
          <w:p w:rsidR="00C1220F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2020 – 2021 гг.</w:t>
            </w:r>
          </w:p>
        </w:tc>
        <w:tc>
          <w:tcPr>
            <w:tcW w:w="3219" w:type="dxa"/>
          </w:tcPr>
          <w:p w:rsidR="00C1220F" w:rsidRPr="00795B7D" w:rsidRDefault="00C1220F" w:rsidP="00E0197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Pr="00795B7D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предупреждению коррупции</w:t>
            </w:r>
          </w:p>
        </w:tc>
        <w:tc>
          <w:tcPr>
            <w:tcW w:w="2694" w:type="dxa"/>
            <w:vMerge/>
          </w:tcPr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1972" w:rsidRPr="00FF60B9" w:rsidTr="00AB01BF">
        <w:tc>
          <w:tcPr>
            <w:tcW w:w="851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01972" w:rsidRPr="00FF60B9" w:rsidTr="00AB01BF">
        <w:tc>
          <w:tcPr>
            <w:tcW w:w="851" w:type="dxa"/>
            <w:vMerge/>
          </w:tcPr>
          <w:p w:rsidR="00E01972" w:rsidRPr="00A1798E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1972" w:rsidRPr="00A1798E" w:rsidRDefault="00E01972" w:rsidP="00E01972">
            <w:pPr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1972" w:rsidRPr="00A1798E" w:rsidRDefault="00E01972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4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44" w:type="dxa"/>
            <w:gridSpan w:val="4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E01972" w:rsidRPr="00A1798E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A1798E" w:rsidRDefault="00C1220F" w:rsidP="00E0197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798E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11</w:t>
            </w:r>
            <w:r w:rsidRPr="00A1798E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1220F" w:rsidRPr="00A1798E" w:rsidRDefault="00C1220F" w:rsidP="00E01972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</w:t>
            </w:r>
            <w:r w:rsidRPr="000301B2">
              <w:rPr>
                <w:sz w:val="24"/>
                <w:szCs w:val="24"/>
              </w:rPr>
              <w:t>нализ</w:t>
            </w:r>
            <w:r>
              <w:rPr>
                <w:sz w:val="24"/>
                <w:szCs w:val="24"/>
              </w:rPr>
              <w:t>а</w:t>
            </w:r>
            <w:r w:rsidRPr="000301B2">
              <w:rPr>
                <w:sz w:val="24"/>
                <w:szCs w:val="24"/>
              </w:rPr>
              <w:t xml:space="preserve"> анкетных данных </w:t>
            </w:r>
            <w:r>
              <w:rPr>
                <w:sz w:val="24"/>
                <w:szCs w:val="24"/>
              </w:rPr>
              <w:t xml:space="preserve">должностных лиц </w:t>
            </w:r>
            <w:r w:rsidRPr="000301B2">
              <w:rPr>
                <w:sz w:val="24"/>
                <w:szCs w:val="24"/>
              </w:rPr>
              <w:t>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</w:t>
            </w:r>
            <w:r>
              <w:rPr>
                <w:sz w:val="24"/>
                <w:szCs w:val="24"/>
              </w:rPr>
              <w:t>й, являющихся местами их работы</w:t>
            </w:r>
          </w:p>
        </w:tc>
        <w:tc>
          <w:tcPr>
            <w:tcW w:w="2410" w:type="dxa"/>
            <w:vMerge w:val="restart"/>
          </w:tcPr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C1220F" w:rsidRPr="00271B50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органы администрации городского округа;</w:t>
            </w: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Дума городского округа;</w:t>
            </w:r>
          </w:p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proofErr w:type="gramStart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C1220F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C1220F" w:rsidRPr="00A1798E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2020 – 2024 гг.</w:t>
            </w:r>
          </w:p>
        </w:tc>
        <w:tc>
          <w:tcPr>
            <w:tcW w:w="3219" w:type="dxa"/>
          </w:tcPr>
          <w:p w:rsidR="00C1220F" w:rsidRPr="00A1798E" w:rsidRDefault="00C1220F" w:rsidP="00C1220F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случаев</w:t>
            </w:r>
            <w:r w:rsidRPr="00580994">
              <w:rPr>
                <w:sz w:val="24"/>
                <w:szCs w:val="24"/>
              </w:rPr>
              <w:t xml:space="preserve"> конфликта интересов, при которых личная заинтересованность (прямая или косвенная)</w:t>
            </w:r>
            <w:r>
              <w:rPr>
                <w:sz w:val="24"/>
                <w:szCs w:val="24"/>
              </w:rPr>
              <w:t xml:space="preserve"> </w:t>
            </w:r>
            <w:r w:rsidRPr="00A1798E">
              <w:rPr>
                <w:sz w:val="24"/>
                <w:szCs w:val="24"/>
              </w:rPr>
              <w:t>может повлиять на надлежащее, объективное и беспристрастное исполнение гражданина после поступления на муниципальную службу должностных обязанностей</w:t>
            </w:r>
          </w:p>
        </w:tc>
        <w:tc>
          <w:tcPr>
            <w:tcW w:w="2694" w:type="dxa"/>
            <w:vMerge w:val="restart"/>
          </w:tcPr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A1798E" w:rsidRDefault="00C1220F" w:rsidP="00E0197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798E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C1220F" w:rsidRDefault="00C1220F" w:rsidP="00E01972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</w:t>
            </w:r>
            <w:r w:rsidRPr="00A1798E">
              <w:rPr>
                <w:sz w:val="24"/>
                <w:szCs w:val="24"/>
              </w:rPr>
              <w:t>нализ</w:t>
            </w:r>
            <w:r>
              <w:rPr>
                <w:sz w:val="24"/>
                <w:szCs w:val="24"/>
              </w:rPr>
              <w:t>а</w:t>
            </w:r>
            <w:r w:rsidRPr="00A1798E">
              <w:rPr>
                <w:sz w:val="24"/>
                <w:szCs w:val="24"/>
              </w:rPr>
              <w:t xml:space="preserve"> сведений о предыдущей трудовой детальности граждан, </w:t>
            </w:r>
            <w:r>
              <w:rPr>
                <w:sz w:val="24"/>
                <w:szCs w:val="24"/>
              </w:rPr>
              <w:t>поступающих на муниципальную службу</w:t>
            </w:r>
          </w:p>
          <w:p w:rsidR="00C1220F" w:rsidRPr="00A1798E" w:rsidRDefault="00C1220F" w:rsidP="00E01972">
            <w:pPr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  <w:vMerge w:val="restart"/>
          </w:tcPr>
          <w:p w:rsidR="00C1220F" w:rsidRPr="00A1798E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A1798E">
              <w:rPr>
                <w:sz w:val="24"/>
                <w:szCs w:val="24"/>
              </w:rPr>
              <w:t>ри</w:t>
            </w:r>
            <w:proofErr w:type="gramEnd"/>
            <w:r w:rsidRPr="00A1798E">
              <w:rPr>
                <w:sz w:val="24"/>
                <w:szCs w:val="24"/>
              </w:rPr>
              <w:t xml:space="preserve"> поступлении </w:t>
            </w:r>
            <w:r w:rsidRPr="00EE6F33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 xml:space="preserve"> </w:t>
            </w:r>
            <w:r w:rsidRPr="00A1798E">
              <w:rPr>
                <w:sz w:val="24"/>
                <w:szCs w:val="24"/>
              </w:rPr>
              <w:t>на муниципальную службу</w:t>
            </w:r>
          </w:p>
        </w:tc>
        <w:tc>
          <w:tcPr>
            <w:tcW w:w="3219" w:type="dxa"/>
            <w:vMerge w:val="restart"/>
          </w:tcPr>
          <w:p w:rsidR="00C1220F" w:rsidRPr="00580994" w:rsidRDefault="00C1220F" w:rsidP="00C1220F">
            <w:pPr>
              <w:ind w:firstLine="33"/>
              <w:rPr>
                <w:sz w:val="24"/>
                <w:szCs w:val="24"/>
              </w:rPr>
            </w:pPr>
            <w:r w:rsidRPr="00A1798E">
              <w:rPr>
                <w:sz w:val="24"/>
                <w:szCs w:val="24"/>
              </w:rPr>
              <w:t xml:space="preserve">Предупреждение случаев возникновения конфликта интересов, при </w:t>
            </w:r>
            <w:proofErr w:type="gramStart"/>
            <w:r w:rsidRPr="00A1798E">
              <w:rPr>
                <w:sz w:val="24"/>
                <w:szCs w:val="24"/>
              </w:rPr>
              <w:t>которых  личная</w:t>
            </w:r>
            <w:proofErr w:type="gramEnd"/>
            <w:r w:rsidRPr="00A1798E">
              <w:rPr>
                <w:sz w:val="24"/>
                <w:szCs w:val="24"/>
              </w:rPr>
              <w:t xml:space="preserve"> заинтересованность (прямая или косвенная) может повлиять на надлежащее, объективное и беспристрастное исполнение гражданина, поступающего на муниципальную службу,  своих должностных обязанностей</w:t>
            </w:r>
          </w:p>
        </w:tc>
        <w:tc>
          <w:tcPr>
            <w:tcW w:w="2694" w:type="dxa"/>
            <w:vMerge/>
          </w:tcPr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FF60B9" w:rsidRDefault="00C1220F" w:rsidP="00E0197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13</w:t>
            </w:r>
            <w:r w:rsidRPr="00FF60B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1220F" w:rsidRPr="00275E7A" w:rsidRDefault="00C1220F" w:rsidP="00E01972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</w:t>
            </w:r>
            <w:r w:rsidRPr="00A1798E">
              <w:rPr>
                <w:sz w:val="24"/>
                <w:szCs w:val="24"/>
              </w:rPr>
              <w:t>ализ</w:t>
            </w:r>
            <w:r>
              <w:rPr>
                <w:sz w:val="24"/>
                <w:szCs w:val="24"/>
              </w:rPr>
              <w:t>а</w:t>
            </w:r>
            <w:r w:rsidRPr="00A1798E">
              <w:rPr>
                <w:sz w:val="24"/>
                <w:szCs w:val="24"/>
              </w:rPr>
              <w:t xml:space="preserve"> сведений об источниках доходов (организациях – налоговых агентах), содержащихся в справках о доходах, расходах, об имуществе и обязательствах имущественного характера, представленных гражданами, посту</w:t>
            </w:r>
            <w:r>
              <w:rPr>
                <w:sz w:val="24"/>
                <w:szCs w:val="24"/>
              </w:rPr>
              <w:t>пающими на муниципальную службу</w:t>
            </w:r>
          </w:p>
        </w:tc>
        <w:tc>
          <w:tcPr>
            <w:tcW w:w="2410" w:type="dxa"/>
            <w:vMerge/>
          </w:tcPr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8"/>
            <w:vMerge/>
          </w:tcPr>
          <w:p w:rsidR="00C1220F" w:rsidRPr="00275E7A" w:rsidRDefault="00C1220F" w:rsidP="00E0197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C1220F" w:rsidRDefault="00C1220F" w:rsidP="00E01972">
            <w:pPr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1972" w:rsidRPr="00FF60B9" w:rsidTr="00AB01BF">
        <w:tc>
          <w:tcPr>
            <w:tcW w:w="851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01972" w:rsidRPr="00FF60B9" w:rsidTr="00AB01BF">
        <w:tc>
          <w:tcPr>
            <w:tcW w:w="851" w:type="dxa"/>
            <w:vMerge/>
          </w:tcPr>
          <w:p w:rsidR="00E01972" w:rsidRPr="00FF60B9" w:rsidRDefault="00E01972" w:rsidP="00E0197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1972" w:rsidRPr="00A1798E" w:rsidRDefault="00E01972" w:rsidP="00E0197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1972" w:rsidRPr="00FF60B9" w:rsidRDefault="00E01972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4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44" w:type="dxa"/>
            <w:gridSpan w:val="4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E01972" w:rsidRPr="00FF60B9" w:rsidRDefault="00E01972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01972" w:rsidRPr="00FF60B9" w:rsidRDefault="00E01972" w:rsidP="00E0197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FF60B9" w:rsidRDefault="00C1220F" w:rsidP="00E0197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C1220F" w:rsidRPr="00E673E3" w:rsidRDefault="00C1220F" w:rsidP="00E01972">
            <w:pPr>
              <w:adjustRightInd/>
              <w:ind w:firstLine="0"/>
              <w:rPr>
                <w:sz w:val="24"/>
                <w:szCs w:val="24"/>
              </w:rPr>
            </w:pPr>
            <w:r w:rsidRPr="00E673E3">
              <w:rPr>
                <w:sz w:val="24"/>
                <w:szCs w:val="24"/>
              </w:rPr>
              <w:t>Организация и обеспечение актуализации сведений, содержащихся в личных делах лиц, замещающих муниципальные должности и муниципальных служащих в том числе в анкетах, представленных при назначении на указанные должности и при поступлении на муниципальную службу</w:t>
            </w:r>
          </w:p>
        </w:tc>
        <w:tc>
          <w:tcPr>
            <w:tcW w:w="2410" w:type="dxa"/>
            <w:vMerge w:val="restart"/>
          </w:tcPr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 Дума городского округа;</w:t>
            </w:r>
          </w:p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Контрольно – счетная палата городского</w:t>
            </w:r>
          </w:p>
        </w:tc>
        <w:tc>
          <w:tcPr>
            <w:tcW w:w="2881" w:type="dxa"/>
            <w:gridSpan w:val="8"/>
          </w:tcPr>
          <w:p w:rsidR="00C1220F" w:rsidRPr="00275E7A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E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 w:rsidRPr="00275E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220F" w:rsidRPr="00275E7A" w:rsidRDefault="00C1220F" w:rsidP="00E01972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275E7A">
              <w:rPr>
                <w:sz w:val="24"/>
                <w:szCs w:val="24"/>
              </w:rPr>
              <w:t>в</w:t>
            </w:r>
            <w:proofErr w:type="gramEnd"/>
            <w:r w:rsidRPr="00275E7A">
              <w:rPr>
                <w:sz w:val="24"/>
                <w:szCs w:val="24"/>
              </w:rPr>
              <w:t xml:space="preserve"> течение срока реализации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219" w:type="dxa"/>
            <w:vMerge w:val="restart"/>
          </w:tcPr>
          <w:p w:rsidR="00C1220F" w:rsidRPr="00FF60B9" w:rsidRDefault="00C1220F" w:rsidP="00E01972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 w:rsidRPr="00E673E3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  <w:tc>
          <w:tcPr>
            <w:tcW w:w="2694" w:type="dxa"/>
            <w:vMerge w:val="restart"/>
          </w:tcPr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1.4.15.</w:t>
            </w:r>
          </w:p>
        </w:tc>
        <w:tc>
          <w:tcPr>
            <w:tcW w:w="3969" w:type="dxa"/>
          </w:tcPr>
          <w:p w:rsidR="00C1220F" w:rsidRDefault="00C1220F" w:rsidP="00C1220F">
            <w:pPr>
              <w:pStyle w:val="Default"/>
              <w:jc w:val="both"/>
            </w:pPr>
            <w:r>
              <w:t xml:space="preserve">Проведение анализа в полном объеме материалов личных дел муниципальных служащих, в ом числе в анкетах, представленных при назначении на указанные должности и при поступлении на муниципальную службу </w:t>
            </w:r>
          </w:p>
          <w:p w:rsidR="00C1220F" w:rsidRPr="00FF60B9" w:rsidRDefault="00C1220F" w:rsidP="00C1220F">
            <w:pPr>
              <w:pStyle w:val="Default"/>
              <w:jc w:val="both"/>
            </w:pPr>
          </w:p>
        </w:tc>
        <w:tc>
          <w:tcPr>
            <w:tcW w:w="2410" w:type="dxa"/>
            <w:vMerge/>
          </w:tcPr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1" w:type="dxa"/>
            <w:gridSpan w:val="8"/>
          </w:tcPr>
          <w:p w:rsidR="00C1220F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2020 – 2024 гг.</w:t>
            </w:r>
          </w:p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C1220F" w:rsidRPr="00E673E3" w:rsidRDefault="00C1220F" w:rsidP="00E0197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1.4.16</w:t>
            </w:r>
          </w:p>
        </w:tc>
        <w:tc>
          <w:tcPr>
            <w:tcW w:w="3969" w:type="dxa"/>
          </w:tcPr>
          <w:p w:rsidR="00C1220F" w:rsidRDefault="00C1220F" w:rsidP="00C1220F">
            <w:pPr>
              <w:widowControl/>
              <w:ind w:firstLine="0"/>
            </w:pPr>
            <w:r>
              <w:rPr>
                <w:sz w:val="24"/>
                <w:szCs w:val="24"/>
              </w:rPr>
              <w:t xml:space="preserve">Проведение анализа справок о доходах, расходах, об имуществе и обязательствах имущественного характера, представленных муниципальными служащими, с целью выявления ситуаций, рассматриваемых как конфликт интересов, связанный со служебной </w:t>
            </w:r>
          </w:p>
        </w:tc>
        <w:tc>
          <w:tcPr>
            <w:tcW w:w="2410" w:type="dxa"/>
            <w:vMerge/>
          </w:tcPr>
          <w:p w:rsidR="00C1220F" w:rsidRPr="00FF60B9" w:rsidRDefault="00C1220F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1" w:type="dxa"/>
            <w:gridSpan w:val="8"/>
          </w:tcPr>
          <w:p w:rsidR="00C1220F" w:rsidRDefault="00C1220F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C1220F" w:rsidRDefault="00C1220F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позднее 1 декабря</w:t>
            </w:r>
          </w:p>
        </w:tc>
        <w:tc>
          <w:tcPr>
            <w:tcW w:w="3219" w:type="dxa"/>
          </w:tcPr>
          <w:p w:rsidR="00C1220F" w:rsidRPr="00FF60B9" w:rsidRDefault="00C1220F" w:rsidP="00C1220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признаков нарушения законодательства о муниципальной службе и противодействии коррупции </w:t>
            </w:r>
          </w:p>
        </w:tc>
        <w:tc>
          <w:tcPr>
            <w:tcW w:w="2694" w:type="dxa"/>
            <w:vMerge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  <w:vMerge w:val="restart"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C1220F" w:rsidRPr="00FF60B9" w:rsidTr="00AB01BF">
        <w:tc>
          <w:tcPr>
            <w:tcW w:w="851" w:type="dxa"/>
            <w:vMerge/>
          </w:tcPr>
          <w:p w:rsidR="00C1220F" w:rsidRPr="00FF60B9" w:rsidRDefault="00C1220F" w:rsidP="00C1220F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1220F" w:rsidRPr="00FF60B9" w:rsidRDefault="00C1220F" w:rsidP="00C1220F">
            <w:pPr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220F" w:rsidRPr="00FF60B9" w:rsidRDefault="00C1220F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14" w:type="dxa"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C1220F" w:rsidRPr="00FF60B9" w:rsidRDefault="00C1220F" w:rsidP="00C1220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1220F" w:rsidRPr="00FF60B9" w:rsidRDefault="00C1220F" w:rsidP="00C1220F">
            <w:pPr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Default="00EF0E81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0E81" w:rsidRDefault="00EF0E81" w:rsidP="00C1220F">
            <w:pPr>
              <w:widowControl/>
              <w:ind w:firstLine="0"/>
            </w:pPr>
            <w:proofErr w:type="gramStart"/>
            <w:r>
              <w:rPr>
                <w:sz w:val="24"/>
                <w:szCs w:val="24"/>
              </w:rPr>
              <w:t>деятельностью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коррупционно</w:t>
            </w:r>
            <w:proofErr w:type="spellEnd"/>
            <w:r>
              <w:rPr>
                <w:sz w:val="24"/>
                <w:szCs w:val="24"/>
              </w:rPr>
              <w:t xml:space="preserve"> опасных сферах регулирования</w:t>
            </w:r>
          </w:p>
        </w:tc>
        <w:tc>
          <w:tcPr>
            <w:tcW w:w="2410" w:type="dxa"/>
          </w:tcPr>
          <w:p w:rsidR="00EF0E81" w:rsidRPr="00FF60B9" w:rsidRDefault="00EF0E81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1" w:type="dxa"/>
            <w:gridSpan w:val="8"/>
          </w:tcPr>
          <w:p w:rsidR="00EF0E81" w:rsidRDefault="00EF0E81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EF0E81" w:rsidRPr="00FF60B9" w:rsidRDefault="00EF0E81" w:rsidP="00C1220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F0E81" w:rsidRPr="00FF60B9" w:rsidRDefault="00EF0E81" w:rsidP="00C1220F">
            <w:pPr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0E81" w:rsidRPr="00FF60B9" w:rsidTr="005E41AB">
        <w:trPr>
          <w:trHeight w:val="2420"/>
        </w:trPr>
        <w:tc>
          <w:tcPr>
            <w:tcW w:w="851" w:type="dxa"/>
          </w:tcPr>
          <w:p w:rsidR="00EF0E81" w:rsidRPr="00FF60B9" w:rsidRDefault="00EF0E81" w:rsidP="00C1220F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17</w:t>
            </w:r>
            <w:r w:rsidRPr="00FF60B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F0E81" w:rsidRPr="00FF60B9" w:rsidRDefault="00EF0E81" w:rsidP="00C1220F">
            <w:pPr>
              <w:ind w:firstLine="0"/>
              <w:rPr>
                <w:sz w:val="24"/>
                <w:szCs w:val="24"/>
              </w:rPr>
            </w:pPr>
            <w:r w:rsidRPr="00D03733">
              <w:rPr>
                <w:sz w:val="24"/>
                <w:szCs w:val="24"/>
              </w:rPr>
              <w:t>Проведение анализа сведений, содержащихся в уведомлениях муниципальных служащих представителя нанимателя</w:t>
            </w:r>
            <w:r>
              <w:rPr>
                <w:sz w:val="24"/>
                <w:szCs w:val="24"/>
              </w:rPr>
              <w:t xml:space="preserve"> (работодателя)</w:t>
            </w:r>
            <w:r w:rsidRPr="00D03733">
              <w:rPr>
                <w:sz w:val="24"/>
                <w:szCs w:val="24"/>
              </w:rPr>
              <w:t xml:space="preserve"> о выполнении иной оплачиваемой работы </w:t>
            </w:r>
          </w:p>
        </w:tc>
        <w:tc>
          <w:tcPr>
            <w:tcW w:w="2410" w:type="dxa"/>
            <w:vMerge w:val="restart"/>
          </w:tcPr>
          <w:p w:rsidR="00EF0E81" w:rsidRPr="00C1220F" w:rsidRDefault="00EF0E81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0F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 функциональные (отраслевые) органы администрации городского округа; Дума городского округа;</w:t>
            </w:r>
          </w:p>
          <w:p w:rsidR="00EF0E81" w:rsidRPr="00FF60B9" w:rsidRDefault="00EF0E81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20F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C1220F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при</w:t>
            </w:r>
            <w:proofErr w:type="gramEnd"/>
            <w:r w:rsidRPr="00FF60B9">
              <w:rPr>
                <w:sz w:val="24"/>
                <w:szCs w:val="24"/>
              </w:rPr>
              <w:t xml:space="preserve"> поступлении </w:t>
            </w:r>
          </w:p>
          <w:p w:rsidR="00EF0E81" w:rsidRPr="00FF60B9" w:rsidRDefault="00EF0E81" w:rsidP="00C1220F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уведомлений</w:t>
            </w:r>
            <w:proofErr w:type="gramEnd"/>
            <w:r w:rsidRPr="00FF60B9">
              <w:rPr>
                <w:sz w:val="24"/>
                <w:szCs w:val="24"/>
              </w:rPr>
              <w:t xml:space="preserve"> </w:t>
            </w:r>
            <w:r w:rsidRPr="00EE6F33">
              <w:rPr>
                <w:sz w:val="24"/>
                <w:szCs w:val="24"/>
              </w:rPr>
              <w:t>муниципальных служащих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>об иной оплачиваемой работе</w:t>
            </w:r>
          </w:p>
        </w:tc>
        <w:tc>
          <w:tcPr>
            <w:tcW w:w="3219" w:type="dxa"/>
          </w:tcPr>
          <w:p w:rsidR="00EF0E81" w:rsidRPr="00FF60B9" w:rsidRDefault="00EF0E81" w:rsidP="00C1220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 конфликта интересов или возможности его возникновения при осуществлении муниципальными служащими иной оплачиваемой работы</w:t>
            </w:r>
          </w:p>
        </w:tc>
        <w:tc>
          <w:tcPr>
            <w:tcW w:w="2694" w:type="dxa"/>
            <w:vMerge/>
          </w:tcPr>
          <w:p w:rsidR="00EF0E81" w:rsidRPr="00FF60B9" w:rsidRDefault="00EF0E81" w:rsidP="00C1220F">
            <w:pPr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C1220F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1.4.18.</w:t>
            </w:r>
          </w:p>
        </w:tc>
        <w:tc>
          <w:tcPr>
            <w:tcW w:w="3969" w:type="dxa"/>
          </w:tcPr>
          <w:p w:rsidR="00EF0E81" w:rsidRPr="00D03733" w:rsidRDefault="00EF0E81" w:rsidP="00C1220F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2410" w:type="dxa"/>
            <w:vMerge/>
          </w:tcPr>
          <w:p w:rsidR="00EF0E81" w:rsidRPr="00FF60B9" w:rsidRDefault="00EF0E81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Default="00EF0E81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ежегодно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EF0E81" w:rsidRDefault="00EF0E81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2020 – 2024 гг.</w:t>
            </w:r>
          </w:p>
        </w:tc>
        <w:tc>
          <w:tcPr>
            <w:tcW w:w="3219" w:type="dxa"/>
          </w:tcPr>
          <w:p w:rsidR="00EF0E81" w:rsidRPr="00FF60B9" w:rsidRDefault="00EF0E81" w:rsidP="00C1220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C1220F">
            <w:pPr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1.4.19.</w:t>
            </w:r>
          </w:p>
        </w:tc>
        <w:tc>
          <w:tcPr>
            <w:tcW w:w="3969" w:type="dxa"/>
          </w:tcPr>
          <w:p w:rsidR="00EF0E81" w:rsidRPr="00887886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 w:rsidRPr="00D03733">
              <w:rPr>
                <w:color w:val="000000"/>
                <w:sz w:val="24"/>
                <w:szCs w:val="24"/>
              </w:rPr>
              <w:t xml:space="preserve">Реализация мер, направленных на недопущение возникновения </w:t>
            </w:r>
            <w:r>
              <w:rPr>
                <w:color w:val="000000"/>
                <w:sz w:val="24"/>
                <w:szCs w:val="24"/>
              </w:rPr>
              <w:t xml:space="preserve">повторных случаев </w:t>
            </w:r>
            <w:r w:rsidRPr="00D03733">
              <w:rPr>
                <w:color w:val="000000"/>
                <w:sz w:val="24"/>
                <w:szCs w:val="24"/>
              </w:rPr>
              <w:t>конфликта интересов</w:t>
            </w:r>
          </w:p>
        </w:tc>
        <w:tc>
          <w:tcPr>
            <w:tcW w:w="2410" w:type="dxa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городского округа; функциональные (отраслевые) органы администрации 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в</w:t>
            </w:r>
            <w:proofErr w:type="gramEnd"/>
            <w:r w:rsidRPr="00FF60B9">
              <w:rPr>
                <w:sz w:val="24"/>
                <w:szCs w:val="24"/>
              </w:rPr>
              <w:t xml:space="preserve"> течение срока реализации программы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Выявление, предупреждение и урегулирование конфликта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 xml:space="preserve">интересов в целях предотвращения коррупционных правонарушении, привлечение к 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F0E81" w:rsidRPr="00FF60B9" w:rsidTr="00AB01BF">
        <w:tc>
          <w:tcPr>
            <w:tcW w:w="851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F0E81" w:rsidRPr="00FF60B9" w:rsidRDefault="00EF0E81" w:rsidP="00EF0E8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3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54" w:type="dxa"/>
            <w:gridSpan w:val="5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EF0E81" w:rsidRPr="00FF60B9" w:rsidRDefault="00EF0E81" w:rsidP="00EF0E8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7C0A73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0E81" w:rsidRPr="00887886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округа;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EF0E81" w:rsidRPr="00FF60B9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ответственности</w:t>
            </w:r>
            <w:proofErr w:type="gramEnd"/>
            <w:r w:rsidRPr="00FF60B9">
              <w:rPr>
                <w:sz w:val="24"/>
                <w:szCs w:val="24"/>
              </w:rPr>
              <w:t xml:space="preserve"> муниципальных служащих, не соблюдающих требований законодательства о противодействии коррупции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0E81" w:rsidRPr="00FF60B9" w:rsidTr="007C0A73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1.4.20</w:t>
            </w:r>
          </w:p>
        </w:tc>
        <w:tc>
          <w:tcPr>
            <w:tcW w:w="3969" w:type="dxa"/>
          </w:tcPr>
          <w:p w:rsidR="00EF0E81" w:rsidRPr="004E0531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 w:rsidRPr="00D03733">
              <w:rPr>
                <w:sz w:val="24"/>
                <w:szCs w:val="24"/>
              </w:rPr>
              <w:t xml:space="preserve">Проведение анализа заявлений муниципальных служащих об участии в управлении коммерческими и некоммерческими организациями </w:t>
            </w:r>
          </w:p>
        </w:tc>
        <w:tc>
          <w:tcPr>
            <w:tcW w:w="2410" w:type="dxa"/>
          </w:tcPr>
          <w:p w:rsidR="00EF0E81" w:rsidRPr="00C1220F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0F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 функциональные (отраслевые) органы администрации городского округа; Дума городского округа;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0F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FF60B9">
              <w:rPr>
                <w:sz w:val="24"/>
                <w:szCs w:val="24"/>
              </w:rPr>
              <w:t>ри</w:t>
            </w:r>
            <w:proofErr w:type="gramEnd"/>
            <w:r w:rsidRPr="00FF60B9">
              <w:rPr>
                <w:sz w:val="24"/>
                <w:szCs w:val="24"/>
              </w:rPr>
              <w:t xml:space="preserve"> поступлении заявлений</w:t>
            </w:r>
            <w:r>
              <w:rPr>
                <w:sz w:val="24"/>
                <w:szCs w:val="24"/>
              </w:rPr>
              <w:t xml:space="preserve"> </w:t>
            </w:r>
            <w:r w:rsidRPr="00EE6F33">
              <w:rPr>
                <w:sz w:val="24"/>
                <w:szCs w:val="24"/>
              </w:rPr>
              <w:t>муниципальных служащих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 xml:space="preserve"> об участии в управлении некоммерческими организациями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муниципальными служащими законодательства о противодействии </w:t>
            </w: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коррупции  и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своевременных мер по выявленным нарушениям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1.5.</w:t>
            </w:r>
          </w:p>
        </w:tc>
        <w:tc>
          <w:tcPr>
            <w:tcW w:w="3969" w:type="dxa"/>
          </w:tcPr>
          <w:p w:rsidR="00EF0E81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1.5. 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открытости, доступности для населения деятельности органов местного самоуправления </w:t>
            </w:r>
            <w:r w:rsidRPr="00BB0AE5">
              <w:rPr>
                <w:rFonts w:ascii="Times New Roman" w:hAnsi="Times New Roman" w:cs="Times New Roman"/>
                <w:b/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2410" w:type="dxa"/>
          </w:tcPr>
          <w:p w:rsidR="00EF0E81" w:rsidRPr="00BB0AE5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управление администрации городского округа; Дума городского </w:t>
            </w:r>
            <w:r w:rsidRPr="00BB0AE5">
              <w:rPr>
                <w:rFonts w:ascii="Times New Roman" w:hAnsi="Times New Roman" w:cs="Times New Roman"/>
                <w:sz w:val="24"/>
                <w:szCs w:val="24"/>
              </w:rPr>
              <w:t xml:space="preserve">округа; 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BB0A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палата городского </w:t>
            </w:r>
          </w:p>
        </w:tc>
        <w:tc>
          <w:tcPr>
            <w:tcW w:w="1537" w:type="dxa"/>
            <w:gridSpan w:val="4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</w:t>
            </w:r>
          </w:p>
        </w:tc>
        <w:tc>
          <w:tcPr>
            <w:tcW w:w="1344" w:type="dxa"/>
            <w:gridSpan w:val="4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2024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фактов коррупции со стороны муниципальных служащих, содержащихся в жалобах и обращениях граждан, поступивших в </w:t>
            </w:r>
            <w:r w:rsidRPr="00BB0AE5">
              <w:rPr>
                <w:sz w:val="24"/>
                <w:szCs w:val="24"/>
              </w:rPr>
              <w:t xml:space="preserve">органы местного самоуправления Арсеньевского городского </w:t>
            </w:r>
          </w:p>
        </w:tc>
        <w:tc>
          <w:tcPr>
            <w:tcW w:w="2694" w:type="dxa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Доля установленных фактов коррупции, от общего количества поступивших жалоб и обращений граждан</w:t>
            </w:r>
          </w:p>
        </w:tc>
      </w:tr>
      <w:tr w:rsidR="00EF0E81" w:rsidRPr="00FF60B9" w:rsidTr="00AB01BF">
        <w:tc>
          <w:tcPr>
            <w:tcW w:w="851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F0E81" w:rsidRPr="00FF60B9" w:rsidTr="00AB01BF">
        <w:tc>
          <w:tcPr>
            <w:tcW w:w="851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F0E81" w:rsidRPr="00087109" w:rsidRDefault="00EF0E81" w:rsidP="00EF0E81">
            <w:pPr>
              <w:adjustRightInd/>
              <w:ind w:firstLine="0"/>
            </w:pPr>
          </w:p>
        </w:tc>
        <w:tc>
          <w:tcPr>
            <w:tcW w:w="2410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5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34" w:type="dxa"/>
            <w:gridSpan w:val="3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EF0E81" w:rsidRPr="00FF60B9" w:rsidRDefault="00EF0E81" w:rsidP="00EF0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5B0287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0E81" w:rsidRPr="00BB0AE5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AE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EF0E81" w:rsidRPr="00BB0AE5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AE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0287">
              <w:rPr>
                <w:sz w:val="24"/>
                <w:szCs w:val="24"/>
              </w:rPr>
              <w:t>1.5.1.</w:t>
            </w:r>
          </w:p>
        </w:tc>
        <w:tc>
          <w:tcPr>
            <w:tcW w:w="396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на официальном сайте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Арсеньевского городского округа о реализации мероприятий по противодействию коррупции в органах местного самоуправления Арсеньевского городского округа</w:t>
            </w:r>
          </w:p>
        </w:tc>
        <w:tc>
          <w:tcPr>
            <w:tcW w:w="2410" w:type="dxa"/>
            <w:vMerge w:val="restart"/>
          </w:tcPr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управление администрации городского округа; Дума городского округа; 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Ежегодно, </w:t>
            </w:r>
          </w:p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не</w:t>
            </w:r>
            <w:proofErr w:type="gramEnd"/>
            <w:r w:rsidRPr="00FF60B9">
              <w:rPr>
                <w:sz w:val="24"/>
                <w:szCs w:val="24"/>
              </w:rPr>
              <w:t xml:space="preserve"> реже одного раза в квартал</w:t>
            </w:r>
          </w:p>
        </w:tc>
        <w:tc>
          <w:tcPr>
            <w:tcW w:w="3219" w:type="dxa"/>
            <w:vMerge w:val="restart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антикоррупционной деятельности органов местного самоуправления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5B0287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DC1C38">
              <w:rPr>
                <w:sz w:val="24"/>
                <w:szCs w:val="24"/>
              </w:rPr>
              <w:t>1.5.2.</w:t>
            </w:r>
          </w:p>
        </w:tc>
        <w:tc>
          <w:tcPr>
            <w:tcW w:w="3969" w:type="dxa"/>
          </w:tcPr>
          <w:p w:rsidR="00EF0E81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официальных сайтах органов местного самоуправления Арсеньевского городского округа в информационно -  телекоммуникационной сети Интерне онлайн – опросов посетителей сайта об их мнении об уровне коррупции в данном органе, а также в подведомственных муниципальных учреждениях и эффективности принимаемых антикоррупционных мер</w:t>
            </w:r>
          </w:p>
        </w:tc>
        <w:tc>
          <w:tcPr>
            <w:tcW w:w="2410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в течение 2020 – 2024 гг.</w:t>
            </w:r>
          </w:p>
        </w:tc>
        <w:tc>
          <w:tcPr>
            <w:tcW w:w="3219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2678">
              <w:rPr>
                <w:sz w:val="24"/>
                <w:szCs w:val="24"/>
              </w:rPr>
              <w:t>1.5.3.</w:t>
            </w:r>
          </w:p>
        </w:tc>
        <w:tc>
          <w:tcPr>
            <w:tcW w:w="3969" w:type="dxa"/>
          </w:tcPr>
          <w:p w:rsidR="00EF0E81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антикоррупционной </w:t>
            </w:r>
            <w:r w:rsidRPr="00EF0E81">
              <w:rPr>
                <w:rFonts w:ascii="Times New Roman" w:hAnsi="Times New Roman" w:cs="Times New Roman"/>
                <w:sz w:val="24"/>
                <w:szCs w:val="24"/>
              </w:rPr>
              <w:t>программы, принятой в соответствии с требованиями федерального</w:t>
            </w:r>
          </w:p>
        </w:tc>
        <w:tc>
          <w:tcPr>
            <w:tcW w:w="2410" w:type="dxa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Ежегодно, </w:t>
            </w:r>
          </w:p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не</w:t>
            </w:r>
            <w:proofErr w:type="gramEnd"/>
            <w:r w:rsidRPr="00FF60B9">
              <w:rPr>
                <w:sz w:val="24"/>
                <w:szCs w:val="24"/>
              </w:rPr>
              <w:t xml:space="preserve"> реже одного раза в квартал</w:t>
            </w:r>
          </w:p>
        </w:tc>
        <w:tc>
          <w:tcPr>
            <w:tcW w:w="3219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F0E81" w:rsidRPr="00FF60B9" w:rsidTr="00AB01BF">
        <w:tc>
          <w:tcPr>
            <w:tcW w:w="851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F0E81" w:rsidRPr="0008710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F0E81" w:rsidRPr="0008710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3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54" w:type="dxa"/>
            <w:gridSpan w:val="5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EF0E81" w:rsidRPr="00FF60B9" w:rsidRDefault="00EF0E81" w:rsidP="00EF0E8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CC560C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0E81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 – телекоммуникационной сети интернет и социальных сетях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Дума городского округа; </w:t>
            </w:r>
          </w:p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881" w:type="dxa"/>
            <w:gridSpan w:val="8"/>
          </w:tcPr>
          <w:p w:rsidR="00EF0E81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CC560C">
              <w:rPr>
                <w:sz w:val="24"/>
                <w:szCs w:val="24"/>
              </w:rPr>
              <w:t>1.5.4.</w:t>
            </w:r>
          </w:p>
        </w:tc>
        <w:tc>
          <w:tcPr>
            <w:tcW w:w="3969" w:type="dxa"/>
          </w:tcPr>
          <w:p w:rsidR="00EF0E81" w:rsidRPr="0008710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коррупционных проявлений в поступающих </w:t>
            </w: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их рассмотрение и принятие мер по выявленным фактам</w:t>
            </w: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органы администрации городского округа;</w:t>
            </w:r>
          </w:p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Дума городского округа; </w:t>
            </w:r>
          </w:p>
          <w:p w:rsidR="00EF0E81" w:rsidRPr="0008710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FF60B9">
              <w:rPr>
                <w:sz w:val="24"/>
                <w:szCs w:val="24"/>
              </w:rPr>
              <w:t>ри</w:t>
            </w:r>
            <w:proofErr w:type="gramEnd"/>
            <w:r w:rsidRPr="00FF60B9">
              <w:rPr>
                <w:sz w:val="24"/>
                <w:szCs w:val="24"/>
              </w:rPr>
              <w:t xml:space="preserve"> поступлении обращений</w:t>
            </w:r>
            <w:r w:rsidRPr="0032408D">
              <w:rPr>
                <w:sz w:val="24"/>
                <w:szCs w:val="24"/>
              </w:rPr>
              <w:t>, заявлений граждан</w:t>
            </w:r>
            <w:r>
              <w:rPr>
                <w:sz w:val="24"/>
                <w:szCs w:val="24"/>
              </w:rPr>
              <w:t xml:space="preserve"> и</w:t>
            </w:r>
            <w:r w:rsidRPr="0032408D"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Установление фактов коррупции со стороны муниципальных служащих, содержащихся в жалобах, обращениях граждан и организаций, а в случае наличия информации о фактах коррупции принятие необходимых мер по устранению обнаруженных коррупционных нарушений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CC560C">
              <w:rPr>
                <w:sz w:val="24"/>
                <w:szCs w:val="24"/>
              </w:rPr>
              <w:t>1.5.5.</w:t>
            </w:r>
          </w:p>
        </w:tc>
        <w:tc>
          <w:tcPr>
            <w:tcW w:w="3969" w:type="dxa"/>
          </w:tcPr>
          <w:p w:rsidR="00EF0E81" w:rsidRPr="0008710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постоянно действующего «телефона доверия» для сообщения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фактах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органах местного самоуправления Арсеньевского городского округа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в</w:t>
            </w:r>
            <w:proofErr w:type="gramEnd"/>
            <w:r w:rsidRPr="00FF60B9">
              <w:rPr>
                <w:sz w:val="24"/>
                <w:szCs w:val="24"/>
              </w:rPr>
              <w:t xml:space="preserve"> период реализации программы</w:t>
            </w:r>
          </w:p>
        </w:tc>
        <w:tc>
          <w:tcPr>
            <w:tcW w:w="3219" w:type="dxa"/>
          </w:tcPr>
          <w:p w:rsidR="00EF0E81" w:rsidRPr="0008710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информации о фактах коррупции и оперативное реагирование на нее, а также о несоблюдении муниципальными служащими ограничений и запретов, установленных законодательством о муниципальной службе и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F0E81" w:rsidRPr="00FF60B9" w:rsidTr="00AB01BF">
        <w:tc>
          <w:tcPr>
            <w:tcW w:w="851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F0E81" w:rsidRPr="0008710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0E81" w:rsidRPr="0008710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4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44" w:type="dxa"/>
            <w:gridSpan w:val="4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EF0E81" w:rsidRPr="0008710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0E81" w:rsidRDefault="00EF0E81" w:rsidP="00EF0E8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jc w:val="center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CC560C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1.5.6.</w:t>
            </w:r>
          </w:p>
        </w:tc>
        <w:tc>
          <w:tcPr>
            <w:tcW w:w="3969" w:type="dxa"/>
          </w:tcPr>
          <w:p w:rsidR="00EF0E81" w:rsidRPr="00FF60B9" w:rsidRDefault="00EF0E81" w:rsidP="00EF0E8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наполнения и актуализации разделов, посвященных вопросам </w:t>
            </w:r>
            <w:r w:rsidRPr="00FF60B9">
              <w:rPr>
                <w:sz w:val="24"/>
                <w:szCs w:val="24"/>
              </w:rPr>
              <w:t>противодействи</w:t>
            </w:r>
            <w:r>
              <w:rPr>
                <w:sz w:val="24"/>
                <w:szCs w:val="24"/>
              </w:rPr>
              <w:t>я</w:t>
            </w:r>
            <w:r w:rsidRPr="00FF60B9">
              <w:rPr>
                <w:sz w:val="24"/>
                <w:szCs w:val="24"/>
              </w:rPr>
              <w:t xml:space="preserve"> коррупции</w:t>
            </w:r>
            <w:r>
              <w:rPr>
                <w:sz w:val="24"/>
                <w:szCs w:val="24"/>
              </w:rPr>
              <w:t>, на официальных</w:t>
            </w:r>
            <w:r w:rsidRPr="00FF60B9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ах органов</w:t>
            </w:r>
            <w:r w:rsidRPr="00FF60B9">
              <w:rPr>
                <w:sz w:val="24"/>
                <w:szCs w:val="24"/>
              </w:rPr>
              <w:t xml:space="preserve"> местного самоуправления Арсеньевского городского округа</w:t>
            </w:r>
          </w:p>
        </w:tc>
        <w:tc>
          <w:tcPr>
            <w:tcW w:w="2410" w:type="dxa"/>
          </w:tcPr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управление администрации городского округа, Дума городского округа; 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в</w:t>
            </w:r>
            <w:proofErr w:type="gramEnd"/>
            <w:r w:rsidRPr="00FF60B9">
              <w:rPr>
                <w:sz w:val="24"/>
                <w:szCs w:val="24"/>
              </w:rPr>
              <w:t xml:space="preserve"> период реализации программы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Повышение обеспечения открытости принимаемых мер по противодействию коррупции в органах местного самоуправления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jc w:val="center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1.5.7.</w:t>
            </w:r>
          </w:p>
        </w:tc>
        <w:tc>
          <w:tcPr>
            <w:tcW w:w="3969" w:type="dxa"/>
          </w:tcPr>
          <w:p w:rsidR="00EF0E81" w:rsidRPr="006C1574" w:rsidRDefault="00EF0E81" w:rsidP="00EF0E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1574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государственной политики в области противодействия коррупции и формирование в обществе </w:t>
            </w:r>
            <w:r w:rsidRPr="006C1574">
              <w:rPr>
                <w:rFonts w:ascii="Times New Roman" w:hAnsi="Times New Roman" w:cs="Times New Roman"/>
                <w:sz w:val="24"/>
                <w:szCs w:val="24"/>
              </w:rPr>
              <w:t>нетерпимо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отношения к проявлениям коррупции</w:t>
            </w:r>
            <w:r w:rsidRPr="006C1574">
              <w:rPr>
                <w:rFonts w:ascii="Times New Roman" w:hAnsi="Times New Roman" w:cs="Times New Roman"/>
                <w:sz w:val="24"/>
                <w:szCs w:val="24"/>
              </w:rPr>
              <w:t>, антикоррупционно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C1574">
              <w:rPr>
                <w:rFonts w:ascii="Times New Roman" w:hAnsi="Times New Roman" w:cs="Times New Roman"/>
                <w:sz w:val="24"/>
                <w:szCs w:val="24"/>
              </w:rPr>
              <w:t>просвещени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1574">
              <w:rPr>
                <w:rFonts w:ascii="Times New Roman" w:hAnsi="Times New Roman" w:cs="Times New Roman"/>
                <w:sz w:val="24"/>
                <w:szCs w:val="24"/>
              </w:rPr>
              <w:t xml:space="preserve"> в подведомственных учреждениях </w:t>
            </w:r>
          </w:p>
        </w:tc>
        <w:tc>
          <w:tcPr>
            <w:tcW w:w="2410" w:type="dxa"/>
          </w:tcPr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образования; управление спорта и молодежной политики; </w:t>
            </w:r>
          </w:p>
          <w:p w:rsidR="00EF0E81" w:rsidRPr="006C1574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57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End"/>
            <w:r w:rsidRPr="006C157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культуры; организационное управление администрации городского округа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не</w:t>
            </w:r>
            <w:proofErr w:type="gramEnd"/>
            <w:r w:rsidRPr="00FF60B9">
              <w:rPr>
                <w:sz w:val="24"/>
                <w:szCs w:val="24"/>
              </w:rPr>
              <w:t xml:space="preserve"> реже одного раза в полугодие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Формирование антикоррупционного общественного сознания и нетерпимого отношения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 xml:space="preserve">граждан к проявлениям коррупции 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jc w:val="center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CC560C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1.5.8.</w:t>
            </w:r>
          </w:p>
        </w:tc>
        <w:tc>
          <w:tcPr>
            <w:tcW w:w="3969" w:type="dxa"/>
          </w:tcPr>
          <w:p w:rsidR="00EF0E81" w:rsidRDefault="00EF0E81" w:rsidP="00EF0E81">
            <w:pPr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Организация проведения социологического опроса в целях оценки уровня коррупции в Арсеньевском городском округе</w:t>
            </w:r>
          </w:p>
          <w:p w:rsidR="00EF0E81" w:rsidRPr="00FF60B9" w:rsidRDefault="00EF0E81" w:rsidP="00EF0E8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0E81" w:rsidRPr="00FF60B9" w:rsidRDefault="00EF0E81" w:rsidP="00EF0E81">
            <w:pPr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Организационное управление администрации городского округа</w:t>
            </w:r>
          </w:p>
        </w:tc>
        <w:tc>
          <w:tcPr>
            <w:tcW w:w="2881" w:type="dxa"/>
            <w:gridSpan w:val="8"/>
          </w:tcPr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EF0E81" w:rsidRPr="00FF60B9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Получение информации об уровни коррупции на территории Арсеньевского городского округа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jc w:val="center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F0E81" w:rsidRPr="00FF60B9" w:rsidTr="00AB01BF">
        <w:tc>
          <w:tcPr>
            <w:tcW w:w="851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F0E81" w:rsidRPr="00FF60B9" w:rsidRDefault="00EF0E81" w:rsidP="00EF0E8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5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34" w:type="dxa"/>
            <w:gridSpan w:val="3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</w:t>
            </w:r>
          </w:p>
        </w:tc>
        <w:tc>
          <w:tcPr>
            <w:tcW w:w="3969" w:type="dxa"/>
          </w:tcPr>
          <w:p w:rsidR="00EF0E81" w:rsidRDefault="00EF0E81" w:rsidP="00EF0E81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>Мероприятие 1.6.</w:t>
            </w:r>
          </w:p>
          <w:p w:rsidR="00EF0E81" w:rsidRPr="00FF60B9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>Совершенствование организации деятельности по осуществлению закупок товаров, работ и услуг и осуществлении муниципального финансового контроля</w:t>
            </w:r>
          </w:p>
        </w:tc>
        <w:tc>
          <w:tcPr>
            <w:tcW w:w="2410" w:type="dxa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Главные распорядители средств бюджета Арсеньевского городского округа</w:t>
            </w:r>
          </w:p>
        </w:tc>
        <w:tc>
          <w:tcPr>
            <w:tcW w:w="1557" w:type="dxa"/>
            <w:gridSpan w:val="6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</w:t>
            </w:r>
          </w:p>
        </w:tc>
        <w:tc>
          <w:tcPr>
            <w:tcW w:w="1324" w:type="dxa"/>
            <w:gridSpan w:val="2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2024</w:t>
            </w:r>
          </w:p>
        </w:tc>
        <w:tc>
          <w:tcPr>
            <w:tcW w:w="3219" w:type="dxa"/>
          </w:tcPr>
          <w:p w:rsidR="00EF0E81" w:rsidRPr="00B46DAB" w:rsidRDefault="00EF0E81" w:rsidP="00EF0E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A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</w:t>
            </w:r>
          </w:p>
        </w:tc>
        <w:tc>
          <w:tcPr>
            <w:tcW w:w="2694" w:type="dxa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Доля установленных нарушений законодательства при проведении открытых аукционов в электронной форме от общего количества размещенных заказов для муниципальных нужд</w:t>
            </w: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1.6.1.</w:t>
            </w:r>
          </w:p>
        </w:tc>
        <w:tc>
          <w:tcPr>
            <w:tcW w:w="396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Реализация мер, способствующих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2410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Главные распорядители средств бюджета Арсеньевского городского округа</w:t>
            </w:r>
          </w:p>
        </w:tc>
        <w:tc>
          <w:tcPr>
            <w:tcW w:w="2881" w:type="dxa"/>
            <w:gridSpan w:val="8"/>
          </w:tcPr>
          <w:p w:rsidR="00EF0E81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ежегодно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2020 – 2021 гг.</w:t>
            </w:r>
          </w:p>
        </w:tc>
        <w:tc>
          <w:tcPr>
            <w:tcW w:w="3219" w:type="dxa"/>
          </w:tcPr>
          <w:p w:rsidR="00EF0E81" w:rsidRPr="00B46DAB" w:rsidRDefault="00EF0E81" w:rsidP="00EF0E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открытости, добросовестной конкуренции и объективности при осуществлении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муниципальных нужд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1.6.2.</w:t>
            </w:r>
          </w:p>
        </w:tc>
        <w:tc>
          <w:tcPr>
            <w:tcW w:w="396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5B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недопущение привлечения к использованию муниципальных контрактов поставщиков (подрядчиков, исполнителей), а также субподрядчиков (соисполнителей) из числа юридических лиц, подконтрольных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85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заказчика, его </w:t>
            </w:r>
          </w:p>
        </w:tc>
        <w:tc>
          <w:tcPr>
            <w:tcW w:w="2410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по</w:t>
            </w:r>
            <w:proofErr w:type="gramEnd"/>
            <w:r w:rsidRPr="00FF60B9">
              <w:rPr>
                <w:sz w:val="24"/>
                <w:szCs w:val="24"/>
              </w:rPr>
              <w:t xml:space="preserve"> мере исполнения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>муниципальных контрактов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случаев привлечения к исполнению муниципальных контрактов поставщиков (подрядчиков, исполнителей), а также </w:t>
            </w:r>
            <w:r w:rsidRPr="0033718F">
              <w:rPr>
                <w:rFonts w:ascii="Times New Roman" w:hAnsi="Times New Roman" w:cs="Times New Roman"/>
                <w:sz w:val="24"/>
                <w:szCs w:val="24"/>
              </w:rPr>
              <w:t xml:space="preserve">субподрядчиков (соисполнителей) из числа юридических лиц, подконтрольных 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F0E81" w:rsidRPr="00FF60B9" w:rsidTr="00AB01BF">
        <w:tc>
          <w:tcPr>
            <w:tcW w:w="851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5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34" w:type="dxa"/>
            <w:gridSpan w:val="3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EF0E81" w:rsidRPr="00FF60B9" w:rsidRDefault="00EF0E81" w:rsidP="00EF0E8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rPr>
          <w:trHeight w:val="2484"/>
        </w:trPr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85B">
              <w:rPr>
                <w:rFonts w:ascii="Times New Roman" w:hAnsi="Times New Roman" w:cs="Times New Roman"/>
                <w:sz w:val="24"/>
                <w:szCs w:val="24"/>
              </w:rPr>
              <w:t>заместителю</w:t>
            </w:r>
            <w:proofErr w:type="gramEnd"/>
            <w:r w:rsidRPr="00A3185B">
              <w:rPr>
                <w:rFonts w:ascii="Times New Roman" w:hAnsi="Times New Roman" w:cs="Times New Roman"/>
                <w:sz w:val="24"/>
                <w:szCs w:val="24"/>
              </w:rPr>
              <w:t>, члену комиссии по осуществлению закупок,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85B">
              <w:rPr>
                <w:rFonts w:ascii="Times New Roman" w:hAnsi="Times New Roman" w:cs="Times New Roman"/>
                <w:sz w:val="24"/>
                <w:szCs w:val="24"/>
              </w:rPr>
              <w:t>руководителю контрактной службы заказчика, контрактному управляющему, а также их супругам, близким родственникам и свойственникам</w:t>
            </w:r>
          </w:p>
        </w:tc>
        <w:tc>
          <w:tcPr>
            <w:tcW w:w="2410" w:type="dxa"/>
            <w:vMerge w:val="restart"/>
          </w:tcPr>
          <w:p w:rsidR="00EF0E81" w:rsidRPr="007C0A73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ind w:firstLine="8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18F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proofErr w:type="gramEnd"/>
            <w:r w:rsidRPr="0033718F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18F">
              <w:rPr>
                <w:rFonts w:ascii="Times New Roman" w:hAnsi="Times New Roman" w:cs="Times New Roman"/>
                <w:sz w:val="24"/>
                <w:szCs w:val="24"/>
              </w:rPr>
              <w:t>заместителю, члену комиссии по осуществлению закупок, руководителю контрактной службы</w:t>
            </w:r>
            <w:r w:rsidRPr="00FF60B9">
              <w:rPr>
                <w:sz w:val="24"/>
                <w:szCs w:val="24"/>
              </w:rPr>
              <w:t xml:space="preserve"> </w:t>
            </w:r>
            <w:r w:rsidRPr="0033718F">
              <w:rPr>
                <w:rFonts w:ascii="Times New Roman" w:hAnsi="Times New Roman" w:cs="Times New Roman"/>
                <w:sz w:val="24"/>
                <w:szCs w:val="24"/>
              </w:rPr>
              <w:t>заказчика, контрактному управляющему, а также их супругам, близким родственникам и свойственникам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rPr>
          <w:trHeight w:val="2484"/>
        </w:trPr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1.6.3.</w:t>
            </w:r>
          </w:p>
        </w:tc>
        <w:tc>
          <w:tcPr>
            <w:tcW w:w="396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Выявление обстоятельств, свидетельствующих о возможности возникновения конфликта интересов при осуществлении закупок товаров, работ, услуг для обеспечения муниципальных нужд. Направление информации ответственным должностным лицам по противодействию коррупции</w:t>
            </w:r>
          </w:p>
        </w:tc>
        <w:tc>
          <w:tcPr>
            <w:tcW w:w="2410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ind w:firstLine="8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при</w:t>
            </w:r>
            <w:proofErr w:type="gramEnd"/>
            <w:r w:rsidRPr="00FF60B9">
              <w:rPr>
                <w:sz w:val="24"/>
                <w:szCs w:val="24"/>
              </w:rPr>
              <w:t xml:space="preserve"> проведении процедур закупок товаров, работ, услуг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Принятие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1.6.4</w:t>
            </w:r>
          </w:p>
        </w:tc>
        <w:tc>
          <w:tcPr>
            <w:tcW w:w="396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административной и судебной практики в сфере закупок в целях исключения нарушений норм законодательства о контрактной системе и недопущения включения коррупционных факторов в закупочную документацию</w:t>
            </w:r>
          </w:p>
        </w:tc>
        <w:tc>
          <w:tcPr>
            <w:tcW w:w="2410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87109">
              <w:rPr>
                <w:sz w:val="24"/>
                <w:szCs w:val="24"/>
              </w:rPr>
              <w:t>при</w:t>
            </w:r>
            <w:proofErr w:type="gramEnd"/>
            <w:r w:rsidRPr="00087109">
              <w:rPr>
                <w:sz w:val="24"/>
                <w:szCs w:val="24"/>
              </w:rPr>
              <w:t xml:space="preserve"> проведении процедур закупок товаров, работ, услуг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>Принятие мер по соблюдению требований о предотвращении или об урегулировании конфликта интересов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F0E81" w:rsidRPr="00FF60B9" w:rsidTr="00AB01BF">
        <w:tc>
          <w:tcPr>
            <w:tcW w:w="851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0E81" w:rsidRPr="0008710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5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34" w:type="dxa"/>
            <w:gridSpan w:val="3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EF0E81" w:rsidRPr="00FF60B9" w:rsidRDefault="00EF0E81" w:rsidP="00EF0E8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1.6.5.</w:t>
            </w:r>
          </w:p>
        </w:tc>
        <w:tc>
          <w:tcPr>
            <w:tcW w:w="3969" w:type="dxa"/>
          </w:tcPr>
          <w:p w:rsidR="00EF0E81" w:rsidRPr="00FF60B9" w:rsidRDefault="00EF0E81" w:rsidP="00EF0E8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FF60B9">
              <w:rPr>
                <w:sz w:val="24"/>
                <w:szCs w:val="24"/>
              </w:rPr>
              <w:t xml:space="preserve"> контроля за соблюдением подведомственными учреждениями законодательства о контрактной системе в сфере закупок товаров, работ, услуг для обеспечения муниципальных нужд Арсеньевского городского округа</w:t>
            </w:r>
            <w:r>
              <w:rPr>
                <w:sz w:val="24"/>
                <w:szCs w:val="24"/>
              </w:rPr>
              <w:t xml:space="preserve"> и бюджетного законодательства </w:t>
            </w:r>
          </w:p>
        </w:tc>
        <w:tc>
          <w:tcPr>
            <w:tcW w:w="2410" w:type="dxa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округа;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881" w:type="dxa"/>
            <w:gridSpan w:val="8"/>
          </w:tcPr>
          <w:p w:rsidR="00EF0E81" w:rsidRPr="00EE6F33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в</w:t>
            </w:r>
            <w:proofErr w:type="gramEnd"/>
            <w:r w:rsidRPr="00FF60B9">
              <w:rPr>
                <w:sz w:val="24"/>
                <w:szCs w:val="24"/>
              </w:rPr>
              <w:t xml:space="preserve"> соответствии с планом </w:t>
            </w:r>
            <w:r>
              <w:rPr>
                <w:sz w:val="24"/>
                <w:szCs w:val="24"/>
              </w:rPr>
              <w:t xml:space="preserve"> проверок </w:t>
            </w:r>
            <w:r w:rsidRPr="00FF60B9">
              <w:rPr>
                <w:sz w:val="24"/>
                <w:szCs w:val="24"/>
              </w:rPr>
              <w:t xml:space="preserve">или </w:t>
            </w:r>
            <w:r w:rsidRPr="00212753">
              <w:rPr>
                <w:sz w:val="24"/>
                <w:szCs w:val="24"/>
              </w:rPr>
              <w:t>при наличии основания</w:t>
            </w:r>
            <w:r>
              <w:rPr>
                <w:sz w:val="24"/>
                <w:szCs w:val="24"/>
              </w:rPr>
              <w:t xml:space="preserve"> для проведения проверки </w:t>
            </w:r>
          </w:p>
          <w:p w:rsidR="00EF0E81" w:rsidRPr="00EE6F33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EF0E81" w:rsidRPr="00FF60B9" w:rsidRDefault="00EF0E81" w:rsidP="00EF0E81">
            <w:pPr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Выявление нарушений соблюдения законодательства в сфере закупок товаров, работ, услуг для обеспечения муниципальных нужд и принятие мер по их устранению.</w:t>
            </w:r>
          </w:p>
        </w:tc>
        <w:tc>
          <w:tcPr>
            <w:tcW w:w="2694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1.6.6.</w:t>
            </w:r>
          </w:p>
        </w:tc>
        <w:tc>
          <w:tcPr>
            <w:tcW w:w="3969" w:type="dxa"/>
          </w:tcPr>
          <w:p w:rsidR="00EF0E81" w:rsidRPr="00FF60B9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</w:t>
            </w:r>
            <w:r w:rsidRPr="00FF60B9">
              <w:rPr>
                <w:sz w:val="24"/>
                <w:szCs w:val="24"/>
              </w:rPr>
              <w:t>сфере закупок, содержащих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>признаки конфликта интересов</w:t>
            </w:r>
          </w:p>
        </w:tc>
        <w:tc>
          <w:tcPr>
            <w:tcW w:w="2410" w:type="dxa"/>
          </w:tcPr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по профилактике коррупционных и иных правонарушений  </w:t>
            </w:r>
          </w:p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)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</w:t>
            </w:r>
          </w:p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 – счетной</w:t>
            </w:r>
            <w:r w:rsidRPr="00FF60B9">
              <w:rPr>
                <w:sz w:val="24"/>
                <w:szCs w:val="24"/>
              </w:rPr>
              <w:t xml:space="preserve"> палат</w:t>
            </w:r>
            <w:r>
              <w:rPr>
                <w:sz w:val="24"/>
                <w:szCs w:val="24"/>
              </w:rPr>
              <w:t>ы</w:t>
            </w:r>
            <w:r w:rsidRPr="00FF60B9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в</w:t>
            </w:r>
            <w:proofErr w:type="gramEnd"/>
            <w:r w:rsidRPr="00FF60B9">
              <w:rPr>
                <w:sz w:val="24"/>
                <w:szCs w:val="24"/>
              </w:rPr>
              <w:t xml:space="preserve"> соответствии с планом проверок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Выявление нарушений соблюдения антикоррупционного законодательства</w:t>
            </w:r>
          </w:p>
        </w:tc>
        <w:tc>
          <w:tcPr>
            <w:tcW w:w="2694" w:type="dxa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D392E" w:rsidRDefault="003D392E" w:rsidP="0096767B">
      <w:pPr>
        <w:tabs>
          <w:tab w:val="left" w:pos="8041"/>
        </w:tabs>
        <w:ind w:firstLine="0"/>
        <w:jc w:val="left"/>
        <w:rPr>
          <w:sz w:val="28"/>
          <w:szCs w:val="28"/>
        </w:rPr>
      </w:pPr>
    </w:p>
    <w:p w:rsidR="00E52912" w:rsidRDefault="00C42282" w:rsidP="00C42282">
      <w:pPr>
        <w:tabs>
          <w:tab w:val="left" w:pos="8041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E52912" w:rsidRDefault="00E52912" w:rsidP="00E52912">
      <w:pPr>
        <w:ind w:firstLine="0"/>
        <w:jc w:val="left"/>
        <w:rPr>
          <w:sz w:val="28"/>
          <w:szCs w:val="28"/>
        </w:rPr>
        <w:sectPr w:rsidR="00E52912" w:rsidSect="00914AC2">
          <w:pgSz w:w="16838" w:h="11906" w:orient="landscape" w:code="9"/>
          <w:pgMar w:top="1418" w:right="1146" w:bottom="851" w:left="1134" w:header="397" w:footer="709" w:gutter="0"/>
          <w:pgNumType w:start="1"/>
          <w:cols w:space="708"/>
          <w:formProt w:val="0"/>
          <w:titlePg/>
          <w:docGrid w:linePitch="360"/>
        </w:sectPr>
      </w:pPr>
    </w:p>
    <w:p w:rsidR="005E41AB" w:rsidRPr="005E41AB" w:rsidRDefault="005E41AB" w:rsidP="005E41AB">
      <w:pPr>
        <w:ind w:left="10490" w:firstLine="0"/>
        <w:jc w:val="center"/>
        <w:rPr>
          <w:szCs w:val="26"/>
        </w:rPr>
      </w:pPr>
      <w:r w:rsidRPr="00861812">
        <w:rPr>
          <w:szCs w:val="26"/>
        </w:rPr>
        <w:lastRenderedPageBreak/>
        <w:t>Приложение</w:t>
      </w:r>
      <w:r>
        <w:rPr>
          <w:szCs w:val="26"/>
        </w:rPr>
        <w:t xml:space="preserve"> №</w:t>
      </w:r>
      <w:r w:rsidRPr="005E41AB">
        <w:rPr>
          <w:szCs w:val="26"/>
        </w:rPr>
        <w:t xml:space="preserve"> </w:t>
      </w:r>
      <w:r>
        <w:rPr>
          <w:szCs w:val="26"/>
        </w:rPr>
        <w:t>3</w:t>
      </w:r>
    </w:p>
    <w:p w:rsidR="005E41AB" w:rsidRDefault="005E41AB" w:rsidP="005E41AB">
      <w:pPr>
        <w:ind w:left="10490" w:firstLine="0"/>
        <w:rPr>
          <w:szCs w:val="26"/>
        </w:rPr>
      </w:pPr>
    </w:p>
    <w:p w:rsidR="005E41AB" w:rsidRDefault="005E41AB" w:rsidP="005E41AB">
      <w:pPr>
        <w:ind w:left="10490" w:firstLine="0"/>
        <w:rPr>
          <w:szCs w:val="26"/>
        </w:rPr>
      </w:pPr>
      <w:proofErr w:type="gramStart"/>
      <w:r w:rsidRPr="00861812">
        <w:rPr>
          <w:szCs w:val="26"/>
        </w:rPr>
        <w:t>к</w:t>
      </w:r>
      <w:proofErr w:type="gramEnd"/>
      <w:r w:rsidRPr="00861812">
        <w:rPr>
          <w:szCs w:val="26"/>
        </w:rPr>
        <w:t xml:space="preserve"> </w:t>
      </w:r>
      <w:r>
        <w:rPr>
          <w:szCs w:val="26"/>
        </w:rPr>
        <w:t>постановлению администрации Арсеньевского городского округа</w:t>
      </w:r>
      <w:r w:rsidRPr="00861812">
        <w:rPr>
          <w:szCs w:val="26"/>
        </w:rPr>
        <w:t xml:space="preserve"> </w:t>
      </w:r>
    </w:p>
    <w:p w:rsidR="00C42282" w:rsidRDefault="005E41AB" w:rsidP="005E41AB">
      <w:pPr>
        <w:tabs>
          <w:tab w:val="left" w:pos="8041"/>
        </w:tabs>
        <w:ind w:left="10490" w:firstLine="0"/>
        <w:jc w:val="center"/>
        <w:rPr>
          <w:szCs w:val="26"/>
        </w:rPr>
      </w:pPr>
      <w:proofErr w:type="gramStart"/>
      <w:r>
        <w:rPr>
          <w:szCs w:val="26"/>
        </w:rPr>
        <w:t>от</w:t>
      </w:r>
      <w:proofErr w:type="gramEnd"/>
      <w:r>
        <w:rPr>
          <w:szCs w:val="26"/>
        </w:rPr>
        <w:t xml:space="preserve"> __________202__  </w:t>
      </w:r>
      <w:r w:rsidRPr="00950F52">
        <w:rPr>
          <w:szCs w:val="26"/>
        </w:rPr>
        <w:t>г.</w:t>
      </w:r>
      <w:r>
        <w:rPr>
          <w:szCs w:val="26"/>
        </w:rPr>
        <w:t xml:space="preserve">    № _______</w:t>
      </w:r>
    </w:p>
    <w:p w:rsidR="00D854BE" w:rsidRDefault="00D854BE" w:rsidP="005E41AB">
      <w:pPr>
        <w:adjustRightInd/>
        <w:ind w:left="10490" w:firstLine="0"/>
        <w:jc w:val="center"/>
        <w:rPr>
          <w:sz w:val="24"/>
          <w:szCs w:val="24"/>
        </w:rPr>
      </w:pPr>
    </w:p>
    <w:p w:rsidR="005E41AB" w:rsidRDefault="005E41AB" w:rsidP="00B51F3C">
      <w:pPr>
        <w:adjustRightInd/>
        <w:ind w:firstLine="0"/>
        <w:jc w:val="center"/>
        <w:rPr>
          <w:sz w:val="24"/>
          <w:szCs w:val="24"/>
        </w:rPr>
      </w:pPr>
    </w:p>
    <w:p w:rsidR="005E41AB" w:rsidRDefault="005E41AB" w:rsidP="00B51F3C">
      <w:pPr>
        <w:adjustRightInd/>
        <w:ind w:firstLine="0"/>
        <w:jc w:val="center"/>
        <w:rPr>
          <w:sz w:val="24"/>
          <w:szCs w:val="24"/>
        </w:rPr>
      </w:pP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>ИНФОРМАЦИЯ</w:t>
      </w: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>О РЕСУРСНОМ ОБЕСПЕЧЕНИИ РЕАЛИЗАЦИИ</w:t>
      </w: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ГОРОДСКОГО ОКРУГА</w:t>
      </w: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>ЗА СЧЕТ СРЕДСТВ БЮДЖЕТА</w:t>
      </w:r>
      <w:r>
        <w:rPr>
          <w:sz w:val="24"/>
          <w:szCs w:val="24"/>
        </w:rPr>
        <w:t xml:space="preserve"> ГОРОДСКОГО ОКРУГА</w:t>
      </w:r>
      <w:r w:rsidRPr="003259F8">
        <w:rPr>
          <w:sz w:val="24"/>
          <w:szCs w:val="24"/>
        </w:rPr>
        <w:t xml:space="preserve"> (ТЫС. РУБ.)</w:t>
      </w:r>
    </w:p>
    <w:p w:rsidR="00C42282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</w:t>
      </w:r>
      <w:r w:rsidRPr="006D20FC">
        <w:rPr>
          <w:sz w:val="24"/>
          <w:szCs w:val="24"/>
        </w:rPr>
        <w:t>МУНИЦИПАЛЬНОЙ ПРОГРАММЫ ГОРОДСКОГО ОКРУГА</w:t>
      </w:r>
    </w:p>
    <w:p w:rsidR="00B51F3C" w:rsidRPr="0096767B" w:rsidRDefault="00B51F3C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 xml:space="preserve">«ПРОТИВОДЕЙСТВИЕ КОРРУПЦИИ В ОРГАНАХ МЕСТНОГО САМОУПРАВЛЕНИЯ </w:t>
      </w:r>
    </w:p>
    <w:p w:rsidR="00B51F3C" w:rsidRDefault="00B51F3C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2024 ГОДЫ</w:t>
      </w:r>
    </w:p>
    <w:p w:rsidR="00852EC6" w:rsidRDefault="00852EC6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51F3C" w:rsidRDefault="00B51F3C" w:rsidP="00B51F3C">
      <w:pPr>
        <w:tabs>
          <w:tab w:val="left" w:pos="8041"/>
        </w:tabs>
        <w:ind w:firstLine="0"/>
        <w:jc w:val="left"/>
        <w:rPr>
          <w:sz w:val="28"/>
          <w:szCs w:val="28"/>
        </w:rPr>
      </w:pPr>
    </w:p>
    <w:tbl>
      <w:tblPr>
        <w:tblStyle w:val="a3"/>
        <w:tblW w:w="15247" w:type="dxa"/>
        <w:tblLook w:val="04A0" w:firstRow="1" w:lastRow="0" w:firstColumn="1" w:lastColumn="0" w:noHBand="0" w:noVBand="1"/>
      </w:tblPr>
      <w:tblGrid>
        <w:gridCol w:w="803"/>
        <w:gridCol w:w="3119"/>
        <w:gridCol w:w="2027"/>
        <w:gridCol w:w="918"/>
        <w:gridCol w:w="847"/>
        <w:gridCol w:w="923"/>
        <w:gridCol w:w="867"/>
        <w:gridCol w:w="941"/>
        <w:gridCol w:w="933"/>
        <w:gridCol w:w="936"/>
        <w:gridCol w:w="936"/>
        <w:gridCol w:w="936"/>
        <w:gridCol w:w="1061"/>
      </w:tblGrid>
      <w:tr w:rsidR="001361D7" w:rsidTr="00BF34DB">
        <w:tc>
          <w:tcPr>
            <w:tcW w:w="813" w:type="dxa"/>
            <w:vMerge w:val="restart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№</w:t>
            </w:r>
          </w:p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61399">
              <w:rPr>
                <w:sz w:val="22"/>
                <w:szCs w:val="22"/>
              </w:rPr>
              <w:t>п</w:t>
            </w:r>
            <w:proofErr w:type="gramEnd"/>
            <w:r w:rsidRPr="00461399">
              <w:rPr>
                <w:sz w:val="22"/>
                <w:szCs w:val="22"/>
              </w:rPr>
              <w:t>/п</w:t>
            </w:r>
          </w:p>
        </w:tc>
        <w:tc>
          <w:tcPr>
            <w:tcW w:w="3151" w:type="dxa"/>
            <w:vMerge w:val="restart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2033" w:type="dxa"/>
            <w:vMerge w:val="restart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85" w:type="dxa"/>
            <w:gridSpan w:val="4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65" w:type="dxa"/>
            <w:gridSpan w:val="6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Расходы (тыс. руб.), годы</w:t>
            </w:r>
          </w:p>
        </w:tc>
      </w:tr>
      <w:tr w:rsidR="001361D7" w:rsidTr="00BF34DB">
        <w:trPr>
          <w:tblHeader/>
        </w:trPr>
        <w:tc>
          <w:tcPr>
            <w:tcW w:w="813" w:type="dxa"/>
            <w:vMerge/>
          </w:tcPr>
          <w:p w:rsidR="00B51F3C" w:rsidRPr="00461399" w:rsidRDefault="00B51F3C" w:rsidP="00B51F3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1" w:type="dxa"/>
            <w:vMerge/>
          </w:tcPr>
          <w:p w:rsidR="00B51F3C" w:rsidRPr="00461399" w:rsidRDefault="00B51F3C" w:rsidP="00B51F3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33" w:type="dxa"/>
            <w:vMerge/>
          </w:tcPr>
          <w:p w:rsidR="00B51F3C" w:rsidRPr="00461399" w:rsidRDefault="00B51F3C" w:rsidP="00B51F3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ГРБС</w:t>
            </w:r>
          </w:p>
        </w:tc>
        <w:tc>
          <w:tcPr>
            <w:tcW w:w="860" w:type="dxa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61399">
              <w:rPr>
                <w:sz w:val="22"/>
                <w:szCs w:val="22"/>
              </w:rPr>
              <w:t>Рз</w:t>
            </w:r>
            <w:proofErr w:type="spellEnd"/>
            <w:r w:rsidRPr="00461399">
              <w:rPr>
                <w:sz w:val="22"/>
                <w:szCs w:val="22"/>
              </w:rPr>
              <w:t xml:space="preserve"> </w:t>
            </w:r>
            <w:proofErr w:type="spellStart"/>
            <w:r w:rsidRPr="0046139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925" w:type="dxa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ЦСР</w:t>
            </w:r>
          </w:p>
        </w:tc>
        <w:tc>
          <w:tcPr>
            <w:tcW w:w="875" w:type="dxa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ВР</w:t>
            </w:r>
          </w:p>
        </w:tc>
        <w:tc>
          <w:tcPr>
            <w:tcW w:w="941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941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941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  <w:tc>
          <w:tcPr>
            <w:tcW w:w="941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941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  <w:tc>
          <w:tcPr>
            <w:tcW w:w="960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Всего</w:t>
            </w:r>
          </w:p>
        </w:tc>
      </w:tr>
      <w:tr w:rsidR="001361D7" w:rsidTr="00BF34DB">
        <w:tc>
          <w:tcPr>
            <w:tcW w:w="813" w:type="dxa"/>
          </w:tcPr>
          <w:p w:rsidR="009C51DE" w:rsidRPr="00950E5B" w:rsidRDefault="009C51DE" w:rsidP="009C51D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9C51DE" w:rsidRPr="00950E5B" w:rsidRDefault="009C51DE" w:rsidP="009C51D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Муниципальная программа «Противодействие коррупции в органах местного самоуправления Арсеньевского городского округа»</w:t>
            </w:r>
          </w:p>
        </w:tc>
        <w:tc>
          <w:tcPr>
            <w:tcW w:w="2033" w:type="dxa"/>
          </w:tcPr>
          <w:p w:rsidR="009C51DE" w:rsidRPr="00BF34DB" w:rsidRDefault="00BF34DB" w:rsidP="00BF34D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АО</w:t>
            </w:r>
          </w:p>
        </w:tc>
        <w:tc>
          <w:tcPr>
            <w:tcW w:w="925" w:type="dxa"/>
          </w:tcPr>
          <w:p w:rsidR="009C51DE" w:rsidRDefault="00FC7BDE" w:rsidP="00FC7BD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0" w:type="dxa"/>
          </w:tcPr>
          <w:p w:rsidR="009C51DE" w:rsidRDefault="00FC7BDE" w:rsidP="00FC7BD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9C51DE" w:rsidRDefault="00FC7BDE" w:rsidP="00FC7BD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9C51DE" w:rsidRDefault="00FC7BDE" w:rsidP="00FC7BD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9C51DE" w:rsidRPr="000B7DE4" w:rsidRDefault="00B8041E" w:rsidP="00B8041E">
            <w:pPr>
              <w:ind w:firstLine="0"/>
              <w:jc w:val="center"/>
              <w:rPr>
                <w:szCs w:val="26"/>
              </w:rPr>
            </w:pPr>
            <w:r w:rsidRPr="000B7DE4">
              <w:rPr>
                <w:szCs w:val="26"/>
              </w:rPr>
              <w:t>77</w:t>
            </w:r>
            <w:r w:rsidR="004663CC" w:rsidRPr="000B7DE4">
              <w:rPr>
                <w:szCs w:val="26"/>
              </w:rPr>
              <w:t>,</w:t>
            </w:r>
            <w:r w:rsidRPr="000B7DE4">
              <w:rPr>
                <w:szCs w:val="26"/>
              </w:rPr>
              <w:t>8</w:t>
            </w:r>
            <w:r w:rsidR="004663CC" w:rsidRPr="000B7DE4">
              <w:rPr>
                <w:szCs w:val="26"/>
              </w:rPr>
              <w:t>04</w:t>
            </w:r>
          </w:p>
        </w:tc>
        <w:tc>
          <w:tcPr>
            <w:tcW w:w="941" w:type="dxa"/>
          </w:tcPr>
          <w:p w:rsidR="009C51DE" w:rsidRPr="000B7DE4" w:rsidRDefault="000B7DE4" w:rsidP="007C1F77">
            <w:pPr>
              <w:ind w:firstLine="0"/>
              <w:jc w:val="center"/>
              <w:rPr>
                <w:szCs w:val="26"/>
              </w:rPr>
            </w:pPr>
            <w:r w:rsidRPr="000B7DE4">
              <w:rPr>
                <w:szCs w:val="26"/>
              </w:rPr>
              <w:t>49,5</w:t>
            </w:r>
          </w:p>
        </w:tc>
        <w:tc>
          <w:tcPr>
            <w:tcW w:w="941" w:type="dxa"/>
          </w:tcPr>
          <w:p w:rsidR="009C51DE" w:rsidRPr="000B7DE4" w:rsidRDefault="00230321" w:rsidP="000B7DE4">
            <w:pPr>
              <w:ind w:firstLine="0"/>
              <w:jc w:val="center"/>
              <w:rPr>
                <w:szCs w:val="26"/>
              </w:rPr>
            </w:pPr>
            <w:r w:rsidRPr="000B7DE4">
              <w:rPr>
                <w:szCs w:val="26"/>
                <w:lang w:val="en-US"/>
              </w:rPr>
              <w:t>1</w:t>
            </w:r>
            <w:r w:rsidR="000B7DE4" w:rsidRPr="000B7DE4">
              <w:rPr>
                <w:szCs w:val="26"/>
              </w:rPr>
              <w:t>34</w:t>
            </w:r>
            <w:r w:rsidRPr="000B7DE4">
              <w:rPr>
                <w:szCs w:val="26"/>
                <w:lang w:val="en-US"/>
              </w:rPr>
              <w:t>,0</w:t>
            </w:r>
          </w:p>
        </w:tc>
        <w:tc>
          <w:tcPr>
            <w:tcW w:w="941" w:type="dxa"/>
          </w:tcPr>
          <w:p w:rsidR="009C51DE" w:rsidRPr="000B7DE4" w:rsidRDefault="009C51DE" w:rsidP="000B7DE4">
            <w:pPr>
              <w:ind w:firstLine="0"/>
              <w:jc w:val="center"/>
              <w:rPr>
                <w:szCs w:val="26"/>
              </w:rPr>
            </w:pPr>
            <w:r w:rsidRPr="000B7DE4">
              <w:rPr>
                <w:szCs w:val="26"/>
              </w:rPr>
              <w:t>1</w:t>
            </w:r>
            <w:r w:rsidR="000B7DE4" w:rsidRPr="000B7DE4">
              <w:rPr>
                <w:szCs w:val="26"/>
              </w:rPr>
              <w:t>68</w:t>
            </w:r>
            <w:r w:rsidRPr="000B7DE4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9C51DE" w:rsidRPr="000B7DE4" w:rsidRDefault="009C51DE" w:rsidP="000B7DE4">
            <w:pPr>
              <w:ind w:firstLine="0"/>
              <w:jc w:val="center"/>
              <w:rPr>
                <w:szCs w:val="26"/>
              </w:rPr>
            </w:pPr>
            <w:r w:rsidRPr="000B7DE4">
              <w:rPr>
                <w:szCs w:val="26"/>
              </w:rPr>
              <w:t>1</w:t>
            </w:r>
            <w:r w:rsidR="000B7DE4" w:rsidRPr="000B7DE4">
              <w:rPr>
                <w:szCs w:val="26"/>
              </w:rPr>
              <w:t>68</w:t>
            </w:r>
            <w:r w:rsidRPr="000B7DE4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9C51DE" w:rsidRPr="000B7DE4" w:rsidRDefault="000B7DE4" w:rsidP="000B7DE4">
            <w:pPr>
              <w:ind w:firstLine="0"/>
              <w:jc w:val="center"/>
              <w:rPr>
                <w:szCs w:val="26"/>
              </w:rPr>
            </w:pPr>
            <w:r w:rsidRPr="000B7DE4">
              <w:rPr>
                <w:szCs w:val="26"/>
              </w:rPr>
              <w:t>597</w:t>
            </w:r>
            <w:r w:rsidR="00B8041E" w:rsidRPr="000B7DE4">
              <w:rPr>
                <w:szCs w:val="26"/>
              </w:rPr>
              <w:t>,</w:t>
            </w:r>
            <w:r w:rsidRPr="000B7DE4">
              <w:rPr>
                <w:szCs w:val="26"/>
              </w:rPr>
              <w:t>3</w:t>
            </w:r>
            <w:r w:rsidR="00230321" w:rsidRPr="000B7DE4">
              <w:rPr>
                <w:szCs w:val="26"/>
              </w:rPr>
              <w:t>04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51" w:type="dxa"/>
            <w:vMerge w:val="restart"/>
          </w:tcPr>
          <w:p w:rsidR="00852EC6" w:rsidRPr="00A3185B" w:rsidRDefault="00852EC6" w:rsidP="00C52059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A3185B">
              <w:rPr>
                <w:b/>
                <w:color w:val="000000"/>
                <w:sz w:val="24"/>
                <w:szCs w:val="24"/>
              </w:rPr>
              <w:t xml:space="preserve">Основное </w:t>
            </w:r>
            <w:r>
              <w:rPr>
                <w:b/>
                <w:color w:val="000000"/>
                <w:sz w:val="24"/>
                <w:szCs w:val="24"/>
              </w:rPr>
              <w:t>мероприятие 1.</w:t>
            </w:r>
            <w:r>
              <w:rPr>
                <w:color w:val="000000"/>
                <w:sz w:val="24"/>
                <w:szCs w:val="24"/>
              </w:rPr>
              <w:t xml:space="preserve"> Д</w:t>
            </w:r>
            <w:r w:rsidRPr="00950E5B">
              <w:rPr>
                <w:color w:val="000000"/>
                <w:sz w:val="24"/>
                <w:szCs w:val="24"/>
              </w:rPr>
              <w:t>еятельност</w:t>
            </w:r>
            <w:r>
              <w:rPr>
                <w:color w:val="000000"/>
                <w:sz w:val="24"/>
                <w:szCs w:val="24"/>
              </w:rPr>
              <w:t xml:space="preserve">ь </w:t>
            </w:r>
            <w:r w:rsidRPr="00950E5B">
              <w:rPr>
                <w:color w:val="000000"/>
                <w:sz w:val="24"/>
                <w:szCs w:val="24"/>
              </w:rPr>
              <w:t>органов местного самоуправления в сфере противодействия</w:t>
            </w:r>
          </w:p>
        </w:tc>
        <w:tc>
          <w:tcPr>
            <w:tcW w:w="2033" w:type="dxa"/>
          </w:tcPr>
          <w:p w:rsidR="00852EC6" w:rsidRPr="00950E5B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Администрация АГО</w:t>
            </w:r>
          </w:p>
        </w:tc>
        <w:tc>
          <w:tcPr>
            <w:tcW w:w="925" w:type="dxa"/>
          </w:tcPr>
          <w:p w:rsidR="00852EC6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986</w:t>
            </w:r>
          </w:p>
        </w:tc>
        <w:tc>
          <w:tcPr>
            <w:tcW w:w="860" w:type="dxa"/>
          </w:tcPr>
          <w:p w:rsidR="00852EC6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9B0809" w:rsidRDefault="00BA40C2" w:rsidP="00C520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52EC6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1" w:type="dxa"/>
          </w:tcPr>
          <w:p w:rsidR="00852EC6" w:rsidRPr="003F1365" w:rsidRDefault="003F1365" w:rsidP="003F13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852E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941" w:type="dxa"/>
          </w:tcPr>
          <w:p w:rsidR="00852EC6" w:rsidRPr="009B0809" w:rsidRDefault="003F1365" w:rsidP="00C520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</w:t>
            </w:r>
            <w:r w:rsidR="00BA40C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BA40C2" w:rsidP="00C520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109,0</w:t>
            </w:r>
          </w:p>
        </w:tc>
        <w:tc>
          <w:tcPr>
            <w:tcW w:w="941" w:type="dxa"/>
          </w:tcPr>
          <w:p w:rsidR="00852EC6" w:rsidRPr="009B0809" w:rsidRDefault="00BA40C2" w:rsidP="00C520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109,0</w:t>
            </w:r>
          </w:p>
        </w:tc>
        <w:tc>
          <w:tcPr>
            <w:tcW w:w="960" w:type="dxa"/>
          </w:tcPr>
          <w:p w:rsidR="00852EC6" w:rsidRPr="003F1365" w:rsidRDefault="003F1365" w:rsidP="00C5205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340</w:t>
            </w:r>
            <w:r>
              <w:rPr>
                <w:szCs w:val="26"/>
              </w:rPr>
              <w:t>,504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A318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992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7,0</w:t>
            </w:r>
          </w:p>
        </w:tc>
        <w:tc>
          <w:tcPr>
            <w:tcW w:w="941" w:type="dxa"/>
          </w:tcPr>
          <w:p w:rsidR="00852EC6" w:rsidRPr="009B0809" w:rsidRDefault="003F1365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Pr="00101791" w:rsidRDefault="003F1365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67</w:t>
            </w:r>
            <w:r w:rsidR="00230321">
              <w:rPr>
                <w:szCs w:val="26"/>
              </w:rPr>
              <w:t>,0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lastRenderedPageBreak/>
              <w:t>№</w:t>
            </w:r>
          </w:p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61399">
              <w:rPr>
                <w:sz w:val="22"/>
                <w:szCs w:val="22"/>
              </w:rPr>
              <w:t>п</w:t>
            </w:r>
            <w:proofErr w:type="gramEnd"/>
            <w:r w:rsidRPr="00461399">
              <w:rPr>
                <w:sz w:val="22"/>
                <w:szCs w:val="22"/>
              </w:rPr>
              <w:t>/п</w:t>
            </w:r>
          </w:p>
        </w:tc>
        <w:tc>
          <w:tcPr>
            <w:tcW w:w="3151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203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85" w:type="dxa"/>
            <w:gridSpan w:val="4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65" w:type="dxa"/>
            <w:gridSpan w:val="6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Расходы (тыс. руб.), годы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ГРБС</w:t>
            </w:r>
          </w:p>
        </w:tc>
        <w:tc>
          <w:tcPr>
            <w:tcW w:w="860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61399">
              <w:rPr>
                <w:sz w:val="22"/>
                <w:szCs w:val="22"/>
              </w:rPr>
              <w:t>Рз</w:t>
            </w:r>
            <w:proofErr w:type="spellEnd"/>
            <w:r w:rsidRPr="00461399">
              <w:rPr>
                <w:sz w:val="22"/>
                <w:szCs w:val="22"/>
              </w:rPr>
              <w:t xml:space="preserve"> </w:t>
            </w:r>
            <w:proofErr w:type="spellStart"/>
            <w:r w:rsidRPr="0046139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ЦСР</w:t>
            </w:r>
          </w:p>
        </w:tc>
        <w:tc>
          <w:tcPr>
            <w:tcW w:w="87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ВР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  <w:tc>
          <w:tcPr>
            <w:tcW w:w="9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Всего</w:t>
            </w:r>
          </w:p>
        </w:tc>
      </w:tr>
      <w:tr w:rsidR="00852EC6" w:rsidTr="00230321">
        <w:tc>
          <w:tcPr>
            <w:tcW w:w="813" w:type="dxa"/>
            <w:vMerge w:val="restart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950E5B">
              <w:rPr>
                <w:color w:val="000000"/>
                <w:sz w:val="24"/>
                <w:szCs w:val="24"/>
              </w:rPr>
              <w:t>коррупции</w:t>
            </w:r>
            <w:proofErr w:type="gramEnd"/>
            <w:r w:rsidRPr="00950E5B">
              <w:rPr>
                <w:color w:val="000000"/>
                <w:sz w:val="24"/>
                <w:szCs w:val="24"/>
              </w:rPr>
              <w:t>, в том числе:</w:t>
            </w:r>
          </w:p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45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C5205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  <w:lang w:val="en-US"/>
              </w:rPr>
            </w:pPr>
            <w:r>
              <w:rPr>
                <w:szCs w:val="26"/>
              </w:rPr>
              <w:t>5</w:t>
            </w:r>
            <w:r w:rsidRPr="00EA14F6"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6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EB76EC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>
              <w:rPr>
                <w:szCs w:val="26"/>
                <w:lang w:val="en-US"/>
              </w:rPr>
              <w:t>7</w:t>
            </w:r>
            <w:r w:rsidRPr="00EA14F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906AA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3247F3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3247F3" w:rsidRDefault="00906AA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852EC6" w:rsidRPr="003247F3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3247F3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3247F3" w:rsidRDefault="00906AA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852EC6" w:rsidRPr="003247F3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Default="00852EC6" w:rsidP="00AA7DEA">
            <w:pPr>
              <w:ind w:firstLine="0"/>
              <w:jc w:val="center"/>
              <w:rPr>
                <w:szCs w:val="26"/>
              </w:rPr>
            </w:pPr>
          </w:p>
          <w:p w:rsidR="00230321" w:rsidRPr="003247F3" w:rsidRDefault="00906AAE" w:rsidP="00AA7DEA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33,6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989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230321" w:rsidRDefault="00B8041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852EC6" w:rsidRPr="00230321">
              <w:rPr>
                <w:szCs w:val="26"/>
              </w:rPr>
              <w:t>,</w:t>
            </w:r>
            <w:r>
              <w:rPr>
                <w:szCs w:val="26"/>
              </w:rPr>
              <w:t>2</w:t>
            </w:r>
          </w:p>
          <w:p w:rsidR="003247F3" w:rsidRPr="009B0809" w:rsidRDefault="003247F3" w:rsidP="003247F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941" w:type="dxa"/>
          </w:tcPr>
          <w:p w:rsidR="00852EC6" w:rsidRPr="009B0809" w:rsidRDefault="00906AA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906AA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906AA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Pr="00101791" w:rsidRDefault="00906AAE" w:rsidP="00B8041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  <w:r w:rsidR="00230321">
              <w:rPr>
                <w:szCs w:val="26"/>
              </w:rPr>
              <w:t>,</w:t>
            </w:r>
            <w:r w:rsidR="00B8041E">
              <w:rPr>
                <w:szCs w:val="26"/>
              </w:rPr>
              <w:t>2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988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906AAE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52EC6"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20241C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52EC6"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20241C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52EC6"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20241C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52EC6" w:rsidRPr="00101791"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852EC6" w:rsidRPr="00101791" w:rsidRDefault="0020241C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906AAE">
              <w:rPr>
                <w:szCs w:val="26"/>
              </w:rPr>
              <w:t>0</w:t>
            </w:r>
            <w:r w:rsidR="00230321">
              <w:rPr>
                <w:szCs w:val="26"/>
              </w:rPr>
              <w:t>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спорта и молодежной политики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991</w:t>
            </w:r>
          </w:p>
        </w:tc>
        <w:tc>
          <w:tcPr>
            <w:tcW w:w="860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230321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987</w:t>
            </w:r>
          </w:p>
        </w:tc>
        <w:tc>
          <w:tcPr>
            <w:tcW w:w="860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AA7DEA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 w:rsidRPr="00101791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230321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</w:tr>
      <w:tr w:rsidR="00852EC6" w:rsidTr="00230321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Дума АГО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987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996EC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1</w:t>
            </w:r>
            <w:r>
              <w:rPr>
                <w:szCs w:val="26"/>
                <w:lang w:val="en-US"/>
              </w:rPr>
              <w:t>4</w:t>
            </w:r>
            <w:r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2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60" w:type="dxa"/>
          </w:tcPr>
          <w:p w:rsidR="00852EC6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74,2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Контрольно – сетная палата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3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983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996EC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</w:t>
            </w:r>
            <w:r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8</w:t>
            </w:r>
          </w:p>
        </w:tc>
        <w:tc>
          <w:tcPr>
            <w:tcW w:w="941" w:type="dxa"/>
          </w:tcPr>
          <w:p w:rsidR="00852EC6" w:rsidRPr="009B0809" w:rsidRDefault="00906AA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9,0</w:t>
            </w:r>
          </w:p>
        </w:tc>
        <w:tc>
          <w:tcPr>
            <w:tcW w:w="941" w:type="dxa"/>
          </w:tcPr>
          <w:p w:rsidR="00852EC6" w:rsidRPr="009B0809" w:rsidRDefault="00906AA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906AA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Pr="00230321" w:rsidRDefault="00906AAE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  <w:r w:rsidR="00230321">
              <w:rPr>
                <w:szCs w:val="26"/>
              </w:rPr>
              <w:t>,8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151" w:type="dxa"/>
            <w:vMerge w:val="restart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F5E3B">
              <w:rPr>
                <w:b/>
                <w:color w:val="000000"/>
                <w:sz w:val="24"/>
                <w:szCs w:val="24"/>
              </w:rPr>
              <w:t>Мероприятие 1.1.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0E5B">
              <w:rPr>
                <w:color w:val="000000"/>
                <w:sz w:val="24"/>
                <w:szCs w:val="24"/>
              </w:rPr>
              <w:t xml:space="preserve">Обучение муниципальных служащих по антикоррупционной тематике </w:t>
            </w:r>
          </w:p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Администрация АГО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986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07 05</w:t>
            </w:r>
          </w:p>
        </w:tc>
        <w:tc>
          <w:tcPr>
            <w:tcW w:w="925" w:type="dxa"/>
          </w:tcPr>
          <w:p w:rsidR="00852EC6" w:rsidRPr="00B23B87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B23B87">
              <w:rPr>
                <w:sz w:val="24"/>
                <w:szCs w:val="24"/>
              </w:rPr>
              <w:t>14 9 01 20370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244</w:t>
            </w:r>
          </w:p>
        </w:tc>
        <w:tc>
          <w:tcPr>
            <w:tcW w:w="941" w:type="dxa"/>
          </w:tcPr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941" w:type="dxa"/>
          </w:tcPr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906AAE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52EC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906AAE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852EC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  <w:tc>
          <w:tcPr>
            <w:tcW w:w="941" w:type="dxa"/>
          </w:tcPr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230321" w:rsidRPr="00101791" w:rsidRDefault="00906AAE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285</w:t>
            </w:r>
            <w:r w:rsidR="00230321">
              <w:rPr>
                <w:szCs w:val="26"/>
              </w:rPr>
              <w:t>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992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07 05</w:t>
            </w:r>
          </w:p>
        </w:tc>
        <w:tc>
          <w:tcPr>
            <w:tcW w:w="925" w:type="dxa"/>
          </w:tcPr>
          <w:p w:rsidR="00852EC6" w:rsidRPr="00B23B87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B23B87">
              <w:rPr>
                <w:sz w:val="24"/>
                <w:szCs w:val="24"/>
              </w:rPr>
              <w:t>14 9 01 20360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244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7,0</w:t>
            </w:r>
          </w:p>
        </w:tc>
        <w:tc>
          <w:tcPr>
            <w:tcW w:w="941" w:type="dxa"/>
          </w:tcPr>
          <w:p w:rsidR="00852EC6" w:rsidRPr="009B0809" w:rsidRDefault="009B7DFC" w:rsidP="009B7DF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6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Pr="00101791" w:rsidRDefault="007C0A73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67</w:t>
            </w:r>
            <w:r w:rsidR="00230321">
              <w:rPr>
                <w:szCs w:val="26"/>
              </w:rPr>
              <w:t>,0</w:t>
            </w:r>
          </w:p>
        </w:tc>
      </w:tr>
      <w:tr w:rsidR="00852EC6" w:rsidTr="00230321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852EC6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852EC6">
              <w:rPr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25" w:type="dxa"/>
            <w:vAlign w:val="center"/>
          </w:tcPr>
          <w:p w:rsidR="00852EC6" w:rsidRPr="00852EC6" w:rsidRDefault="00852EC6" w:rsidP="00852EC6">
            <w:pPr>
              <w:ind w:firstLine="45"/>
              <w:jc w:val="center"/>
              <w:rPr>
                <w:rFonts w:ascii="Arial" w:hAnsi="Arial" w:cs="Arial"/>
                <w:szCs w:val="26"/>
              </w:rPr>
            </w:pPr>
            <w:r w:rsidRPr="00852EC6">
              <w:rPr>
                <w:color w:val="000000"/>
                <w:szCs w:val="26"/>
              </w:rPr>
              <w:t>985</w:t>
            </w:r>
          </w:p>
        </w:tc>
        <w:tc>
          <w:tcPr>
            <w:tcW w:w="860" w:type="dxa"/>
            <w:vAlign w:val="center"/>
          </w:tcPr>
          <w:p w:rsidR="00852EC6" w:rsidRPr="00852EC6" w:rsidRDefault="00852EC6" w:rsidP="00852EC6">
            <w:pPr>
              <w:ind w:firstLine="45"/>
              <w:jc w:val="center"/>
              <w:rPr>
                <w:rFonts w:ascii="Arial" w:hAnsi="Arial" w:cs="Arial"/>
                <w:szCs w:val="26"/>
              </w:rPr>
            </w:pPr>
            <w:r w:rsidRPr="00852EC6">
              <w:rPr>
                <w:color w:val="000000"/>
                <w:szCs w:val="26"/>
              </w:rPr>
              <w:t>07 05</w:t>
            </w:r>
          </w:p>
        </w:tc>
        <w:tc>
          <w:tcPr>
            <w:tcW w:w="925" w:type="dxa"/>
            <w:vAlign w:val="center"/>
          </w:tcPr>
          <w:p w:rsidR="00852EC6" w:rsidRPr="00852EC6" w:rsidRDefault="00852EC6" w:rsidP="00852EC6">
            <w:pPr>
              <w:ind w:firstLine="0"/>
              <w:jc w:val="center"/>
              <w:rPr>
                <w:color w:val="000000"/>
                <w:szCs w:val="26"/>
              </w:rPr>
            </w:pPr>
            <w:r w:rsidRPr="00852EC6">
              <w:rPr>
                <w:color w:val="000000"/>
                <w:szCs w:val="26"/>
              </w:rPr>
              <w:t>14 9 01 20360</w:t>
            </w:r>
          </w:p>
          <w:p w:rsidR="00852EC6" w:rsidRPr="00852EC6" w:rsidRDefault="00852EC6" w:rsidP="00852EC6">
            <w:pPr>
              <w:ind w:firstLine="0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875" w:type="dxa"/>
            <w:vAlign w:val="center"/>
          </w:tcPr>
          <w:p w:rsidR="00852EC6" w:rsidRDefault="00852EC6" w:rsidP="00852EC6">
            <w:pPr>
              <w:ind w:firstLine="0"/>
              <w:jc w:val="center"/>
              <w:rPr>
                <w:color w:val="000000"/>
                <w:szCs w:val="26"/>
              </w:rPr>
            </w:pPr>
            <w:r w:rsidRPr="00852EC6">
              <w:rPr>
                <w:color w:val="000000"/>
                <w:szCs w:val="26"/>
              </w:rPr>
              <w:t>244</w:t>
            </w:r>
          </w:p>
          <w:p w:rsidR="00852EC6" w:rsidRPr="00852EC6" w:rsidRDefault="00852EC6" w:rsidP="00852EC6">
            <w:pPr>
              <w:ind w:firstLine="0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94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  <w:lang w:val="en-US"/>
              </w:rPr>
            </w:pPr>
            <w:r w:rsidRPr="00852EC6">
              <w:rPr>
                <w:szCs w:val="26"/>
              </w:rPr>
              <w:t>5,</w:t>
            </w:r>
            <w:r w:rsidRPr="00852EC6">
              <w:rPr>
                <w:szCs w:val="26"/>
                <w:lang w:val="en-US"/>
              </w:rPr>
              <w:t>6</w:t>
            </w:r>
          </w:p>
        </w:tc>
        <w:tc>
          <w:tcPr>
            <w:tcW w:w="94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 w:rsidRPr="00852EC6">
              <w:rPr>
                <w:szCs w:val="26"/>
                <w:lang w:val="en-US"/>
              </w:rPr>
              <w:t>7</w:t>
            </w:r>
            <w:r w:rsidRP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852EC6" w:rsidRDefault="006810E8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852EC6" w:rsidRP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AA7DEA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AA7DEA" w:rsidRDefault="006810E8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852EC6" w:rsidRPr="00AA7DEA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AA7DEA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AA7DEA" w:rsidRDefault="006810E8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852EC6" w:rsidRPr="00AA7DEA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Default="00852EC6" w:rsidP="00AA7DEA">
            <w:pPr>
              <w:ind w:firstLine="0"/>
              <w:jc w:val="center"/>
              <w:rPr>
                <w:szCs w:val="26"/>
              </w:rPr>
            </w:pPr>
          </w:p>
          <w:p w:rsidR="00230321" w:rsidRPr="00852EC6" w:rsidRDefault="006810E8" w:rsidP="00AA7DEA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33</w:t>
            </w:r>
            <w:r w:rsidR="00230321">
              <w:rPr>
                <w:szCs w:val="26"/>
              </w:rPr>
              <w:t>,6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lastRenderedPageBreak/>
              <w:t>№</w:t>
            </w:r>
          </w:p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61399">
              <w:rPr>
                <w:sz w:val="22"/>
                <w:szCs w:val="22"/>
              </w:rPr>
              <w:t>п</w:t>
            </w:r>
            <w:proofErr w:type="gramEnd"/>
            <w:r w:rsidRPr="00461399">
              <w:rPr>
                <w:sz w:val="22"/>
                <w:szCs w:val="22"/>
              </w:rPr>
              <w:t>/п</w:t>
            </w:r>
          </w:p>
        </w:tc>
        <w:tc>
          <w:tcPr>
            <w:tcW w:w="3151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203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85" w:type="dxa"/>
            <w:gridSpan w:val="4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65" w:type="dxa"/>
            <w:gridSpan w:val="6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Расходы (тыс. руб.), годы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ГРБС</w:t>
            </w:r>
          </w:p>
        </w:tc>
        <w:tc>
          <w:tcPr>
            <w:tcW w:w="860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61399">
              <w:rPr>
                <w:sz w:val="22"/>
                <w:szCs w:val="22"/>
              </w:rPr>
              <w:t>Рз</w:t>
            </w:r>
            <w:proofErr w:type="spellEnd"/>
            <w:r w:rsidRPr="00461399">
              <w:rPr>
                <w:sz w:val="22"/>
                <w:szCs w:val="22"/>
              </w:rPr>
              <w:t xml:space="preserve"> </w:t>
            </w:r>
            <w:proofErr w:type="spellStart"/>
            <w:r w:rsidRPr="0046139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ЦСР</w:t>
            </w:r>
          </w:p>
        </w:tc>
        <w:tc>
          <w:tcPr>
            <w:tcW w:w="87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ВР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  <w:tc>
          <w:tcPr>
            <w:tcW w:w="9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Всего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989</w:t>
            </w:r>
          </w:p>
        </w:tc>
        <w:tc>
          <w:tcPr>
            <w:tcW w:w="860" w:type="dxa"/>
            <w:vAlign w:val="center"/>
          </w:tcPr>
          <w:p w:rsidR="00852EC6" w:rsidRDefault="00852EC6" w:rsidP="00852EC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07 05</w:t>
            </w:r>
          </w:p>
        </w:tc>
        <w:tc>
          <w:tcPr>
            <w:tcW w:w="925" w:type="dxa"/>
            <w:vAlign w:val="center"/>
          </w:tcPr>
          <w:p w:rsidR="00852EC6" w:rsidRPr="00B23B87" w:rsidRDefault="00852EC6" w:rsidP="00852EC6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B87">
              <w:rPr>
                <w:color w:val="000000"/>
                <w:sz w:val="24"/>
                <w:szCs w:val="24"/>
              </w:rPr>
              <w:t>14 9 01 20360</w:t>
            </w:r>
          </w:p>
        </w:tc>
        <w:tc>
          <w:tcPr>
            <w:tcW w:w="875" w:type="dxa"/>
            <w:vAlign w:val="center"/>
          </w:tcPr>
          <w:p w:rsidR="00852EC6" w:rsidRDefault="00852EC6" w:rsidP="00852EC6">
            <w:pPr>
              <w:ind w:firstLine="1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41" w:type="dxa"/>
          </w:tcPr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230321" w:rsidRDefault="00B8041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852EC6" w:rsidRPr="00230321">
              <w:rPr>
                <w:szCs w:val="26"/>
              </w:rPr>
              <w:t>,</w:t>
            </w:r>
            <w:r>
              <w:rPr>
                <w:szCs w:val="26"/>
              </w:rPr>
              <w:t>2</w:t>
            </w:r>
          </w:p>
          <w:p w:rsidR="00AA7DEA" w:rsidRPr="00230321" w:rsidRDefault="00AA7DEA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</w:tc>
        <w:tc>
          <w:tcPr>
            <w:tcW w:w="941" w:type="dxa"/>
          </w:tcPr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30321">
              <w:rPr>
                <w:szCs w:val="26"/>
              </w:rPr>
              <w:t>8,0</w:t>
            </w:r>
          </w:p>
        </w:tc>
        <w:tc>
          <w:tcPr>
            <w:tcW w:w="941" w:type="dxa"/>
          </w:tcPr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230321" w:rsidRDefault="009B7DFC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 w:rsidRPr="00230321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230321" w:rsidRDefault="009B7DFC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 w:rsidRPr="00230321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230321" w:rsidRDefault="009B7DFC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 w:rsidRPr="00230321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  <w:highlight w:val="yellow"/>
              </w:rPr>
            </w:pPr>
          </w:p>
          <w:p w:rsidR="00230321" w:rsidRPr="00996ECB" w:rsidRDefault="006810E8" w:rsidP="00B8041E">
            <w:pPr>
              <w:ind w:firstLine="0"/>
              <w:jc w:val="center"/>
              <w:rPr>
                <w:szCs w:val="26"/>
                <w:highlight w:val="yellow"/>
              </w:rPr>
            </w:pPr>
            <w:r>
              <w:rPr>
                <w:szCs w:val="26"/>
              </w:rPr>
              <w:t>12</w:t>
            </w:r>
            <w:r w:rsidR="00230321" w:rsidRPr="00230321">
              <w:rPr>
                <w:szCs w:val="26"/>
              </w:rPr>
              <w:t>,</w:t>
            </w:r>
            <w:r w:rsidR="00B8041E">
              <w:rPr>
                <w:szCs w:val="26"/>
              </w:rPr>
              <w:t>2</w:t>
            </w:r>
          </w:p>
        </w:tc>
      </w:tr>
      <w:tr w:rsidR="00852EC6" w:rsidTr="00230321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988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07 05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7C0A73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52EC6"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7C0A73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52EC6"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7C0A73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52EC6"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7C0A73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52EC6" w:rsidRPr="00101791"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852EC6" w:rsidRPr="00101791" w:rsidRDefault="009B7DFC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230321">
              <w:rPr>
                <w:szCs w:val="26"/>
              </w:rPr>
              <w:t>0,0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спорта и молодежной политики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991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11 05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230321" w:rsidRDefault="00230321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987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01 13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230321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Дума АГО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3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983</w:t>
            </w:r>
          </w:p>
        </w:tc>
        <w:tc>
          <w:tcPr>
            <w:tcW w:w="860" w:type="dxa"/>
            <w:vAlign w:val="center"/>
          </w:tcPr>
          <w:p w:rsidR="00852EC6" w:rsidRDefault="00852EC6" w:rsidP="00852EC6">
            <w:pPr>
              <w:ind w:firstLine="3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07 05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3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875" w:type="dxa"/>
            <w:vAlign w:val="center"/>
          </w:tcPr>
          <w:p w:rsidR="00852EC6" w:rsidRDefault="00852EC6" w:rsidP="00852EC6">
            <w:pPr>
              <w:ind w:firstLine="3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96EC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1</w:t>
            </w:r>
            <w:r>
              <w:rPr>
                <w:szCs w:val="26"/>
                <w:lang w:val="en-US"/>
              </w:rPr>
              <w:t>4</w:t>
            </w:r>
            <w:r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2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230321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74,2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Контрольно – сетная палата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left="-99" w:firstLine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860" w:type="dxa"/>
            <w:vAlign w:val="center"/>
          </w:tcPr>
          <w:p w:rsidR="00852EC6" w:rsidRDefault="00852EC6" w:rsidP="00852EC6">
            <w:pPr>
              <w:ind w:hanging="97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07 05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14 9 01 20360</w:t>
            </w:r>
          </w:p>
          <w:p w:rsidR="00852EC6" w:rsidRDefault="00852EC6" w:rsidP="00852EC6">
            <w:pPr>
              <w:ind w:firstLine="15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vAlign w:val="center"/>
          </w:tcPr>
          <w:p w:rsidR="00852EC6" w:rsidRDefault="00852EC6" w:rsidP="00852EC6">
            <w:pPr>
              <w:ind w:firstLine="15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96EC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</w:t>
            </w:r>
            <w:r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8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6810E8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9B7DFC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9B7DFC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  <w:lang w:val="en-US"/>
              </w:rPr>
            </w:pPr>
          </w:p>
          <w:p w:rsidR="00230321" w:rsidRPr="00230321" w:rsidRDefault="006810E8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  <w:r w:rsidR="00230321">
              <w:rPr>
                <w:szCs w:val="26"/>
              </w:rPr>
              <w:t>,8</w:t>
            </w:r>
          </w:p>
        </w:tc>
      </w:tr>
      <w:tr w:rsidR="00852EC6" w:rsidTr="00BF34DB">
        <w:tc>
          <w:tcPr>
            <w:tcW w:w="81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151" w:type="dxa"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F5E3B">
              <w:rPr>
                <w:b/>
                <w:color w:val="000000"/>
                <w:sz w:val="24"/>
                <w:szCs w:val="24"/>
              </w:rPr>
              <w:t>Мероприятие 1.2.</w:t>
            </w: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Изготовление информационной продукции по антикоррупционной тематике</w:t>
            </w: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2EC6" w:rsidRPr="00950E5B" w:rsidRDefault="00B8041E" w:rsidP="00852E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52EC6" w:rsidRPr="00950E5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="00852EC6" w:rsidRPr="00950E5B">
              <w:rPr>
                <w:sz w:val="24"/>
                <w:szCs w:val="24"/>
              </w:rPr>
              <w:t xml:space="preserve"> АГО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  <w:r w:rsidRPr="00DF5E3B">
              <w:rPr>
                <w:color w:val="000000"/>
              </w:rPr>
              <w:t>986</w:t>
            </w:r>
          </w:p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</w:p>
          <w:p w:rsidR="00852EC6" w:rsidRPr="00DF5E3B" w:rsidRDefault="00852EC6" w:rsidP="00852EC6">
            <w:pPr>
              <w:ind w:firstLine="45"/>
              <w:jc w:val="center"/>
            </w:pPr>
          </w:p>
        </w:tc>
        <w:tc>
          <w:tcPr>
            <w:tcW w:w="860" w:type="dxa"/>
            <w:vAlign w:val="center"/>
          </w:tcPr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</w:p>
          <w:p w:rsidR="00852EC6" w:rsidRDefault="00852EC6" w:rsidP="00852EC6">
            <w:pPr>
              <w:ind w:firstLine="45"/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14 9 01 20370</w:t>
            </w:r>
          </w:p>
          <w:p w:rsidR="00852EC6" w:rsidRDefault="00852EC6" w:rsidP="00852EC6">
            <w:pPr>
              <w:ind w:firstLine="45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:rsidR="00852EC6" w:rsidRPr="00DF5E3B" w:rsidRDefault="00852EC6" w:rsidP="00852EC6">
            <w:pPr>
              <w:tabs>
                <w:tab w:val="left" w:pos="8041"/>
              </w:tabs>
              <w:ind w:firstLine="45"/>
              <w:jc w:val="center"/>
              <w:rPr>
                <w:sz w:val="22"/>
                <w:szCs w:val="22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45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45"/>
              <w:jc w:val="center"/>
              <w:rPr>
                <w:szCs w:val="26"/>
              </w:rPr>
            </w:pPr>
            <w:r>
              <w:rPr>
                <w:szCs w:val="26"/>
              </w:rPr>
              <w:t>240</w:t>
            </w:r>
          </w:p>
        </w:tc>
        <w:tc>
          <w:tcPr>
            <w:tcW w:w="941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AA7DEA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D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AA7D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A7D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AA7D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A7D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41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6810E8" w:rsidP="006810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52E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1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60" w:type="dxa"/>
          </w:tcPr>
          <w:p w:rsidR="00852EC6" w:rsidRPr="00DF5E3B" w:rsidRDefault="00852EC6" w:rsidP="00852EC6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996ECB" w:rsidRDefault="006810E8" w:rsidP="006810E8">
            <w:pPr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55</w:t>
            </w:r>
            <w:r w:rsidR="00852EC6">
              <w:rPr>
                <w:szCs w:val="26"/>
              </w:rPr>
              <w:t>,</w:t>
            </w:r>
            <w:r>
              <w:rPr>
                <w:szCs w:val="26"/>
              </w:rPr>
              <w:t>5</w:t>
            </w:r>
            <w:r w:rsidR="00852EC6">
              <w:rPr>
                <w:szCs w:val="26"/>
              </w:rPr>
              <w:t>0</w:t>
            </w:r>
            <w:r w:rsidR="00852EC6">
              <w:rPr>
                <w:szCs w:val="26"/>
                <w:lang w:val="en-US"/>
              </w:rPr>
              <w:t>4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lastRenderedPageBreak/>
              <w:t>№</w:t>
            </w:r>
          </w:p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61399">
              <w:rPr>
                <w:sz w:val="22"/>
                <w:szCs w:val="22"/>
              </w:rPr>
              <w:t>п</w:t>
            </w:r>
            <w:proofErr w:type="gramEnd"/>
            <w:r w:rsidRPr="00461399">
              <w:rPr>
                <w:sz w:val="22"/>
                <w:szCs w:val="22"/>
              </w:rPr>
              <w:t>/п</w:t>
            </w:r>
          </w:p>
        </w:tc>
        <w:tc>
          <w:tcPr>
            <w:tcW w:w="3151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203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85" w:type="dxa"/>
            <w:gridSpan w:val="4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65" w:type="dxa"/>
            <w:gridSpan w:val="6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Расходы (тыс. руб.), годы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ГРБС</w:t>
            </w:r>
          </w:p>
        </w:tc>
        <w:tc>
          <w:tcPr>
            <w:tcW w:w="860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61399">
              <w:rPr>
                <w:sz w:val="22"/>
                <w:szCs w:val="22"/>
              </w:rPr>
              <w:t>Рз</w:t>
            </w:r>
            <w:proofErr w:type="spellEnd"/>
            <w:r w:rsidRPr="00461399">
              <w:rPr>
                <w:sz w:val="22"/>
                <w:szCs w:val="22"/>
              </w:rPr>
              <w:t xml:space="preserve"> </w:t>
            </w:r>
            <w:proofErr w:type="spellStart"/>
            <w:r w:rsidRPr="0046139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ЦСР</w:t>
            </w:r>
          </w:p>
        </w:tc>
        <w:tc>
          <w:tcPr>
            <w:tcW w:w="87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ВР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  <w:tc>
          <w:tcPr>
            <w:tcW w:w="9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Всего</w:t>
            </w:r>
          </w:p>
        </w:tc>
      </w:tr>
      <w:tr w:rsidR="00852EC6" w:rsidTr="00BF34DB">
        <w:tc>
          <w:tcPr>
            <w:tcW w:w="81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15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852EC6">
              <w:rPr>
                <w:b/>
                <w:color w:val="000000"/>
                <w:sz w:val="22"/>
                <w:szCs w:val="22"/>
              </w:rPr>
              <w:t>Мероприятие 1.3.</w:t>
            </w: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52EC6">
              <w:rPr>
                <w:rFonts w:eastAsia="Calibri"/>
                <w:sz w:val="22"/>
                <w:szCs w:val="22"/>
                <w:lang w:eastAsia="en-US"/>
              </w:rPr>
              <w:t>Обеспечение правовых и организационных мер по противодействию коррупции</w:t>
            </w:r>
          </w:p>
        </w:tc>
        <w:tc>
          <w:tcPr>
            <w:tcW w:w="2033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60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852EC6" w:rsidTr="00BF34DB">
        <w:tc>
          <w:tcPr>
            <w:tcW w:w="81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315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852EC6">
              <w:rPr>
                <w:b/>
                <w:color w:val="000000"/>
                <w:sz w:val="22"/>
                <w:szCs w:val="22"/>
              </w:rPr>
              <w:t>Мероприятие 1.4.</w:t>
            </w: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 xml:space="preserve">Реализация механизма контроля соблюдений запретов, ограничений и требований, установленных в целях противодействия коррупции </w:t>
            </w:r>
          </w:p>
        </w:tc>
        <w:tc>
          <w:tcPr>
            <w:tcW w:w="2033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60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852EC6" w:rsidTr="00BF34DB">
        <w:tc>
          <w:tcPr>
            <w:tcW w:w="81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950E5B">
              <w:rPr>
                <w:sz w:val="24"/>
                <w:szCs w:val="24"/>
              </w:rPr>
              <w:t>.</w:t>
            </w:r>
          </w:p>
        </w:tc>
        <w:tc>
          <w:tcPr>
            <w:tcW w:w="315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852EC6">
              <w:rPr>
                <w:b/>
                <w:color w:val="000000"/>
                <w:sz w:val="22"/>
                <w:szCs w:val="22"/>
              </w:rPr>
              <w:t>Мероприятие 1.5.</w:t>
            </w: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852EC6">
              <w:rPr>
                <w:color w:val="000000"/>
                <w:sz w:val="22"/>
                <w:szCs w:val="22"/>
              </w:rPr>
              <w:t>Обеспечение открытости, доступности для населения деятельности органов местного самоуправления Арсеньевского городского округа</w:t>
            </w:r>
          </w:p>
        </w:tc>
        <w:tc>
          <w:tcPr>
            <w:tcW w:w="2033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60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852EC6" w:rsidTr="00BF34DB">
        <w:tc>
          <w:tcPr>
            <w:tcW w:w="81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315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852EC6">
              <w:rPr>
                <w:b/>
                <w:color w:val="000000"/>
                <w:sz w:val="22"/>
                <w:szCs w:val="22"/>
              </w:rPr>
              <w:t>Мероприятие 1.6.</w:t>
            </w: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852EC6">
              <w:rPr>
                <w:color w:val="000000"/>
                <w:sz w:val="22"/>
                <w:szCs w:val="22"/>
              </w:rPr>
              <w:t>Совершенствование организации деятельности по осуществлению закупок товаров, работ, услуг и осуществлении муниципального финансового контроля</w:t>
            </w:r>
          </w:p>
        </w:tc>
        <w:tc>
          <w:tcPr>
            <w:tcW w:w="2033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60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</w:tbl>
    <w:p w:rsidR="00B51F3C" w:rsidRDefault="00B51F3C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3B1A13" w:rsidRDefault="003B1A13" w:rsidP="000B380A">
      <w:pPr>
        <w:tabs>
          <w:tab w:val="left" w:pos="8041"/>
        </w:tabs>
        <w:ind w:firstLine="0"/>
        <w:jc w:val="center"/>
        <w:rPr>
          <w:szCs w:val="26"/>
        </w:rPr>
      </w:pPr>
    </w:p>
    <w:p w:rsidR="000B380A" w:rsidRDefault="000B380A" w:rsidP="000B380A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szCs w:val="26"/>
        </w:rPr>
        <w:t>____________________</w:t>
      </w:r>
    </w:p>
    <w:p w:rsidR="0033718F" w:rsidRDefault="0033718F" w:rsidP="000B380A">
      <w:pPr>
        <w:tabs>
          <w:tab w:val="left" w:pos="8041"/>
        </w:tabs>
        <w:ind w:firstLine="0"/>
        <w:jc w:val="center"/>
        <w:rPr>
          <w:szCs w:val="26"/>
        </w:rPr>
        <w:sectPr w:rsidR="0033718F" w:rsidSect="00914AC2">
          <w:pgSz w:w="16838" w:h="11906" w:orient="landscape" w:code="9"/>
          <w:pgMar w:top="1418" w:right="1146" w:bottom="851" w:left="1134" w:header="397" w:footer="709" w:gutter="0"/>
          <w:pgNumType w:start="1"/>
          <w:cols w:space="708"/>
          <w:formProt w:val="0"/>
          <w:titlePg/>
          <w:docGrid w:linePitch="360"/>
        </w:sectPr>
      </w:pPr>
    </w:p>
    <w:p w:rsidR="005E41AB" w:rsidRPr="005E41AB" w:rsidRDefault="005E41AB" w:rsidP="005E41AB">
      <w:pPr>
        <w:ind w:left="10490" w:firstLine="0"/>
        <w:jc w:val="center"/>
        <w:rPr>
          <w:szCs w:val="26"/>
        </w:rPr>
      </w:pPr>
      <w:r w:rsidRPr="00861812">
        <w:rPr>
          <w:szCs w:val="26"/>
        </w:rPr>
        <w:lastRenderedPageBreak/>
        <w:t>Приложение</w:t>
      </w:r>
      <w:r>
        <w:rPr>
          <w:szCs w:val="26"/>
        </w:rPr>
        <w:t xml:space="preserve"> № 4</w:t>
      </w:r>
    </w:p>
    <w:p w:rsidR="005E41AB" w:rsidRDefault="005E41AB" w:rsidP="005E41AB">
      <w:pPr>
        <w:ind w:left="10490" w:firstLine="0"/>
        <w:rPr>
          <w:szCs w:val="26"/>
        </w:rPr>
      </w:pPr>
    </w:p>
    <w:p w:rsidR="005E41AB" w:rsidRDefault="005E41AB" w:rsidP="005E41AB">
      <w:pPr>
        <w:ind w:left="10490" w:firstLine="0"/>
        <w:rPr>
          <w:szCs w:val="26"/>
        </w:rPr>
      </w:pPr>
      <w:proofErr w:type="gramStart"/>
      <w:r w:rsidRPr="00861812">
        <w:rPr>
          <w:szCs w:val="26"/>
        </w:rPr>
        <w:t>к</w:t>
      </w:r>
      <w:proofErr w:type="gramEnd"/>
      <w:r w:rsidRPr="00861812">
        <w:rPr>
          <w:szCs w:val="26"/>
        </w:rPr>
        <w:t xml:space="preserve"> </w:t>
      </w:r>
      <w:r>
        <w:rPr>
          <w:szCs w:val="26"/>
        </w:rPr>
        <w:t>постановлению администрации Арсеньевского городского округа</w:t>
      </w:r>
      <w:r w:rsidRPr="00861812">
        <w:rPr>
          <w:szCs w:val="26"/>
        </w:rPr>
        <w:t xml:space="preserve"> </w:t>
      </w:r>
    </w:p>
    <w:p w:rsidR="003B1A13" w:rsidRDefault="005E41AB" w:rsidP="005E41AB">
      <w:pPr>
        <w:tabs>
          <w:tab w:val="left" w:pos="8041"/>
        </w:tabs>
        <w:ind w:left="10490" w:firstLine="0"/>
        <w:rPr>
          <w:szCs w:val="26"/>
        </w:rPr>
      </w:pPr>
      <w:proofErr w:type="gramStart"/>
      <w:r>
        <w:rPr>
          <w:szCs w:val="26"/>
        </w:rPr>
        <w:t>от</w:t>
      </w:r>
      <w:proofErr w:type="gramEnd"/>
      <w:r>
        <w:rPr>
          <w:szCs w:val="26"/>
        </w:rPr>
        <w:t xml:space="preserve"> __________202__  </w:t>
      </w:r>
      <w:r w:rsidRPr="00950F52">
        <w:rPr>
          <w:szCs w:val="26"/>
        </w:rPr>
        <w:t>г.</w:t>
      </w:r>
      <w:r>
        <w:rPr>
          <w:szCs w:val="26"/>
        </w:rPr>
        <w:t xml:space="preserve">    № _______</w:t>
      </w:r>
    </w:p>
    <w:p w:rsidR="003B1A13" w:rsidRDefault="003B1A13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5E41AB" w:rsidRDefault="005E41AB" w:rsidP="003B1A13">
      <w:pPr>
        <w:adjustRightInd/>
        <w:ind w:firstLine="0"/>
        <w:jc w:val="center"/>
        <w:rPr>
          <w:szCs w:val="26"/>
        </w:rPr>
      </w:pPr>
    </w:p>
    <w:p w:rsidR="003B1A13" w:rsidRPr="000F1583" w:rsidRDefault="003B1A13" w:rsidP="003B1A13">
      <w:pPr>
        <w:adjustRightInd/>
        <w:ind w:firstLine="0"/>
        <w:jc w:val="center"/>
        <w:rPr>
          <w:szCs w:val="26"/>
        </w:rPr>
      </w:pPr>
      <w:r w:rsidRPr="000F1583">
        <w:rPr>
          <w:szCs w:val="26"/>
        </w:rPr>
        <w:t>ИНФОРМАЦИЯ</w:t>
      </w:r>
    </w:p>
    <w:p w:rsidR="003B1A13" w:rsidRPr="000F1583" w:rsidRDefault="003B1A13" w:rsidP="003B1A13">
      <w:pPr>
        <w:adjustRightInd/>
        <w:ind w:firstLine="0"/>
        <w:jc w:val="center"/>
        <w:rPr>
          <w:szCs w:val="26"/>
        </w:rPr>
      </w:pPr>
      <w:r w:rsidRPr="000F1583">
        <w:rPr>
          <w:szCs w:val="26"/>
        </w:rPr>
        <w:t>О РЕСУРСНОМ ОБЕСПЕЧЕНИИ МУНИЦИПАЛЬНОЙ ПРОГРАММЫ</w:t>
      </w:r>
    </w:p>
    <w:p w:rsidR="003B1A13" w:rsidRDefault="003B1A13" w:rsidP="003B1A13">
      <w:pPr>
        <w:adjustRightInd/>
        <w:ind w:firstLine="0"/>
        <w:jc w:val="center"/>
        <w:rPr>
          <w:szCs w:val="26"/>
        </w:rPr>
      </w:pPr>
      <w:r>
        <w:rPr>
          <w:szCs w:val="26"/>
        </w:rPr>
        <w:t>ГОРОДСКОГО ОКРУГА</w:t>
      </w:r>
      <w:r w:rsidRPr="000F1583">
        <w:rPr>
          <w:szCs w:val="26"/>
        </w:rPr>
        <w:t xml:space="preserve"> ЗА СЧЕТ СРЕДСТВ БЮДЖЕТА</w:t>
      </w:r>
      <w:r>
        <w:rPr>
          <w:szCs w:val="26"/>
        </w:rPr>
        <w:t xml:space="preserve"> ГОРОДСКОГО ОКРУГА </w:t>
      </w:r>
      <w:r w:rsidRPr="000F1583">
        <w:rPr>
          <w:szCs w:val="26"/>
        </w:rPr>
        <w:t>И</w:t>
      </w:r>
      <w:r>
        <w:rPr>
          <w:szCs w:val="26"/>
        </w:rPr>
        <w:t xml:space="preserve"> </w:t>
      </w:r>
      <w:r w:rsidRPr="000F1583">
        <w:rPr>
          <w:szCs w:val="26"/>
        </w:rPr>
        <w:t>ПРОГНОЗНАЯ ОЦЕНКА ПРИВЛЕКАЕМЫХ НА РЕАЛИЗАЦИЮ ЕЕ ЦЕЛЕЙ</w:t>
      </w:r>
      <w:r>
        <w:rPr>
          <w:szCs w:val="26"/>
        </w:rPr>
        <w:t xml:space="preserve"> </w:t>
      </w:r>
      <w:r w:rsidRPr="000F1583">
        <w:rPr>
          <w:szCs w:val="26"/>
        </w:rPr>
        <w:t>СРЕДСТВ ФЕДЕРАЛЬНОГО БЮДЖЕТА, БЮДЖЕТ</w:t>
      </w:r>
      <w:r>
        <w:rPr>
          <w:szCs w:val="26"/>
        </w:rPr>
        <w:t xml:space="preserve">А ПРИМОРСКОГО КРАЯ </w:t>
      </w:r>
      <w:r w:rsidRPr="000F1583">
        <w:rPr>
          <w:szCs w:val="26"/>
        </w:rPr>
        <w:t>И ВНЕБЮДЖЕТНЫХ ИСТОЧНИКОВ</w:t>
      </w:r>
    </w:p>
    <w:p w:rsidR="003B1A13" w:rsidRDefault="003B1A13" w:rsidP="003B1A13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</w:t>
      </w:r>
      <w:r w:rsidRPr="006D20FC">
        <w:rPr>
          <w:sz w:val="24"/>
          <w:szCs w:val="24"/>
        </w:rPr>
        <w:t>МУНИЦИПАЛЬНОЙ ПРОГРАММЫ ГОРОДСКОГО ОКРУГА</w:t>
      </w:r>
    </w:p>
    <w:p w:rsidR="003B1A13" w:rsidRPr="0096767B" w:rsidRDefault="003B1A13" w:rsidP="003B1A1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 xml:space="preserve">«ПРОТИВОДЕЙСТВИЕ КОРРУПЦИИ В ОРГАНАХ МЕСТНОГО САМОУПРАВЛЕНИЯ </w:t>
      </w:r>
    </w:p>
    <w:p w:rsidR="003B1A13" w:rsidRDefault="003B1A13" w:rsidP="003B1A1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2024 ГОДЫ</w:t>
      </w:r>
    </w:p>
    <w:p w:rsidR="003B1A13" w:rsidRDefault="003B1A13" w:rsidP="00B51F3C">
      <w:pPr>
        <w:tabs>
          <w:tab w:val="left" w:pos="8041"/>
        </w:tabs>
        <w:ind w:firstLine="0"/>
        <w:jc w:val="left"/>
        <w:rPr>
          <w:szCs w:val="26"/>
        </w:rPr>
      </w:pPr>
    </w:p>
    <w:tbl>
      <w:tblPr>
        <w:tblStyle w:val="a3"/>
        <w:tblW w:w="15445" w:type="dxa"/>
        <w:tblInd w:w="-289" w:type="dxa"/>
        <w:tblLook w:val="04A0" w:firstRow="1" w:lastRow="0" w:firstColumn="1" w:lastColumn="0" w:noHBand="0" w:noVBand="1"/>
      </w:tblPr>
      <w:tblGrid>
        <w:gridCol w:w="606"/>
        <w:gridCol w:w="3672"/>
        <w:gridCol w:w="3236"/>
        <w:gridCol w:w="1380"/>
        <w:gridCol w:w="1026"/>
        <w:gridCol w:w="1131"/>
        <w:gridCol w:w="990"/>
        <w:gridCol w:w="1131"/>
        <w:gridCol w:w="1131"/>
        <w:gridCol w:w="1142"/>
      </w:tblGrid>
      <w:tr w:rsidR="003B1A13" w:rsidRPr="00233FD3" w:rsidTr="00233FD3">
        <w:trPr>
          <w:tblHeader/>
        </w:trPr>
        <w:tc>
          <w:tcPr>
            <w:tcW w:w="606" w:type="dxa"/>
            <w:vMerge w:val="restart"/>
          </w:tcPr>
          <w:p w:rsidR="003B1A13" w:rsidRPr="00233FD3" w:rsidRDefault="003B1A13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№ п/п</w:t>
            </w:r>
          </w:p>
        </w:tc>
        <w:tc>
          <w:tcPr>
            <w:tcW w:w="3672" w:type="dxa"/>
            <w:vMerge w:val="restart"/>
          </w:tcPr>
          <w:p w:rsidR="003B1A13" w:rsidRPr="00233FD3" w:rsidRDefault="003B1A13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  <w:p w:rsidR="00F95634" w:rsidRPr="00233FD3" w:rsidRDefault="00F95634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vMerge w:val="restart"/>
          </w:tcPr>
          <w:p w:rsidR="003B1A13" w:rsidRPr="00233FD3" w:rsidRDefault="003B1A13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380" w:type="dxa"/>
            <w:vMerge w:val="restart"/>
          </w:tcPr>
          <w:p w:rsidR="003B1A13" w:rsidRPr="00233FD3" w:rsidRDefault="003B1A13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ГРБС</w:t>
            </w:r>
          </w:p>
        </w:tc>
        <w:tc>
          <w:tcPr>
            <w:tcW w:w="6551" w:type="dxa"/>
            <w:gridSpan w:val="6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3B1A13" w:rsidRPr="00233FD3" w:rsidTr="00233FD3">
        <w:trPr>
          <w:tblHeader/>
        </w:trPr>
        <w:tc>
          <w:tcPr>
            <w:tcW w:w="606" w:type="dxa"/>
            <w:vMerge/>
          </w:tcPr>
          <w:p w:rsidR="003B1A13" w:rsidRPr="00233FD3" w:rsidRDefault="003B1A13" w:rsidP="003B1A1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72" w:type="dxa"/>
            <w:vMerge/>
          </w:tcPr>
          <w:p w:rsidR="003B1A13" w:rsidRPr="00233FD3" w:rsidRDefault="003B1A13" w:rsidP="003B1A1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36" w:type="dxa"/>
            <w:vMerge/>
          </w:tcPr>
          <w:p w:rsidR="003B1A13" w:rsidRPr="00233FD3" w:rsidRDefault="003B1A13" w:rsidP="003B1A1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vMerge/>
          </w:tcPr>
          <w:p w:rsidR="003B1A13" w:rsidRPr="00233FD3" w:rsidRDefault="003B1A13" w:rsidP="003B1A1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2020</w:t>
            </w:r>
          </w:p>
        </w:tc>
        <w:tc>
          <w:tcPr>
            <w:tcW w:w="1131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2021</w:t>
            </w:r>
          </w:p>
        </w:tc>
        <w:tc>
          <w:tcPr>
            <w:tcW w:w="990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2022</w:t>
            </w:r>
          </w:p>
        </w:tc>
        <w:tc>
          <w:tcPr>
            <w:tcW w:w="1131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2023</w:t>
            </w:r>
          </w:p>
        </w:tc>
        <w:tc>
          <w:tcPr>
            <w:tcW w:w="1131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2024</w:t>
            </w:r>
          </w:p>
        </w:tc>
        <w:tc>
          <w:tcPr>
            <w:tcW w:w="1142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AC0A10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233FD3" w:rsidRPr="00233FD3" w:rsidRDefault="00233FD3" w:rsidP="00AC0A10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33FD3" w:rsidRPr="00233FD3" w:rsidRDefault="00233FD3" w:rsidP="00AC0A10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Муниципальная программа «Противодействие коррупции в органах местного самоуправления Арсеньевского городского округа»</w:t>
            </w:r>
          </w:p>
        </w:tc>
        <w:tc>
          <w:tcPr>
            <w:tcW w:w="3236" w:type="dxa"/>
          </w:tcPr>
          <w:p w:rsidR="00233FD3" w:rsidRPr="00233FD3" w:rsidRDefault="00233FD3" w:rsidP="00AC0A1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380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233FD3" w:rsidRPr="00233FD3" w:rsidRDefault="00B8041E" w:rsidP="002303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233FD3"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230321">
              <w:rPr>
                <w:sz w:val="24"/>
                <w:szCs w:val="24"/>
              </w:rPr>
              <w:t>04</w:t>
            </w:r>
          </w:p>
        </w:tc>
        <w:tc>
          <w:tcPr>
            <w:tcW w:w="1131" w:type="dxa"/>
          </w:tcPr>
          <w:p w:rsidR="00233FD3" w:rsidRPr="00233FD3" w:rsidRDefault="000B7DE4" w:rsidP="00AC0A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990" w:type="dxa"/>
          </w:tcPr>
          <w:p w:rsidR="00233FD3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233FD3"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3FD3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="00233FD3"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3FD3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="00233FD3"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233FD3" w:rsidRPr="00233FD3" w:rsidRDefault="000B7DE4" w:rsidP="00B804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  <w:r w:rsidR="00233FD3"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230321">
              <w:rPr>
                <w:sz w:val="24"/>
                <w:szCs w:val="24"/>
              </w:rPr>
              <w:t>04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AC0A10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AC0A10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:rsidR="00233FD3" w:rsidRPr="00233FD3" w:rsidRDefault="00233FD3" w:rsidP="00AC0A1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федеральный</w:t>
            </w:r>
            <w:proofErr w:type="gramEnd"/>
            <w:r w:rsidRPr="00233FD3">
              <w:rPr>
                <w:sz w:val="24"/>
                <w:szCs w:val="24"/>
              </w:rPr>
              <w:t xml:space="preserve">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Приморского края (субсидии, субвенции, иные 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межбюджетные</w:t>
            </w:r>
            <w:proofErr w:type="gramEnd"/>
            <w:r w:rsidRPr="00233FD3">
              <w:rPr>
                <w:sz w:val="24"/>
                <w:szCs w:val="24"/>
              </w:rPr>
              <w:t xml:space="preserve">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B7DE4" w:rsidRPr="00233FD3" w:rsidTr="00233FD3">
        <w:tc>
          <w:tcPr>
            <w:tcW w:w="606" w:type="dxa"/>
            <w:vMerge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0B7DE4" w:rsidRPr="00233FD3" w:rsidRDefault="000B7DE4" w:rsidP="000B7DE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80" w:type="dxa"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804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990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внебюджетные</w:t>
            </w:r>
            <w:proofErr w:type="gramEnd"/>
            <w:r w:rsidRPr="00233FD3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B7DE4" w:rsidRPr="00233FD3" w:rsidTr="00233FD3">
        <w:tc>
          <w:tcPr>
            <w:tcW w:w="606" w:type="dxa"/>
            <w:vMerge w:val="restart"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</w:t>
            </w:r>
          </w:p>
        </w:tc>
        <w:tc>
          <w:tcPr>
            <w:tcW w:w="3672" w:type="dxa"/>
            <w:vMerge w:val="restart"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33FD3">
              <w:rPr>
                <w:b/>
                <w:sz w:val="24"/>
                <w:szCs w:val="24"/>
              </w:rPr>
              <w:t>Основное мероприятие 1:</w:t>
            </w:r>
          </w:p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>Деятельность органов местного самоуправления в сфере противодействия коррупции, в том числе:</w:t>
            </w:r>
          </w:p>
        </w:tc>
        <w:tc>
          <w:tcPr>
            <w:tcW w:w="3236" w:type="dxa"/>
          </w:tcPr>
          <w:p w:rsidR="000B7DE4" w:rsidRPr="00233FD3" w:rsidRDefault="000B7DE4" w:rsidP="000B7DE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380" w:type="dxa"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804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990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федеральный</w:t>
            </w:r>
            <w:proofErr w:type="gramEnd"/>
            <w:r w:rsidRPr="00233FD3">
              <w:rPr>
                <w:sz w:val="24"/>
                <w:szCs w:val="24"/>
              </w:rPr>
              <w:t xml:space="preserve">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B7DE4" w:rsidRPr="00233FD3" w:rsidTr="00233FD3">
        <w:tc>
          <w:tcPr>
            <w:tcW w:w="606" w:type="dxa"/>
            <w:vMerge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0B7DE4" w:rsidRPr="00233FD3" w:rsidRDefault="000B7DE4" w:rsidP="000B7DE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80" w:type="dxa"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804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990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внебюджетные</w:t>
            </w:r>
            <w:proofErr w:type="gramEnd"/>
            <w:r w:rsidRPr="00233FD3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B7DE4" w:rsidRPr="00233FD3" w:rsidTr="00233FD3">
        <w:tc>
          <w:tcPr>
            <w:tcW w:w="606" w:type="dxa"/>
            <w:vMerge w:val="restart"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1.1.</w:t>
            </w:r>
          </w:p>
        </w:tc>
        <w:tc>
          <w:tcPr>
            <w:tcW w:w="3672" w:type="dxa"/>
            <w:vMerge w:val="restart"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33FD3">
              <w:rPr>
                <w:b/>
                <w:sz w:val="24"/>
                <w:szCs w:val="24"/>
              </w:rPr>
              <w:t xml:space="preserve">Мероприятие 1.1. </w:t>
            </w:r>
          </w:p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 xml:space="preserve">Обучение муниципальных </w:t>
            </w:r>
            <w:r w:rsidRPr="00233FD3">
              <w:rPr>
                <w:color w:val="000000"/>
                <w:sz w:val="24"/>
                <w:szCs w:val="24"/>
              </w:rPr>
              <w:lastRenderedPageBreak/>
              <w:t xml:space="preserve">служащих по антикоррупционной тематике </w:t>
            </w:r>
          </w:p>
        </w:tc>
        <w:tc>
          <w:tcPr>
            <w:tcW w:w="3236" w:type="dxa"/>
          </w:tcPr>
          <w:p w:rsidR="000B7DE4" w:rsidRPr="00233FD3" w:rsidRDefault="000B7DE4" w:rsidP="000B7DE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lastRenderedPageBreak/>
              <w:t>всего</w:t>
            </w:r>
            <w:proofErr w:type="gramEnd"/>
          </w:p>
        </w:tc>
        <w:tc>
          <w:tcPr>
            <w:tcW w:w="1380" w:type="dxa"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 xml:space="preserve">983, 984, 985, 986, </w:t>
            </w:r>
            <w:r w:rsidRPr="00233FD3">
              <w:rPr>
                <w:sz w:val="24"/>
                <w:szCs w:val="24"/>
              </w:rPr>
              <w:lastRenderedPageBreak/>
              <w:t>987, 988, 989, 991, 992</w:t>
            </w:r>
          </w:p>
        </w:tc>
        <w:tc>
          <w:tcPr>
            <w:tcW w:w="1026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67,8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990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федеральный</w:t>
            </w:r>
            <w:proofErr w:type="gramEnd"/>
            <w:r w:rsidRPr="00233FD3">
              <w:rPr>
                <w:sz w:val="24"/>
                <w:szCs w:val="24"/>
              </w:rPr>
              <w:t xml:space="preserve">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B7DE4" w:rsidRPr="00233FD3" w:rsidTr="00233FD3">
        <w:tc>
          <w:tcPr>
            <w:tcW w:w="606" w:type="dxa"/>
            <w:vMerge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0B7DE4" w:rsidRPr="00233FD3" w:rsidRDefault="000B7DE4" w:rsidP="000B7DE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80" w:type="dxa"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990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внебюджетные</w:t>
            </w:r>
            <w:proofErr w:type="gramEnd"/>
            <w:r w:rsidRPr="00233FD3">
              <w:rPr>
                <w:sz w:val="24"/>
                <w:szCs w:val="24"/>
              </w:rPr>
              <w:t xml:space="preserve"> источники</w:t>
            </w:r>
          </w:p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1.2.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33FD3">
              <w:rPr>
                <w:b/>
                <w:sz w:val="24"/>
                <w:szCs w:val="24"/>
              </w:rPr>
              <w:t xml:space="preserve">Мероприятие 1.2. </w:t>
            </w: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Изготовление информационной продукции по антикоррупционной тематике</w:t>
            </w: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233FD3" w:rsidRPr="00996ECB" w:rsidRDefault="00996ECB" w:rsidP="00996E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33FD3"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33FD3"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1" w:type="dxa"/>
          </w:tcPr>
          <w:p w:rsidR="00233FD3" w:rsidRPr="00233FD3" w:rsidRDefault="000B7DE4" w:rsidP="000B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3FD3"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42" w:type="dxa"/>
          </w:tcPr>
          <w:p w:rsidR="00233FD3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33FD3"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233FD3" w:rsidRPr="00233FD3">
              <w:rPr>
                <w:sz w:val="24"/>
                <w:szCs w:val="24"/>
              </w:rPr>
              <w:t>0</w:t>
            </w:r>
            <w:r w:rsidR="00230321">
              <w:rPr>
                <w:sz w:val="24"/>
                <w:szCs w:val="24"/>
              </w:rPr>
              <w:t>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федеральный</w:t>
            </w:r>
            <w:proofErr w:type="gramEnd"/>
            <w:r w:rsidRPr="00233FD3">
              <w:rPr>
                <w:sz w:val="24"/>
                <w:szCs w:val="24"/>
              </w:rPr>
              <w:t xml:space="preserve">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986</w:t>
            </w:r>
          </w:p>
        </w:tc>
        <w:tc>
          <w:tcPr>
            <w:tcW w:w="1026" w:type="dxa"/>
          </w:tcPr>
          <w:p w:rsidR="00233FD3" w:rsidRPr="00233FD3" w:rsidRDefault="00996ECB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1" w:type="dxa"/>
          </w:tcPr>
          <w:p w:rsidR="00233FD3" w:rsidRPr="00233FD3" w:rsidRDefault="000B7DE4" w:rsidP="000B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3FD3"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42" w:type="dxa"/>
          </w:tcPr>
          <w:p w:rsidR="00233FD3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33FD3"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233FD3" w:rsidRPr="00233FD3">
              <w:rPr>
                <w:sz w:val="24"/>
                <w:szCs w:val="24"/>
              </w:rPr>
              <w:t>0</w:t>
            </w:r>
            <w:r w:rsidR="00230321">
              <w:rPr>
                <w:sz w:val="24"/>
                <w:szCs w:val="24"/>
              </w:rPr>
              <w:t>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внебюджетные</w:t>
            </w:r>
            <w:proofErr w:type="gramEnd"/>
            <w:r w:rsidRPr="00233FD3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1.3.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1.3.</w:t>
            </w: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3FD3">
              <w:rPr>
                <w:rFonts w:eastAsia="Calibri"/>
                <w:sz w:val="24"/>
                <w:szCs w:val="24"/>
                <w:lang w:eastAsia="en-US"/>
              </w:rPr>
              <w:t>Обеспечение правовых и организационных мер по противодействию коррупции</w:t>
            </w:r>
          </w:p>
          <w:p w:rsidR="00233FD3" w:rsidRPr="00233FD3" w:rsidRDefault="00233FD3" w:rsidP="00233FD3">
            <w:pPr>
              <w:tabs>
                <w:tab w:val="left" w:pos="8041"/>
              </w:tabs>
              <w:jc w:val="left"/>
              <w:rPr>
                <w:color w:val="000000"/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федеральный</w:t>
            </w:r>
            <w:proofErr w:type="gramEnd"/>
            <w:r w:rsidRPr="00233FD3">
              <w:rPr>
                <w:sz w:val="24"/>
                <w:szCs w:val="24"/>
              </w:rPr>
              <w:t xml:space="preserve">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внебюджетные</w:t>
            </w:r>
            <w:proofErr w:type="gramEnd"/>
            <w:r w:rsidRPr="00233FD3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1.4.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1.4.</w:t>
            </w: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Реализация механизма контроля соблюдений запретов, ограничений и требований, установленных в целях противодействия коррупции</w:t>
            </w: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федеральный</w:t>
            </w:r>
            <w:proofErr w:type="gramEnd"/>
            <w:r w:rsidRPr="00233FD3">
              <w:rPr>
                <w:sz w:val="24"/>
                <w:szCs w:val="24"/>
              </w:rPr>
              <w:t xml:space="preserve">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внебюджетные</w:t>
            </w:r>
            <w:proofErr w:type="gramEnd"/>
            <w:r w:rsidRPr="00233FD3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1.5.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1.5.</w:t>
            </w:r>
          </w:p>
          <w:p w:rsid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>Обеспечение открытости, доступности для населения деятельности органов местного самоуправления Арсеньевского городского округа</w:t>
            </w:r>
          </w:p>
          <w:p w:rsidR="009353E0" w:rsidRPr="00233FD3" w:rsidRDefault="009353E0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федеральный</w:t>
            </w:r>
            <w:proofErr w:type="gramEnd"/>
            <w:r w:rsidRPr="00233FD3">
              <w:rPr>
                <w:sz w:val="24"/>
                <w:szCs w:val="24"/>
              </w:rPr>
              <w:t xml:space="preserve">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Приморского края (субсидии, субвенции, иные 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межбюджетные</w:t>
            </w:r>
            <w:proofErr w:type="gramEnd"/>
            <w:r w:rsidRPr="00233FD3">
              <w:rPr>
                <w:sz w:val="24"/>
                <w:szCs w:val="24"/>
              </w:rPr>
              <w:t xml:space="preserve">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внебюджетные</w:t>
            </w:r>
            <w:proofErr w:type="gramEnd"/>
            <w:r w:rsidRPr="00233FD3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1.6.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1.6.</w:t>
            </w: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>Совершенствование организации деятельности по осуществлению закупок товаров, работ, услуг и осуществлении муниципального финансового контроля</w:t>
            </w: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федеральный</w:t>
            </w:r>
            <w:proofErr w:type="gramEnd"/>
            <w:r w:rsidRPr="00233FD3">
              <w:rPr>
                <w:sz w:val="24"/>
                <w:szCs w:val="24"/>
              </w:rPr>
              <w:t xml:space="preserve">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внебюджетные</w:t>
            </w:r>
            <w:proofErr w:type="gramEnd"/>
            <w:r w:rsidRPr="00233FD3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</w:tbl>
    <w:p w:rsidR="003B1A13" w:rsidRDefault="003B1A13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3B1A13" w:rsidRDefault="003B1A13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3B1A13" w:rsidRDefault="000B380A" w:rsidP="00C379F0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szCs w:val="26"/>
        </w:rPr>
        <w:t>_______________________________</w:t>
      </w:r>
    </w:p>
    <w:sectPr w:rsidR="003B1A13" w:rsidSect="00914AC2">
      <w:pgSz w:w="16838" w:h="11906" w:orient="landscape" w:code="9"/>
      <w:pgMar w:top="1418" w:right="1146" w:bottom="851" w:left="1134" w:header="397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4C" w:rsidRDefault="00211A4C">
      <w:r>
        <w:separator/>
      </w:r>
    </w:p>
  </w:endnote>
  <w:endnote w:type="continuationSeparator" w:id="0">
    <w:p w:rsidR="00211A4C" w:rsidRDefault="0021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4C" w:rsidRDefault="00211A4C">
      <w:r>
        <w:separator/>
      </w:r>
    </w:p>
  </w:footnote>
  <w:footnote w:type="continuationSeparator" w:id="0">
    <w:p w:rsidR="00211A4C" w:rsidRDefault="00211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78" w:rsidRDefault="002B6978">
    <w:pPr>
      <w:pStyle w:val="a4"/>
      <w:jc w:val="center"/>
    </w:pPr>
  </w:p>
  <w:p w:rsidR="002B6978" w:rsidRDefault="002B6978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78" w:rsidRDefault="002B6978">
    <w:pPr>
      <w:pStyle w:val="a4"/>
      <w:jc w:val="center"/>
    </w:pPr>
  </w:p>
  <w:p w:rsidR="002B6978" w:rsidRDefault="002B6978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>
    <w:nsid w:val="26030305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F1BF7"/>
    <w:multiLevelType w:val="multilevel"/>
    <w:tmpl w:val="FA425EA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C65858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863E0"/>
    <w:multiLevelType w:val="hybridMultilevel"/>
    <w:tmpl w:val="7B1680F6"/>
    <w:lvl w:ilvl="0" w:tplc="C0562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31AEF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7B"/>
    <w:rsid w:val="00006B82"/>
    <w:rsid w:val="00012E93"/>
    <w:rsid w:val="00015B01"/>
    <w:rsid w:val="000301B2"/>
    <w:rsid w:val="00033E4A"/>
    <w:rsid w:val="00053BC4"/>
    <w:rsid w:val="000604C3"/>
    <w:rsid w:val="00066E33"/>
    <w:rsid w:val="00080F3E"/>
    <w:rsid w:val="0008485B"/>
    <w:rsid w:val="00087109"/>
    <w:rsid w:val="00091475"/>
    <w:rsid w:val="000B380A"/>
    <w:rsid w:val="000B49D9"/>
    <w:rsid w:val="000B7DE4"/>
    <w:rsid w:val="000C1854"/>
    <w:rsid w:val="000D1042"/>
    <w:rsid w:val="000E266E"/>
    <w:rsid w:val="000F0704"/>
    <w:rsid w:val="00106075"/>
    <w:rsid w:val="001071BD"/>
    <w:rsid w:val="0011059C"/>
    <w:rsid w:val="00121E77"/>
    <w:rsid w:val="00135646"/>
    <w:rsid w:val="001361D7"/>
    <w:rsid w:val="00150A68"/>
    <w:rsid w:val="00153F79"/>
    <w:rsid w:val="00160FBF"/>
    <w:rsid w:val="00170427"/>
    <w:rsid w:val="00172EB3"/>
    <w:rsid w:val="0018009D"/>
    <w:rsid w:val="00180507"/>
    <w:rsid w:val="00191AF2"/>
    <w:rsid w:val="001B04A4"/>
    <w:rsid w:val="001B2D92"/>
    <w:rsid w:val="001B455B"/>
    <w:rsid w:val="001B5D27"/>
    <w:rsid w:val="001B70BA"/>
    <w:rsid w:val="001B79DF"/>
    <w:rsid w:val="001C12F8"/>
    <w:rsid w:val="001C4412"/>
    <w:rsid w:val="001D210B"/>
    <w:rsid w:val="001E005D"/>
    <w:rsid w:val="001E0876"/>
    <w:rsid w:val="001E55AA"/>
    <w:rsid w:val="001E5B4D"/>
    <w:rsid w:val="001F2432"/>
    <w:rsid w:val="001F38B4"/>
    <w:rsid w:val="001F541C"/>
    <w:rsid w:val="001F5E74"/>
    <w:rsid w:val="001F7ABE"/>
    <w:rsid w:val="0020241C"/>
    <w:rsid w:val="00204DF3"/>
    <w:rsid w:val="00205A0E"/>
    <w:rsid w:val="002063A2"/>
    <w:rsid w:val="00206BE9"/>
    <w:rsid w:val="002113C4"/>
    <w:rsid w:val="00211A4C"/>
    <w:rsid w:val="00212753"/>
    <w:rsid w:val="00214F7E"/>
    <w:rsid w:val="002165A3"/>
    <w:rsid w:val="002167BE"/>
    <w:rsid w:val="00217B2B"/>
    <w:rsid w:val="00217D8A"/>
    <w:rsid w:val="00225AA3"/>
    <w:rsid w:val="00230321"/>
    <w:rsid w:val="00233FD3"/>
    <w:rsid w:val="00235937"/>
    <w:rsid w:val="002375DB"/>
    <w:rsid w:val="00237F02"/>
    <w:rsid w:val="00246F76"/>
    <w:rsid w:val="0025096D"/>
    <w:rsid w:val="00256FFD"/>
    <w:rsid w:val="00261BC6"/>
    <w:rsid w:val="00271B50"/>
    <w:rsid w:val="00275E7A"/>
    <w:rsid w:val="002865DE"/>
    <w:rsid w:val="00286612"/>
    <w:rsid w:val="002972EA"/>
    <w:rsid w:val="002A246E"/>
    <w:rsid w:val="002B2B2C"/>
    <w:rsid w:val="002B39FB"/>
    <w:rsid w:val="002B4F1B"/>
    <w:rsid w:val="002B6978"/>
    <w:rsid w:val="002C5585"/>
    <w:rsid w:val="002C7752"/>
    <w:rsid w:val="002E7962"/>
    <w:rsid w:val="002F0B3E"/>
    <w:rsid w:val="002F2513"/>
    <w:rsid w:val="002F5299"/>
    <w:rsid w:val="00300FA4"/>
    <w:rsid w:val="00303173"/>
    <w:rsid w:val="00303407"/>
    <w:rsid w:val="003041B1"/>
    <w:rsid w:val="003118CB"/>
    <w:rsid w:val="0032408D"/>
    <w:rsid w:val="003247F3"/>
    <w:rsid w:val="0033718F"/>
    <w:rsid w:val="003438D8"/>
    <w:rsid w:val="00355C49"/>
    <w:rsid w:val="003609BE"/>
    <w:rsid w:val="0036355F"/>
    <w:rsid w:val="0036473F"/>
    <w:rsid w:val="00373555"/>
    <w:rsid w:val="00382CEB"/>
    <w:rsid w:val="00384CD4"/>
    <w:rsid w:val="00387AF1"/>
    <w:rsid w:val="00391B50"/>
    <w:rsid w:val="003923D2"/>
    <w:rsid w:val="003943DA"/>
    <w:rsid w:val="003A36E2"/>
    <w:rsid w:val="003A3963"/>
    <w:rsid w:val="003A4E0A"/>
    <w:rsid w:val="003B1A13"/>
    <w:rsid w:val="003C3A30"/>
    <w:rsid w:val="003C7484"/>
    <w:rsid w:val="003D392E"/>
    <w:rsid w:val="003E1A90"/>
    <w:rsid w:val="003E396A"/>
    <w:rsid w:val="003F1365"/>
    <w:rsid w:val="003F5370"/>
    <w:rsid w:val="003F5F54"/>
    <w:rsid w:val="003F7CC8"/>
    <w:rsid w:val="00403018"/>
    <w:rsid w:val="004117CC"/>
    <w:rsid w:val="0041423E"/>
    <w:rsid w:val="00416274"/>
    <w:rsid w:val="00422924"/>
    <w:rsid w:val="004250D6"/>
    <w:rsid w:val="00431265"/>
    <w:rsid w:val="0043266B"/>
    <w:rsid w:val="00432C6F"/>
    <w:rsid w:val="0043675E"/>
    <w:rsid w:val="0044350D"/>
    <w:rsid w:val="004453F0"/>
    <w:rsid w:val="004469F6"/>
    <w:rsid w:val="00446EE7"/>
    <w:rsid w:val="00447F4B"/>
    <w:rsid w:val="00452111"/>
    <w:rsid w:val="00452DDE"/>
    <w:rsid w:val="00454238"/>
    <w:rsid w:val="004623F9"/>
    <w:rsid w:val="00463E25"/>
    <w:rsid w:val="004660B0"/>
    <w:rsid w:val="004663CC"/>
    <w:rsid w:val="00471E00"/>
    <w:rsid w:val="0048157D"/>
    <w:rsid w:val="004823C2"/>
    <w:rsid w:val="00486276"/>
    <w:rsid w:val="00492CE4"/>
    <w:rsid w:val="00496A0A"/>
    <w:rsid w:val="004A0ECA"/>
    <w:rsid w:val="004A2ED3"/>
    <w:rsid w:val="004B484D"/>
    <w:rsid w:val="004B7DDB"/>
    <w:rsid w:val="004C0ACE"/>
    <w:rsid w:val="004C1E1D"/>
    <w:rsid w:val="004C7609"/>
    <w:rsid w:val="004D6388"/>
    <w:rsid w:val="004E0531"/>
    <w:rsid w:val="004F0FBA"/>
    <w:rsid w:val="00514707"/>
    <w:rsid w:val="005231A3"/>
    <w:rsid w:val="0052471A"/>
    <w:rsid w:val="0052627A"/>
    <w:rsid w:val="005479BB"/>
    <w:rsid w:val="00553F79"/>
    <w:rsid w:val="00555493"/>
    <w:rsid w:val="005558B2"/>
    <w:rsid w:val="00572F81"/>
    <w:rsid w:val="00575335"/>
    <w:rsid w:val="00580994"/>
    <w:rsid w:val="0058215C"/>
    <w:rsid w:val="0058297B"/>
    <w:rsid w:val="005871D2"/>
    <w:rsid w:val="0059097D"/>
    <w:rsid w:val="00592A52"/>
    <w:rsid w:val="005A55C1"/>
    <w:rsid w:val="005B0287"/>
    <w:rsid w:val="005B7A5D"/>
    <w:rsid w:val="005C35E3"/>
    <w:rsid w:val="005C4D1F"/>
    <w:rsid w:val="005C6CB0"/>
    <w:rsid w:val="005C6F71"/>
    <w:rsid w:val="005C7960"/>
    <w:rsid w:val="005D7402"/>
    <w:rsid w:val="005E0497"/>
    <w:rsid w:val="005E41AB"/>
    <w:rsid w:val="005F11AA"/>
    <w:rsid w:val="005F45EB"/>
    <w:rsid w:val="005F621C"/>
    <w:rsid w:val="00622678"/>
    <w:rsid w:val="00625604"/>
    <w:rsid w:val="00625E22"/>
    <w:rsid w:val="00635D69"/>
    <w:rsid w:val="006454B4"/>
    <w:rsid w:val="006810E8"/>
    <w:rsid w:val="00681EFD"/>
    <w:rsid w:val="00693571"/>
    <w:rsid w:val="006A072B"/>
    <w:rsid w:val="006A2367"/>
    <w:rsid w:val="006A3BC6"/>
    <w:rsid w:val="006A7761"/>
    <w:rsid w:val="006B1A4A"/>
    <w:rsid w:val="006B4046"/>
    <w:rsid w:val="006B7391"/>
    <w:rsid w:val="006C1574"/>
    <w:rsid w:val="006C5DB3"/>
    <w:rsid w:val="006C6036"/>
    <w:rsid w:val="006C74BD"/>
    <w:rsid w:val="006D5E1A"/>
    <w:rsid w:val="006E1169"/>
    <w:rsid w:val="006E2E91"/>
    <w:rsid w:val="006E3865"/>
    <w:rsid w:val="006E58D7"/>
    <w:rsid w:val="006E5EA1"/>
    <w:rsid w:val="006F1DD9"/>
    <w:rsid w:val="006F6004"/>
    <w:rsid w:val="00705B0D"/>
    <w:rsid w:val="007061E0"/>
    <w:rsid w:val="007076D8"/>
    <w:rsid w:val="00712C10"/>
    <w:rsid w:val="00720EDC"/>
    <w:rsid w:val="007240A1"/>
    <w:rsid w:val="00733CAA"/>
    <w:rsid w:val="0073699C"/>
    <w:rsid w:val="0074241B"/>
    <w:rsid w:val="00745F78"/>
    <w:rsid w:val="007514EA"/>
    <w:rsid w:val="0075612C"/>
    <w:rsid w:val="00757528"/>
    <w:rsid w:val="00757752"/>
    <w:rsid w:val="00760808"/>
    <w:rsid w:val="0077066E"/>
    <w:rsid w:val="00772B49"/>
    <w:rsid w:val="00773245"/>
    <w:rsid w:val="00773A76"/>
    <w:rsid w:val="00783D8F"/>
    <w:rsid w:val="007878DB"/>
    <w:rsid w:val="0079032A"/>
    <w:rsid w:val="00795B7D"/>
    <w:rsid w:val="007A02F5"/>
    <w:rsid w:val="007B2B5B"/>
    <w:rsid w:val="007C0785"/>
    <w:rsid w:val="007C0A73"/>
    <w:rsid w:val="007C1F77"/>
    <w:rsid w:val="007C4F9F"/>
    <w:rsid w:val="007C6BA7"/>
    <w:rsid w:val="007D4E42"/>
    <w:rsid w:val="007D5072"/>
    <w:rsid w:val="007D7324"/>
    <w:rsid w:val="007D7564"/>
    <w:rsid w:val="007D7CAE"/>
    <w:rsid w:val="007E4C3D"/>
    <w:rsid w:val="007E613D"/>
    <w:rsid w:val="007F2D03"/>
    <w:rsid w:val="007F6E1E"/>
    <w:rsid w:val="00800B41"/>
    <w:rsid w:val="008049B3"/>
    <w:rsid w:val="00804BE1"/>
    <w:rsid w:val="008112C7"/>
    <w:rsid w:val="00815981"/>
    <w:rsid w:val="008224A8"/>
    <w:rsid w:val="00830ADA"/>
    <w:rsid w:val="00833642"/>
    <w:rsid w:val="00850A8B"/>
    <w:rsid w:val="00850BD8"/>
    <w:rsid w:val="00851A7C"/>
    <w:rsid w:val="00852EC6"/>
    <w:rsid w:val="00857F71"/>
    <w:rsid w:val="008641BA"/>
    <w:rsid w:val="00882939"/>
    <w:rsid w:val="00884B6A"/>
    <w:rsid w:val="00887886"/>
    <w:rsid w:val="00893832"/>
    <w:rsid w:val="00895731"/>
    <w:rsid w:val="008A2E3B"/>
    <w:rsid w:val="008A5FC5"/>
    <w:rsid w:val="008A7E29"/>
    <w:rsid w:val="008B28B4"/>
    <w:rsid w:val="008B383F"/>
    <w:rsid w:val="008B5691"/>
    <w:rsid w:val="008B7305"/>
    <w:rsid w:val="008C2481"/>
    <w:rsid w:val="008C51D3"/>
    <w:rsid w:val="008C7BBF"/>
    <w:rsid w:val="008D0F2B"/>
    <w:rsid w:val="008E0B13"/>
    <w:rsid w:val="008E5926"/>
    <w:rsid w:val="008F2EFD"/>
    <w:rsid w:val="008F3CBD"/>
    <w:rsid w:val="00900D4C"/>
    <w:rsid w:val="0090216D"/>
    <w:rsid w:val="009031B8"/>
    <w:rsid w:val="00906AAE"/>
    <w:rsid w:val="00912442"/>
    <w:rsid w:val="00914AC2"/>
    <w:rsid w:val="00933229"/>
    <w:rsid w:val="009353E0"/>
    <w:rsid w:val="00936D00"/>
    <w:rsid w:val="0094783A"/>
    <w:rsid w:val="00950E5B"/>
    <w:rsid w:val="00951A32"/>
    <w:rsid w:val="009533BF"/>
    <w:rsid w:val="00956ECE"/>
    <w:rsid w:val="00957983"/>
    <w:rsid w:val="00960DD2"/>
    <w:rsid w:val="0096767B"/>
    <w:rsid w:val="009750B7"/>
    <w:rsid w:val="00977CA8"/>
    <w:rsid w:val="00985CF0"/>
    <w:rsid w:val="00987735"/>
    <w:rsid w:val="009924AC"/>
    <w:rsid w:val="00992B48"/>
    <w:rsid w:val="00993106"/>
    <w:rsid w:val="00994D10"/>
    <w:rsid w:val="00996ECB"/>
    <w:rsid w:val="009A2B1E"/>
    <w:rsid w:val="009A3377"/>
    <w:rsid w:val="009B6CA3"/>
    <w:rsid w:val="009B7DFC"/>
    <w:rsid w:val="009B7EC8"/>
    <w:rsid w:val="009C452A"/>
    <w:rsid w:val="009C51DE"/>
    <w:rsid w:val="009D0F28"/>
    <w:rsid w:val="009D3346"/>
    <w:rsid w:val="009D4567"/>
    <w:rsid w:val="009D5907"/>
    <w:rsid w:val="009D7B6F"/>
    <w:rsid w:val="009F0190"/>
    <w:rsid w:val="00A118D1"/>
    <w:rsid w:val="00A1798E"/>
    <w:rsid w:val="00A3185B"/>
    <w:rsid w:val="00A35919"/>
    <w:rsid w:val="00A37D93"/>
    <w:rsid w:val="00A45E04"/>
    <w:rsid w:val="00A50C7F"/>
    <w:rsid w:val="00A628D4"/>
    <w:rsid w:val="00A66A37"/>
    <w:rsid w:val="00A805E7"/>
    <w:rsid w:val="00A829F5"/>
    <w:rsid w:val="00A86C12"/>
    <w:rsid w:val="00A90A27"/>
    <w:rsid w:val="00AA7DEA"/>
    <w:rsid w:val="00AA7F13"/>
    <w:rsid w:val="00AB01BF"/>
    <w:rsid w:val="00AB3D46"/>
    <w:rsid w:val="00AB47BE"/>
    <w:rsid w:val="00AB558E"/>
    <w:rsid w:val="00AB684A"/>
    <w:rsid w:val="00AB6BB2"/>
    <w:rsid w:val="00AB7B89"/>
    <w:rsid w:val="00AC0A10"/>
    <w:rsid w:val="00AC5275"/>
    <w:rsid w:val="00AC5EC8"/>
    <w:rsid w:val="00AC728C"/>
    <w:rsid w:val="00AF1EB2"/>
    <w:rsid w:val="00AF2058"/>
    <w:rsid w:val="00AF681F"/>
    <w:rsid w:val="00B066D0"/>
    <w:rsid w:val="00B15967"/>
    <w:rsid w:val="00B23B87"/>
    <w:rsid w:val="00B24032"/>
    <w:rsid w:val="00B245CF"/>
    <w:rsid w:val="00B27D50"/>
    <w:rsid w:val="00B32EDE"/>
    <w:rsid w:val="00B3347B"/>
    <w:rsid w:val="00B4166B"/>
    <w:rsid w:val="00B4356A"/>
    <w:rsid w:val="00B43EDD"/>
    <w:rsid w:val="00B455DE"/>
    <w:rsid w:val="00B465F3"/>
    <w:rsid w:val="00B4678A"/>
    <w:rsid w:val="00B46B2A"/>
    <w:rsid w:val="00B46DAB"/>
    <w:rsid w:val="00B51F3C"/>
    <w:rsid w:val="00B53139"/>
    <w:rsid w:val="00B56B70"/>
    <w:rsid w:val="00B60CB0"/>
    <w:rsid w:val="00B62990"/>
    <w:rsid w:val="00B733F1"/>
    <w:rsid w:val="00B8041E"/>
    <w:rsid w:val="00B8573F"/>
    <w:rsid w:val="00B86464"/>
    <w:rsid w:val="00B87B5D"/>
    <w:rsid w:val="00B90291"/>
    <w:rsid w:val="00B945F8"/>
    <w:rsid w:val="00B953D7"/>
    <w:rsid w:val="00B96BAE"/>
    <w:rsid w:val="00B97B8C"/>
    <w:rsid w:val="00BA10C1"/>
    <w:rsid w:val="00BA40C2"/>
    <w:rsid w:val="00BB0AE5"/>
    <w:rsid w:val="00BB1C4F"/>
    <w:rsid w:val="00BB5081"/>
    <w:rsid w:val="00BB6D98"/>
    <w:rsid w:val="00BC05D0"/>
    <w:rsid w:val="00BC3DC5"/>
    <w:rsid w:val="00BC51A4"/>
    <w:rsid w:val="00BC58B8"/>
    <w:rsid w:val="00BD4DC3"/>
    <w:rsid w:val="00BD7623"/>
    <w:rsid w:val="00BE36B0"/>
    <w:rsid w:val="00BE6D8D"/>
    <w:rsid w:val="00BE7274"/>
    <w:rsid w:val="00BF34DB"/>
    <w:rsid w:val="00C1220F"/>
    <w:rsid w:val="00C16EE1"/>
    <w:rsid w:val="00C22CDB"/>
    <w:rsid w:val="00C33897"/>
    <w:rsid w:val="00C36038"/>
    <w:rsid w:val="00C379F0"/>
    <w:rsid w:val="00C42282"/>
    <w:rsid w:val="00C52059"/>
    <w:rsid w:val="00C53553"/>
    <w:rsid w:val="00C54565"/>
    <w:rsid w:val="00C56CC8"/>
    <w:rsid w:val="00C611C2"/>
    <w:rsid w:val="00C63143"/>
    <w:rsid w:val="00C63473"/>
    <w:rsid w:val="00C63DF1"/>
    <w:rsid w:val="00C72DEF"/>
    <w:rsid w:val="00C72FF8"/>
    <w:rsid w:val="00C73A8C"/>
    <w:rsid w:val="00C74181"/>
    <w:rsid w:val="00C83F6B"/>
    <w:rsid w:val="00C844DC"/>
    <w:rsid w:val="00C85DCF"/>
    <w:rsid w:val="00C86421"/>
    <w:rsid w:val="00C95419"/>
    <w:rsid w:val="00C971E7"/>
    <w:rsid w:val="00CC560C"/>
    <w:rsid w:val="00CD66E5"/>
    <w:rsid w:val="00CE0D42"/>
    <w:rsid w:val="00CE36E1"/>
    <w:rsid w:val="00CE4CC6"/>
    <w:rsid w:val="00CE5631"/>
    <w:rsid w:val="00CF425C"/>
    <w:rsid w:val="00CF7E30"/>
    <w:rsid w:val="00D03713"/>
    <w:rsid w:val="00D03733"/>
    <w:rsid w:val="00D05B32"/>
    <w:rsid w:val="00D05F83"/>
    <w:rsid w:val="00D06F70"/>
    <w:rsid w:val="00D127D8"/>
    <w:rsid w:val="00D15F4B"/>
    <w:rsid w:val="00D1797D"/>
    <w:rsid w:val="00D203CE"/>
    <w:rsid w:val="00D214AA"/>
    <w:rsid w:val="00D27FF2"/>
    <w:rsid w:val="00D33586"/>
    <w:rsid w:val="00D36084"/>
    <w:rsid w:val="00D4067F"/>
    <w:rsid w:val="00D47CC9"/>
    <w:rsid w:val="00D47D27"/>
    <w:rsid w:val="00D51CF5"/>
    <w:rsid w:val="00D53646"/>
    <w:rsid w:val="00D6044F"/>
    <w:rsid w:val="00D61D62"/>
    <w:rsid w:val="00D64D3C"/>
    <w:rsid w:val="00D653E3"/>
    <w:rsid w:val="00D7375A"/>
    <w:rsid w:val="00D84824"/>
    <w:rsid w:val="00D854BE"/>
    <w:rsid w:val="00D96501"/>
    <w:rsid w:val="00DA5465"/>
    <w:rsid w:val="00DB29BA"/>
    <w:rsid w:val="00DB3549"/>
    <w:rsid w:val="00DB3E36"/>
    <w:rsid w:val="00DC1C38"/>
    <w:rsid w:val="00DC2142"/>
    <w:rsid w:val="00DF02F0"/>
    <w:rsid w:val="00DF19F5"/>
    <w:rsid w:val="00DF5E3B"/>
    <w:rsid w:val="00E00156"/>
    <w:rsid w:val="00E0057D"/>
    <w:rsid w:val="00E01972"/>
    <w:rsid w:val="00E13F52"/>
    <w:rsid w:val="00E26D49"/>
    <w:rsid w:val="00E32392"/>
    <w:rsid w:val="00E35BF7"/>
    <w:rsid w:val="00E527FC"/>
    <w:rsid w:val="00E52912"/>
    <w:rsid w:val="00E60BE1"/>
    <w:rsid w:val="00E6353D"/>
    <w:rsid w:val="00E64FC9"/>
    <w:rsid w:val="00E673E3"/>
    <w:rsid w:val="00E71BBB"/>
    <w:rsid w:val="00E769AA"/>
    <w:rsid w:val="00E85E25"/>
    <w:rsid w:val="00E878CE"/>
    <w:rsid w:val="00E87C3B"/>
    <w:rsid w:val="00E92BE1"/>
    <w:rsid w:val="00E9309B"/>
    <w:rsid w:val="00E95303"/>
    <w:rsid w:val="00E954C3"/>
    <w:rsid w:val="00EB2480"/>
    <w:rsid w:val="00EB3B8E"/>
    <w:rsid w:val="00EB56A4"/>
    <w:rsid w:val="00EC3223"/>
    <w:rsid w:val="00EC3938"/>
    <w:rsid w:val="00EC6431"/>
    <w:rsid w:val="00EC75B1"/>
    <w:rsid w:val="00ED07A6"/>
    <w:rsid w:val="00ED2070"/>
    <w:rsid w:val="00EE08CA"/>
    <w:rsid w:val="00EE284B"/>
    <w:rsid w:val="00EE5918"/>
    <w:rsid w:val="00EE6A1C"/>
    <w:rsid w:val="00EE6E10"/>
    <w:rsid w:val="00EE6F33"/>
    <w:rsid w:val="00EF0E81"/>
    <w:rsid w:val="00EF25DC"/>
    <w:rsid w:val="00EF340C"/>
    <w:rsid w:val="00EF4FBA"/>
    <w:rsid w:val="00EF572E"/>
    <w:rsid w:val="00EF6B6E"/>
    <w:rsid w:val="00F057D9"/>
    <w:rsid w:val="00F06280"/>
    <w:rsid w:val="00F13EDF"/>
    <w:rsid w:val="00F14DBC"/>
    <w:rsid w:val="00F2352D"/>
    <w:rsid w:val="00F27CE0"/>
    <w:rsid w:val="00F30436"/>
    <w:rsid w:val="00F30F4E"/>
    <w:rsid w:val="00F601DC"/>
    <w:rsid w:val="00F66375"/>
    <w:rsid w:val="00F7778A"/>
    <w:rsid w:val="00F95634"/>
    <w:rsid w:val="00FA266F"/>
    <w:rsid w:val="00FA31F5"/>
    <w:rsid w:val="00FA3CAB"/>
    <w:rsid w:val="00FA7DD3"/>
    <w:rsid w:val="00FB6BE1"/>
    <w:rsid w:val="00FC67DB"/>
    <w:rsid w:val="00FC7BDE"/>
    <w:rsid w:val="00FD03DF"/>
    <w:rsid w:val="00FE612F"/>
    <w:rsid w:val="00FF53C0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D1F045-D7ED-4E7E-B86A-F143A23C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829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Normal (Web)"/>
    <w:basedOn w:val="a"/>
    <w:uiPriority w:val="99"/>
    <w:unhideWhenUsed/>
    <w:rsid w:val="005829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58297B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styleId="a8">
    <w:name w:val="Balloon Text"/>
    <w:basedOn w:val="a"/>
    <w:link w:val="a9"/>
    <w:rsid w:val="002F25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F251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D4E42"/>
    <w:pPr>
      <w:ind w:left="720"/>
      <w:contextualSpacing/>
    </w:pPr>
  </w:style>
  <w:style w:type="paragraph" w:customStyle="1" w:styleId="Default">
    <w:name w:val="Default"/>
    <w:rsid w:val="007D4E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14AC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751F9596FC1C95A3FE1F157578703FF6AF2A8769178585F4D88EE795EB51062ECE986958B511426411B53FABDB7C78E6D818CB3410A4BA6073E59BCVDM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A82C1CDEDC3BE18DC29A04C51481F966F502F594D360DC8F955BC5BEBD6637ECDE1F6D27D90CE30860B6053D2383FD91F592C1wFc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1D2C9E446E4225B10E6D204CAA0C2DEF17B9F4C6A8474034CDA21FC03068C9CF57BBD0BE0D7ABD04CF2C5DC039619B9A275E94t1y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ko_oa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56FCB-02B9-4431-8650-DDBB3F65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1645</TotalTime>
  <Pages>1</Pages>
  <Words>8081</Words>
  <Characters>46065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Синько Ольга Алексеевна</dc:creator>
  <cp:keywords/>
  <dc:description/>
  <cp:lastModifiedBy>Синько Ольга Алексеевна</cp:lastModifiedBy>
  <cp:revision>31</cp:revision>
  <cp:lastPrinted>2022-01-18T01:05:00Z</cp:lastPrinted>
  <dcterms:created xsi:type="dcterms:W3CDTF">2021-11-24T00:55:00Z</dcterms:created>
  <dcterms:modified xsi:type="dcterms:W3CDTF">2022-01-18T01:18:00Z</dcterms:modified>
</cp:coreProperties>
</file>