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476B2" w:rsidRDefault="00D355DD" w:rsidP="009476B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 марта 2023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355D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128-па</w:t>
            </w:r>
          </w:p>
        </w:tc>
      </w:tr>
    </w:tbl>
    <w:p w:rsidR="008C51D3" w:rsidRDefault="008C51D3" w:rsidP="00EE1EEB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</w:t>
      </w:r>
      <w:r w:rsidR="00E56F46">
        <w:rPr>
          <w:b/>
          <w:bCs/>
          <w:sz w:val="25"/>
          <w:szCs w:val="25"/>
        </w:rPr>
        <w:t>руга от 25 марта 2019 года № 195</w:t>
      </w:r>
      <w:r>
        <w:rPr>
          <w:b/>
          <w:bCs/>
          <w:sz w:val="25"/>
          <w:szCs w:val="25"/>
        </w:rPr>
        <w:t xml:space="preserve">-па «Об утверждении схемы размещения нестационарных объектов </w:t>
      </w:r>
      <w:r w:rsidR="00E56F46">
        <w:rPr>
          <w:b/>
          <w:bCs/>
          <w:sz w:val="25"/>
          <w:szCs w:val="25"/>
        </w:rPr>
        <w:t xml:space="preserve">по оказанию платных услуг </w:t>
      </w:r>
      <w:r>
        <w:rPr>
          <w:b/>
          <w:bCs/>
          <w:sz w:val="25"/>
          <w:szCs w:val="25"/>
        </w:rPr>
        <w:t>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E56F46" w:rsidRPr="003D5217" w:rsidRDefault="002F0C92" w:rsidP="00E56F46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F46" w:rsidRPr="003D5217">
        <w:rPr>
          <w:sz w:val="25"/>
          <w:szCs w:val="25"/>
        </w:rPr>
        <w:t xml:space="preserve">В целях создания условий для упорядочения размещения и функционирования нестационарных объектов </w:t>
      </w:r>
      <w:r w:rsidR="00E56F46">
        <w:rPr>
          <w:sz w:val="25"/>
          <w:szCs w:val="25"/>
        </w:rPr>
        <w:t xml:space="preserve">по оказанию платных услуг </w:t>
      </w:r>
      <w:r w:rsidR="00E56F46" w:rsidRPr="003D5217">
        <w:rPr>
          <w:sz w:val="25"/>
          <w:szCs w:val="25"/>
        </w:rPr>
        <w:t>на территории А</w:t>
      </w:r>
      <w:r w:rsidR="00E56F46">
        <w:rPr>
          <w:sz w:val="25"/>
          <w:szCs w:val="25"/>
        </w:rPr>
        <w:t xml:space="preserve">рсеньевского городского округа, </w:t>
      </w:r>
      <w:r w:rsidR="00E56F46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E56F46">
        <w:rPr>
          <w:sz w:val="25"/>
          <w:szCs w:val="25"/>
        </w:rPr>
        <w:t xml:space="preserve">Федеральным законом от 06 октября 2003 года </w:t>
      </w:r>
      <w:r w:rsidR="00751FB9">
        <w:rPr>
          <w:sz w:val="25"/>
          <w:szCs w:val="25"/>
        </w:rPr>
        <w:t xml:space="preserve">              </w:t>
      </w:r>
      <w:r w:rsidR="00E56F46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r w:rsidR="00E56F46"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E56F46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</w:t>
      </w:r>
      <w:r w:rsidR="00E56F46">
        <w:rPr>
          <w:rFonts w:eastAsia="SimSun;宋体"/>
          <w:color w:val="000000"/>
          <w:sz w:val="25"/>
          <w:szCs w:val="25"/>
        </w:rPr>
        <w:t xml:space="preserve"> по оказанию платных услуг</w:t>
      </w:r>
      <w:r w:rsidR="008B18E6">
        <w:rPr>
          <w:rFonts w:eastAsia="SimSun;宋体"/>
          <w:color w:val="000000"/>
          <w:sz w:val="25"/>
          <w:szCs w:val="25"/>
        </w:rPr>
        <w:t xml:space="preserve">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56F46">
        <w:rPr>
          <w:rFonts w:eastAsia="SimSun;宋体"/>
          <w:color w:val="000000"/>
          <w:sz w:val="25"/>
          <w:szCs w:val="25"/>
        </w:rPr>
        <w:t>уга от 25 марта 2019 года № 195</w:t>
      </w:r>
      <w:r w:rsidR="00EE102F">
        <w:rPr>
          <w:rFonts w:eastAsia="SimSun;宋体"/>
          <w:color w:val="000000"/>
          <w:sz w:val="25"/>
          <w:szCs w:val="25"/>
        </w:rPr>
        <w:t>-</w:t>
      </w:r>
      <w:r>
        <w:rPr>
          <w:rFonts w:eastAsia="SimSun;宋体"/>
          <w:color w:val="000000"/>
          <w:sz w:val="25"/>
          <w:szCs w:val="25"/>
        </w:rPr>
        <w:t>па</w:t>
      </w:r>
      <w:r w:rsidR="00C81DF0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25 февраля 2020 года № 105-па, от 20 февраля 2021 года № 84-па</w:t>
      </w:r>
      <w:r w:rsidR="00467390">
        <w:rPr>
          <w:rFonts w:eastAsia="SimSun;宋体"/>
          <w:color w:val="000000"/>
          <w:sz w:val="25"/>
          <w:szCs w:val="25"/>
        </w:rPr>
        <w:t>, от 20 апреля 2021 года № 197-па</w:t>
      </w:r>
      <w:r w:rsidR="00512A6F">
        <w:rPr>
          <w:rFonts w:eastAsia="SimSun;宋体"/>
          <w:color w:val="000000"/>
          <w:sz w:val="25"/>
          <w:szCs w:val="25"/>
        </w:rPr>
        <w:t>, от 24 августа 2021</w:t>
      </w:r>
      <w:r w:rsidR="0014515A">
        <w:rPr>
          <w:rFonts w:eastAsia="SimSun;宋体"/>
          <w:color w:val="000000"/>
          <w:sz w:val="25"/>
          <w:szCs w:val="25"/>
        </w:rPr>
        <w:t xml:space="preserve"> года</w:t>
      </w:r>
      <w:r w:rsidR="00512A6F">
        <w:rPr>
          <w:rFonts w:eastAsia="SimSun;宋体"/>
          <w:color w:val="000000"/>
          <w:sz w:val="25"/>
          <w:szCs w:val="25"/>
        </w:rPr>
        <w:t xml:space="preserve"> № 441-па</w:t>
      </w:r>
      <w:r w:rsidR="009F149A">
        <w:rPr>
          <w:rFonts w:eastAsia="SimSun;宋体"/>
          <w:color w:val="000000"/>
          <w:sz w:val="25"/>
          <w:szCs w:val="25"/>
        </w:rPr>
        <w:t xml:space="preserve">, </w:t>
      </w:r>
      <w:r w:rsidR="00262A68">
        <w:rPr>
          <w:rFonts w:eastAsia="SimSun;宋体"/>
          <w:color w:val="000000"/>
          <w:sz w:val="25"/>
          <w:szCs w:val="25"/>
        </w:rPr>
        <w:t xml:space="preserve">от </w:t>
      </w:r>
      <w:r w:rsidR="009F149A">
        <w:rPr>
          <w:rFonts w:eastAsia="SimSun;宋体"/>
          <w:color w:val="000000"/>
          <w:sz w:val="25"/>
          <w:szCs w:val="25"/>
        </w:rPr>
        <w:t>01 марта 2022 года № 115-па</w:t>
      </w:r>
      <w:r w:rsidR="00262A68">
        <w:rPr>
          <w:rFonts w:eastAsia="SimSun;宋体"/>
          <w:color w:val="000000"/>
          <w:sz w:val="25"/>
          <w:szCs w:val="25"/>
        </w:rPr>
        <w:t>, от 15 апреля 2022 года                   № 201-па</w:t>
      </w:r>
      <w:r w:rsidR="00CB5ABB">
        <w:rPr>
          <w:rFonts w:eastAsia="SimSun;宋体"/>
          <w:color w:val="000000"/>
          <w:sz w:val="25"/>
          <w:szCs w:val="25"/>
        </w:rPr>
        <w:t>, от 11 июля 2022 года № 407-па</w:t>
      </w:r>
      <w:r w:rsidR="00854DFE">
        <w:rPr>
          <w:rFonts w:eastAsia="SimSun;宋体"/>
          <w:color w:val="000000"/>
          <w:sz w:val="25"/>
          <w:szCs w:val="25"/>
        </w:rPr>
        <w:t>, от 23 августа 2022 года № 490-па</w:t>
      </w:r>
      <w:r w:rsidR="00EC2BCB">
        <w:rPr>
          <w:rFonts w:eastAsia="SimSun;宋体"/>
          <w:color w:val="000000"/>
          <w:sz w:val="25"/>
          <w:szCs w:val="25"/>
        </w:rPr>
        <w:t>, от 13 октября 2022 года № 589-па</w:t>
      </w:r>
      <w:r w:rsidR="00E47BCF">
        <w:rPr>
          <w:rFonts w:eastAsia="SimSun;宋体"/>
          <w:color w:val="000000"/>
          <w:sz w:val="25"/>
          <w:szCs w:val="25"/>
        </w:rPr>
        <w:t>, от 29 декабря 2022 года № 764-па</w:t>
      </w:r>
      <w:r w:rsidR="00C81DF0">
        <w:rPr>
          <w:rFonts w:eastAsia="SimSun;宋体"/>
          <w:color w:val="000000"/>
          <w:sz w:val="25"/>
          <w:szCs w:val="25"/>
        </w:rPr>
        <w:t xml:space="preserve">) </w:t>
      </w:r>
      <w:r w:rsidR="0014515A">
        <w:rPr>
          <w:szCs w:val="28"/>
        </w:rPr>
        <w:t>следующи</w:t>
      </w:r>
      <w:r w:rsidR="00E56F46">
        <w:rPr>
          <w:szCs w:val="28"/>
        </w:rPr>
        <w:t>е изменени</w:t>
      </w:r>
      <w:r w:rsidR="0014515A">
        <w:rPr>
          <w:szCs w:val="28"/>
        </w:rPr>
        <w:t>я</w:t>
      </w:r>
      <w:r>
        <w:rPr>
          <w:szCs w:val="28"/>
        </w:rPr>
        <w:t>:</w:t>
      </w:r>
    </w:p>
    <w:p w:rsidR="008A0C17" w:rsidRDefault="00262A68" w:rsidP="008A0C17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 w:rsidRPr="00BF306B">
        <w:rPr>
          <w:rFonts w:eastAsia="SimSun, 宋体"/>
          <w:color w:val="000000"/>
          <w:szCs w:val="26"/>
        </w:rPr>
        <w:t xml:space="preserve">1.1. </w:t>
      </w:r>
      <w:r w:rsidR="008A0C17" w:rsidRPr="00EF1A0A">
        <w:rPr>
          <w:szCs w:val="26"/>
        </w:rPr>
        <w:t xml:space="preserve">Заменить в пункте </w:t>
      </w:r>
      <w:r w:rsidR="008A0C17">
        <w:rPr>
          <w:szCs w:val="26"/>
        </w:rPr>
        <w:t>2 в графе 8</w:t>
      </w:r>
      <w:r w:rsidR="008A0C17" w:rsidRPr="00EF1A0A">
        <w:rPr>
          <w:szCs w:val="26"/>
        </w:rPr>
        <w:t xml:space="preserve"> </w:t>
      </w:r>
      <w:r w:rsidR="008A0C17" w:rsidRPr="00EF1A0A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</w:t>
      </w:r>
      <w:r w:rsidR="008A0C17" w:rsidRPr="00EF1A0A">
        <w:rPr>
          <w:rFonts w:eastAsia="SimSun, 宋体"/>
          <w:color w:val="000000"/>
          <w:szCs w:val="26"/>
        </w:rPr>
        <w:lastRenderedPageBreak/>
        <w:t>слова «</w:t>
      </w:r>
      <w:proofErr w:type="spellStart"/>
      <w:r w:rsidR="008A0C17">
        <w:rPr>
          <w:color w:val="000000"/>
          <w:szCs w:val="26"/>
        </w:rPr>
        <w:t>Степанько</w:t>
      </w:r>
      <w:proofErr w:type="spellEnd"/>
      <w:r w:rsidR="008A0C17" w:rsidRPr="00EF1A0A">
        <w:rPr>
          <w:color w:val="000000"/>
          <w:szCs w:val="26"/>
        </w:rPr>
        <w:t xml:space="preserve"> </w:t>
      </w:r>
      <w:r w:rsidR="008A0C17">
        <w:rPr>
          <w:color w:val="000000"/>
          <w:szCs w:val="26"/>
        </w:rPr>
        <w:t xml:space="preserve">Андрей Петрович, </w:t>
      </w:r>
      <w:r w:rsidR="008A0C17" w:rsidRPr="00EF1A0A">
        <w:rPr>
          <w:color w:val="000000"/>
          <w:szCs w:val="26"/>
        </w:rPr>
        <w:t xml:space="preserve">ИНН </w:t>
      </w:r>
      <w:r w:rsidR="008A0C17">
        <w:rPr>
          <w:sz w:val="24"/>
          <w:szCs w:val="24"/>
        </w:rPr>
        <w:t>253500031698</w:t>
      </w:r>
      <w:r w:rsidR="008A0C17" w:rsidRPr="00EF1A0A">
        <w:rPr>
          <w:szCs w:val="26"/>
        </w:rPr>
        <w:t>» словами «</w:t>
      </w:r>
      <w:proofErr w:type="spellStart"/>
      <w:proofErr w:type="gramStart"/>
      <w:r w:rsidR="008A0C17">
        <w:rPr>
          <w:szCs w:val="26"/>
        </w:rPr>
        <w:t>Степанько</w:t>
      </w:r>
      <w:proofErr w:type="spellEnd"/>
      <w:r w:rsidR="008A0C17">
        <w:rPr>
          <w:szCs w:val="26"/>
        </w:rPr>
        <w:t xml:space="preserve">  Наталья</w:t>
      </w:r>
      <w:proofErr w:type="gramEnd"/>
      <w:r w:rsidR="008A0C17">
        <w:rPr>
          <w:szCs w:val="26"/>
        </w:rPr>
        <w:t xml:space="preserve"> Григорьевна</w:t>
      </w:r>
      <w:r w:rsidR="008A0C17" w:rsidRPr="00EF1A0A">
        <w:rPr>
          <w:szCs w:val="26"/>
        </w:rPr>
        <w:t xml:space="preserve">, ИНН </w:t>
      </w:r>
      <w:r w:rsidR="008A0C17">
        <w:rPr>
          <w:color w:val="000000"/>
          <w:szCs w:val="26"/>
        </w:rPr>
        <w:t>253500148128</w:t>
      </w:r>
      <w:r w:rsidR="008A0C17" w:rsidRPr="00EF1A0A">
        <w:rPr>
          <w:color w:val="000000"/>
          <w:szCs w:val="26"/>
        </w:rPr>
        <w:t>».</w:t>
      </w:r>
    </w:p>
    <w:p w:rsidR="00262A68" w:rsidRPr="008A0C17" w:rsidRDefault="008A0C17" w:rsidP="008A0C17">
      <w:pPr>
        <w:widowControl/>
        <w:autoSpaceDE/>
        <w:autoSpaceDN/>
        <w:adjustRightInd/>
        <w:spacing w:line="360" w:lineRule="auto"/>
        <w:ind w:firstLine="851"/>
        <w:rPr>
          <w:bCs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1.2. </w:t>
      </w:r>
      <w:r w:rsidRPr="00BF306B">
        <w:rPr>
          <w:rFonts w:eastAsia="SimSun, 宋体"/>
          <w:color w:val="000000"/>
          <w:szCs w:val="26"/>
        </w:rPr>
        <w:t xml:space="preserve">Дополнить </w:t>
      </w:r>
      <w:r w:rsidRPr="00BF306B">
        <w:rPr>
          <w:bCs/>
          <w:color w:val="000000"/>
          <w:szCs w:val="26"/>
        </w:rPr>
        <w:t>Схему</w:t>
      </w:r>
      <w:r w:rsidRPr="00BF306B">
        <w:rPr>
          <w:color w:val="000000"/>
          <w:szCs w:val="26"/>
        </w:rPr>
        <w:t xml:space="preserve"> </w:t>
      </w:r>
      <w:r w:rsidRPr="00BF306B">
        <w:rPr>
          <w:bCs/>
          <w:color w:val="000000"/>
          <w:szCs w:val="26"/>
        </w:rPr>
        <w:t>размещения нестационарных объектов по оказанию платных услуг на территории Арсеньевск</w:t>
      </w:r>
      <w:r>
        <w:rPr>
          <w:bCs/>
          <w:color w:val="000000"/>
          <w:szCs w:val="26"/>
        </w:rPr>
        <w:t>ого городского округа пунктом 46</w:t>
      </w:r>
      <w:r w:rsidRPr="00BF306B">
        <w:rPr>
          <w:bCs/>
          <w:color w:val="000000"/>
          <w:szCs w:val="26"/>
        </w:rPr>
        <w:t xml:space="preserve"> следующего содержания:</w:t>
      </w:r>
    </w:p>
    <w:p w:rsidR="00262A68" w:rsidRDefault="00262A68" w:rsidP="00262A68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349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850"/>
        <w:gridCol w:w="1276"/>
        <w:gridCol w:w="851"/>
        <w:gridCol w:w="992"/>
        <w:gridCol w:w="1701"/>
        <w:gridCol w:w="992"/>
      </w:tblGrid>
      <w:tr w:rsidR="00D370C2" w:rsidTr="00D370C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Default="00D370C2" w:rsidP="00D370C2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E1EEB">
              <w:rPr>
                <w:sz w:val="23"/>
                <w:szCs w:val="23"/>
              </w:rPr>
              <w:t>6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Default="00D370C2" w:rsidP="00D370C2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EE1EEB">
              <w:rPr>
                <w:color w:val="000000"/>
                <w:sz w:val="24"/>
                <w:szCs w:val="24"/>
              </w:rPr>
              <w:t>Октябр</w:t>
            </w:r>
            <w:r w:rsidR="00D355DD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ская, </w:t>
            </w:r>
          </w:p>
          <w:p w:rsidR="00EE1EEB" w:rsidRDefault="00D370C2" w:rsidP="00EE1EEB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</w:t>
            </w:r>
            <w:r w:rsidR="00EE1EEB">
              <w:rPr>
                <w:color w:val="000000"/>
                <w:sz w:val="24"/>
                <w:szCs w:val="24"/>
              </w:rPr>
              <w:t xml:space="preserve">детской  </w:t>
            </w:r>
          </w:p>
          <w:p w:rsidR="00D370C2" w:rsidRPr="003D5217" w:rsidRDefault="00EE1EEB" w:rsidP="00EE1EEB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0C2" w:rsidRPr="003D5217" w:rsidRDefault="00D370C2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</w:tcPr>
          <w:p w:rsidR="00D370C2" w:rsidRDefault="00D370C2" w:rsidP="00D370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0C2" w:rsidRDefault="00EE1EEB" w:rsidP="00D370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продукция обществен-</w:t>
            </w:r>
            <w:proofErr w:type="spellStart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 xml:space="preserve"> питания, </w:t>
            </w:r>
            <w:proofErr w:type="spellStart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. товары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0C2" w:rsidRPr="003D5217" w:rsidRDefault="00EE1EEB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370C2" w:rsidRPr="003D5217">
              <w:rPr>
                <w:sz w:val="24"/>
                <w:szCs w:val="24"/>
              </w:rPr>
              <w:t>,</w:t>
            </w:r>
            <w:r w:rsidR="00D370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0C2" w:rsidRPr="003D5217" w:rsidRDefault="00EE1EEB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370C2"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EEB" w:rsidRDefault="00EE1EEB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Нишонов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Абдукави</w:t>
            </w:r>
            <w:proofErr w:type="spellEnd"/>
          </w:p>
          <w:p w:rsidR="00D370C2" w:rsidRPr="003D5217" w:rsidRDefault="00EE1EEB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Вако</w:t>
            </w:r>
            <w:r w:rsidR="00D370C2">
              <w:rPr>
                <w:color w:val="000000"/>
                <w:sz w:val="24"/>
                <w:szCs w:val="24"/>
              </w:rPr>
              <w:t>сович</w:t>
            </w:r>
            <w:proofErr w:type="spellEnd"/>
          </w:p>
          <w:p w:rsidR="00D370C2" w:rsidRPr="003D5217" w:rsidRDefault="00D370C2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ИНН </w:t>
            </w:r>
            <w:r w:rsidR="00EE1EEB" w:rsidRPr="00EE1EEB">
              <w:rPr>
                <w:sz w:val="24"/>
                <w:szCs w:val="24"/>
              </w:rPr>
              <w:t>250108984808</w:t>
            </w:r>
          </w:p>
        </w:tc>
        <w:tc>
          <w:tcPr>
            <w:tcW w:w="992" w:type="dxa"/>
          </w:tcPr>
          <w:p w:rsidR="00D370C2" w:rsidRDefault="00D370C2" w:rsidP="00D37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0C2" w:rsidRDefault="00D370C2" w:rsidP="00D37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D370C2" w:rsidRDefault="00D370C2" w:rsidP="00D37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0C2" w:rsidRDefault="00D370C2" w:rsidP="00D37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412" w:rsidRPr="00665AF0" w:rsidRDefault="00262A68" w:rsidP="00715412">
      <w:pPr>
        <w:widowControl/>
        <w:autoSpaceDE/>
        <w:autoSpaceDN/>
        <w:adjustRightInd/>
        <w:ind w:left="8789" w:firstLine="0"/>
        <w:rPr>
          <w:color w:val="000000"/>
          <w:szCs w:val="26"/>
        </w:rPr>
      </w:pPr>
      <w:r w:rsidRPr="00665AF0">
        <w:rPr>
          <w:color w:val="000000"/>
          <w:szCs w:val="26"/>
        </w:rPr>
        <w:t xml:space="preserve">     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</w:t>
      </w:r>
      <w:r w:rsidR="00715412">
        <w:rPr>
          <w:color w:val="000000"/>
          <w:szCs w:val="26"/>
        </w:rPr>
        <w:t xml:space="preserve">                                         ».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5412">
        <w:rPr>
          <w:color w:val="000000"/>
          <w:szCs w:val="26"/>
        </w:rPr>
        <w:t xml:space="preserve">                       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E0FD2" w:rsidRDefault="00262A68" w:rsidP="00854DFE">
      <w:pPr>
        <w:widowControl/>
        <w:autoSpaceDE/>
        <w:autoSpaceDN/>
        <w:adjustRightInd/>
        <w:ind w:firstLine="0"/>
        <w:rPr>
          <w:rFonts w:eastAsia="SimSun, 宋体"/>
          <w:color w:val="000000"/>
          <w:szCs w:val="26"/>
        </w:rPr>
      </w:pP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</w:t>
      </w:r>
      <w:r>
        <w:rPr>
          <w:color w:val="000000"/>
          <w:szCs w:val="26"/>
        </w:rPr>
        <w:t xml:space="preserve">                       </w:t>
      </w:r>
    </w:p>
    <w:p w:rsidR="002F0C92" w:rsidRDefault="0091206C" w:rsidP="00DD7AFE">
      <w:pPr>
        <w:widowControl/>
        <w:autoSpaceDE/>
        <w:autoSpaceDN/>
        <w:adjustRightInd/>
        <w:spacing w:line="360" w:lineRule="auto"/>
        <w:ind w:firstLine="567"/>
        <w:rPr>
          <w:szCs w:val="26"/>
        </w:rPr>
      </w:pPr>
      <w:r>
        <w:rPr>
          <w:szCs w:val="28"/>
        </w:rPr>
        <w:t>2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715412" w:rsidRDefault="00715412" w:rsidP="00DD7AFE">
      <w:pPr>
        <w:widowControl/>
        <w:autoSpaceDE/>
        <w:autoSpaceDN/>
        <w:adjustRightInd/>
        <w:spacing w:line="360" w:lineRule="auto"/>
        <w:ind w:firstLine="567"/>
        <w:rPr>
          <w:szCs w:val="26"/>
        </w:rPr>
      </w:pP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490F53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 w:rsidR="00665AF0">
        <w:rPr>
          <w:szCs w:val="28"/>
        </w:rPr>
        <w:t xml:space="preserve">     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665AF0">
      <w:type w:val="continuous"/>
      <w:pgSz w:w="11906" w:h="16838" w:code="9"/>
      <w:pgMar w:top="964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E1" w:rsidRDefault="00F05EE1">
      <w:r>
        <w:separator/>
      </w:r>
    </w:p>
  </w:endnote>
  <w:endnote w:type="continuationSeparator" w:id="0">
    <w:p w:rsidR="00F05EE1" w:rsidRDefault="00F0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E1" w:rsidRDefault="00F05EE1">
      <w:r>
        <w:separator/>
      </w:r>
    </w:p>
  </w:footnote>
  <w:footnote w:type="continuationSeparator" w:id="0">
    <w:p w:rsidR="00F05EE1" w:rsidRDefault="00F0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02D9C"/>
    <w:rsid w:val="00012E93"/>
    <w:rsid w:val="00014DFB"/>
    <w:rsid w:val="000154C1"/>
    <w:rsid w:val="000751D2"/>
    <w:rsid w:val="0008485B"/>
    <w:rsid w:val="0009011A"/>
    <w:rsid w:val="000A2697"/>
    <w:rsid w:val="000B49D9"/>
    <w:rsid w:val="000D141F"/>
    <w:rsid w:val="000D32DB"/>
    <w:rsid w:val="000D5DC5"/>
    <w:rsid w:val="00123568"/>
    <w:rsid w:val="0014515A"/>
    <w:rsid w:val="00150032"/>
    <w:rsid w:val="00150A68"/>
    <w:rsid w:val="00160D34"/>
    <w:rsid w:val="00161858"/>
    <w:rsid w:val="001C12F8"/>
    <w:rsid w:val="001D210B"/>
    <w:rsid w:val="001E5B6F"/>
    <w:rsid w:val="001F38B4"/>
    <w:rsid w:val="001F398F"/>
    <w:rsid w:val="001F5E74"/>
    <w:rsid w:val="001F7ABE"/>
    <w:rsid w:val="00206BE9"/>
    <w:rsid w:val="002346D2"/>
    <w:rsid w:val="00241F00"/>
    <w:rsid w:val="0025096D"/>
    <w:rsid w:val="00262A68"/>
    <w:rsid w:val="00270F9E"/>
    <w:rsid w:val="00286612"/>
    <w:rsid w:val="00294F37"/>
    <w:rsid w:val="002D58B2"/>
    <w:rsid w:val="002F0C92"/>
    <w:rsid w:val="002F5299"/>
    <w:rsid w:val="00300FA4"/>
    <w:rsid w:val="00301E46"/>
    <w:rsid w:val="00303407"/>
    <w:rsid w:val="0032700A"/>
    <w:rsid w:val="00362433"/>
    <w:rsid w:val="0038663A"/>
    <w:rsid w:val="003C0A72"/>
    <w:rsid w:val="003C7484"/>
    <w:rsid w:val="003D75D4"/>
    <w:rsid w:val="003F0678"/>
    <w:rsid w:val="003F5F54"/>
    <w:rsid w:val="00403018"/>
    <w:rsid w:val="00426FE1"/>
    <w:rsid w:val="00430560"/>
    <w:rsid w:val="00454238"/>
    <w:rsid w:val="00467390"/>
    <w:rsid w:val="00471E00"/>
    <w:rsid w:val="004771C8"/>
    <w:rsid w:val="00490F53"/>
    <w:rsid w:val="004A401A"/>
    <w:rsid w:val="004C64B9"/>
    <w:rsid w:val="004E20A4"/>
    <w:rsid w:val="004E266C"/>
    <w:rsid w:val="004E2B80"/>
    <w:rsid w:val="00512A6F"/>
    <w:rsid w:val="00514707"/>
    <w:rsid w:val="00515BA7"/>
    <w:rsid w:val="005607D6"/>
    <w:rsid w:val="00592A52"/>
    <w:rsid w:val="0059491F"/>
    <w:rsid w:val="005A55C1"/>
    <w:rsid w:val="005A70FA"/>
    <w:rsid w:val="005C2043"/>
    <w:rsid w:val="005F38F2"/>
    <w:rsid w:val="005F45EB"/>
    <w:rsid w:val="005F621C"/>
    <w:rsid w:val="00606574"/>
    <w:rsid w:val="00615C3F"/>
    <w:rsid w:val="00623822"/>
    <w:rsid w:val="006454B4"/>
    <w:rsid w:val="00665AF0"/>
    <w:rsid w:val="0067633B"/>
    <w:rsid w:val="00681EFD"/>
    <w:rsid w:val="006A7761"/>
    <w:rsid w:val="006C06C8"/>
    <w:rsid w:val="006C4E99"/>
    <w:rsid w:val="006C74BD"/>
    <w:rsid w:val="006E3865"/>
    <w:rsid w:val="006E4A59"/>
    <w:rsid w:val="006E5EA1"/>
    <w:rsid w:val="007076D8"/>
    <w:rsid w:val="00715412"/>
    <w:rsid w:val="00722507"/>
    <w:rsid w:val="007240A1"/>
    <w:rsid w:val="00751FB9"/>
    <w:rsid w:val="0077066E"/>
    <w:rsid w:val="00773245"/>
    <w:rsid w:val="00782E46"/>
    <w:rsid w:val="00786604"/>
    <w:rsid w:val="007A3817"/>
    <w:rsid w:val="007B2B5B"/>
    <w:rsid w:val="007E0FD2"/>
    <w:rsid w:val="007E1613"/>
    <w:rsid w:val="007F61DE"/>
    <w:rsid w:val="00800C03"/>
    <w:rsid w:val="008011C6"/>
    <w:rsid w:val="00804BE1"/>
    <w:rsid w:val="008154ED"/>
    <w:rsid w:val="00824F4A"/>
    <w:rsid w:val="008337E8"/>
    <w:rsid w:val="00844900"/>
    <w:rsid w:val="00854DFE"/>
    <w:rsid w:val="008613AC"/>
    <w:rsid w:val="00882939"/>
    <w:rsid w:val="008A0C17"/>
    <w:rsid w:val="008B18E6"/>
    <w:rsid w:val="008C51D3"/>
    <w:rsid w:val="008C6560"/>
    <w:rsid w:val="008E0B13"/>
    <w:rsid w:val="008E4FA8"/>
    <w:rsid w:val="008F1446"/>
    <w:rsid w:val="0090245B"/>
    <w:rsid w:val="009031B8"/>
    <w:rsid w:val="0090750E"/>
    <w:rsid w:val="0091206C"/>
    <w:rsid w:val="009476B2"/>
    <w:rsid w:val="00956084"/>
    <w:rsid w:val="009601C9"/>
    <w:rsid w:val="009630A6"/>
    <w:rsid w:val="009750B7"/>
    <w:rsid w:val="00982744"/>
    <w:rsid w:val="00992B48"/>
    <w:rsid w:val="00994D10"/>
    <w:rsid w:val="009A0492"/>
    <w:rsid w:val="009B6CA3"/>
    <w:rsid w:val="009C452A"/>
    <w:rsid w:val="009D249C"/>
    <w:rsid w:val="009F149A"/>
    <w:rsid w:val="00A2655B"/>
    <w:rsid w:val="00A73418"/>
    <w:rsid w:val="00A90A27"/>
    <w:rsid w:val="00AA5208"/>
    <w:rsid w:val="00AB4FBC"/>
    <w:rsid w:val="00AB6BB2"/>
    <w:rsid w:val="00AC5275"/>
    <w:rsid w:val="00AF6318"/>
    <w:rsid w:val="00B37FE2"/>
    <w:rsid w:val="00B4356A"/>
    <w:rsid w:val="00B53139"/>
    <w:rsid w:val="00B648C5"/>
    <w:rsid w:val="00B90291"/>
    <w:rsid w:val="00B904D6"/>
    <w:rsid w:val="00B945F8"/>
    <w:rsid w:val="00BA10C1"/>
    <w:rsid w:val="00BB5081"/>
    <w:rsid w:val="00BC3DC5"/>
    <w:rsid w:val="00BE30EA"/>
    <w:rsid w:val="00BE6D8D"/>
    <w:rsid w:val="00C12C8D"/>
    <w:rsid w:val="00C53553"/>
    <w:rsid w:val="00C65AC2"/>
    <w:rsid w:val="00C81DF0"/>
    <w:rsid w:val="00C86421"/>
    <w:rsid w:val="00CB1C2D"/>
    <w:rsid w:val="00CB5ABB"/>
    <w:rsid w:val="00CD66E5"/>
    <w:rsid w:val="00D03713"/>
    <w:rsid w:val="00D06DAC"/>
    <w:rsid w:val="00D127D8"/>
    <w:rsid w:val="00D203CE"/>
    <w:rsid w:val="00D279F7"/>
    <w:rsid w:val="00D355DD"/>
    <w:rsid w:val="00D370C2"/>
    <w:rsid w:val="00D7375A"/>
    <w:rsid w:val="00D74227"/>
    <w:rsid w:val="00D76107"/>
    <w:rsid w:val="00D96501"/>
    <w:rsid w:val="00DC7DDD"/>
    <w:rsid w:val="00DD7AFE"/>
    <w:rsid w:val="00DF02F0"/>
    <w:rsid w:val="00E0057D"/>
    <w:rsid w:val="00E221A8"/>
    <w:rsid w:val="00E22BBF"/>
    <w:rsid w:val="00E24E05"/>
    <w:rsid w:val="00E26D49"/>
    <w:rsid w:val="00E47BCF"/>
    <w:rsid w:val="00E51C1C"/>
    <w:rsid w:val="00E56F46"/>
    <w:rsid w:val="00E71390"/>
    <w:rsid w:val="00E954C3"/>
    <w:rsid w:val="00E97C4A"/>
    <w:rsid w:val="00EC2BCB"/>
    <w:rsid w:val="00EC6431"/>
    <w:rsid w:val="00EE102F"/>
    <w:rsid w:val="00EE1EEB"/>
    <w:rsid w:val="00EE6E10"/>
    <w:rsid w:val="00EF026B"/>
    <w:rsid w:val="00EF340C"/>
    <w:rsid w:val="00F02052"/>
    <w:rsid w:val="00F057D9"/>
    <w:rsid w:val="00F05EE1"/>
    <w:rsid w:val="00F123A4"/>
    <w:rsid w:val="00F13F7F"/>
    <w:rsid w:val="00F25161"/>
    <w:rsid w:val="00F37B6A"/>
    <w:rsid w:val="00F51BEC"/>
    <w:rsid w:val="00F66375"/>
    <w:rsid w:val="00F7778A"/>
    <w:rsid w:val="00F838F7"/>
    <w:rsid w:val="00F87ADF"/>
    <w:rsid w:val="00FA31F5"/>
    <w:rsid w:val="00FA45F2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Normal (Web)"/>
    <w:basedOn w:val="a"/>
    <w:uiPriority w:val="99"/>
    <w:unhideWhenUsed/>
    <w:rsid w:val="004771C8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65AC2"/>
    <w:pPr>
      <w:ind w:left="720"/>
      <w:contextualSpacing/>
    </w:pPr>
  </w:style>
  <w:style w:type="paragraph" w:customStyle="1" w:styleId="western">
    <w:name w:val="western"/>
    <w:basedOn w:val="a"/>
    <w:rsid w:val="009630A6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customStyle="1" w:styleId="headdoc">
    <w:name w:val="headdoc"/>
    <w:basedOn w:val="a"/>
    <w:rsid w:val="00B648C5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876</TotalTime>
  <Pages>2</Pages>
  <Words>309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Головко Олеся Михайловна</cp:lastModifiedBy>
  <cp:revision>47</cp:revision>
  <cp:lastPrinted>2022-12-28T23:49:00Z</cp:lastPrinted>
  <dcterms:created xsi:type="dcterms:W3CDTF">2019-06-14T04:17:00Z</dcterms:created>
  <dcterms:modified xsi:type="dcterms:W3CDTF">2023-03-17T05:07:00Z</dcterms:modified>
</cp:coreProperties>
</file>