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E6D27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августа 2022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E6D27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spacing w:line="324" w:lineRule="auto"/>
        <w:rPr>
          <w:szCs w:val="26"/>
        </w:rPr>
      </w:pPr>
      <w:r w:rsidRPr="006C29E1">
        <w:rPr>
          <w:szCs w:val="26"/>
        </w:rPr>
        <w:t xml:space="preserve">В связи с </w:t>
      </w:r>
      <w:r w:rsidR="00975025">
        <w:rPr>
          <w:szCs w:val="26"/>
        </w:rPr>
        <w:t xml:space="preserve">проведением ремонтных работ </w:t>
      </w:r>
      <w:r w:rsidR="00216376">
        <w:rPr>
          <w:szCs w:val="26"/>
        </w:rPr>
        <w:t>на</w:t>
      </w:r>
      <w:r>
        <w:rPr>
          <w:szCs w:val="26"/>
        </w:rPr>
        <w:t xml:space="preserve"> тепловой сети по ул. </w:t>
      </w:r>
      <w:r w:rsidR="00975025">
        <w:rPr>
          <w:szCs w:val="26"/>
        </w:rPr>
        <w:t>Ленин</w:t>
      </w:r>
      <w:r w:rsidR="00524402">
        <w:rPr>
          <w:szCs w:val="26"/>
        </w:rPr>
        <w:t>ская</w:t>
      </w:r>
      <w:r>
        <w:rPr>
          <w:szCs w:val="26"/>
        </w:rPr>
        <w:t xml:space="preserve"> </w:t>
      </w:r>
      <w:r w:rsidR="00975025">
        <w:rPr>
          <w:szCs w:val="26"/>
        </w:rPr>
        <w:t>в районе перекрестка с ул. Ломоносова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</w:t>
      </w:r>
      <w:r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C8381D" w:rsidRPr="00B55593" w:rsidRDefault="00C8381D" w:rsidP="00877049">
      <w:pPr>
        <w:tabs>
          <w:tab w:val="left" w:pos="8041"/>
        </w:tabs>
        <w:rPr>
          <w:szCs w:val="26"/>
        </w:rPr>
      </w:pPr>
    </w:p>
    <w:p w:rsidR="00C8381D" w:rsidRPr="00B55593" w:rsidRDefault="00C8381D" w:rsidP="00877049">
      <w:pPr>
        <w:tabs>
          <w:tab w:val="left" w:pos="993"/>
          <w:tab w:val="left" w:pos="8041"/>
        </w:tabs>
        <w:rPr>
          <w:szCs w:val="26"/>
        </w:rPr>
      </w:pPr>
    </w:p>
    <w:p w:rsidR="00C8381D" w:rsidRPr="00EE54E7" w:rsidRDefault="00C8381D" w:rsidP="00975025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24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</w:t>
      </w:r>
      <w:r>
        <w:rPr>
          <w:szCs w:val="26"/>
        </w:rPr>
        <w:t xml:space="preserve">ул. </w:t>
      </w:r>
      <w:r w:rsidR="00975025">
        <w:rPr>
          <w:szCs w:val="26"/>
        </w:rPr>
        <w:t>Ленинская</w:t>
      </w:r>
      <w:r w:rsidR="00524402">
        <w:rPr>
          <w:szCs w:val="26"/>
        </w:rPr>
        <w:t xml:space="preserve"> в районе </w:t>
      </w:r>
      <w:r w:rsidR="00975025" w:rsidRPr="00975025">
        <w:rPr>
          <w:szCs w:val="26"/>
        </w:rPr>
        <w:t>Приморск</w:t>
      </w:r>
      <w:r w:rsidR="00975025">
        <w:rPr>
          <w:szCs w:val="26"/>
        </w:rPr>
        <w:t>ого</w:t>
      </w:r>
      <w:r w:rsidR="00975025" w:rsidRPr="00975025">
        <w:rPr>
          <w:szCs w:val="26"/>
        </w:rPr>
        <w:t xml:space="preserve"> Авиационн</w:t>
      </w:r>
      <w:r w:rsidR="00975025">
        <w:rPr>
          <w:szCs w:val="26"/>
        </w:rPr>
        <w:t>ого</w:t>
      </w:r>
      <w:r w:rsidR="00975025" w:rsidRPr="00975025">
        <w:rPr>
          <w:szCs w:val="26"/>
        </w:rPr>
        <w:t xml:space="preserve"> Техникум</w:t>
      </w:r>
      <w:r w:rsidR="00975025">
        <w:rPr>
          <w:szCs w:val="26"/>
        </w:rPr>
        <w:t>а</w:t>
      </w:r>
      <w:r w:rsidR="00975025" w:rsidRPr="00975025">
        <w:rPr>
          <w:szCs w:val="26"/>
        </w:rPr>
        <w:t xml:space="preserve"> </w:t>
      </w:r>
      <w:proofErr w:type="spellStart"/>
      <w:r w:rsidR="00975025" w:rsidRPr="00975025">
        <w:rPr>
          <w:szCs w:val="26"/>
        </w:rPr>
        <w:t>Двгту</w:t>
      </w:r>
      <w:proofErr w:type="spellEnd"/>
      <w:r w:rsidR="00975025">
        <w:rPr>
          <w:szCs w:val="26"/>
        </w:rPr>
        <w:t xml:space="preserve"> по адресу: г. Арсеньев, ул. Ленинская, д. 41, с </w:t>
      </w:r>
      <w:r w:rsidRPr="00EE54E7">
        <w:rPr>
          <w:szCs w:val="26"/>
        </w:rPr>
        <w:t>0</w:t>
      </w:r>
      <w:r w:rsidR="006001AC">
        <w:rPr>
          <w:szCs w:val="26"/>
        </w:rPr>
        <w:t>8</w:t>
      </w:r>
      <w:r>
        <w:rPr>
          <w:szCs w:val="26"/>
        </w:rPr>
        <w:t>:0</w:t>
      </w:r>
      <w:r w:rsidRPr="00EE54E7">
        <w:rPr>
          <w:szCs w:val="26"/>
        </w:rPr>
        <w:t xml:space="preserve">0 </w:t>
      </w:r>
      <w:r>
        <w:rPr>
          <w:szCs w:val="26"/>
        </w:rPr>
        <w:t xml:space="preserve">часов </w:t>
      </w:r>
      <w:r w:rsidR="003F2413">
        <w:rPr>
          <w:szCs w:val="26"/>
        </w:rPr>
        <w:t>10</w:t>
      </w:r>
      <w:r w:rsidR="00975025">
        <w:rPr>
          <w:szCs w:val="26"/>
        </w:rPr>
        <w:t xml:space="preserve"> августа</w:t>
      </w:r>
      <w:r>
        <w:rPr>
          <w:szCs w:val="26"/>
        </w:rPr>
        <w:t xml:space="preserve"> 202</w:t>
      </w:r>
      <w:r w:rsidR="008A16C3">
        <w:rPr>
          <w:szCs w:val="26"/>
        </w:rPr>
        <w:t>2</w:t>
      </w:r>
      <w:r>
        <w:rPr>
          <w:szCs w:val="26"/>
        </w:rPr>
        <w:t xml:space="preserve"> года до 1</w:t>
      </w:r>
      <w:r w:rsidR="00216376">
        <w:rPr>
          <w:szCs w:val="26"/>
        </w:rPr>
        <w:t>7</w:t>
      </w:r>
      <w:r w:rsidRPr="00EE54E7">
        <w:rPr>
          <w:szCs w:val="26"/>
        </w:rPr>
        <w:t xml:space="preserve">:00 часов </w:t>
      </w:r>
      <w:r w:rsidR="00975025">
        <w:rPr>
          <w:szCs w:val="26"/>
        </w:rPr>
        <w:t>1</w:t>
      </w:r>
      <w:r w:rsidR="003F2413">
        <w:rPr>
          <w:szCs w:val="26"/>
        </w:rPr>
        <w:t>5</w:t>
      </w:r>
      <w:r w:rsidR="00975025">
        <w:rPr>
          <w:szCs w:val="26"/>
        </w:rPr>
        <w:t xml:space="preserve"> августа</w:t>
      </w:r>
      <w:r w:rsidR="00877049">
        <w:rPr>
          <w:szCs w:val="26"/>
        </w:rPr>
        <w:t xml:space="preserve"> 202</w:t>
      </w:r>
      <w:r w:rsidR="00435001">
        <w:rPr>
          <w:szCs w:val="26"/>
        </w:rPr>
        <w:t>2</w:t>
      </w:r>
      <w:r>
        <w:rPr>
          <w:szCs w:val="26"/>
        </w:rPr>
        <w:t xml:space="preserve"> года.</w:t>
      </w:r>
    </w:p>
    <w:p w:rsidR="00C8381D" w:rsidRDefault="00C8381D" w:rsidP="00216376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Рекомендовать: </w:t>
      </w:r>
    </w:p>
    <w:p w:rsidR="008550CE" w:rsidRPr="00526D27" w:rsidRDefault="00C8381D" w:rsidP="00216376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="006001AC">
        <w:rPr>
          <w:szCs w:val="26"/>
        </w:rPr>
        <w:t>О</w:t>
      </w:r>
      <w:r>
        <w:rPr>
          <w:szCs w:val="26"/>
        </w:rPr>
        <w:t xml:space="preserve">тветственному производителю работ – </w:t>
      </w:r>
      <w:r w:rsidR="003F2413">
        <w:rPr>
          <w:szCs w:val="26"/>
        </w:rPr>
        <w:t xml:space="preserve">главному инженеру ООО «МОНОЛИТ» </w:t>
      </w:r>
      <w:proofErr w:type="spellStart"/>
      <w:r w:rsidR="003F2413">
        <w:rPr>
          <w:szCs w:val="26"/>
        </w:rPr>
        <w:t>Гарбузу</w:t>
      </w:r>
      <w:proofErr w:type="spellEnd"/>
      <w:r w:rsidR="003F2413">
        <w:rPr>
          <w:szCs w:val="26"/>
        </w:rPr>
        <w:t xml:space="preserve"> А.В.</w:t>
      </w:r>
      <w:r>
        <w:rPr>
          <w:szCs w:val="26"/>
        </w:rPr>
        <w:t xml:space="preserve"> </w:t>
      </w:r>
      <w:r w:rsidRPr="0013258B">
        <w:rPr>
          <w:szCs w:val="26"/>
        </w:rPr>
        <w:t>для обеспечения безопасности дорожного движения установить на время проведения работ соответствующие дорожные знаки по улиц</w:t>
      </w:r>
      <w:r w:rsidR="00216376">
        <w:rPr>
          <w:szCs w:val="26"/>
        </w:rPr>
        <w:t>ам</w:t>
      </w:r>
      <w:r w:rsidRPr="0013258B">
        <w:rPr>
          <w:szCs w:val="26"/>
        </w:rPr>
        <w:t xml:space="preserve"> </w:t>
      </w:r>
      <w:r w:rsidR="00975025">
        <w:rPr>
          <w:szCs w:val="26"/>
        </w:rPr>
        <w:t>Ленинская и Ломоносова</w:t>
      </w:r>
      <w:r w:rsidR="008550CE">
        <w:rPr>
          <w:szCs w:val="26"/>
        </w:rPr>
        <w:t>.</w:t>
      </w:r>
    </w:p>
    <w:p w:rsidR="008550CE" w:rsidRDefault="008550CE" w:rsidP="00216376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975025" w:rsidP="00216376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975025" w:rsidRDefault="00975025" w:rsidP="00975025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zCs w:val="26"/>
        </w:rPr>
      </w:pPr>
      <w:r w:rsidRPr="00975025">
        <w:rPr>
          <w:color w:val="000000"/>
          <w:szCs w:val="26"/>
        </w:rPr>
        <w:t>4.</w:t>
      </w:r>
      <w:r>
        <w:rPr>
          <w:color w:val="000000"/>
          <w:szCs w:val="26"/>
        </w:rPr>
        <w:t xml:space="preserve"> </w:t>
      </w:r>
      <w:r w:rsidR="008550CE" w:rsidRPr="00975025">
        <w:rPr>
          <w:color w:val="000000"/>
          <w:szCs w:val="26"/>
        </w:rPr>
        <w:t xml:space="preserve">Контроль за исполнением настоящего постановления </w:t>
      </w:r>
      <w:r w:rsidR="00B369A5" w:rsidRPr="00975025">
        <w:rPr>
          <w:color w:val="000000"/>
          <w:szCs w:val="26"/>
        </w:rPr>
        <w:t>возложить на первого заместителя главы администрации городского округа Богомолова</w:t>
      </w:r>
      <w:r w:rsidR="00EB74BD" w:rsidRPr="00975025">
        <w:rPr>
          <w:color w:val="000000"/>
          <w:szCs w:val="26"/>
        </w:rPr>
        <w:t xml:space="preserve"> Е.В.</w:t>
      </w:r>
    </w:p>
    <w:p w:rsidR="00877049" w:rsidRDefault="00877049" w:rsidP="00877049">
      <w:pPr>
        <w:pStyle w:val="af"/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709" w:firstLine="0"/>
        <w:rPr>
          <w:color w:val="000000"/>
          <w:spacing w:val="1"/>
          <w:szCs w:val="26"/>
          <w:lang w:eastAsia="ru-RU"/>
        </w:rPr>
      </w:pPr>
    </w:p>
    <w:p w:rsidR="0013258B" w:rsidRPr="00F70599" w:rsidRDefault="003F10BD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13258B" w:rsidRPr="00F70599">
        <w:rPr>
          <w:szCs w:val="26"/>
        </w:rPr>
        <w:t xml:space="preserve"> городского округа                </w:t>
      </w:r>
      <w:r w:rsidR="0013258B">
        <w:rPr>
          <w:szCs w:val="26"/>
        </w:rPr>
        <w:t xml:space="preserve">                   </w:t>
      </w:r>
      <w:r w:rsidR="0013258B" w:rsidRPr="00F70599">
        <w:rPr>
          <w:szCs w:val="26"/>
        </w:rPr>
        <w:t xml:space="preserve">                             </w:t>
      </w:r>
      <w:r w:rsidR="0013258B">
        <w:rPr>
          <w:szCs w:val="26"/>
        </w:rPr>
        <w:t xml:space="preserve">         </w:t>
      </w:r>
      <w:r w:rsidR="008A16C3">
        <w:rPr>
          <w:szCs w:val="26"/>
        </w:rPr>
        <w:t xml:space="preserve"> </w:t>
      </w:r>
      <w:r w:rsidR="00A32E07">
        <w:rPr>
          <w:szCs w:val="26"/>
        </w:rPr>
        <w:t xml:space="preserve"> </w:t>
      </w:r>
      <w:r w:rsidR="0013258B" w:rsidRPr="00F70599">
        <w:rPr>
          <w:szCs w:val="26"/>
        </w:rPr>
        <w:t xml:space="preserve">     </w:t>
      </w:r>
      <w:r w:rsidR="00B369A5">
        <w:rPr>
          <w:szCs w:val="26"/>
        </w:rPr>
        <w:t xml:space="preserve">  </w:t>
      </w:r>
      <w:r w:rsidR="0013258B" w:rsidRPr="00F70599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D5" w:rsidRDefault="00E816D5">
      <w:r>
        <w:separator/>
      </w:r>
    </w:p>
  </w:endnote>
  <w:endnote w:type="continuationSeparator" w:id="0">
    <w:p w:rsidR="00E816D5" w:rsidRDefault="00E8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D5" w:rsidRDefault="00E816D5">
      <w:r>
        <w:separator/>
      </w:r>
    </w:p>
  </w:footnote>
  <w:footnote w:type="continuationSeparator" w:id="0">
    <w:p w:rsidR="00E816D5" w:rsidRDefault="00E8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3B31FB"/>
    <w:multiLevelType w:val="hybridMultilevel"/>
    <w:tmpl w:val="C1BAA0E2"/>
    <w:lvl w:ilvl="0" w:tplc="409030D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2652A"/>
    <w:rsid w:val="00034B96"/>
    <w:rsid w:val="0003572C"/>
    <w:rsid w:val="000A08B1"/>
    <w:rsid w:val="000D05E0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16376"/>
    <w:rsid w:val="00224A39"/>
    <w:rsid w:val="002267C9"/>
    <w:rsid w:val="00242D44"/>
    <w:rsid w:val="002501D3"/>
    <w:rsid w:val="00255A4D"/>
    <w:rsid w:val="0025737A"/>
    <w:rsid w:val="00271B1E"/>
    <w:rsid w:val="002749D9"/>
    <w:rsid w:val="0028193D"/>
    <w:rsid w:val="00284A24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3F10BD"/>
    <w:rsid w:val="003F2413"/>
    <w:rsid w:val="00416D0A"/>
    <w:rsid w:val="00421982"/>
    <w:rsid w:val="00435001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03DA1"/>
    <w:rsid w:val="00524402"/>
    <w:rsid w:val="00526D27"/>
    <w:rsid w:val="00537EA5"/>
    <w:rsid w:val="00541EF4"/>
    <w:rsid w:val="00545C0D"/>
    <w:rsid w:val="00561133"/>
    <w:rsid w:val="00580DD8"/>
    <w:rsid w:val="00587A2B"/>
    <w:rsid w:val="005D7A12"/>
    <w:rsid w:val="005E3F3A"/>
    <w:rsid w:val="005E6E0E"/>
    <w:rsid w:val="005F2D28"/>
    <w:rsid w:val="006001AC"/>
    <w:rsid w:val="0060489B"/>
    <w:rsid w:val="0061291A"/>
    <w:rsid w:val="00633DE4"/>
    <w:rsid w:val="00637EA7"/>
    <w:rsid w:val="00656A54"/>
    <w:rsid w:val="00694BA4"/>
    <w:rsid w:val="006C1184"/>
    <w:rsid w:val="006C29E1"/>
    <w:rsid w:val="006E0B68"/>
    <w:rsid w:val="007002FF"/>
    <w:rsid w:val="00703285"/>
    <w:rsid w:val="007066BA"/>
    <w:rsid w:val="007140D3"/>
    <w:rsid w:val="007166FB"/>
    <w:rsid w:val="00731438"/>
    <w:rsid w:val="0074187C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64EF"/>
    <w:rsid w:val="008903D1"/>
    <w:rsid w:val="00896C49"/>
    <w:rsid w:val="008A0C0E"/>
    <w:rsid w:val="008A16C3"/>
    <w:rsid w:val="008A3FFD"/>
    <w:rsid w:val="008B41F4"/>
    <w:rsid w:val="008B7C94"/>
    <w:rsid w:val="008E17BB"/>
    <w:rsid w:val="008F1A2F"/>
    <w:rsid w:val="0092205E"/>
    <w:rsid w:val="00952FF5"/>
    <w:rsid w:val="00956A01"/>
    <w:rsid w:val="00975025"/>
    <w:rsid w:val="0098255D"/>
    <w:rsid w:val="0098310F"/>
    <w:rsid w:val="00983B27"/>
    <w:rsid w:val="00A01871"/>
    <w:rsid w:val="00A32E07"/>
    <w:rsid w:val="00A35181"/>
    <w:rsid w:val="00A757F6"/>
    <w:rsid w:val="00A82DE6"/>
    <w:rsid w:val="00A85D7D"/>
    <w:rsid w:val="00AC2B55"/>
    <w:rsid w:val="00AD5BBA"/>
    <w:rsid w:val="00B369A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0BD9"/>
    <w:rsid w:val="00C3541E"/>
    <w:rsid w:val="00C60C66"/>
    <w:rsid w:val="00C704BC"/>
    <w:rsid w:val="00C77594"/>
    <w:rsid w:val="00C8381D"/>
    <w:rsid w:val="00C901D2"/>
    <w:rsid w:val="00C92BA5"/>
    <w:rsid w:val="00CA488C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E7307"/>
    <w:rsid w:val="00DF0782"/>
    <w:rsid w:val="00E72B68"/>
    <w:rsid w:val="00E74C08"/>
    <w:rsid w:val="00E766AA"/>
    <w:rsid w:val="00E816D5"/>
    <w:rsid w:val="00E83D25"/>
    <w:rsid w:val="00E9730B"/>
    <w:rsid w:val="00EB74BD"/>
    <w:rsid w:val="00EC5336"/>
    <w:rsid w:val="00ED0B16"/>
    <w:rsid w:val="00ED749E"/>
    <w:rsid w:val="00EE6D27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D24E14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B9EE-5F3D-490F-BD40-CFE83D6A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12</cp:revision>
  <cp:lastPrinted>2022-08-10T06:02:00Z</cp:lastPrinted>
  <dcterms:created xsi:type="dcterms:W3CDTF">2022-05-30T01:34:00Z</dcterms:created>
  <dcterms:modified xsi:type="dcterms:W3CDTF">2022-08-11T02:04:00Z</dcterms:modified>
</cp:coreProperties>
</file>