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2752C8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A4A52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9052" w:type="dxa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101"/>
        <w:gridCol w:w="509"/>
        <w:gridCol w:w="1174"/>
      </w:tblGrid>
      <w:tr w:rsidR="00B53139" w:rsidRPr="009C452A" w:rsidTr="006A1D96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53139" w:rsidRPr="009C452A" w:rsidRDefault="00790C8B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января 2020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E5028D" w:rsidRPr="009C452A" w:rsidRDefault="00790C8B" w:rsidP="006A1D96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791A64" w:rsidRDefault="00791A64" w:rsidP="006C6AEF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Арсеньевского городского округа от 06 сентября 201</w:t>
      </w:r>
      <w:r w:rsidR="00D86F47">
        <w:rPr>
          <w:sz w:val="26"/>
          <w:szCs w:val="26"/>
        </w:rPr>
        <w:t>8</w:t>
      </w:r>
      <w:r>
        <w:rPr>
          <w:sz w:val="26"/>
          <w:szCs w:val="26"/>
        </w:rPr>
        <w:t xml:space="preserve"> года № 574-па «</w:t>
      </w:r>
      <w:r w:rsidR="00D30CCF" w:rsidRPr="00FF6112">
        <w:rPr>
          <w:sz w:val="26"/>
          <w:szCs w:val="26"/>
        </w:rPr>
        <w:t xml:space="preserve">Об утверждении </w:t>
      </w:r>
    </w:p>
    <w:p w:rsidR="00D30CCF" w:rsidRPr="00FF6112" w:rsidRDefault="0004638E" w:rsidP="006C6AEF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E5028D">
        <w:rPr>
          <w:sz w:val="26"/>
          <w:szCs w:val="26"/>
        </w:rPr>
        <w:t>орядка сообщения руководителем муниципального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91A64">
        <w:rPr>
          <w:sz w:val="26"/>
          <w:szCs w:val="26"/>
        </w:rPr>
        <w:t>»</w:t>
      </w:r>
    </w:p>
    <w:p w:rsidR="00D30CCF" w:rsidRDefault="00D30CCF" w:rsidP="00D30CCF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D30CCF" w:rsidRPr="00FF6112" w:rsidRDefault="00D30CCF" w:rsidP="00D30CCF">
      <w:pPr>
        <w:tabs>
          <w:tab w:val="left" w:pos="8041"/>
        </w:tabs>
        <w:jc w:val="left"/>
        <w:rPr>
          <w:b/>
          <w:szCs w:val="26"/>
        </w:rPr>
      </w:pPr>
    </w:p>
    <w:p w:rsidR="00D30CCF" w:rsidRPr="00CE515F" w:rsidRDefault="00791A64" w:rsidP="005977E5">
      <w:pPr>
        <w:pStyle w:val="ConsPlusNormal"/>
        <w:spacing w:line="420" w:lineRule="exact"/>
        <w:ind w:firstLine="53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</w:t>
      </w:r>
      <w:r w:rsidR="00D30CCF" w:rsidRPr="00CE515F">
        <w:rPr>
          <w:b w:val="0"/>
          <w:sz w:val="26"/>
          <w:szCs w:val="26"/>
        </w:rPr>
        <w:t>уководствуясь Уставом Арсеньевского городского округа, администрация Арсеньевского городского округа</w:t>
      </w:r>
    </w:p>
    <w:p w:rsidR="00D30CCF" w:rsidRPr="00CE515F" w:rsidRDefault="00D30CCF" w:rsidP="00D30CCF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D30CCF" w:rsidRPr="00CE515F" w:rsidRDefault="00D30CCF" w:rsidP="00D30CCF">
      <w:pPr>
        <w:pStyle w:val="ConsPlusNormal"/>
        <w:spacing w:line="360" w:lineRule="auto"/>
        <w:jc w:val="both"/>
        <w:rPr>
          <w:b w:val="0"/>
          <w:sz w:val="26"/>
          <w:szCs w:val="26"/>
        </w:rPr>
      </w:pPr>
      <w:r w:rsidRPr="00CE515F">
        <w:rPr>
          <w:b w:val="0"/>
          <w:sz w:val="26"/>
          <w:szCs w:val="26"/>
        </w:rPr>
        <w:t>ПОСТАНОВЛЯЕТ:</w:t>
      </w:r>
    </w:p>
    <w:p w:rsidR="00D30CCF" w:rsidRPr="00CE515F" w:rsidRDefault="00D30CCF" w:rsidP="00D30CCF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791A64" w:rsidRDefault="00D30CCF" w:rsidP="005977E5">
      <w:pPr>
        <w:pStyle w:val="ConsPlusNormal"/>
        <w:spacing w:line="420" w:lineRule="exact"/>
        <w:ind w:firstLine="709"/>
        <w:jc w:val="both"/>
        <w:rPr>
          <w:b w:val="0"/>
          <w:sz w:val="26"/>
          <w:szCs w:val="26"/>
        </w:rPr>
      </w:pPr>
      <w:r w:rsidRPr="00CE515F">
        <w:rPr>
          <w:b w:val="0"/>
          <w:sz w:val="26"/>
          <w:szCs w:val="26"/>
        </w:rPr>
        <w:t xml:space="preserve">1. </w:t>
      </w:r>
      <w:r w:rsidR="00791A64">
        <w:rPr>
          <w:b w:val="0"/>
          <w:sz w:val="26"/>
          <w:szCs w:val="26"/>
        </w:rPr>
        <w:t>Внести в</w:t>
      </w:r>
      <w:r w:rsidRPr="00CE515F">
        <w:rPr>
          <w:b w:val="0"/>
          <w:sz w:val="26"/>
          <w:szCs w:val="26"/>
        </w:rPr>
        <w:t xml:space="preserve"> </w:t>
      </w:r>
      <w:r w:rsidR="009D38B1">
        <w:rPr>
          <w:b w:val="0"/>
          <w:sz w:val="26"/>
          <w:szCs w:val="26"/>
        </w:rPr>
        <w:t>П</w:t>
      </w:r>
      <w:r w:rsidR="00120593" w:rsidRPr="00CE515F">
        <w:rPr>
          <w:b w:val="0"/>
          <w:sz w:val="26"/>
          <w:szCs w:val="26"/>
        </w:rPr>
        <w:t>оряд</w:t>
      </w:r>
      <w:r w:rsidR="009D38B1">
        <w:rPr>
          <w:b w:val="0"/>
          <w:sz w:val="26"/>
          <w:szCs w:val="26"/>
        </w:rPr>
        <w:t>о</w:t>
      </w:r>
      <w:r w:rsidR="00120593" w:rsidRPr="00CE515F">
        <w:rPr>
          <w:b w:val="0"/>
          <w:sz w:val="26"/>
          <w:szCs w:val="26"/>
        </w:rPr>
        <w:t>к сообщения руководителем муниципального учреждения</w:t>
      </w:r>
      <w:r w:rsidR="006C6AEF" w:rsidRPr="00CE515F">
        <w:rPr>
          <w:b w:val="0"/>
          <w:sz w:val="26"/>
          <w:szCs w:val="26"/>
        </w:rPr>
        <w:t xml:space="preserve"> </w:t>
      </w:r>
      <w:r w:rsidR="00120593" w:rsidRPr="00CE515F">
        <w:rPr>
          <w:b w:val="0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91A64">
        <w:rPr>
          <w:b w:val="0"/>
          <w:sz w:val="26"/>
          <w:szCs w:val="26"/>
        </w:rPr>
        <w:t>, утверждённый постановлением администрации Арснеье6вского городского округа от 06 сентября 2018 года № 574-па</w:t>
      </w:r>
      <w:r w:rsidR="00916D35">
        <w:rPr>
          <w:b w:val="0"/>
          <w:sz w:val="26"/>
          <w:szCs w:val="26"/>
        </w:rPr>
        <w:t>,</w:t>
      </w:r>
      <w:r w:rsidR="00791A64">
        <w:rPr>
          <w:b w:val="0"/>
          <w:sz w:val="26"/>
          <w:szCs w:val="26"/>
        </w:rPr>
        <w:t xml:space="preserve"> изменения</w:t>
      </w:r>
      <w:r w:rsidR="00A1767F">
        <w:rPr>
          <w:b w:val="0"/>
          <w:sz w:val="26"/>
          <w:szCs w:val="26"/>
        </w:rPr>
        <w:t>,</w:t>
      </w:r>
      <w:r w:rsidR="00916D35">
        <w:rPr>
          <w:b w:val="0"/>
          <w:sz w:val="26"/>
          <w:szCs w:val="26"/>
        </w:rPr>
        <w:t xml:space="preserve"> дополнив</w:t>
      </w:r>
      <w:r w:rsidR="00791A64">
        <w:rPr>
          <w:b w:val="0"/>
          <w:sz w:val="26"/>
          <w:szCs w:val="26"/>
        </w:rPr>
        <w:t>:</w:t>
      </w:r>
    </w:p>
    <w:p w:rsidR="00D30CCF" w:rsidRDefault="007812A9" w:rsidP="005977E5">
      <w:pPr>
        <w:pStyle w:val="ConsPlusNormal"/>
        <w:spacing w:line="420" w:lineRule="exact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а)</w:t>
      </w:r>
      <w:r w:rsidR="00791A64">
        <w:rPr>
          <w:b w:val="0"/>
          <w:sz w:val="26"/>
          <w:szCs w:val="26"/>
        </w:rPr>
        <w:t xml:space="preserve"> </w:t>
      </w:r>
      <w:r w:rsidR="00E97F53">
        <w:rPr>
          <w:b w:val="0"/>
          <w:sz w:val="26"/>
          <w:szCs w:val="26"/>
        </w:rPr>
        <w:t>в пункте 1 после слов «у руководителя муниципального учреждения» словами «Арсеньевского городского округа</w:t>
      </w:r>
      <w:r w:rsidR="00916D35">
        <w:rPr>
          <w:b w:val="0"/>
          <w:sz w:val="26"/>
          <w:szCs w:val="26"/>
        </w:rPr>
        <w:t xml:space="preserve"> (далее – руководитель муниципального учреждения)</w:t>
      </w:r>
      <w:r w:rsidR="00E97F53">
        <w:rPr>
          <w:b w:val="0"/>
          <w:sz w:val="26"/>
          <w:szCs w:val="26"/>
        </w:rPr>
        <w:t>»</w:t>
      </w:r>
      <w:r w:rsidR="00DD02B1">
        <w:rPr>
          <w:b w:val="0"/>
          <w:sz w:val="26"/>
          <w:szCs w:val="26"/>
        </w:rPr>
        <w:t>;</w:t>
      </w:r>
    </w:p>
    <w:p w:rsidR="00E97F53" w:rsidRDefault="007812A9" w:rsidP="00E97F53">
      <w:pPr>
        <w:pStyle w:val="ConsPlusNormal"/>
        <w:spacing w:line="420" w:lineRule="exact"/>
        <w:ind w:firstLine="709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lastRenderedPageBreak/>
        <w:t>б)</w:t>
      </w:r>
      <w:r w:rsidR="00916D35">
        <w:rPr>
          <w:b w:val="0"/>
          <w:sz w:val="26"/>
          <w:szCs w:val="26"/>
        </w:rPr>
        <w:t xml:space="preserve"> </w:t>
      </w:r>
      <w:r w:rsidR="00E97F53">
        <w:rPr>
          <w:b w:val="0"/>
          <w:sz w:val="26"/>
          <w:szCs w:val="26"/>
        </w:rPr>
        <w:t xml:space="preserve"> пункт</w:t>
      </w:r>
      <w:proofErr w:type="gramEnd"/>
      <w:r w:rsidR="00E97F53">
        <w:rPr>
          <w:b w:val="0"/>
          <w:sz w:val="26"/>
          <w:szCs w:val="26"/>
        </w:rPr>
        <w:t xml:space="preserve"> 3 словами «либо направляет уведомление посредством почтовой связи с уведомлением о вручении</w:t>
      </w:r>
      <w:r w:rsidR="0066002D">
        <w:rPr>
          <w:b w:val="0"/>
          <w:sz w:val="26"/>
          <w:szCs w:val="26"/>
        </w:rPr>
        <w:t>, которое регистрируется в журнале регистрации поступающих документов отдела кадров</w:t>
      </w:r>
      <w:r w:rsidR="00E97F53">
        <w:rPr>
          <w:b w:val="0"/>
          <w:sz w:val="26"/>
          <w:szCs w:val="26"/>
        </w:rPr>
        <w:t>»</w:t>
      </w:r>
      <w:r w:rsidR="00DD02B1">
        <w:rPr>
          <w:b w:val="0"/>
          <w:sz w:val="26"/>
          <w:szCs w:val="26"/>
        </w:rPr>
        <w:t>;</w:t>
      </w:r>
    </w:p>
    <w:p w:rsidR="0066002D" w:rsidRDefault="00E97F53" w:rsidP="0066002D">
      <w:pPr>
        <w:pStyle w:val="ConsPlusNormal"/>
        <w:spacing w:line="420" w:lineRule="exact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7812A9">
        <w:rPr>
          <w:b w:val="0"/>
          <w:sz w:val="26"/>
          <w:szCs w:val="26"/>
        </w:rPr>
        <w:t>в)</w:t>
      </w:r>
      <w:r w:rsidR="00DD02B1">
        <w:rPr>
          <w:b w:val="0"/>
          <w:sz w:val="26"/>
          <w:szCs w:val="26"/>
        </w:rPr>
        <w:t xml:space="preserve"> </w:t>
      </w:r>
      <w:r w:rsidR="00350540">
        <w:rPr>
          <w:b w:val="0"/>
          <w:sz w:val="26"/>
          <w:szCs w:val="26"/>
        </w:rPr>
        <w:t>пунктом 3.1 следующего содержания:</w:t>
      </w:r>
    </w:p>
    <w:p w:rsidR="00350540" w:rsidRDefault="00350540" w:rsidP="0066002D">
      <w:pPr>
        <w:pStyle w:val="ConsPlusNormal"/>
        <w:spacing w:line="420" w:lineRule="exact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«3.1. На уведомлении в день регистрации ставиться регистрационный номер, дата регистрации, фамилия, инициалы и подпись сотрудника отдела кадров, зарегистрировавшего уведомление.</w:t>
      </w:r>
    </w:p>
    <w:p w:rsidR="00350540" w:rsidRDefault="00350540" w:rsidP="0066002D">
      <w:pPr>
        <w:pStyle w:val="ConsPlusNormal"/>
        <w:spacing w:line="420" w:lineRule="exact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После этого руководителю муниципального учреждения выдается заверенная надлежащим образом копия зарегистрированного уведомления на руки по роспись либо направляется посредством почтовой связи с уведомление о вручении. </w:t>
      </w:r>
    </w:p>
    <w:p w:rsidR="00904FCE" w:rsidRDefault="00904FCE" w:rsidP="0066002D">
      <w:pPr>
        <w:pStyle w:val="ConsPlusNormal"/>
        <w:spacing w:line="420" w:lineRule="exact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Отказ в регистрации уведомления, а также невыдача копии зарегистрированного уведомления не допускается.».</w:t>
      </w:r>
    </w:p>
    <w:p w:rsidR="00DD02B1" w:rsidRDefault="007812A9" w:rsidP="00350540">
      <w:pPr>
        <w:pStyle w:val="ConsPlusNormal"/>
        <w:spacing w:line="420" w:lineRule="exact"/>
        <w:ind w:firstLine="709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г)</w:t>
      </w:r>
      <w:r w:rsidR="00DD02B1">
        <w:rPr>
          <w:b w:val="0"/>
          <w:sz w:val="26"/>
          <w:szCs w:val="26"/>
        </w:rPr>
        <w:t xml:space="preserve">  </w:t>
      </w:r>
      <w:r w:rsidR="00904FCE">
        <w:rPr>
          <w:b w:val="0"/>
          <w:sz w:val="26"/>
          <w:szCs w:val="26"/>
        </w:rPr>
        <w:t>подпункт</w:t>
      </w:r>
      <w:proofErr w:type="gramEnd"/>
      <w:r w:rsidR="00904FCE">
        <w:rPr>
          <w:b w:val="0"/>
          <w:sz w:val="26"/>
          <w:szCs w:val="26"/>
        </w:rPr>
        <w:t xml:space="preserve"> </w:t>
      </w:r>
      <w:r w:rsidR="00A1767F">
        <w:rPr>
          <w:b w:val="0"/>
          <w:sz w:val="26"/>
          <w:szCs w:val="26"/>
        </w:rPr>
        <w:t>«</w:t>
      </w:r>
      <w:r w:rsidR="00904FCE">
        <w:rPr>
          <w:b w:val="0"/>
          <w:sz w:val="26"/>
          <w:szCs w:val="26"/>
        </w:rPr>
        <w:t>в)</w:t>
      </w:r>
      <w:r w:rsidR="00A1767F">
        <w:rPr>
          <w:b w:val="0"/>
          <w:sz w:val="26"/>
          <w:szCs w:val="26"/>
        </w:rPr>
        <w:t>»</w:t>
      </w:r>
      <w:r w:rsidR="00904FCE">
        <w:rPr>
          <w:b w:val="0"/>
          <w:sz w:val="26"/>
          <w:szCs w:val="26"/>
        </w:rPr>
        <w:t xml:space="preserve"> пункта 6 словами «и определяет принятие мер по урегулированию конфликта интересов и недопущению его возникновения в дальнейшей работе»;</w:t>
      </w:r>
    </w:p>
    <w:p w:rsidR="00904FCE" w:rsidRDefault="007812A9" w:rsidP="00904FCE">
      <w:pPr>
        <w:pStyle w:val="ConsPlusNormal"/>
        <w:spacing w:line="420" w:lineRule="exact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</w:t>
      </w:r>
      <w:r w:rsidR="00AA71C8">
        <w:rPr>
          <w:b w:val="0"/>
          <w:sz w:val="26"/>
          <w:szCs w:val="26"/>
        </w:rPr>
        <w:t xml:space="preserve">) </w:t>
      </w:r>
      <w:r w:rsidR="00904FCE">
        <w:rPr>
          <w:b w:val="0"/>
          <w:sz w:val="26"/>
          <w:szCs w:val="26"/>
        </w:rPr>
        <w:t xml:space="preserve">пунктом 7 следующего содержания: </w:t>
      </w:r>
    </w:p>
    <w:p w:rsidR="00904FCE" w:rsidRDefault="00904FCE" w:rsidP="00904FCE">
      <w:pPr>
        <w:pStyle w:val="ConsPlusNormal"/>
        <w:spacing w:line="420" w:lineRule="exact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«7. О приятом решении, предусмотренном пунктом 6 настоящего Порядка, отдел кадров </w:t>
      </w:r>
      <w:r w:rsidRPr="009B264F">
        <w:rPr>
          <w:b w:val="0"/>
          <w:sz w:val="26"/>
          <w:szCs w:val="26"/>
        </w:rPr>
        <w:t xml:space="preserve">в течение двух рабочих дней </w:t>
      </w:r>
      <w:r w:rsidR="00916D35">
        <w:rPr>
          <w:b w:val="0"/>
          <w:sz w:val="26"/>
          <w:szCs w:val="26"/>
        </w:rPr>
        <w:t xml:space="preserve">с момента принятия решения </w:t>
      </w:r>
      <w:r w:rsidRPr="009B264F">
        <w:rPr>
          <w:b w:val="0"/>
          <w:sz w:val="26"/>
          <w:szCs w:val="26"/>
        </w:rPr>
        <w:t>уведомляет</w:t>
      </w:r>
      <w:r>
        <w:rPr>
          <w:b w:val="0"/>
          <w:sz w:val="26"/>
          <w:szCs w:val="26"/>
        </w:rPr>
        <w:t xml:space="preserve"> руководителя муниципального учреждения.»</w:t>
      </w:r>
    </w:p>
    <w:p w:rsidR="00D30CCF" w:rsidRPr="00CE515F" w:rsidRDefault="00D30CCF" w:rsidP="005977E5">
      <w:pPr>
        <w:pStyle w:val="ConsPlusNormal"/>
        <w:spacing w:line="420" w:lineRule="exact"/>
        <w:ind w:firstLine="709"/>
        <w:jc w:val="both"/>
        <w:rPr>
          <w:b w:val="0"/>
          <w:sz w:val="26"/>
          <w:szCs w:val="26"/>
        </w:rPr>
      </w:pPr>
      <w:r w:rsidRPr="00CE515F">
        <w:rPr>
          <w:b w:val="0"/>
          <w:sz w:val="26"/>
          <w:szCs w:val="26"/>
        </w:rPr>
        <w:t xml:space="preserve">2. </w:t>
      </w:r>
      <w:r w:rsidR="00120593" w:rsidRPr="00CE515F">
        <w:rPr>
          <w:b w:val="0"/>
          <w:sz w:val="26"/>
          <w:szCs w:val="26"/>
        </w:rPr>
        <w:t>Организационному управлению администрации Арсеньевского городского округа (Абрамов</w:t>
      </w:r>
      <w:r w:rsidR="00CE515F" w:rsidRPr="00CE515F">
        <w:rPr>
          <w:b w:val="0"/>
          <w:sz w:val="26"/>
          <w:szCs w:val="26"/>
        </w:rPr>
        <w:t>а</w:t>
      </w:r>
      <w:r w:rsidR="00120593" w:rsidRPr="00CE515F">
        <w:rPr>
          <w:b w:val="0"/>
          <w:sz w:val="26"/>
          <w:szCs w:val="26"/>
        </w:rPr>
        <w:t xml:space="preserve">) </w:t>
      </w:r>
      <w:r w:rsidR="00CE515F" w:rsidRPr="00CE515F">
        <w:rPr>
          <w:b w:val="0"/>
          <w:sz w:val="26"/>
          <w:szCs w:val="26"/>
        </w:rPr>
        <w:t>обеспечить</w:t>
      </w:r>
      <w:r w:rsidR="00120593" w:rsidRPr="00CE515F">
        <w:rPr>
          <w:b w:val="0"/>
          <w:sz w:val="26"/>
          <w:szCs w:val="26"/>
        </w:rPr>
        <w:t xml:space="preserve"> </w:t>
      </w:r>
      <w:r w:rsidR="005977E5">
        <w:rPr>
          <w:b w:val="0"/>
          <w:sz w:val="26"/>
          <w:szCs w:val="26"/>
        </w:rPr>
        <w:t xml:space="preserve">официальное опубликование и </w:t>
      </w:r>
      <w:r w:rsidR="00120593" w:rsidRPr="00CE515F">
        <w:rPr>
          <w:b w:val="0"/>
          <w:sz w:val="26"/>
          <w:szCs w:val="26"/>
        </w:rPr>
        <w:t>размещени</w:t>
      </w:r>
      <w:r w:rsidR="00CE515F" w:rsidRPr="00CE515F">
        <w:rPr>
          <w:b w:val="0"/>
          <w:sz w:val="26"/>
          <w:szCs w:val="26"/>
        </w:rPr>
        <w:t>е</w:t>
      </w:r>
      <w:r w:rsidR="00120593" w:rsidRPr="00CE515F">
        <w:rPr>
          <w:b w:val="0"/>
          <w:sz w:val="26"/>
          <w:szCs w:val="26"/>
        </w:rPr>
        <w:t xml:space="preserve"> на официальном сайте администрации Арсеньевского городского округа</w:t>
      </w:r>
      <w:r w:rsidR="00CE515F" w:rsidRPr="00CE515F">
        <w:rPr>
          <w:b w:val="0"/>
          <w:sz w:val="26"/>
          <w:szCs w:val="26"/>
        </w:rPr>
        <w:t xml:space="preserve"> настоящего постановления</w:t>
      </w:r>
      <w:r w:rsidR="00120593" w:rsidRPr="00CE515F">
        <w:rPr>
          <w:b w:val="0"/>
          <w:sz w:val="26"/>
          <w:szCs w:val="26"/>
        </w:rPr>
        <w:t>.</w:t>
      </w:r>
    </w:p>
    <w:p w:rsidR="00D30CCF" w:rsidRPr="00CE515F" w:rsidRDefault="00CE515F" w:rsidP="005977E5">
      <w:pPr>
        <w:spacing w:line="420" w:lineRule="exact"/>
        <w:outlineLvl w:val="0"/>
        <w:rPr>
          <w:szCs w:val="26"/>
        </w:rPr>
      </w:pPr>
      <w:r w:rsidRPr="00CE515F">
        <w:rPr>
          <w:szCs w:val="26"/>
        </w:rPr>
        <w:t>3</w:t>
      </w:r>
      <w:r w:rsidR="00D30CCF" w:rsidRPr="00CE515F">
        <w:rPr>
          <w:szCs w:val="26"/>
        </w:rPr>
        <w:t xml:space="preserve">. Настоящее постановление вступает в силу после его официального опубликования.  </w:t>
      </w:r>
    </w:p>
    <w:p w:rsidR="00D30CCF" w:rsidRPr="00FF6112" w:rsidRDefault="00D30CCF" w:rsidP="00D30CCF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</w:p>
    <w:p w:rsidR="00D30CCF" w:rsidRPr="00FF6112" w:rsidRDefault="00D30CCF" w:rsidP="00D30CCF">
      <w:pPr>
        <w:widowControl/>
        <w:ind w:firstLine="540"/>
        <w:rPr>
          <w:szCs w:val="26"/>
        </w:rPr>
      </w:pPr>
    </w:p>
    <w:p w:rsidR="00D30CCF" w:rsidRPr="00FF6112" w:rsidRDefault="0004638E" w:rsidP="00D30CCF">
      <w:pPr>
        <w:tabs>
          <w:tab w:val="left" w:pos="0"/>
        </w:tabs>
        <w:ind w:firstLine="0"/>
        <w:jc w:val="left"/>
        <w:rPr>
          <w:szCs w:val="26"/>
        </w:rPr>
      </w:pPr>
      <w:proofErr w:type="spellStart"/>
      <w:r>
        <w:rPr>
          <w:szCs w:val="26"/>
        </w:rPr>
        <w:lastRenderedPageBreak/>
        <w:t>Врио</w:t>
      </w:r>
      <w:proofErr w:type="spellEnd"/>
      <w:r>
        <w:rPr>
          <w:szCs w:val="26"/>
        </w:rPr>
        <w:t xml:space="preserve"> </w:t>
      </w:r>
      <w:r w:rsidR="00D30CCF" w:rsidRPr="00FF6112">
        <w:rPr>
          <w:szCs w:val="26"/>
        </w:rPr>
        <w:t>Глав</w:t>
      </w:r>
      <w:r>
        <w:rPr>
          <w:szCs w:val="26"/>
        </w:rPr>
        <w:t>ы</w:t>
      </w:r>
      <w:r w:rsidR="00D30CCF" w:rsidRPr="00FF6112">
        <w:rPr>
          <w:szCs w:val="26"/>
        </w:rPr>
        <w:t xml:space="preserve"> город</w:t>
      </w:r>
      <w:r>
        <w:rPr>
          <w:szCs w:val="26"/>
        </w:rPr>
        <w:t xml:space="preserve">ского округа        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В.С. </w:t>
      </w:r>
      <w:proofErr w:type="spellStart"/>
      <w:r>
        <w:rPr>
          <w:szCs w:val="26"/>
        </w:rPr>
        <w:t>Пивень</w:t>
      </w:r>
      <w:proofErr w:type="spellEnd"/>
    </w:p>
    <w:sectPr w:rsidR="00D30CCF" w:rsidRPr="00FF6112" w:rsidSect="006C69E8">
      <w:type w:val="continuous"/>
      <w:pgSz w:w="11906" w:h="16838" w:code="9"/>
      <w:pgMar w:top="1146" w:right="851" w:bottom="70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A8A" w:rsidRDefault="00D97A8A">
      <w:r>
        <w:separator/>
      </w:r>
    </w:p>
  </w:endnote>
  <w:endnote w:type="continuationSeparator" w:id="0">
    <w:p w:rsidR="00D97A8A" w:rsidRDefault="00D9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A8A" w:rsidRDefault="00D97A8A">
      <w:r>
        <w:separator/>
      </w:r>
    </w:p>
  </w:footnote>
  <w:footnote w:type="continuationSeparator" w:id="0">
    <w:p w:rsidR="00D97A8A" w:rsidRDefault="00D97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2752C8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9525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CF"/>
    <w:rsid w:val="000023CE"/>
    <w:rsid w:val="00012E93"/>
    <w:rsid w:val="00034AA6"/>
    <w:rsid w:val="0004638E"/>
    <w:rsid w:val="00052B50"/>
    <w:rsid w:val="00061F64"/>
    <w:rsid w:val="000664ED"/>
    <w:rsid w:val="00081198"/>
    <w:rsid w:val="0008485B"/>
    <w:rsid w:val="000B49D9"/>
    <w:rsid w:val="000B513E"/>
    <w:rsid w:val="00120593"/>
    <w:rsid w:val="00150A68"/>
    <w:rsid w:val="00150DA7"/>
    <w:rsid w:val="00193944"/>
    <w:rsid w:val="001C12F8"/>
    <w:rsid w:val="001D1A94"/>
    <w:rsid w:val="001D210B"/>
    <w:rsid w:val="001F38B4"/>
    <w:rsid w:val="001F5E74"/>
    <w:rsid w:val="001F7ABE"/>
    <w:rsid w:val="002048EF"/>
    <w:rsid w:val="00206BE9"/>
    <w:rsid w:val="0025096D"/>
    <w:rsid w:val="00251D47"/>
    <w:rsid w:val="00264B4E"/>
    <w:rsid w:val="002752C8"/>
    <w:rsid w:val="00286612"/>
    <w:rsid w:val="002A227C"/>
    <w:rsid w:val="002B1966"/>
    <w:rsid w:val="002D3DEB"/>
    <w:rsid w:val="002E17EA"/>
    <w:rsid w:val="002F5299"/>
    <w:rsid w:val="00300FA4"/>
    <w:rsid w:val="00303407"/>
    <w:rsid w:val="00350540"/>
    <w:rsid w:val="003C7484"/>
    <w:rsid w:val="003F5F54"/>
    <w:rsid w:val="00403018"/>
    <w:rsid w:val="00454238"/>
    <w:rsid w:val="00471E00"/>
    <w:rsid w:val="00514707"/>
    <w:rsid w:val="00523FC1"/>
    <w:rsid w:val="00592A52"/>
    <w:rsid w:val="005977E5"/>
    <w:rsid w:val="005A55C1"/>
    <w:rsid w:val="005F45EB"/>
    <w:rsid w:val="005F621C"/>
    <w:rsid w:val="00634AEF"/>
    <w:rsid w:val="006454B4"/>
    <w:rsid w:val="00653276"/>
    <w:rsid w:val="0066002D"/>
    <w:rsid w:val="00681EFD"/>
    <w:rsid w:val="006A1D96"/>
    <w:rsid w:val="006A7761"/>
    <w:rsid w:val="006C69E8"/>
    <w:rsid w:val="006C6AEF"/>
    <w:rsid w:val="006C74BD"/>
    <w:rsid w:val="006D2DCA"/>
    <w:rsid w:val="006E3865"/>
    <w:rsid w:val="006E5EA1"/>
    <w:rsid w:val="007076D8"/>
    <w:rsid w:val="007240A1"/>
    <w:rsid w:val="007632D9"/>
    <w:rsid w:val="0077066E"/>
    <w:rsid w:val="00773245"/>
    <w:rsid w:val="007812A9"/>
    <w:rsid w:val="00790C8B"/>
    <w:rsid w:val="00791A64"/>
    <w:rsid w:val="007B2B5B"/>
    <w:rsid w:val="007C3D40"/>
    <w:rsid w:val="007C4BA6"/>
    <w:rsid w:val="00804BE1"/>
    <w:rsid w:val="008347A5"/>
    <w:rsid w:val="00882939"/>
    <w:rsid w:val="008C51D3"/>
    <w:rsid w:val="008E0B13"/>
    <w:rsid w:val="009031B8"/>
    <w:rsid w:val="00904FCE"/>
    <w:rsid w:val="00916D35"/>
    <w:rsid w:val="00933AFC"/>
    <w:rsid w:val="009750B7"/>
    <w:rsid w:val="00992B48"/>
    <w:rsid w:val="00994D10"/>
    <w:rsid w:val="009B264F"/>
    <w:rsid w:val="009B6CA3"/>
    <w:rsid w:val="009C452A"/>
    <w:rsid w:val="009D044A"/>
    <w:rsid w:val="009D38B1"/>
    <w:rsid w:val="00A1767F"/>
    <w:rsid w:val="00A55563"/>
    <w:rsid w:val="00A90A27"/>
    <w:rsid w:val="00AA71C8"/>
    <w:rsid w:val="00AB4CB2"/>
    <w:rsid w:val="00AB6BB2"/>
    <w:rsid w:val="00AC5275"/>
    <w:rsid w:val="00B4356A"/>
    <w:rsid w:val="00B53139"/>
    <w:rsid w:val="00B90291"/>
    <w:rsid w:val="00B945F8"/>
    <w:rsid w:val="00BA10C1"/>
    <w:rsid w:val="00BB5081"/>
    <w:rsid w:val="00BC3DC5"/>
    <w:rsid w:val="00BE6D8D"/>
    <w:rsid w:val="00C0793C"/>
    <w:rsid w:val="00C50146"/>
    <w:rsid w:val="00C53553"/>
    <w:rsid w:val="00C86421"/>
    <w:rsid w:val="00CD66E5"/>
    <w:rsid w:val="00CE2689"/>
    <w:rsid w:val="00CE515F"/>
    <w:rsid w:val="00CE645A"/>
    <w:rsid w:val="00D03713"/>
    <w:rsid w:val="00D127D8"/>
    <w:rsid w:val="00D203CE"/>
    <w:rsid w:val="00D30CCF"/>
    <w:rsid w:val="00D467D8"/>
    <w:rsid w:val="00D7375A"/>
    <w:rsid w:val="00D86F47"/>
    <w:rsid w:val="00D96501"/>
    <w:rsid w:val="00D97A8A"/>
    <w:rsid w:val="00DB0D99"/>
    <w:rsid w:val="00DC3CD8"/>
    <w:rsid w:val="00DD02B1"/>
    <w:rsid w:val="00DF02F0"/>
    <w:rsid w:val="00E0057D"/>
    <w:rsid w:val="00E26D49"/>
    <w:rsid w:val="00E360CA"/>
    <w:rsid w:val="00E5028D"/>
    <w:rsid w:val="00E63077"/>
    <w:rsid w:val="00E878CD"/>
    <w:rsid w:val="00E954C3"/>
    <w:rsid w:val="00E97F53"/>
    <w:rsid w:val="00EC6431"/>
    <w:rsid w:val="00EE3EE5"/>
    <w:rsid w:val="00EE6E10"/>
    <w:rsid w:val="00EF340C"/>
    <w:rsid w:val="00F057D9"/>
    <w:rsid w:val="00F337B2"/>
    <w:rsid w:val="00F37155"/>
    <w:rsid w:val="00F66375"/>
    <w:rsid w:val="00F7778A"/>
    <w:rsid w:val="00F90E75"/>
    <w:rsid w:val="00FA31F5"/>
    <w:rsid w:val="00FE612F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97DFDC"/>
  <w15:chartTrackingRefBased/>
  <w15:docId w15:val="{D723FEE1-094B-4EE4-BBB8-B26FB4AB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30CC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6">
    <w:name w:val="Hyperlink"/>
    <w:uiPriority w:val="99"/>
    <w:unhideWhenUsed/>
    <w:rsid w:val="00D30CCF"/>
    <w:rPr>
      <w:color w:val="0563C1"/>
      <w:u w:val="single"/>
    </w:rPr>
  </w:style>
  <w:style w:type="paragraph" w:styleId="a7">
    <w:name w:val="Balloon Text"/>
    <w:basedOn w:val="a"/>
    <w:link w:val="a8"/>
    <w:rsid w:val="00FF61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F61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5028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048E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148</TotalTime>
  <Pages>2</Pages>
  <Words>303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Герасимова Зоя Николаевна</cp:lastModifiedBy>
  <cp:revision>11</cp:revision>
  <cp:lastPrinted>2020-01-14T06:01:00Z</cp:lastPrinted>
  <dcterms:created xsi:type="dcterms:W3CDTF">2019-12-17T08:08:00Z</dcterms:created>
  <dcterms:modified xsi:type="dcterms:W3CDTF">2020-01-14T06:02:00Z</dcterms:modified>
</cp:coreProperties>
</file>