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16" w:rsidRDefault="00F36216" w:rsidP="00F3621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398416B3" wp14:editId="1B67B343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16" w:rsidRDefault="00F36216" w:rsidP="00F3621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C9D5" wp14:editId="73CFEEEE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AAFC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F36216" w:rsidRPr="0081502D" w:rsidRDefault="00F36216" w:rsidP="00F3621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36216" w:rsidRDefault="00F36216" w:rsidP="00F3621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36216" w:rsidRPr="00C078D6" w:rsidRDefault="00F36216" w:rsidP="00F3621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36216" w:rsidRDefault="00F36216" w:rsidP="00F36216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36216" w:rsidRDefault="00F36216" w:rsidP="00F3621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36216" w:rsidRDefault="00F36216" w:rsidP="00F3621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F36216" w:rsidRPr="009C452A" w:rsidTr="00207DA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36216" w:rsidRPr="009C452A" w:rsidRDefault="008627AF" w:rsidP="00207DA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ноября 2021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F36216" w:rsidRPr="009C452A" w:rsidRDefault="00F36216" w:rsidP="00207DA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36216" w:rsidRPr="009C452A" w:rsidRDefault="00F36216" w:rsidP="00207DA7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36216" w:rsidRPr="009C452A" w:rsidRDefault="008627AF" w:rsidP="00207DA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570-па</w:t>
            </w:r>
          </w:p>
        </w:tc>
      </w:tr>
    </w:tbl>
    <w:p w:rsidR="00F36216" w:rsidRDefault="00F36216" w:rsidP="00F36216">
      <w:pPr>
        <w:tabs>
          <w:tab w:val="left" w:pos="8041"/>
        </w:tabs>
        <w:spacing w:line="360" w:lineRule="auto"/>
        <w:ind w:firstLine="748"/>
      </w:pPr>
    </w:p>
    <w:p w:rsidR="00F36216" w:rsidRDefault="00F36216" w:rsidP="00885A1D">
      <w:pPr>
        <w:ind w:firstLine="0"/>
        <w:jc w:val="center"/>
        <w:rPr>
          <w:b/>
          <w:szCs w:val="26"/>
        </w:rPr>
      </w:pPr>
    </w:p>
    <w:p w:rsidR="00E5721E" w:rsidRPr="00885A1D" w:rsidRDefault="00F01339" w:rsidP="00676993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</w:t>
      </w:r>
      <w:r w:rsidR="0089353B" w:rsidRPr="00885A1D">
        <w:rPr>
          <w:b/>
          <w:szCs w:val="26"/>
        </w:rPr>
        <w:t xml:space="preserve"> </w:t>
      </w:r>
      <w:r w:rsidR="00FF18CA">
        <w:rPr>
          <w:b/>
          <w:szCs w:val="26"/>
        </w:rPr>
        <w:t>постановление</w:t>
      </w:r>
      <w:r w:rsidR="00676993">
        <w:rPr>
          <w:b/>
          <w:szCs w:val="26"/>
        </w:rPr>
        <w:t xml:space="preserve"> </w:t>
      </w:r>
      <w:r w:rsidR="00FF18CA">
        <w:rPr>
          <w:b/>
          <w:szCs w:val="26"/>
        </w:rPr>
        <w:t xml:space="preserve">администрации </w:t>
      </w:r>
      <w:r w:rsidR="00676993">
        <w:rPr>
          <w:b/>
          <w:szCs w:val="26"/>
        </w:rPr>
        <w:br/>
      </w:r>
      <w:r w:rsidR="00FF18CA">
        <w:rPr>
          <w:b/>
          <w:szCs w:val="26"/>
        </w:rPr>
        <w:t>Арсеньевского городского округа</w:t>
      </w:r>
      <w:r w:rsidR="00676993">
        <w:rPr>
          <w:b/>
          <w:szCs w:val="26"/>
        </w:rPr>
        <w:t xml:space="preserve"> </w:t>
      </w:r>
      <w:r w:rsidR="00FF18CA">
        <w:rPr>
          <w:b/>
          <w:szCs w:val="26"/>
        </w:rPr>
        <w:t xml:space="preserve">от 13 ноября 2020 года № 672-па </w:t>
      </w:r>
      <w:r w:rsidR="00676993">
        <w:rPr>
          <w:b/>
          <w:szCs w:val="26"/>
        </w:rPr>
        <w:br/>
      </w:r>
      <w:r w:rsidR="00FF18CA">
        <w:rPr>
          <w:b/>
          <w:szCs w:val="26"/>
        </w:rPr>
        <w:t xml:space="preserve">«Об утверждении </w:t>
      </w:r>
      <w:r w:rsidR="00140834">
        <w:rPr>
          <w:b/>
          <w:szCs w:val="26"/>
        </w:rPr>
        <w:t>П</w:t>
      </w:r>
      <w:r w:rsidR="00885A1D" w:rsidRPr="00885A1D">
        <w:rPr>
          <w:b/>
          <w:szCs w:val="26"/>
        </w:rPr>
        <w:t>оложени</w:t>
      </w:r>
      <w:r w:rsidR="00FF18CA">
        <w:rPr>
          <w:b/>
          <w:szCs w:val="26"/>
        </w:rPr>
        <w:t>я</w:t>
      </w:r>
      <w:r w:rsidR="00885A1D" w:rsidRPr="00885A1D">
        <w:rPr>
          <w:b/>
          <w:szCs w:val="26"/>
        </w:rPr>
        <w:t xml:space="preserve"> о предоставлении субсидии из бюджета </w:t>
      </w:r>
      <w:r w:rsidR="00885A1D">
        <w:rPr>
          <w:b/>
          <w:szCs w:val="26"/>
        </w:rPr>
        <w:t>А</w:t>
      </w:r>
      <w:r w:rsidR="00885A1D" w:rsidRPr="00885A1D">
        <w:rPr>
          <w:b/>
          <w:szCs w:val="26"/>
        </w:rPr>
        <w:t xml:space="preserve">рсеньевского городского округа социально ориентированным </w:t>
      </w:r>
      <w:r w:rsidR="00676993">
        <w:rPr>
          <w:b/>
          <w:szCs w:val="26"/>
        </w:rPr>
        <w:br/>
      </w:r>
      <w:r w:rsidR="00885A1D" w:rsidRPr="00885A1D">
        <w:rPr>
          <w:b/>
          <w:szCs w:val="26"/>
        </w:rPr>
        <w:t xml:space="preserve">некоммерческим организациям </w:t>
      </w:r>
      <w:r w:rsidR="00885A1D">
        <w:rPr>
          <w:b/>
          <w:szCs w:val="26"/>
        </w:rPr>
        <w:t>А</w:t>
      </w:r>
      <w:r w:rsidR="00885A1D" w:rsidRPr="00885A1D">
        <w:rPr>
          <w:b/>
          <w:szCs w:val="26"/>
        </w:rPr>
        <w:t>рсеньевского городского округа</w:t>
      </w:r>
      <w:r w:rsidR="00FF18CA">
        <w:rPr>
          <w:b/>
          <w:szCs w:val="26"/>
        </w:rPr>
        <w:t>»</w:t>
      </w:r>
    </w:p>
    <w:p w:rsidR="0089353B" w:rsidRPr="00885A1D" w:rsidRDefault="0089353B" w:rsidP="00E5721E">
      <w:pPr>
        <w:ind w:firstLine="0"/>
        <w:jc w:val="center"/>
        <w:rPr>
          <w:b/>
          <w:szCs w:val="26"/>
        </w:rPr>
      </w:pPr>
    </w:p>
    <w:p w:rsidR="0089353B" w:rsidRPr="00F4594B" w:rsidRDefault="0089353B" w:rsidP="00E5721E">
      <w:pPr>
        <w:ind w:firstLine="0"/>
        <w:jc w:val="center"/>
        <w:rPr>
          <w:b/>
          <w:szCs w:val="26"/>
        </w:rPr>
      </w:pPr>
    </w:p>
    <w:p w:rsidR="00E5721E" w:rsidRPr="00885A1D" w:rsidRDefault="00E5721E" w:rsidP="00DA2B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A1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85A1D">
        <w:rPr>
          <w:rFonts w:ascii="Times New Roman" w:hAnsi="Times New Roman" w:cs="Times New Roman"/>
          <w:sz w:val="26"/>
          <w:szCs w:val="26"/>
        </w:rPr>
        <w:t>оказания финансовой поддержки социально ориентированным некоммерческим организациям</w:t>
      </w:r>
      <w:r w:rsidRPr="00885A1D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5E59DC" w:rsidRPr="00885A1D">
        <w:rPr>
          <w:rFonts w:ascii="Times New Roman" w:hAnsi="Times New Roman" w:cs="Times New Roman"/>
          <w:sz w:val="26"/>
          <w:szCs w:val="26"/>
        </w:rPr>
        <w:t xml:space="preserve">, </w:t>
      </w:r>
      <w:r w:rsidR="00885A1D" w:rsidRPr="00885A1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</w:t>
      </w:r>
      <w:r w:rsidR="00B27129">
        <w:rPr>
          <w:rFonts w:ascii="Times New Roman" w:hAnsi="Times New Roman" w:cs="Times New Roman"/>
          <w:sz w:val="26"/>
          <w:szCs w:val="26"/>
        </w:rPr>
        <w:t xml:space="preserve">            0</w:t>
      </w:r>
      <w:r w:rsidR="00885A1D" w:rsidRPr="00885A1D">
        <w:rPr>
          <w:rFonts w:ascii="Times New Roman" w:hAnsi="Times New Roman" w:cs="Times New Roman"/>
          <w:sz w:val="26"/>
          <w:szCs w:val="26"/>
        </w:rPr>
        <w:t>6 октября 2003 года № 131-ФЗ "Об общих принципах организации местного самоупра</w:t>
      </w:r>
      <w:r w:rsidR="00885A1D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Федерации", </w:t>
      </w:r>
      <w:r w:rsidRPr="00885A1D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89353B" w:rsidRPr="00885A1D">
        <w:rPr>
          <w:rFonts w:ascii="Times New Roman" w:hAnsi="Times New Roman" w:cs="Times New Roman"/>
          <w:sz w:val="26"/>
          <w:szCs w:val="26"/>
        </w:rPr>
        <w:t>ом Арсеньевского</w:t>
      </w:r>
      <w:r w:rsidRPr="00885A1D">
        <w:rPr>
          <w:rFonts w:ascii="Times New Roman" w:hAnsi="Times New Roman" w:cs="Times New Roman"/>
          <w:sz w:val="26"/>
          <w:szCs w:val="26"/>
        </w:rPr>
        <w:t xml:space="preserve"> городского округа, администрация </w:t>
      </w:r>
      <w:r w:rsidR="0089353B" w:rsidRPr="00885A1D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Pr="00885A1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E5721E" w:rsidRDefault="00E5721E" w:rsidP="00E5721E">
      <w:pPr>
        <w:pStyle w:val="a4"/>
        <w:tabs>
          <w:tab w:val="clear" w:pos="4677"/>
          <w:tab w:val="clear" w:pos="9355"/>
        </w:tabs>
        <w:ind w:firstLine="0"/>
        <w:rPr>
          <w:szCs w:val="26"/>
        </w:rPr>
      </w:pPr>
    </w:p>
    <w:p w:rsidR="00F36216" w:rsidRPr="00F4594B" w:rsidRDefault="00F36216" w:rsidP="00E5721E">
      <w:pPr>
        <w:pStyle w:val="a4"/>
        <w:tabs>
          <w:tab w:val="clear" w:pos="4677"/>
          <w:tab w:val="clear" w:pos="9355"/>
        </w:tabs>
        <w:ind w:firstLine="0"/>
        <w:rPr>
          <w:szCs w:val="26"/>
        </w:rPr>
      </w:pPr>
    </w:p>
    <w:p w:rsidR="00B059B8" w:rsidRPr="00B059B8" w:rsidRDefault="00B059B8" w:rsidP="00B059B8">
      <w:pPr>
        <w:adjustRightInd/>
        <w:ind w:firstLine="0"/>
        <w:rPr>
          <w:szCs w:val="26"/>
        </w:rPr>
      </w:pPr>
      <w:r w:rsidRPr="00B059B8">
        <w:rPr>
          <w:szCs w:val="26"/>
        </w:rPr>
        <w:t>ПОСТАНОВЛЯЕТ:</w:t>
      </w:r>
    </w:p>
    <w:p w:rsidR="00B059B8" w:rsidRDefault="00B059B8" w:rsidP="00B059B8">
      <w:pPr>
        <w:adjustRightInd/>
        <w:ind w:firstLine="0"/>
        <w:rPr>
          <w:szCs w:val="26"/>
        </w:rPr>
      </w:pPr>
    </w:p>
    <w:p w:rsidR="00F36216" w:rsidRPr="00B059B8" w:rsidRDefault="00F36216" w:rsidP="00B059B8">
      <w:pPr>
        <w:adjustRightInd/>
        <w:ind w:firstLine="0"/>
        <w:rPr>
          <w:szCs w:val="26"/>
        </w:rPr>
      </w:pPr>
    </w:p>
    <w:p w:rsidR="00FF18CA" w:rsidRDefault="00B059B8" w:rsidP="00DA2BD9">
      <w:pPr>
        <w:adjustRightInd/>
        <w:spacing w:line="360" w:lineRule="auto"/>
      </w:pPr>
      <w:r w:rsidRPr="00B059B8">
        <w:rPr>
          <w:szCs w:val="26"/>
        </w:rPr>
        <w:t xml:space="preserve">1. </w:t>
      </w:r>
      <w:r w:rsidR="00F01339">
        <w:rPr>
          <w:szCs w:val="26"/>
        </w:rPr>
        <w:t xml:space="preserve">Внести изменения в </w:t>
      </w:r>
      <w:r w:rsidR="00140834">
        <w:t>П</w:t>
      </w:r>
      <w:r w:rsidR="00885A1D">
        <w:t>оложение о предоставлении субсидии из бюджета</w:t>
      </w:r>
      <w:r w:rsidR="00F01339">
        <w:t xml:space="preserve"> </w:t>
      </w:r>
      <w:r w:rsidR="00885A1D">
        <w:t>Арсеньевского городского округа социально ориентированным некоммерческим организациям Арсеньевского городского округа</w:t>
      </w:r>
      <w:r w:rsidR="00F01339">
        <w:t>,</w:t>
      </w:r>
      <w:r w:rsidR="00FF18CA">
        <w:t xml:space="preserve"> утвержденное постановлением администрации Арсеньевского городского округа от 13 ноября 2020 года № 672-па, дополнив пункт 2.7 позициями девятой, десятой, одиннадцатой</w:t>
      </w:r>
      <w:r w:rsidR="00985500">
        <w:t>,</w:t>
      </w:r>
      <w:r w:rsidR="00FF18CA">
        <w:t xml:space="preserve"> следующего содержания:</w:t>
      </w:r>
    </w:p>
    <w:p w:rsidR="004A7E6E" w:rsidRDefault="00F01339" w:rsidP="00DA2BD9">
      <w:pPr>
        <w:adjustRightInd/>
        <w:spacing w:line="360" w:lineRule="auto"/>
      </w:pPr>
      <w:r>
        <w:t xml:space="preserve"> </w:t>
      </w:r>
      <w:r w:rsidR="00DA2BD9">
        <w:t xml:space="preserve">«- </w:t>
      </w:r>
      <w:r>
        <w:t>почтовы</w:t>
      </w:r>
      <w:r w:rsidR="00DA2BD9">
        <w:t>е</w:t>
      </w:r>
      <w:r>
        <w:t xml:space="preserve"> расход</w:t>
      </w:r>
      <w:r w:rsidR="00DA2BD9">
        <w:t>ы;</w:t>
      </w:r>
    </w:p>
    <w:p w:rsidR="004A7E6E" w:rsidRDefault="00DA2BD9" w:rsidP="00DA2BD9">
      <w:pPr>
        <w:adjustRightInd/>
        <w:spacing w:line="360" w:lineRule="auto"/>
      </w:pPr>
      <w:r>
        <w:t xml:space="preserve">- </w:t>
      </w:r>
      <w:r w:rsidR="00B90CDA">
        <w:t>расходы на хозяйственные</w:t>
      </w:r>
      <w:r w:rsidR="00F01339">
        <w:t xml:space="preserve"> нужд</w:t>
      </w:r>
      <w:r w:rsidR="00B90CDA">
        <w:t>ы</w:t>
      </w:r>
      <w:r w:rsidR="00F01339">
        <w:t xml:space="preserve"> (моющие и дезинфицирующ</w:t>
      </w:r>
      <w:r w:rsidR="00AD0868">
        <w:t xml:space="preserve">ие средства, салфетки, </w:t>
      </w:r>
      <w:r>
        <w:t>туалетная бумага);</w:t>
      </w:r>
    </w:p>
    <w:p w:rsidR="00B059B8" w:rsidRDefault="00DA2BD9" w:rsidP="00DA2BD9">
      <w:pPr>
        <w:adjustRightInd/>
        <w:spacing w:line="360" w:lineRule="auto"/>
        <w:rPr>
          <w:szCs w:val="26"/>
        </w:rPr>
      </w:pPr>
      <w:r>
        <w:t>-</w:t>
      </w:r>
      <w:r w:rsidR="00AD0868">
        <w:t xml:space="preserve"> расход</w:t>
      </w:r>
      <w:r w:rsidR="00B90CDA">
        <w:t>ы</w:t>
      </w:r>
      <w:r w:rsidR="00AD0868">
        <w:t xml:space="preserve"> на </w:t>
      </w:r>
      <w:r>
        <w:t>организацию праздничного питания, в соответствии с прилагаемой сметой».</w:t>
      </w:r>
    </w:p>
    <w:p w:rsidR="00F36216" w:rsidRDefault="00F36216" w:rsidP="00DA2BD9">
      <w:pPr>
        <w:adjustRightInd/>
        <w:spacing w:line="360" w:lineRule="auto"/>
        <w:rPr>
          <w:szCs w:val="26"/>
        </w:rPr>
      </w:pPr>
    </w:p>
    <w:p w:rsidR="00F36216" w:rsidRDefault="00F36216" w:rsidP="00DA2BD9">
      <w:pPr>
        <w:adjustRightInd/>
        <w:spacing w:line="360" w:lineRule="auto"/>
        <w:rPr>
          <w:szCs w:val="26"/>
        </w:rPr>
      </w:pPr>
    </w:p>
    <w:p w:rsidR="00B059B8" w:rsidRDefault="00AD0868" w:rsidP="00DA2BD9">
      <w:pPr>
        <w:adjustRightInd/>
        <w:spacing w:line="360" w:lineRule="auto"/>
        <w:rPr>
          <w:szCs w:val="26"/>
        </w:rPr>
      </w:pPr>
      <w:r>
        <w:rPr>
          <w:szCs w:val="26"/>
        </w:rPr>
        <w:t>2</w:t>
      </w:r>
      <w:r w:rsidR="00B059B8" w:rsidRPr="00B059B8">
        <w:rPr>
          <w:szCs w:val="26"/>
        </w:rPr>
        <w:t xml:space="preserve">. Организационному управлению администрации городского округа (Абрамова) обеспечить </w:t>
      </w:r>
      <w:r w:rsidR="00093487">
        <w:rPr>
          <w:szCs w:val="26"/>
        </w:rPr>
        <w:t xml:space="preserve">официальное опубликование и </w:t>
      </w:r>
      <w:r w:rsidR="00B059B8" w:rsidRPr="00B059B8">
        <w:rPr>
          <w:szCs w:val="26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093487" w:rsidRDefault="00AD0868" w:rsidP="00DA2BD9">
      <w:pPr>
        <w:adjustRightInd/>
        <w:spacing w:line="360" w:lineRule="auto"/>
        <w:rPr>
          <w:szCs w:val="26"/>
        </w:rPr>
      </w:pPr>
      <w:r>
        <w:rPr>
          <w:szCs w:val="26"/>
        </w:rPr>
        <w:t>3</w:t>
      </w:r>
      <w:r w:rsidR="00093487">
        <w:rPr>
          <w:szCs w:val="26"/>
        </w:rPr>
        <w:t>. Настоящее постановление вступает в силу после его официального опубликования.</w:t>
      </w:r>
    </w:p>
    <w:p w:rsidR="00B059B8" w:rsidRDefault="00AD0868" w:rsidP="00DA2BD9">
      <w:pPr>
        <w:adjustRightInd/>
        <w:spacing w:line="360" w:lineRule="auto"/>
        <w:rPr>
          <w:szCs w:val="26"/>
        </w:rPr>
      </w:pPr>
      <w:r>
        <w:rPr>
          <w:szCs w:val="26"/>
        </w:rPr>
        <w:t>4</w:t>
      </w:r>
      <w:r w:rsidR="00B059B8" w:rsidRPr="00B059B8">
        <w:rPr>
          <w:szCs w:val="26"/>
        </w:rPr>
        <w:t xml:space="preserve">. Контроль за исполнением настоящего </w:t>
      </w:r>
      <w:r w:rsidR="00885A1D">
        <w:rPr>
          <w:szCs w:val="26"/>
        </w:rPr>
        <w:t>постановления</w:t>
      </w:r>
      <w:r w:rsidR="00B059B8" w:rsidRPr="00B059B8">
        <w:rPr>
          <w:szCs w:val="26"/>
        </w:rPr>
        <w:t xml:space="preserve"> возложить на </w:t>
      </w:r>
      <w:proofErr w:type="spellStart"/>
      <w:r w:rsidR="00885A1D">
        <w:rPr>
          <w:szCs w:val="26"/>
        </w:rPr>
        <w:t>и.о</w:t>
      </w:r>
      <w:proofErr w:type="spellEnd"/>
      <w:r w:rsidR="00885A1D">
        <w:rPr>
          <w:szCs w:val="26"/>
        </w:rPr>
        <w:t xml:space="preserve">. </w:t>
      </w:r>
      <w:r w:rsidR="00B059B8" w:rsidRPr="00B059B8">
        <w:rPr>
          <w:szCs w:val="26"/>
        </w:rPr>
        <w:t xml:space="preserve">заместителя главы администрации городского округа </w:t>
      </w:r>
      <w:r w:rsidR="00885A1D">
        <w:rPr>
          <w:szCs w:val="26"/>
        </w:rPr>
        <w:t>Н.П.</w:t>
      </w:r>
      <w:r w:rsidR="00680897">
        <w:rPr>
          <w:szCs w:val="26"/>
        </w:rPr>
        <w:t xml:space="preserve"> </w:t>
      </w:r>
      <w:r w:rsidR="00885A1D">
        <w:rPr>
          <w:szCs w:val="26"/>
        </w:rPr>
        <w:t>Пуха</w:t>
      </w:r>
      <w:r w:rsidR="00B059B8" w:rsidRPr="00B059B8">
        <w:rPr>
          <w:szCs w:val="26"/>
        </w:rPr>
        <w:t>.</w:t>
      </w:r>
    </w:p>
    <w:p w:rsidR="00280AEB" w:rsidRDefault="00280AEB" w:rsidP="00DC5A22">
      <w:pPr>
        <w:adjustRightInd/>
        <w:spacing w:line="360" w:lineRule="auto"/>
        <w:rPr>
          <w:szCs w:val="26"/>
        </w:rPr>
      </w:pPr>
    </w:p>
    <w:p w:rsidR="009279CB" w:rsidRPr="00B059B8" w:rsidRDefault="00B059B8" w:rsidP="00F36216">
      <w:pPr>
        <w:adjustRightInd/>
        <w:spacing w:before="220"/>
        <w:ind w:firstLine="0"/>
        <w:rPr>
          <w:rFonts w:ascii="Calibri" w:hAnsi="Calibri" w:cs="Calibri"/>
          <w:sz w:val="22"/>
        </w:rPr>
      </w:pPr>
      <w:r w:rsidRPr="00B059B8">
        <w:rPr>
          <w:szCs w:val="26"/>
        </w:rPr>
        <w:t>Глав</w:t>
      </w:r>
      <w:r w:rsidR="00093487">
        <w:rPr>
          <w:szCs w:val="26"/>
        </w:rPr>
        <w:t>а</w:t>
      </w:r>
      <w:r w:rsidRPr="00B059B8">
        <w:rPr>
          <w:szCs w:val="26"/>
        </w:rPr>
        <w:t xml:space="preserve"> городского округа                        </w:t>
      </w:r>
      <w:r w:rsidR="00093487">
        <w:rPr>
          <w:szCs w:val="26"/>
        </w:rPr>
        <w:t xml:space="preserve">        </w:t>
      </w:r>
      <w:r w:rsidRPr="00B059B8">
        <w:rPr>
          <w:szCs w:val="26"/>
        </w:rPr>
        <w:t xml:space="preserve">                     </w:t>
      </w:r>
      <w:r w:rsidR="0007787F">
        <w:rPr>
          <w:szCs w:val="26"/>
        </w:rPr>
        <w:t xml:space="preserve">  </w:t>
      </w:r>
      <w:r w:rsidRPr="00B059B8">
        <w:rPr>
          <w:szCs w:val="26"/>
        </w:rPr>
        <w:t xml:space="preserve">          </w:t>
      </w:r>
      <w:r w:rsidR="009E1598">
        <w:rPr>
          <w:szCs w:val="26"/>
        </w:rPr>
        <w:t xml:space="preserve">   </w:t>
      </w:r>
      <w:r w:rsidRPr="00B059B8">
        <w:rPr>
          <w:szCs w:val="26"/>
        </w:rPr>
        <w:t xml:space="preserve">    </w:t>
      </w:r>
      <w:r w:rsidR="00DC5A22">
        <w:rPr>
          <w:szCs w:val="26"/>
        </w:rPr>
        <w:t xml:space="preserve">      </w:t>
      </w:r>
      <w:r w:rsidR="00F36216">
        <w:rPr>
          <w:szCs w:val="26"/>
        </w:rPr>
        <w:t xml:space="preserve">         </w:t>
      </w:r>
      <w:proofErr w:type="spellStart"/>
      <w:r w:rsidR="00F36216">
        <w:rPr>
          <w:szCs w:val="26"/>
        </w:rPr>
        <w:t>В.С.Пивень</w:t>
      </w:r>
      <w:proofErr w:type="spellEnd"/>
    </w:p>
    <w:sectPr w:rsidR="009279CB" w:rsidRPr="00B059B8" w:rsidSect="00F36216">
      <w:headerReference w:type="default" r:id="rId9"/>
      <w:headerReference w:type="first" r:id="rId10"/>
      <w:pgSz w:w="11906" w:h="16838"/>
      <w:pgMar w:top="-28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45" w:rsidRDefault="00E37F45">
      <w:r>
        <w:separator/>
      </w:r>
    </w:p>
  </w:endnote>
  <w:endnote w:type="continuationSeparator" w:id="0">
    <w:p w:rsidR="00E37F45" w:rsidRDefault="00E3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45" w:rsidRDefault="00E37F45">
      <w:r>
        <w:separator/>
      </w:r>
    </w:p>
  </w:footnote>
  <w:footnote w:type="continuationSeparator" w:id="0">
    <w:p w:rsidR="00E37F45" w:rsidRDefault="00E3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6" w:rsidRDefault="00AB2F7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6" w:rsidRDefault="00AB2F76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8FA"/>
    <w:multiLevelType w:val="multilevel"/>
    <w:tmpl w:val="E1088EF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03467"/>
    <w:rsid w:val="00006F27"/>
    <w:rsid w:val="00012E93"/>
    <w:rsid w:val="00020157"/>
    <w:rsid w:val="0002198F"/>
    <w:rsid w:val="00021F83"/>
    <w:rsid w:val="00024FB9"/>
    <w:rsid w:val="00050A4C"/>
    <w:rsid w:val="00051B09"/>
    <w:rsid w:val="00056684"/>
    <w:rsid w:val="00056939"/>
    <w:rsid w:val="000722E5"/>
    <w:rsid w:val="0007787F"/>
    <w:rsid w:val="0008485B"/>
    <w:rsid w:val="00093487"/>
    <w:rsid w:val="000956B0"/>
    <w:rsid w:val="000B49D9"/>
    <w:rsid w:val="000C0DD7"/>
    <w:rsid w:val="000C5F5D"/>
    <w:rsid w:val="000D6D9F"/>
    <w:rsid w:val="000E5B40"/>
    <w:rsid w:val="000F1583"/>
    <w:rsid w:val="000F5782"/>
    <w:rsid w:val="00104EDA"/>
    <w:rsid w:val="0011095C"/>
    <w:rsid w:val="0011714D"/>
    <w:rsid w:val="00140834"/>
    <w:rsid w:val="00150A68"/>
    <w:rsid w:val="001C12F8"/>
    <w:rsid w:val="001D210B"/>
    <w:rsid w:val="001D47FC"/>
    <w:rsid w:val="001F38B4"/>
    <w:rsid w:val="001F5E74"/>
    <w:rsid w:val="001F7ABE"/>
    <w:rsid w:val="00206BE9"/>
    <w:rsid w:val="00216A19"/>
    <w:rsid w:val="002329D8"/>
    <w:rsid w:val="00234AEA"/>
    <w:rsid w:val="0025096D"/>
    <w:rsid w:val="00264B28"/>
    <w:rsid w:val="00273474"/>
    <w:rsid w:val="00280AEB"/>
    <w:rsid w:val="00282DB5"/>
    <w:rsid w:val="00286612"/>
    <w:rsid w:val="002B365A"/>
    <w:rsid w:val="002B4EB2"/>
    <w:rsid w:val="002B7DD4"/>
    <w:rsid w:val="002C68A2"/>
    <w:rsid w:val="002C7237"/>
    <w:rsid w:val="002F299C"/>
    <w:rsid w:val="002F5299"/>
    <w:rsid w:val="002F7C4C"/>
    <w:rsid w:val="00300FA4"/>
    <w:rsid w:val="00301D64"/>
    <w:rsid w:val="00302CA1"/>
    <w:rsid w:val="00303407"/>
    <w:rsid w:val="003259F8"/>
    <w:rsid w:val="0034216D"/>
    <w:rsid w:val="00353C26"/>
    <w:rsid w:val="003914E0"/>
    <w:rsid w:val="003A21A0"/>
    <w:rsid w:val="003A4429"/>
    <w:rsid w:val="003B186D"/>
    <w:rsid w:val="003C1696"/>
    <w:rsid w:val="003C7484"/>
    <w:rsid w:val="003E3149"/>
    <w:rsid w:val="003F5F54"/>
    <w:rsid w:val="00403018"/>
    <w:rsid w:val="004227F4"/>
    <w:rsid w:val="00430DD5"/>
    <w:rsid w:val="00454238"/>
    <w:rsid w:val="00461399"/>
    <w:rsid w:val="00465F2E"/>
    <w:rsid w:val="00467117"/>
    <w:rsid w:val="00471E00"/>
    <w:rsid w:val="0047390E"/>
    <w:rsid w:val="00477668"/>
    <w:rsid w:val="004837ED"/>
    <w:rsid w:val="004901F2"/>
    <w:rsid w:val="004A7C62"/>
    <w:rsid w:val="004A7E6E"/>
    <w:rsid w:val="004D5D51"/>
    <w:rsid w:val="004E20B4"/>
    <w:rsid w:val="004E7CED"/>
    <w:rsid w:val="004F1E59"/>
    <w:rsid w:val="00514707"/>
    <w:rsid w:val="00521FD2"/>
    <w:rsid w:val="00531B05"/>
    <w:rsid w:val="00541463"/>
    <w:rsid w:val="005564B3"/>
    <w:rsid w:val="005653E3"/>
    <w:rsid w:val="0056544D"/>
    <w:rsid w:val="00592A52"/>
    <w:rsid w:val="005A55C1"/>
    <w:rsid w:val="005A624E"/>
    <w:rsid w:val="005C351E"/>
    <w:rsid w:val="005D5875"/>
    <w:rsid w:val="005E0463"/>
    <w:rsid w:val="005E59DC"/>
    <w:rsid w:val="005F295F"/>
    <w:rsid w:val="005F45EB"/>
    <w:rsid w:val="005F621C"/>
    <w:rsid w:val="006036AC"/>
    <w:rsid w:val="00635AFC"/>
    <w:rsid w:val="006454B4"/>
    <w:rsid w:val="0065166A"/>
    <w:rsid w:val="00653FAF"/>
    <w:rsid w:val="00672491"/>
    <w:rsid w:val="00675873"/>
    <w:rsid w:val="00676993"/>
    <w:rsid w:val="00676F59"/>
    <w:rsid w:val="0068009D"/>
    <w:rsid w:val="00680897"/>
    <w:rsid w:val="00681EFD"/>
    <w:rsid w:val="006A6B0A"/>
    <w:rsid w:val="006A7761"/>
    <w:rsid w:val="006C74BD"/>
    <w:rsid w:val="006D20FC"/>
    <w:rsid w:val="006E3865"/>
    <w:rsid w:val="006E5EA1"/>
    <w:rsid w:val="006F56BA"/>
    <w:rsid w:val="007051BE"/>
    <w:rsid w:val="007076D8"/>
    <w:rsid w:val="007240A1"/>
    <w:rsid w:val="0077066E"/>
    <w:rsid w:val="00773245"/>
    <w:rsid w:val="00773E9E"/>
    <w:rsid w:val="00787CCC"/>
    <w:rsid w:val="007940D2"/>
    <w:rsid w:val="007B2B5B"/>
    <w:rsid w:val="00801158"/>
    <w:rsid w:val="00804BE1"/>
    <w:rsid w:val="00815CD1"/>
    <w:rsid w:val="0081791E"/>
    <w:rsid w:val="008506E5"/>
    <w:rsid w:val="008627AF"/>
    <w:rsid w:val="008669B6"/>
    <w:rsid w:val="00874E77"/>
    <w:rsid w:val="00882939"/>
    <w:rsid w:val="0088593B"/>
    <w:rsid w:val="00885A1D"/>
    <w:rsid w:val="0089353B"/>
    <w:rsid w:val="0089477F"/>
    <w:rsid w:val="008B64D6"/>
    <w:rsid w:val="008C51D3"/>
    <w:rsid w:val="008C6ACC"/>
    <w:rsid w:val="008D309E"/>
    <w:rsid w:val="008D4F85"/>
    <w:rsid w:val="008D542E"/>
    <w:rsid w:val="008D7C57"/>
    <w:rsid w:val="008E0B13"/>
    <w:rsid w:val="008F4BEC"/>
    <w:rsid w:val="008F6B3A"/>
    <w:rsid w:val="00902B1B"/>
    <w:rsid w:val="009031B8"/>
    <w:rsid w:val="0090388F"/>
    <w:rsid w:val="009133D0"/>
    <w:rsid w:val="009214DA"/>
    <w:rsid w:val="00926551"/>
    <w:rsid w:val="009279CB"/>
    <w:rsid w:val="00964D21"/>
    <w:rsid w:val="009750B7"/>
    <w:rsid w:val="00985500"/>
    <w:rsid w:val="00992B48"/>
    <w:rsid w:val="00994D10"/>
    <w:rsid w:val="009B6CA3"/>
    <w:rsid w:val="009C452A"/>
    <w:rsid w:val="009D2D59"/>
    <w:rsid w:val="009E1598"/>
    <w:rsid w:val="009E21F9"/>
    <w:rsid w:val="00A13597"/>
    <w:rsid w:val="00A16F7B"/>
    <w:rsid w:val="00A27E06"/>
    <w:rsid w:val="00A3650E"/>
    <w:rsid w:val="00A47E47"/>
    <w:rsid w:val="00A57950"/>
    <w:rsid w:val="00A63866"/>
    <w:rsid w:val="00A7211B"/>
    <w:rsid w:val="00A830E2"/>
    <w:rsid w:val="00A90A27"/>
    <w:rsid w:val="00A90A55"/>
    <w:rsid w:val="00AB2F76"/>
    <w:rsid w:val="00AB6BB2"/>
    <w:rsid w:val="00AC5275"/>
    <w:rsid w:val="00AD0868"/>
    <w:rsid w:val="00AD6244"/>
    <w:rsid w:val="00AF76F5"/>
    <w:rsid w:val="00B038C0"/>
    <w:rsid w:val="00B059B8"/>
    <w:rsid w:val="00B27129"/>
    <w:rsid w:val="00B4356A"/>
    <w:rsid w:val="00B53139"/>
    <w:rsid w:val="00B90291"/>
    <w:rsid w:val="00B90CDA"/>
    <w:rsid w:val="00B945F8"/>
    <w:rsid w:val="00BA10C1"/>
    <w:rsid w:val="00BB5081"/>
    <w:rsid w:val="00BC3DC5"/>
    <w:rsid w:val="00BD76BB"/>
    <w:rsid w:val="00BE6D8D"/>
    <w:rsid w:val="00BF63C7"/>
    <w:rsid w:val="00C0700F"/>
    <w:rsid w:val="00C27D97"/>
    <w:rsid w:val="00C37023"/>
    <w:rsid w:val="00C448D3"/>
    <w:rsid w:val="00C53553"/>
    <w:rsid w:val="00C6358F"/>
    <w:rsid w:val="00C720D0"/>
    <w:rsid w:val="00C75A4D"/>
    <w:rsid w:val="00C86421"/>
    <w:rsid w:val="00CA0B88"/>
    <w:rsid w:val="00CA324E"/>
    <w:rsid w:val="00CA7AB8"/>
    <w:rsid w:val="00CC2CB5"/>
    <w:rsid w:val="00CD42D0"/>
    <w:rsid w:val="00CD66E5"/>
    <w:rsid w:val="00CE6BEA"/>
    <w:rsid w:val="00CF3E28"/>
    <w:rsid w:val="00D03713"/>
    <w:rsid w:val="00D127D8"/>
    <w:rsid w:val="00D203CE"/>
    <w:rsid w:val="00D548B2"/>
    <w:rsid w:val="00D7375A"/>
    <w:rsid w:val="00D92085"/>
    <w:rsid w:val="00D96501"/>
    <w:rsid w:val="00DA2BD9"/>
    <w:rsid w:val="00DC5A22"/>
    <w:rsid w:val="00DD1BB0"/>
    <w:rsid w:val="00DD35CD"/>
    <w:rsid w:val="00DE2FDA"/>
    <w:rsid w:val="00DF02F0"/>
    <w:rsid w:val="00DF6119"/>
    <w:rsid w:val="00DF7A4E"/>
    <w:rsid w:val="00E0057D"/>
    <w:rsid w:val="00E02AE2"/>
    <w:rsid w:val="00E04F90"/>
    <w:rsid w:val="00E10FF8"/>
    <w:rsid w:val="00E24CCB"/>
    <w:rsid w:val="00E26D49"/>
    <w:rsid w:val="00E346BC"/>
    <w:rsid w:val="00E37F45"/>
    <w:rsid w:val="00E514D1"/>
    <w:rsid w:val="00E527A2"/>
    <w:rsid w:val="00E5721E"/>
    <w:rsid w:val="00E65A72"/>
    <w:rsid w:val="00E93D41"/>
    <w:rsid w:val="00E954C3"/>
    <w:rsid w:val="00EA731A"/>
    <w:rsid w:val="00EB326B"/>
    <w:rsid w:val="00EC35AB"/>
    <w:rsid w:val="00EC6431"/>
    <w:rsid w:val="00ED3504"/>
    <w:rsid w:val="00EE4C4D"/>
    <w:rsid w:val="00EE6E10"/>
    <w:rsid w:val="00EF340C"/>
    <w:rsid w:val="00F01339"/>
    <w:rsid w:val="00F057D9"/>
    <w:rsid w:val="00F15196"/>
    <w:rsid w:val="00F32C41"/>
    <w:rsid w:val="00F36216"/>
    <w:rsid w:val="00F4594B"/>
    <w:rsid w:val="00F66375"/>
    <w:rsid w:val="00F7778A"/>
    <w:rsid w:val="00F877BF"/>
    <w:rsid w:val="00F91656"/>
    <w:rsid w:val="00F960FC"/>
    <w:rsid w:val="00FA31F5"/>
    <w:rsid w:val="00FD0713"/>
    <w:rsid w:val="00FD6B10"/>
    <w:rsid w:val="00FE612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05540D"/>
  <w15:chartTrackingRefBased/>
  <w15:docId w15:val="{EF1E5492-4FFD-4D7A-827B-CB78ECC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DB82-A8E7-426C-8BEA-009A19F3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335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20</cp:revision>
  <cp:lastPrinted>2021-11-19T01:43:00Z</cp:lastPrinted>
  <dcterms:created xsi:type="dcterms:W3CDTF">2021-02-12T01:53:00Z</dcterms:created>
  <dcterms:modified xsi:type="dcterms:W3CDTF">2021-11-19T01:43:00Z</dcterms:modified>
</cp:coreProperties>
</file>