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D43E4B" w:rsidTr="009F79CB">
        <w:tc>
          <w:tcPr>
            <w:tcW w:w="9853" w:type="dxa"/>
          </w:tcPr>
          <w:p w:rsidR="00D43E4B" w:rsidRPr="009F79CB" w:rsidRDefault="00D43E4B" w:rsidP="009F79CB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716F04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D43E4B" w:rsidRDefault="00D43E4B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D43E4B" w:rsidRDefault="00D43E4B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D43E4B" w:rsidRDefault="00D43E4B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D43E4B" w:rsidRDefault="00D43E4B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D43E4B" w:rsidRDefault="00D43E4B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D43E4B" w:rsidRDefault="00D43E4B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43E4B" w:rsidRDefault="00D43E4B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D43E4B" w:rsidRDefault="00D43E4B">
      <w:pPr>
        <w:sectPr w:rsidR="00D43E4B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D43E4B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D43E4B" w:rsidRDefault="00D43E4B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сентября 2015 г.</w:t>
            </w:r>
          </w:p>
        </w:tc>
        <w:tc>
          <w:tcPr>
            <w:tcW w:w="5101" w:type="dxa"/>
          </w:tcPr>
          <w:p w:rsidR="00D43E4B" w:rsidRPr="006749BD" w:rsidRDefault="00D43E4B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D43E4B" w:rsidRDefault="00D43E4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D43E4B" w:rsidRDefault="00D43E4B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718-па</w:t>
            </w:r>
          </w:p>
        </w:tc>
      </w:tr>
    </w:tbl>
    <w:p w:rsidR="00D43E4B" w:rsidRPr="009B6929" w:rsidRDefault="00D43E4B" w:rsidP="00875CCC">
      <w:pPr>
        <w:ind w:firstLine="0"/>
        <w:rPr>
          <w:sz w:val="28"/>
          <w:szCs w:val="28"/>
        </w:rPr>
        <w:sectPr w:rsidR="00D43E4B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D43E4B" w:rsidRPr="009B6929" w:rsidRDefault="00D43E4B" w:rsidP="00875CCC">
      <w:pPr>
        <w:ind w:firstLine="0"/>
        <w:rPr>
          <w:sz w:val="28"/>
          <w:szCs w:val="28"/>
        </w:rPr>
        <w:sectPr w:rsidR="00D43E4B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D43E4B" w:rsidRPr="000A4813" w:rsidRDefault="00D43E4B" w:rsidP="000A4813">
      <w:pPr>
        <w:tabs>
          <w:tab w:val="left" w:pos="8041"/>
        </w:tabs>
        <w:jc w:val="center"/>
        <w:rPr>
          <w:b/>
          <w:szCs w:val="26"/>
        </w:rPr>
      </w:pPr>
      <w:r w:rsidRPr="009B25D9">
        <w:rPr>
          <w:b/>
          <w:szCs w:val="26"/>
        </w:rPr>
        <w:t xml:space="preserve">О внесении изменений в постановление администрации Арсеньевского </w:t>
      </w:r>
      <w:r w:rsidRPr="000A4813">
        <w:rPr>
          <w:b/>
          <w:szCs w:val="26"/>
        </w:rPr>
        <w:t xml:space="preserve">городского округа от </w:t>
      </w:r>
      <w:r>
        <w:rPr>
          <w:b/>
          <w:szCs w:val="26"/>
        </w:rPr>
        <w:t>15</w:t>
      </w:r>
      <w:r w:rsidRPr="000A4813">
        <w:rPr>
          <w:b/>
          <w:szCs w:val="26"/>
        </w:rPr>
        <w:t xml:space="preserve"> </w:t>
      </w:r>
      <w:r>
        <w:rPr>
          <w:b/>
          <w:szCs w:val="26"/>
        </w:rPr>
        <w:t>ма</w:t>
      </w:r>
      <w:r w:rsidRPr="000A4813">
        <w:rPr>
          <w:b/>
          <w:szCs w:val="26"/>
        </w:rPr>
        <w:t>я 201</w:t>
      </w:r>
      <w:r>
        <w:rPr>
          <w:b/>
          <w:szCs w:val="26"/>
        </w:rPr>
        <w:t>3 года № 38</w:t>
      </w:r>
      <w:r w:rsidRPr="000A4813">
        <w:rPr>
          <w:b/>
          <w:szCs w:val="26"/>
        </w:rPr>
        <w:t xml:space="preserve">5-па </w:t>
      </w:r>
    </w:p>
    <w:p w:rsidR="00D43E4B" w:rsidRPr="000A4813" w:rsidRDefault="00D43E4B" w:rsidP="000A4813">
      <w:pPr>
        <w:tabs>
          <w:tab w:val="left" w:pos="8041"/>
        </w:tabs>
        <w:ind w:firstLine="851"/>
        <w:jc w:val="center"/>
        <w:rPr>
          <w:b/>
          <w:szCs w:val="26"/>
        </w:rPr>
      </w:pPr>
      <w:r w:rsidRPr="000A4813">
        <w:rPr>
          <w:b/>
          <w:szCs w:val="26"/>
        </w:rPr>
        <w:t xml:space="preserve">«Об утверждении административного регламента по предоставлению </w:t>
      </w:r>
    </w:p>
    <w:p w:rsidR="00D43E4B" w:rsidRPr="000A4813" w:rsidRDefault="00D43E4B" w:rsidP="000A4813">
      <w:pPr>
        <w:tabs>
          <w:tab w:val="left" w:pos="8041"/>
        </w:tabs>
        <w:ind w:firstLine="851"/>
        <w:jc w:val="center"/>
        <w:rPr>
          <w:b/>
          <w:szCs w:val="26"/>
        </w:rPr>
      </w:pPr>
      <w:r w:rsidRPr="000A4813">
        <w:rPr>
          <w:b/>
          <w:szCs w:val="26"/>
        </w:rPr>
        <w:t xml:space="preserve">муниципальной услуги «Предоставление информации </w:t>
      </w:r>
    </w:p>
    <w:p w:rsidR="00D43E4B" w:rsidRPr="000A4813" w:rsidRDefault="00D43E4B" w:rsidP="000A4813">
      <w:pPr>
        <w:tabs>
          <w:tab w:val="left" w:pos="8041"/>
        </w:tabs>
        <w:ind w:firstLine="851"/>
        <w:jc w:val="center"/>
        <w:rPr>
          <w:b/>
          <w:szCs w:val="26"/>
        </w:rPr>
      </w:pPr>
      <w:r w:rsidRPr="000A4813">
        <w:rPr>
          <w:b/>
          <w:szCs w:val="26"/>
        </w:rPr>
        <w:t>о предоставлении ритуальных услуг»</w:t>
      </w:r>
    </w:p>
    <w:p w:rsidR="00D43E4B" w:rsidRPr="000A4813" w:rsidRDefault="00D43E4B" w:rsidP="000A4813">
      <w:pPr>
        <w:tabs>
          <w:tab w:val="left" w:pos="8041"/>
        </w:tabs>
        <w:ind w:firstLine="851"/>
        <w:jc w:val="center"/>
        <w:rPr>
          <w:szCs w:val="26"/>
        </w:rPr>
      </w:pPr>
    </w:p>
    <w:p w:rsidR="00D43E4B" w:rsidRPr="000A4813" w:rsidRDefault="00D43E4B" w:rsidP="000A4813">
      <w:pPr>
        <w:tabs>
          <w:tab w:val="left" w:pos="8041"/>
        </w:tabs>
        <w:ind w:firstLine="851"/>
        <w:rPr>
          <w:szCs w:val="26"/>
        </w:rPr>
      </w:pPr>
    </w:p>
    <w:p w:rsidR="00D43E4B" w:rsidRPr="000A4813" w:rsidRDefault="00D43E4B" w:rsidP="000A4813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0A4813">
        <w:rPr>
          <w:szCs w:val="26"/>
        </w:rPr>
        <w:t xml:space="preserve">В соответствии с Федеральным законом от 27 июля 2010 года № 210-ФЗ </w:t>
      </w:r>
      <w:r>
        <w:rPr>
          <w:szCs w:val="26"/>
        </w:rPr>
        <w:t xml:space="preserve">                 </w:t>
      </w:r>
      <w:r w:rsidRPr="000A4813">
        <w:rPr>
          <w:szCs w:val="26"/>
        </w:rPr>
        <w:t>«Об организации предоставления государственных и муниципальных услуг»,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постановлением администрации Арсеньевского городского округа от  01 февраля 2013 года № 71-па «Об утверждении перечня муниципальных услуг (функций), предоставляемых администрацией Арсеньевского городского округа, а также муниципальными учреждениями Арсеньевского городского округа», руководствуясь ст.</w:t>
      </w:r>
      <w:r>
        <w:rPr>
          <w:szCs w:val="26"/>
        </w:rPr>
        <w:t xml:space="preserve"> </w:t>
      </w:r>
      <w:r w:rsidRPr="000A4813">
        <w:rPr>
          <w:szCs w:val="26"/>
        </w:rPr>
        <w:t>45, 51 Устава Арсеньевского городского округа, администрация Арсеньевского городского округа</w:t>
      </w:r>
    </w:p>
    <w:p w:rsidR="00D43E4B" w:rsidRPr="000A4813" w:rsidRDefault="00D43E4B" w:rsidP="000A4813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D43E4B" w:rsidRPr="000A4813" w:rsidRDefault="00D43E4B" w:rsidP="000A481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0A4813">
        <w:rPr>
          <w:szCs w:val="26"/>
        </w:rPr>
        <w:t>ПОСТАНОВЛЯЕТ:</w:t>
      </w:r>
    </w:p>
    <w:p w:rsidR="00D43E4B" w:rsidRPr="000A4813" w:rsidRDefault="00D43E4B" w:rsidP="000A4813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D43E4B" w:rsidRDefault="00D43E4B" w:rsidP="000A4813">
      <w:pPr>
        <w:tabs>
          <w:tab w:val="left" w:pos="0"/>
        </w:tabs>
        <w:spacing w:line="360" w:lineRule="auto"/>
        <w:ind w:firstLine="851"/>
        <w:rPr>
          <w:szCs w:val="26"/>
        </w:rPr>
      </w:pPr>
      <w:r w:rsidRPr="000A4813">
        <w:rPr>
          <w:szCs w:val="26"/>
        </w:rPr>
        <w:t>1. </w:t>
      </w:r>
      <w:r>
        <w:rPr>
          <w:szCs w:val="26"/>
        </w:rPr>
        <w:t xml:space="preserve"> Внести в административный регламент о предоставлении муниципальной услуги «Предоставление информации о предоставлении ритуальных услуг», утвержденный постановлением администрации городского округа от 15 мая 2013 года № 385-па (далее – Административный регламент) следующие изменения:</w:t>
      </w:r>
    </w:p>
    <w:p w:rsidR="00D43E4B" w:rsidRDefault="00D43E4B" w:rsidP="000A4813">
      <w:pPr>
        <w:tabs>
          <w:tab w:val="left" w:pos="0"/>
        </w:tabs>
        <w:spacing w:line="360" w:lineRule="auto"/>
        <w:ind w:firstLine="851"/>
        <w:rPr>
          <w:szCs w:val="26"/>
        </w:rPr>
      </w:pPr>
      <w:r>
        <w:rPr>
          <w:szCs w:val="26"/>
        </w:rPr>
        <w:t>1.1. Заменить в подпункте «е» пункта 1.3.1 Административного регламента слова «</w:t>
      </w:r>
      <w:hyperlink r:id="rId9" w:history="1">
        <w:r w:rsidRPr="00EB3727">
          <w:rPr>
            <w:rStyle w:val="Hyperlink"/>
            <w:szCs w:val="26"/>
            <w:u w:val="none"/>
            <w:lang w:val="en-US"/>
          </w:rPr>
          <w:t>www</w:t>
        </w:r>
        <w:r w:rsidRPr="00EB3727">
          <w:rPr>
            <w:rStyle w:val="Hyperlink"/>
            <w:szCs w:val="26"/>
            <w:u w:val="none"/>
          </w:rPr>
          <w:t>.</w:t>
        </w:r>
        <w:r w:rsidRPr="00EB3727">
          <w:rPr>
            <w:rStyle w:val="Hyperlink"/>
            <w:szCs w:val="26"/>
            <w:u w:val="none"/>
            <w:lang w:val="en-US"/>
          </w:rPr>
          <w:t>arsenevmis</w:t>
        </w:r>
        <w:r w:rsidRPr="00EB3727">
          <w:rPr>
            <w:rStyle w:val="Hyperlink"/>
            <w:szCs w:val="26"/>
            <w:u w:val="none"/>
          </w:rPr>
          <w:t>.</w:t>
        </w:r>
        <w:r w:rsidRPr="00EB3727">
          <w:rPr>
            <w:rStyle w:val="Hyperlink"/>
            <w:szCs w:val="26"/>
            <w:u w:val="none"/>
            <w:lang w:val="en-US"/>
          </w:rPr>
          <w:t>ru</w:t>
        </w:r>
      </w:hyperlink>
      <w:r>
        <w:t>»</w:t>
      </w:r>
      <w:r>
        <w:rPr>
          <w:szCs w:val="26"/>
        </w:rPr>
        <w:t xml:space="preserve"> словами «</w:t>
      </w:r>
      <w:r>
        <w:rPr>
          <w:szCs w:val="26"/>
          <w:lang w:val="en-US"/>
        </w:rPr>
        <w:t>http</w:t>
      </w:r>
      <w:r w:rsidRPr="00354670">
        <w:rPr>
          <w:szCs w:val="26"/>
        </w:rPr>
        <w:t>://</w:t>
      </w:r>
      <w:r>
        <w:rPr>
          <w:szCs w:val="26"/>
          <w:lang w:val="en-US"/>
        </w:rPr>
        <w:t>ars</w:t>
      </w:r>
      <w:r w:rsidRPr="000A4813">
        <w:rPr>
          <w:szCs w:val="26"/>
        </w:rPr>
        <w:t>.</w:t>
      </w:r>
      <w:r>
        <w:rPr>
          <w:szCs w:val="26"/>
          <w:lang w:val="en-US"/>
        </w:rPr>
        <w:t>town</w:t>
      </w:r>
      <w:r>
        <w:rPr>
          <w:szCs w:val="26"/>
        </w:rPr>
        <w:t>»;</w:t>
      </w:r>
    </w:p>
    <w:p w:rsidR="00D43E4B" w:rsidRDefault="00D43E4B" w:rsidP="00A233C2">
      <w:pPr>
        <w:tabs>
          <w:tab w:val="left" w:pos="0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 1.2. Заменить в пункте 1.3.2 Административного регламента слова «</w:t>
      </w:r>
      <w:hyperlink r:id="rId10" w:history="1">
        <w:r w:rsidRPr="00EB3727">
          <w:rPr>
            <w:rStyle w:val="Hyperlink"/>
            <w:szCs w:val="26"/>
            <w:u w:val="none"/>
            <w:lang w:val="en-US"/>
          </w:rPr>
          <w:t>arsghk</w:t>
        </w:r>
        <w:r w:rsidRPr="00EB3727">
          <w:rPr>
            <w:rStyle w:val="Hyperlink"/>
            <w:szCs w:val="26"/>
            <w:u w:val="none"/>
          </w:rPr>
          <w:t>@</w:t>
        </w:r>
        <w:r w:rsidRPr="00EB3727">
          <w:rPr>
            <w:rStyle w:val="Hyperlink"/>
            <w:szCs w:val="26"/>
            <w:u w:val="none"/>
            <w:lang w:val="en-US"/>
          </w:rPr>
          <w:t>mail</w:t>
        </w:r>
        <w:r w:rsidRPr="00EB3727">
          <w:rPr>
            <w:rStyle w:val="Hyperlink"/>
            <w:szCs w:val="26"/>
            <w:u w:val="none"/>
          </w:rPr>
          <w:t>.</w:t>
        </w:r>
        <w:r w:rsidRPr="00EB3727">
          <w:rPr>
            <w:rStyle w:val="Hyperlink"/>
            <w:szCs w:val="26"/>
            <w:u w:val="none"/>
            <w:lang w:val="en-US"/>
          </w:rPr>
          <w:t>ru</w:t>
        </w:r>
      </w:hyperlink>
      <w:r>
        <w:t>»</w:t>
      </w:r>
      <w:r w:rsidRPr="00EB3727">
        <w:rPr>
          <w:szCs w:val="26"/>
        </w:rPr>
        <w:t xml:space="preserve"> </w:t>
      </w:r>
      <w:r>
        <w:rPr>
          <w:szCs w:val="26"/>
        </w:rPr>
        <w:t>словами «</w:t>
      </w:r>
      <w:hyperlink r:id="rId11" w:history="1">
        <w:r w:rsidRPr="00EB3727">
          <w:rPr>
            <w:rStyle w:val="Hyperlink"/>
            <w:szCs w:val="26"/>
            <w:u w:val="none"/>
            <w:lang w:val="en-US"/>
          </w:rPr>
          <w:t>gkh</w:t>
        </w:r>
        <w:r w:rsidRPr="00EB3727">
          <w:rPr>
            <w:rStyle w:val="Hyperlink"/>
            <w:szCs w:val="26"/>
            <w:u w:val="none"/>
          </w:rPr>
          <w:t>@</w:t>
        </w:r>
        <w:r w:rsidRPr="00EB3727">
          <w:rPr>
            <w:rStyle w:val="Hyperlink"/>
            <w:szCs w:val="26"/>
            <w:u w:val="none"/>
            <w:lang w:val="en-US"/>
          </w:rPr>
          <w:t>ars</w:t>
        </w:r>
        <w:r w:rsidRPr="00EB3727">
          <w:rPr>
            <w:rStyle w:val="Hyperlink"/>
            <w:szCs w:val="26"/>
            <w:u w:val="none"/>
          </w:rPr>
          <w:t>.</w:t>
        </w:r>
        <w:r w:rsidRPr="00EB3727">
          <w:rPr>
            <w:rStyle w:val="Hyperlink"/>
            <w:szCs w:val="26"/>
            <w:u w:val="none"/>
            <w:lang w:val="en-US"/>
          </w:rPr>
          <w:t>town</w:t>
        </w:r>
      </w:hyperlink>
      <w:r>
        <w:t>»</w:t>
      </w:r>
      <w:r>
        <w:rPr>
          <w:szCs w:val="26"/>
        </w:rPr>
        <w:t xml:space="preserve">; </w:t>
      </w:r>
    </w:p>
    <w:p w:rsidR="00D43E4B" w:rsidRDefault="00D43E4B" w:rsidP="00A233C2">
      <w:pPr>
        <w:tabs>
          <w:tab w:val="left" w:pos="0"/>
        </w:tabs>
        <w:spacing w:line="360" w:lineRule="auto"/>
        <w:ind w:firstLine="851"/>
        <w:rPr>
          <w:szCs w:val="26"/>
        </w:rPr>
      </w:pPr>
      <w:r>
        <w:rPr>
          <w:szCs w:val="26"/>
        </w:rPr>
        <w:t>цифры «4-16-10» цифрами «5-31-16»;</w:t>
      </w:r>
    </w:p>
    <w:p w:rsidR="00D43E4B" w:rsidRPr="00EB3727" w:rsidRDefault="00D43E4B" w:rsidP="00A233C2">
      <w:pPr>
        <w:tabs>
          <w:tab w:val="left" w:pos="0"/>
        </w:tabs>
        <w:spacing w:line="360" w:lineRule="auto"/>
        <w:ind w:firstLine="851"/>
        <w:rPr>
          <w:szCs w:val="26"/>
        </w:rPr>
      </w:pPr>
      <w:r>
        <w:rPr>
          <w:szCs w:val="26"/>
        </w:rPr>
        <w:t>1.3. Заменить в пункте 1.3.3 Административного регламента слова «</w:t>
      </w:r>
      <w:hyperlink r:id="rId12" w:history="1">
        <w:r w:rsidRPr="00EB3727">
          <w:rPr>
            <w:rStyle w:val="Hyperlink"/>
            <w:szCs w:val="26"/>
            <w:u w:val="none"/>
            <w:lang w:val="en-US"/>
          </w:rPr>
          <w:t>www</w:t>
        </w:r>
        <w:r w:rsidRPr="00EB3727">
          <w:rPr>
            <w:rStyle w:val="Hyperlink"/>
            <w:szCs w:val="26"/>
            <w:u w:val="none"/>
          </w:rPr>
          <w:t>.</w:t>
        </w:r>
        <w:r w:rsidRPr="00EB3727">
          <w:rPr>
            <w:rStyle w:val="Hyperlink"/>
            <w:szCs w:val="26"/>
            <w:u w:val="none"/>
            <w:lang w:val="en-US"/>
          </w:rPr>
          <w:t>arsenevmis</w:t>
        </w:r>
        <w:r w:rsidRPr="00EB3727">
          <w:rPr>
            <w:rStyle w:val="Hyperlink"/>
            <w:szCs w:val="26"/>
            <w:u w:val="none"/>
          </w:rPr>
          <w:t>.</w:t>
        </w:r>
        <w:r w:rsidRPr="00EB3727">
          <w:rPr>
            <w:rStyle w:val="Hyperlink"/>
            <w:szCs w:val="26"/>
            <w:u w:val="none"/>
            <w:lang w:val="en-US"/>
          </w:rPr>
          <w:t>ru</w:t>
        </w:r>
      </w:hyperlink>
      <w:r>
        <w:t>»</w:t>
      </w:r>
      <w:r>
        <w:rPr>
          <w:szCs w:val="26"/>
        </w:rPr>
        <w:t xml:space="preserve"> словами «</w:t>
      </w:r>
      <w:r>
        <w:rPr>
          <w:szCs w:val="26"/>
          <w:lang w:val="en-US"/>
        </w:rPr>
        <w:t>http</w:t>
      </w:r>
      <w:r w:rsidRPr="00354670">
        <w:rPr>
          <w:szCs w:val="26"/>
        </w:rPr>
        <w:t>://</w:t>
      </w:r>
      <w:r>
        <w:rPr>
          <w:szCs w:val="26"/>
          <w:lang w:val="en-US"/>
        </w:rPr>
        <w:t>ars</w:t>
      </w:r>
      <w:r w:rsidRPr="00A233C2">
        <w:rPr>
          <w:szCs w:val="26"/>
        </w:rPr>
        <w:t>.</w:t>
      </w:r>
      <w:r>
        <w:rPr>
          <w:szCs w:val="26"/>
          <w:lang w:val="en-US"/>
        </w:rPr>
        <w:t>town</w:t>
      </w:r>
      <w:r>
        <w:rPr>
          <w:szCs w:val="26"/>
        </w:rPr>
        <w:t>».</w:t>
      </w:r>
    </w:p>
    <w:p w:rsidR="00D43E4B" w:rsidRPr="009B25D9" w:rsidRDefault="00D43E4B" w:rsidP="00A233C2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9B25D9">
        <w:rPr>
          <w:szCs w:val="26"/>
        </w:rPr>
        <w:t>2. Организационному управлению администрации городского округа 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D43E4B" w:rsidRPr="009B25D9" w:rsidRDefault="00D43E4B" w:rsidP="00A233C2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9B25D9">
        <w:rPr>
          <w:szCs w:val="26"/>
        </w:rPr>
        <w:t>3. Настоящее постановление вступает в силу после его официального опубликования.</w:t>
      </w:r>
    </w:p>
    <w:p w:rsidR="00D43E4B" w:rsidRPr="000A4813" w:rsidRDefault="00D43E4B" w:rsidP="000A4813">
      <w:pPr>
        <w:ind w:firstLine="851"/>
        <w:rPr>
          <w:szCs w:val="26"/>
        </w:rPr>
      </w:pPr>
    </w:p>
    <w:p w:rsidR="00D43E4B" w:rsidRPr="000A4813" w:rsidRDefault="00D43E4B" w:rsidP="000A4813">
      <w:pPr>
        <w:ind w:firstLine="851"/>
        <w:rPr>
          <w:szCs w:val="26"/>
        </w:rPr>
      </w:pPr>
    </w:p>
    <w:p w:rsidR="00D43E4B" w:rsidRPr="000A4813" w:rsidRDefault="00D43E4B" w:rsidP="000A4813">
      <w:pPr>
        <w:ind w:firstLine="0"/>
        <w:rPr>
          <w:szCs w:val="26"/>
        </w:rPr>
      </w:pPr>
      <w:r>
        <w:rPr>
          <w:szCs w:val="26"/>
        </w:rPr>
        <w:t>И.о.</w:t>
      </w:r>
      <w:r w:rsidRPr="000A4813">
        <w:rPr>
          <w:szCs w:val="26"/>
        </w:rPr>
        <w:t>Глав</w:t>
      </w:r>
      <w:r>
        <w:rPr>
          <w:szCs w:val="26"/>
        </w:rPr>
        <w:t>ы</w:t>
      </w:r>
      <w:r w:rsidRPr="000A4813">
        <w:rPr>
          <w:szCs w:val="26"/>
        </w:rPr>
        <w:t xml:space="preserve"> городского округа</w:t>
      </w:r>
      <w:r w:rsidRPr="000A4813">
        <w:rPr>
          <w:szCs w:val="26"/>
        </w:rPr>
        <w:tab/>
      </w:r>
      <w:r w:rsidRPr="000A4813">
        <w:rPr>
          <w:szCs w:val="26"/>
        </w:rPr>
        <w:tab/>
      </w:r>
      <w:r w:rsidRPr="000A4813">
        <w:rPr>
          <w:szCs w:val="26"/>
        </w:rPr>
        <w:tab/>
      </w:r>
      <w:r w:rsidRPr="000A4813">
        <w:rPr>
          <w:szCs w:val="26"/>
        </w:rPr>
        <w:tab/>
      </w:r>
      <w:r w:rsidRPr="000A4813">
        <w:rPr>
          <w:szCs w:val="26"/>
        </w:rPr>
        <w:tab/>
      </w:r>
      <w:r w:rsidRPr="000A4813">
        <w:rPr>
          <w:szCs w:val="26"/>
        </w:rPr>
        <w:tab/>
        <w:t xml:space="preserve">    </w:t>
      </w:r>
      <w:r>
        <w:rPr>
          <w:szCs w:val="26"/>
        </w:rPr>
        <w:t xml:space="preserve">              А.А. Бронц</w:t>
      </w:r>
    </w:p>
    <w:p w:rsidR="00D43E4B" w:rsidRPr="000A4813" w:rsidRDefault="00D43E4B" w:rsidP="000A4813">
      <w:pPr>
        <w:ind w:firstLine="851"/>
        <w:rPr>
          <w:szCs w:val="26"/>
        </w:rPr>
      </w:pPr>
    </w:p>
    <w:p w:rsidR="00D43E4B" w:rsidRPr="000A4813" w:rsidRDefault="00D43E4B" w:rsidP="0010021B">
      <w:pPr>
        <w:tabs>
          <w:tab w:val="left" w:pos="8041"/>
        </w:tabs>
        <w:spacing w:line="276" w:lineRule="auto"/>
        <w:ind w:firstLine="0"/>
        <w:rPr>
          <w:b/>
          <w:szCs w:val="26"/>
        </w:rPr>
      </w:pPr>
    </w:p>
    <w:sectPr w:rsidR="00D43E4B" w:rsidRPr="000A4813" w:rsidSect="00A233C2">
      <w:type w:val="continuous"/>
      <w:pgSz w:w="11906" w:h="16838"/>
      <w:pgMar w:top="-568" w:right="851" w:bottom="426" w:left="1418" w:header="11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4B" w:rsidRDefault="00D43E4B">
      <w:r>
        <w:separator/>
      </w:r>
    </w:p>
  </w:endnote>
  <w:endnote w:type="continuationSeparator" w:id="0">
    <w:p w:rsidR="00D43E4B" w:rsidRDefault="00D4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4B" w:rsidRDefault="00D43E4B">
      <w:r>
        <w:separator/>
      </w:r>
    </w:p>
  </w:footnote>
  <w:footnote w:type="continuationSeparator" w:id="0">
    <w:p w:rsidR="00D43E4B" w:rsidRDefault="00D4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4B" w:rsidRDefault="00D43E4B">
    <w:pPr>
      <w:pStyle w:val="Header"/>
      <w:jc w:val="center"/>
    </w:pPr>
  </w:p>
  <w:p w:rsidR="00D43E4B" w:rsidRDefault="00D43E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1449D"/>
    <w:rsid w:val="00016805"/>
    <w:rsid w:val="00022B22"/>
    <w:rsid w:val="0003779B"/>
    <w:rsid w:val="0005638F"/>
    <w:rsid w:val="00057107"/>
    <w:rsid w:val="00062713"/>
    <w:rsid w:val="00064ECD"/>
    <w:rsid w:val="00065868"/>
    <w:rsid w:val="000733E0"/>
    <w:rsid w:val="000760CC"/>
    <w:rsid w:val="000875C7"/>
    <w:rsid w:val="00091CE9"/>
    <w:rsid w:val="000942BD"/>
    <w:rsid w:val="000A4813"/>
    <w:rsid w:val="000A6D1F"/>
    <w:rsid w:val="000C28D8"/>
    <w:rsid w:val="000C73E0"/>
    <w:rsid w:val="000D0A85"/>
    <w:rsid w:val="000D456A"/>
    <w:rsid w:val="000D46AA"/>
    <w:rsid w:val="000F14C3"/>
    <w:rsid w:val="000F68DB"/>
    <w:rsid w:val="000F7474"/>
    <w:rsid w:val="0010021B"/>
    <w:rsid w:val="001102A3"/>
    <w:rsid w:val="00122A4B"/>
    <w:rsid w:val="001259A8"/>
    <w:rsid w:val="001410C1"/>
    <w:rsid w:val="001513A0"/>
    <w:rsid w:val="00154095"/>
    <w:rsid w:val="00166DD1"/>
    <w:rsid w:val="00176421"/>
    <w:rsid w:val="00180C8A"/>
    <w:rsid w:val="00182DF1"/>
    <w:rsid w:val="00191C63"/>
    <w:rsid w:val="001937BF"/>
    <w:rsid w:val="001C3A49"/>
    <w:rsid w:val="001D3556"/>
    <w:rsid w:val="001D44BA"/>
    <w:rsid w:val="001E35B6"/>
    <w:rsid w:val="001E6FFE"/>
    <w:rsid w:val="001E7A01"/>
    <w:rsid w:val="001F64AE"/>
    <w:rsid w:val="00201549"/>
    <w:rsid w:val="0020182B"/>
    <w:rsid w:val="00207DAB"/>
    <w:rsid w:val="00210286"/>
    <w:rsid w:val="00210716"/>
    <w:rsid w:val="00210842"/>
    <w:rsid w:val="002111CA"/>
    <w:rsid w:val="00217181"/>
    <w:rsid w:val="0023302E"/>
    <w:rsid w:val="00253586"/>
    <w:rsid w:val="0025574F"/>
    <w:rsid w:val="002614D3"/>
    <w:rsid w:val="00262547"/>
    <w:rsid w:val="00282070"/>
    <w:rsid w:val="00290595"/>
    <w:rsid w:val="0029181D"/>
    <w:rsid w:val="00292E01"/>
    <w:rsid w:val="002A2C48"/>
    <w:rsid w:val="002A7A51"/>
    <w:rsid w:val="002B6418"/>
    <w:rsid w:val="002B65AF"/>
    <w:rsid w:val="002B6DEE"/>
    <w:rsid w:val="002C7934"/>
    <w:rsid w:val="002D21FD"/>
    <w:rsid w:val="002D78EE"/>
    <w:rsid w:val="002E6B49"/>
    <w:rsid w:val="002F3C7E"/>
    <w:rsid w:val="003000EB"/>
    <w:rsid w:val="00301461"/>
    <w:rsid w:val="003028F4"/>
    <w:rsid w:val="00304075"/>
    <w:rsid w:val="00307D76"/>
    <w:rsid w:val="00310F39"/>
    <w:rsid w:val="0031195D"/>
    <w:rsid w:val="00326B01"/>
    <w:rsid w:val="00343CDB"/>
    <w:rsid w:val="00354670"/>
    <w:rsid w:val="00362C4D"/>
    <w:rsid w:val="0036518A"/>
    <w:rsid w:val="003854F6"/>
    <w:rsid w:val="00391240"/>
    <w:rsid w:val="00395E3E"/>
    <w:rsid w:val="003960E1"/>
    <w:rsid w:val="003A0678"/>
    <w:rsid w:val="003A7F4A"/>
    <w:rsid w:val="003D33B0"/>
    <w:rsid w:val="003E45AA"/>
    <w:rsid w:val="003E5D42"/>
    <w:rsid w:val="003E749E"/>
    <w:rsid w:val="003F3C63"/>
    <w:rsid w:val="003F45CF"/>
    <w:rsid w:val="00415AC4"/>
    <w:rsid w:val="00417E8B"/>
    <w:rsid w:val="00423A7E"/>
    <w:rsid w:val="00427E10"/>
    <w:rsid w:val="00434B5A"/>
    <w:rsid w:val="004433F6"/>
    <w:rsid w:val="00443B14"/>
    <w:rsid w:val="00447591"/>
    <w:rsid w:val="00454535"/>
    <w:rsid w:val="00457F39"/>
    <w:rsid w:val="00461773"/>
    <w:rsid w:val="0046315B"/>
    <w:rsid w:val="004638FF"/>
    <w:rsid w:val="00492187"/>
    <w:rsid w:val="00496908"/>
    <w:rsid w:val="004B59C9"/>
    <w:rsid w:val="004E3C23"/>
    <w:rsid w:val="004E5847"/>
    <w:rsid w:val="004F173E"/>
    <w:rsid w:val="004F2F69"/>
    <w:rsid w:val="00515D31"/>
    <w:rsid w:val="00516ABD"/>
    <w:rsid w:val="00524368"/>
    <w:rsid w:val="00543ECE"/>
    <w:rsid w:val="00554FE5"/>
    <w:rsid w:val="00565E83"/>
    <w:rsid w:val="005669A1"/>
    <w:rsid w:val="00570388"/>
    <w:rsid w:val="00573DC2"/>
    <w:rsid w:val="00592ED0"/>
    <w:rsid w:val="00593518"/>
    <w:rsid w:val="00593553"/>
    <w:rsid w:val="005B1F15"/>
    <w:rsid w:val="005B7540"/>
    <w:rsid w:val="005D38BE"/>
    <w:rsid w:val="005D4AF2"/>
    <w:rsid w:val="005E02D2"/>
    <w:rsid w:val="005E14E1"/>
    <w:rsid w:val="006056E7"/>
    <w:rsid w:val="00605F7A"/>
    <w:rsid w:val="00616BC7"/>
    <w:rsid w:val="00617B4F"/>
    <w:rsid w:val="006274D5"/>
    <w:rsid w:val="00630891"/>
    <w:rsid w:val="00636EC2"/>
    <w:rsid w:val="0064156F"/>
    <w:rsid w:val="00650838"/>
    <w:rsid w:val="00670D95"/>
    <w:rsid w:val="006749BD"/>
    <w:rsid w:val="006913D8"/>
    <w:rsid w:val="006A2E7A"/>
    <w:rsid w:val="006C152F"/>
    <w:rsid w:val="006D544C"/>
    <w:rsid w:val="006E186F"/>
    <w:rsid w:val="006E7988"/>
    <w:rsid w:val="006E7F02"/>
    <w:rsid w:val="006F2B7B"/>
    <w:rsid w:val="00710426"/>
    <w:rsid w:val="00712320"/>
    <w:rsid w:val="0071688C"/>
    <w:rsid w:val="00716F04"/>
    <w:rsid w:val="0073034B"/>
    <w:rsid w:val="00743B2C"/>
    <w:rsid w:val="00746A3F"/>
    <w:rsid w:val="007535A8"/>
    <w:rsid w:val="007555B1"/>
    <w:rsid w:val="00766317"/>
    <w:rsid w:val="007663E5"/>
    <w:rsid w:val="00766C28"/>
    <w:rsid w:val="00787522"/>
    <w:rsid w:val="00787785"/>
    <w:rsid w:val="00787D36"/>
    <w:rsid w:val="007A26F2"/>
    <w:rsid w:val="007B1CAD"/>
    <w:rsid w:val="007C2D9B"/>
    <w:rsid w:val="007C4C5E"/>
    <w:rsid w:val="007D2203"/>
    <w:rsid w:val="007D2492"/>
    <w:rsid w:val="007D3B26"/>
    <w:rsid w:val="007D6C5A"/>
    <w:rsid w:val="007E4082"/>
    <w:rsid w:val="007F1F2F"/>
    <w:rsid w:val="008058B9"/>
    <w:rsid w:val="00817BAC"/>
    <w:rsid w:val="00825C2E"/>
    <w:rsid w:val="00834FA0"/>
    <w:rsid w:val="008375F6"/>
    <w:rsid w:val="00842447"/>
    <w:rsid w:val="00842812"/>
    <w:rsid w:val="00850A2C"/>
    <w:rsid w:val="00852C97"/>
    <w:rsid w:val="00861756"/>
    <w:rsid w:val="008677BD"/>
    <w:rsid w:val="00875CCC"/>
    <w:rsid w:val="008876A3"/>
    <w:rsid w:val="008978DF"/>
    <w:rsid w:val="008A27CE"/>
    <w:rsid w:val="008A77CA"/>
    <w:rsid w:val="008B344C"/>
    <w:rsid w:val="008D1ECF"/>
    <w:rsid w:val="008F48BE"/>
    <w:rsid w:val="00903770"/>
    <w:rsid w:val="0090597C"/>
    <w:rsid w:val="00911F5F"/>
    <w:rsid w:val="0091432E"/>
    <w:rsid w:val="00914888"/>
    <w:rsid w:val="00925E3D"/>
    <w:rsid w:val="009342BA"/>
    <w:rsid w:val="00954417"/>
    <w:rsid w:val="009622C5"/>
    <w:rsid w:val="00992B41"/>
    <w:rsid w:val="00996139"/>
    <w:rsid w:val="009A0B8C"/>
    <w:rsid w:val="009B25D9"/>
    <w:rsid w:val="009B4ABC"/>
    <w:rsid w:val="009B6929"/>
    <w:rsid w:val="009C26EE"/>
    <w:rsid w:val="009D34F4"/>
    <w:rsid w:val="009F3E4D"/>
    <w:rsid w:val="009F79CB"/>
    <w:rsid w:val="00A14913"/>
    <w:rsid w:val="00A169AE"/>
    <w:rsid w:val="00A204C5"/>
    <w:rsid w:val="00A20604"/>
    <w:rsid w:val="00A233C2"/>
    <w:rsid w:val="00A240EB"/>
    <w:rsid w:val="00A25957"/>
    <w:rsid w:val="00A25F03"/>
    <w:rsid w:val="00A30A5A"/>
    <w:rsid w:val="00A34CFE"/>
    <w:rsid w:val="00A75F44"/>
    <w:rsid w:val="00A83AD5"/>
    <w:rsid w:val="00A900CB"/>
    <w:rsid w:val="00AC49CA"/>
    <w:rsid w:val="00AC5F6A"/>
    <w:rsid w:val="00AC6A45"/>
    <w:rsid w:val="00AE4622"/>
    <w:rsid w:val="00AE779F"/>
    <w:rsid w:val="00AF37FA"/>
    <w:rsid w:val="00AF742B"/>
    <w:rsid w:val="00B01EC9"/>
    <w:rsid w:val="00B02626"/>
    <w:rsid w:val="00B1694F"/>
    <w:rsid w:val="00B173D4"/>
    <w:rsid w:val="00B2286A"/>
    <w:rsid w:val="00B23D9F"/>
    <w:rsid w:val="00B273A5"/>
    <w:rsid w:val="00B50C8B"/>
    <w:rsid w:val="00B53CC8"/>
    <w:rsid w:val="00B6169C"/>
    <w:rsid w:val="00B677F1"/>
    <w:rsid w:val="00B709CC"/>
    <w:rsid w:val="00B72CA8"/>
    <w:rsid w:val="00B90D1C"/>
    <w:rsid w:val="00BA6F00"/>
    <w:rsid w:val="00BB1E4C"/>
    <w:rsid w:val="00BB2DF1"/>
    <w:rsid w:val="00BB3580"/>
    <w:rsid w:val="00BB6D8E"/>
    <w:rsid w:val="00BD28C1"/>
    <w:rsid w:val="00BE0698"/>
    <w:rsid w:val="00BE7C39"/>
    <w:rsid w:val="00BF2EC7"/>
    <w:rsid w:val="00BF4CDC"/>
    <w:rsid w:val="00C00C44"/>
    <w:rsid w:val="00C07698"/>
    <w:rsid w:val="00C35170"/>
    <w:rsid w:val="00C359C5"/>
    <w:rsid w:val="00C368D5"/>
    <w:rsid w:val="00C443A4"/>
    <w:rsid w:val="00C608D8"/>
    <w:rsid w:val="00C61F14"/>
    <w:rsid w:val="00C7639D"/>
    <w:rsid w:val="00C76AEB"/>
    <w:rsid w:val="00C76E90"/>
    <w:rsid w:val="00C95B57"/>
    <w:rsid w:val="00CA1EC5"/>
    <w:rsid w:val="00CA46F0"/>
    <w:rsid w:val="00CA5574"/>
    <w:rsid w:val="00CA63BC"/>
    <w:rsid w:val="00CB0BEB"/>
    <w:rsid w:val="00CC2967"/>
    <w:rsid w:val="00CC34D9"/>
    <w:rsid w:val="00CC53A6"/>
    <w:rsid w:val="00CF1CAD"/>
    <w:rsid w:val="00CF5337"/>
    <w:rsid w:val="00D1002E"/>
    <w:rsid w:val="00D16A80"/>
    <w:rsid w:val="00D20A95"/>
    <w:rsid w:val="00D21505"/>
    <w:rsid w:val="00D229BC"/>
    <w:rsid w:val="00D26B96"/>
    <w:rsid w:val="00D26FDF"/>
    <w:rsid w:val="00D375DE"/>
    <w:rsid w:val="00D43E4B"/>
    <w:rsid w:val="00D44191"/>
    <w:rsid w:val="00D518D5"/>
    <w:rsid w:val="00D57ED3"/>
    <w:rsid w:val="00D60F2A"/>
    <w:rsid w:val="00D7034A"/>
    <w:rsid w:val="00D7164B"/>
    <w:rsid w:val="00D75CE9"/>
    <w:rsid w:val="00D83C9C"/>
    <w:rsid w:val="00D84699"/>
    <w:rsid w:val="00D84AEC"/>
    <w:rsid w:val="00D84C27"/>
    <w:rsid w:val="00D85E11"/>
    <w:rsid w:val="00D87258"/>
    <w:rsid w:val="00D906E9"/>
    <w:rsid w:val="00DB7E45"/>
    <w:rsid w:val="00DC5E32"/>
    <w:rsid w:val="00DD4363"/>
    <w:rsid w:val="00DE2E7F"/>
    <w:rsid w:val="00DE76D5"/>
    <w:rsid w:val="00DF0064"/>
    <w:rsid w:val="00DF7DCA"/>
    <w:rsid w:val="00E06484"/>
    <w:rsid w:val="00E213FA"/>
    <w:rsid w:val="00E219F4"/>
    <w:rsid w:val="00E276F2"/>
    <w:rsid w:val="00E342E5"/>
    <w:rsid w:val="00E43E51"/>
    <w:rsid w:val="00E46F6E"/>
    <w:rsid w:val="00E51E20"/>
    <w:rsid w:val="00E57237"/>
    <w:rsid w:val="00E613DF"/>
    <w:rsid w:val="00E76053"/>
    <w:rsid w:val="00E82B94"/>
    <w:rsid w:val="00E86F03"/>
    <w:rsid w:val="00E92A11"/>
    <w:rsid w:val="00E95306"/>
    <w:rsid w:val="00E97574"/>
    <w:rsid w:val="00EB3727"/>
    <w:rsid w:val="00ED6661"/>
    <w:rsid w:val="00ED6978"/>
    <w:rsid w:val="00ED7823"/>
    <w:rsid w:val="00EE4F5E"/>
    <w:rsid w:val="00EE7EED"/>
    <w:rsid w:val="00EF0D44"/>
    <w:rsid w:val="00EF2FCF"/>
    <w:rsid w:val="00F369EC"/>
    <w:rsid w:val="00F36CF1"/>
    <w:rsid w:val="00F476E3"/>
    <w:rsid w:val="00F501AB"/>
    <w:rsid w:val="00F62135"/>
    <w:rsid w:val="00F72550"/>
    <w:rsid w:val="00F73A85"/>
    <w:rsid w:val="00F745AF"/>
    <w:rsid w:val="00F857A3"/>
    <w:rsid w:val="00F91FEA"/>
    <w:rsid w:val="00FA2C32"/>
    <w:rsid w:val="00FA55CE"/>
    <w:rsid w:val="00FB245B"/>
    <w:rsid w:val="00FC1D09"/>
    <w:rsid w:val="00FD11A3"/>
    <w:rsid w:val="00FD2EB4"/>
    <w:rsid w:val="00FD7CBC"/>
    <w:rsid w:val="00FE6583"/>
    <w:rsid w:val="00FF1A59"/>
    <w:rsid w:val="00FF20D8"/>
    <w:rsid w:val="00FF3DF2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00C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0C44"/>
    <w:rPr>
      <w:rFonts w:cs="Times New Roman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0A48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rsenevm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h@ars.tow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sgh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senevmis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162</TotalTime>
  <Pages>2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35</cp:revision>
  <cp:lastPrinted>2015-09-25T03:18:00Z</cp:lastPrinted>
  <dcterms:created xsi:type="dcterms:W3CDTF">2013-12-23T11:08:00Z</dcterms:created>
  <dcterms:modified xsi:type="dcterms:W3CDTF">2015-09-25T03:18:00Z</dcterms:modified>
</cp:coreProperties>
</file>