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7788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27DA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A43BF5" w:rsidP="0040154A">
            <w:pPr>
              <w:ind w:left="-70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 февраля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43BF5" w:rsidP="00A43BF5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 w:rsidRPr="0098142C">
        <w:rPr>
          <w:sz w:val="26"/>
          <w:szCs w:val="26"/>
        </w:rPr>
        <w:lastRenderedPageBreak/>
        <w:t xml:space="preserve">О </w:t>
      </w:r>
      <w:r w:rsidR="00982D9F">
        <w:rPr>
          <w:sz w:val="26"/>
          <w:szCs w:val="26"/>
        </w:rPr>
        <w:t>признании утратившим силу</w:t>
      </w:r>
      <w:r>
        <w:rPr>
          <w:sz w:val="26"/>
          <w:szCs w:val="26"/>
        </w:rPr>
        <w:t xml:space="preserve"> постановлени</w:t>
      </w:r>
      <w:r w:rsidR="00143AC0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</w:t>
      </w:r>
    </w:p>
    <w:p w:rsidR="00F55350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от </w:t>
      </w:r>
      <w:r w:rsidR="00982D9F">
        <w:rPr>
          <w:sz w:val="26"/>
          <w:szCs w:val="26"/>
        </w:rPr>
        <w:t>25 июня</w:t>
      </w:r>
      <w:r>
        <w:rPr>
          <w:sz w:val="26"/>
          <w:szCs w:val="26"/>
        </w:rPr>
        <w:t xml:space="preserve"> 2015 года № </w:t>
      </w:r>
      <w:r w:rsidR="00982D9F">
        <w:rPr>
          <w:sz w:val="26"/>
          <w:szCs w:val="26"/>
        </w:rPr>
        <w:t>509</w:t>
      </w:r>
      <w:r>
        <w:rPr>
          <w:sz w:val="26"/>
          <w:szCs w:val="26"/>
        </w:rPr>
        <w:t xml:space="preserve">-па </w:t>
      </w:r>
    </w:p>
    <w:p w:rsidR="00F55350" w:rsidRPr="0098142C" w:rsidRDefault="00F55350" w:rsidP="00F5535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«О</w:t>
      </w:r>
      <w:r w:rsidR="00982D9F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82D9F">
        <w:rPr>
          <w:sz w:val="26"/>
          <w:szCs w:val="26"/>
        </w:rPr>
        <w:t xml:space="preserve">утверждении </w:t>
      </w:r>
      <w:r w:rsidRPr="0098142C">
        <w:rPr>
          <w:sz w:val="26"/>
          <w:szCs w:val="26"/>
        </w:rPr>
        <w:t>порядк</w:t>
      </w:r>
      <w:r w:rsidR="00982D9F">
        <w:rPr>
          <w:sz w:val="26"/>
          <w:szCs w:val="26"/>
        </w:rPr>
        <w:t>а проведения мониторинга оценки качества финансового менеджмента, осуществляемого главными администраторами доходов бюджета</w:t>
      </w:r>
      <w:r>
        <w:rPr>
          <w:sz w:val="26"/>
          <w:szCs w:val="26"/>
        </w:rPr>
        <w:t xml:space="preserve"> </w:t>
      </w:r>
      <w:r w:rsidR="00982D9F">
        <w:rPr>
          <w:sz w:val="26"/>
          <w:szCs w:val="26"/>
        </w:rPr>
        <w:t>Ар</w:t>
      </w:r>
      <w:r w:rsidR="00143AC0">
        <w:rPr>
          <w:sz w:val="26"/>
          <w:szCs w:val="26"/>
        </w:rPr>
        <w:t>сеньевского городского округа и главными распорядителями бюджетных средств Арсеньевского городского округа</w:t>
      </w:r>
      <w:r>
        <w:rPr>
          <w:sz w:val="26"/>
          <w:szCs w:val="26"/>
        </w:rPr>
        <w:t>»</w:t>
      </w:r>
    </w:p>
    <w:p w:rsidR="00F55350" w:rsidRDefault="00F55350" w:rsidP="00F55350">
      <w:pPr>
        <w:pStyle w:val="ConsPlusNormal"/>
        <w:jc w:val="both"/>
      </w:pPr>
    </w:p>
    <w:p w:rsidR="00F55350" w:rsidRDefault="00F55350" w:rsidP="00F55350">
      <w:pPr>
        <w:pStyle w:val="ConsPlusNormal"/>
        <w:jc w:val="both"/>
      </w:pPr>
    </w:p>
    <w:p w:rsidR="00F55350" w:rsidRPr="00F55350" w:rsidRDefault="00F55350" w:rsidP="001D52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43AC0">
        <w:rPr>
          <w:rFonts w:ascii="Times New Roman" w:hAnsi="Times New Roman" w:cs="Times New Roman"/>
          <w:sz w:val="26"/>
          <w:szCs w:val="26"/>
        </w:rPr>
        <w:t>о статьей 160.2-1</w:t>
      </w:r>
      <w:r w:rsidRPr="00F55350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143AC0">
        <w:rPr>
          <w:rFonts w:ascii="Times New Roman" w:hAnsi="Times New Roman" w:cs="Times New Roman"/>
          <w:sz w:val="26"/>
          <w:szCs w:val="26"/>
        </w:rPr>
        <w:t>ого</w:t>
      </w:r>
      <w:r w:rsidRPr="00F5535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43AC0">
        <w:rPr>
          <w:rFonts w:ascii="Times New Roman" w:hAnsi="Times New Roman" w:cs="Times New Roman"/>
          <w:sz w:val="26"/>
          <w:szCs w:val="26"/>
        </w:rPr>
        <w:t>а</w:t>
      </w:r>
      <w:r w:rsidRPr="00F55350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руководствуясь Уставом Арсеньевского городского округа, администрация Арсеньевского городского округа 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535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350" w:rsidRPr="00F55350" w:rsidRDefault="00F55350" w:rsidP="00F553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182" w:rsidRPr="00034182" w:rsidRDefault="003A1F7B" w:rsidP="00034182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F55350" w:rsidRPr="00034182">
        <w:rPr>
          <w:b w:val="0"/>
          <w:sz w:val="26"/>
          <w:szCs w:val="26"/>
        </w:rPr>
        <w:t xml:space="preserve">1. </w:t>
      </w:r>
      <w:r w:rsidR="00143AC0" w:rsidRPr="00034182">
        <w:rPr>
          <w:b w:val="0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034182" w:rsidRPr="00034182">
        <w:rPr>
          <w:b w:val="0"/>
          <w:sz w:val="26"/>
          <w:szCs w:val="26"/>
        </w:rPr>
        <w:t>25 июня</w:t>
      </w:r>
      <w:r w:rsidR="00143AC0" w:rsidRPr="00034182">
        <w:rPr>
          <w:b w:val="0"/>
          <w:sz w:val="26"/>
          <w:szCs w:val="26"/>
        </w:rPr>
        <w:t xml:space="preserve"> 20</w:t>
      </w:r>
      <w:r w:rsidR="00034182" w:rsidRPr="00034182">
        <w:rPr>
          <w:b w:val="0"/>
          <w:sz w:val="26"/>
          <w:szCs w:val="26"/>
        </w:rPr>
        <w:t>15</w:t>
      </w:r>
      <w:r w:rsidR="00143AC0" w:rsidRPr="00034182">
        <w:rPr>
          <w:b w:val="0"/>
          <w:sz w:val="26"/>
          <w:szCs w:val="26"/>
        </w:rPr>
        <w:t xml:space="preserve"> года № </w:t>
      </w:r>
      <w:r w:rsidR="00034182" w:rsidRPr="00034182">
        <w:rPr>
          <w:b w:val="0"/>
          <w:sz w:val="26"/>
          <w:szCs w:val="26"/>
        </w:rPr>
        <w:t>509</w:t>
      </w:r>
      <w:r w:rsidR="00143AC0" w:rsidRPr="00034182">
        <w:rPr>
          <w:b w:val="0"/>
          <w:sz w:val="26"/>
          <w:szCs w:val="26"/>
        </w:rPr>
        <w:t>-</w:t>
      </w:r>
      <w:r w:rsidR="00034182" w:rsidRPr="00034182">
        <w:rPr>
          <w:b w:val="0"/>
          <w:sz w:val="26"/>
          <w:szCs w:val="26"/>
        </w:rPr>
        <w:t>па</w:t>
      </w:r>
      <w:r w:rsidR="0040002F" w:rsidRPr="00034182">
        <w:rPr>
          <w:b w:val="0"/>
          <w:sz w:val="26"/>
          <w:szCs w:val="26"/>
        </w:rPr>
        <w:t xml:space="preserve"> «</w:t>
      </w:r>
      <w:r w:rsidR="00034182" w:rsidRPr="00034182">
        <w:rPr>
          <w:b w:val="0"/>
          <w:sz w:val="26"/>
          <w:szCs w:val="26"/>
        </w:rPr>
        <w:t>Об утверждении порядка проведения мониторинга оценки качества финансового менеджмента, осуществляемого главными администраторами доходов бюджета Арсеньевского городского округа и главными распорядителями бюджетных средств Арсеньевского городского округа»</w:t>
      </w:r>
      <w:r w:rsidR="00B83331">
        <w:rPr>
          <w:b w:val="0"/>
          <w:sz w:val="26"/>
          <w:szCs w:val="26"/>
        </w:rPr>
        <w:t>.</w:t>
      </w:r>
    </w:p>
    <w:p w:rsidR="004654F0" w:rsidRPr="0040002F" w:rsidRDefault="003A1F7B" w:rsidP="00034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54F0" w:rsidRPr="00143AC0">
        <w:rPr>
          <w:rFonts w:ascii="Times New Roman" w:hAnsi="Times New Roman" w:cs="Times New Roman"/>
          <w:sz w:val="26"/>
          <w:szCs w:val="26"/>
        </w:rPr>
        <w:t>. Организационному управлению администрации городского округа</w:t>
      </w:r>
      <w:r w:rsidR="004654F0" w:rsidRPr="00F55350">
        <w:rPr>
          <w:rFonts w:ascii="Times New Roman" w:hAnsi="Times New Roman" w:cs="Times New Roman"/>
          <w:sz w:val="26"/>
          <w:szCs w:val="26"/>
        </w:rPr>
        <w:t xml:space="preserve"> (Абрамова) обеспечить размещение на официальном сайте администрации </w:t>
      </w:r>
      <w:r w:rsidR="004654F0" w:rsidRPr="0040002F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4654F0" w:rsidRPr="0040002F">
        <w:t xml:space="preserve"> </w:t>
      </w:r>
      <w:r w:rsidR="004654F0" w:rsidRPr="0040002F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40002F" w:rsidRPr="0040002F" w:rsidRDefault="0040002F" w:rsidP="00400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BE7" w:rsidRDefault="00464BE7" w:rsidP="00464BE7">
      <w:pPr>
        <w:pStyle w:val="ConsPlusNormal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2B5" w:rsidRPr="006258D5" w:rsidRDefault="00464BE7" w:rsidP="00464BE7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F55350" w:rsidRPr="0090713F">
        <w:rPr>
          <w:rFonts w:ascii="Times New Roman" w:hAnsi="Times New Roman" w:cs="Times New Roman"/>
          <w:sz w:val="26"/>
          <w:szCs w:val="26"/>
        </w:rPr>
        <w:t>ав</w:t>
      </w:r>
      <w:r w:rsidR="00E35CBB">
        <w:rPr>
          <w:rFonts w:ascii="Times New Roman" w:hAnsi="Times New Roman" w:cs="Times New Roman"/>
          <w:sz w:val="26"/>
          <w:szCs w:val="26"/>
        </w:rPr>
        <w:t>а</w:t>
      </w:r>
      <w:r w:rsidR="00F55350" w:rsidRPr="0090713F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5350" w:rsidRPr="0090713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E35CBB">
        <w:rPr>
          <w:rFonts w:ascii="Times New Roman" w:hAnsi="Times New Roman" w:cs="Times New Roman"/>
          <w:sz w:val="26"/>
          <w:szCs w:val="26"/>
        </w:rPr>
        <w:t>В.С.Пивень</w:t>
      </w:r>
      <w:proofErr w:type="spellEnd"/>
    </w:p>
    <w:sectPr w:rsidR="001D52B5" w:rsidRPr="006258D5" w:rsidSect="000C5809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E7788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77" w:rsidRDefault="00E30A77" w:rsidP="00670F31">
    <w:pPr>
      <w:pStyle w:val="a4"/>
      <w:framePr w:wrap="around" w:vAnchor="text" w:hAnchor="margin" w:xAlign="center" w:y="1"/>
      <w:rPr>
        <w:rStyle w:val="a6"/>
      </w:rPr>
    </w:pPr>
  </w:p>
  <w:p w:rsidR="001D52B5" w:rsidRDefault="001D52B5" w:rsidP="00E30A7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182">
      <w:rPr>
        <w:rStyle w:val="a6"/>
        <w:noProof/>
      </w:rPr>
      <w:t>2</w:t>
    </w:r>
    <w:r>
      <w:rPr>
        <w:rStyle w:val="a6"/>
      </w:rPr>
      <w:fldChar w:fldCharType="end"/>
    </w:r>
  </w:p>
  <w:p w:rsidR="001D52B5" w:rsidRDefault="001D52B5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  <w:p w:rsidR="00E30A77" w:rsidRDefault="00E30A77" w:rsidP="00F057D9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B5" w:rsidRDefault="001D52B5" w:rsidP="00670F31">
    <w:pPr>
      <w:shd w:val="clear" w:color="auto" w:fill="FFFFFF"/>
      <w:ind w:firstLine="0"/>
      <w:rPr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48"/>
    <w:rsid w:val="00012E93"/>
    <w:rsid w:val="00033900"/>
    <w:rsid w:val="00034182"/>
    <w:rsid w:val="00050B78"/>
    <w:rsid w:val="0008485B"/>
    <w:rsid w:val="000B49D9"/>
    <w:rsid w:val="000C5809"/>
    <w:rsid w:val="00102F84"/>
    <w:rsid w:val="0011105D"/>
    <w:rsid w:val="00143AC0"/>
    <w:rsid w:val="00150A68"/>
    <w:rsid w:val="00174D38"/>
    <w:rsid w:val="001B7510"/>
    <w:rsid w:val="001C07C7"/>
    <w:rsid w:val="001C12F8"/>
    <w:rsid w:val="001C7A04"/>
    <w:rsid w:val="001D210B"/>
    <w:rsid w:val="001D52B5"/>
    <w:rsid w:val="001F38B4"/>
    <w:rsid w:val="001F5E74"/>
    <w:rsid w:val="001F6448"/>
    <w:rsid w:val="001F7ABE"/>
    <w:rsid w:val="00206BE9"/>
    <w:rsid w:val="0025096D"/>
    <w:rsid w:val="00286612"/>
    <w:rsid w:val="002D2BD3"/>
    <w:rsid w:val="002E3A8B"/>
    <w:rsid w:val="002F5299"/>
    <w:rsid w:val="00300FA4"/>
    <w:rsid w:val="00303407"/>
    <w:rsid w:val="003074F1"/>
    <w:rsid w:val="00343ADC"/>
    <w:rsid w:val="0037501E"/>
    <w:rsid w:val="003A1F7B"/>
    <w:rsid w:val="003C7484"/>
    <w:rsid w:val="003E6AF7"/>
    <w:rsid w:val="003F5F54"/>
    <w:rsid w:val="0040002F"/>
    <w:rsid w:val="0040154A"/>
    <w:rsid w:val="00403018"/>
    <w:rsid w:val="004121B4"/>
    <w:rsid w:val="00454238"/>
    <w:rsid w:val="00464BE7"/>
    <w:rsid w:val="004654F0"/>
    <w:rsid w:val="00471E00"/>
    <w:rsid w:val="004D21BE"/>
    <w:rsid w:val="004D25A3"/>
    <w:rsid w:val="00514538"/>
    <w:rsid w:val="00514707"/>
    <w:rsid w:val="00592A52"/>
    <w:rsid w:val="005A55C1"/>
    <w:rsid w:val="005B71AF"/>
    <w:rsid w:val="005E0945"/>
    <w:rsid w:val="005F45EB"/>
    <w:rsid w:val="005F621C"/>
    <w:rsid w:val="00610740"/>
    <w:rsid w:val="00620DF6"/>
    <w:rsid w:val="006258D5"/>
    <w:rsid w:val="006454B4"/>
    <w:rsid w:val="00670015"/>
    <w:rsid w:val="00670F31"/>
    <w:rsid w:val="00681EFD"/>
    <w:rsid w:val="006A7761"/>
    <w:rsid w:val="006C64CC"/>
    <w:rsid w:val="006C74BD"/>
    <w:rsid w:val="006E3865"/>
    <w:rsid w:val="006E5EA1"/>
    <w:rsid w:val="007076D8"/>
    <w:rsid w:val="0071357F"/>
    <w:rsid w:val="007148FC"/>
    <w:rsid w:val="00717FC1"/>
    <w:rsid w:val="007240A1"/>
    <w:rsid w:val="00734B33"/>
    <w:rsid w:val="0077066E"/>
    <w:rsid w:val="00773245"/>
    <w:rsid w:val="00790A0A"/>
    <w:rsid w:val="007B2B5B"/>
    <w:rsid w:val="007E02D6"/>
    <w:rsid w:val="007E42F8"/>
    <w:rsid w:val="007F4A48"/>
    <w:rsid w:val="00804BE1"/>
    <w:rsid w:val="00857927"/>
    <w:rsid w:val="00882939"/>
    <w:rsid w:val="00895EAF"/>
    <w:rsid w:val="008C51D3"/>
    <w:rsid w:val="008E0B13"/>
    <w:rsid w:val="008E5B41"/>
    <w:rsid w:val="009031B8"/>
    <w:rsid w:val="0090713F"/>
    <w:rsid w:val="009352A7"/>
    <w:rsid w:val="009562F6"/>
    <w:rsid w:val="009750B7"/>
    <w:rsid w:val="00982D9F"/>
    <w:rsid w:val="00986C9B"/>
    <w:rsid w:val="00992B48"/>
    <w:rsid w:val="00994D10"/>
    <w:rsid w:val="009B33C7"/>
    <w:rsid w:val="009B6CA3"/>
    <w:rsid w:val="009C452A"/>
    <w:rsid w:val="00A43BF5"/>
    <w:rsid w:val="00A90A27"/>
    <w:rsid w:val="00A95824"/>
    <w:rsid w:val="00A961A6"/>
    <w:rsid w:val="00A97C66"/>
    <w:rsid w:val="00AB6BB2"/>
    <w:rsid w:val="00AC1734"/>
    <w:rsid w:val="00AC5275"/>
    <w:rsid w:val="00AC633F"/>
    <w:rsid w:val="00AF0E7E"/>
    <w:rsid w:val="00B23F85"/>
    <w:rsid w:val="00B4356A"/>
    <w:rsid w:val="00B53139"/>
    <w:rsid w:val="00B77F81"/>
    <w:rsid w:val="00B83331"/>
    <w:rsid w:val="00B90291"/>
    <w:rsid w:val="00B9075A"/>
    <w:rsid w:val="00B945F8"/>
    <w:rsid w:val="00BA10C1"/>
    <w:rsid w:val="00BB5081"/>
    <w:rsid w:val="00BC3DC5"/>
    <w:rsid w:val="00BE6D8D"/>
    <w:rsid w:val="00BF4B3B"/>
    <w:rsid w:val="00C53553"/>
    <w:rsid w:val="00C63F3D"/>
    <w:rsid w:val="00C86421"/>
    <w:rsid w:val="00C9157D"/>
    <w:rsid w:val="00CD66E5"/>
    <w:rsid w:val="00CE74A2"/>
    <w:rsid w:val="00D03713"/>
    <w:rsid w:val="00D127D8"/>
    <w:rsid w:val="00D203CE"/>
    <w:rsid w:val="00D25108"/>
    <w:rsid w:val="00D62A64"/>
    <w:rsid w:val="00D7375A"/>
    <w:rsid w:val="00D73E94"/>
    <w:rsid w:val="00D9167E"/>
    <w:rsid w:val="00D96501"/>
    <w:rsid w:val="00DB1880"/>
    <w:rsid w:val="00DB73DB"/>
    <w:rsid w:val="00DE5B8F"/>
    <w:rsid w:val="00DF02F0"/>
    <w:rsid w:val="00E0057D"/>
    <w:rsid w:val="00E26D49"/>
    <w:rsid w:val="00E30A77"/>
    <w:rsid w:val="00E34962"/>
    <w:rsid w:val="00E35CBB"/>
    <w:rsid w:val="00E44030"/>
    <w:rsid w:val="00E7788D"/>
    <w:rsid w:val="00E8240E"/>
    <w:rsid w:val="00E954C3"/>
    <w:rsid w:val="00EC6431"/>
    <w:rsid w:val="00ED692C"/>
    <w:rsid w:val="00EE0147"/>
    <w:rsid w:val="00EE6E10"/>
    <w:rsid w:val="00EF340C"/>
    <w:rsid w:val="00F057D9"/>
    <w:rsid w:val="00F532A7"/>
    <w:rsid w:val="00F55350"/>
    <w:rsid w:val="00F66375"/>
    <w:rsid w:val="00F7778A"/>
    <w:rsid w:val="00F941C0"/>
    <w:rsid w:val="00F96D46"/>
    <w:rsid w:val="00FA31F5"/>
    <w:rsid w:val="00FD07D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1D0EF7-295D-45A2-BC00-7326733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001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343ADC"/>
  </w:style>
  <w:style w:type="paragraph" w:customStyle="1" w:styleId="ConsPlusTitle">
    <w:name w:val="ConsPlusTitle"/>
    <w:uiPriority w:val="99"/>
    <w:rsid w:val="00F553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page number"/>
    <w:basedOn w:val="a0"/>
    <w:rsid w:val="00F55350"/>
  </w:style>
  <w:style w:type="paragraph" w:styleId="a7">
    <w:name w:val="Balloon Text"/>
    <w:basedOn w:val="a"/>
    <w:link w:val="a8"/>
    <w:uiPriority w:val="99"/>
    <w:rsid w:val="0017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74D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52B5"/>
  </w:style>
  <w:style w:type="paragraph" w:customStyle="1" w:styleId="ConsPlusNonformat">
    <w:name w:val="ConsPlusNonforma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D5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D52B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D52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6DC1-8CAA-47C5-90CC-ADFA132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1386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consultantplus://offline/ref=E1B0E8712AAF61F93DE2F8C54D41EFAFB74A35DD141D03EB95CEA7D7ACDB197C1D3ECE43F804703AS2KEB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Диденко Ольга Петровна</cp:lastModifiedBy>
  <cp:revision>2</cp:revision>
  <cp:lastPrinted>2021-12-29T11:18:00Z</cp:lastPrinted>
  <dcterms:created xsi:type="dcterms:W3CDTF">2022-02-23T23:06:00Z</dcterms:created>
  <dcterms:modified xsi:type="dcterms:W3CDTF">2022-02-23T23:06:00Z</dcterms:modified>
</cp:coreProperties>
</file>