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443BAD" w:rsidP="008647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июля 2022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443BAD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9560B" w:rsidRP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О внесении изменения в постановление администрации </w:t>
      </w:r>
    </w:p>
    <w:p w:rsid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Арсеньевского городского округа от </w:t>
      </w:r>
      <w:r w:rsidR="00044E15">
        <w:rPr>
          <w:b/>
          <w:szCs w:val="26"/>
        </w:rPr>
        <w:t>21 июн</w:t>
      </w:r>
      <w:r w:rsidR="00E22C81">
        <w:rPr>
          <w:b/>
          <w:szCs w:val="26"/>
        </w:rPr>
        <w:t>я</w:t>
      </w:r>
      <w:r w:rsidRPr="0069560B">
        <w:rPr>
          <w:b/>
          <w:szCs w:val="26"/>
        </w:rPr>
        <w:t xml:space="preserve"> 202</w:t>
      </w:r>
      <w:r w:rsidR="00044E15">
        <w:rPr>
          <w:b/>
          <w:szCs w:val="26"/>
        </w:rPr>
        <w:t>2</w:t>
      </w:r>
      <w:r w:rsidRPr="0069560B">
        <w:rPr>
          <w:b/>
          <w:szCs w:val="26"/>
        </w:rPr>
        <w:t xml:space="preserve"> года № </w:t>
      </w:r>
      <w:r w:rsidR="00044E15">
        <w:rPr>
          <w:b/>
          <w:szCs w:val="26"/>
        </w:rPr>
        <w:t>349</w:t>
      </w:r>
      <w:r w:rsidRPr="0069560B">
        <w:rPr>
          <w:b/>
          <w:szCs w:val="26"/>
        </w:rPr>
        <w:t xml:space="preserve">-па </w:t>
      </w:r>
    </w:p>
    <w:p w:rsidR="008550CE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8550CE" w:rsidRPr="00703285">
        <w:rPr>
          <w:b/>
          <w:szCs w:val="26"/>
        </w:rPr>
        <w:t xml:space="preserve">Об </w:t>
      </w:r>
      <w:r w:rsidR="008550CE" w:rsidRPr="00A3289D">
        <w:rPr>
          <w:b/>
          <w:szCs w:val="26"/>
        </w:rPr>
        <w:t>ограничении движения транспорта</w:t>
      </w:r>
      <w:r>
        <w:rPr>
          <w:b/>
          <w:szCs w:val="26"/>
        </w:rPr>
        <w:t>»</w:t>
      </w:r>
      <w:r w:rsidR="008550CE" w:rsidRPr="00A3289D">
        <w:rPr>
          <w:b/>
          <w:szCs w:val="26"/>
        </w:rPr>
        <w:t xml:space="preserve">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044E15" w:rsidRPr="00044E15" w:rsidRDefault="00044E15" w:rsidP="00044E15">
      <w:pPr>
        <w:tabs>
          <w:tab w:val="left" w:pos="8041"/>
        </w:tabs>
        <w:spacing w:line="360" w:lineRule="auto"/>
        <w:rPr>
          <w:szCs w:val="26"/>
        </w:rPr>
      </w:pPr>
      <w:r w:rsidRPr="00044E15">
        <w:rPr>
          <w:szCs w:val="26"/>
        </w:rPr>
        <w:t xml:space="preserve">В связи с проведением Эстафеты огня </w:t>
      </w:r>
      <w:r w:rsidRPr="00044E15">
        <w:rPr>
          <w:szCs w:val="26"/>
          <w:lang w:val="en-US"/>
        </w:rPr>
        <w:t>VII</w:t>
      </w:r>
      <w:r w:rsidRPr="00044E15">
        <w:rPr>
          <w:szCs w:val="26"/>
        </w:rPr>
        <w:t xml:space="preserve"> Международных спортивных игр «Дети Азии» (далее – Эстафета огня Игр) 10 июля 2022 года на территории Арсеньевского городского округа, в целях обеспечения безопасности дорожного движения, руководствуясь Уставом Арсеньевского городского округа, администрация городского округа 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044E15" w:rsidRDefault="0069560B" w:rsidP="00AD3BD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Pr="0069560B">
        <w:rPr>
          <w:szCs w:val="26"/>
        </w:rPr>
        <w:t xml:space="preserve">Внести в постановление администрации Арсеньевского городского округа </w:t>
      </w:r>
      <w:r w:rsidR="00AD3BDF" w:rsidRPr="00AD3BDF">
        <w:rPr>
          <w:szCs w:val="26"/>
        </w:rPr>
        <w:t xml:space="preserve">от </w:t>
      </w:r>
      <w:r w:rsidR="00044E15">
        <w:rPr>
          <w:szCs w:val="26"/>
        </w:rPr>
        <w:t>21 июн</w:t>
      </w:r>
      <w:r w:rsidR="00E22C81">
        <w:rPr>
          <w:szCs w:val="26"/>
        </w:rPr>
        <w:t>я</w:t>
      </w:r>
      <w:r w:rsidR="00AD3BDF" w:rsidRPr="00AD3BDF">
        <w:rPr>
          <w:szCs w:val="26"/>
        </w:rPr>
        <w:t xml:space="preserve"> 202</w:t>
      </w:r>
      <w:r w:rsidR="00044E15">
        <w:rPr>
          <w:szCs w:val="26"/>
        </w:rPr>
        <w:t>2</w:t>
      </w:r>
      <w:r w:rsidR="00AD3BDF" w:rsidRPr="00AD3BDF">
        <w:rPr>
          <w:szCs w:val="26"/>
        </w:rPr>
        <w:t xml:space="preserve"> года № </w:t>
      </w:r>
      <w:r w:rsidR="00E22C81">
        <w:rPr>
          <w:szCs w:val="26"/>
        </w:rPr>
        <w:t>3</w:t>
      </w:r>
      <w:r w:rsidR="00044E15">
        <w:rPr>
          <w:szCs w:val="26"/>
        </w:rPr>
        <w:t>49</w:t>
      </w:r>
      <w:r w:rsidR="00AD3BDF" w:rsidRPr="00AD3BDF">
        <w:rPr>
          <w:szCs w:val="26"/>
        </w:rPr>
        <w:t>-па «Об ограничении движения транспорта»</w:t>
      </w:r>
      <w:r w:rsidRPr="0069560B">
        <w:rPr>
          <w:szCs w:val="26"/>
        </w:rPr>
        <w:t xml:space="preserve"> </w:t>
      </w:r>
      <w:r w:rsidR="00044E15">
        <w:rPr>
          <w:szCs w:val="26"/>
        </w:rPr>
        <w:t xml:space="preserve">следующие </w:t>
      </w:r>
      <w:r w:rsidRPr="0069560B">
        <w:rPr>
          <w:szCs w:val="26"/>
        </w:rPr>
        <w:t>изменени</w:t>
      </w:r>
      <w:r w:rsidR="00044E15">
        <w:rPr>
          <w:szCs w:val="26"/>
        </w:rPr>
        <w:t>я:</w:t>
      </w:r>
    </w:p>
    <w:p w:rsidR="00044E15" w:rsidRDefault="00044E15" w:rsidP="00AD3BD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1.1.</w:t>
      </w:r>
      <w:r w:rsidR="0069560B" w:rsidRPr="0069560B">
        <w:rPr>
          <w:szCs w:val="26"/>
        </w:rPr>
        <w:t xml:space="preserve"> </w:t>
      </w:r>
      <w:r>
        <w:rPr>
          <w:szCs w:val="26"/>
        </w:rPr>
        <w:t>Изложить пункты 1 и 2 в следующей редакции:</w:t>
      </w:r>
    </w:p>
    <w:p w:rsidR="00044E15" w:rsidRDefault="00044E15" w:rsidP="00AD3BD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«1. Ограничить на период </w:t>
      </w:r>
      <w:r w:rsidRPr="00044E15">
        <w:rPr>
          <w:szCs w:val="26"/>
        </w:rPr>
        <w:t>с 07:00 часов до 11:00 часов 10 июля</w:t>
      </w:r>
      <w:r>
        <w:rPr>
          <w:szCs w:val="26"/>
        </w:rPr>
        <w:t xml:space="preserve"> </w:t>
      </w:r>
      <w:r w:rsidRPr="00044E15">
        <w:rPr>
          <w:szCs w:val="26"/>
        </w:rPr>
        <w:t>2022 года</w:t>
      </w:r>
      <w:r>
        <w:rPr>
          <w:szCs w:val="26"/>
        </w:rPr>
        <w:t>:</w:t>
      </w:r>
    </w:p>
    <w:p w:rsidR="008550CE" w:rsidRDefault="00044E15" w:rsidP="00AD3BD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Pr="00044E15">
        <w:rPr>
          <w:szCs w:val="26"/>
        </w:rPr>
        <w:t>проезд транспортных средств по следующему маршруту Эстафеты огня Игр: ул. Жуковского от ул. Калининская до ул. Ленинская; по ул. Ленинская                                   от ул. Жуковского до ул. Ломоносова; по ул. Ломоносова от ул. Ленинская                                               до ул. Калининская; по ул. Калининская от ул. Ломоносова до ул. Новикова; перекресток ул. Новикова с ул. Калининская</w:t>
      </w:r>
      <w:r>
        <w:rPr>
          <w:szCs w:val="26"/>
        </w:rPr>
        <w:t>;</w:t>
      </w:r>
    </w:p>
    <w:p w:rsidR="00044E15" w:rsidRDefault="008673E7" w:rsidP="00AD3BD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044E15" w:rsidRPr="00044E15">
        <w:rPr>
          <w:szCs w:val="26"/>
        </w:rPr>
        <w:t xml:space="preserve">проезд крупногабаритных транспортных средств по ул. Новикова </w:t>
      </w:r>
      <w:r w:rsidR="00673EAE">
        <w:rPr>
          <w:szCs w:val="26"/>
        </w:rPr>
        <w:t xml:space="preserve">                                     </w:t>
      </w:r>
      <w:r w:rsidR="00044E15" w:rsidRPr="00044E15">
        <w:rPr>
          <w:szCs w:val="26"/>
        </w:rPr>
        <w:t>от ул. Стахановская до ул. Калининская и по ул. Октябрьская от ул. Ломоносова до                         ул. Жуковского</w:t>
      </w:r>
      <w:r w:rsidR="00673EAE">
        <w:rPr>
          <w:szCs w:val="26"/>
        </w:rPr>
        <w:t>.</w:t>
      </w:r>
    </w:p>
    <w:p w:rsidR="00044E15" w:rsidRDefault="00044E15" w:rsidP="00AD3BD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Pr="00044E15">
        <w:rPr>
          <w:szCs w:val="26"/>
        </w:rPr>
        <w:t xml:space="preserve">Ограничить </w:t>
      </w:r>
      <w:r>
        <w:rPr>
          <w:szCs w:val="26"/>
        </w:rPr>
        <w:t>парковку</w:t>
      </w:r>
      <w:r w:rsidRPr="00044E15">
        <w:rPr>
          <w:szCs w:val="26"/>
        </w:rPr>
        <w:t xml:space="preserve"> транспортных средств </w:t>
      </w:r>
      <w:r>
        <w:rPr>
          <w:szCs w:val="26"/>
        </w:rPr>
        <w:t xml:space="preserve">вдоль автомобильных дорог </w:t>
      </w:r>
      <w:r w:rsidRPr="00044E15">
        <w:rPr>
          <w:szCs w:val="26"/>
        </w:rPr>
        <w:t xml:space="preserve">по маршруту Эстафеты огня Игр: ул. Жуковского от ул. Калининская до ул. Ленинская; </w:t>
      </w:r>
      <w:r w:rsidRPr="00044E15">
        <w:rPr>
          <w:szCs w:val="26"/>
        </w:rPr>
        <w:lastRenderedPageBreak/>
        <w:t xml:space="preserve">по ул. Ленинская от ул. Жуковского до ул. Ломоносова; по ул. Ломоносова </w:t>
      </w:r>
      <w:r w:rsidR="008673E7">
        <w:rPr>
          <w:szCs w:val="26"/>
        </w:rPr>
        <w:t xml:space="preserve">                                   </w:t>
      </w:r>
      <w:r w:rsidRPr="00044E15">
        <w:rPr>
          <w:szCs w:val="26"/>
        </w:rPr>
        <w:t xml:space="preserve">от ул. Ленинская до ул. Калининская; по ул. Калининская от ул. Ломоносова </w:t>
      </w:r>
      <w:r w:rsidR="008673E7">
        <w:rPr>
          <w:szCs w:val="26"/>
        </w:rPr>
        <w:t xml:space="preserve">                              </w:t>
      </w:r>
      <w:r w:rsidRPr="00044E15">
        <w:rPr>
          <w:szCs w:val="26"/>
        </w:rPr>
        <w:t xml:space="preserve">до ул. </w:t>
      </w:r>
      <w:r w:rsidR="00255191">
        <w:rPr>
          <w:szCs w:val="26"/>
        </w:rPr>
        <w:t xml:space="preserve">Жуковского </w:t>
      </w:r>
      <w:r w:rsidRPr="00044E15">
        <w:rPr>
          <w:szCs w:val="26"/>
        </w:rPr>
        <w:t xml:space="preserve">на период с </w:t>
      </w:r>
      <w:r>
        <w:rPr>
          <w:szCs w:val="26"/>
        </w:rPr>
        <w:t>15</w:t>
      </w:r>
      <w:r w:rsidRPr="00044E15">
        <w:rPr>
          <w:szCs w:val="26"/>
        </w:rPr>
        <w:t xml:space="preserve">:00 часов </w:t>
      </w:r>
      <w:r>
        <w:rPr>
          <w:szCs w:val="26"/>
        </w:rPr>
        <w:t xml:space="preserve">09 июля </w:t>
      </w:r>
      <w:r w:rsidRPr="00044E15">
        <w:rPr>
          <w:szCs w:val="26"/>
        </w:rPr>
        <w:t>до 11:00 часов 10 июля 2022 года</w:t>
      </w:r>
      <w:r w:rsidR="00F85F67">
        <w:rPr>
          <w:szCs w:val="26"/>
        </w:rPr>
        <w:t>.</w:t>
      </w:r>
      <w:r w:rsidR="00673EAE">
        <w:rPr>
          <w:szCs w:val="26"/>
        </w:rPr>
        <w:t>»;</w:t>
      </w:r>
    </w:p>
    <w:p w:rsidR="00044E15" w:rsidRDefault="00673EAE" w:rsidP="00AD3BD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1.2. Внести изменение в пункт 3, дополнив его абзацем следующего содержания:</w:t>
      </w:r>
    </w:p>
    <w:p w:rsidR="00673EAE" w:rsidRDefault="00E11620" w:rsidP="00AD3BD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«</w:t>
      </w:r>
      <w:r w:rsidR="00673EAE">
        <w:rPr>
          <w:szCs w:val="26"/>
        </w:rPr>
        <w:t xml:space="preserve">- </w:t>
      </w:r>
      <w:r w:rsidR="00533ED7" w:rsidRPr="00533ED7">
        <w:rPr>
          <w:szCs w:val="26"/>
        </w:rPr>
        <w:t xml:space="preserve">установить </w:t>
      </w:r>
      <w:proofErr w:type="spellStart"/>
      <w:r w:rsidR="00533ED7" w:rsidRPr="00533ED7">
        <w:rPr>
          <w:szCs w:val="26"/>
        </w:rPr>
        <w:t>леерные</w:t>
      </w:r>
      <w:proofErr w:type="spellEnd"/>
      <w:r w:rsidR="00533ED7" w:rsidRPr="00533ED7">
        <w:rPr>
          <w:szCs w:val="26"/>
        </w:rPr>
        <w:t xml:space="preserve"> ограждения </w:t>
      </w:r>
      <w:r w:rsidR="002422AA">
        <w:rPr>
          <w:szCs w:val="26"/>
        </w:rPr>
        <w:t>с</w:t>
      </w:r>
      <w:r w:rsidR="00533ED7">
        <w:rPr>
          <w:szCs w:val="26"/>
        </w:rPr>
        <w:t xml:space="preserve"> </w:t>
      </w:r>
      <w:proofErr w:type="spellStart"/>
      <w:r w:rsidR="00533ED7">
        <w:rPr>
          <w:szCs w:val="26"/>
        </w:rPr>
        <w:t>киперны</w:t>
      </w:r>
      <w:r w:rsidR="002422AA">
        <w:rPr>
          <w:szCs w:val="26"/>
        </w:rPr>
        <w:t>ми</w:t>
      </w:r>
      <w:proofErr w:type="spellEnd"/>
      <w:r w:rsidR="00533ED7">
        <w:rPr>
          <w:szCs w:val="26"/>
        </w:rPr>
        <w:t xml:space="preserve"> лент</w:t>
      </w:r>
      <w:r w:rsidR="002422AA">
        <w:rPr>
          <w:szCs w:val="26"/>
        </w:rPr>
        <w:t>ами</w:t>
      </w:r>
      <w:r w:rsidR="00533ED7">
        <w:rPr>
          <w:szCs w:val="26"/>
        </w:rPr>
        <w:t xml:space="preserve"> на</w:t>
      </w:r>
      <w:r w:rsidR="00673EAE" w:rsidRPr="00673EAE">
        <w:rPr>
          <w:szCs w:val="26"/>
        </w:rPr>
        <w:t xml:space="preserve"> парков</w:t>
      </w:r>
      <w:r w:rsidR="00673EAE">
        <w:rPr>
          <w:szCs w:val="26"/>
        </w:rPr>
        <w:t>очны</w:t>
      </w:r>
      <w:r w:rsidR="00533ED7">
        <w:rPr>
          <w:szCs w:val="26"/>
        </w:rPr>
        <w:t>х</w:t>
      </w:r>
      <w:r w:rsidR="00673EAE">
        <w:rPr>
          <w:szCs w:val="26"/>
        </w:rPr>
        <w:t xml:space="preserve"> места</w:t>
      </w:r>
      <w:r w:rsidR="00533ED7">
        <w:rPr>
          <w:szCs w:val="26"/>
        </w:rPr>
        <w:t>х</w:t>
      </w:r>
      <w:r w:rsidR="00673EAE" w:rsidRPr="00673EAE">
        <w:rPr>
          <w:szCs w:val="26"/>
        </w:rPr>
        <w:t xml:space="preserve"> вдоль автомобильных дорог по маршруту Эстафеты огня Игр: ул. Жуковского </w:t>
      </w:r>
      <w:r w:rsidR="00533ED7">
        <w:rPr>
          <w:szCs w:val="26"/>
        </w:rPr>
        <w:t xml:space="preserve">                               </w:t>
      </w:r>
      <w:r w:rsidR="00673EAE" w:rsidRPr="00673EAE">
        <w:rPr>
          <w:szCs w:val="26"/>
        </w:rPr>
        <w:t>от ул. Калининская до ул. Ленинская;</w:t>
      </w:r>
      <w:r w:rsidR="00533ED7">
        <w:rPr>
          <w:szCs w:val="26"/>
        </w:rPr>
        <w:t xml:space="preserve"> </w:t>
      </w:r>
      <w:r w:rsidR="00673EAE" w:rsidRPr="00673EAE">
        <w:rPr>
          <w:szCs w:val="26"/>
        </w:rPr>
        <w:t xml:space="preserve">по ул. Ленинская от ул. Жуковского </w:t>
      </w:r>
      <w:r w:rsidR="00533ED7">
        <w:rPr>
          <w:szCs w:val="26"/>
        </w:rPr>
        <w:t xml:space="preserve">                                     </w:t>
      </w:r>
      <w:r w:rsidR="00673EAE" w:rsidRPr="00673EAE">
        <w:rPr>
          <w:szCs w:val="26"/>
        </w:rPr>
        <w:t xml:space="preserve">до ул. Ломоносова; по ул. Ломоносова от ул. Ленинская до ул. Калининская; </w:t>
      </w:r>
      <w:r w:rsidR="00533ED7">
        <w:rPr>
          <w:szCs w:val="26"/>
        </w:rPr>
        <w:t xml:space="preserve">                                </w:t>
      </w:r>
      <w:r w:rsidR="00255191" w:rsidRPr="00255191">
        <w:rPr>
          <w:szCs w:val="26"/>
        </w:rPr>
        <w:t>по ул. Калининская от ул. Ломоносова</w:t>
      </w:r>
      <w:r w:rsidR="00255191">
        <w:rPr>
          <w:szCs w:val="26"/>
        </w:rPr>
        <w:t xml:space="preserve"> </w:t>
      </w:r>
      <w:r w:rsidR="00255191" w:rsidRPr="00255191">
        <w:rPr>
          <w:szCs w:val="26"/>
        </w:rPr>
        <w:t xml:space="preserve">до ул. Жуковского </w:t>
      </w:r>
      <w:r w:rsidR="00673EAE" w:rsidRPr="00673EAE">
        <w:rPr>
          <w:szCs w:val="26"/>
        </w:rPr>
        <w:t xml:space="preserve">на период с 15:00 часов </w:t>
      </w:r>
      <w:r w:rsidR="00255191">
        <w:rPr>
          <w:szCs w:val="26"/>
        </w:rPr>
        <w:t xml:space="preserve">                       </w:t>
      </w:r>
      <w:r w:rsidR="00673EAE" w:rsidRPr="00673EAE">
        <w:rPr>
          <w:szCs w:val="26"/>
        </w:rPr>
        <w:t>09 июля до 11:00 часов 10 июля 2022 года</w:t>
      </w:r>
      <w:r w:rsidR="00673EAE">
        <w:rPr>
          <w:szCs w:val="26"/>
        </w:rPr>
        <w:t>.</w:t>
      </w:r>
      <w:r>
        <w:rPr>
          <w:szCs w:val="26"/>
        </w:rPr>
        <w:t>»</w:t>
      </w:r>
    </w:p>
    <w:p w:rsidR="00673EAE" w:rsidRDefault="00673EAE" w:rsidP="00673EAE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Управлению экономики и инвестиций (Конечных) </w:t>
      </w:r>
      <w:r w:rsidRPr="00673EAE">
        <w:rPr>
          <w:szCs w:val="26"/>
        </w:rPr>
        <w:t>проинформировать руководителей</w:t>
      </w:r>
      <w:r>
        <w:rPr>
          <w:szCs w:val="26"/>
        </w:rPr>
        <w:t xml:space="preserve"> предприятий розничной торговли и оказания услуг</w:t>
      </w:r>
      <w:r w:rsidR="00255191" w:rsidRPr="00255191">
        <w:rPr>
          <w:szCs w:val="26"/>
        </w:rPr>
        <w:t xml:space="preserve"> </w:t>
      </w:r>
      <w:r w:rsidR="00255191">
        <w:rPr>
          <w:szCs w:val="26"/>
        </w:rPr>
        <w:t>об о</w:t>
      </w:r>
      <w:r w:rsidR="00255191" w:rsidRPr="00673EAE">
        <w:rPr>
          <w:szCs w:val="26"/>
        </w:rPr>
        <w:t>гранич</w:t>
      </w:r>
      <w:r w:rsidR="00255191">
        <w:rPr>
          <w:szCs w:val="26"/>
        </w:rPr>
        <w:t>ении парковки</w:t>
      </w:r>
      <w:r w:rsidR="00255191" w:rsidRPr="00673EAE">
        <w:rPr>
          <w:szCs w:val="26"/>
        </w:rPr>
        <w:t xml:space="preserve"> транспортных средств по маршруту Эстафеты огня Игр на период </w:t>
      </w:r>
      <w:r w:rsidR="00255191">
        <w:rPr>
          <w:szCs w:val="26"/>
        </w:rPr>
        <w:t xml:space="preserve">                                          </w:t>
      </w:r>
      <w:r w:rsidR="00255191" w:rsidRPr="00673EAE">
        <w:rPr>
          <w:szCs w:val="26"/>
        </w:rPr>
        <w:t>с 15:00 часов 09 июля до 11:00 часов 10 июля 2022 года</w:t>
      </w:r>
      <w:r w:rsidR="00255191">
        <w:rPr>
          <w:szCs w:val="26"/>
        </w:rPr>
        <w:t xml:space="preserve"> по улицам:</w:t>
      </w:r>
      <w:r>
        <w:rPr>
          <w:szCs w:val="26"/>
        </w:rPr>
        <w:t xml:space="preserve"> </w:t>
      </w:r>
      <w:r w:rsidRPr="00673EAE">
        <w:rPr>
          <w:szCs w:val="26"/>
        </w:rPr>
        <w:t xml:space="preserve">Жуковского </w:t>
      </w:r>
      <w:r w:rsidR="00255191">
        <w:rPr>
          <w:szCs w:val="26"/>
        </w:rPr>
        <w:t xml:space="preserve">                                           </w:t>
      </w:r>
      <w:r w:rsidRPr="00673EAE">
        <w:rPr>
          <w:szCs w:val="26"/>
        </w:rPr>
        <w:t xml:space="preserve">от ул. Калининская до ул. Ленинская; Ленинская от ул. Жуковского до ул. Ломоносова; </w:t>
      </w:r>
      <w:r>
        <w:rPr>
          <w:szCs w:val="26"/>
        </w:rPr>
        <w:t xml:space="preserve">                                            </w:t>
      </w:r>
      <w:r w:rsidRPr="00673EAE">
        <w:rPr>
          <w:szCs w:val="26"/>
        </w:rPr>
        <w:t xml:space="preserve">Ломоносова от ул. Ленинская до ул. Калининская; </w:t>
      </w:r>
      <w:r w:rsidR="00255191" w:rsidRPr="00255191">
        <w:rPr>
          <w:szCs w:val="26"/>
        </w:rPr>
        <w:t>Калининская от ул. Ломоносова                               до ул. Жуковского</w:t>
      </w:r>
      <w:r w:rsidR="00F85F67">
        <w:rPr>
          <w:szCs w:val="26"/>
        </w:rPr>
        <w:t>.</w:t>
      </w:r>
      <w:r>
        <w:rPr>
          <w:szCs w:val="26"/>
        </w:rPr>
        <w:t xml:space="preserve"> </w:t>
      </w:r>
    </w:p>
    <w:p w:rsidR="008550CE" w:rsidRPr="00F70599" w:rsidRDefault="00673EAE" w:rsidP="0069560B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673EAE" w:rsidRDefault="00673EAE" w:rsidP="00673EAE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4. </w:t>
      </w:r>
      <w:r w:rsidR="00A845D7" w:rsidRPr="00673EAE">
        <w:rPr>
          <w:color w:val="000000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</w:t>
      </w:r>
      <w:r w:rsidR="00E11620" w:rsidRPr="00E11620">
        <w:rPr>
          <w:color w:val="000000"/>
          <w:szCs w:val="26"/>
        </w:rPr>
        <w:t xml:space="preserve"> </w:t>
      </w:r>
      <w:r w:rsidR="00E11620" w:rsidRPr="00673EAE">
        <w:rPr>
          <w:color w:val="000000"/>
          <w:szCs w:val="26"/>
        </w:rPr>
        <w:t>Е.В.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</w:t>
      </w:r>
      <w:r w:rsidR="00673EAE">
        <w:rPr>
          <w:szCs w:val="26"/>
        </w:rPr>
        <w:t xml:space="preserve">  </w:t>
      </w:r>
      <w:r w:rsidR="001D4202">
        <w:rPr>
          <w:szCs w:val="26"/>
        </w:rPr>
        <w:t xml:space="preserve">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22" w:rsidRDefault="00002622">
      <w:r>
        <w:separator/>
      </w:r>
    </w:p>
  </w:endnote>
  <w:endnote w:type="continuationSeparator" w:id="0">
    <w:p w:rsidR="00002622" w:rsidRDefault="0000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22" w:rsidRDefault="00002622">
      <w:r>
        <w:separator/>
      </w:r>
    </w:p>
  </w:footnote>
  <w:footnote w:type="continuationSeparator" w:id="0">
    <w:p w:rsidR="00002622" w:rsidRDefault="0000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96806"/>
    <w:multiLevelType w:val="hybridMultilevel"/>
    <w:tmpl w:val="BC08F302"/>
    <w:lvl w:ilvl="0" w:tplc="24866C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9A3D80"/>
    <w:multiLevelType w:val="hybridMultilevel"/>
    <w:tmpl w:val="F88A7C04"/>
    <w:lvl w:ilvl="0" w:tplc="E654E6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22"/>
    <w:rsid w:val="0002506F"/>
    <w:rsid w:val="00034B96"/>
    <w:rsid w:val="00044E15"/>
    <w:rsid w:val="000A08B1"/>
    <w:rsid w:val="000D1CEB"/>
    <w:rsid w:val="000E04D1"/>
    <w:rsid w:val="000E7285"/>
    <w:rsid w:val="000F49AD"/>
    <w:rsid w:val="00146047"/>
    <w:rsid w:val="00152216"/>
    <w:rsid w:val="00155340"/>
    <w:rsid w:val="00182A14"/>
    <w:rsid w:val="001843C4"/>
    <w:rsid w:val="0018535C"/>
    <w:rsid w:val="00196CFD"/>
    <w:rsid w:val="001B3C04"/>
    <w:rsid w:val="001B7991"/>
    <w:rsid w:val="001C7A10"/>
    <w:rsid w:val="001D3761"/>
    <w:rsid w:val="001D4202"/>
    <w:rsid w:val="002229F2"/>
    <w:rsid w:val="002267C9"/>
    <w:rsid w:val="002422AA"/>
    <w:rsid w:val="002501D3"/>
    <w:rsid w:val="00255191"/>
    <w:rsid w:val="0025737A"/>
    <w:rsid w:val="00271B1E"/>
    <w:rsid w:val="002749D9"/>
    <w:rsid w:val="0028193D"/>
    <w:rsid w:val="002B06E0"/>
    <w:rsid w:val="003142FB"/>
    <w:rsid w:val="00315ED9"/>
    <w:rsid w:val="00325B7B"/>
    <w:rsid w:val="00341D42"/>
    <w:rsid w:val="0036536D"/>
    <w:rsid w:val="0037204E"/>
    <w:rsid w:val="00373B2D"/>
    <w:rsid w:val="00381AB7"/>
    <w:rsid w:val="003D206B"/>
    <w:rsid w:val="00416D0A"/>
    <w:rsid w:val="00443BAD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3ED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73EAE"/>
    <w:rsid w:val="00694BA4"/>
    <w:rsid w:val="0069560B"/>
    <w:rsid w:val="006C1184"/>
    <w:rsid w:val="006C29E1"/>
    <w:rsid w:val="007002FF"/>
    <w:rsid w:val="00703285"/>
    <w:rsid w:val="007066BA"/>
    <w:rsid w:val="007140D3"/>
    <w:rsid w:val="007166FB"/>
    <w:rsid w:val="00731438"/>
    <w:rsid w:val="00736E9D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07841"/>
    <w:rsid w:val="00810E1B"/>
    <w:rsid w:val="008163EC"/>
    <w:rsid w:val="008353F4"/>
    <w:rsid w:val="008550CE"/>
    <w:rsid w:val="00864738"/>
    <w:rsid w:val="00866D18"/>
    <w:rsid w:val="008673E7"/>
    <w:rsid w:val="008864EF"/>
    <w:rsid w:val="008903D1"/>
    <w:rsid w:val="00896C49"/>
    <w:rsid w:val="008A0C0E"/>
    <w:rsid w:val="008A3FFD"/>
    <w:rsid w:val="008B41F4"/>
    <w:rsid w:val="008B7C94"/>
    <w:rsid w:val="008F1A2F"/>
    <w:rsid w:val="0092205E"/>
    <w:rsid w:val="00952FF5"/>
    <w:rsid w:val="0098255D"/>
    <w:rsid w:val="0098310F"/>
    <w:rsid w:val="00983B27"/>
    <w:rsid w:val="00994492"/>
    <w:rsid w:val="009B40F5"/>
    <w:rsid w:val="00A01871"/>
    <w:rsid w:val="00A32BFB"/>
    <w:rsid w:val="00A35181"/>
    <w:rsid w:val="00A64FEE"/>
    <w:rsid w:val="00A757F6"/>
    <w:rsid w:val="00A82DE6"/>
    <w:rsid w:val="00A845D7"/>
    <w:rsid w:val="00A85D7D"/>
    <w:rsid w:val="00AC2B55"/>
    <w:rsid w:val="00AD3BDF"/>
    <w:rsid w:val="00AD5BBA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DF4CF3"/>
    <w:rsid w:val="00E11620"/>
    <w:rsid w:val="00E22C81"/>
    <w:rsid w:val="00E72B68"/>
    <w:rsid w:val="00E74C08"/>
    <w:rsid w:val="00E766AA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5F6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404A76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B63E-956E-4D9B-AB94-E4E53D45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11</cp:revision>
  <cp:lastPrinted>2022-07-07T04:52:00Z</cp:lastPrinted>
  <dcterms:created xsi:type="dcterms:W3CDTF">2022-07-07T01:09:00Z</dcterms:created>
  <dcterms:modified xsi:type="dcterms:W3CDTF">2022-07-07T06:39:00Z</dcterms:modified>
</cp:coreProperties>
</file>