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4206C" w:rsidP="0086473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июля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4206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9560B" w:rsidRP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О внесении изменения в постановление администрации </w:t>
      </w:r>
    </w:p>
    <w:p w:rsidR="0069560B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9560B">
        <w:rPr>
          <w:b/>
          <w:szCs w:val="26"/>
        </w:rPr>
        <w:t xml:space="preserve">Арсеньевского городского округа от </w:t>
      </w:r>
      <w:r w:rsidR="00E22C81">
        <w:rPr>
          <w:b/>
          <w:szCs w:val="26"/>
        </w:rPr>
        <w:t>06 июля</w:t>
      </w:r>
      <w:r w:rsidRPr="0069560B">
        <w:rPr>
          <w:b/>
          <w:szCs w:val="26"/>
        </w:rPr>
        <w:t xml:space="preserve"> 202</w:t>
      </w:r>
      <w:r w:rsidR="00E22C81">
        <w:rPr>
          <w:b/>
          <w:szCs w:val="26"/>
        </w:rPr>
        <w:t>1</w:t>
      </w:r>
      <w:r w:rsidRPr="0069560B">
        <w:rPr>
          <w:b/>
          <w:szCs w:val="26"/>
        </w:rPr>
        <w:t xml:space="preserve"> года № </w:t>
      </w:r>
      <w:r w:rsidR="00E22C81">
        <w:rPr>
          <w:b/>
          <w:szCs w:val="26"/>
        </w:rPr>
        <w:t>358</w:t>
      </w:r>
      <w:r w:rsidRPr="0069560B">
        <w:rPr>
          <w:b/>
          <w:szCs w:val="26"/>
        </w:rPr>
        <w:t xml:space="preserve">-па </w:t>
      </w:r>
    </w:p>
    <w:p w:rsidR="008550CE" w:rsidRDefault="0069560B" w:rsidP="0069560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8550CE" w:rsidRPr="00703285">
        <w:rPr>
          <w:b/>
          <w:szCs w:val="26"/>
        </w:rPr>
        <w:t xml:space="preserve">Об </w:t>
      </w:r>
      <w:r w:rsidR="008550CE" w:rsidRPr="00A3289D">
        <w:rPr>
          <w:b/>
          <w:szCs w:val="26"/>
        </w:rPr>
        <w:t>ограничении движения транспорта</w:t>
      </w:r>
      <w:r>
        <w:rPr>
          <w:b/>
          <w:szCs w:val="26"/>
        </w:rPr>
        <w:t>»</w:t>
      </w:r>
      <w:r w:rsidR="008550CE" w:rsidRPr="00A3289D">
        <w:rPr>
          <w:b/>
          <w:szCs w:val="26"/>
        </w:rPr>
        <w:t xml:space="preserve">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E22C81" w:rsidP="008550CE">
      <w:pPr>
        <w:tabs>
          <w:tab w:val="left" w:pos="8041"/>
        </w:tabs>
        <w:spacing w:line="360" w:lineRule="auto"/>
        <w:rPr>
          <w:szCs w:val="26"/>
        </w:rPr>
      </w:pPr>
      <w:r w:rsidRPr="00E22C81">
        <w:rPr>
          <w:szCs w:val="26"/>
        </w:rPr>
        <w:t>В связи с ремонтом тепловой сети по ул. Октябрьская в районе многоквартирного дома № 55 по ул. Октябрьская</w:t>
      </w:r>
      <w:r w:rsidR="008550CE">
        <w:rPr>
          <w:szCs w:val="26"/>
        </w:rPr>
        <w:t xml:space="preserve">, </w:t>
      </w:r>
      <w:r w:rsidR="008550CE"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Default="0069560B" w:rsidP="00AD3BD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Pr="0069560B">
        <w:rPr>
          <w:szCs w:val="26"/>
        </w:rPr>
        <w:t xml:space="preserve">Внести в постановление администрации Арсеньевского городского округа </w:t>
      </w:r>
      <w:r w:rsidR="00AD3BDF" w:rsidRPr="00AD3BDF">
        <w:rPr>
          <w:szCs w:val="26"/>
        </w:rPr>
        <w:t xml:space="preserve">от </w:t>
      </w:r>
      <w:r w:rsidR="00E22C81">
        <w:rPr>
          <w:szCs w:val="26"/>
        </w:rPr>
        <w:t>06 июля</w:t>
      </w:r>
      <w:r w:rsidR="00AD3BDF" w:rsidRPr="00AD3BDF">
        <w:rPr>
          <w:szCs w:val="26"/>
        </w:rPr>
        <w:t xml:space="preserve"> 202</w:t>
      </w:r>
      <w:r w:rsidR="00E22C81">
        <w:rPr>
          <w:szCs w:val="26"/>
        </w:rPr>
        <w:t>1</w:t>
      </w:r>
      <w:r w:rsidR="00AD3BDF" w:rsidRPr="00AD3BDF">
        <w:rPr>
          <w:szCs w:val="26"/>
        </w:rPr>
        <w:t xml:space="preserve"> года № </w:t>
      </w:r>
      <w:r w:rsidR="00E22C81">
        <w:rPr>
          <w:szCs w:val="26"/>
        </w:rPr>
        <w:t>358</w:t>
      </w:r>
      <w:r w:rsidR="00AD3BDF" w:rsidRPr="00AD3BDF">
        <w:rPr>
          <w:szCs w:val="26"/>
        </w:rPr>
        <w:t>-па «Об ограничении движения транспорта»</w:t>
      </w:r>
      <w:r w:rsidRPr="0069560B">
        <w:rPr>
          <w:szCs w:val="26"/>
        </w:rPr>
        <w:t xml:space="preserve"> изменение, заменив </w:t>
      </w:r>
      <w:r w:rsidR="00AD3BDF">
        <w:rPr>
          <w:szCs w:val="26"/>
        </w:rPr>
        <w:t xml:space="preserve">по тексту постановления слова </w:t>
      </w:r>
      <w:r w:rsidRPr="0069560B">
        <w:rPr>
          <w:szCs w:val="26"/>
        </w:rPr>
        <w:t>«</w:t>
      </w:r>
      <w:r w:rsidR="00E22C81" w:rsidRPr="00E22C81">
        <w:rPr>
          <w:szCs w:val="26"/>
        </w:rPr>
        <w:t>с 08:00 часов 07 июля 2021 года до 18:00 часов 13 июля 2021 года</w:t>
      </w:r>
      <w:r w:rsidRPr="0069560B">
        <w:rPr>
          <w:szCs w:val="26"/>
        </w:rPr>
        <w:t>» словами «</w:t>
      </w:r>
      <w:r w:rsidR="00E22C81" w:rsidRPr="00E22C81">
        <w:rPr>
          <w:szCs w:val="26"/>
        </w:rPr>
        <w:t xml:space="preserve">с 08:00 часов 07 июля 2021 года до 18:00 часов </w:t>
      </w:r>
      <w:r w:rsidR="00E22C81">
        <w:rPr>
          <w:szCs w:val="26"/>
        </w:rPr>
        <w:t>26</w:t>
      </w:r>
      <w:r w:rsidR="00E22C81" w:rsidRPr="00E22C81">
        <w:rPr>
          <w:szCs w:val="26"/>
        </w:rPr>
        <w:t xml:space="preserve"> июля 2021 года</w:t>
      </w:r>
      <w:r w:rsidRPr="0069560B">
        <w:rPr>
          <w:szCs w:val="26"/>
        </w:rPr>
        <w:t>»</w:t>
      </w:r>
      <w:r w:rsidR="008550CE" w:rsidRPr="006C29E1">
        <w:rPr>
          <w:szCs w:val="26"/>
        </w:rPr>
        <w:t>.</w:t>
      </w:r>
    </w:p>
    <w:p w:rsidR="008550CE" w:rsidRPr="00F70599" w:rsidRDefault="0069560B" w:rsidP="0069560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2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69560B" w:rsidRDefault="00A845D7" w:rsidP="00A845D7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A845D7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</w:t>
      </w:r>
      <w:r w:rsidR="008550CE" w:rsidRPr="0069560B">
        <w:rPr>
          <w:color w:val="000000"/>
          <w:spacing w:val="1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D" w:rsidRDefault="00196CFD">
      <w:r>
        <w:separator/>
      </w:r>
    </w:p>
  </w:endnote>
  <w:endnote w:type="continuationSeparator" w:id="0">
    <w:p w:rsidR="00196CFD" w:rsidRDefault="001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D" w:rsidRDefault="00196CFD">
      <w:r>
        <w:separator/>
      </w:r>
    </w:p>
  </w:footnote>
  <w:footnote w:type="continuationSeparator" w:id="0">
    <w:p w:rsidR="00196CFD" w:rsidRDefault="0019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F5C"/>
    <w:multiLevelType w:val="hybridMultilevel"/>
    <w:tmpl w:val="CD665906"/>
    <w:lvl w:ilvl="0" w:tplc="0CFC729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75A89"/>
    <w:multiLevelType w:val="hybridMultilevel"/>
    <w:tmpl w:val="5E763360"/>
    <w:lvl w:ilvl="0" w:tplc="5F7C9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D1CEB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96CFD"/>
    <w:rsid w:val="001B3C04"/>
    <w:rsid w:val="001B7991"/>
    <w:rsid w:val="001C7A10"/>
    <w:rsid w:val="001D3761"/>
    <w:rsid w:val="001D4202"/>
    <w:rsid w:val="002229F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81AB7"/>
    <w:rsid w:val="003D206B"/>
    <w:rsid w:val="00416D0A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9560B"/>
    <w:rsid w:val="006C1184"/>
    <w:rsid w:val="006C29E1"/>
    <w:rsid w:val="007002FF"/>
    <w:rsid w:val="00703285"/>
    <w:rsid w:val="007066BA"/>
    <w:rsid w:val="007140D3"/>
    <w:rsid w:val="007166FB"/>
    <w:rsid w:val="00731438"/>
    <w:rsid w:val="00736E9D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7841"/>
    <w:rsid w:val="00810E1B"/>
    <w:rsid w:val="008163EC"/>
    <w:rsid w:val="008353F4"/>
    <w:rsid w:val="008550CE"/>
    <w:rsid w:val="00864738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4206C"/>
    <w:rsid w:val="00952FF5"/>
    <w:rsid w:val="0098255D"/>
    <w:rsid w:val="0098310F"/>
    <w:rsid w:val="00983B27"/>
    <w:rsid w:val="00994492"/>
    <w:rsid w:val="00A01871"/>
    <w:rsid w:val="00A32BFB"/>
    <w:rsid w:val="00A35181"/>
    <w:rsid w:val="00A757F6"/>
    <w:rsid w:val="00A82DE6"/>
    <w:rsid w:val="00A845D7"/>
    <w:rsid w:val="00A85D7D"/>
    <w:rsid w:val="00AC2B55"/>
    <w:rsid w:val="00AD3BDF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DF4CF3"/>
    <w:rsid w:val="00E22C81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C7801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FE40-AFEC-4B21-95A6-CB7B5F38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5</cp:revision>
  <cp:lastPrinted>2020-08-31T01:33:00Z</cp:lastPrinted>
  <dcterms:created xsi:type="dcterms:W3CDTF">2020-11-30T05:03:00Z</dcterms:created>
  <dcterms:modified xsi:type="dcterms:W3CDTF">2021-07-14T06:48:00Z</dcterms:modified>
</cp:coreProperties>
</file>