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2F2BD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декабря 2022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F2BD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О внесении изменений в постановление администрации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 от </w:t>
      </w:r>
      <w:r w:rsidR="00F06280">
        <w:rPr>
          <w:b/>
          <w:szCs w:val="26"/>
        </w:rPr>
        <w:t>14</w:t>
      </w:r>
      <w:r w:rsidRPr="00420167">
        <w:rPr>
          <w:b/>
          <w:szCs w:val="26"/>
        </w:rPr>
        <w:t xml:space="preserve"> </w:t>
      </w:r>
      <w:r w:rsidR="00F06280">
        <w:rPr>
          <w:b/>
          <w:szCs w:val="26"/>
        </w:rPr>
        <w:t>ноября</w:t>
      </w:r>
      <w:r w:rsidRPr="00420167">
        <w:rPr>
          <w:b/>
          <w:szCs w:val="26"/>
        </w:rPr>
        <w:t xml:space="preserve"> 201</w:t>
      </w:r>
      <w:r w:rsidR="00F06280">
        <w:rPr>
          <w:b/>
          <w:szCs w:val="26"/>
        </w:rPr>
        <w:t>9 года № 821</w:t>
      </w:r>
      <w:r w:rsidRPr="00420167">
        <w:rPr>
          <w:b/>
          <w:szCs w:val="26"/>
        </w:rPr>
        <w:t xml:space="preserve">-па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«Об утверждении муниципальной программы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«Противодействие коррупции в </w:t>
      </w:r>
      <w:r>
        <w:rPr>
          <w:b/>
          <w:szCs w:val="26"/>
        </w:rPr>
        <w:t>органах местного самоуправления</w:t>
      </w:r>
      <w:r w:rsidRPr="00420167">
        <w:rPr>
          <w:b/>
          <w:szCs w:val="26"/>
        </w:rPr>
        <w:t xml:space="preserve">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округа» на </w:t>
      </w:r>
      <w:r w:rsidR="00F06280">
        <w:rPr>
          <w:b/>
          <w:szCs w:val="26"/>
        </w:rPr>
        <w:t>2020</w:t>
      </w:r>
      <w:r w:rsidRPr="00420167">
        <w:rPr>
          <w:b/>
          <w:szCs w:val="26"/>
        </w:rPr>
        <w:t xml:space="preserve"> -202</w:t>
      </w:r>
      <w:r w:rsidR="00F06280">
        <w:rPr>
          <w:b/>
          <w:szCs w:val="26"/>
        </w:rPr>
        <w:t>4</w:t>
      </w:r>
      <w:r w:rsidRPr="00420167">
        <w:rPr>
          <w:b/>
          <w:szCs w:val="26"/>
        </w:rPr>
        <w:t xml:space="preserve"> годы»</w:t>
      </w:r>
    </w:p>
    <w:p w:rsidR="0058297B" w:rsidRPr="00420167" w:rsidRDefault="0058297B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92BE1" w:rsidRPr="00420167" w:rsidRDefault="00E92BE1" w:rsidP="00014299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14299" w:rsidRDefault="00014299" w:rsidP="00014299">
      <w:pPr>
        <w:tabs>
          <w:tab w:val="left" w:pos="8041"/>
        </w:tabs>
        <w:ind w:firstLine="748"/>
        <w:rPr>
          <w:szCs w:val="26"/>
        </w:rPr>
      </w:pPr>
    </w:p>
    <w:p w:rsidR="0058297B" w:rsidRPr="00420167" w:rsidRDefault="000D0E02" w:rsidP="00275446">
      <w:pPr>
        <w:spacing w:line="360" w:lineRule="auto"/>
        <w:rPr>
          <w:szCs w:val="26"/>
        </w:rPr>
      </w:pPr>
      <w:r>
        <w:rPr>
          <w:szCs w:val="26"/>
        </w:rPr>
        <w:t>На основании муниципального</w:t>
      </w:r>
      <w:r w:rsidR="00014299">
        <w:rPr>
          <w:szCs w:val="26"/>
        </w:rPr>
        <w:t xml:space="preserve"> правов</w:t>
      </w:r>
      <w:r>
        <w:rPr>
          <w:szCs w:val="26"/>
        </w:rPr>
        <w:t>ого акта</w:t>
      </w:r>
      <w:r w:rsidR="00014299">
        <w:rPr>
          <w:szCs w:val="26"/>
        </w:rPr>
        <w:t xml:space="preserve"> Арсеньевского городского округа от </w:t>
      </w:r>
      <w:r w:rsidR="00014299" w:rsidRPr="004242A9">
        <w:rPr>
          <w:szCs w:val="26"/>
        </w:rPr>
        <w:t xml:space="preserve">1 </w:t>
      </w:r>
      <w:r w:rsidR="004036F5">
        <w:rPr>
          <w:szCs w:val="26"/>
        </w:rPr>
        <w:t>декабря</w:t>
      </w:r>
      <w:r w:rsidR="00014299">
        <w:rPr>
          <w:szCs w:val="26"/>
        </w:rPr>
        <w:t xml:space="preserve"> 2022 года № </w:t>
      </w:r>
      <w:r w:rsidR="004036F5">
        <w:rPr>
          <w:szCs w:val="26"/>
        </w:rPr>
        <w:t>10</w:t>
      </w:r>
      <w:r w:rsidR="00014299">
        <w:rPr>
          <w:szCs w:val="26"/>
        </w:rPr>
        <w:t xml:space="preserve">-МПА «О </w:t>
      </w:r>
      <w:r w:rsidR="00014299" w:rsidRPr="00CC2912">
        <w:rPr>
          <w:szCs w:val="26"/>
        </w:rPr>
        <w:t>внесени</w:t>
      </w:r>
      <w:r w:rsidR="00014299">
        <w:rPr>
          <w:szCs w:val="26"/>
        </w:rPr>
        <w:t>и</w:t>
      </w:r>
      <w:r w:rsidR="00014299" w:rsidRPr="00CC2912">
        <w:rPr>
          <w:szCs w:val="26"/>
        </w:rPr>
        <w:t xml:space="preserve"> изменений в муниципальный правовой акт Арсеньевского городского округа </w:t>
      </w:r>
      <w:r w:rsidR="00014299">
        <w:rPr>
          <w:szCs w:val="26"/>
        </w:rPr>
        <w:t>от 27 декабря 2021 года № 294-МПА «</w:t>
      </w:r>
      <w:r w:rsidR="00014299" w:rsidRPr="00CC2912">
        <w:rPr>
          <w:szCs w:val="26"/>
        </w:rPr>
        <w:t>О бюджете Арсеньевского городского округа на 202</w:t>
      </w:r>
      <w:r w:rsidR="00014299">
        <w:rPr>
          <w:szCs w:val="26"/>
        </w:rPr>
        <w:t>2</w:t>
      </w:r>
      <w:r w:rsidR="00014299" w:rsidRPr="00CC2912">
        <w:rPr>
          <w:szCs w:val="26"/>
        </w:rPr>
        <w:t xml:space="preserve"> год и плановый период 202</w:t>
      </w:r>
      <w:r w:rsidR="00014299">
        <w:rPr>
          <w:szCs w:val="26"/>
        </w:rPr>
        <w:t>3</w:t>
      </w:r>
      <w:r w:rsidR="00014299" w:rsidRPr="00CC2912">
        <w:rPr>
          <w:szCs w:val="26"/>
        </w:rPr>
        <w:t xml:space="preserve"> и 202</w:t>
      </w:r>
      <w:r w:rsidR="00014299">
        <w:rPr>
          <w:szCs w:val="26"/>
        </w:rPr>
        <w:t>4</w:t>
      </w:r>
      <w:r w:rsidR="00014299" w:rsidRPr="00CC2912">
        <w:rPr>
          <w:szCs w:val="26"/>
        </w:rPr>
        <w:t xml:space="preserve"> годов»</w:t>
      </w:r>
      <w:r w:rsidR="00014299">
        <w:rPr>
          <w:szCs w:val="26"/>
        </w:rPr>
        <w:t xml:space="preserve">, </w:t>
      </w:r>
      <w:r w:rsidR="00275446">
        <w:rPr>
          <w:szCs w:val="26"/>
        </w:rPr>
        <w:t>постановления администрации Арсеньевского городского округа от 0</w:t>
      </w:r>
      <w:r w:rsidR="00B7561F" w:rsidRPr="00B7561F">
        <w:rPr>
          <w:szCs w:val="26"/>
        </w:rPr>
        <w:t>8</w:t>
      </w:r>
      <w:r w:rsidR="00275446">
        <w:rPr>
          <w:szCs w:val="26"/>
        </w:rPr>
        <w:t xml:space="preserve"> </w:t>
      </w:r>
      <w:r w:rsidR="00B7561F">
        <w:rPr>
          <w:szCs w:val="26"/>
        </w:rPr>
        <w:t>сентября</w:t>
      </w:r>
      <w:r w:rsidR="00275446">
        <w:rPr>
          <w:szCs w:val="26"/>
        </w:rPr>
        <w:t xml:space="preserve"> 2022 года № </w:t>
      </w:r>
      <w:r w:rsidR="00B7561F">
        <w:rPr>
          <w:szCs w:val="26"/>
        </w:rPr>
        <w:t>523</w:t>
      </w:r>
      <w:r w:rsidR="00275446">
        <w:rPr>
          <w:szCs w:val="26"/>
        </w:rPr>
        <w:t>-па «</w:t>
      </w:r>
      <w:r w:rsidR="00275446" w:rsidRPr="00F5258C">
        <w:rPr>
          <w:szCs w:val="26"/>
        </w:rPr>
        <w:t>О внесении изменений в постановление администрации</w:t>
      </w:r>
      <w:r w:rsidR="00275446">
        <w:rPr>
          <w:szCs w:val="26"/>
        </w:rPr>
        <w:t xml:space="preserve"> </w:t>
      </w:r>
      <w:r w:rsidR="00275446" w:rsidRPr="00F5258C">
        <w:rPr>
          <w:szCs w:val="26"/>
        </w:rPr>
        <w:t>Арсеньевского городского округа от 30 августа 2019 года № 635-па «Об утверждении Перечня муниципальных программ Арсеньевского городского округа»</w:t>
      </w:r>
      <w:r w:rsidR="00FD5F37">
        <w:rPr>
          <w:szCs w:val="26"/>
        </w:rPr>
        <w:t>,</w:t>
      </w:r>
      <w:r w:rsidR="0059097D">
        <w:rPr>
          <w:szCs w:val="26"/>
        </w:rPr>
        <w:t xml:space="preserve"> </w:t>
      </w:r>
      <w:r w:rsidR="00C85DCF" w:rsidRPr="00C85DCF">
        <w:rPr>
          <w:szCs w:val="26"/>
        </w:rPr>
        <w:t>р</w:t>
      </w:r>
      <w:r w:rsidR="0058297B" w:rsidRPr="00420167">
        <w:rPr>
          <w:szCs w:val="26"/>
        </w:rPr>
        <w:t>уководствуясь Федеральным Законом от 6 октября 2003 года</w:t>
      </w:r>
      <w:r w:rsidR="00246F76">
        <w:rPr>
          <w:szCs w:val="26"/>
        </w:rPr>
        <w:t xml:space="preserve"> </w:t>
      </w:r>
      <w:r w:rsidR="0058297B" w:rsidRPr="00420167">
        <w:rPr>
          <w:szCs w:val="26"/>
        </w:rPr>
        <w:t>№ 131-ФЗ «Об общих принципах организации местного самоуправления в Российской Федерации»,</w:t>
      </w:r>
      <w:r w:rsidR="00C85DCF">
        <w:rPr>
          <w:szCs w:val="26"/>
        </w:rPr>
        <w:t xml:space="preserve"> </w:t>
      </w:r>
      <w:r w:rsidR="0058297B"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420167" w:rsidRDefault="0058297B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0D0E02" w:rsidRDefault="00EF0E81" w:rsidP="00D4260F">
      <w:pPr>
        <w:spacing w:line="360" w:lineRule="auto"/>
        <w:ind w:firstLine="748"/>
        <w:rPr>
          <w:szCs w:val="26"/>
        </w:rPr>
      </w:pPr>
      <w:r w:rsidRPr="00420167">
        <w:rPr>
          <w:szCs w:val="26"/>
        </w:rPr>
        <w:t xml:space="preserve">1. Внести в </w:t>
      </w:r>
      <w:r w:rsidR="00B7561F" w:rsidRPr="00420167">
        <w:rPr>
          <w:szCs w:val="26"/>
        </w:rPr>
        <w:t xml:space="preserve">постановление администрации Арсеньевского городского округа от </w:t>
      </w:r>
      <w:r w:rsidR="00B7561F">
        <w:rPr>
          <w:szCs w:val="26"/>
        </w:rPr>
        <w:t>14 ноября</w:t>
      </w:r>
      <w:r w:rsidR="00B7561F" w:rsidRPr="00420167">
        <w:rPr>
          <w:szCs w:val="26"/>
        </w:rPr>
        <w:t xml:space="preserve"> 201</w:t>
      </w:r>
      <w:r w:rsidR="00B7561F">
        <w:rPr>
          <w:szCs w:val="26"/>
        </w:rPr>
        <w:t>9 года № 821</w:t>
      </w:r>
      <w:r w:rsidR="00B7561F" w:rsidRPr="00420167">
        <w:rPr>
          <w:szCs w:val="26"/>
        </w:rPr>
        <w:t>-па</w:t>
      </w:r>
      <w:r w:rsidR="00B7561F">
        <w:rPr>
          <w:szCs w:val="26"/>
        </w:rPr>
        <w:t xml:space="preserve"> «Об утверждении </w:t>
      </w:r>
      <w:r w:rsidRPr="00420167">
        <w:rPr>
          <w:szCs w:val="26"/>
        </w:rPr>
        <w:t>муниципальн</w:t>
      </w:r>
      <w:r w:rsidR="00B7561F">
        <w:rPr>
          <w:szCs w:val="26"/>
        </w:rPr>
        <w:t>ой программы</w:t>
      </w:r>
      <w:r w:rsidRPr="00420167">
        <w:rPr>
          <w:szCs w:val="26"/>
        </w:rPr>
        <w:t xml:space="preserve"> «Противодействие коррупции в администрации Арсенье</w:t>
      </w:r>
      <w:r>
        <w:rPr>
          <w:szCs w:val="26"/>
        </w:rPr>
        <w:t>вского городского округа» на 2020</w:t>
      </w:r>
      <w:r w:rsidRPr="00420167">
        <w:rPr>
          <w:szCs w:val="26"/>
        </w:rPr>
        <w:t xml:space="preserve"> – 202</w:t>
      </w:r>
      <w:r>
        <w:rPr>
          <w:szCs w:val="26"/>
        </w:rPr>
        <w:t>4</w:t>
      </w:r>
      <w:r w:rsidRPr="00420167">
        <w:rPr>
          <w:szCs w:val="26"/>
        </w:rPr>
        <w:t xml:space="preserve"> годы</w:t>
      </w:r>
      <w:r w:rsidR="00B7561F">
        <w:rPr>
          <w:szCs w:val="26"/>
        </w:rPr>
        <w:t>»</w:t>
      </w:r>
      <w:r w:rsidRPr="00420167">
        <w:rPr>
          <w:szCs w:val="26"/>
        </w:rPr>
        <w:t xml:space="preserve"> </w:t>
      </w:r>
      <w:r>
        <w:rPr>
          <w:szCs w:val="26"/>
        </w:rPr>
        <w:t xml:space="preserve">(в редакции постановлений администрации Арсеньевского городского округа от 21 мая 2020 года № 286-па, 23 июня 2020 года № 366-па, </w:t>
      </w:r>
      <w:r w:rsidR="003C4EF6">
        <w:rPr>
          <w:szCs w:val="26"/>
        </w:rPr>
        <w:br/>
      </w:r>
      <w:r>
        <w:rPr>
          <w:szCs w:val="26"/>
        </w:rPr>
        <w:lastRenderedPageBreak/>
        <w:t>29 декабря 2020 года № 778-</w:t>
      </w:r>
      <w:r w:rsidRPr="002B6978">
        <w:rPr>
          <w:szCs w:val="26"/>
        </w:rPr>
        <w:t>па</w:t>
      </w:r>
      <w:r w:rsidR="002B6978" w:rsidRPr="002B6978">
        <w:rPr>
          <w:szCs w:val="26"/>
        </w:rPr>
        <w:t>, от 27 июля 2021</w:t>
      </w:r>
      <w:r w:rsidR="00222009">
        <w:rPr>
          <w:szCs w:val="26"/>
        </w:rPr>
        <w:t xml:space="preserve"> </w:t>
      </w:r>
      <w:r w:rsidR="002B6978" w:rsidRPr="002B6978">
        <w:rPr>
          <w:szCs w:val="26"/>
        </w:rPr>
        <w:t>года № 391-па</w:t>
      </w:r>
      <w:r w:rsidR="00222009">
        <w:rPr>
          <w:szCs w:val="26"/>
        </w:rPr>
        <w:t>, от 24 февраля 2022 года № 106-па</w:t>
      </w:r>
      <w:r w:rsidR="00B7561F">
        <w:rPr>
          <w:szCs w:val="26"/>
        </w:rPr>
        <w:t>, 16 сентября 2022 года № 539-па</w:t>
      </w:r>
      <w:r w:rsidRPr="002B6978">
        <w:rPr>
          <w:szCs w:val="26"/>
        </w:rPr>
        <w:t>) (далее</w:t>
      </w:r>
      <w:r w:rsidRPr="00420167">
        <w:rPr>
          <w:szCs w:val="26"/>
        </w:rPr>
        <w:t xml:space="preserve"> </w:t>
      </w:r>
      <w:r w:rsidR="000D0E02">
        <w:rPr>
          <w:szCs w:val="26"/>
        </w:rPr>
        <w:t>–</w:t>
      </w:r>
      <w:r w:rsidRPr="00420167">
        <w:rPr>
          <w:szCs w:val="26"/>
        </w:rPr>
        <w:t xml:space="preserve"> </w:t>
      </w:r>
      <w:r w:rsidR="000D0E02">
        <w:rPr>
          <w:szCs w:val="26"/>
        </w:rPr>
        <w:t>постановление, Программа</w:t>
      </w:r>
      <w:r>
        <w:rPr>
          <w:szCs w:val="26"/>
        </w:rPr>
        <w:t>),</w:t>
      </w:r>
      <w:r w:rsidRPr="00D47D27">
        <w:rPr>
          <w:szCs w:val="26"/>
        </w:rPr>
        <w:t xml:space="preserve"> </w:t>
      </w:r>
      <w:r w:rsidR="000D0E02">
        <w:rPr>
          <w:szCs w:val="26"/>
        </w:rPr>
        <w:t>следующие изменения:</w:t>
      </w:r>
    </w:p>
    <w:p w:rsidR="002D4ED5" w:rsidRDefault="000D0E02" w:rsidP="00D4260F">
      <w:pPr>
        <w:spacing w:line="360" w:lineRule="auto"/>
        <w:ind w:firstLine="748"/>
        <w:rPr>
          <w:szCs w:val="26"/>
        </w:rPr>
      </w:pPr>
      <w:r>
        <w:rPr>
          <w:szCs w:val="26"/>
        </w:rPr>
        <w:t>1.1. И</w:t>
      </w:r>
      <w:r w:rsidR="002D4ED5">
        <w:rPr>
          <w:szCs w:val="26"/>
        </w:rPr>
        <w:t>зложи</w:t>
      </w:r>
      <w:r>
        <w:rPr>
          <w:szCs w:val="26"/>
        </w:rPr>
        <w:t>ть</w:t>
      </w:r>
      <w:r w:rsidR="00F94A07">
        <w:rPr>
          <w:szCs w:val="26"/>
        </w:rPr>
        <w:t xml:space="preserve"> в</w:t>
      </w:r>
      <w:r w:rsidR="002D4ED5">
        <w:rPr>
          <w:szCs w:val="26"/>
        </w:rPr>
        <w:t xml:space="preserve"> </w:t>
      </w:r>
      <w:r w:rsidR="00EB013E">
        <w:rPr>
          <w:szCs w:val="26"/>
        </w:rPr>
        <w:t xml:space="preserve">тексте постановления и </w:t>
      </w:r>
      <w:r w:rsidR="00E54D11">
        <w:rPr>
          <w:szCs w:val="26"/>
        </w:rPr>
        <w:t>П</w:t>
      </w:r>
      <w:r w:rsidR="00EB013E">
        <w:rPr>
          <w:szCs w:val="26"/>
        </w:rPr>
        <w:t xml:space="preserve">рограммы </w:t>
      </w:r>
      <w:r w:rsidR="002D4ED5">
        <w:rPr>
          <w:szCs w:val="26"/>
        </w:rPr>
        <w:t>наименовани</w:t>
      </w:r>
      <w:r w:rsidR="00EB013E">
        <w:rPr>
          <w:szCs w:val="26"/>
        </w:rPr>
        <w:t>е</w:t>
      </w:r>
      <w:r w:rsidR="00F94A07">
        <w:rPr>
          <w:szCs w:val="26"/>
        </w:rPr>
        <w:t xml:space="preserve"> </w:t>
      </w:r>
      <w:r w:rsidR="00E54D11">
        <w:rPr>
          <w:szCs w:val="26"/>
        </w:rPr>
        <w:t>П</w:t>
      </w:r>
      <w:r w:rsidR="00F94A07">
        <w:rPr>
          <w:szCs w:val="26"/>
        </w:rPr>
        <w:t>рограммы</w:t>
      </w:r>
      <w:r w:rsidR="002D4ED5">
        <w:rPr>
          <w:szCs w:val="26"/>
        </w:rPr>
        <w:t xml:space="preserve"> в следующей редакции:</w:t>
      </w:r>
    </w:p>
    <w:p w:rsidR="002D4ED5" w:rsidRDefault="00B7561F" w:rsidP="002D4ED5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>
        <w:rPr>
          <w:szCs w:val="26"/>
        </w:rPr>
        <w:t xml:space="preserve"> «</w:t>
      </w:r>
      <w:r w:rsidR="002D4ED5">
        <w:rPr>
          <w:szCs w:val="26"/>
        </w:rPr>
        <w:t>Противодействие коррупции</w:t>
      </w:r>
      <w:r w:rsidR="002D4ED5" w:rsidRPr="00DA7D02">
        <w:rPr>
          <w:szCs w:val="26"/>
        </w:rPr>
        <w:t xml:space="preserve"> в </w:t>
      </w:r>
      <w:r w:rsidR="002D4ED5">
        <w:rPr>
          <w:szCs w:val="26"/>
        </w:rPr>
        <w:t xml:space="preserve">органах местного самоуправления </w:t>
      </w:r>
      <w:r w:rsidR="002D4ED5" w:rsidRPr="00DA7D02">
        <w:rPr>
          <w:szCs w:val="26"/>
        </w:rPr>
        <w:t>Арсеньевско</w:t>
      </w:r>
      <w:r w:rsidR="002D4ED5">
        <w:rPr>
          <w:szCs w:val="26"/>
        </w:rPr>
        <w:t>го</w:t>
      </w:r>
      <w:r w:rsidR="002D4ED5" w:rsidRPr="00DA7D02">
        <w:rPr>
          <w:szCs w:val="26"/>
        </w:rPr>
        <w:t xml:space="preserve"> городско</w:t>
      </w:r>
      <w:r w:rsidR="002D4ED5">
        <w:rPr>
          <w:szCs w:val="26"/>
        </w:rPr>
        <w:t>го</w:t>
      </w:r>
      <w:r w:rsidR="002D4ED5" w:rsidRPr="00DA7D02">
        <w:rPr>
          <w:szCs w:val="26"/>
        </w:rPr>
        <w:t xml:space="preserve"> округ</w:t>
      </w:r>
      <w:r w:rsidR="002D4ED5">
        <w:rPr>
          <w:szCs w:val="26"/>
        </w:rPr>
        <w:t>а»</w:t>
      </w:r>
      <w:r w:rsidR="002D4ED5" w:rsidRPr="00DA7D02">
        <w:rPr>
          <w:szCs w:val="26"/>
        </w:rPr>
        <w:t xml:space="preserve"> н</w:t>
      </w:r>
      <w:r w:rsidR="002D4ED5">
        <w:rPr>
          <w:szCs w:val="26"/>
        </w:rPr>
        <w:t>а 2020 – 2027 годы</w:t>
      </w:r>
      <w:r w:rsidR="003C4EF6">
        <w:rPr>
          <w:szCs w:val="26"/>
        </w:rPr>
        <w:t>»</w:t>
      </w:r>
      <w:r w:rsidR="002D4ED5">
        <w:rPr>
          <w:szCs w:val="26"/>
        </w:rPr>
        <w:t>.</w:t>
      </w:r>
    </w:p>
    <w:p w:rsidR="00EF0E81" w:rsidRDefault="000D0E02" w:rsidP="00EF0E81">
      <w:pPr>
        <w:spacing w:line="360" w:lineRule="auto"/>
        <w:ind w:firstLine="748"/>
        <w:rPr>
          <w:szCs w:val="26"/>
        </w:rPr>
      </w:pPr>
      <w:r>
        <w:rPr>
          <w:szCs w:val="26"/>
        </w:rPr>
        <w:t>1.</w:t>
      </w:r>
      <w:r w:rsidR="00D4260F">
        <w:rPr>
          <w:szCs w:val="26"/>
        </w:rPr>
        <w:t xml:space="preserve">2. </w:t>
      </w:r>
      <w:r w:rsidR="00EF0E81">
        <w:rPr>
          <w:szCs w:val="26"/>
        </w:rPr>
        <w:t xml:space="preserve">Изложить </w:t>
      </w:r>
      <w:r>
        <w:rPr>
          <w:szCs w:val="26"/>
        </w:rPr>
        <w:t>паспорт</w:t>
      </w:r>
      <w:r w:rsidR="00EF0E81">
        <w:rPr>
          <w:szCs w:val="26"/>
        </w:rPr>
        <w:t xml:space="preserve"> </w:t>
      </w:r>
      <w:r>
        <w:rPr>
          <w:szCs w:val="26"/>
        </w:rPr>
        <w:t>П</w:t>
      </w:r>
      <w:r w:rsidR="00EF0E81">
        <w:rPr>
          <w:szCs w:val="26"/>
        </w:rPr>
        <w:t>рограммы в редакции приложения № 1 к настоящему постановлению.</w:t>
      </w:r>
    </w:p>
    <w:p w:rsidR="005E6453" w:rsidRDefault="000D0E02" w:rsidP="00222009">
      <w:pPr>
        <w:spacing w:line="360" w:lineRule="auto"/>
        <w:ind w:firstLine="748"/>
        <w:rPr>
          <w:szCs w:val="26"/>
        </w:rPr>
      </w:pPr>
      <w:r>
        <w:rPr>
          <w:szCs w:val="26"/>
        </w:rPr>
        <w:t>1</w:t>
      </w:r>
      <w:r w:rsidR="00D4260F">
        <w:rPr>
          <w:szCs w:val="26"/>
        </w:rPr>
        <w:t>.</w:t>
      </w:r>
      <w:r>
        <w:rPr>
          <w:szCs w:val="26"/>
        </w:rPr>
        <w:t>3</w:t>
      </w:r>
      <w:r w:rsidR="00D4260F">
        <w:rPr>
          <w:szCs w:val="26"/>
        </w:rPr>
        <w:t>.</w:t>
      </w:r>
      <w:r w:rsidR="00EF0E81">
        <w:rPr>
          <w:szCs w:val="26"/>
        </w:rPr>
        <w:t xml:space="preserve"> </w:t>
      </w:r>
      <w:r w:rsidR="005E6453">
        <w:rPr>
          <w:szCs w:val="26"/>
        </w:rPr>
        <w:t>Изложить приложени</w:t>
      </w:r>
      <w:r>
        <w:rPr>
          <w:szCs w:val="26"/>
        </w:rPr>
        <w:t>я</w:t>
      </w:r>
      <w:r w:rsidR="005E6453">
        <w:rPr>
          <w:szCs w:val="26"/>
        </w:rPr>
        <w:t xml:space="preserve"> №</w:t>
      </w:r>
      <w:r>
        <w:rPr>
          <w:szCs w:val="26"/>
        </w:rPr>
        <w:t>№ 1; 3; 4 к</w:t>
      </w:r>
      <w:r w:rsidR="005E6453">
        <w:rPr>
          <w:szCs w:val="26"/>
        </w:rPr>
        <w:t xml:space="preserve"> </w:t>
      </w:r>
      <w:r>
        <w:rPr>
          <w:szCs w:val="26"/>
        </w:rPr>
        <w:t>П</w:t>
      </w:r>
      <w:r w:rsidR="005E6453">
        <w:rPr>
          <w:szCs w:val="26"/>
        </w:rPr>
        <w:t xml:space="preserve">рограмме </w:t>
      </w:r>
      <w:r w:rsidR="005E6453" w:rsidRPr="0091338F">
        <w:rPr>
          <w:szCs w:val="26"/>
        </w:rPr>
        <w:t xml:space="preserve">в редакции </w:t>
      </w:r>
      <w:r w:rsidR="005E6453" w:rsidRPr="00951A32">
        <w:rPr>
          <w:szCs w:val="26"/>
        </w:rPr>
        <w:t>приложени</w:t>
      </w:r>
      <w:r>
        <w:rPr>
          <w:szCs w:val="26"/>
        </w:rPr>
        <w:t>й</w:t>
      </w:r>
      <w:r w:rsidR="005E6453" w:rsidRPr="00951A32">
        <w:rPr>
          <w:szCs w:val="26"/>
        </w:rPr>
        <w:t xml:space="preserve"> </w:t>
      </w:r>
      <w:r>
        <w:rPr>
          <w:szCs w:val="26"/>
        </w:rPr>
        <w:br/>
        <w:t>№</w:t>
      </w:r>
      <w:r w:rsidR="005E6453" w:rsidRPr="00951A32">
        <w:rPr>
          <w:szCs w:val="26"/>
        </w:rPr>
        <w:t>№ 2</w:t>
      </w:r>
      <w:r>
        <w:rPr>
          <w:szCs w:val="26"/>
        </w:rPr>
        <w:t>; 3; 4</w:t>
      </w:r>
      <w:r w:rsidR="005E6453" w:rsidRPr="00951A32">
        <w:rPr>
          <w:szCs w:val="26"/>
        </w:rPr>
        <w:t xml:space="preserve"> к</w:t>
      </w:r>
      <w:r w:rsidR="005E6453" w:rsidRPr="0091338F">
        <w:rPr>
          <w:szCs w:val="26"/>
        </w:rPr>
        <w:t xml:space="preserve"> настоящему постановлению</w:t>
      </w:r>
      <w:r>
        <w:rPr>
          <w:szCs w:val="26"/>
        </w:rPr>
        <w:t>, соответственно</w:t>
      </w:r>
      <w:r w:rsidR="005E6453">
        <w:rPr>
          <w:szCs w:val="26"/>
        </w:rPr>
        <w:t>.</w:t>
      </w:r>
    </w:p>
    <w:p w:rsidR="00EF6BAA" w:rsidRDefault="00EF6BAA" w:rsidP="00EF6BAA">
      <w:pPr>
        <w:spacing w:line="360" w:lineRule="auto"/>
        <w:ind w:firstLine="748"/>
        <w:rPr>
          <w:szCs w:val="26"/>
        </w:rPr>
      </w:pPr>
      <w:r>
        <w:rPr>
          <w:szCs w:val="26"/>
        </w:rPr>
        <w:t>1.4. Заменить в Приложении № 2 к Программе по тексту числа «2021», «2024» числом «2027».</w:t>
      </w:r>
    </w:p>
    <w:p w:rsidR="0058297B" w:rsidRPr="00F94A07" w:rsidRDefault="000D0E02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="0058297B"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 w:rsidR="0058297B">
        <w:rPr>
          <w:szCs w:val="26"/>
        </w:rPr>
        <w:t>(Абрамова) обеспечить официальное опубликование и размещение</w:t>
      </w:r>
      <w:r w:rsidR="0058297B"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="0058297B" w:rsidRPr="005779AF">
        <w:rPr>
          <w:szCs w:val="26"/>
        </w:rPr>
        <w:t xml:space="preserve"> </w:t>
      </w:r>
      <w:r w:rsidR="0058297B" w:rsidRPr="00420167">
        <w:rPr>
          <w:szCs w:val="26"/>
        </w:rPr>
        <w:t>настояще</w:t>
      </w:r>
      <w:r w:rsidR="0058297B">
        <w:rPr>
          <w:szCs w:val="26"/>
        </w:rPr>
        <w:t>го</w:t>
      </w:r>
      <w:r w:rsidR="0058297B" w:rsidRPr="00420167">
        <w:rPr>
          <w:szCs w:val="26"/>
        </w:rPr>
        <w:t xml:space="preserve"> постановлени</w:t>
      </w:r>
      <w:r w:rsidR="0058297B">
        <w:rPr>
          <w:szCs w:val="26"/>
        </w:rPr>
        <w:t>я</w:t>
      </w:r>
      <w:r w:rsidR="0058297B" w:rsidRPr="00420167">
        <w:rPr>
          <w:szCs w:val="26"/>
        </w:rPr>
        <w:t>.</w:t>
      </w:r>
    </w:p>
    <w:p w:rsidR="0058297B" w:rsidRPr="004619CA" w:rsidRDefault="000D0E02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="0058297B" w:rsidRPr="00420167">
        <w:rPr>
          <w:szCs w:val="26"/>
        </w:rPr>
        <w:t>. Настоящее постановление вступает в силу после его официального опубликования</w:t>
      </w:r>
      <w:r w:rsidR="004619CA">
        <w:rPr>
          <w:szCs w:val="26"/>
        </w:rPr>
        <w:t xml:space="preserve">, </w:t>
      </w:r>
      <w:r w:rsidR="004A107F">
        <w:rPr>
          <w:szCs w:val="26"/>
        </w:rPr>
        <w:t xml:space="preserve">за исключением пункта 1, </w:t>
      </w:r>
      <w:r w:rsidR="00E30C96">
        <w:rPr>
          <w:szCs w:val="26"/>
        </w:rPr>
        <w:t xml:space="preserve">граф 10, 11, 12 таблицы Приложения № 1 к программе, пункт 2.3, граф 13, 14, 15, 16 таблицы Приложения № 3 к программе, граф 10, 11, 12,13 таблицы </w:t>
      </w:r>
      <w:r>
        <w:rPr>
          <w:szCs w:val="26"/>
        </w:rPr>
        <w:t xml:space="preserve">Приложения </w:t>
      </w:r>
      <w:r w:rsidR="00E30C96">
        <w:rPr>
          <w:szCs w:val="26"/>
        </w:rPr>
        <w:t>№ 4 к программе, которые вступают в силу</w:t>
      </w:r>
      <w:r w:rsidR="004619CA">
        <w:rPr>
          <w:szCs w:val="26"/>
        </w:rPr>
        <w:t xml:space="preserve"> не ранее 01 января 2023 года.</w:t>
      </w:r>
    </w:p>
    <w:p w:rsidR="0058297B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A756D2" w:rsidRDefault="00A756D2" w:rsidP="0058297B">
      <w:pPr>
        <w:tabs>
          <w:tab w:val="left" w:pos="8041"/>
        </w:tabs>
        <w:ind w:firstLine="0"/>
        <w:rPr>
          <w:szCs w:val="26"/>
        </w:rPr>
      </w:pPr>
    </w:p>
    <w:p w:rsidR="00A756D2" w:rsidRPr="00420167" w:rsidRDefault="00A756D2" w:rsidP="0058297B">
      <w:pPr>
        <w:tabs>
          <w:tab w:val="left" w:pos="8041"/>
        </w:tabs>
        <w:ind w:firstLine="0"/>
        <w:rPr>
          <w:szCs w:val="26"/>
        </w:rPr>
      </w:pPr>
    </w:p>
    <w:p w:rsidR="00914AC2" w:rsidRDefault="0058297B" w:rsidP="0058297B">
      <w:pPr>
        <w:spacing w:line="360" w:lineRule="auto"/>
        <w:ind w:firstLine="0"/>
        <w:rPr>
          <w:szCs w:val="26"/>
        </w:rPr>
        <w:sectPr w:rsidR="00914AC2" w:rsidSect="00F94A07">
          <w:type w:val="continuous"/>
          <w:pgSz w:w="11906" w:h="16838" w:code="9"/>
          <w:pgMar w:top="1146" w:right="851" w:bottom="993" w:left="1418" w:header="397" w:footer="709" w:gutter="0"/>
          <w:cols w:space="708"/>
          <w:formProt w:val="0"/>
          <w:titlePg/>
          <w:docGrid w:linePitch="360"/>
        </w:sectPr>
      </w:pPr>
      <w:r w:rsidRPr="00420167">
        <w:rPr>
          <w:szCs w:val="26"/>
        </w:rPr>
        <w:t>Глав</w:t>
      </w:r>
      <w:r w:rsidR="00A86C12"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</w:t>
      </w:r>
      <w:r w:rsidR="00A86C12">
        <w:rPr>
          <w:szCs w:val="26"/>
        </w:rPr>
        <w:t xml:space="preserve">           </w:t>
      </w:r>
      <w:r>
        <w:rPr>
          <w:szCs w:val="26"/>
        </w:rPr>
        <w:t>В.С. Пивень</w:t>
      </w:r>
    </w:p>
    <w:p w:rsidR="009F19E0" w:rsidRPr="00861812" w:rsidRDefault="007938FB" w:rsidP="009F19E0">
      <w:pPr>
        <w:ind w:left="5103" w:firstLine="0"/>
        <w:jc w:val="center"/>
        <w:rPr>
          <w:szCs w:val="26"/>
        </w:rPr>
      </w:pPr>
      <w:r w:rsidRPr="007938FB">
        <w:rPr>
          <w:szCs w:val="26"/>
        </w:rPr>
        <w:lastRenderedPageBreak/>
        <w:t xml:space="preserve"> </w:t>
      </w:r>
      <w:r w:rsidR="009F19E0">
        <w:rPr>
          <w:szCs w:val="26"/>
        </w:rPr>
        <w:t>Приложение № 1</w:t>
      </w:r>
    </w:p>
    <w:p w:rsidR="009F19E0" w:rsidRDefault="009F19E0" w:rsidP="009F19E0">
      <w:pPr>
        <w:ind w:left="5670" w:firstLine="0"/>
        <w:rPr>
          <w:szCs w:val="26"/>
        </w:rPr>
      </w:pPr>
    </w:p>
    <w:p w:rsidR="009F19E0" w:rsidRPr="005D7749" w:rsidRDefault="009F19E0" w:rsidP="009F19E0">
      <w:pPr>
        <w:tabs>
          <w:tab w:val="left" w:pos="0"/>
        </w:tabs>
        <w:ind w:left="5670" w:firstLine="0"/>
        <w:jc w:val="left"/>
        <w:rPr>
          <w:szCs w:val="26"/>
        </w:rPr>
      </w:pPr>
      <w:r>
        <w:rPr>
          <w:szCs w:val="26"/>
        </w:rPr>
        <w:t xml:space="preserve">к </w:t>
      </w:r>
      <w:r w:rsidRPr="005D7749">
        <w:rPr>
          <w:szCs w:val="26"/>
        </w:rPr>
        <w:t>постановлени</w:t>
      </w:r>
      <w:r>
        <w:rPr>
          <w:szCs w:val="26"/>
        </w:rPr>
        <w:t>ю</w:t>
      </w:r>
      <w:r w:rsidRPr="005D7749">
        <w:rPr>
          <w:szCs w:val="26"/>
        </w:rPr>
        <w:t xml:space="preserve"> администрации</w:t>
      </w:r>
    </w:p>
    <w:p w:rsidR="009F19E0" w:rsidRPr="00861812" w:rsidRDefault="009F19E0" w:rsidP="009F19E0">
      <w:pPr>
        <w:tabs>
          <w:tab w:val="left" w:pos="0"/>
        </w:tabs>
        <w:ind w:left="5670" w:firstLine="0"/>
        <w:jc w:val="left"/>
        <w:rPr>
          <w:b/>
          <w:szCs w:val="26"/>
        </w:rPr>
      </w:pPr>
      <w:r w:rsidRPr="005D7749">
        <w:rPr>
          <w:szCs w:val="26"/>
        </w:rPr>
        <w:t>Арсеньевского городского округа</w:t>
      </w:r>
      <w:r>
        <w:rPr>
          <w:szCs w:val="26"/>
        </w:rPr>
        <w:t xml:space="preserve"> </w:t>
      </w:r>
      <w:r w:rsidRPr="005D7749">
        <w:rPr>
          <w:szCs w:val="26"/>
        </w:rPr>
        <w:t xml:space="preserve">от </w:t>
      </w:r>
      <w:r w:rsidR="002F2BD8">
        <w:rPr>
          <w:szCs w:val="26"/>
          <w:u w:val="single"/>
        </w:rPr>
        <w:t>14 декабря 2022 г.</w:t>
      </w:r>
      <w:r w:rsidRPr="005D7749">
        <w:rPr>
          <w:szCs w:val="26"/>
        </w:rPr>
        <w:t xml:space="preserve"> №</w:t>
      </w:r>
      <w:r w:rsidR="002F2BD8">
        <w:rPr>
          <w:szCs w:val="26"/>
        </w:rPr>
        <w:t xml:space="preserve"> </w:t>
      </w:r>
      <w:r w:rsidR="002F2BD8">
        <w:rPr>
          <w:szCs w:val="26"/>
          <w:u w:val="single"/>
        </w:rPr>
        <w:t>710-па</w:t>
      </w:r>
    </w:p>
    <w:p w:rsidR="009F19E0" w:rsidRDefault="009F19E0" w:rsidP="009F19E0">
      <w:pPr>
        <w:pStyle w:val="ConsPlusTitle"/>
        <w:jc w:val="center"/>
        <w:outlineLvl w:val="0"/>
      </w:pPr>
    </w:p>
    <w:p w:rsidR="009F19E0" w:rsidRDefault="009F19E0" w:rsidP="009F19E0">
      <w:pPr>
        <w:pStyle w:val="ConsPlusTitle"/>
        <w:jc w:val="center"/>
        <w:outlineLvl w:val="0"/>
      </w:pPr>
    </w:p>
    <w:p w:rsidR="009F19E0" w:rsidRDefault="009F19E0" w:rsidP="009F19E0">
      <w:pPr>
        <w:pStyle w:val="ConsPlusTitle"/>
        <w:jc w:val="center"/>
        <w:outlineLvl w:val="0"/>
      </w:pPr>
    </w:p>
    <w:p w:rsidR="009F19E0" w:rsidRPr="00861812" w:rsidRDefault="009F19E0" w:rsidP="009F19E0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9F19E0" w:rsidRPr="00861812" w:rsidRDefault="009F19E0" w:rsidP="009F19E0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9F19E0" w:rsidRPr="00874E17" w:rsidRDefault="009F19E0" w:rsidP="009F19E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 w:rsidR="002D4ED5">
        <w:rPr>
          <w:rFonts w:ascii="Times New Roman" w:hAnsi="Times New Roman" w:cs="Times New Roman"/>
          <w:b/>
          <w:sz w:val="26"/>
          <w:szCs w:val="26"/>
        </w:rPr>
        <w:t>7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9F19E0" w:rsidRDefault="009F19E0" w:rsidP="009F19E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19E0" w:rsidRDefault="009F19E0" w:rsidP="009F19E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19E0" w:rsidRPr="00874E17" w:rsidRDefault="009F19E0" w:rsidP="009F19E0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>ПАСПОРТ ПРОГРАММЫ</w:t>
      </w:r>
    </w:p>
    <w:p w:rsidR="009F19E0" w:rsidRPr="00861812" w:rsidRDefault="009F19E0" w:rsidP="009F19E0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9F19E0" w:rsidRPr="001B04A4" w:rsidRDefault="009F19E0" w:rsidP="00222009">
            <w:pPr>
              <w:spacing w:after="240"/>
              <w:ind w:firstLine="33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1B04A4">
              <w:rPr>
                <w:color w:val="000000"/>
                <w:szCs w:val="26"/>
              </w:rPr>
              <w:t xml:space="preserve"> </w:t>
            </w: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9F19E0" w:rsidRPr="001B04A4" w:rsidRDefault="009F19E0" w:rsidP="00222009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9F19E0" w:rsidRPr="001B04A4" w:rsidRDefault="009F19E0" w:rsidP="00222009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9F19E0" w:rsidRPr="001B04A4" w:rsidRDefault="009F19E0" w:rsidP="00222009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 Дума Арсеньевского городского округа; </w:t>
            </w:r>
          </w:p>
          <w:p w:rsidR="009F19E0" w:rsidRPr="001B04A4" w:rsidRDefault="009F19E0" w:rsidP="00222009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</w:p>
          <w:p w:rsidR="009F19E0" w:rsidRPr="001B04A4" w:rsidRDefault="009F19E0" w:rsidP="00222009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(далее – органы местного самоуправления) </w:t>
            </w:r>
          </w:p>
          <w:p w:rsidR="009F19E0" w:rsidRPr="001B04A4" w:rsidRDefault="009F19E0" w:rsidP="00222009">
            <w:pPr>
              <w:ind w:firstLine="0"/>
              <w:outlineLvl w:val="1"/>
              <w:rPr>
                <w:szCs w:val="26"/>
              </w:rPr>
            </w:pP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adjustRightInd/>
              <w:ind w:firstLine="0"/>
              <w:jc w:val="center"/>
              <w:rPr>
                <w:szCs w:val="26"/>
              </w:rPr>
            </w:pPr>
            <w:r w:rsidRPr="001B04A4">
              <w:rPr>
                <w:szCs w:val="26"/>
              </w:rPr>
              <w:t>Структура</w:t>
            </w:r>
            <w:r>
              <w:rPr>
                <w:szCs w:val="26"/>
              </w:rPr>
              <w:t xml:space="preserve"> муниципальной программы:</w:t>
            </w:r>
            <w:r w:rsidRPr="00B059B8">
              <w:rPr>
                <w:szCs w:val="26"/>
              </w:rPr>
              <w:t xml:space="preserve"> подпрограммы программы, принятые в соответствии с требованиями </w:t>
            </w:r>
            <w:r>
              <w:rPr>
                <w:szCs w:val="26"/>
              </w:rPr>
              <w:t>действующего</w:t>
            </w:r>
            <w:r w:rsidRPr="00B059B8">
              <w:rPr>
                <w:szCs w:val="26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5840" w:type="dxa"/>
          </w:tcPr>
          <w:p w:rsidR="009F19E0" w:rsidRPr="001B04A4" w:rsidRDefault="009F19E0" w:rsidP="00222009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Основн</w:t>
            </w:r>
            <w:r>
              <w:rPr>
                <w:color w:val="000000"/>
                <w:sz w:val="26"/>
                <w:szCs w:val="26"/>
              </w:rPr>
              <w:t>ое</w:t>
            </w:r>
            <w:r w:rsidRPr="001B04A4">
              <w:rPr>
                <w:color w:val="000000"/>
                <w:sz w:val="26"/>
                <w:szCs w:val="26"/>
              </w:rPr>
              <w:t xml:space="preserve"> мероприяти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1B04A4">
              <w:rPr>
                <w:color w:val="000000"/>
                <w:sz w:val="26"/>
                <w:szCs w:val="26"/>
              </w:rPr>
              <w:t>:</w:t>
            </w:r>
          </w:p>
          <w:p w:rsidR="009F19E0" w:rsidRPr="001B04A4" w:rsidRDefault="009F19E0" w:rsidP="00222009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</w:t>
            </w:r>
            <w:r w:rsidRPr="001B04A4">
              <w:rPr>
                <w:color w:val="000000"/>
                <w:szCs w:val="26"/>
              </w:rPr>
              <w:t>еятельност</w:t>
            </w:r>
            <w:r>
              <w:rPr>
                <w:color w:val="000000"/>
                <w:szCs w:val="26"/>
              </w:rPr>
              <w:t>ь</w:t>
            </w:r>
            <w:r w:rsidRPr="001B04A4">
              <w:rPr>
                <w:color w:val="000000"/>
                <w:szCs w:val="26"/>
              </w:rPr>
              <w:t xml:space="preserve"> органов местного самоуправления в сфере противодействия коррупции.</w:t>
            </w:r>
          </w:p>
          <w:p w:rsidR="009F19E0" w:rsidRPr="001B04A4" w:rsidRDefault="009F19E0" w:rsidP="00222009">
            <w:pPr>
              <w:widowControl/>
              <w:ind w:firstLine="0"/>
              <w:rPr>
                <w:color w:val="000000"/>
                <w:szCs w:val="26"/>
              </w:rPr>
            </w:pP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Default="009F19E0" w:rsidP="00222009">
            <w:pPr>
              <w:suppressAutoHyphens/>
              <w:ind w:right="-29" w:firstLine="317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color w:val="000000"/>
                <w:szCs w:val="26"/>
              </w:rPr>
              <w:t xml:space="preserve">- </w:t>
            </w:r>
            <w:r w:rsidRPr="001B04A4">
              <w:rPr>
                <w:rFonts w:eastAsia="Calibri"/>
                <w:szCs w:val="26"/>
                <w:lang w:eastAsia="en-US"/>
              </w:rPr>
              <w:t>повышение приоритета и усиление результативности мероприятий, направленных на противодействие коррупции в Арсеньевском городском округе.</w:t>
            </w:r>
          </w:p>
          <w:p w:rsidR="009F19E0" w:rsidRPr="001B04A4" w:rsidRDefault="009F19E0" w:rsidP="00222009">
            <w:pPr>
              <w:suppressAutoHyphens/>
              <w:ind w:right="-29" w:firstLine="317"/>
              <w:rPr>
                <w:szCs w:val="26"/>
              </w:rPr>
            </w:pP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Задачи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 xml:space="preserve">программы </w:t>
            </w:r>
          </w:p>
        </w:tc>
        <w:tc>
          <w:tcPr>
            <w:tcW w:w="5840" w:type="dxa"/>
          </w:tcPr>
          <w:p w:rsidR="009F19E0" w:rsidRPr="001B04A4" w:rsidRDefault="009F19E0" w:rsidP="00222009">
            <w:pPr>
              <w:widowControl/>
              <w:ind w:firstLine="346"/>
              <w:rPr>
                <w:color w:val="000000"/>
                <w:szCs w:val="26"/>
              </w:rPr>
            </w:pPr>
            <w:r w:rsidRPr="001B04A4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 w:rsidRPr="001B04A4">
              <w:rPr>
                <w:rFonts w:eastAsia="Calibri"/>
                <w:szCs w:val="26"/>
                <w:lang w:eastAsia="en-US"/>
              </w:rPr>
              <w:t xml:space="preserve">беспечение правовых и организационных мер </w:t>
            </w:r>
            <w:r>
              <w:rPr>
                <w:rFonts w:eastAsia="Calibri"/>
                <w:szCs w:val="26"/>
                <w:lang w:eastAsia="en-US"/>
              </w:rPr>
              <w:t xml:space="preserve">органов местного самоуправления Арсеньевского городского округа </w:t>
            </w:r>
            <w:r w:rsidRPr="001B04A4">
              <w:rPr>
                <w:rFonts w:eastAsia="Calibri"/>
                <w:szCs w:val="26"/>
                <w:lang w:eastAsia="en-US"/>
              </w:rPr>
              <w:t>по противодействию коррупции</w:t>
            </w:r>
            <w:r>
              <w:rPr>
                <w:rFonts w:eastAsia="Calibri"/>
                <w:szCs w:val="26"/>
                <w:lang w:eastAsia="en-US"/>
              </w:rPr>
              <w:t>.</w:t>
            </w: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1B04A4">
              <w:rPr>
                <w:szCs w:val="26"/>
              </w:rPr>
              <w:t xml:space="preserve">оказатели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AB684A" w:rsidRDefault="009F19E0" w:rsidP="0022200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>
              <w:rPr>
                <w:szCs w:val="26"/>
              </w:rPr>
              <w:t>Количество</w:t>
            </w:r>
            <w:r w:rsidRPr="000454D9">
              <w:rPr>
                <w:szCs w:val="26"/>
              </w:rPr>
              <w:t xml:space="preserve"> муниципальных служащих, прошедших обучение по вопросам противодействия коррупции</w:t>
            </w:r>
            <w:r>
              <w:rPr>
                <w:szCs w:val="26"/>
              </w:rPr>
              <w:t xml:space="preserve"> (ед.</w:t>
            </w:r>
            <w:r w:rsidRPr="000D6AA3">
              <w:rPr>
                <w:szCs w:val="26"/>
              </w:rPr>
              <w:t>).</w:t>
            </w:r>
          </w:p>
          <w:p w:rsidR="009F19E0" w:rsidRPr="000D6AA3" w:rsidRDefault="009F19E0" w:rsidP="0022200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lastRenderedPageBreak/>
              <w:t>Количество</w:t>
            </w:r>
            <w:r>
              <w:rPr>
                <w:szCs w:val="26"/>
              </w:rPr>
              <w:t xml:space="preserve"> ежегодно</w:t>
            </w:r>
            <w:r w:rsidRPr="00861812">
              <w:rPr>
                <w:szCs w:val="26"/>
              </w:rPr>
              <w:t xml:space="preserve"> изготовленной информационно</w:t>
            </w:r>
            <w:r>
              <w:rPr>
                <w:szCs w:val="26"/>
              </w:rPr>
              <w:t>й</w:t>
            </w:r>
            <w:r w:rsidRPr="00861812">
              <w:rPr>
                <w:szCs w:val="26"/>
              </w:rPr>
              <w:t xml:space="preserve"> продукции по антикоррупционной тематике</w:t>
            </w:r>
            <w:r w:rsidRPr="00D00E37">
              <w:rPr>
                <w:szCs w:val="26"/>
              </w:rPr>
              <w:t xml:space="preserve"> </w:t>
            </w:r>
            <w:r w:rsidRPr="000D6AA3">
              <w:rPr>
                <w:szCs w:val="26"/>
              </w:rPr>
              <w:t>(ед.).</w:t>
            </w:r>
          </w:p>
          <w:p w:rsidR="009F19E0" w:rsidRPr="0079032A" w:rsidRDefault="009F19E0" w:rsidP="0022200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79032A">
              <w:rPr>
                <w:color w:val="000000"/>
                <w:szCs w:val="26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 (%).</w:t>
            </w:r>
          </w:p>
          <w:p w:rsidR="009F19E0" w:rsidRPr="000D6AA3" w:rsidRDefault="009F19E0" w:rsidP="0022200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>Доля муниципальны</w:t>
            </w:r>
            <w:r>
              <w:rPr>
                <w:color w:val="000000"/>
                <w:szCs w:val="26"/>
              </w:rPr>
              <w:t>х</w:t>
            </w:r>
            <w:r w:rsidRPr="00861812">
              <w:rPr>
                <w:color w:val="000000"/>
                <w:szCs w:val="26"/>
              </w:rPr>
              <w:t xml:space="preserve"> служащи</w:t>
            </w:r>
            <w:r>
              <w:rPr>
                <w:color w:val="000000"/>
                <w:szCs w:val="26"/>
              </w:rPr>
              <w:t>х и руководителей муниципальных учреждений, допустивших коррупционные правонарушения от общего числа этих лиц</w:t>
            </w:r>
            <w:r w:rsidRPr="00861812">
              <w:rPr>
                <w:color w:val="000000"/>
                <w:szCs w:val="26"/>
              </w:rPr>
              <w:t xml:space="preserve"> обязанностей </w:t>
            </w:r>
            <w:r w:rsidRPr="000D6AA3">
              <w:rPr>
                <w:szCs w:val="26"/>
              </w:rPr>
              <w:t>(%).</w:t>
            </w:r>
          </w:p>
          <w:p w:rsidR="009F19E0" w:rsidRDefault="009F19E0" w:rsidP="0022200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6C5DB3">
              <w:rPr>
                <w:szCs w:val="26"/>
              </w:rPr>
              <w:t>Доля установленных фактов коррупции, от общего количества поступивших жалоб и обращений граждан (%).</w:t>
            </w:r>
          </w:p>
          <w:p w:rsidR="009F19E0" w:rsidRDefault="009F19E0" w:rsidP="00222009">
            <w:pPr>
              <w:pStyle w:val="ConsPlusNormal"/>
              <w:numPr>
                <w:ilvl w:val="0"/>
                <w:numId w:val="2"/>
              </w:numPr>
              <w:ind w:left="0" w:firstLine="6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03E">
              <w:rPr>
                <w:rFonts w:ascii="Times New Roman" w:hAnsi="Times New Roman" w:cs="Times New Roman"/>
                <w:sz w:val="26"/>
                <w:szCs w:val="26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(%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F19E0" w:rsidRPr="001B04A4" w:rsidRDefault="009F19E0" w:rsidP="00222009">
            <w:pPr>
              <w:pStyle w:val="ConsPlusNormal"/>
              <w:ind w:left="34" w:firstLine="487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lastRenderedPageBreak/>
              <w:t xml:space="preserve">Сроки 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1B04A4" w:rsidRDefault="009F19E0" w:rsidP="003C1566">
            <w:pPr>
              <w:ind w:firstLine="204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2020 - 202</w:t>
            </w:r>
            <w:r w:rsidR="003C1566">
              <w:rPr>
                <w:szCs w:val="26"/>
              </w:rPr>
              <w:t>7</w:t>
            </w:r>
            <w:r w:rsidRPr="001B04A4">
              <w:rPr>
                <w:szCs w:val="26"/>
              </w:rPr>
              <w:t xml:space="preserve"> годы </w:t>
            </w: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 w:rsidRPr="00B059B8">
              <w:rPr>
                <w:szCs w:val="26"/>
              </w:rPr>
              <w:t xml:space="preserve">Объем средств бюджета </w:t>
            </w:r>
            <w:r>
              <w:rPr>
                <w:szCs w:val="26"/>
              </w:rPr>
              <w:t xml:space="preserve">городского округа </w:t>
            </w:r>
            <w:r w:rsidRPr="00B059B8">
              <w:rPr>
                <w:szCs w:val="26"/>
              </w:rPr>
              <w:t>на финансирование муниципальной программы и прогнозная оценка привлекаемых на реализацию ее целей средств федерального бюджета, бюджет</w:t>
            </w:r>
            <w:r>
              <w:rPr>
                <w:szCs w:val="26"/>
              </w:rPr>
              <w:t>а Приморского края</w:t>
            </w:r>
            <w:r w:rsidRPr="00B059B8">
              <w:rPr>
                <w:szCs w:val="26"/>
              </w:rPr>
              <w:t>, иных внебюджетных источнико</w:t>
            </w:r>
            <w:r>
              <w:rPr>
                <w:szCs w:val="26"/>
              </w:rPr>
              <w:t>в</w:t>
            </w:r>
          </w:p>
        </w:tc>
        <w:tc>
          <w:tcPr>
            <w:tcW w:w="5840" w:type="dxa"/>
          </w:tcPr>
          <w:p w:rsidR="009F19E0" w:rsidRPr="001B04A4" w:rsidRDefault="009F19E0" w:rsidP="00222009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1B04A4">
              <w:rPr>
                <w:szCs w:val="26"/>
              </w:rPr>
              <w:t>Всего на реализацию Программы предусматривается выделение средств бюдже</w:t>
            </w:r>
            <w:r>
              <w:rPr>
                <w:szCs w:val="26"/>
              </w:rPr>
              <w:t xml:space="preserve">та городского округа в размере </w:t>
            </w:r>
            <w:r w:rsidR="0066726E">
              <w:rPr>
                <w:szCs w:val="26"/>
              </w:rPr>
              <w:t>814</w:t>
            </w:r>
            <w:r w:rsidRPr="003C1566">
              <w:rPr>
                <w:szCs w:val="26"/>
              </w:rPr>
              <w:t>,</w:t>
            </w:r>
            <w:r w:rsidR="008266E6" w:rsidRPr="008266E6">
              <w:rPr>
                <w:szCs w:val="26"/>
              </w:rPr>
              <w:t>1</w:t>
            </w:r>
            <w:r w:rsidRPr="003C1566">
              <w:rPr>
                <w:szCs w:val="26"/>
              </w:rPr>
              <w:t>04</w:t>
            </w:r>
            <w:r w:rsidRPr="001B04A4">
              <w:rPr>
                <w:szCs w:val="26"/>
              </w:rPr>
              <w:t xml:space="preserve"> тыс. рублей, в том числе:</w:t>
            </w:r>
          </w:p>
          <w:p w:rsidR="009F19E0" w:rsidRPr="001B04A4" w:rsidRDefault="009F19E0" w:rsidP="00222009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2020 году </w:t>
            </w:r>
            <w:r w:rsidR="00A756D2">
              <w:rPr>
                <w:color w:val="000000"/>
                <w:sz w:val="26"/>
                <w:szCs w:val="26"/>
              </w:rPr>
              <w:t xml:space="preserve">-    </w:t>
            </w:r>
            <w:r>
              <w:rPr>
                <w:color w:val="000000"/>
                <w:sz w:val="26"/>
                <w:szCs w:val="26"/>
              </w:rPr>
              <w:t>77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804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9F19E0" w:rsidRPr="001B04A4" w:rsidRDefault="009F19E0" w:rsidP="00222009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2021 году </w:t>
            </w:r>
            <w:r w:rsidR="00A756D2">
              <w:rPr>
                <w:color w:val="000000"/>
                <w:sz w:val="26"/>
                <w:szCs w:val="26"/>
              </w:rPr>
              <w:t xml:space="preserve">-        </w:t>
            </w:r>
            <w:r>
              <w:rPr>
                <w:color w:val="000000"/>
                <w:sz w:val="26"/>
                <w:szCs w:val="26"/>
              </w:rPr>
              <w:t>49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F19E0" w:rsidRPr="001B04A4" w:rsidRDefault="004C7506" w:rsidP="00222009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 2022 году </w:t>
            </w:r>
            <w:r w:rsidR="00A756D2">
              <w:rPr>
                <w:color w:val="000000"/>
                <w:sz w:val="26"/>
                <w:szCs w:val="26"/>
              </w:rPr>
              <w:t xml:space="preserve">-      </w:t>
            </w:r>
            <w:r w:rsidR="008266E6" w:rsidRPr="001F33A7">
              <w:rPr>
                <w:color w:val="000000"/>
                <w:sz w:val="26"/>
                <w:szCs w:val="26"/>
              </w:rPr>
              <w:t xml:space="preserve">  </w:t>
            </w:r>
            <w:r w:rsidR="008266E6" w:rsidRPr="008266E6">
              <w:rPr>
                <w:color w:val="000000"/>
                <w:sz w:val="26"/>
                <w:szCs w:val="26"/>
              </w:rPr>
              <w:t>41</w:t>
            </w:r>
            <w:r w:rsidR="009F19E0" w:rsidRPr="001B04A4">
              <w:rPr>
                <w:color w:val="000000"/>
                <w:sz w:val="26"/>
                <w:szCs w:val="26"/>
              </w:rPr>
              <w:t>,</w:t>
            </w:r>
            <w:r w:rsidR="008266E6" w:rsidRPr="008266E6">
              <w:rPr>
                <w:color w:val="000000"/>
                <w:sz w:val="26"/>
                <w:szCs w:val="26"/>
              </w:rPr>
              <w:t>8</w:t>
            </w:r>
            <w:r w:rsidR="009F19E0" w:rsidRPr="001B04A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F19E0" w:rsidRPr="001B04A4" w:rsidRDefault="009F19E0" w:rsidP="00222009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2023 </w:t>
            </w:r>
            <w:r>
              <w:rPr>
                <w:color w:val="000000"/>
                <w:sz w:val="26"/>
                <w:szCs w:val="26"/>
              </w:rPr>
              <w:t xml:space="preserve">году </w:t>
            </w:r>
            <w:r w:rsidR="00A756D2">
              <w:rPr>
                <w:color w:val="000000"/>
                <w:sz w:val="26"/>
                <w:szCs w:val="26"/>
              </w:rPr>
              <w:t xml:space="preserve">-      </w:t>
            </w:r>
            <w:r>
              <w:rPr>
                <w:color w:val="000000"/>
                <w:sz w:val="26"/>
                <w:szCs w:val="26"/>
              </w:rPr>
              <w:t>1</w:t>
            </w:r>
            <w:r w:rsidR="0066726E">
              <w:rPr>
                <w:color w:val="000000"/>
                <w:sz w:val="26"/>
                <w:szCs w:val="26"/>
              </w:rPr>
              <w:t>68</w:t>
            </w:r>
            <w:r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2D4ED5" w:rsidRDefault="009F19E0" w:rsidP="00222009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 2024 году </w:t>
            </w:r>
            <w:r w:rsidR="00A756D2">
              <w:rPr>
                <w:color w:val="000000"/>
                <w:sz w:val="26"/>
                <w:szCs w:val="26"/>
              </w:rPr>
              <w:t xml:space="preserve">-      </w:t>
            </w:r>
            <w:r>
              <w:rPr>
                <w:color w:val="000000"/>
                <w:sz w:val="26"/>
                <w:szCs w:val="26"/>
              </w:rPr>
              <w:t>1</w:t>
            </w:r>
            <w:r w:rsidR="0066726E">
              <w:rPr>
                <w:color w:val="000000"/>
                <w:sz w:val="26"/>
                <w:szCs w:val="26"/>
              </w:rPr>
              <w:t>68</w:t>
            </w:r>
            <w:r w:rsidR="002D4ED5">
              <w:rPr>
                <w:color w:val="000000"/>
                <w:sz w:val="26"/>
                <w:szCs w:val="26"/>
              </w:rPr>
              <w:t>,0 тыс. рублей;</w:t>
            </w:r>
          </w:p>
          <w:p w:rsidR="002D4ED5" w:rsidRPr="00DA7D02" w:rsidRDefault="002D4ED5" w:rsidP="002D4ED5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2025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 w:rsidR="008266E6">
              <w:rPr>
                <w:color w:val="000000"/>
                <w:sz w:val="26"/>
                <w:szCs w:val="26"/>
              </w:rPr>
              <w:t xml:space="preserve">–     </w:t>
            </w:r>
            <w:r w:rsidR="003C1566">
              <w:rPr>
                <w:color w:val="000000"/>
                <w:sz w:val="26"/>
                <w:szCs w:val="26"/>
              </w:rPr>
              <w:t>1</w:t>
            </w:r>
            <w:r w:rsidR="008266E6" w:rsidRPr="008266E6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,0 </w:t>
            </w:r>
            <w:r w:rsidR="00A756D2">
              <w:rPr>
                <w:color w:val="000000"/>
                <w:sz w:val="26"/>
                <w:szCs w:val="26"/>
              </w:rPr>
              <w:t xml:space="preserve">тыс. </w:t>
            </w:r>
            <w:r w:rsidRPr="00DA7D02">
              <w:rPr>
                <w:color w:val="000000"/>
                <w:sz w:val="26"/>
                <w:szCs w:val="26"/>
              </w:rPr>
              <w:t>рублей;</w:t>
            </w:r>
          </w:p>
          <w:p w:rsidR="002D4ED5" w:rsidRPr="00DA7D02" w:rsidRDefault="002D4ED5" w:rsidP="002D4ED5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2026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 w:rsidR="008266E6">
              <w:rPr>
                <w:color w:val="000000"/>
                <w:sz w:val="26"/>
                <w:szCs w:val="26"/>
              </w:rPr>
              <w:t xml:space="preserve">    </w:t>
            </w:r>
            <w:r w:rsidR="003C1566">
              <w:rPr>
                <w:color w:val="000000"/>
                <w:sz w:val="26"/>
                <w:szCs w:val="26"/>
              </w:rPr>
              <w:t>1</w:t>
            </w:r>
            <w:r w:rsidR="008266E6" w:rsidRPr="008266E6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,0 </w:t>
            </w:r>
            <w:r w:rsidRPr="00DA7D02">
              <w:rPr>
                <w:color w:val="000000"/>
                <w:sz w:val="26"/>
                <w:szCs w:val="26"/>
              </w:rPr>
              <w:t>тыс. рублей;</w:t>
            </w:r>
          </w:p>
          <w:p w:rsidR="002D4ED5" w:rsidRDefault="002D4ED5" w:rsidP="002D4ED5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2027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 w:rsidR="008266E6">
              <w:rPr>
                <w:color w:val="000000"/>
                <w:sz w:val="26"/>
                <w:szCs w:val="26"/>
              </w:rPr>
              <w:t xml:space="preserve">    </w:t>
            </w:r>
            <w:r w:rsidR="003C1566">
              <w:rPr>
                <w:color w:val="000000"/>
                <w:sz w:val="26"/>
                <w:szCs w:val="26"/>
              </w:rPr>
              <w:t>1</w:t>
            </w:r>
            <w:r w:rsidR="008266E6" w:rsidRPr="008266E6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,0 </w:t>
            </w:r>
            <w:r w:rsidRPr="00DA7D02">
              <w:rPr>
                <w:color w:val="000000"/>
                <w:sz w:val="26"/>
                <w:szCs w:val="26"/>
              </w:rPr>
              <w:t>тыс.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F19E0" w:rsidRPr="001B04A4" w:rsidRDefault="009F19E0" w:rsidP="00222009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1B04A4">
              <w:rPr>
                <w:sz w:val="26"/>
                <w:szCs w:val="26"/>
              </w:rPr>
              <w:t>Средства федерального бюджета, бюджета</w:t>
            </w:r>
            <w:r>
              <w:rPr>
                <w:sz w:val="26"/>
                <w:szCs w:val="26"/>
              </w:rPr>
              <w:t xml:space="preserve"> Приморского края</w:t>
            </w:r>
            <w:r w:rsidRPr="001B04A4">
              <w:rPr>
                <w:sz w:val="26"/>
                <w:szCs w:val="26"/>
              </w:rPr>
              <w:t>, иных внебюджетных источников на реализацию программы не привлекаются.</w:t>
            </w:r>
          </w:p>
        </w:tc>
      </w:tr>
      <w:tr w:rsidR="009F19E0" w:rsidRPr="001B04A4" w:rsidTr="00222009">
        <w:tc>
          <w:tcPr>
            <w:tcW w:w="3936" w:type="dxa"/>
          </w:tcPr>
          <w:p w:rsidR="009F19E0" w:rsidRPr="001B04A4" w:rsidRDefault="009F19E0" w:rsidP="00222009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Ожидаемые результаты 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FF2A65" w:rsidRDefault="009F19E0" w:rsidP="00222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бучение муниципальных служащих по антикоррупционной тематике в полном объеме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r w:rsidRPr="00CD5C94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поведения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надлежащего, объективного и беспристрастного исполнения своих должностных обязанностей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9F19E0" w:rsidRPr="00FF2A65" w:rsidRDefault="009F19E0" w:rsidP="00222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ежегодное изготовление информационной продукции по антикоррупционной тематике для повышения уровня правосознания граждан и популяризация антикоррупционных стандартов поведения;</w:t>
            </w:r>
          </w:p>
          <w:p w:rsidR="009F19E0" w:rsidRPr="00FF2A65" w:rsidRDefault="009F19E0" w:rsidP="00222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снижении д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F19E0" w:rsidRPr="00FF2A65" w:rsidRDefault="009F19E0" w:rsidP="00222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уменьшение доли муниципальных служащих и руководителей муниципальных учреждений, 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допустивших коррупционные правонарушения от общего числа этих лиц;</w:t>
            </w:r>
          </w:p>
          <w:p w:rsidR="009F19E0" w:rsidRPr="00FF2A65" w:rsidRDefault="009F19E0" w:rsidP="002220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отсутствие фактов коррупции со стороны муниципальных служащих, содержащихся в жалобах и обращениях граждан, поступивших в органы местного самоуправления Арсеньевского городского округа;</w:t>
            </w:r>
          </w:p>
          <w:p w:rsidR="009F19E0" w:rsidRPr="00CD5C94" w:rsidRDefault="009F19E0" w:rsidP="00222009">
            <w:pPr>
              <w:widowControl/>
              <w:ind w:firstLine="567"/>
              <w:rPr>
                <w:szCs w:val="26"/>
              </w:rPr>
            </w:pPr>
            <w:r w:rsidRPr="00CD5C94">
              <w:rPr>
                <w:szCs w:val="26"/>
              </w:rPr>
              <w:t>- 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нужд.</w:t>
            </w:r>
          </w:p>
          <w:p w:rsidR="009F19E0" w:rsidRPr="001B04A4" w:rsidRDefault="009F19E0" w:rsidP="0022200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19E0" w:rsidRDefault="009F19E0" w:rsidP="009F19E0">
      <w:pPr>
        <w:tabs>
          <w:tab w:val="left" w:pos="8041"/>
        </w:tabs>
        <w:jc w:val="center"/>
        <w:rPr>
          <w:b/>
          <w:szCs w:val="26"/>
        </w:rPr>
      </w:pPr>
    </w:p>
    <w:p w:rsidR="009F19E0" w:rsidRDefault="009F19E0" w:rsidP="009F19E0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F19E0" w:rsidRPr="009F19E0" w:rsidRDefault="009F19E0" w:rsidP="009F19E0">
      <w:pPr>
        <w:tabs>
          <w:tab w:val="left" w:pos="8041"/>
        </w:tabs>
        <w:ind w:firstLine="0"/>
        <w:jc w:val="center"/>
        <w:rPr>
          <w:szCs w:val="26"/>
        </w:rPr>
      </w:pPr>
      <w:r w:rsidRPr="009F19E0">
        <w:rPr>
          <w:szCs w:val="26"/>
        </w:rPr>
        <w:t>__________________________</w:t>
      </w:r>
    </w:p>
    <w:p w:rsidR="00E64FC9" w:rsidRPr="007938FB" w:rsidRDefault="00E64FC9" w:rsidP="00AB3D46">
      <w:pPr>
        <w:tabs>
          <w:tab w:val="left" w:pos="8041"/>
        </w:tabs>
        <w:rPr>
          <w:sz w:val="28"/>
          <w:szCs w:val="28"/>
        </w:rPr>
        <w:sectPr w:rsidR="00E64FC9" w:rsidRPr="007938FB" w:rsidSect="004A2ED3"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docGrid w:linePitch="360"/>
        </w:sectPr>
      </w:pPr>
    </w:p>
    <w:p w:rsidR="005E41AB" w:rsidRPr="005E41AB" w:rsidRDefault="005E41AB" w:rsidP="005E41AB">
      <w:pPr>
        <w:ind w:left="10490" w:firstLine="0"/>
        <w:jc w:val="center"/>
        <w:rPr>
          <w:szCs w:val="26"/>
        </w:rPr>
      </w:pPr>
      <w:bookmarkStart w:id="0" w:name="P589"/>
      <w:bookmarkEnd w:id="0"/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</w:t>
      </w:r>
      <w:r w:rsidRPr="005E41AB">
        <w:rPr>
          <w:szCs w:val="26"/>
        </w:rPr>
        <w:t xml:space="preserve"> </w:t>
      </w:r>
      <w:r w:rsidR="006E1608">
        <w:rPr>
          <w:szCs w:val="26"/>
        </w:rPr>
        <w:t>2</w:t>
      </w:r>
    </w:p>
    <w:p w:rsidR="005E41AB" w:rsidRDefault="005E41AB" w:rsidP="005E41AB">
      <w:pPr>
        <w:ind w:left="10490" w:firstLine="0"/>
        <w:rPr>
          <w:szCs w:val="26"/>
        </w:rPr>
      </w:pPr>
    </w:p>
    <w:p w:rsidR="005E41AB" w:rsidRDefault="005E41AB" w:rsidP="005E41AB">
      <w:pPr>
        <w:ind w:left="1049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C42282" w:rsidRDefault="006C61B9" w:rsidP="005E41AB">
      <w:pPr>
        <w:tabs>
          <w:tab w:val="left" w:pos="8041"/>
        </w:tabs>
        <w:ind w:left="10490" w:firstLine="0"/>
        <w:jc w:val="center"/>
        <w:rPr>
          <w:szCs w:val="26"/>
        </w:rPr>
      </w:pPr>
      <w:r w:rsidRPr="005D7749">
        <w:rPr>
          <w:szCs w:val="26"/>
        </w:rPr>
        <w:t xml:space="preserve">от </w:t>
      </w:r>
      <w:r>
        <w:rPr>
          <w:szCs w:val="26"/>
          <w:u w:val="single"/>
        </w:rPr>
        <w:t>14 декабря 2022 г.</w:t>
      </w:r>
      <w:r w:rsidRPr="005D7749">
        <w:rPr>
          <w:szCs w:val="26"/>
        </w:rPr>
        <w:t xml:space="preserve"> №</w:t>
      </w:r>
      <w:r>
        <w:rPr>
          <w:szCs w:val="26"/>
        </w:rPr>
        <w:t xml:space="preserve"> </w:t>
      </w:r>
      <w:r>
        <w:rPr>
          <w:szCs w:val="26"/>
          <w:u w:val="single"/>
        </w:rPr>
        <w:t>710-па</w:t>
      </w:r>
    </w:p>
    <w:p w:rsidR="00D854BE" w:rsidRDefault="00D854BE" w:rsidP="005E41AB">
      <w:pPr>
        <w:adjustRightInd/>
        <w:ind w:left="10490" w:firstLine="0"/>
        <w:jc w:val="center"/>
        <w:rPr>
          <w:sz w:val="24"/>
          <w:szCs w:val="24"/>
        </w:rPr>
      </w:pPr>
    </w:p>
    <w:p w:rsidR="005E41AB" w:rsidRDefault="005E41AB" w:rsidP="00B51F3C">
      <w:pPr>
        <w:adjustRightInd/>
        <w:ind w:firstLine="0"/>
        <w:jc w:val="center"/>
        <w:rPr>
          <w:sz w:val="24"/>
          <w:szCs w:val="24"/>
        </w:rPr>
      </w:pPr>
    </w:p>
    <w:p w:rsidR="00C84820" w:rsidRPr="0096767B" w:rsidRDefault="00C84820" w:rsidP="00C84820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 xml:space="preserve">ПЕРЕЧЕНЬ ПОКАЗАТЕЛЕЙ </w:t>
      </w:r>
    </w:p>
    <w:p w:rsidR="00C84820" w:rsidRPr="0096767B" w:rsidRDefault="00C84820" w:rsidP="00C84820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МУНИЦИПАЛЬНОЙ ПРОГРАММЫ</w:t>
      </w:r>
    </w:p>
    <w:p w:rsidR="00C84820" w:rsidRPr="0096767B" w:rsidRDefault="00C84820" w:rsidP="00C84820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Арсеньевского городского округа</w:t>
      </w:r>
    </w:p>
    <w:p w:rsidR="00C84820" w:rsidRPr="0096767B" w:rsidRDefault="00C84820" w:rsidP="00C8482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C84820" w:rsidRDefault="00C84820" w:rsidP="00C8482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</w:t>
      </w:r>
      <w:r w:rsidR="00B45EFE">
        <w:rPr>
          <w:rFonts w:ascii="Times New Roman" w:hAnsi="Times New Roman" w:cs="Times New Roman"/>
          <w:bCs/>
          <w:sz w:val="26"/>
          <w:szCs w:val="26"/>
        </w:rPr>
        <w:t>7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C84820" w:rsidRDefault="00C84820" w:rsidP="00C8482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61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3974"/>
        <w:gridCol w:w="851"/>
        <w:gridCol w:w="1275"/>
        <w:gridCol w:w="1134"/>
        <w:gridCol w:w="992"/>
        <w:gridCol w:w="1134"/>
        <w:gridCol w:w="1134"/>
        <w:gridCol w:w="1135"/>
        <w:gridCol w:w="1276"/>
        <w:gridCol w:w="1276"/>
        <w:gridCol w:w="1276"/>
      </w:tblGrid>
      <w:tr w:rsidR="00B45EFE" w:rsidRPr="00B45EFE" w:rsidTr="00B45EFE">
        <w:tc>
          <w:tcPr>
            <w:tcW w:w="704" w:type="dxa"/>
            <w:vMerge w:val="restart"/>
          </w:tcPr>
          <w:p w:rsidR="00B45EFE" w:rsidRPr="00B45EFE" w:rsidRDefault="00B45EFE" w:rsidP="00B45EF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№ п/п</w:t>
            </w:r>
          </w:p>
        </w:tc>
        <w:tc>
          <w:tcPr>
            <w:tcW w:w="3974" w:type="dxa"/>
            <w:vMerge w:val="restart"/>
          </w:tcPr>
          <w:p w:rsidR="00B45EFE" w:rsidRPr="00B45EFE" w:rsidRDefault="00B45EFE" w:rsidP="00B45EF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B45EFE" w:rsidRPr="00B45EFE" w:rsidRDefault="00B45EFE" w:rsidP="00B45EFE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632" w:type="dxa"/>
            <w:gridSpan w:val="9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B45EFE" w:rsidRPr="00B45EFE" w:rsidTr="00B45EFE">
        <w:tc>
          <w:tcPr>
            <w:tcW w:w="704" w:type="dxa"/>
            <w:vMerge/>
          </w:tcPr>
          <w:p w:rsidR="00B45EFE" w:rsidRPr="00B45EFE" w:rsidRDefault="00B45EFE" w:rsidP="00B45EF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vMerge/>
          </w:tcPr>
          <w:p w:rsidR="00B45EFE" w:rsidRPr="00B45EFE" w:rsidRDefault="00B45EFE" w:rsidP="00B45EF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B45EFE" w:rsidRPr="00B45EFE" w:rsidRDefault="00B45EFE" w:rsidP="00B45EF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45EFE" w:rsidRPr="00B45EFE" w:rsidRDefault="00B45EFE" w:rsidP="00B45EFE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Год, предшествующий году реализации</w:t>
            </w:r>
            <w:r>
              <w:rPr>
                <w:sz w:val="22"/>
                <w:szCs w:val="22"/>
              </w:rPr>
              <w:t xml:space="preserve"> </w:t>
            </w:r>
            <w:r w:rsidRPr="00B45EFE">
              <w:rPr>
                <w:sz w:val="22"/>
                <w:szCs w:val="22"/>
              </w:rPr>
              <w:t>(2019)</w:t>
            </w:r>
          </w:p>
        </w:tc>
        <w:tc>
          <w:tcPr>
            <w:tcW w:w="1134" w:type="dxa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</w:t>
            </w:r>
          </w:p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(2020)</w:t>
            </w:r>
          </w:p>
        </w:tc>
        <w:tc>
          <w:tcPr>
            <w:tcW w:w="992" w:type="dxa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Второй год реализации</w:t>
            </w:r>
          </w:p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1134" w:type="dxa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Третий год реализации</w:t>
            </w:r>
          </w:p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1134" w:type="dxa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Четвертый год реализации</w:t>
            </w:r>
          </w:p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1135" w:type="dxa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Пятый </w:t>
            </w: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Шестой</w:t>
            </w: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</w:t>
            </w:r>
          </w:p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Седьмой</w:t>
            </w: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</w:t>
            </w:r>
          </w:p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</w:p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F33A7" w:rsidRPr="00B45EFE" w:rsidTr="001F33A7">
        <w:trPr>
          <w:trHeight w:val="305"/>
        </w:trPr>
        <w:tc>
          <w:tcPr>
            <w:tcW w:w="704" w:type="dxa"/>
          </w:tcPr>
          <w:p w:rsidR="001F33A7" w:rsidRPr="001F33A7" w:rsidRDefault="001F33A7" w:rsidP="001F33A7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74" w:type="dxa"/>
          </w:tcPr>
          <w:p w:rsidR="001F33A7" w:rsidRPr="001F33A7" w:rsidRDefault="001F33A7" w:rsidP="001F33A7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1F33A7" w:rsidRPr="00B45EFE" w:rsidRDefault="001F33A7" w:rsidP="001F33A7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5" w:type="dxa"/>
          </w:tcPr>
          <w:p w:rsidR="001F33A7" w:rsidRPr="00B45EFE" w:rsidRDefault="001F33A7" w:rsidP="001F33A7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135" w:type="dxa"/>
          </w:tcPr>
          <w:p w:rsidR="001F33A7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276" w:type="dxa"/>
          </w:tcPr>
          <w:p w:rsidR="001F33A7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276" w:type="dxa"/>
          </w:tcPr>
          <w:p w:rsidR="001F33A7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</w:tr>
      <w:tr w:rsidR="00B45EFE" w:rsidRPr="00B45EFE" w:rsidTr="00B45EFE">
        <w:tc>
          <w:tcPr>
            <w:tcW w:w="11198" w:type="dxa"/>
            <w:gridSpan w:val="8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округа</w:t>
            </w:r>
          </w:p>
        </w:tc>
        <w:tc>
          <w:tcPr>
            <w:tcW w:w="1135" w:type="dxa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FE" w:rsidRPr="00B45EFE" w:rsidTr="00B45EFE">
        <w:tc>
          <w:tcPr>
            <w:tcW w:w="704" w:type="dxa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4" w:type="dxa"/>
          </w:tcPr>
          <w:p w:rsidR="00B45EFE" w:rsidRPr="00B45EFE" w:rsidRDefault="00B45EFE" w:rsidP="00B45EFE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Количество муниципальных служащих, прошедших обучение по вопросам противодействия коррупции, в том числе:</w:t>
            </w:r>
          </w:p>
        </w:tc>
        <w:tc>
          <w:tcPr>
            <w:tcW w:w="851" w:type="dxa"/>
          </w:tcPr>
          <w:p w:rsidR="00B45EFE" w:rsidRPr="00B45EFE" w:rsidRDefault="00B45EFE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5EFE" w:rsidRPr="00B45EFE" w:rsidRDefault="00B45EFE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</w:tcPr>
          <w:p w:rsidR="00B45EFE" w:rsidRPr="00B45EFE" w:rsidRDefault="00B45EFE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5EF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</w:tcPr>
          <w:p w:rsidR="00B45EFE" w:rsidRPr="00B45EFE" w:rsidRDefault="00B45EFE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45EFE" w:rsidRPr="00B45EFE" w:rsidRDefault="00B45EFE" w:rsidP="00B45EF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5EFE" w:rsidRPr="001F33A7" w:rsidRDefault="001F33A7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45EFE" w:rsidRPr="001F33A7" w:rsidRDefault="001F33A7" w:rsidP="00B45EF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5" w:type="dxa"/>
          </w:tcPr>
          <w:p w:rsidR="00B45EFE" w:rsidRPr="00B45EFE" w:rsidRDefault="00B45EFE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5EFE" w:rsidRPr="001F33A7" w:rsidRDefault="001F33A7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B45EFE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B45EFE" w:rsidRPr="005B687C" w:rsidRDefault="001F33A7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B45EFE" w:rsidRPr="00B45EFE" w:rsidTr="00B45EFE">
        <w:tc>
          <w:tcPr>
            <w:tcW w:w="704" w:type="dxa"/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4" w:type="dxa"/>
          </w:tcPr>
          <w:p w:rsidR="00B45EFE" w:rsidRPr="00B45EFE" w:rsidRDefault="00B45EFE" w:rsidP="00B45EFE">
            <w:pPr>
              <w:tabs>
                <w:tab w:val="left" w:pos="8041"/>
              </w:tabs>
              <w:ind w:firstLine="34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 xml:space="preserve"> Администрация Арсеньевского городского округа</w:t>
            </w:r>
          </w:p>
        </w:tc>
        <w:tc>
          <w:tcPr>
            <w:tcW w:w="851" w:type="dxa"/>
          </w:tcPr>
          <w:p w:rsidR="00B45EFE" w:rsidRPr="00B45EFE" w:rsidRDefault="00B45EFE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B45EFE" w:rsidRPr="00B45EFE" w:rsidRDefault="00B45EFE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45EFE" w:rsidRPr="00B45EFE" w:rsidRDefault="00B45EFE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45EFE" w:rsidRPr="001F33A7" w:rsidRDefault="001F33A7" w:rsidP="00B45EFE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45EFE" w:rsidRPr="001F33A7" w:rsidRDefault="001F33A7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45EFE" w:rsidRPr="00B45EFE" w:rsidRDefault="00A756D2" w:rsidP="00B45EFE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B45EFE" w:rsidRPr="00B45EFE" w:rsidRDefault="00A756D2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5EFE" w:rsidRPr="00B45EFE" w:rsidRDefault="00A756D2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5EFE" w:rsidRPr="00B45EFE" w:rsidRDefault="00A756D2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5EFE" w:rsidRPr="00B45EFE" w:rsidRDefault="00A756D2" w:rsidP="00B45EFE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7DF5" w:rsidRPr="00B45EFE" w:rsidTr="00B45EFE">
        <w:tc>
          <w:tcPr>
            <w:tcW w:w="704" w:type="dxa"/>
          </w:tcPr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74" w:type="dxa"/>
          </w:tcPr>
          <w:p w:rsidR="00E57DF5" w:rsidRPr="00B45EFE" w:rsidRDefault="00E57DF5" w:rsidP="00E57DF5">
            <w:pPr>
              <w:tabs>
                <w:tab w:val="left" w:pos="8041"/>
              </w:tabs>
              <w:ind w:firstLine="34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5E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5E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  <w:lang w:val="en-US"/>
              </w:rPr>
            </w:pPr>
            <w:r w:rsidRPr="00B45E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5E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  <w:lang w:val="en-US"/>
              </w:rPr>
            </w:pPr>
            <w:r w:rsidRPr="00B45E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5E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57DF5" w:rsidRPr="00B45EFE" w:rsidRDefault="001F33A7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57DF5" w:rsidRPr="001F33A7" w:rsidRDefault="001F33A7" w:rsidP="00E57DF5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57DF5" w:rsidRPr="001F33A7" w:rsidRDefault="001F33A7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57DF5" w:rsidRPr="00B45EFE" w:rsidTr="00B45EFE">
        <w:tc>
          <w:tcPr>
            <w:tcW w:w="704" w:type="dxa"/>
          </w:tcPr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74" w:type="dxa"/>
          </w:tcPr>
          <w:p w:rsidR="00E57DF5" w:rsidRPr="00B45EFE" w:rsidRDefault="00E57DF5" w:rsidP="00E57DF5">
            <w:pPr>
              <w:ind w:firstLine="0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851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</w:tr>
      <w:tr w:rsidR="00E57DF5" w:rsidRPr="00B45EFE" w:rsidTr="00B45EFE">
        <w:tc>
          <w:tcPr>
            <w:tcW w:w="704" w:type="dxa"/>
          </w:tcPr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74" w:type="dxa"/>
          </w:tcPr>
          <w:p w:rsidR="00E57DF5" w:rsidRPr="00B45EFE" w:rsidRDefault="00E57DF5" w:rsidP="00E57DF5">
            <w:pPr>
              <w:ind w:firstLine="0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7DF5" w:rsidRPr="001F33A7" w:rsidRDefault="001F33A7" w:rsidP="00E57DF5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</w:tcPr>
          <w:p w:rsidR="00E57DF5" w:rsidRPr="001F33A7" w:rsidRDefault="001F33A7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57DF5" w:rsidRPr="001F33A7" w:rsidRDefault="001F33A7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</w:tr>
      <w:tr w:rsidR="00E57DF5" w:rsidRPr="00B45EFE" w:rsidTr="00B45EFE">
        <w:tc>
          <w:tcPr>
            <w:tcW w:w="704" w:type="dxa"/>
            <w:vMerge w:val="restart"/>
          </w:tcPr>
          <w:p w:rsidR="00E57DF5" w:rsidRPr="00B45EFE" w:rsidRDefault="00E57DF5" w:rsidP="00E57DF5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974" w:type="dxa"/>
            <w:vMerge w:val="restart"/>
          </w:tcPr>
          <w:p w:rsidR="00E57DF5" w:rsidRPr="00B45EFE" w:rsidRDefault="00E57DF5" w:rsidP="00E57DF5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E57DF5" w:rsidRPr="00B45EFE" w:rsidRDefault="00E57DF5" w:rsidP="00E57DF5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632" w:type="dxa"/>
            <w:gridSpan w:val="9"/>
          </w:tcPr>
          <w:p w:rsidR="00E57DF5" w:rsidRPr="00B45EFE" w:rsidRDefault="00E57DF5" w:rsidP="00E57DF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Значения показателей</w:t>
            </w:r>
          </w:p>
        </w:tc>
      </w:tr>
      <w:tr w:rsidR="00E57DF5" w:rsidRPr="00B45EFE" w:rsidTr="00B45EFE">
        <w:tc>
          <w:tcPr>
            <w:tcW w:w="704" w:type="dxa"/>
            <w:vMerge/>
          </w:tcPr>
          <w:p w:rsidR="00E57DF5" w:rsidRPr="00B45EFE" w:rsidRDefault="00E57DF5" w:rsidP="00E57DF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vMerge/>
          </w:tcPr>
          <w:p w:rsidR="00E57DF5" w:rsidRPr="00B45EFE" w:rsidRDefault="00E57DF5" w:rsidP="00E57DF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E57DF5" w:rsidRPr="00B45EFE" w:rsidRDefault="00E57DF5" w:rsidP="00E57DF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57DF5" w:rsidRPr="00B45EFE" w:rsidRDefault="00E57DF5" w:rsidP="00E57DF5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Год, предшествующий году реализации</w:t>
            </w:r>
            <w:r>
              <w:rPr>
                <w:sz w:val="22"/>
                <w:szCs w:val="22"/>
              </w:rPr>
              <w:t xml:space="preserve"> </w:t>
            </w:r>
            <w:r w:rsidRPr="00B45EFE">
              <w:rPr>
                <w:sz w:val="22"/>
                <w:szCs w:val="22"/>
              </w:rPr>
              <w:t>(2019)</w:t>
            </w:r>
          </w:p>
        </w:tc>
        <w:tc>
          <w:tcPr>
            <w:tcW w:w="1134" w:type="dxa"/>
          </w:tcPr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</w:t>
            </w:r>
          </w:p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(2020)</w:t>
            </w:r>
          </w:p>
        </w:tc>
        <w:tc>
          <w:tcPr>
            <w:tcW w:w="992" w:type="dxa"/>
          </w:tcPr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Второй год реализации</w:t>
            </w:r>
          </w:p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1134" w:type="dxa"/>
          </w:tcPr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Третий год реализации</w:t>
            </w:r>
          </w:p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1134" w:type="dxa"/>
          </w:tcPr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Четвертый год реализации</w:t>
            </w:r>
          </w:p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1135" w:type="dxa"/>
          </w:tcPr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Пятый год реализации</w:t>
            </w:r>
          </w:p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(2024)</w:t>
            </w:r>
          </w:p>
        </w:tc>
        <w:tc>
          <w:tcPr>
            <w:tcW w:w="1276" w:type="dxa"/>
          </w:tcPr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Шестой год реализации</w:t>
            </w:r>
          </w:p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(2025)</w:t>
            </w:r>
          </w:p>
        </w:tc>
        <w:tc>
          <w:tcPr>
            <w:tcW w:w="1276" w:type="dxa"/>
          </w:tcPr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Седьмой год реализации</w:t>
            </w:r>
          </w:p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(2026)</w:t>
            </w:r>
          </w:p>
        </w:tc>
        <w:tc>
          <w:tcPr>
            <w:tcW w:w="1276" w:type="dxa"/>
          </w:tcPr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</w:p>
          <w:p w:rsidR="00E57DF5" w:rsidRPr="00B45EFE" w:rsidRDefault="00E57DF5" w:rsidP="00E57D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(2027)</w:t>
            </w:r>
          </w:p>
        </w:tc>
      </w:tr>
      <w:tr w:rsidR="001F33A7" w:rsidRPr="00B45EFE" w:rsidTr="00B45EFE">
        <w:tc>
          <w:tcPr>
            <w:tcW w:w="704" w:type="dxa"/>
          </w:tcPr>
          <w:p w:rsidR="001F33A7" w:rsidRPr="001F33A7" w:rsidRDefault="001F33A7" w:rsidP="001F33A7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74" w:type="dxa"/>
          </w:tcPr>
          <w:p w:rsidR="001F33A7" w:rsidRPr="001F33A7" w:rsidRDefault="001F33A7" w:rsidP="001F33A7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1F33A7" w:rsidRPr="00B45EFE" w:rsidRDefault="001F33A7" w:rsidP="001F33A7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5" w:type="dxa"/>
          </w:tcPr>
          <w:p w:rsidR="001F33A7" w:rsidRPr="00B45EFE" w:rsidRDefault="001F33A7" w:rsidP="001F33A7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135" w:type="dxa"/>
          </w:tcPr>
          <w:p w:rsidR="001F33A7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276" w:type="dxa"/>
          </w:tcPr>
          <w:p w:rsidR="001F33A7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276" w:type="dxa"/>
          </w:tcPr>
          <w:p w:rsidR="001F33A7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</w:tr>
      <w:tr w:rsidR="001F33A7" w:rsidRPr="00B45EFE" w:rsidTr="00B45EFE">
        <w:tc>
          <w:tcPr>
            <w:tcW w:w="70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74" w:type="dxa"/>
          </w:tcPr>
          <w:p w:rsidR="001F33A7" w:rsidRPr="00B45EFE" w:rsidRDefault="001F33A7" w:rsidP="001F33A7">
            <w:pPr>
              <w:ind w:firstLine="0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</w:tr>
      <w:tr w:rsidR="001F33A7" w:rsidRPr="00B45EFE" w:rsidTr="00B45EFE">
        <w:tc>
          <w:tcPr>
            <w:tcW w:w="70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74" w:type="dxa"/>
          </w:tcPr>
          <w:p w:rsidR="001F33A7" w:rsidRPr="00B45EFE" w:rsidRDefault="001F33A7" w:rsidP="001F33A7">
            <w:pPr>
              <w:ind w:firstLine="0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851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</w:tr>
      <w:tr w:rsidR="001F33A7" w:rsidRPr="00B45EFE" w:rsidTr="00B45EFE">
        <w:tc>
          <w:tcPr>
            <w:tcW w:w="70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74" w:type="dxa"/>
          </w:tcPr>
          <w:p w:rsidR="001F33A7" w:rsidRPr="00B45EFE" w:rsidRDefault="001F33A7" w:rsidP="001F33A7">
            <w:pPr>
              <w:ind w:firstLine="0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851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</w:tr>
      <w:tr w:rsidR="001F33A7" w:rsidRPr="00B45EFE" w:rsidTr="00B45EFE">
        <w:tc>
          <w:tcPr>
            <w:tcW w:w="70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74" w:type="dxa"/>
          </w:tcPr>
          <w:p w:rsidR="001F33A7" w:rsidRPr="00B45EFE" w:rsidRDefault="001F33A7" w:rsidP="001F33A7">
            <w:pPr>
              <w:ind w:firstLine="0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Дума АГО</w:t>
            </w:r>
          </w:p>
        </w:tc>
        <w:tc>
          <w:tcPr>
            <w:tcW w:w="851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33A7" w:rsidRPr="00B45EFE" w:rsidTr="00B45EFE">
        <w:tc>
          <w:tcPr>
            <w:tcW w:w="70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74" w:type="dxa"/>
          </w:tcPr>
          <w:p w:rsidR="001F33A7" w:rsidRPr="00B45EFE" w:rsidRDefault="001F33A7" w:rsidP="001F33A7">
            <w:pPr>
              <w:ind w:firstLine="0"/>
              <w:jc w:val="left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Контрольно – счетная палата</w:t>
            </w:r>
          </w:p>
        </w:tc>
        <w:tc>
          <w:tcPr>
            <w:tcW w:w="851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F33A7" w:rsidRPr="001F33A7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F33A7" w:rsidRPr="001F33A7" w:rsidRDefault="001F33A7" w:rsidP="001F33A7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F33A7" w:rsidRPr="001F33A7" w:rsidRDefault="001F33A7" w:rsidP="001F33A7">
            <w:pPr>
              <w:ind w:firstLine="3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F33A7" w:rsidRPr="001F33A7" w:rsidRDefault="001F33A7" w:rsidP="001F33A7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F33A7" w:rsidRPr="00B45EFE" w:rsidTr="00B45EFE">
        <w:tc>
          <w:tcPr>
            <w:tcW w:w="70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4" w:type="dxa"/>
          </w:tcPr>
          <w:p w:rsidR="001F33A7" w:rsidRPr="00B45EFE" w:rsidRDefault="001F33A7" w:rsidP="001F33A7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 xml:space="preserve">Количество ежегодно изготовленной информационной продукции по антикоррупционной тематике </w:t>
            </w:r>
          </w:p>
        </w:tc>
        <w:tc>
          <w:tcPr>
            <w:tcW w:w="851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1F33A7" w:rsidRPr="00B45EFE" w:rsidRDefault="001F33A7" w:rsidP="001F33A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spacing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A7" w:rsidRPr="00B45EFE" w:rsidRDefault="001F33A7" w:rsidP="001F33A7">
            <w:pPr>
              <w:ind w:firstLine="32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F33A7" w:rsidRPr="00B45EFE" w:rsidRDefault="001F33A7" w:rsidP="001F33A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F33A7" w:rsidRPr="00B45EFE" w:rsidTr="00B45EFE">
        <w:tc>
          <w:tcPr>
            <w:tcW w:w="70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</w:p>
        </w:tc>
        <w:tc>
          <w:tcPr>
            <w:tcW w:w="851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1F33A7" w:rsidRPr="00B45EFE" w:rsidRDefault="001F33A7" w:rsidP="001F33A7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F33A7" w:rsidRPr="00B45EFE" w:rsidRDefault="001F33A7" w:rsidP="001F33A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5" w:type="dxa"/>
          </w:tcPr>
          <w:p w:rsidR="001F33A7" w:rsidRPr="00B45EFE" w:rsidRDefault="001F33A7" w:rsidP="001F33A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33A7" w:rsidRDefault="001F33A7" w:rsidP="001F33A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E57DF5" w:rsidRDefault="001F33A7" w:rsidP="001F33A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1F33A7" w:rsidRDefault="001F33A7" w:rsidP="001F33A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1F33A7" w:rsidRDefault="001F33A7" w:rsidP="001F33A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F33A7" w:rsidRPr="00B45EFE" w:rsidRDefault="001F33A7" w:rsidP="001F33A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1F33A7" w:rsidRPr="00B45EFE" w:rsidTr="00B45EFE">
        <w:tc>
          <w:tcPr>
            <w:tcW w:w="70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1F33A7" w:rsidRPr="00B45EFE" w:rsidRDefault="001F33A7" w:rsidP="001F33A7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B45EFE">
              <w:rPr>
                <w:color w:val="000000"/>
                <w:sz w:val="24"/>
                <w:szCs w:val="24"/>
              </w:rPr>
              <w:t xml:space="preserve">Доля муниципальных служащих и руководителей муниципальных учреждений, допустивших коррупционные правонарушения от общего числа этих лиц </w:t>
            </w:r>
          </w:p>
        </w:tc>
        <w:tc>
          <w:tcPr>
            <w:tcW w:w="851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24</w:t>
            </w: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33A7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E57DF5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1F33A7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E57DF5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1F33A7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E57DF5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1F33A7" w:rsidRPr="00B45EFE" w:rsidTr="00B45EFE">
        <w:tc>
          <w:tcPr>
            <w:tcW w:w="704" w:type="dxa"/>
            <w:vMerge w:val="restart"/>
          </w:tcPr>
          <w:p w:rsidR="001F33A7" w:rsidRPr="00B45EFE" w:rsidRDefault="001F33A7" w:rsidP="001F33A7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974" w:type="dxa"/>
            <w:vMerge w:val="restart"/>
          </w:tcPr>
          <w:p w:rsidR="001F33A7" w:rsidRPr="00B45EFE" w:rsidRDefault="001F33A7" w:rsidP="001F33A7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1F33A7" w:rsidRPr="00B45EFE" w:rsidRDefault="001F33A7" w:rsidP="001F33A7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632" w:type="dxa"/>
            <w:gridSpan w:val="9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2"/>
                <w:szCs w:val="22"/>
              </w:rPr>
              <w:t>Значения показателей</w:t>
            </w:r>
          </w:p>
        </w:tc>
      </w:tr>
      <w:tr w:rsidR="001F33A7" w:rsidRPr="00B45EFE" w:rsidTr="00B45EFE">
        <w:tc>
          <w:tcPr>
            <w:tcW w:w="704" w:type="dxa"/>
            <w:vMerge/>
          </w:tcPr>
          <w:p w:rsidR="001F33A7" w:rsidRPr="00B45EFE" w:rsidRDefault="001F33A7" w:rsidP="001F33A7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vMerge/>
          </w:tcPr>
          <w:p w:rsidR="001F33A7" w:rsidRPr="00B45EFE" w:rsidRDefault="001F33A7" w:rsidP="001F33A7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1F33A7" w:rsidRPr="00B45EFE" w:rsidRDefault="001F33A7" w:rsidP="001F33A7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F33A7" w:rsidRPr="00B45EFE" w:rsidRDefault="001F33A7" w:rsidP="001F33A7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B45EFE">
              <w:rPr>
                <w:sz w:val="22"/>
                <w:szCs w:val="22"/>
              </w:rPr>
              <w:t>Год, предшествующий году реализации</w:t>
            </w:r>
            <w:r>
              <w:rPr>
                <w:sz w:val="22"/>
                <w:szCs w:val="22"/>
              </w:rPr>
              <w:t xml:space="preserve"> </w:t>
            </w:r>
            <w:r w:rsidRPr="00B45EFE">
              <w:rPr>
                <w:sz w:val="22"/>
                <w:szCs w:val="22"/>
              </w:rPr>
              <w:t>(2019)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</w:t>
            </w:r>
          </w:p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(2020)</w:t>
            </w:r>
          </w:p>
        </w:tc>
        <w:tc>
          <w:tcPr>
            <w:tcW w:w="992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Второй год реализации</w:t>
            </w:r>
          </w:p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Третий год реализации</w:t>
            </w:r>
          </w:p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Четвертый год реализации</w:t>
            </w:r>
          </w:p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1135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Пятый год реализации</w:t>
            </w:r>
          </w:p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(2024)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Шестой год реализации</w:t>
            </w:r>
          </w:p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(2025)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Седьмой год реализации</w:t>
            </w:r>
          </w:p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(2026)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</w:p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5EFE">
              <w:rPr>
                <w:rFonts w:ascii="Times New Roman" w:hAnsi="Times New Roman" w:cs="Times New Roman"/>
                <w:sz w:val="22"/>
                <w:szCs w:val="22"/>
              </w:rPr>
              <w:t>(2027)</w:t>
            </w:r>
          </w:p>
        </w:tc>
      </w:tr>
      <w:tr w:rsidR="001F33A7" w:rsidRPr="00B45EFE" w:rsidTr="00B45EFE">
        <w:tc>
          <w:tcPr>
            <w:tcW w:w="704" w:type="dxa"/>
          </w:tcPr>
          <w:p w:rsidR="001F33A7" w:rsidRPr="001F33A7" w:rsidRDefault="001F33A7" w:rsidP="001F33A7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74" w:type="dxa"/>
          </w:tcPr>
          <w:p w:rsidR="001F33A7" w:rsidRPr="001F33A7" w:rsidRDefault="001F33A7" w:rsidP="001F33A7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1F33A7" w:rsidRPr="00B45EFE" w:rsidRDefault="001F33A7" w:rsidP="001F33A7">
            <w:pPr>
              <w:widowControl/>
              <w:autoSpaceDE/>
              <w:autoSpaceDN/>
              <w:adjustRightInd/>
              <w:spacing w:after="16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5" w:type="dxa"/>
          </w:tcPr>
          <w:p w:rsidR="001F33A7" w:rsidRPr="00B45EFE" w:rsidRDefault="001F33A7" w:rsidP="001F33A7">
            <w:pPr>
              <w:ind w:firstLine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135" w:type="dxa"/>
          </w:tcPr>
          <w:p w:rsidR="001F33A7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276" w:type="dxa"/>
          </w:tcPr>
          <w:p w:rsidR="001F33A7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276" w:type="dxa"/>
          </w:tcPr>
          <w:p w:rsidR="001F33A7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276" w:type="dxa"/>
          </w:tcPr>
          <w:p w:rsidR="001F33A7" w:rsidRPr="00B45EFE" w:rsidRDefault="001F33A7" w:rsidP="001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</w:tr>
      <w:tr w:rsidR="001F33A7" w:rsidRPr="00B45EFE" w:rsidTr="00B45EFE">
        <w:tc>
          <w:tcPr>
            <w:tcW w:w="70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:rsidR="001F33A7" w:rsidRPr="00B45EFE" w:rsidRDefault="001F33A7" w:rsidP="001F33A7">
            <w:pPr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 xml:space="preserve">Доля установленных фактов коррупции, от общего количества поступивших жалоб и обращений граждан </w:t>
            </w:r>
          </w:p>
        </w:tc>
        <w:tc>
          <w:tcPr>
            <w:tcW w:w="851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33A7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E57DF5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F33A7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E57DF5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F33A7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E57DF5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F33A7" w:rsidRPr="00B45EFE" w:rsidTr="00B45EFE">
        <w:tc>
          <w:tcPr>
            <w:tcW w:w="70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1F33A7" w:rsidRPr="00B45EFE" w:rsidRDefault="001F33A7" w:rsidP="001F33A7">
            <w:pPr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</w:p>
        </w:tc>
        <w:tc>
          <w:tcPr>
            <w:tcW w:w="851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B45EFE">
              <w:rPr>
                <w:sz w:val="24"/>
                <w:szCs w:val="24"/>
              </w:rPr>
              <w:t>3,5</w:t>
            </w:r>
          </w:p>
        </w:tc>
        <w:tc>
          <w:tcPr>
            <w:tcW w:w="1135" w:type="dxa"/>
          </w:tcPr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1F33A7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33A7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76" w:type="dxa"/>
          </w:tcPr>
          <w:p w:rsidR="001F33A7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3A7" w:rsidRPr="00B45EFE" w:rsidRDefault="001F33A7" w:rsidP="001F33A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C84820" w:rsidRDefault="00C84820" w:rsidP="00C84820">
      <w:pPr>
        <w:adjustRightInd/>
        <w:ind w:firstLine="0"/>
        <w:jc w:val="center"/>
        <w:rPr>
          <w:sz w:val="24"/>
          <w:szCs w:val="24"/>
        </w:rPr>
      </w:pPr>
    </w:p>
    <w:p w:rsidR="00C84820" w:rsidRDefault="00C84820" w:rsidP="00C84820">
      <w:pPr>
        <w:adjustRightInd/>
        <w:ind w:firstLine="0"/>
        <w:jc w:val="center"/>
        <w:rPr>
          <w:sz w:val="24"/>
          <w:szCs w:val="24"/>
        </w:rPr>
      </w:pPr>
    </w:p>
    <w:p w:rsidR="00C84820" w:rsidRDefault="00C84820" w:rsidP="00C84820">
      <w:pPr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5E41AB" w:rsidRDefault="005E41AB" w:rsidP="00B51F3C">
      <w:pPr>
        <w:adjustRightInd/>
        <w:ind w:firstLine="0"/>
        <w:jc w:val="center"/>
        <w:rPr>
          <w:sz w:val="24"/>
          <w:szCs w:val="24"/>
        </w:rPr>
      </w:pPr>
    </w:p>
    <w:p w:rsidR="00B45EFE" w:rsidRDefault="00B45EFE" w:rsidP="00C84820">
      <w:pPr>
        <w:ind w:left="10490" w:firstLine="0"/>
        <w:jc w:val="center"/>
        <w:rPr>
          <w:szCs w:val="26"/>
        </w:rPr>
      </w:pPr>
    </w:p>
    <w:p w:rsidR="00B45EFE" w:rsidRDefault="00B45EFE" w:rsidP="00C84820">
      <w:pPr>
        <w:ind w:left="10490" w:firstLine="0"/>
        <w:jc w:val="center"/>
        <w:rPr>
          <w:szCs w:val="26"/>
        </w:rPr>
      </w:pPr>
    </w:p>
    <w:p w:rsidR="00B45EFE" w:rsidRDefault="00B45EFE" w:rsidP="00C84820">
      <w:pPr>
        <w:ind w:left="10490" w:firstLine="0"/>
        <w:jc w:val="center"/>
        <w:rPr>
          <w:szCs w:val="26"/>
        </w:rPr>
      </w:pPr>
    </w:p>
    <w:p w:rsidR="00B45EFE" w:rsidRDefault="00B45EFE" w:rsidP="00C84820">
      <w:pPr>
        <w:ind w:left="10490" w:firstLine="0"/>
        <w:jc w:val="center"/>
        <w:rPr>
          <w:szCs w:val="26"/>
        </w:rPr>
      </w:pPr>
    </w:p>
    <w:p w:rsidR="00B45EFE" w:rsidRDefault="00B45EFE" w:rsidP="00C84820">
      <w:pPr>
        <w:ind w:left="10490" w:firstLine="0"/>
        <w:jc w:val="center"/>
        <w:rPr>
          <w:szCs w:val="26"/>
        </w:rPr>
      </w:pPr>
    </w:p>
    <w:p w:rsidR="00B45EFE" w:rsidRDefault="00B45EFE" w:rsidP="00C84820">
      <w:pPr>
        <w:ind w:left="10490" w:firstLine="0"/>
        <w:jc w:val="center"/>
        <w:rPr>
          <w:szCs w:val="26"/>
        </w:rPr>
      </w:pPr>
    </w:p>
    <w:p w:rsidR="00B45EFE" w:rsidRDefault="00B45EFE" w:rsidP="00C84820">
      <w:pPr>
        <w:ind w:left="10490" w:firstLine="0"/>
        <w:jc w:val="center"/>
        <w:rPr>
          <w:szCs w:val="26"/>
        </w:rPr>
      </w:pPr>
    </w:p>
    <w:p w:rsidR="00B45EFE" w:rsidRDefault="00B45EFE" w:rsidP="00C84820">
      <w:pPr>
        <w:ind w:left="10490" w:firstLine="0"/>
        <w:jc w:val="center"/>
        <w:rPr>
          <w:szCs w:val="26"/>
        </w:rPr>
      </w:pPr>
    </w:p>
    <w:p w:rsidR="00B45EFE" w:rsidRDefault="00B45EFE" w:rsidP="00C84820">
      <w:pPr>
        <w:ind w:left="10490" w:firstLine="0"/>
        <w:jc w:val="center"/>
        <w:rPr>
          <w:szCs w:val="26"/>
        </w:rPr>
      </w:pPr>
    </w:p>
    <w:p w:rsidR="00B45EFE" w:rsidRDefault="00B45EFE" w:rsidP="00C84820">
      <w:pPr>
        <w:ind w:left="10490" w:firstLine="0"/>
        <w:jc w:val="center"/>
        <w:rPr>
          <w:szCs w:val="26"/>
        </w:rPr>
      </w:pPr>
    </w:p>
    <w:p w:rsidR="00B45EFE" w:rsidRDefault="00B45EFE" w:rsidP="00C84820">
      <w:pPr>
        <w:ind w:left="10490" w:firstLine="0"/>
        <w:jc w:val="center"/>
        <w:rPr>
          <w:szCs w:val="26"/>
        </w:rPr>
      </w:pPr>
    </w:p>
    <w:p w:rsidR="00C84820" w:rsidRPr="005E41AB" w:rsidRDefault="00C84820" w:rsidP="00C84820">
      <w:pPr>
        <w:ind w:left="10490" w:firstLine="0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</w:t>
      </w:r>
      <w:r w:rsidRPr="005E41AB">
        <w:rPr>
          <w:szCs w:val="26"/>
        </w:rPr>
        <w:t xml:space="preserve"> </w:t>
      </w:r>
      <w:r>
        <w:rPr>
          <w:szCs w:val="26"/>
        </w:rPr>
        <w:t>3</w:t>
      </w:r>
    </w:p>
    <w:p w:rsidR="00C84820" w:rsidRDefault="00C84820" w:rsidP="00C84820">
      <w:pPr>
        <w:ind w:left="10490" w:firstLine="0"/>
        <w:rPr>
          <w:szCs w:val="26"/>
        </w:rPr>
      </w:pPr>
    </w:p>
    <w:p w:rsidR="00C84820" w:rsidRDefault="00C84820" w:rsidP="00C84820">
      <w:pPr>
        <w:ind w:left="1049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C84820" w:rsidRDefault="006C61B9" w:rsidP="00C84820">
      <w:pPr>
        <w:tabs>
          <w:tab w:val="left" w:pos="8041"/>
        </w:tabs>
        <w:ind w:left="10490" w:firstLine="0"/>
        <w:jc w:val="center"/>
        <w:rPr>
          <w:szCs w:val="26"/>
        </w:rPr>
      </w:pPr>
      <w:r w:rsidRPr="005D7749">
        <w:rPr>
          <w:szCs w:val="26"/>
        </w:rPr>
        <w:t xml:space="preserve">от </w:t>
      </w:r>
      <w:r>
        <w:rPr>
          <w:szCs w:val="26"/>
          <w:u w:val="single"/>
        </w:rPr>
        <w:t>14 декабря 2022 г.</w:t>
      </w:r>
      <w:r w:rsidRPr="005D7749">
        <w:rPr>
          <w:szCs w:val="26"/>
        </w:rPr>
        <w:t xml:space="preserve"> №</w:t>
      </w:r>
      <w:r>
        <w:rPr>
          <w:szCs w:val="26"/>
        </w:rPr>
        <w:t xml:space="preserve"> </w:t>
      </w:r>
      <w:r>
        <w:rPr>
          <w:szCs w:val="26"/>
          <w:u w:val="single"/>
        </w:rPr>
        <w:t>710-па</w:t>
      </w:r>
    </w:p>
    <w:p w:rsidR="00C84820" w:rsidRDefault="00C84820" w:rsidP="00B51F3C">
      <w:pPr>
        <w:adjustRightInd/>
        <w:ind w:firstLine="0"/>
        <w:jc w:val="center"/>
        <w:rPr>
          <w:sz w:val="24"/>
          <w:szCs w:val="24"/>
        </w:rPr>
      </w:pPr>
    </w:p>
    <w:p w:rsidR="00237218" w:rsidRDefault="00237218" w:rsidP="00B51F3C">
      <w:pPr>
        <w:adjustRightInd/>
        <w:ind w:firstLine="0"/>
        <w:jc w:val="center"/>
        <w:rPr>
          <w:sz w:val="24"/>
          <w:szCs w:val="24"/>
        </w:rPr>
      </w:pP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ИНФОРМАЦИЯ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О РЕСУРСНОМ ОБЕСПЕЧЕНИИ РЕАЛИЗАЦИИ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ЗА СЧЕТ СРЕДСТВ БЮДЖЕТА</w:t>
      </w:r>
      <w:r>
        <w:rPr>
          <w:sz w:val="24"/>
          <w:szCs w:val="24"/>
        </w:rPr>
        <w:t xml:space="preserve"> ГОРОДСКОГО ОКРУГА</w:t>
      </w:r>
      <w:r w:rsidRPr="003259F8">
        <w:rPr>
          <w:sz w:val="24"/>
          <w:szCs w:val="24"/>
        </w:rPr>
        <w:t xml:space="preserve"> (ТЫС. РУБ.)</w:t>
      </w:r>
    </w:p>
    <w:p w:rsidR="00C42282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B51F3C" w:rsidRPr="0096767B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B51F3C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</w:t>
      </w:r>
      <w:r w:rsidR="007F6141">
        <w:rPr>
          <w:rFonts w:ascii="Times New Roman" w:hAnsi="Times New Roman" w:cs="Times New Roman"/>
          <w:bCs/>
          <w:sz w:val="26"/>
          <w:szCs w:val="26"/>
        </w:rPr>
        <w:t>7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7F6141" w:rsidRPr="007F6141" w:rsidRDefault="007F6141" w:rsidP="00B51F3C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51F3C" w:rsidRPr="007F6141" w:rsidRDefault="00B51F3C" w:rsidP="00B51F3C">
      <w:pPr>
        <w:tabs>
          <w:tab w:val="left" w:pos="8041"/>
        </w:tabs>
        <w:ind w:firstLine="0"/>
        <w:jc w:val="left"/>
        <w:rPr>
          <w:sz w:val="16"/>
          <w:szCs w:val="16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6"/>
        <w:gridCol w:w="2259"/>
        <w:gridCol w:w="1418"/>
        <w:gridCol w:w="739"/>
        <w:gridCol w:w="644"/>
        <w:gridCol w:w="923"/>
        <w:gridCol w:w="636"/>
        <w:gridCol w:w="941"/>
        <w:gridCol w:w="933"/>
        <w:gridCol w:w="936"/>
        <w:gridCol w:w="936"/>
        <w:gridCol w:w="936"/>
        <w:gridCol w:w="1061"/>
        <w:gridCol w:w="954"/>
        <w:gridCol w:w="992"/>
        <w:gridCol w:w="1276"/>
      </w:tblGrid>
      <w:tr w:rsidR="007F6141" w:rsidRPr="007F6141" w:rsidTr="00615ADC">
        <w:tc>
          <w:tcPr>
            <w:tcW w:w="576" w:type="dxa"/>
            <w:vMerge w:val="restart"/>
          </w:tcPr>
          <w:p w:rsidR="007F6141" w:rsidRPr="007F6141" w:rsidRDefault="007F6141" w:rsidP="00B51F3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№</w:t>
            </w:r>
          </w:p>
          <w:p w:rsidR="007F6141" w:rsidRPr="007F6141" w:rsidRDefault="007F6141" w:rsidP="00B51F3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п/п</w:t>
            </w:r>
          </w:p>
        </w:tc>
        <w:tc>
          <w:tcPr>
            <w:tcW w:w="2259" w:type="dxa"/>
            <w:vMerge w:val="restart"/>
          </w:tcPr>
          <w:p w:rsidR="007F6141" w:rsidRPr="007F6141" w:rsidRDefault="007F6141" w:rsidP="00B51F3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7F6141" w:rsidRPr="007F6141" w:rsidRDefault="007F6141" w:rsidP="007F6141">
            <w:pPr>
              <w:adjustRightInd/>
              <w:ind w:left="-108" w:right="-108"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942" w:type="dxa"/>
            <w:gridSpan w:val="4"/>
          </w:tcPr>
          <w:p w:rsidR="007F6141" w:rsidRPr="007F6141" w:rsidRDefault="007F6141" w:rsidP="00B51F3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65" w:type="dxa"/>
            <w:gridSpan w:val="9"/>
          </w:tcPr>
          <w:p w:rsidR="007F6141" w:rsidRPr="007F6141" w:rsidRDefault="007F6141" w:rsidP="00B51F3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Расходы (тыс. руб.), годы</w:t>
            </w:r>
          </w:p>
        </w:tc>
      </w:tr>
      <w:tr w:rsidR="007F6141" w:rsidRPr="007F6141" w:rsidTr="00615ADC">
        <w:trPr>
          <w:tblHeader/>
        </w:trPr>
        <w:tc>
          <w:tcPr>
            <w:tcW w:w="576" w:type="dxa"/>
            <w:vMerge/>
          </w:tcPr>
          <w:p w:rsidR="007F6141" w:rsidRPr="007F6141" w:rsidRDefault="007F6141" w:rsidP="007F614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</w:tcPr>
          <w:p w:rsidR="007F6141" w:rsidRPr="007F6141" w:rsidRDefault="007F6141" w:rsidP="007F614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7F6141" w:rsidRPr="007F6141" w:rsidRDefault="007F6141" w:rsidP="007F614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7F6141" w:rsidRPr="007F6141" w:rsidRDefault="007F6141" w:rsidP="007F614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ГРБС</w:t>
            </w:r>
          </w:p>
        </w:tc>
        <w:tc>
          <w:tcPr>
            <w:tcW w:w="644" w:type="dxa"/>
          </w:tcPr>
          <w:p w:rsidR="007F6141" w:rsidRPr="007F6141" w:rsidRDefault="007F6141" w:rsidP="007F614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141">
              <w:rPr>
                <w:sz w:val="24"/>
                <w:szCs w:val="24"/>
              </w:rPr>
              <w:t>Рз</w:t>
            </w:r>
            <w:proofErr w:type="spellEnd"/>
            <w:r w:rsidRPr="007F6141">
              <w:rPr>
                <w:sz w:val="24"/>
                <w:szCs w:val="24"/>
              </w:rPr>
              <w:t xml:space="preserve"> </w:t>
            </w:r>
            <w:proofErr w:type="spellStart"/>
            <w:r w:rsidRPr="007F614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23" w:type="dxa"/>
          </w:tcPr>
          <w:p w:rsidR="007F6141" w:rsidRPr="007F6141" w:rsidRDefault="007F6141" w:rsidP="007F614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ЦСР</w:t>
            </w:r>
          </w:p>
        </w:tc>
        <w:tc>
          <w:tcPr>
            <w:tcW w:w="636" w:type="dxa"/>
          </w:tcPr>
          <w:p w:rsidR="007F6141" w:rsidRPr="007F6141" w:rsidRDefault="007F6141" w:rsidP="007F614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ВР</w:t>
            </w:r>
          </w:p>
        </w:tc>
        <w:tc>
          <w:tcPr>
            <w:tcW w:w="941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2020</w:t>
            </w:r>
          </w:p>
        </w:tc>
        <w:tc>
          <w:tcPr>
            <w:tcW w:w="933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2024</w:t>
            </w:r>
          </w:p>
        </w:tc>
        <w:tc>
          <w:tcPr>
            <w:tcW w:w="1061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2025</w:t>
            </w:r>
          </w:p>
        </w:tc>
        <w:tc>
          <w:tcPr>
            <w:tcW w:w="954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Всего</w:t>
            </w:r>
          </w:p>
        </w:tc>
      </w:tr>
      <w:tr w:rsidR="001F33A7" w:rsidRPr="007F6141" w:rsidTr="00615ADC">
        <w:tc>
          <w:tcPr>
            <w:tcW w:w="576" w:type="dxa"/>
          </w:tcPr>
          <w:p w:rsidR="001F33A7" w:rsidRPr="007F6141" w:rsidRDefault="001F33A7" w:rsidP="001F33A7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1F33A7" w:rsidRPr="007F6141" w:rsidRDefault="001F33A7" w:rsidP="001F33A7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F33A7" w:rsidRPr="007F6141" w:rsidRDefault="001F33A7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9" w:type="dxa"/>
          </w:tcPr>
          <w:p w:rsidR="001F33A7" w:rsidRPr="007F6141" w:rsidRDefault="001F33A7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4" w:type="dxa"/>
          </w:tcPr>
          <w:p w:rsidR="001F33A7" w:rsidRPr="007F6141" w:rsidRDefault="001F33A7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1F33A7" w:rsidRPr="007F6141" w:rsidRDefault="001F33A7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6" w:type="dxa"/>
          </w:tcPr>
          <w:p w:rsidR="001F33A7" w:rsidRPr="007F6141" w:rsidRDefault="001F33A7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1" w:type="dxa"/>
          </w:tcPr>
          <w:p w:rsidR="001F33A7" w:rsidRPr="007F6141" w:rsidRDefault="001F33A7" w:rsidP="007F61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3" w:type="dxa"/>
          </w:tcPr>
          <w:p w:rsidR="001F33A7" w:rsidRPr="007F6141" w:rsidRDefault="001F33A7" w:rsidP="007F61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:rsidR="001F33A7" w:rsidRPr="001F33A7" w:rsidRDefault="001F33A7" w:rsidP="007F61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:rsidR="001F33A7" w:rsidRPr="007F6141" w:rsidRDefault="001F33A7" w:rsidP="007F61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1F33A7" w:rsidRPr="007F6141" w:rsidRDefault="001F33A7" w:rsidP="007F61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61" w:type="dxa"/>
          </w:tcPr>
          <w:p w:rsidR="001F33A7" w:rsidRDefault="001F33A7" w:rsidP="007F61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54" w:type="dxa"/>
          </w:tcPr>
          <w:p w:rsidR="001F33A7" w:rsidRDefault="001F33A7" w:rsidP="007F61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1F33A7" w:rsidRDefault="001F33A7" w:rsidP="007F61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1F33A7" w:rsidRDefault="001F33A7" w:rsidP="007F61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7F6141" w:rsidRPr="007F6141" w:rsidTr="00615ADC">
        <w:tc>
          <w:tcPr>
            <w:tcW w:w="576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</w:t>
            </w:r>
          </w:p>
        </w:tc>
        <w:tc>
          <w:tcPr>
            <w:tcW w:w="1418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Администрация АО</w:t>
            </w:r>
          </w:p>
        </w:tc>
        <w:tc>
          <w:tcPr>
            <w:tcW w:w="739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44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7F6141" w:rsidRPr="007F6141" w:rsidRDefault="007F6141" w:rsidP="007F6141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77,804</w:t>
            </w:r>
          </w:p>
        </w:tc>
        <w:tc>
          <w:tcPr>
            <w:tcW w:w="933" w:type="dxa"/>
          </w:tcPr>
          <w:p w:rsidR="007F6141" w:rsidRPr="007F6141" w:rsidRDefault="007F6141" w:rsidP="007F6141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49,5</w:t>
            </w:r>
          </w:p>
        </w:tc>
        <w:tc>
          <w:tcPr>
            <w:tcW w:w="936" w:type="dxa"/>
          </w:tcPr>
          <w:p w:rsidR="007F6141" w:rsidRPr="00A96973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F6141" w:rsidRPr="007F614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7F6141" w:rsidRPr="007F6141" w:rsidRDefault="007F6141" w:rsidP="009546DE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 w:rsidR="009546DE"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7F6141" w:rsidRPr="007F6141" w:rsidRDefault="007F6141" w:rsidP="009546DE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 w:rsidR="009546DE"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7F6141" w:rsidRPr="007F6141" w:rsidRDefault="00615ADC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6973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4" w:type="dxa"/>
          </w:tcPr>
          <w:p w:rsidR="007F6141" w:rsidRPr="007F6141" w:rsidRDefault="00615ADC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6973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6141" w:rsidRPr="007F6141" w:rsidRDefault="00615ADC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6973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F6141" w:rsidRPr="007F6141" w:rsidRDefault="00714339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814</w:t>
            </w:r>
            <w:r w:rsidR="007F6141" w:rsidRPr="007F6141">
              <w:rPr>
                <w:sz w:val="24"/>
                <w:szCs w:val="24"/>
              </w:rPr>
              <w:t>,</w:t>
            </w:r>
            <w:r w:rsidR="00A96973">
              <w:rPr>
                <w:sz w:val="24"/>
                <w:szCs w:val="24"/>
              </w:rPr>
              <w:t>1</w:t>
            </w:r>
            <w:r w:rsidR="007F6141" w:rsidRPr="007F6141">
              <w:rPr>
                <w:sz w:val="24"/>
                <w:szCs w:val="24"/>
              </w:rPr>
              <w:t>04</w:t>
            </w:r>
          </w:p>
        </w:tc>
      </w:tr>
      <w:tr w:rsidR="007F6141" w:rsidRPr="007F6141" w:rsidTr="00615ADC">
        <w:tc>
          <w:tcPr>
            <w:tcW w:w="576" w:type="dxa"/>
            <w:vMerge w:val="restart"/>
          </w:tcPr>
          <w:p w:rsidR="007F6141" w:rsidRPr="007F6141" w:rsidRDefault="007F6141" w:rsidP="007F614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lastRenderedPageBreak/>
              <w:t>№</w:t>
            </w:r>
          </w:p>
          <w:p w:rsidR="007F6141" w:rsidRPr="007F6141" w:rsidRDefault="007F6141" w:rsidP="007F614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п/п</w:t>
            </w:r>
          </w:p>
        </w:tc>
        <w:tc>
          <w:tcPr>
            <w:tcW w:w="2259" w:type="dxa"/>
            <w:vMerge w:val="restart"/>
          </w:tcPr>
          <w:p w:rsidR="007F6141" w:rsidRPr="007F6141" w:rsidRDefault="007F6141" w:rsidP="007F614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7F6141" w:rsidRPr="007F6141" w:rsidRDefault="007F6141" w:rsidP="007F6141">
            <w:pPr>
              <w:tabs>
                <w:tab w:val="left" w:pos="8041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942" w:type="dxa"/>
            <w:gridSpan w:val="4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65" w:type="dxa"/>
            <w:gridSpan w:val="9"/>
          </w:tcPr>
          <w:p w:rsidR="007F6141" w:rsidRPr="007F6141" w:rsidRDefault="007F6141" w:rsidP="007F614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</w:rPr>
              <w:t>Расходы (тыс. руб.), годы</w:t>
            </w:r>
          </w:p>
        </w:tc>
      </w:tr>
      <w:tr w:rsidR="007F6141" w:rsidRPr="007F6141" w:rsidTr="00615ADC">
        <w:tc>
          <w:tcPr>
            <w:tcW w:w="576" w:type="dxa"/>
            <w:vMerge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F6141" w:rsidRPr="007F6141" w:rsidRDefault="007F6141" w:rsidP="007F614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ГРБС</w:t>
            </w:r>
          </w:p>
        </w:tc>
        <w:tc>
          <w:tcPr>
            <w:tcW w:w="644" w:type="dxa"/>
          </w:tcPr>
          <w:p w:rsidR="007F6141" w:rsidRPr="007F6141" w:rsidRDefault="007F6141" w:rsidP="007F614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141">
              <w:rPr>
                <w:sz w:val="24"/>
                <w:szCs w:val="24"/>
              </w:rPr>
              <w:t>Рз</w:t>
            </w:r>
            <w:proofErr w:type="spellEnd"/>
            <w:r w:rsidRPr="007F6141">
              <w:rPr>
                <w:sz w:val="24"/>
                <w:szCs w:val="24"/>
              </w:rPr>
              <w:t xml:space="preserve"> </w:t>
            </w:r>
            <w:proofErr w:type="spellStart"/>
            <w:r w:rsidRPr="007F614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23" w:type="dxa"/>
          </w:tcPr>
          <w:p w:rsidR="007F6141" w:rsidRPr="007F6141" w:rsidRDefault="007F6141" w:rsidP="007F614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ЦСР</w:t>
            </w:r>
          </w:p>
        </w:tc>
        <w:tc>
          <w:tcPr>
            <w:tcW w:w="636" w:type="dxa"/>
          </w:tcPr>
          <w:p w:rsidR="007F6141" w:rsidRPr="007F6141" w:rsidRDefault="007F6141" w:rsidP="007F614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ВР</w:t>
            </w:r>
          </w:p>
        </w:tc>
        <w:tc>
          <w:tcPr>
            <w:tcW w:w="941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2020</w:t>
            </w:r>
          </w:p>
        </w:tc>
        <w:tc>
          <w:tcPr>
            <w:tcW w:w="933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2024</w:t>
            </w:r>
          </w:p>
        </w:tc>
        <w:tc>
          <w:tcPr>
            <w:tcW w:w="1061" w:type="dxa"/>
          </w:tcPr>
          <w:p w:rsidR="007F6141" w:rsidRPr="007F6141" w:rsidRDefault="007F6141" w:rsidP="007F614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54" w:type="dxa"/>
          </w:tcPr>
          <w:p w:rsidR="007F6141" w:rsidRPr="007F6141" w:rsidRDefault="007F6141" w:rsidP="007F61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7F6141" w:rsidRPr="007F6141" w:rsidRDefault="007F6141" w:rsidP="007F61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141" w:rsidRPr="007F6141" w:rsidRDefault="007F6141" w:rsidP="007F614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</w:rPr>
              <w:t>Всего</w:t>
            </w:r>
          </w:p>
        </w:tc>
      </w:tr>
      <w:tr w:rsidR="00A96973" w:rsidRPr="007F6141" w:rsidTr="00615ADC">
        <w:tc>
          <w:tcPr>
            <w:tcW w:w="57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9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4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1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3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:rsidR="00A96973" w:rsidRPr="001F33A7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61" w:type="dxa"/>
          </w:tcPr>
          <w:p w:rsidR="00A96973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54" w:type="dxa"/>
          </w:tcPr>
          <w:p w:rsidR="00A96973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A96973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A96973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A96973" w:rsidRPr="007F6141" w:rsidTr="00615ADC">
        <w:tc>
          <w:tcPr>
            <w:tcW w:w="57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Арсеньевского городского округа»</w:t>
            </w:r>
          </w:p>
        </w:tc>
        <w:tc>
          <w:tcPr>
            <w:tcW w:w="1418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A96973" w:rsidRPr="007F6141" w:rsidRDefault="00A9697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96973" w:rsidRPr="007F6141" w:rsidRDefault="00A9697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A96973" w:rsidRPr="007F6141" w:rsidRDefault="00A9697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A96973" w:rsidRPr="007F6141" w:rsidRDefault="00A9697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96973" w:rsidRPr="007F6141" w:rsidRDefault="00A9697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96973" w:rsidRPr="007F6141" w:rsidRDefault="00A9697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96973" w:rsidRPr="007F6141" w:rsidRDefault="00A9697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973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6973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6973" w:rsidRPr="007F6141" w:rsidTr="00615ADC">
        <w:tc>
          <w:tcPr>
            <w:tcW w:w="576" w:type="dxa"/>
            <w:vMerge w:val="restart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  <w:vMerge w:val="restart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6141">
              <w:rPr>
                <w:b/>
                <w:color w:val="000000"/>
                <w:sz w:val="24"/>
                <w:szCs w:val="24"/>
              </w:rPr>
              <w:t>Основное мероприятие 1.</w:t>
            </w:r>
            <w:r w:rsidRPr="007F6141">
              <w:rPr>
                <w:color w:val="000000"/>
                <w:sz w:val="24"/>
                <w:szCs w:val="24"/>
              </w:rPr>
              <w:t xml:space="preserve"> Деятельность органов местного самоуправления в сфере противодействия коррупции, в том числе:</w:t>
            </w: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7F6141">
              <w:rPr>
                <w:sz w:val="22"/>
                <w:szCs w:val="22"/>
              </w:rPr>
              <w:t>Администрация АГО</w:t>
            </w:r>
          </w:p>
        </w:tc>
        <w:tc>
          <w:tcPr>
            <w:tcW w:w="739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986</w:t>
            </w:r>
          </w:p>
        </w:tc>
        <w:tc>
          <w:tcPr>
            <w:tcW w:w="644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A96973" w:rsidRPr="007F6141" w:rsidRDefault="00A9697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44,004</w:t>
            </w:r>
          </w:p>
        </w:tc>
        <w:tc>
          <w:tcPr>
            <w:tcW w:w="933" w:type="dxa"/>
          </w:tcPr>
          <w:p w:rsidR="00A96973" w:rsidRPr="007F6141" w:rsidRDefault="00A9697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6" w:type="dxa"/>
          </w:tcPr>
          <w:p w:rsidR="00A96973" w:rsidRPr="007F6141" w:rsidRDefault="0010697B" w:rsidP="00106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6973" w:rsidRPr="007F6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A96973" w:rsidRPr="007F6141" w:rsidRDefault="006C07FF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  <w:r w:rsidR="00A96973"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A96973" w:rsidRPr="007F6141" w:rsidRDefault="006C07FF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  <w:r w:rsidR="00A96973"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A96973" w:rsidRPr="007F6141" w:rsidRDefault="0010697B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96973"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</w:tcPr>
          <w:p w:rsidR="00A96973" w:rsidRPr="007F6141" w:rsidRDefault="0010697B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96973"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96973" w:rsidRPr="005E6453" w:rsidRDefault="0010697B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969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96973" w:rsidRPr="007F6141" w:rsidRDefault="006C07FF" w:rsidP="001069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456</w:t>
            </w:r>
            <w:r w:rsidR="00A96973" w:rsidRPr="007F6141">
              <w:rPr>
                <w:sz w:val="24"/>
                <w:szCs w:val="24"/>
              </w:rPr>
              <w:t>,</w:t>
            </w:r>
            <w:r w:rsidR="0010697B">
              <w:rPr>
                <w:sz w:val="24"/>
                <w:szCs w:val="24"/>
              </w:rPr>
              <w:t>3</w:t>
            </w:r>
            <w:r w:rsidR="00A96973" w:rsidRPr="007F6141">
              <w:rPr>
                <w:sz w:val="24"/>
                <w:szCs w:val="24"/>
              </w:rPr>
              <w:t>04</w:t>
            </w:r>
          </w:p>
        </w:tc>
      </w:tr>
      <w:tr w:rsidR="00A96973" w:rsidRPr="007F6141" w:rsidTr="00615ADC">
        <w:tc>
          <w:tcPr>
            <w:tcW w:w="576" w:type="dxa"/>
            <w:vMerge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2"/>
                <w:szCs w:val="22"/>
              </w:rPr>
            </w:pPr>
            <w:r w:rsidRPr="007F61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739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992</w:t>
            </w:r>
          </w:p>
        </w:tc>
        <w:tc>
          <w:tcPr>
            <w:tcW w:w="644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3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6,0</w:t>
            </w:r>
          </w:p>
        </w:tc>
        <w:tc>
          <w:tcPr>
            <w:tcW w:w="936" w:type="dxa"/>
          </w:tcPr>
          <w:p w:rsidR="00A96973" w:rsidRPr="007F6141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6973"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A96973" w:rsidRPr="007F6141" w:rsidRDefault="00A96973" w:rsidP="006C07FF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 w:rsidR="006C07FF">
              <w:rPr>
                <w:sz w:val="24"/>
                <w:szCs w:val="24"/>
                <w:lang w:val="en-US"/>
              </w:rPr>
              <w:t>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A96973" w:rsidRPr="007F6141" w:rsidRDefault="00A96973" w:rsidP="006C07FF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 w:rsidR="006C07FF">
              <w:rPr>
                <w:sz w:val="24"/>
                <w:szCs w:val="24"/>
                <w:lang w:val="en-US"/>
              </w:rPr>
              <w:t>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A96973" w:rsidRPr="007F6141" w:rsidRDefault="00A96973" w:rsidP="001069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69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4" w:type="dxa"/>
          </w:tcPr>
          <w:p w:rsidR="00A96973" w:rsidRPr="007F6141" w:rsidRDefault="00A96973" w:rsidP="001069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69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96973" w:rsidRPr="007F6141" w:rsidRDefault="00A96973" w:rsidP="001069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69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96973" w:rsidRPr="007F6141" w:rsidRDefault="009546DE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  <w:r w:rsidR="00A96973" w:rsidRPr="007F6141">
              <w:rPr>
                <w:sz w:val="24"/>
                <w:szCs w:val="24"/>
              </w:rPr>
              <w:t>,0</w:t>
            </w:r>
          </w:p>
        </w:tc>
      </w:tr>
      <w:tr w:rsidR="00A96973" w:rsidRPr="007F6141" w:rsidTr="00615ADC">
        <w:tc>
          <w:tcPr>
            <w:tcW w:w="576" w:type="dxa"/>
            <w:vMerge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2"/>
                <w:szCs w:val="22"/>
              </w:rPr>
            </w:pPr>
            <w:r w:rsidRPr="007F614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39" w:type="dxa"/>
            <w:vAlign w:val="center"/>
          </w:tcPr>
          <w:p w:rsidR="00A96973" w:rsidRPr="007F6141" w:rsidRDefault="00A96973" w:rsidP="00A96973">
            <w:pPr>
              <w:ind w:firstLin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644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F6141">
              <w:rPr>
                <w:sz w:val="24"/>
                <w:szCs w:val="24"/>
              </w:rPr>
              <w:t>5,</w:t>
            </w:r>
            <w:r w:rsidRPr="007F614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3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6141">
              <w:rPr>
                <w:sz w:val="24"/>
                <w:szCs w:val="24"/>
                <w:lang w:val="en-US"/>
              </w:rPr>
              <w:t>7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1061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10697B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6973" w:rsidRPr="007F6141">
              <w:rPr>
                <w:sz w:val="24"/>
                <w:szCs w:val="24"/>
              </w:rPr>
              <w:t>,0</w:t>
            </w:r>
          </w:p>
        </w:tc>
        <w:tc>
          <w:tcPr>
            <w:tcW w:w="954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10697B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A96973">
              <w:rPr>
                <w:sz w:val="24"/>
                <w:szCs w:val="24"/>
              </w:rPr>
              <w:t>,6</w:t>
            </w:r>
          </w:p>
        </w:tc>
      </w:tr>
      <w:tr w:rsidR="00A96973" w:rsidRPr="007F6141" w:rsidTr="00615ADC">
        <w:tc>
          <w:tcPr>
            <w:tcW w:w="576" w:type="dxa"/>
            <w:vMerge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2"/>
                <w:szCs w:val="22"/>
              </w:rPr>
            </w:pPr>
            <w:r w:rsidRPr="007F6141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39" w:type="dxa"/>
            <w:vAlign w:val="center"/>
          </w:tcPr>
          <w:p w:rsidR="00A96973" w:rsidRPr="007F6141" w:rsidRDefault="00A96973" w:rsidP="00A9697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644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4,2</w:t>
            </w: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8,0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A96973" w:rsidRPr="007F6141" w:rsidRDefault="0010697B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6973"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6973" w:rsidRPr="007F6141" w:rsidRDefault="00714339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96973" w:rsidRPr="007F6141">
              <w:rPr>
                <w:sz w:val="24"/>
                <w:szCs w:val="24"/>
              </w:rPr>
              <w:t>2,2</w:t>
            </w:r>
          </w:p>
        </w:tc>
      </w:tr>
      <w:tr w:rsidR="00A96973" w:rsidRPr="007F6141" w:rsidTr="00615ADC">
        <w:tc>
          <w:tcPr>
            <w:tcW w:w="576" w:type="dxa"/>
            <w:vMerge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2"/>
                <w:szCs w:val="22"/>
              </w:rPr>
            </w:pPr>
            <w:r w:rsidRPr="007F614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739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988</w:t>
            </w:r>
          </w:p>
        </w:tc>
        <w:tc>
          <w:tcPr>
            <w:tcW w:w="644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1061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54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F6141">
              <w:rPr>
                <w:sz w:val="24"/>
                <w:szCs w:val="24"/>
              </w:rPr>
              <w:t>0,0</w:t>
            </w:r>
          </w:p>
        </w:tc>
      </w:tr>
      <w:tr w:rsidR="00A96973" w:rsidRPr="007F6141" w:rsidTr="00615ADC">
        <w:tc>
          <w:tcPr>
            <w:tcW w:w="576" w:type="dxa"/>
            <w:vMerge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2"/>
                <w:szCs w:val="22"/>
              </w:rPr>
            </w:pPr>
            <w:r w:rsidRPr="007F6141">
              <w:rPr>
                <w:sz w:val="22"/>
                <w:szCs w:val="22"/>
              </w:rPr>
              <w:t>Управление спорта и молодежной политики</w:t>
            </w:r>
          </w:p>
          <w:p w:rsidR="00A96973" w:rsidRPr="007F6141" w:rsidRDefault="00A96973" w:rsidP="00A9697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991</w:t>
            </w:r>
          </w:p>
        </w:tc>
        <w:tc>
          <w:tcPr>
            <w:tcW w:w="644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</w:tr>
      <w:tr w:rsidR="00A96973" w:rsidRPr="007F6141" w:rsidTr="00615ADC">
        <w:tc>
          <w:tcPr>
            <w:tcW w:w="576" w:type="dxa"/>
            <w:vMerge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739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987</w:t>
            </w:r>
          </w:p>
        </w:tc>
        <w:tc>
          <w:tcPr>
            <w:tcW w:w="644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6973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</w:tr>
      <w:tr w:rsidR="00A96973" w:rsidRPr="007F6141" w:rsidTr="00615ADC">
        <w:tc>
          <w:tcPr>
            <w:tcW w:w="576" w:type="dxa"/>
            <w:vMerge w:val="restart"/>
          </w:tcPr>
          <w:p w:rsidR="00A96973" w:rsidRPr="007F6141" w:rsidRDefault="00A96973" w:rsidP="00A9697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lastRenderedPageBreak/>
              <w:t>№</w:t>
            </w:r>
          </w:p>
          <w:p w:rsidR="00A96973" w:rsidRPr="007F6141" w:rsidRDefault="00A96973" w:rsidP="00A9697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п/п</w:t>
            </w:r>
          </w:p>
        </w:tc>
        <w:tc>
          <w:tcPr>
            <w:tcW w:w="2259" w:type="dxa"/>
            <w:vMerge w:val="restart"/>
          </w:tcPr>
          <w:p w:rsidR="00A96973" w:rsidRPr="007F6141" w:rsidRDefault="00A96973" w:rsidP="00A9697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A96973" w:rsidRPr="007F6141" w:rsidRDefault="00A96973" w:rsidP="00A9697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942" w:type="dxa"/>
            <w:gridSpan w:val="4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65" w:type="dxa"/>
            <w:gridSpan w:val="9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Расходы (тыс. руб.), годы</w:t>
            </w:r>
          </w:p>
        </w:tc>
      </w:tr>
      <w:tr w:rsidR="00A96973" w:rsidRPr="007F6141" w:rsidTr="00615ADC">
        <w:tc>
          <w:tcPr>
            <w:tcW w:w="576" w:type="dxa"/>
            <w:vMerge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A96973" w:rsidRPr="007F6141" w:rsidRDefault="00A96973" w:rsidP="00A9697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ГРБС</w:t>
            </w:r>
          </w:p>
        </w:tc>
        <w:tc>
          <w:tcPr>
            <w:tcW w:w="644" w:type="dxa"/>
          </w:tcPr>
          <w:p w:rsidR="00A96973" w:rsidRPr="007F6141" w:rsidRDefault="00A96973" w:rsidP="00A9697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141">
              <w:rPr>
                <w:sz w:val="24"/>
                <w:szCs w:val="24"/>
              </w:rPr>
              <w:t>Рз</w:t>
            </w:r>
            <w:proofErr w:type="spellEnd"/>
            <w:r w:rsidRPr="007F6141">
              <w:rPr>
                <w:sz w:val="24"/>
                <w:szCs w:val="24"/>
              </w:rPr>
              <w:t xml:space="preserve"> </w:t>
            </w:r>
            <w:proofErr w:type="spellStart"/>
            <w:r w:rsidRPr="007F614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23" w:type="dxa"/>
          </w:tcPr>
          <w:p w:rsidR="00A96973" w:rsidRPr="007F6141" w:rsidRDefault="00A96973" w:rsidP="00A9697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ЦСР</w:t>
            </w:r>
          </w:p>
        </w:tc>
        <w:tc>
          <w:tcPr>
            <w:tcW w:w="636" w:type="dxa"/>
          </w:tcPr>
          <w:p w:rsidR="00A96973" w:rsidRPr="007F6141" w:rsidRDefault="00A96973" w:rsidP="00A9697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ВР</w:t>
            </w:r>
          </w:p>
        </w:tc>
        <w:tc>
          <w:tcPr>
            <w:tcW w:w="941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2020</w:t>
            </w:r>
          </w:p>
        </w:tc>
        <w:tc>
          <w:tcPr>
            <w:tcW w:w="93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2024</w:t>
            </w:r>
          </w:p>
        </w:tc>
        <w:tc>
          <w:tcPr>
            <w:tcW w:w="1061" w:type="dxa"/>
          </w:tcPr>
          <w:p w:rsidR="00A96973" w:rsidRPr="007F6141" w:rsidRDefault="0010697B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54" w:type="dxa"/>
          </w:tcPr>
          <w:p w:rsidR="00A96973" w:rsidRPr="007F6141" w:rsidRDefault="0010697B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A96973" w:rsidRPr="007F6141" w:rsidRDefault="0010697B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Всего</w:t>
            </w:r>
          </w:p>
        </w:tc>
      </w:tr>
      <w:tr w:rsidR="00A96973" w:rsidRPr="007F6141" w:rsidTr="00615ADC">
        <w:tc>
          <w:tcPr>
            <w:tcW w:w="57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9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4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1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3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:rsidR="00A96973" w:rsidRPr="001F33A7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61" w:type="dxa"/>
          </w:tcPr>
          <w:p w:rsidR="00A96973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54" w:type="dxa"/>
          </w:tcPr>
          <w:p w:rsidR="00A96973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A96973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A96973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A96973" w:rsidRPr="007F6141" w:rsidTr="00615ADC">
        <w:tc>
          <w:tcPr>
            <w:tcW w:w="576" w:type="dxa"/>
            <w:vMerge w:val="restart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973" w:rsidRPr="00897EDF" w:rsidRDefault="00A96973" w:rsidP="00A96973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Дума АГО</w:t>
            </w:r>
          </w:p>
        </w:tc>
        <w:tc>
          <w:tcPr>
            <w:tcW w:w="739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983</w:t>
            </w:r>
          </w:p>
        </w:tc>
        <w:tc>
          <w:tcPr>
            <w:tcW w:w="644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  <w:lang w:val="en-US"/>
              </w:rPr>
              <w:t>4</w:t>
            </w:r>
            <w:r w:rsidRPr="007F6141">
              <w:rPr>
                <w:sz w:val="24"/>
                <w:szCs w:val="24"/>
              </w:rPr>
              <w:t>,</w:t>
            </w:r>
            <w:r w:rsidRPr="007F614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3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5,0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36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1061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54" w:type="dxa"/>
          </w:tcPr>
          <w:p w:rsidR="00A96973" w:rsidRPr="007F6141" w:rsidRDefault="00A9697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20CD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A96973" w:rsidRPr="007F6141" w:rsidRDefault="00A9697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Pr="007F6141">
              <w:rPr>
                <w:sz w:val="24"/>
                <w:szCs w:val="24"/>
              </w:rPr>
              <w:t>,2</w:t>
            </w:r>
          </w:p>
        </w:tc>
      </w:tr>
      <w:tr w:rsidR="0010697B" w:rsidRPr="007F6141" w:rsidTr="00615ADC">
        <w:tc>
          <w:tcPr>
            <w:tcW w:w="576" w:type="dxa"/>
            <w:vMerge/>
          </w:tcPr>
          <w:p w:rsidR="0010697B" w:rsidRPr="007F6141" w:rsidRDefault="0010697B" w:rsidP="0010697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10697B" w:rsidRPr="007F6141" w:rsidRDefault="0010697B" w:rsidP="0010697B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97B" w:rsidRPr="00897EDF" w:rsidRDefault="0010697B" w:rsidP="0010697B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Контрольно – счетная палата</w:t>
            </w:r>
          </w:p>
        </w:tc>
        <w:tc>
          <w:tcPr>
            <w:tcW w:w="739" w:type="dxa"/>
            <w:vAlign w:val="center"/>
          </w:tcPr>
          <w:p w:rsidR="0010697B" w:rsidRPr="007F6141" w:rsidRDefault="0010697B" w:rsidP="0010697B">
            <w:pPr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644" w:type="dxa"/>
          </w:tcPr>
          <w:p w:rsidR="0010697B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10697B" w:rsidRPr="007F6141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10697B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10697B" w:rsidRPr="007F6141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10697B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10697B" w:rsidRPr="007F6141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10697B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0697B" w:rsidRPr="007F6141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  <w:lang w:val="en-US"/>
              </w:rPr>
              <w:t>2</w:t>
            </w:r>
            <w:r w:rsidRPr="007F6141">
              <w:rPr>
                <w:sz w:val="24"/>
                <w:szCs w:val="24"/>
              </w:rPr>
              <w:t>,</w:t>
            </w:r>
            <w:r w:rsidRPr="007F614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33" w:type="dxa"/>
          </w:tcPr>
          <w:p w:rsidR="0010697B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10697B" w:rsidRPr="007F6141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10697B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10697B" w:rsidRPr="007F6141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4,0</w:t>
            </w:r>
          </w:p>
        </w:tc>
        <w:tc>
          <w:tcPr>
            <w:tcW w:w="936" w:type="dxa"/>
          </w:tcPr>
          <w:p w:rsidR="0010697B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10697B" w:rsidRPr="007F6141" w:rsidRDefault="009546DE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0697B"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10697B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10697B" w:rsidRPr="007F6141" w:rsidRDefault="009546DE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0697B" w:rsidRPr="007F6141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10697B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10697B" w:rsidRPr="007F6141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54" w:type="dxa"/>
          </w:tcPr>
          <w:p w:rsidR="0010697B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10697B" w:rsidRPr="007F6141" w:rsidRDefault="0010697B" w:rsidP="001069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0697B" w:rsidRDefault="0010697B" w:rsidP="0010697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0697B" w:rsidRPr="007F6141" w:rsidRDefault="0010697B" w:rsidP="001069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AC20C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697B" w:rsidRDefault="0010697B" w:rsidP="0010697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0697B" w:rsidRPr="007F6141" w:rsidRDefault="009546DE" w:rsidP="001069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10697B" w:rsidRPr="007F6141">
              <w:rPr>
                <w:sz w:val="24"/>
                <w:szCs w:val="24"/>
              </w:rPr>
              <w:t>,</w:t>
            </w:r>
            <w:r w:rsidR="0010697B">
              <w:rPr>
                <w:sz w:val="24"/>
                <w:szCs w:val="24"/>
              </w:rPr>
              <w:t>8</w:t>
            </w:r>
          </w:p>
        </w:tc>
      </w:tr>
      <w:tr w:rsidR="00F656A3" w:rsidRPr="007F6141" w:rsidTr="00615ADC">
        <w:tc>
          <w:tcPr>
            <w:tcW w:w="576" w:type="dxa"/>
            <w:vMerge w:val="restart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1.1.</w:t>
            </w:r>
          </w:p>
        </w:tc>
        <w:tc>
          <w:tcPr>
            <w:tcW w:w="2259" w:type="dxa"/>
            <w:vMerge w:val="restart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6141">
              <w:rPr>
                <w:b/>
                <w:color w:val="000000"/>
                <w:sz w:val="24"/>
                <w:szCs w:val="24"/>
              </w:rPr>
              <w:t>Мероприятие 1.1.</w:t>
            </w:r>
            <w:r w:rsidRPr="007F6141">
              <w:rPr>
                <w:color w:val="000000"/>
                <w:sz w:val="24"/>
                <w:szCs w:val="24"/>
              </w:rPr>
              <w:t xml:space="preserve"> Обучение муниципальных служащих по антикоррупционной тематике </w:t>
            </w:r>
          </w:p>
        </w:tc>
        <w:tc>
          <w:tcPr>
            <w:tcW w:w="1418" w:type="dxa"/>
          </w:tcPr>
          <w:p w:rsidR="00F656A3" w:rsidRPr="00897EDF" w:rsidRDefault="00F656A3" w:rsidP="00A96973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Администрация АГО</w:t>
            </w:r>
          </w:p>
        </w:tc>
        <w:tc>
          <w:tcPr>
            <w:tcW w:w="739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986</w:t>
            </w:r>
          </w:p>
        </w:tc>
        <w:tc>
          <w:tcPr>
            <w:tcW w:w="644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07 05</w:t>
            </w:r>
          </w:p>
        </w:tc>
        <w:tc>
          <w:tcPr>
            <w:tcW w:w="923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14 901 20360</w:t>
            </w:r>
          </w:p>
        </w:tc>
        <w:tc>
          <w:tcPr>
            <w:tcW w:w="636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244</w:t>
            </w:r>
          </w:p>
        </w:tc>
        <w:tc>
          <w:tcPr>
            <w:tcW w:w="941" w:type="dxa"/>
          </w:tcPr>
          <w:p w:rsidR="00F656A3" w:rsidRPr="007F6141" w:rsidRDefault="00F656A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3" w:type="dxa"/>
          </w:tcPr>
          <w:p w:rsidR="00F656A3" w:rsidRPr="007F6141" w:rsidRDefault="00F656A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36" w:type="dxa"/>
          </w:tcPr>
          <w:p w:rsidR="00F656A3" w:rsidRPr="007F6141" w:rsidRDefault="00F656A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F656A3" w:rsidRPr="007F6141" w:rsidRDefault="00F656A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F656A3" w:rsidRPr="007F6141" w:rsidRDefault="00F656A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F656A3" w:rsidRPr="007F6141" w:rsidRDefault="00F656A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086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</w:tcPr>
          <w:p w:rsidR="00F656A3" w:rsidRPr="007F6141" w:rsidRDefault="00F656A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A96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656A3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0864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  <w:r w:rsidRPr="007F6141">
              <w:rPr>
                <w:sz w:val="24"/>
                <w:szCs w:val="24"/>
              </w:rPr>
              <w:t>,0</w:t>
            </w:r>
          </w:p>
        </w:tc>
      </w:tr>
      <w:tr w:rsidR="00F656A3" w:rsidRPr="007F6141" w:rsidTr="00615ADC">
        <w:tc>
          <w:tcPr>
            <w:tcW w:w="576" w:type="dxa"/>
            <w:vMerge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6A3" w:rsidRPr="00897EDF" w:rsidRDefault="00F656A3" w:rsidP="00C55BF2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739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992</w:t>
            </w:r>
          </w:p>
        </w:tc>
        <w:tc>
          <w:tcPr>
            <w:tcW w:w="644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07 05</w:t>
            </w:r>
          </w:p>
        </w:tc>
        <w:tc>
          <w:tcPr>
            <w:tcW w:w="923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14 901 20360</w:t>
            </w:r>
          </w:p>
        </w:tc>
        <w:tc>
          <w:tcPr>
            <w:tcW w:w="636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244</w:t>
            </w:r>
          </w:p>
        </w:tc>
        <w:tc>
          <w:tcPr>
            <w:tcW w:w="941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33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6,0</w:t>
            </w:r>
          </w:p>
        </w:tc>
        <w:tc>
          <w:tcPr>
            <w:tcW w:w="936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F656A3" w:rsidRPr="007F6141" w:rsidRDefault="00F656A3" w:rsidP="00C55B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54" w:type="dxa"/>
          </w:tcPr>
          <w:p w:rsidR="00F656A3" w:rsidRPr="007F6141" w:rsidRDefault="00F656A3" w:rsidP="00C55B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656A3" w:rsidRPr="007F6141" w:rsidRDefault="00F656A3" w:rsidP="00C55B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F656A3" w:rsidRPr="007F6141" w:rsidRDefault="00F656A3" w:rsidP="00C55B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  <w:r w:rsidRPr="007F6141">
              <w:rPr>
                <w:sz w:val="24"/>
                <w:szCs w:val="24"/>
              </w:rPr>
              <w:t>,0</w:t>
            </w:r>
          </w:p>
        </w:tc>
      </w:tr>
      <w:tr w:rsidR="00F656A3" w:rsidRPr="007F6141" w:rsidTr="00615ADC">
        <w:tc>
          <w:tcPr>
            <w:tcW w:w="576" w:type="dxa"/>
            <w:vMerge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6A3" w:rsidRPr="00897EDF" w:rsidRDefault="00F656A3" w:rsidP="00C55BF2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739" w:type="dxa"/>
            <w:vAlign w:val="center"/>
          </w:tcPr>
          <w:p w:rsidR="00F656A3" w:rsidRPr="007F6141" w:rsidRDefault="00F656A3" w:rsidP="00C55BF2">
            <w:pPr>
              <w:ind w:firstLin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644" w:type="dxa"/>
            <w:vAlign w:val="center"/>
          </w:tcPr>
          <w:p w:rsidR="00F656A3" w:rsidRPr="007F6141" w:rsidRDefault="00F656A3" w:rsidP="00C55BF2">
            <w:pPr>
              <w:ind w:firstLin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923" w:type="dxa"/>
            <w:vAlign w:val="center"/>
          </w:tcPr>
          <w:p w:rsidR="00F656A3" w:rsidRPr="007F6141" w:rsidRDefault="00F656A3" w:rsidP="00C55BF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14 901 20360</w:t>
            </w:r>
          </w:p>
          <w:p w:rsidR="00F656A3" w:rsidRPr="007F6141" w:rsidRDefault="00F656A3" w:rsidP="00C55B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F656A3" w:rsidRPr="007F6141" w:rsidRDefault="00F656A3" w:rsidP="00C55BF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244</w:t>
            </w:r>
          </w:p>
          <w:p w:rsidR="00F656A3" w:rsidRPr="007F6141" w:rsidRDefault="00F656A3" w:rsidP="00C55B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F6141">
              <w:rPr>
                <w:sz w:val="24"/>
                <w:szCs w:val="24"/>
              </w:rPr>
              <w:t>5,</w:t>
            </w:r>
            <w:r w:rsidRPr="007F614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33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6141">
              <w:rPr>
                <w:sz w:val="24"/>
                <w:szCs w:val="24"/>
                <w:lang w:val="en-US"/>
              </w:rPr>
              <w:t>7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36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36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1061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54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F656A3" w:rsidRPr="007F6141" w:rsidRDefault="00F656A3" w:rsidP="00C55BF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C55B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F656A3" w:rsidRPr="007F6141" w:rsidTr="00615ADC">
        <w:tc>
          <w:tcPr>
            <w:tcW w:w="576" w:type="dxa"/>
            <w:vMerge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6A3" w:rsidRPr="00897EDF" w:rsidRDefault="00F656A3" w:rsidP="00C55BF2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39" w:type="dxa"/>
            <w:vAlign w:val="center"/>
          </w:tcPr>
          <w:p w:rsidR="00F656A3" w:rsidRPr="007F6141" w:rsidRDefault="00F656A3" w:rsidP="00C55B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644" w:type="dxa"/>
            <w:vAlign w:val="center"/>
          </w:tcPr>
          <w:p w:rsidR="00F656A3" w:rsidRPr="007F6141" w:rsidRDefault="00F656A3" w:rsidP="00C55B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923" w:type="dxa"/>
            <w:vAlign w:val="center"/>
          </w:tcPr>
          <w:p w:rsidR="00F656A3" w:rsidRPr="007F6141" w:rsidRDefault="00F656A3" w:rsidP="00C55BF2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14 901 20360</w:t>
            </w:r>
          </w:p>
        </w:tc>
        <w:tc>
          <w:tcPr>
            <w:tcW w:w="636" w:type="dxa"/>
            <w:vAlign w:val="center"/>
          </w:tcPr>
          <w:p w:rsidR="00F656A3" w:rsidRPr="007F6141" w:rsidRDefault="00F656A3" w:rsidP="00C55BF2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41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4,2</w:t>
            </w:r>
          </w:p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8,0</w:t>
            </w:r>
          </w:p>
        </w:tc>
        <w:tc>
          <w:tcPr>
            <w:tcW w:w="936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56A3" w:rsidRPr="007F6141" w:rsidRDefault="00F656A3" w:rsidP="00C55BF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656A3" w:rsidRPr="007F6141" w:rsidRDefault="00F656A3" w:rsidP="00C55B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7F6141">
              <w:rPr>
                <w:sz w:val="24"/>
                <w:szCs w:val="24"/>
              </w:rPr>
              <w:t>2,2</w:t>
            </w:r>
          </w:p>
        </w:tc>
      </w:tr>
      <w:tr w:rsidR="00F656A3" w:rsidRPr="007F6141" w:rsidTr="00615ADC">
        <w:tc>
          <w:tcPr>
            <w:tcW w:w="576" w:type="dxa"/>
            <w:vMerge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6A3" w:rsidRPr="00897EDF" w:rsidRDefault="00F656A3" w:rsidP="00A96973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739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988</w:t>
            </w:r>
          </w:p>
        </w:tc>
        <w:tc>
          <w:tcPr>
            <w:tcW w:w="644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</w:rPr>
              <w:t>07 0</w:t>
            </w:r>
            <w:r w:rsidRPr="007F614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3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14 901 20360</w:t>
            </w:r>
          </w:p>
        </w:tc>
        <w:tc>
          <w:tcPr>
            <w:tcW w:w="636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941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36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36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36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1061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54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F6141">
              <w:rPr>
                <w:sz w:val="24"/>
                <w:szCs w:val="24"/>
              </w:rPr>
              <w:t>0,0</w:t>
            </w:r>
          </w:p>
        </w:tc>
      </w:tr>
      <w:tr w:rsidR="00F656A3" w:rsidRPr="007F6141" w:rsidTr="00615ADC">
        <w:tc>
          <w:tcPr>
            <w:tcW w:w="576" w:type="dxa"/>
            <w:vMerge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6A3" w:rsidRPr="00897EDF" w:rsidRDefault="00F656A3" w:rsidP="00F656A3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Управление спорта и молодежной политики</w:t>
            </w:r>
          </w:p>
        </w:tc>
        <w:tc>
          <w:tcPr>
            <w:tcW w:w="739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991</w:t>
            </w:r>
          </w:p>
        </w:tc>
        <w:tc>
          <w:tcPr>
            <w:tcW w:w="644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11 05</w:t>
            </w:r>
          </w:p>
        </w:tc>
        <w:tc>
          <w:tcPr>
            <w:tcW w:w="923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A9697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</w:tr>
      <w:tr w:rsidR="00F656A3" w:rsidRPr="007F6141" w:rsidTr="00615ADC">
        <w:tc>
          <w:tcPr>
            <w:tcW w:w="576" w:type="dxa"/>
            <w:vMerge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6A3" w:rsidRPr="00897EDF" w:rsidRDefault="00F656A3" w:rsidP="00F656A3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Управление опеки и</w:t>
            </w:r>
          </w:p>
        </w:tc>
        <w:tc>
          <w:tcPr>
            <w:tcW w:w="73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987</w:t>
            </w:r>
          </w:p>
        </w:tc>
        <w:tc>
          <w:tcPr>
            <w:tcW w:w="64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01 13</w:t>
            </w:r>
          </w:p>
        </w:tc>
        <w:tc>
          <w:tcPr>
            <w:tcW w:w="92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</w:tr>
      <w:tr w:rsidR="00F656A3" w:rsidRPr="007F6141" w:rsidTr="00615ADC">
        <w:tc>
          <w:tcPr>
            <w:tcW w:w="576" w:type="dxa"/>
            <w:vMerge w:val="restart"/>
          </w:tcPr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lastRenderedPageBreak/>
              <w:t>№</w:t>
            </w:r>
          </w:p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п/п</w:t>
            </w:r>
          </w:p>
        </w:tc>
        <w:tc>
          <w:tcPr>
            <w:tcW w:w="2259" w:type="dxa"/>
            <w:vMerge w:val="restart"/>
          </w:tcPr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F656A3" w:rsidRPr="00C84820" w:rsidRDefault="00F656A3" w:rsidP="00F656A3">
            <w:pPr>
              <w:adjustRightInd/>
              <w:ind w:left="-108" w:right="-108" w:firstLine="0"/>
              <w:jc w:val="center"/>
              <w:rPr>
                <w:sz w:val="22"/>
                <w:szCs w:val="22"/>
              </w:rPr>
            </w:pPr>
            <w:r w:rsidRPr="00C84820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942" w:type="dxa"/>
            <w:gridSpan w:val="4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65" w:type="dxa"/>
            <w:gridSpan w:val="9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Расходы (тыс. руб.), годы</w:t>
            </w:r>
          </w:p>
        </w:tc>
      </w:tr>
      <w:tr w:rsidR="00F656A3" w:rsidRPr="007F6141" w:rsidTr="00615ADC">
        <w:tc>
          <w:tcPr>
            <w:tcW w:w="576" w:type="dxa"/>
            <w:vMerge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ГРБС</w:t>
            </w:r>
          </w:p>
        </w:tc>
        <w:tc>
          <w:tcPr>
            <w:tcW w:w="644" w:type="dxa"/>
          </w:tcPr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141">
              <w:rPr>
                <w:sz w:val="24"/>
                <w:szCs w:val="24"/>
              </w:rPr>
              <w:t>Рз</w:t>
            </w:r>
            <w:proofErr w:type="spellEnd"/>
            <w:r w:rsidRPr="007F6141">
              <w:rPr>
                <w:sz w:val="24"/>
                <w:szCs w:val="24"/>
              </w:rPr>
              <w:t xml:space="preserve"> </w:t>
            </w:r>
            <w:proofErr w:type="spellStart"/>
            <w:r w:rsidRPr="007F614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23" w:type="dxa"/>
          </w:tcPr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ЦСР</w:t>
            </w:r>
          </w:p>
        </w:tc>
        <w:tc>
          <w:tcPr>
            <w:tcW w:w="636" w:type="dxa"/>
          </w:tcPr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ВР</w:t>
            </w:r>
          </w:p>
        </w:tc>
        <w:tc>
          <w:tcPr>
            <w:tcW w:w="941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2020</w:t>
            </w:r>
          </w:p>
        </w:tc>
        <w:tc>
          <w:tcPr>
            <w:tcW w:w="93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2024</w:t>
            </w:r>
          </w:p>
        </w:tc>
        <w:tc>
          <w:tcPr>
            <w:tcW w:w="1061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54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20206</w:t>
            </w:r>
          </w:p>
        </w:tc>
        <w:tc>
          <w:tcPr>
            <w:tcW w:w="992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6141">
              <w:rPr>
                <w:sz w:val="24"/>
                <w:szCs w:val="24"/>
              </w:rPr>
              <w:t>Всего</w:t>
            </w:r>
          </w:p>
        </w:tc>
      </w:tr>
      <w:tr w:rsidR="00F656A3" w:rsidRPr="007F6141" w:rsidTr="00615ADC">
        <w:tc>
          <w:tcPr>
            <w:tcW w:w="57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3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:rsidR="00F656A3" w:rsidRPr="001F33A7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61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54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F656A3" w:rsidRPr="007F6141" w:rsidTr="00615ADC">
        <w:tc>
          <w:tcPr>
            <w:tcW w:w="576" w:type="dxa"/>
            <w:vMerge w:val="restart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6A3" w:rsidRPr="00897EDF" w:rsidRDefault="00F656A3" w:rsidP="00F656A3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попечительства</w:t>
            </w:r>
          </w:p>
        </w:tc>
        <w:tc>
          <w:tcPr>
            <w:tcW w:w="73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6A3" w:rsidRPr="007F6141" w:rsidTr="00615ADC">
        <w:tc>
          <w:tcPr>
            <w:tcW w:w="576" w:type="dxa"/>
            <w:vMerge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6A3" w:rsidRPr="00897EDF" w:rsidRDefault="00F656A3" w:rsidP="00F656A3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Дума АГО</w:t>
            </w:r>
          </w:p>
        </w:tc>
        <w:tc>
          <w:tcPr>
            <w:tcW w:w="739" w:type="dxa"/>
            <w:vAlign w:val="center"/>
          </w:tcPr>
          <w:p w:rsidR="00F656A3" w:rsidRPr="007F6141" w:rsidRDefault="00F656A3" w:rsidP="00F656A3">
            <w:pPr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644" w:type="dxa"/>
            <w:vAlign w:val="center"/>
          </w:tcPr>
          <w:p w:rsidR="00F656A3" w:rsidRPr="007F6141" w:rsidRDefault="00F656A3" w:rsidP="00F656A3">
            <w:pPr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923" w:type="dxa"/>
            <w:vAlign w:val="center"/>
          </w:tcPr>
          <w:p w:rsidR="00F656A3" w:rsidRPr="007F6141" w:rsidRDefault="00F656A3" w:rsidP="00F656A3">
            <w:pPr>
              <w:ind w:firstLine="3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6141">
              <w:rPr>
                <w:color w:val="000000"/>
                <w:sz w:val="24"/>
                <w:szCs w:val="24"/>
              </w:rPr>
              <w:t xml:space="preserve">14 </w:t>
            </w:r>
            <w:r w:rsidRPr="007F6141">
              <w:rPr>
                <w:color w:val="000000"/>
                <w:sz w:val="24"/>
                <w:szCs w:val="24"/>
                <w:lang w:val="en-US"/>
              </w:rPr>
              <w:t>9</w:t>
            </w:r>
            <w:r w:rsidRPr="007F6141">
              <w:rPr>
                <w:color w:val="000000"/>
                <w:sz w:val="24"/>
                <w:szCs w:val="24"/>
              </w:rPr>
              <w:t xml:space="preserve"> </w:t>
            </w:r>
            <w:r w:rsidRPr="007F6141">
              <w:rPr>
                <w:color w:val="000000"/>
                <w:sz w:val="24"/>
                <w:szCs w:val="24"/>
                <w:lang w:val="en-US"/>
              </w:rPr>
              <w:t>1</w:t>
            </w:r>
            <w:r w:rsidRPr="007F6141">
              <w:rPr>
                <w:color w:val="000000"/>
                <w:sz w:val="24"/>
                <w:szCs w:val="24"/>
              </w:rPr>
              <w:t xml:space="preserve"> </w:t>
            </w:r>
            <w:r w:rsidRPr="007F6141">
              <w:rPr>
                <w:color w:val="000000"/>
                <w:sz w:val="24"/>
                <w:szCs w:val="24"/>
                <w:lang w:val="en-US"/>
              </w:rPr>
              <w:t>20360</w:t>
            </w:r>
          </w:p>
        </w:tc>
        <w:tc>
          <w:tcPr>
            <w:tcW w:w="636" w:type="dxa"/>
            <w:vAlign w:val="center"/>
          </w:tcPr>
          <w:p w:rsidR="00F656A3" w:rsidRPr="007F6141" w:rsidRDefault="00F656A3" w:rsidP="00F656A3">
            <w:pPr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41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  <w:lang w:val="en-US"/>
              </w:rPr>
              <w:t>4</w:t>
            </w:r>
            <w:r w:rsidRPr="007F6141">
              <w:rPr>
                <w:sz w:val="24"/>
                <w:szCs w:val="24"/>
              </w:rPr>
              <w:t>,</w:t>
            </w:r>
            <w:r w:rsidRPr="007F614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5,0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1061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5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Pr="007F6141">
              <w:rPr>
                <w:sz w:val="24"/>
                <w:szCs w:val="24"/>
              </w:rPr>
              <w:t>,2</w:t>
            </w:r>
          </w:p>
        </w:tc>
      </w:tr>
      <w:tr w:rsidR="00F656A3" w:rsidRPr="007F6141" w:rsidTr="00615ADC">
        <w:tc>
          <w:tcPr>
            <w:tcW w:w="576" w:type="dxa"/>
            <w:vMerge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6A3" w:rsidRPr="00897EDF" w:rsidRDefault="00F656A3" w:rsidP="00F656A3">
            <w:pPr>
              <w:ind w:firstLine="0"/>
              <w:jc w:val="center"/>
              <w:rPr>
                <w:sz w:val="22"/>
                <w:szCs w:val="22"/>
              </w:rPr>
            </w:pPr>
            <w:r w:rsidRPr="00897EDF">
              <w:rPr>
                <w:sz w:val="22"/>
                <w:szCs w:val="22"/>
              </w:rPr>
              <w:t>Контрольно – счетная палата</w:t>
            </w:r>
          </w:p>
        </w:tc>
        <w:tc>
          <w:tcPr>
            <w:tcW w:w="739" w:type="dxa"/>
            <w:vAlign w:val="center"/>
          </w:tcPr>
          <w:p w:rsidR="00F656A3" w:rsidRPr="007F6141" w:rsidRDefault="00F656A3" w:rsidP="00F656A3">
            <w:pPr>
              <w:ind w:lef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644" w:type="dxa"/>
            <w:vAlign w:val="center"/>
          </w:tcPr>
          <w:p w:rsidR="00F656A3" w:rsidRPr="007F6141" w:rsidRDefault="00F656A3" w:rsidP="00F656A3">
            <w:pPr>
              <w:ind w:hanging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923" w:type="dxa"/>
            <w:vAlign w:val="center"/>
          </w:tcPr>
          <w:p w:rsidR="00F656A3" w:rsidRPr="007F6141" w:rsidRDefault="00F656A3" w:rsidP="00F656A3">
            <w:pPr>
              <w:ind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14 9 1 20360</w:t>
            </w:r>
          </w:p>
        </w:tc>
        <w:tc>
          <w:tcPr>
            <w:tcW w:w="636" w:type="dxa"/>
            <w:vAlign w:val="center"/>
          </w:tcPr>
          <w:p w:rsidR="00F656A3" w:rsidRPr="007F6141" w:rsidRDefault="00F656A3" w:rsidP="00F656A3">
            <w:pPr>
              <w:ind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41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6141">
              <w:rPr>
                <w:sz w:val="24"/>
                <w:szCs w:val="24"/>
                <w:lang w:val="en-US"/>
              </w:rPr>
              <w:t>2</w:t>
            </w:r>
            <w:r w:rsidRPr="007F6141">
              <w:rPr>
                <w:sz w:val="24"/>
                <w:szCs w:val="24"/>
              </w:rPr>
              <w:t>,</w:t>
            </w:r>
            <w:r w:rsidRPr="007F614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3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F656A3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4,0</w:t>
            </w:r>
          </w:p>
        </w:tc>
        <w:tc>
          <w:tcPr>
            <w:tcW w:w="936" w:type="dxa"/>
          </w:tcPr>
          <w:p w:rsidR="00F656A3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</w:tcPr>
          <w:p w:rsidR="00F656A3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F656A3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54" w:type="dxa"/>
          </w:tcPr>
          <w:p w:rsidR="00F656A3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AC20C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F656A3" w:rsidRPr="007F6141" w:rsidTr="00615ADC">
        <w:tc>
          <w:tcPr>
            <w:tcW w:w="57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1.2.</w:t>
            </w:r>
          </w:p>
        </w:tc>
        <w:tc>
          <w:tcPr>
            <w:tcW w:w="225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b/>
                <w:color w:val="000000"/>
                <w:sz w:val="24"/>
                <w:szCs w:val="24"/>
              </w:rPr>
              <w:t>Мероприятие 1.2.</w:t>
            </w: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1418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739" w:type="dxa"/>
            <w:vAlign w:val="center"/>
          </w:tcPr>
          <w:p w:rsidR="00F656A3" w:rsidRPr="007F6141" w:rsidRDefault="00F656A3" w:rsidP="00F656A3">
            <w:pPr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986</w:t>
            </w:r>
          </w:p>
          <w:p w:rsidR="00F656A3" w:rsidRPr="007F6141" w:rsidRDefault="00F656A3" w:rsidP="00F656A3">
            <w:pPr>
              <w:ind w:firstLine="45"/>
              <w:jc w:val="center"/>
              <w:rPr>
                <w:color w:val="000000"/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45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656A3" w:rsidRPr="007F6141" w:rsidRDefault="00F656A3" w:rsidP="00F656A3">
            <w:pPr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01 13</w:t>
            </w:r>
          </w:p>
          <w:p w:rsidR="00F656A3" w:rsidRPr="007F6141" w:rsidRDefault="00F656A3" w:rsidP="00F656A3">
            <w:pPr>
              <w:ind w:firstLine="45"/>
              <w:jc w:val="center"/>
              <w:rPr>
                <w:color w:val="000000"/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656A3" w:rsidRPr="007F6141" w:rsidRDefault="00F656A3" w:rsidP="00F656A3">
            <w:pPr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14 9 01 20370</w:t>
            </w:r>
          </w:p>
          <w:p w:rsidR="00F656A3" w:rsidRPr="007F6141" w:rsidRDefault="00F656A3" w:rsidP="00F656A3">
            <w:pPr>
              <w:ind w:firstLine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45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45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tabs>
                <w:tab w:val="left" w:pos="8041"/>
              </w:tabs>
              <w:ind w:firstLine="45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240</w:t>
            </w:r>
          </w:p>
        </w:tc>
        <w:tc>
          <w:tcPr>
            <w:tcW w:w="941" w:type="dxa"/>
          </w:tcPr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dxa"/>
          </w:tcPr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A3" w:rsidRPr="007F6141" w:rsidRDefault="00F656A3" w:rsidP="00F65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4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897EDF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54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F6141">
              <w:rPr>
                <w:sz w:val="24"/>
                <w:szCs w:val="24"/>
              </w:rPr>
              <w:t>0</w:t>
            </w:r>
            <w:r w:rsidRPr="007F6141">
              <w:rPr>
                <w:sz w:val="24"/>
                <w:szCs w:val="24"/>
                <w:lang w:val="en-US"/>
              </w:rPr>
              <w:t>4</w:t>
            </w:r>
          </w:p>
        </w:tc>
      </w:tr>
      <w:tr w:rsidR="00F656A3" w:rsidRPr="007F6141" w:rsidTr="00615ADC">
        <w:tc>
          <w:tcPr>
            <w:tcW w:w="57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1.3.</w:t>
            </w:r>
          </w:p>
        </w:tc>
        <w:tc>
          <w:tcPr>
            <w:tcW w:w="225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6141">
              <w:rPr>
                <w:rFonts w:eastAsia="Calibri"/>
                <w:sz w:val="24"/>
                <w:szCs w:val="24"/>
                <w:lang w:eastAsia="en-US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1418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3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4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56A3" w:rsidRPr="007F6141" w:rsidTr="00615ADC">
        <w:tc>
          <w:tcPr>
            <w:tcW w:w="576" w:type="dxa"/>
          </w:tcPr>
          <w:p w:rsidR="00F656A3" w:rsidRPr="00F656A3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1.4.</w:t>
            </w:r>
          </w:p>
        </w:tc>
        <w:tc>
          <w:tcPr>
            <w:tcW w:w="225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b/>
                <w:color w:val="000000"/>
                <w:sz w:val="24"/>
                <w:szCs w:val="24"/>
              </w:rPr>
              <w:t>Мероприятие 1.4.</w:t>
            </w: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Реализация механизма</w:t>
            </w:r>
          </w:p>
        </w:tc>
        <w:tc>
          <w:tcPr>
            <w:tcW w:w="1418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 xml:space="preserve">Органы местного </w:t>
            </w:r>
            <w:proofErr w:type="spellStart"/>
            <w:r w:rsidRPr="007F6141">
              <w:rPr>
                <w:sz w:val="24"/>
                <w:szCs w:val="24"/>
              </w:rPr>
              <w:t>самоуправл</w:t>
            </w:r>
            <w:proofErr w:type="spellEnd"/>
          </w:p>
        </w:tc>
        <w:tc>
          <w:tcPr>
            <w:tcW w:w="73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4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56A3" w:rsidRPr="007F6141" w:rsidTr="00615ADC">
        <w:tc>
          <w:tcPr>
            <w:tcW w:w="576" w:type="dxa"/>
            <w:vMerge w:val="restart"/>
          </w:tcPr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lastRenderedPageBreak/>
              <w:t>№</w:t>
            </w:r>
          </w:p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п/п</w:t>
            </w:r>
          </w:p>
        </w:tc>
        <w:tc>
          <w:tcPr>
            <w:tcW w:w="2259" w:type="dxa"/>
            <w:vMerge w:val="restart"/>
          </w:tcPr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F656A3" w:rsidRPr="00C84820" w:rsidRDefault="00F656A3" w:rsidP="00F656A3">
            <w:pPr>
              <w:adjustRightInd/>
              <w:ind w:left="-108" w:right="-108" w:firstLine="0"/>
              <w:jc w:val="center"/>
              <w:rPr>
                <w:sz w:val="22"/>
                <w:szCs w:val="22"/>
              </w:rPr>
            </w:pPr>
            <w:r w:rsidRPr="00C84820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942" w:type="dxa"/>
            <w:gridSpan w:val="4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65" w:type="dxa"/>
            <w:gridSpan w:val="9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Расходы (тыс. руб.), годы</w:t>
            </w:r>
          </w:p>
        </w:tc>
      </w:tr>
      <w:tr w:rsidR="00F656A3" w:rsidRPr="007F6141" w:rsidTr="00615ADC">
        <w:tc>
          <w:tcPr>
            <w:tcW w:w="576" w:type="dxa"/>
            <w:vMerge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ГРБС</w:t>
            </w:r>
          </w:p>
        </w:tc>
        <w:tc>
          <w:tcPr>
            <w:tcW w:w="644" w:type="dxa"/>
          </w:tcPr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141">
              <w:rPr>
                <w:sz w:val="24"/>
                <w:szCs w:val="24"/>
              </w:rPr>
              <w:t>Рз</w:t>
            </w:r>
            <w:proofErr w:type="spellEnd"/>
            <w:r w:rsidRPr="007F6141">
              <w:rPr>
                <w:sz w:val="24"/>
                <w:szCs w:val="24"/>
              </w:rPr>
              <w:t xml:space="preserve"> </w:t>
            </w:r>
            <w:proofErr w:type="spellStart"/>
            <w:r w:rsidRPr="007F614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23" w:type="dxa"/>
          </w:tcPr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ЦСР</w:t>
            </w:r>
          </w:p>
        </w:tc>
        <w:tc>
          <w:tcPr>
            <w:tcW w:w="636" w:type="dxa"/>
          </w:tcPr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ВР</w:t>
            </w:r>
          </w:p>
        </w:tc>
        <w:tc>
          <w:tcPr>
            <w:tcW w:w="941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2020</w:t>
            </w:r>
          </w:p>
        </w:tc>
        <w:tc>
          <w:tcPr>
            <w:tcW w:w="93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2024</w:t>
            </w:r>
          </w:p>
        </w:tc>
        <w:tc>
          <w:tcPr>
            <w:tcW w:w="1061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5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20206</w:t>
            </w:r>
          </w:p>
        </w:tc>
        <w:tc>
          <w:tcPr>
            <w:tcW w:w="992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Всего</w:t>
            </w:r>
          </w:p>
        </w:tc>
      </w:tr>
      <w:tr w:rsidR="00F656A3" w:rsidRPr="007F6141" w:rsidTr="00615ADC">
        <w:tc>
          <w:tcPr>
            <w:tcW w:w="57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3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:rsidR="00F656A3" w:rsidRPr="001F33A7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61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54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F656A3" w:rsidRPr="007F6141" w:rsidTr="00615ADC">
        <w:tc>
          <w:tcPr>
            <w:tcW w:w="57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 xml:space="preserve">контроля соблюдений запретов, ограничений и требований, установленных в целях противодействия коррупции </w:t>
            </w:r>
          </w:p>
        </w:tc>
        <w:tc>
          <w:tcPr>
            <w:tcW w:w="1418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F6141">
              <w:rPr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73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6A3" w:rsidRPr="007F6141" w:rsidTr="00615ADC">
        <w:tc>
          <w:tcPr>
            <w:tcW w:w="57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1.5.</w:t>
            </w:r>
          </w:p>
        </w:tc>
        <w:tc>
          <w:tcPr>
            <w:tcW w:w="225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b/>
                <w:color w:val="000000"/>
                <w:sz w:val="24"/>
                <w:szCs w:val="24"/>
              </w:rPr>
              <w:t>Мероприятие 1.5.</w:t>
            </w: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</w:tc>
        <w:tc>
          <w:tcPr>
            <w:tcW w:w="1418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3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4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56A3" w:rsidRPr="007F6141" w:rsidTr="00615ADC">
        <w:tc>
          <w:tcPr>
            <w:tcW w:w="57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1.6.</w:t>
            </w:r>
          </w:p>
        </w:tc>
        <w:tc>
          <w:tcPr>
            <w:tcW w:w="225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b/>
                <w:color w:val="000000"/>
                <w:sz w:val="24"/>
                <w:szCs w:val="24"/>
              </w:rPr>
              <w:t>Мероприятие 1.6.</w:t>
            </w:r>
          </w:p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Совершенствование организации</w:t>
            </w:r>
          </w:p>
        </w:tc>
        <w:tc>
          <w:tcPr>
            <w:tcW w:w="1418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C84820">
              <w:rPr>
                <w:sz w:val="22"/>
                <w:szCs w:val="22"/>
              </w:rPr>
              <w:t xml:space="preserve">Органы местного </w:t>
            </w:r>
            <w:proofErr w:type="spellStart"/>
            <w:r w:rsidRPr="00C84820">
              <w:rPr>
                <w:sz w:val="22"/>
                <w:szCs w:val="22"/>
              </w:rPr>
              <w:t>самоуправ</w:t>
            </w:r>
            <w:proofErr w:type="spellEnd"/>
          </w:p>
        </w:tc>
        <w:tc>
          <w:tcPr>
            <w:tcW w:w="73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4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56A3" w:rsidRPr="007F6141" w:rsidTr="00615ADC">
        <w:tc>
          <w:tcPr>
            <w:tcW w:w="576" w:type="dxa"/>
            <w:vMerge w:val="restart"/>
          </w:tcPr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lastRenderedPageBreak/>
              <w:t>№</w:t>
            </w:r>
          </w:p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п/п</w:t>
            </w:r>
          </w:p>
        </w:tc>
        <w:tc>
          <w:tcPr>
            <w:tcW w:w="2259" w:type="dxa"/>
            <w:vMerge w:val="restart"/>
          </w:tcPr>
          <w:p w:rsidR="00F656A3" w:rsidRPr="007F6141" w:rsidRDefault="00F656A3" w:rsidP="00F656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F656A3" w:rsidRPr="00C84820" w:rsidRDefault="00F656A3" w:rsidP="00F656A3">
            <w:pPr>
              <w:adjustRightInd/>
              <w:ind w:left="-108" w:right="-108" w:firstLine="0"/>
              <w:jc w:val="center"/>
              <w:rPr>
                <w:sz w:val="22"/>
                <w:szCs w:val="22"/>
              </w:rPr>
            </w:pPr>
            <w:r w:rsidRPr="00C84820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942" w:type="dxa"/>
            <w:gridSpan w:val="4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65" w:type="dxa"/>
            <w:gridSpan w:val="9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Расходы (тыс. руб.), годы</w:t>
            </w:r>
          </w:p>
        </w:tc>
      </w:tr>
      <w:tr w:rsidR="00F656A3" w:rsidRPr="007F6141" w:rsidTr="00615ADC">
        <w:tc>
          <w:tcPr>
            <w:tcW w:w="576" w:type="dxa"/>
            <w:vMerge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6A3" w:rsidRPr="00C84820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ГРБС</w:t>
            </w:r>
          </w:p>
        </w:tc>
        <w:tc>
          <w:tcPr>
            <w:tcW w:w="64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141">
              <w:rPr>
                <w:sz w:val="24"/>
                <w:szCs w:val="24"/>
              </w:rPr>
              <w:t>Рз</w:t>
            </w:r>
            <w:proofErr w:type="spellEnd"/>
            <w:r w:rsidRPr="007F6141">
              <w:rPr>
                <w:sz w:val="24"/>
                <w:szCs w:val="24"/>
              </w:rPr>
              <w:t xml:space="preserve"> </w:t>
            </w:r>
            <w:proofErr w:type="spellStart"/>
            <w:r w:rsidRPr="007F614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2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ЦСР</w:t>
            </w:r>
          </w:p>
        </w:tc>
        <w:tc>
          <w:tcPr>
            <w:tcW w:w="6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ВР</w:t>
            </w:r>
          </w:p>
        </w:tc>
        <w:tc>
          <w:tcPr>
            <w:tcW w:w="94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2020</w:t>
            </w:r>
          </w:p>
        </w:tc>
        <w:tc>
          <w:tcPr>
            <w:tcW w:w="933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2024</w:t>
            </w:r>
          </w:p>
        </w:tc>
        <w:tc>
          <w:tcPr>
            <w:tcW w:w="106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54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20206</w:t>
            </w:r>
          </w:p>
        </w:tc>
        <w:tc>
          <w:tcPr>
            <w:tcW w:w="992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Всего</w:t>
            </w:r>
          </w:p>
        </w:tc>
      </w:tr>
      <w:tr w:rsidR="00F656A3" w:rsidRPr="007F6141" w:rsidTr="00615ADC">
        <w:tc>
          <w:tcPr>
            <w:tcW w:w="57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3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:rsidR="00F656A3" w:rsidRPr="001F33A7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61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54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F656A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F656A3" w:rsidRPr="007F6141" w:rsidTr="00615ADC">
        <w:tc>
          <w:tcPr>
            <w:tcW w:w="57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F6141">
              <w:rPr>
                <w:color w:val="000000"/>
                <w:sz w:val="24"/>
                <w:szCs w:val="24"/>
              </w:rPr>
              <w:t>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1418" w:type="dxa"/>
          </w:tcPr>
          <w:p w:rsidR="00F656A3" w:rsidRPr="00C84820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</w:t>
            </w:r>
            <w:r w:rsidRPr="00C84820">
              <w:rPr>
                <w:sz w:val="22"/>
                <w:szCs w:val="22"/>
              </w:rPr>
              <w:t>ения</w:t>
            </w:r>
            <w:proofErr w:type="spellEnd"/>
          </w:p>
        </w:tc>
        <w:tc>
          <w:tcPr>
            <w:tcW w:w="739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656A3" w:rsidRPr="007F6141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F3C" w:rsidRDefault="00B51F3C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0B380A">
      <w:pPr>
        <w:tabs>
          <w:tab w:val="left" w:pos="8041"/>
        </w:tabs>
        <w:ind w:firstLine="0"/>
        <w:jc w:val="center"/>
        <w:rPr>
          <w:szCs w:val="26"/>
        </w:rPr>
      </w:pPr>
    </w:p>
    <w:p w:rsidR="000B380A" w:rsidRDefault="000B380A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33718F" w:rsidRDefault="0033718F" w:rsidP="000B380A">
      <w:pPr>
        <w:tabs>
          <w:tab w:val="left" w:pos="8041"/>
        </w:tabs>
        <w:ind w:firstLine="0"/>
        <w:jc w:val="center"/>
        <w:rPr>
          <w:szCs w:val="26"/>
        </w:rPr>
        <w:sectPr w:rsidR="0033718F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5E41AB" w:rsidRPr="005E41AB" w:rsidRDefault="005E41AB" w:rsidP="005E41AB">
      <w:pPr>
        <w:ind w:left="10490" w:firstLine="0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 </w:t>
      </w:r>
      <w:r w:rsidR="00C84820">
        <w:rPr>
          <w:szCs w:val="26"/>
        </w:rPr>
        <w:t>4</w:t>
      </w:r>
    </w:p>
    <w:p w:rsidR="005E41AB" w:rsidRDefault="005E41AB" w:rsidP="005E41AB">
      <w:pPr>
        <w:ind w:left="10490" w:firstLine="0"/>
        <w:rPr>
          <w:szCs w:val="26"/>
        </w:rPr>
      </w:pPr>
    </w:p>
    <w:p w:rsidR="005E41AB" w:rsidRDefault="005E41AB" w:rsidP="005E41AB">
      <w:pPr>
        <w:ind w:left="1049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3B1A13" w:rsidRDefault="006C61B9" w:rsidP="005E41AB">
      <w:pPr>
        <w:tabs>
          <w:tab w:val="left" w:pos="8041"/>
        </w:tabs>
        <w:ind w:left="10490" w:firstLine="0"/>
        <w:rPr>
          <w:szCs w:val="26"/>
        </w:rPr>
      </w:pPr>
      <w:r w:rsidRPr="005D7749">
        <w:rPr>
          <w:szCs w:val="26"/>
        </w:rPr>
        <w:t xml:space="preserve">от </w:t>
      </w:r>
      <w:r>
        <w:rPr>
          <w:szCs w:val="26"/>
          <w:u w:val="single"/>
        </w:rPr>
        <w:t>14 декабря 2022 г.</w:t>
      </w:r>
      <w:r w:rsidRPr="005D7749">
        <w:rPr>
          <w:szCs w:val="26"/>
        </w:rPr>
        <w:t xml:space="preserve"> №</w:t>
      </w:r>
      <w:r>
        <w:rPr>
          <w:szCs w:val="26"/>
        </w:rPr>
        <w:t xml:space="preserve"> </w:t>
      </w:r>
      <w:r>
        <w:rPr>
          <w:szCs w:val="26"/>
          <w:u w:val="single"/>
        </w:rPr>
        <w:t>710-па</w:t>
      </w: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ИНФОРМАЦИЯ</w:t>
      </w: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О РЕСУРСНОМ ОБЕСПЕЧЕНИИ МУНИЦИПАЛЬНОЙ ПРОГРАММЫ</w:t>
      </w:r>
    </w:p>
    <w:p w:rsidR="003B1A13" w:rsidRDefault="003B1A13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t>ГОРОДСКОГО ОКРУГА</w:t>
      </w:r>
      <w:r w:rsidRPr="000F1583">
        <w:rPr>
          <w:szCs w:val="26"/>
        </w:rPr>
        <w:t xml:space="preserve"> ЗА СЧЕТ СРЕДСТВ БЮДЖЕТА</w:t>
      </w:r>
      <w:r>
        <w:rPr>
          <w:szCs w:val="26"/>
        </w:rPr>
        <w:t xml:space="preserve"> ГОРОДСКОГО ОКРУГА </w:t>
      </w:r>
      <w:r w:rsidRPr="000F1583">
        <w:rPr>
          <w:szCs w:val="26"/>
        </w:rPr>
        <w:t>И</w:t>
      </w:r>
      <w:r>
        <w:rPr>
          <w:szCs w:val="26"/>
        </w:rPr>
        <w:t xml:space="preserve"> </w:t>
      </w:r>
      <w:r w:rsidRPr="000F1583">
        <w:rPr>
          <w:szCs w:val="26"/>
        </w:rPr>
        <w:t>ПРОГНОЗНАЯ ОЦЕНКА ПРИВЛЕКАЕМЫХ НА РЕАЛИЗАЦИЮ ЕЕ ЦЕЛЕЙ</w:t>
      </w:r>
      <w:r>
        <w:rPr>
          <w:szCs w:val="26"/>
        </w:rPr>
        <w:t xml:space="preserve"> </w:t>
      </w:r>
      <w:r w:rsidRPr="000F1583">
        <w:rPr>
          <w:szCs w:val="26"/>
        </w:rPr>
        <w:t>СРЕДСТВ ФЕДЕРАЛЬНОГО БЮДЖЕТА, БЮДЖЕТ</w:t>
      </w:r>
      <w:r>
        <w:rPr>
          <w:szCs w:val="26"/>
        </w:rPr>
        <w:t xml:space="preserve">А ПРИМОРСКОГО КРАЯ </w:t>
      </w:r>
      <w:r w:rsidRPr="000F1583">
        <w:rPr>
          <w:szCs w:val="26"/>
        </w:rPr>
        <w:t>И ВНЕБЮДЖЕТНЫХ ИСТОЧНИКОВ</w:t>
      </w:r>
    </w:p>
    <w:p w:rsidR="003B1A13" w:rsidRDefault="003B1A13" w:rsidP="003B1A13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3B1A13" w:rsidRPr="0096767B" w:rsidRDefault="003B1A13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3B1A13" w:rsidRDefault="003B1A13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</w:t>
      </w:r>
      <w:r w:rsidR="00E57DF5">
        <w:rPr>
          <w:rFonts w:ascii="Times New Roman" w:hAnsi="Times New Roman" w:cs="Times New Roman"/>
          <w:bCs/>
          <w:sz w:val="26"/>
          <w:szCs w:val="26"/>
          <w:lang w:val="en-US"/>
        </w:rPr>
        <w:t>7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26141D" w:rsidRDefault="0026141D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97"/>
        <w:gridCol w:w="3078"/>
        <w:gridCol w:w="2963"/>
        <w:gridCol w:w="1197"/>
        <w:gridCol w:w="885"/>
        <w:gridCol w:w="902"/>
        <w:gridCol w:w="821"/>
        <w:gridCol w:w="920"/>
        <w:gridCol w:w="919"/>
        <w:gridCol w:w="866"/>
        <w:gridCol w:w="866"/>
        <w:gridCol w:w="866"/>
        <w:gridCol w:w="996"/>
      </w:tblGrid>
      <w:tr w:rsidR="00D9268A" w:rsidRPr="00233FD3" w:rsidTr="00E2533B">
        <w:trPr>
          <w:tblHeader/>
        </w:trPr>
        <w:tc>
          <w:tcPr>
            <w:tcW w:w="597" w:type="dxa"/>
            <w:vMerge w:val="restart"/>
          </w:tcPr>
          <w:p w:rsidR="00D9268A" w:rsidRPr="00233FD3" w:rsidRDefault="00D9268A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№ п/п</w:t>
            </w:r>
          </w:p>
        </w:tc>
        <w:tc>
          <w:tcPr>
            <w:tcW w:w="3078" w:type="dxa"/>
            <w:vMerge w:val="restart"/>
          </w:tcPr>
          <w:p w:rsidR="00D9268A" w:rsidRPr="00233FD3" w:rsidRDefault="00D9268A" w:rsidP="00E57DF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963" w:type="dxa"/>
            <w:vMerge w:val="restart"/>
          </w:tcPr>
          <w:p w:rsidR="00D9268A" w:rsidRPr="00233FD3" w:rsidRDefault="00D9268A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197" w:type="dxa"/>
            <w:vMerge w:val="restart"/>
          </w:tcPr>
          <w:p w:rsidR="00D9268A" w:rsidRPr="00233FD3" w:rsidRDefault="00D9268A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ГРБС</w:t>
            </w:r>
          </w:p>
        </w:tc>
        <w:tc>
          <w:tcPr>
            <w:tcW w:w="8041" w:type="dxa"/>
            <w:gridSpan w:val="9"/>
          </w:tcPr>
          <w:p w:rsidR="00D9268A" w:rsidRPr="00233FD3" w:rsidRDefault="00D9268A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D9268A" w:rsidRPr="00233FD3" w:rsidTr="00E2533B">
        <w:trPr>
          <w:tblHeader/>
        </w:trPr>
        <w:tc>
          <w:tcPr>
            <w:tcW w:w="597" w:type="dxa"/>
            <w:vMerge/>
          </w:tcPr>
          <w:p w:rsidR="00D9268A" w:rsidRPr="00233FD3" w:rsidRDefault="00D9268A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8" w:type="dxa"/>
            <w:vMerge/>
          </w:tcPr>
          <w:p w:rsidR="00D9268A" w:rsidRPr="00233FD3" w:rsidRDefault="00D9268A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63" w:type="dxa"/>
            <w:vMerge/>
          </w:tcPr>
          <w:p w:rsidR="00D9268A" w:rsidRPr="00233FD3" w:rsidRDefault="00D9268A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vMerge/>
          </w:tcPr>
          <w:p w:rsidR="00D9268A" w:rsidRPr="00233FD3" w:rsidRDefault="00D9268A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D9268A" w:rsidRPr="00233FD3" w:rsidRDefault="00D9268A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2020</w:t>
            </w:r>
          </w:p>
        </w:tc>
        <w:tc>
          <w:tcPr>
            <w:tcW w:w="902" w:type="dxa"/>
          </w:tcPr>
          <w:p w:rsidR="00D9268A" w:rsidRPr="00233FD3" w:rsidRDefault="00D9268A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2021</w:t>
            </w:r>
          </w:p>
        </w:tc>
        <w:tc>
          <w:tcPr>
            <w:tcW w:w="821" w:type="dxa"/>
          </w:tcPr>
          <w:p w:rsidR="00D9268A" w:rsidRPr="00233FD3" w:rsidRDefault="00D9268A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2022</w:t>
            </w:r>
          </w:p>
        </w:tc>
        <w:tc>
          <w:tcPr>
            <w:tcW w:w="920" w:type="dxa"/>
          </w:tcPr>
          <w:p w:rsidR="00D9268A" w:rsidRPr="00233FD3" w:rsidRDefault="00D9268A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2023</w:t>
            </w:r>
          </w:p>
        </w:tc>
        <w:tc>
          <w:tcPr>
            <w:tcW w:w="919" w:type="dxa"/>
          </w:tcPr>
          <w:p w:rsidR="00D9268A" w:rsidRPr="00233FD3" w:rsidRDefault="00D9268A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2024</w:t>
            </w:r>
          </w:p>
        </w:tc>
        <w:tc>
          <w:tcPr>
            <w:tcW w:w="866" w:type="dxa"/>
          </w:tcPr>
          <w:p w:rsidR="00D9268A" w:rsidRPr="00233FD3" w:rsidRDefault="00D9268A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66" w:type="dxa"/>
          </w:tcPr>
          <w:p w:rsidR="00D9268A" w:rsidRPr="00233FD3" w:rsidRDefault="00D9268A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66" w:type="dxa"/>
          </w:tcPr>
          <w:p w:rsidR="00D9268A" w:rsidRPr="00233FD3" w:rsidRDefault="00D9268A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6" w:type="dxa"/>
          </w:tcPr>
          <w:p w:rsidR="00D9268A" w:rsidRPr="00233FD3" w:rsidRDefault="00D9268A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</w:tr>
      <w:tr w:rsidR="007F61C2" w:rsidRPr="00233FD3" w:rsidTr="00E2533B">
        <w:tc>
          <w:tcPr>
            <w:tcW w:w="597" w:type="dxa"/>
          </w:tcPr>
          <w:p w:rsidR="007F61C2" w:rsidRPr="007F6141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8" w:type="dxa"/>
          </w:tcPr>
          <w:p w:rsidR="007F61C2" w:rsidRPr="007F6141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7F61C2" w:rsidRPr="007F6141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7F61C2" w:rsidRPr="007F6141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</w:tcPr>
          <w:p w:rsidR="007F61C2" w:rsidRPr="007F6141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" w:type="dxa"/>
          </w:tcPr>
          <w:p w:rsidR="007F61C2" w:rsidRPr="007F6141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1" w:type="dxa"/>
          </w:tcPr>
          <w:p w:rsidR="007F61C2" w:rsidRPr="007F6141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0" w:type="dxa"/>
          </w:tcPr>
          <w:p w:rsidR="007F61C2" w:rsidRPr="007F6141" w:rsidRDefault="007F61C2" w:rsidP="007F61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9" w:type="dxa"/>
          </w:tcPr>
          <w:p w:rsidR="007F61C2" w:rsidRPr="007F6141" w:rsidRDefault="007F61C2" w:rsidP="007F61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6" w:type="dxa"/>
          </w:tcPr>
          <w:p w:rsidR="007F61C2" w:rsidRPr="001F33A7" w:rsidRDefault="007F61C2" w:rsidP="007F61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6" w:type="dxa"/>
          </w:tcPr>
          <w:p w:rsidR="007F61C2" w:rsidRPr="007F6141" w:rsidRDefault="007F61C2" w:rsidP="007F61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6" w:type="dxa"/>
          </w:tcPr>
          <w:p w:rsidR="007F61C2" w:rsidRPr="007F6141" w:rsidRDefault="007F61C2" w:rsidP="007F61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7F61C2" w:rsidRDefault="007F61C2" w:rsidP="007F61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F656A3" w:rsidRPr="00233FD3" w:rsidTr="00E2533B">
        <w:tc>
          <w:tcPr>
            <w:tcW w:w="597" w:type="dxa"/>
            <w:vMerge w:val="restart"/>
          </w:tcPr>
          <w:p w:rsidR="00F656A3" w:rsidRPr="00233FD3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F656A3" w:rsidRPr="00233FD3" w:rsidRDefault="00F656A3" w:rsidP="00F656A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2963" w:type="dxa"/>
          </w:tcPr>
          <w:p w:rsidR="00F656A3" w:rsidRPr="00233FD3" w:rsidRDefault="00F656A3" w:rsidP="00F656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197" w:type="dxa"/>
          </w:tcPr>
          <w:p w:rsidR="00F656A3" w:rsidRPr="00233FD3" w:rsidRDefault="00F656A3" w:rsidP="00F656A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885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77,804</w:t>
            </w:r>
          </w:p>
        </w:tc>
        <w:tc>
          <w:tcPr>
            <w:tcW w:w="902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49,5</w:t>
            </w:r>
          </w:p>
        </w:tc>
        <w:tc>
          <w:tcPr>
            <w:tcW w:w="821" w:type="dxa"/>
          </w:tcPr>
          <w:p w:rsidR="00F656A3" w:rsidRPr="00A96973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F614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86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86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96" w:type="dxa"/>
          </w:tcPr>
          <w:p w:rsidR="00F656A3" w:rsidRPr="007F6141" w:rsidRDefault="00F656A3" w:rsidP="00F656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814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</w:rPr>
              <w:t>04</w:t>
            </w:r>
          </w:p>
        </w:tc>
      </w:tr>
      <w:tr w:rsidR="007F61C2" w:rsidRPr="00233FD3" w:rsidTr="00E2533B">
        <w:tc>
          <w:tcPr>
            <w:tcW w:w="597" w:type="dxa"/>
            <w:vMerge/>
          </w:tcPr>
          <w:p w:rsidR="007F61C2" w:rsidRPr="00233FD3" w:rsidRDefault="007F61C2" w:rsidP="007F61C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7F61C2" w:rsidRPr="00233FD3" w:rsidRDefault="007F61C2" w:rsidP="007F61C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7F61C2" w:rsidRPr="00233FD3" w:rsidRDefault="007F61C2" w:rsidP="00E2533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федеральный бюджет (субсидии, субвенции, иные межбюджетные </w:t>
            </w:r>
          </w:p>
        </w:tc>
        <w:tc>
          <w:tcPr>
            <w:tcW w:w="1197" w:type="dxa"/>
          </w:tcPr>
          <w:p w:rsidR="007F61C2" w:rsidRPr="00233FD3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7F61C2" w:rsidRPr="00233FD3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7F61C2" w:rsidRPr="00233FD3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F61C2" w:rsidRPr="00233FD3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7F61C2" w:rsidRPr="00233FD3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7F61C2" w:rsidRPr="00233FD3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7F61C2" w:rsidRPr="00233FD3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7F61C2" w:rsidRPr="00233FD3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7F61C2" w:rsidRPr="00233FD3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F61C2" w:rsidRPr="00233FD3" w:rsidRDefault="007F61C2" w:rsidP="007F61C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EB58D2" w:rsidRPr="00233FD3" w:rsidTr="00E2533B">
        <w:tc>
          <w:tcPr>
            <w:tcW w:w="597" w:type="dxa"/>
          </w:tcPr>
          <w:p w:rsidR="00EB58D2" w:rsidRPr="007F6141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B58D2" w:rsidRPr="007F6141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EB58D2" w:rsidRPr="007F6141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EB58D2" w:rsidRPr="007F6141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</w:tcPr>
          <w:p w:rsidR="00EB58D2" w:rsidRPr="007F6141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" w:type="dxa"/>
          </w:tcPr>
          <w:p w:rsidR="00EB58D2" w:rsidRPr="007F6141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1" w:type="dxa"/>
          </w:tcPr>
          <w:p w:rsidR="00EB58D2" w:rsidRPr="007F6141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0" w:type="dxa"/>
          </w:tcPr>
          <w:p w:rsidR="00EB58D2" w:rsidRPr="007F6141" w:rsidRDefault="00EB58D2" w:rsidP="00EB58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9" w:type="dxa"/>
          </w:tcPr>
          <w:p w:rsidR="00EB58D2" w:rsidRPr="007F6141" w:rsidRDefault="00EB58D2" w:rsidP="00EB58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6" w:type="dxa"/>
          </w:tcPr>
          <w:p w:rsidR="00EB58D2" w:rsidRPr="001F33A7" w:rsidRDefault="00EB58D2" w:rsidP="00EB58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6" w:type="dxa"/>
          </w:tcPr>
          <w:p w:rsidR="00EB58D2" w:rsidRPr="007F6141" w:rsidRDefault="00EB58D2" w:rsidP="00EB58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6" w:type="dxa"/>
          </w:tcPr>
          <w:p w:rsidR="00EB58D2" w:rsidRPr="007F6141" w:rsidRDefault="00EB58D2" w:rsidP="00EB58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EB58D2" w:rsidRDefault="00EB58D2" w:rsidP="00EB58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E2533B" w:rsidRPr="00233FD3" w:rsidTr="00E2533B">
        <w:tc>
          <w:tcPr>
            <w:tcW w:w="597" w:type="dxa"/>
            <w:vMerge w:val="restart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E2533B" w:rsidRPr="00233FD3" w:rsidRDefault="00E2533B" w:rsidP="00EB58D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трансферты) </w:t>
            </w:r>
          </w:p>
        </w:tc>
        <w:tc>
          <w:tcPr>
            <w:tcW w:w="1197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E2533B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E2533B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E2533B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33B" w:rsidRPr="00233FD3" w:rsidTr="00E2533B">
        <w:tc>
          <w:tcPr>
            <w:tcW w:w="597" w:type="dxa"/>
            <w:vMerge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E2533B" w:rsidRPr="00233FD3" w:rsidRDefault="00E2533B" w:rsidP="00EB58D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197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E2533B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E2533B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E2533B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66726E" w:rsidRPr="00233FD3" w:rsidTr="009546DE">
        <w:tc>
          <w:tcPr>
            <w:tcW w:w="597" w:type="dxa"/>
            <w:vMerge/>
          </w:tcPr>
          <w:p w:rsidR="0066726E" w:rsidRPr="00233FD3" w:rsidRDefault="0066726E" w:rsidP="0066726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6726E" w:rsidRPr="00233FD3" w:rsidRDefault="0066726E" w:rsidP="0066726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66726E" w:rsidRPr="00233FD3" w:rsidRDefault="0066726E" w:rsidP="0066726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97" w:type="dxa"/>
          </w:tcPr>
          <w:p w:rsidR="0066726E" w:rsidRPr="00233FD3" w:rsidRDefault="0066726E" w:rsidP="0066726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885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77,804</w:t>
            </w:r>
          </w:p>
        </w:tc>
        <w:tc>
          <w:tcPr>
            <w:tcW w:w="902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49,5</w:t>
            </w:r>
          </w:p>
        </w:tc>
        <w:tc>
          <w:tcPr>
            <w:tcW w:w="821" w:type="dxa"/>
          </w:tcPr>
          <w:p w:rsidR="0066726E" w:rsidRPr="00A96973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F614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866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866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96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814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</w:rPr>
              <w:t>04</w:t>
            </w:r>
          </w:p>
        </w:tc>
      </w:tr>
      <w:tr w:rsidR="00E2533B" w:rsidRPr="00233FD3" w:rsidTr="00E2533B">
        <w:tc>
          <w:tcPr>
            <w:tcW w:w="597" w:type="dxa"/>
            <w:vMerge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E2533B" w:rsidRPr="00233FD3" w:rsidRDefault="00E2533B" w:rsidP="00EB58D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97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E2533B" w:rsidRPr="00233FD3" w:rsidRDefault="00E2533B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66726E" w:rsidRPr="00233FD3" w:rsidTr="00E2533B">
        <w:tc>
          <w:tcPr>
            <w:tcW w:w="597" w:type="dxa"/>
            <w:vMerge w:val="restart"/>
          </w:tcPr>
          <w:p w:rsidR="0066726E" w:rsidRPr="00233FD3" w:rsidRDefault="0066726E" w:rsidP="0066726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</w:t>
            </w:r>
          </w:p>
        </w:tc>
        <w:tc>
          <w:tcPr>
            <w:tcW w:w="3078" w:type="dxa"/>
            <w:vMerge w:val="restart"/>
            <w:tcBorders>
              <w:bottom w:val="single" w:sz="4" w:space="0" w:color="auto"/>
            </w:tcBorders>
          </w:tcPr>
          <w:p w:rsidR="0066726E" w:rsidRPr="00233FD3" w:rsidRDefault="0066726E" w:rsidP="0066726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>Основное мероприятие 1:</w:t>
            </w:r>
          </w:p>
          <w:p w:rsidR="0066726E" w:rsidRPr="00233FD3" w:rsidRDefault="0066726E" w:rsidP="0066726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Деятельность органов местного самоуправления в сфере противодействия коррупции, в том числе:</w:t>
            </w:r>
          </w:p>
        </w:tc>
        <w:tc>
          <w:tcPr>
            <w:tcW w:w="2963" w:type="dxa"/>
          </w:tcPr>
          <w:p w:rsidR="0066726E" w:rsidRPr="00233FD3" w:rsidRDefault="0066726E" w:rsidP="0066726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197" w:type="dxa"/>
          </w:tcPr>
          <w:p w:rsidR="0066726E" w:rsidRPr="00233FD3" w:rsidRDefault="0066726E" w:rsidP="0066726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885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77,804</w:t>
            </w:r>
          </w:p>
        </w:tc>
        <w:tc>
          <w:tcPr>
            <w:tcW w:w="902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49,5</w:t>
            </w:r>
          </w:p>
        </w:tc>
        <w:tc>
          <w:tcPr>
            <w:tcW w:w="821" w:type="dxa"/>
          </w:tcPr>
          <w:p w:rsidR="0066726E" w:rsidRPr="00A96973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F614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866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866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96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814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</w:rPr>
              <w:t>04</w:t>
            </w:r>
          </w:p>
        </w:tc>
      </w:tr>
      <w:tr w:rsidR="00EB58D2" w:rsidRPr="00233FD3" w:rsidTr="00E2533B">
        <w:tc>
          <w:tcPr>
            <w:tcW w:w="597" w:type="dxa"/>
            <w:vMerge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847C43" w:rsidRPr="00233FD3" w:rsidRDefault="00EB58D2" w:rsidP="00847C4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97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EB58D2" w:rsidRPr="00233FD3" w:rsidTr="00E2533B">
        <w:tc>
          <w:tcPr>
            <w:tcW w:w="597" w:type="dxa"/>
            <w:vMerge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847C43" w:rsidRPr="00233FD3" w:rsidRDefault="00EB58D2" w:rsidP="00847C4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</w:t>
            </w:r>
            <w:r w:rsidR="000A38AE" w:rsidRPr="00233FD3">
              <w:rPr>
                <w:sz w:val="24"/>
                <w:szCs w:val="24"/>
              </w:rPr>
              <w:t xml:space="preserve"> субвенции, иные межбюджетные </w:t>
            </w:r>
          </w:p>
        </w:tc>
        <w:tc>
          <w:tcPr>
            <w:tcW w:w="1197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EB58D2" w:rsidRPr="00233FD3" w:rsidRDefault="00EB58D2" w:rsidP="00EB58D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E2533B" w:rsidRPr="00233FD3" w:rsidTr="00E2533B">
        <w:tc>
          <w:tcPr>
            <w:tcW w:w="597" w:type="dxa"/>
          </w:tcPr>
          <w:p w:rsidR="00E2533B" w:rsidRPr="007F6141" w:rsidRDefault="00E2533B" w:rsidP="00E253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E2533B" w:rsidRPr="007F6141" w:rsidRDefault="00E2533B" w:rsidP="00E253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E2533B" w:rsidRPr="007F6141" w:rsidRDefault="00E2533B" w:rsidP="00E253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E2533B" w:rsidRPr="007F6141" w:rsidRDefault="00E2533B" w:rsidP="00E253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</w:tcPr>
          <w:p w:rsidR="00E2533B" w:rsidRPr="007F6141" w:rsidRDefault="00E2533B" w:rsidP="00E253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" w:type="dxa"/>
          </w:tcPr>
          <w:p w:rsidR="00E2533B" w:rsidRPr="007F6141" w:rsidRDefault="00E2533B" w:rsidP="00E253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1" w:type="dxa"/>
          </w:tcPr>
          <w:p w:rsidR="00E2533B" w:rsidRPr="007F6141" w:rsidRDefault="00E2533B" w:rsidP="00E253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0" w:type="dxa"/>
          </w:tcPr>
          <w:p w:rsidR="00E2533B" w:rsidRPr="007F6141" w:rsidRDefault="00E2533B" w:rsidP="00E25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9" w:type="dxa"/>
          </w:tcPr>
          <w:p w:rsidR="00E2533B" w:rsidRPr="007F6141" w:rsidRDefault="00E2533B" w:rsidP="00E25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6" w:type="dxa"/>
          </w:tcPr>
          <w:p w:rsidR="00E2533B" w:rsidRPr="001F33A7" w:rsidRDefault="00E2533B" w:rsidP="00E25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6" w:type="dxa"/>
          </w:tcPr>
          <w:p w:rsidR="00E2533B" w:rsidRPr="007F6141" w:rsidRDefault="00E2533B" w:rsidP="00E25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6" w:type="dxa"/>
          </w:tcPr>
          <w:p w:rsidR="00E2533B" w:rsidRPr="007F6141" w:rsidRDefault="00E2533B" w:rsidP="00E25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E2533B" w:rsidRDefault="00E2533B" w:rsidP="00E253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0A38AE" w:rsidRPr="00233FD3" w:rsidTr="00E2533B">
        <w:tc>
          <w:tcPr>
            <w:tcW w:w="597" w:type="dxa"/>
            <w:vMerge w:val="restart"/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</w:tcBorders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0A38AE" w:rsidRPr="00233FD3" w:rsidRDefault="000A38AE" w:rsidP="00847C4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трансферты)</w:t>
            </w:r>
          </w:p>
        </w:tc>
        <w:tc>
          <w:tcPr>
            <w:tcW w:w="1197" w:type="dxa"/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A38AE" w:rsidRDefault="000A38AE" w:rsidP="00847C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0A38AE" w:rsidRDefault="000A38AE" w:rsidP="00847C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0A38AE" w:rsidRDefault="000A38AE" w:rsidP="00847C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A38AE" w:rsidRPr="007F6141" w:rsidRDefault="000A38AE" w:rsidP="00847C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A38AE" w:rsidRPr="007F6141" w:rsidRDefault="000A38AE" w:rsidP="00847C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A38AE" w:rsidRDefault="000A38AE" w:rsidP="00847C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A38AE" w:rsidRDefault="000A38AE" w:rsidP="00847C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A38AE" w:rsidRDefault="000A38AE" w:rsidP="00847C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A38AE" w:rsidRDefault="000A38AE" w:rsidP="00847C4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726E" w:rsidRPr="00233FD3" w:rsidTr="009546DE">
        <w:tc>
          <w:tcPr>
            <w:tcW w:w="597" w:type="dxa"/>
            <w:vMerge/>
          </w:tcPr>
          <w:p w:rsidR="0066726E" w:rsidRPr="00233FD3" w:rsidRDefault="0066726E" w:rsidP="0066726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6726E" w:rsidRPr="00233FD3" w:rsidRDefault="0066726E" w:rsidP="0066726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66726E" w:rsidRPr="00233FD3" w:rsidRDefault="0066726E" w:rsidP="0066726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97" w:type="dxa"/>
          </w:tcPr>
          <w:p w:rsidR="0066726E" w:rsidRPr="00233FD3" w:rsidRDefault="0066726E" w:rsidP="0066726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885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77,804</w:t>
            </w:r>
          </w:p>
        </w:tc>
        <w:tc>
          <w:tcPr>
            <w:tcW w:w="902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49,5</w:t>
            </w:r>
          </w:p>
        </w:tc>
        <w:tc>
          <w:tcPr>
            <w:tcW w:w="821" w:type="dxa"/>
          </w:tcPr>
          <w:p w:rsidR="0066726E" w:rsidRPr="00A96973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F614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 w:rsidRPr="007F6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7F6141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866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866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96" w:type="dxa"/>
          </w:tcPr>
          <w:p w:rsidR="0066726E" w:rsidRPr="007F6141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814</w:t>
            </w:r>
            <w:r w:rsidRPr="007F6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7F6141">
              <w:rPr>
                <w:sz w:val="24"/>
                <w:szCs w:val="24"/>
              </w:rPr>
              <w:t>04</w:t>
            </w:r>
          </w:p>
        </w:tc>
      </w:tr>
      <w:tr w:rsidR="000A38AE" w:rsidRPr="00233FD3" w:rsidTr="009546DE">
        <w:tc>
          <w:tcPr>
            <w:tcW w:w="597" w:type="dxa"/>
            <w:vMerge/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0A38AE" w:rsidRPr="00233FD3" w:rsidRDefault="000A38AE" w:rsidP="00847C4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97" w:type="dxa"/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A38AE" w:rsidRPr="00233FD3" w:rsidRDefault="000A38AE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847C43" w:rsidRPr="00233FD3" w:rsidTr="00E2533B">
        <w:tc>
          <w:tcPr>
            <w:tcW w:w="597" w:type="dxa"/>
            <w:vMerge w:val="restart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1.1.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</w:tcBorders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 xml:space="preserve">Обучение муниципальных служащих по антикоррупционной тематике </w:t>
            </w:r>
          </w:p>
        </w:tc>
        <w:tc>
          <w:tcPr>
            <w:tcW w:w="2963" w:type="dxa"/>
          </w:tcPr>
          <w:p w:rsidR="00847C43" w:rsidRPr="00233FD3" w:rsidRDefault="00847C43" w:rsidP="00847C4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197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885" w:type="dxa"/>
          </w:tcPr>
          <w:p w:rsidR="00847C43" w:rsidRPr="00233FD3" w:rsidRDefault="00847C43" w:rsidP="00847C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902" w:type="dxa"/>
          </w:tcPr>
          <w:p w:rsidR="00847C43" w:rsidRPr="00233FD3" w:rsidRDefault="00847C43" w:rsidP="00847C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821" w:type="dxa"/>
          </w:tcPr>
          <w:p w:rsidR="00847C43" w:rsidRPr="00233FD3" w:rsidRDefault="00847C43" w:rsidP="00847C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</w:tcPr>
          <w:p w:rsidR="00847C43" w:rsidRPr="00233FD3" w:rsidRDefault="00847C43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726E">
              <w:rPr>
                <w:sz w:val="24"/>
                <w:szCs w:val="24"/>
              </w:rPr>
              <w:t>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847C43" w:rsidRPr="00233FD3" w:rsidRDefault="0066726E" w:rsidP="00847C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</w:t>
            </w:r>
            <w:r w:rsidR="00847C43"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847C43" w:rsidRPr="00233FD3" w:rsidRDefault="00847C43" w:rsidP="00847C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847C43" w:rsidRPr="00233FD3" w:rsidRDefault="00847C43" w:rsidP="00847C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847C43" w:rsidRDefault="00847C43" w:rsidP="00847C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996" w:type="dxa"/>
          </w:tcPr>
          <w:p w:rsidR="00847C43" w:rsidRPr="00233FD3" w:rsidRDefault="0066726E" w:rsidP="00847C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  <w:r w:rsidR="00847C43" w:rsidRPr="00233FD3">
              <w:rPr>
                <w:sz w:val="24"/>
                <w:szCs w:val="24"/>
              </w:rPr>
              <w:t>,</w:t>
            </w:r>
            <w:r w:rsidR="00847C43">
              <w:rPr>
                <w:sz w:val="24"/>
                <w:szCs w:val="24"/>
              </w:rPr>
              <w:t>8</w:t>
            </w:r>
          </w:p>
        </w:tc>
      </w:tr>
      <w:tr w:rsidR="00847C43" w:rsidRPr="00233FD3" w:rsidTr="00E2533B">
        <w:tc>
          <w:tcPr>
            <w:tcW w:w="597" w:type="dxa"/>
            <w:vMerge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847C43" w:rsidRPr="00233FD3" w:rsidRDefault="00847C43" w:rsidP="00847C4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97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847C43" w:rsidRPr="00233FD3" w:rsidTr="00E2533B">
        <w:tc>
          <w:tcPr>
            <w:tcW w:w="597" w:type="dxa"/>
            <w:vMerge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847C43" w:rsidRPr="00233FD3" w:rsidRDefault="00847C43" w:rsidP="00847C4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197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47C43" w:rsidRPr="00233FD3" w:rsidRDefault="00847C43" w:rsidP="00847C4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66726E" w:rsidRPr="00233FD3" w:rsidTr="00E2533B">
        <w:tc>
          <w:tcPr>
            <w:tcW w:w="597" w:type="dxa"/>
            <w:vMerge/>
          </w:tcPr>
          <w:p w:rsidR="0066726E" w:rsidRPr="00233FD3" w:rsidRDefault="0066726E" w:rsidP="0066726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6726E" w:rsidRPr="00233FD3" w:rsidRDefault="0066726E" w:rsidP="0066726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66726E" w:rsidRPr="00233FD3" w:rsidRDefault="0066726E" w:rsidP="0066726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97" w:type="dxa"/>
          </w:tcPr>
          <w:p w:rsidR="0066726E" w:rsidRPr="00233FD3" w:rsidRDefault="0066726E" w:rsidP="0066726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</w:t>
            </w:r>
          </w:p>
        </w:tc>
        <w:tc>
          <w:tcPr>
            <w:tcW w:w="885" w:type="dxa"/>
          </w:tcPr>
          <w:p w:rsidR="0066726E" w:rsidRPr="00233FD3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902" w:type="dxa"/>
          </w:tcPr>
          <w:p w:rsidR="0066726E" w:rsidRPr="00233FD3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821" w:type="dxa"/>
          </w:tcPr>
          <w:p w:rsidR="0066726E" w:rsidRPr="00233FD3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</w:tcPr>
          <w:p w:rsidR="0066726E" w:rsidRPr="00233FD3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66726E" w:rsidRPr="00233FD3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</w:t>
            </w: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66726E" w:rsidRPr="00233FD3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66726E" w:rsidRPr="00233FD3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</w:tcPr>
          <w:p w:rsidR="0066726E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996" w:type="dxa"/>
          </w:tcPr>
          <w:p w:rsidR="0066726E" w:rsidRPr="00233FD3" w:rsidRDefault="0066726E" w:rsidP="00667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0A38AE" w:rsidRPr="00233FD3" w:rsidTr="00E2533B">
        <w:tc>
          <w:tcPr>
            <w:tcW w:w="597" w:type="dxa"/>
          </w:tcPr>
          <w:p w:rsidR="000A38AE" w:rsidRPr="007F6141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78" w:type="dxa"/>
          </w:tcPr>
          <w:p w:rsidR="000A38AE" w:rsidRPr="007F6141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0A38AE" w:rsidRPr="007F6141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0A38AE" w:rsidRPr="007F6141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</w:tcPr>
          <w:p w:rsidR="000A38AE" w:rsidRPr="007F6141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" w:type="dxa"/>
          </w:tcPr>
          <w:p w:rsidR="000A38AE" w:rsidRPr="007F6141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1" w:type="dxa"/>
          </w:tcPr>
          <w:p w:rsidR="000A38AE" w:rsidRPr="007F6141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0" w:type="dxa"/>
          </w:tcPr>
          <w:p w:rsidR="000A38AE" w:rsidRPr="007F6141" w:rsidRDefault="000A38AE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9" w:type="dxa"/>
          </w:tcPr>
          <w:p w:rsidR="000A38AE" w:rsidRPr="007F6141" w:rsidRDefault="000A38AE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6" w:type="dxa"/>
          </w:tcPr>
          <w:p w:rsidR="000A38AE" w:rsidRPr="001F33A7" w:rsidRDefault="000A38AE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6" w:type="dxa"/>
          </w:tcPr>
          <w:p w:rsidR="000A38AE" w:rsidRPr="007F6141" w:rsidRDefault="000A38AE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6" w:type="dxa"/>
          </w:tcPr>
          <w:p w:rsidR="000A38AE" w:rsidRPr="007F6141" w:rsidRDefault="000A38AE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0A38AE" w:rsidRDefault="000A38AE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0F0022" w:rsidRPr="00233FD3" w:rsidTr="00E2533B">
        <w:tc>
          <w:tcPr>
            <w:tcW w:w="597" w:type="dxa"/>
            <w:vMerge w:val="restart"/>
          </w:tcPr>
          <w:p w:rsidR="000F0022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0F0022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0F0022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992</w:t>
            </w:r>
          </w:p>
        </w:tc>
        <w:tc>
          <w:tcPr>
            <w:tcW w:w="885" w:type="dxa"/>
          </w:tcPr>
          <w:p w:rsidR="000F0022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0F0022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0F0022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0022" w:rsidRDefault="000F0022" w:rsidP="000A38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F0022" w:rsidRDefault="000F0022" w:rsidP="000A38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F0022" w:rsidRDefault="000F0022" w:rsidP="000A38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F0022" w:rsidRDefault="000F0022" w:rsidP="000A38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F0022" w:rsidRDefault="000F0022" w:rsidP="000A38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F0022" w:rsidRDefault="000F0022" w:rsidP="000A38A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7F6141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7F6141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A38A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97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 w:val="restart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1.2.</w:t>
            </w:r>
          </w:p>
        </w:tc>
        <w:tc>
          <w:tcPr>
            <w:tcW w:w="3078" w:type="dxa"/>
            <w:vMerge w:val="restart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2963" w:type="dxa"/>
          </w:tcPr>
          <w:p w:rsidR="000F0022" w:rsidRPr="00233FD3" w:rsidRDefault="000F0022" w:rsidP="000A38A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197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885" w:type="dxa"/>
          </w:tcPr>
          <w:p w:rsidR="000F0022" w:rsidRPr="00996ECB" w:rsidRDefault="000F0022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2" w:type="dxa"/>
          </w:tcPr>
          <w:p w:rsidR="000F0022" w:rsidRPr="00233FD3" w:rsidRDefault="000F0022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0F0022" w:rsidRPr="00233FD3" w:rsidRDefault="000F0022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0F0022" w:rsidRPr="00233FD3" w:rsidRDefault="000F0022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</w:tcPr>
          <w:p w:rsidR="000F0022" w:rsidRPr="00233FD3" w:rsidRDefault="000F0022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66" w:type="dxa"/>
          </w:tcPr>
          <w:p w:rsidR="000F0022" w:rsidRDefault="000F0022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66" w:type="dxa"/>
          </w:tcPr>
          <w:p w:rsidR="000F0022" w:rsidRDefault="000F0022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66" w:type="dxa"/>
          </w:tcPr>
          <w:p w:rsidR="000F0022" w:rsidRPr="00E57DF5" w:rsidRDefault="000F0022" w:rsidP="000A38A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6" w:type="dxa"/>
          </w:tcPr>
          <w:p w:rsidR="000F0022" w:rsidRPr="00233FD3" w:rsidRDefault="000F0022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233F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A38A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97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A38A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197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A38A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97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986</w:t>
            </w:r>
          </w:p>
        </w:tc>
        <w:tc>
          <w:tcPr>
            <w:tcW w:w="885" w:type="dxa"/>
          </w:tcPr>
          <w:p w:rsidR="000F0022" w:rsidRPr="00233FD3" w:rsidRDefault="000F0022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2" w:type="dxa"/>
          </w:tcPr>
          <w:p w:rsidR="000F0022" w:rsidRPr="00233FD3" w:rsidRDefault="000F0022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0F0022" w:rsidRPr="00233FD3" w:rsidRDefault="000F0022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0F0022" w:rsidRPr="00233FD3" w:rsidRDefault="000F0022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</w:tcPr>
          <w:p w:rsidR="000F0022" w:rsidRPr="00233FD3" w:rsidRDefault="000F0022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66" w:type="dxa"/>
          </w:tcPr>
          <w:p w:rsidR="000F0022" w:rsidRDefault="000F0022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66" w:type="dxa"/>
          </w:tcPr>
          <w:p w:rsidR="000F0022" w:rsidRDefault="000F0022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66" w:type="dxa"/>
          </w:tcPr>
          <w:p w:rsidR="000F0022" w:rsidRPr="00E57DF5" w:rsidRDefault="000F0022" w:rsidP="000A38A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6" w:type="dxa"/>
          </w:tcPr>
          <w:p w:rsidR="000F0022" w:rsidRPr="00233FD3" w:rsidRDefault="000F0022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233F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A38A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97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A38AE" w:rsidRPr="00233FD3" w:rsidTr="00E2533B">
        <w:tc>
          <w:tcPr>
            <w:tcW w:w="597" w:type="dxa"/>
            <w:vMerge w:val="restart"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1.3.</w:t>
            </w:r>
          </w:p>
        </w:tc>
        <w:tc>
          <w:tcPr>
            <w:tcW w:w="3078" w:type="dxa"/>
            <w:vMerge w:val="restart"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rFonts w:eastAsia="Calibri"/>
                <w:sz w:val="24"/>
                <w:szCs w:val="24"/>
                <w:lang w:eastAsia="en-US"/>
              </w:rPr>
              <w:t>Обеспечение правовых и организационных мер по противодействию коррупции</w:t>
            </w:r>
          </w:p>
          <w:p w:rsidR="000A38AE" w:rsidRPr="00233FD3" w:rsidRDefault="000A38AE" w:rsidP="000A38AE">
            <w:pPr>
              <w:tabs>
                <w:tab w:val="left" w:pos="8041"/>
              </w:tabs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</w:tcPr>
          <w:p w:rsidR="000A38AE" w:rsidRPr="00233FD3" w:rsidRDefault="000A38AE" w:rsidP="000A38AE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197" w:type="dxa"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A38AE" w:rsidRPr="00233FD3" w:rsidRDefault="000A38AE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A38AE" w:rsidRPr="00233FD3" w:rsidRDefault="000A38AE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A38AE" w:rsidRPr="00233FD3" w:rsidRDefault="000A38AE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A38AE" w:rsidRPr="00233FD3" w:rsidRDefault="000A38AE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A38AE" w:rsidRPr="00233FD3" w:rsidRDefault="000A38AE" w:rsidP="000A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A38AE" w:rsidRPr="00233FD3" w:rsidRDefault="000A38AE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A38AE" w:rsidRPr="00233FD3" w:rsidRDefault="000A38AE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A38AE" w:rsidRPr="00233FD3" w:rsidRDefault="000A38AE" w:rsidP="000A3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A38AE" w:rsidRPr="00233FD3" w:rsidRDefault="000A38AE" w:rsidP="000A38AE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A38AE" w:rsidRPr="00233FD3" w:rsidTr="00E2533B">
        <w:tc>
          <w:tcPr>
            <w:tcW w:w="597" w:type="dxa"/>
            <w:vMerge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A38AE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97" w:type="dxa"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A38AE" w:rsidRPr="00233FD3" w:rsidRDefault="000A38AE" w:rsidP="000A38A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78" w:type="dxa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" w:type="dxa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1" w:type="dxa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0" w:type="dxa"/>
          </w:tcPr>
          <w:p w:rsidR="000F0022" w:rsidRPr="007F6141" w:rsidRDefault="000F0022" w:rsidP="000F0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9" w:type="dxa"/>
          </w:tcPr>
          <w:p w:rsidR="000F0022" w:rsidRPr="007F6141" w:rsidRDefault="000F0022" w:rsidP="000F0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6" w:type="dxa"/>
          </w:tcPr>
          <w:p w:rsidR="000F0022" w:rsidRPr="001F33A7" w:rsidRDefault="000F0022" w:rsidP="000F0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6" w:type="dxa"/>
          </w:tcPr>
          <w:p w:rsidR="000F0022" w:rsidRPr="007F6141" w:rsidRDefault="000F0022" w:rsidP="000F0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6" w:type="dxa"/>
          </w:tcPr>
          <w:p w:rsidR="000F0022" w:rsidRPr="007F6141" w:rsidRDefault="000F0022" w:rsidP="000F0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0F0022" w:rsidRDefault="000F0022" w:rsidP="000F0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0F0022" w:rsidRPr="00233FD3" w:rsidTr="00E2533B">
        <w:tc>
          <w:tcPr>
            <w:tcW w:w="597" w:type="dxa"/>
            <w:vMerge w:val="restart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бюджет Приморского края (субсидии, 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 w:val="restart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1.4.</w:t>
            </w:r>
          </w:p>
        </w:tc>
        <w:tc>
          <w:tcPr>
            <w:tcW w:w="3078" w:type="dxa"/>
            <w:vMerge w:val="restart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1.4.</w:t>
            </w: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Реализация механизма контроля соблюдений запретов, ограничений и требований, установленных в целях противодействия коррупции</w:t>
            </w: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 w:val="restart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1.5.</w:t>
            </w:r>
          </w:p>
        </w:tc>
        <w:tc>
          <w:tcPr>
            <w:tcW w:w="3078" w:type="dxa"/>
            <w:vMerge w:val="restart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1.5.</w:t>
            </w: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Обеспечение открытости, доступности для населения деятельности органов местного самоуправления</w:t>
            </w: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78" w:type="dxa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" w:type="dxa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1" w:type="dxa"/>
          </w:tcPr>
          <w:p w:rsidR="000F0022" w:rsidRPr="007F6141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0" w:type="dxa"/>
          </w:tcPr>
          <w:p w:rsidR="000F0022" w:rsidRPr="007F6141" w:rsidRDefault="000F0022" w:rsidP="000F0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9" w:type="dxa"/>
          </w:tcPr>
          <w:p w:rsidR="000F0022" w:rsidRPr="007F6141" w:rsidRDefault="000F0022" w:rsidP="000F0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6" w:type="dxa"/>
          </w:tcPr>
          <w:p w:rsidR="000F0022" w:rsidRPr="001F33A7" w:rsidRDefault="000F0022" w:rsidP="000F0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6" w:type="dxa"/>
          </w:tcPr>
          <w:p w:rsidR="000F0022" w:rsidRPr="007F6141" w:rsidRDefault="000F0022" w:rsidP="000F0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6" w:type="dxa"/>
          </w:tcPr>
          <w:p w:rsidR="000F0022" w:rsidRPr="007F6141" w:rsidRDefault="000F0022" w:rsidP="000F0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0F0022" w:rsidRDefault="000F0022" w:rsidP="000F0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0F0022" w:rsidRPr="00233FD3" w:rsidTr="00E2533B">
        <w:tc>
          <w:tcPr>
            <w:tcW w:w="597" w:type="dxa"/>
            <w:vMerge w:val="restart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 w:val="restart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1.6.</w:t>
            </w:r>
          </w:p>
        </w:tc>
        <w:tc>
          <w:tcPr>
            <w:tcW w:w="3078" w:type="dxa"/>
            <w:vMerge w:val="restart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1.6.</w:t>
            </w: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F0022" w:rsidRPr="00233FD3" w:rsidTr="00E2533B">
        <w:tc>
          <w:tcPr>
            <w:tcW w:w="597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0F0022" w:rsidRPr="00233FD3" w:rsidRDefault="000F0022" w:rsidP="000F002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97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885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F0022" w:rsidRPr="00233FD3" w:rsidRDefault="000F0022" w:rsidP="000F0022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</w:tbl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  <w:bookmarkStart w:id="1" w:name="_GoBack"/>
      <w:bookmarkEnd w:id="1"/>
    </w:p>
    <w:p w:rsidR="003B1A13" w:rsidRDefault="000B380A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3B1A13" w:rsidSect="00E57DF5">
      <w:pgSz w:w="16838" w:h="11906" w:orient="landscape" w:code="9"/>
      <w:pgMar w:top="1418" w:right="1146" w:bottom="709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2F" w:rsidRDefault="00C30C2F">
      <w:r>
        <w:separator/>
      </w:r>
    </w:p>
  </w:endnote>
  <w:endnote w:type="continuationSeparator" w:id="0">
    <w:p w:rsidR="00C30C2F" w:rsidRDefault="00C3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2F" w:rsidRDefault="00C30C2F">
      <w:r>
        <w:separator/>
      </w:r>
    </w:p>
  </w:footnote>
  <w:footnote w:type="continuationSeparator" w:id="0">
    <w:p w:rsidR="00C30C2F" w:rsidRDefault="00C3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02" w:rsidRDefault="000D0E02">
    <w:pPr>
      <w:pStyle w:val="a4"/>
      <w:jc w:val="center"/>
    </w:pPr>
  </w:p>
  <w:p w:rsidR="000D0E02" w:rsidRDefault="000D0E02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02" w:rsidRDefault="000D0E02">
    <w:pPr>
      <w:pStyle w:val="a4"/>
      <w:jc w:val="center"/>
    </w:pPr>
  </w:p>
  <w:p w:rsidR="000D0E02" w:rsidRDefault="000D0E02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445A"/>
    <w:rsid w:val="00006B82"/>
    <w:rsid w:val="00012E93"/>
    <w:rsid w:val="00014299"/>
    <w:rsid w:val="00015B01"/>
    <w:rsid w:val="000301B2"/>
    <w:rsid w:val="00033E4A"/>
    <w:rsid w:val="0004714A"/>
    <w:rsid w:val="00053BC4"/>
    <w:rsid w:val="000604C3"/>
    <w:rsid w:val="00066E33"/>
    <w:rsid w:val="00080F3E"/>
    <w:rsid w:val="0008485B"/>
    <w:rsid w:val="00086459"/>
    <w:rsid w:val="00087109"/>
    <w:rsid w:val="00087B3C"/>
    <w:rsid w:val="00090827"/>
    <w:rsid w:val="00091475"/>
    <w:rsid w:val="000A38AE"/>
    <w:rsid w:val="000B380A"/>
    <w:rsid w:val="000B49D9"/>
    <w:rsid w:val="000B7DE4"/>
    <w:rsid w:val="000C1854"/>
    <w:rsid w:val="000D0E02"/>
    <w:rsid w:val="000D1042"/>
    <w:rsid w:val="000D6C43"/>
    <w:rsid w:val="000E266E"/>
    <w:rsid w:val="000F0022"/>
    <w:rsid w:val="000F0704"/>
    <w:rsid w:val="00106075"/>
    <w:rsid w:val="0010697B"/>
    <w:rsid w:val="001071BD"/>
    <w:rsid w:val="0011059C"/>
    <w:rsid w:val="00121E77"/>
    <w:rsid w:val="00135646"/>
    <w:rsid w:val="001361D7"/>
    <w:rsid w:val="001456A9"/>
    <w:rsid w:val="00150A68"/>
    <w:rsid w:val="00153F79"/>
    <w:rsid w:val="00160FBF"/>
    <w:rsid w:val="00170427"/>
    <w:rsid w:val="00172EB3"/>
    <w:rsid w:val="0018009D"/>
    <w:rsid w:val="00180507"/>
    <w:rsid w:val="00182547"/>
    <w:rsid w:val="00191AF2"/>
    <w:rsid w:val="001A51A5"/>
    <w:rsid w:val="001B04A4"/>
    <w:rsid w:val="001B2D92"/>
    <w:rsid w:val="001B455B"/>
    <w:rsid w:val="001B5D27"/>
    <w:rsid w:val="001B70BA"/>
    <w:rsid w:val="001B79DF"/>
    <w:rsid w:val="001C12F8"/>
    <w:rsid w:val="001C4412"/>
    <w:rsid w:val="001D210B"/>
    <w:rsid w:val="001E005D"/>
    <w:rsid w:val="001E0876"/>
    <w:rsid w:val="001E55AA"/>
    <w:rsid w:val="001E5B4D"/>
    <w:rsid w:val="001F2432"/>
    <w:rsid w:val="001F33A7"/>
    <w:rsid w:val="001F38B4"/>
    <w:rsid w:val="001F541C"/>
    <w:rsid w:val="001F5E74"/>
    <w:rsid w:val="001F7ABE"/>
    <w:rsid w:val="0020241C"/>
    <w:rsid w:val="00204DF3"/>
    <w:rsid w:val="00205A0E"/>
    <w:rsid w:val="002063A2"/>
    <w:rsid w:val="00206BE9"/>
    <w:rsid w:val="002113C4"/>
    <w:rsid w:val="00211A4C"/>
    <w:rsid w:val="00212753"/>
    <w:rsid w:val="00214F7E"/>
    <w:rsid w:val="002165A3"/>
    <w:rsid w:val="002167BE"/>
    <w:rsid w:val="00217B2B"/>
    <w:rsid w:val="00217D8A"/>
    <w:rsid w:val="00222009"/>
    <w:rsid w:val="00225AA3"/>
    <w:rsid w:val="00230321"/>
    <w:rsid w:val="00233FD3"/>
    <w:rsid w:val="00235937"/>
    <w:rsid w:val="00237218"/>
    <w:rsid w:val="002375DB"/>
    <w:rsid w:val="00237F02"/>
    <w:rsid w:val="00243C24"/>
    <w:rsid w:val="00246F76"/>
    <w:rsid w:val="0025096D"/>
    <w:rsid w:val="00256FFD"/>
    <w:rsid w:val="0026141D"/>
    <w:rsid w:val="00261BC6"/>
    <w:rsid w:val="00271B50"/>
    <w:rsid w:val="00275446"/>
    <w:rsid w:val="00275E7A"/>
    <w:rsid w:val="002865DE"/>
    <w:rsid w:val="00286612"/>
    <w:rsid w:val="002972EA"/>
    <w:rsid w:val="002A246E"/>
    <w:rsid w:val="002B2B2C"/>
    <w:rsid w:val="002B39FB"/>
    <w:rsid w:val="002B4F1B"/>
    <w:rsid w:val="002B6978"/>
    <w:rsid w:val="002C5585"/>
    <w:rsid w:val="002C7752"/>
    <w:rsid w:val="002D05D1"/>
    <w:rsid w:val="002D4ED5"/>
    <w:rsid w:val="002E0E39"/>
    <w:rsid w:val="002E718A"/>
    <w:rsid w:val="002E7962"/>
    <w:rsid w:val="002F0B3E"/>
    <w:rsid w:val="002F2513"/>
    <w:rsid w:val="002F2BD8"/>
    <w:rsid w:val="002F5299"/>
    <w:rsid w:val="00300FA4"/>
    <w:rsid w:val="00303173"/>
    <w:rsid w:val="00303407"/>
    <w:rsid w:val="003041B1"/>
    <w:rsid w:val="003118CB"/>
    <w:rsid w:val="0032408D"/>
    <w:rsid w:val="003247F3"/>
    <w:rsid w:val="0033718F"/>
    <w:rsid w:val="00341822"/>
    <w:rsid w:val="003438D8"/>
    <w:rsid w:val="00355C49"/>
    <w:rsid w:val="003609BE"/>
    <w:rsid w:val="0036355F"/>
    <w:rsid w:val="0036473F"/>
    <w:rsid w:val="00373555"/>
    <w:rsid w:val="00382CEB"/>
    <w:rsid w:val="00384CD4"/>
    <w:rsid w:val="00387AF1"/>
    <w:rsid w:val="00391B50"/>
    <w:rsid w:val="003923D2"/>
    <w:rsid w:val="003943DA"/>
    <w:rsid w:val="00395A74"/>
    <w:rsid w:val="003A36E2"/>
    <w:rsid w:val="003A3963"/>
    <w:rsid w:val="003A4E0A"/>
    <w:rsid w:val="003B1A13"/>
    <w:rsid w:val="003B57B7"/>
    <w:rsid w:val="003C1566"/>
    <w:rsid w:val="003C3A30"/>
    <w:rsid w:val="003C4EF6"/>
    <w:rsid w:val="003C7484"/>
    <w:rsid w:val="003D392E"/>
    <w:rsid w:val="003D45BD"/>
    <w:rsid w:val="003E1A90"/>
    <w:rsid w:val="003E396A"/>
    <w:rsid w:val="003F1365"/>
    <w:rsid w:val="003F5370"/>
    <w:rsid w:val="003F5F54"/>
    <w:rsid w:val="003F7CC8"/>
    <w:rsid w:val="00403018"/>
    <w:rsid w:val="004036F5"/>
    <w:rsid w:val="004117CC"/>
    <w:rsid w:val="0041423E"/>
    <w:rsid w:val="00416274"/>
    <w:rsid w:val="00422924"/>
    <w:rsid w:val="004249F3"/>
    <w:rsid w:val="004250D6"/>
    <w:rsid w:val="00431265"/>
    <w:rsid w:val="0043266B"/>
    <w:rsid w:val="00432C6F"/>
    <w:rsid w:val="0043675E"/>
    <w:rsid w:val="0044350D"/>
    <w:rsid w:val="004453F0"/>
    <w:rsid w:val="004469F6"/>
    <w:rsid w:val="00446EE7"/>
    <w:rsid w:val="00447F4B"/>
    <w:rsid w:val="00452111"/>
    <w:rsid w:val="00452DDE"/>
    <w:rsid w:val="00454238"/>
    <w:rsid w:val="004619CA"/>
    <w:rsid w:val="004623F9"/>
    <w:rsid w:val="00463E25"/>
    <w:rsid w:val="004660B0"/>
    <w:rsid w:val="004663CC"/>
    <w:rsid w:val="00471E00"/>
    <w:rsid w:val="0048157D"/>
    <w:rsid w:val="004823C2"/>
    <w:rsid w:val="00486276"/>
    <w:rsid w:val="004926F0"/>
    <w:rsid w:val="00492CE4"/>
    <w:rsid w:val="00496A0A"/>
    <w:rsid w:val="004A0ECA"/>
    <w:rsid w:val="004A107F"/>
    <w:rsid w:val="004A2ED3"/>
    <w:rsid w:val="004B484D"/>
    <w:rsid w:val="004B7DDB"/>
    <w:rsid w:val="004C0ACE"/>
    <w:rsid w:val="004C1E1D"/>
    <w:rsid w:val="004C4DD5"/>
    <w:rsid w:val="004C7506"/>
    <w:rsid w:val="004C7609"/>
    <w:rsid w:val="004D6388"/>
    <w:rsid w:val="004E0531"/>
    <w:rsid w:val="004F0FBA"/>
    <w:rsid w:val="00514707"/>
    <w:rsid w:val="00520334"/>
    <w:rsid w:val="0052217C"/>
    <w:rsid w:val="005231A3"/>
    <w:rsid w:val="0052471A"/>
    <w:rsid w:val="0052627A"/>
    <w:rsid w:val="005479BB"/>
    <w:rsid w:val="00553665"/>
    <w:rsid w:val="00553F79"/>
    <w:rsid w:val="00555493"/>
    <w:rsid w:val="005558B2"/>
    <w:rsid w:val="00572F81"/>
    <w:rsid w:val="00575335"/>
    <w:rsid w:val="00580994"/>
    <w:rsid w:val="0058215C"/>
    <w:rsid w:val="0058297B"/>
    <w:rsid w:val="005871D2"/>
    <w:rsid w:val="0059097D"/>
    <w:rsid w:val="00592A52"/>
    <w:rsid w:val="005A55C1"/>
    <w:rsid w:val="005A664C"/>
    <w:rsid w:val="005B0287"/>
    <w:rsid w:val="005B687C"/>
    <w:rsid w:val="005B7A5D"/>
    <w:rsid w:val="005C35E3"/>
    <w:rsid w:val="005C4D1F"/>
    <w:rsid w:val="005C6CB0"/>
    <w:rsid w:val="005C6F71"/>
    <w:rsid w:val="005C7960"/>
    <w:rsid w:val="005D2C27"/>
    <w:rsid w:val="005D7402"/>
    <w:rsid w:val="005E0497"/>
    <w:rsid w:val="005E41AB"/>
    <w:rsid w:val="005E6453"/>
    <w:rsid w:val="005F11AA"/>
    <w:rsid w:val="005F2E99"/>
    <w:rsid w:val="005F45EB"/>
    <w:rsid w:val="005F621C"/>
    <w:rsid w:val="0060700F"/>
    <w:rsid w:val="00615ADC"/>
    <w:rsid w:val="00621FBF"/>
    <w:rsid w:val="00622678"/>
    <w:rsid w:val="00625604"/>
    <w:rsid w:val="00625E22"/>
    <w:rsid w:val="00635D69"/>
    <w:rsid w:val="006454B4"/>
    <w:rsid w:val="0066726E"/>
    <w:rsid w:val="00673C01"/>
    <w:rsid w:val="006810E8"/>
    <w:rsid w:val="00681EFD"/>
    <w:rsid w:val="00693571"/>
    <w:rsid w:val="006A072B"/>
    <w:rsid w:val="006A2367"/>
    <w:rsid w:val="006A3BC6"/>
    <w:rsid w:val="006A7761"/>
    <w:rsid w:val="006B1A4A"/>
    <w:rsid w:val="006B4046"/>
    <w:rsid w:val="006B7391"/>
    <w:rsid w:val="006C07FF"/>
    <w:rsid w:val="006C1574"/>
    <w:rsid w:val="006C2F16"/>
    <w:rsid w:val="006C5DB3"/>
    <w:rsid w:val="006C6036"/>
    <w:rsid w:val="006C61B9"/>
    <w:rsid w:val="006C74BD"/>
    <w:rsid w:val="006D5E1A"/>
    <w:rsid w:val="006E1169"/>
    <w:rsid w:val="006E1608"/>
    <w:rsid w:val="006E2E91"/>
    <w:rsid w:val="006E3865"/>
    <w:rsid w:val="006E58D7"/>
    <w:rsid w:val="006E5EA1"/>
    <w:rsid w:val="006F1DD9"/>
    <w:rsid w:val="006F6004"/>
    <w:rsid w:val="00705B0D"/>
    <w:rsid w:val="007061E0"/>
    <w:rsid w:val="00706EFB"/>
    <w:rsid w:val="007076D8"/>
    <w:rsid w:val="00712C10"/>
    <w:rsid w:val="00714339"/>
    <w:rsid w:val="00720EDC"/>
    <w:rsid w:val="007240A1"/>
    <w:rsid w:val="00726A25"/>
    <w:rsid w:val="00733CAA"/>
    <w:rsid w:val="0073699C"/>
    <w:rsid w:val="0074241B"/>
    <w:rsid w:val="00745F78"/>
    <w:rsid w:val="007514EA"/>
    <w:rsid w:val="0075612C"/>
    <w:rsid w:val="00757528"/>
    <w:rsid w:val="00757752"/>
    <w:rsid w:val="00760808"/>
    <w:rsid w:val="0077066E"/>
    <w:rsid w:val="00772B49"/>
    <w:rsid w:val="00773245"/>
    <w:rsid w:val="00773A76"/>
    <w:rsid w:val="007779C1"/>
    <w:rsid w:val="00783D8F"/>
    <w:rsid w:val="007878DB"/>
    <w:rsid w:val="0079032A"/>
    <w:rsid w:val="007938FB"/>
    <w:rsid w:val="00795B7D"/>
    <w:rsid w:val="007A02F5"/>
    <w:rsid w:val="007A4323"/>
    <w:rsid w:val="007B2B5B"/>
    <w:rsid w:val="007C0785"/>
    <w:rsid w:val="007C0A73"/>
    <w:rsid w:val="007C1F77"/>
    <w:rsid w:val="007C4F9F"/>
    <w:rsid w:val="007C6BA7"/>
    <w:rsid w:val="007D0C61"/>
    <w:rsid w:val="007D4E42"/>
    <w:rsid w:val="007D5072"/>
    <w:rsid w:val="007D7324"/>
    <w:rsid w:val="007D7564"/>
    <w:rsid w:val="007D7CAE"/>
    <w:rsid w:val="007E4C3D"/>
    <w:rsid w:val="007E613D"/>
    <w:rsid w:val="007F2D03"/>
    <w:rsid w:val="007F6141"/>
    <w:rsid w:val="007F61C2"/>
    <w:rsid w:val="007F6E1E"/>
    <w:rsid w:val="00800B41"/>
    <w:rsid w:val="008049B3"/>
    <w:rsid w:val="00804BE1"/>
    <w:rsid w:val="00806263"/>
    <w:rsid w:val="008112C7"/>
    <w:rsid w:val="00815981"/>
    <w:rsid w:val="008224A8"/>
    <w:rsid w:val="008266E6"/>
    <w:rsid w:val="00830ADA"/>
    <w:rsid w:val="00833642"/>
    <w:rsid w:val="00847C43"/>
    <w:rsid w:val="00850A8B"/>
    <w:rsid w:val="00850BD8"/>
    <w:rsid w:val="00851A7C"/>
    <w:rsid w:val="00852EC6"/>
    <w:rsid w:val="00857F71"/>
    <w:rsid w:val="008641BA"/>
    <w:rsid w:val="00874E01"/>
    <w:rsid w:val="00880532"/>
    <w:rsid w:val="00882939"/>
    <w:rsid w:val="00884B6A"/>
    <w:rsid w:val="00887886"/>
    <w:rsid w:val="00893832"/>
    <w:rsid w:val="00895731"/>
    <w:rsid w:val="00897EDF"/>
    <w:rsid w:val="008A2E3B"/>
    <w:rsid w:val="008A5FC5"/>
    <w:rsid w:val="008A7E29"/>
    <w:rsid w:val="008B28B4"/>
    <w:rsid w:val="008B383F"/>
    <w:rsid w:val="008B5691"/>
    <w:rsid w:val="008B7305"/>
    <w:rsid w:val="008C2481"/>
    <w:rsid w:val="008C51D3"/>
    <w:rsid w:val="008C7BBF"/>
    <w:rsid w:val="008D0F2B"/>
    <w:rsid w:val="008E0B13"/>
    <w:rsid w:val="008E5926"/>
    <w:rsid w:val="008F2EFD"/>
    <w:rsid w:val="008F3CBD"/>
    <w:rsid w:val="00900D4C"/>
    <w:rsid w:val="0090216D"/>
    <w:rsid w:val="009031B8"/>
    <w:rsid w:val="00906AAE"/>
    <w:rsid w:val="00912442"/>
    <w:rsid w:val="00914AC2"/>
    <w:rsid w:val="00933229"/>
    <w:rsid w:val="009353E0"/>
    <w:rsid w:val="00936A0E"/>
    <w:rsid w:val="00936D00"/>
    <w:rsid w:val="0094783A"/>
    <w:rsid w:val="00950E5B"/>
    <w:rsid w:val="00951A32"/>
    <w:rsid w:val="009533BF"/>
    <w:rsid w:val="009546DE"/>
    <w:rsid w:val="00956ECE"/>
    <w:rsid w:val="00957983"/>
    <w:rsid w:val="00960DD2"/>
    <w:rsid w:val="0096767B"/>
    <w:rsid w:val="009750B7"/>
    <w:rsid w:val="00977CA8"/>
    <w:rsid w:val="009811D7"/>
    <w:rsid w:val="00985CF0"/>
    <w:rsid w:val="00987735"/>
    <w:rsid w:val="009924AC"/>
    <w:rsid w:val="00992B48"/>
    <w:rsid w:val="00993106"/>
    <w:rsid w:val="00994BFF"/>
    <w:rsid w:val="00994D10"/>
    <w:rsid w:val="00996ECB"/>
    <w:rsid w:val="00996EEA"/>
    <w:rsid w:val="009A2B1E"/>
    <w:rsid w:val="009A3377"/>
    <w:rsid w:val="009B6CA3"/>
    <w:rsid w:val="009B7DFC"/>
    <w:rsid w:val="009B7EC8"/>
    <w:rsid w:val="009C3A1A"/>
    <w:rsid w:val="009C452A"/>
    <w:rsid w:val="009C51DE"/>
    <w:rsid w:val="009D0F28"/>
    <w:rsid w:val="009D3346"/>
    <w:rsid w:val="009D4567"/>
    <w:rsid w:val="009D5907"/>
    <w:rsid w:val="009D7B6F"/>
    <w:rsid w:val="009F0190"/>
    <w:rsid w:val="009F19E0"/>
    <w:rsid w:val="00A118D1"/>
    <w:rsid w:val="00A127B5"/>
    <w:rsid w:val="00A1798E"/>
    <w:rsid w:val="00A3185B"/>
    <w:rsid w:val="00A35919"/>
    <w:rsid w:val="00A37D93"/>
    <w:rsid w:val="00A45E04"/>
    <w:rsid w:val="00A50C7F"/>
    <w:rsid w:val="00A628D4"/>
    <w:rsid w:val="00A66A37"/>
    <w:rsid w:val="00A756D2"/>
    <w:rsid w:val="00A805E7"/>
    <w:rsid w:val="00A829F5"/>
    <w:rsid w:val="00A844CF"/>
    <w:rsid w:val="00A85F84"/>
    <w:rsid w:val="00A86C12"/>
    <w:rsid w:val="00A90A27"/>
    <w:rsid w:val="00A96973"/>
    <w:rsid w:val="00AA7DEA"/>
    <w:rsid w:val="00AA7F13"/>
    <w:rsid w:val="00AB01BF"/>
    <w:rsid w:val="00AB3D46"/>
    <w:rsid w:val="00AB47BE"/>
    <w:rsid w:val="00AB558E"/>
    <w:rsid w:val="00AB684A"/>
    <w:rsid w:val="00AB6BB2"/>
    <w:rsid w:val="00AB7B89"/>
    <w:rsid w:val="00AC0A10"/>
    <w:rsid w:val="00AC20CD"/>
    <w:rsid w:val="00AC5275"/>
    <w:rsid w:val="00AC5EC8"/>
    <w:rsid w:val="00AC728C"/>
    <w:rsid w:val="00AF1EB2"/>
    <w:rsid w:val="00AF2058"/>
    <w:rsid w:val="00AF681F"/>
    <w:rsid w:val="00B01786"/>
    <w:rsid w:val="00B066D0"/>
    <w:rsid w:val="00B11A16"/>
    <w:rsid w:val="00B1515E"/>
    <w:rsid w:val="00B15967"/>
    <w:rsid w:val="00B1664A"/>
    <w:rsid w:val="00B23B87"/>
    <w:rsid w:val="00B24032"/>
    <w:rsid w:val="00B245CF"/>
    <w:rsid w:val="00B27D50"/>
    <w:rsid w:val="00B32EDE"/>
    <w:rsid w:val="00B3347B"/>
    <w:rsid w:val="00B4166B"/>
    <w:rsid w:val="00B4356A"/>
    <w:rsid w:val="00B43EDD"/>
    <w:rsid w:val="00B455DE"/>
    <w:rsid w:val="00B45EFE"/>
    <w:rsid w:val="00B465F3"/>
    <w:rsid w:val="00B4678A"/>
    <w:rsid w:val="00B46B2A"/>
    <w:rsid w:val="00B46DAB"/>
    <w:rsid w:val="00B51F3C"/>
    <w:rsid w:val="00B53139"/>
    <w:rsid w:val="00B56B70"/>
    <w:rsid w:val="00B60CB0"/>
    <w:rsid w:val="00B62990"/>
    <w:rsid w:val="00B733F1"/>
    <w:rsid w:val="00B7561F"/>
    <w:rsid w:val="00B8041E"/>
    <w:rsid w:val="00B8573F"/>
    <w:rsid w:val="00B86464"/>
    <w:rsid w:val="00B87B5D"/>
    <w:rsid w:val="00B90291"/>
    <w:rsid w:val="00B945F8"/>
    <w:rsid w:val="00B953D7"/>
    <w:rsid w:val="00B96BAE"/>
    <w:rsid w:val="00B97B8C"/>
    <w:rsid w:val="00BA0921"/>
    <w:rsid w:val="00BA10C1"/>
    <w:rsid w:val="00BA40C2"/>
    <w:rsid w:val="00BB0AE5"/>
    <w:rsid w:val="00BB1C4F"/>
    <w:rsid w:val="00BB5081"/>
    <w:rsid w:val="00BB6D98"/>
    <w:rsid w:val="00BC05D0"/>
    <w:rsid w:val="00BC3DC5"/>
    <w:rsid w:val="00BC51A4"/>
    <w:rsid w:val="00BC58B8"/>
    <w:rsid w:val="00BD4AF0"/>
    <w:rsid w:val="00BD4DC3"/>
    <w:rsid w:val="00BD7623"/>
    <w:rsid w:val="00BE36B0"/>
    <w:rsid w:val="00BE6D8D"/>
    <w:rsid w:val="00BE7274"/>
    <w:rsid w:val="00BF34DB"/>
    <w:rsid w:val="00C1220F"/>
    <w:rsid w:val="00C16EE1"/>
    <w:rsid w:val="00C22CDB"/>
    <w:rsid w:val="00C30C2F"/>
    <w:rsid w:val="00C33897"/>
    <w:rsid w:val="00C36038"/>
    <w:rsid w:val="00C379F0"/>
    <w:rsid w:val="00C42282"/>
    <w:rsid w:val="00C52059"/>
    <w:rsid w:val="00C53553"/>
    <w:rsid w:val="00C54565"/>
    <w:rsid w:val="00C55BF2"/>
    <w:rsid w:val="00C56CC8"/>
    <w:rsid w:val="00C611C2"/>
    <w:rsid w:val="00C63143"/>
    <w:rsid w:val="00C63473"/>
    <w:rsid w:val="00C63DF1"/>
    <w:rsid w:val="00C72DEF"/>
    <w:rsid w:val="00C72FF8"/>
    <w:rsid w:val="00C73A8C"/>
    <w:rsid w:val="00C74181"/>
    <w:rsid w:val="00C83F6B"/>
    <w:rsid w:val="00C844DC"/>
    <w:rsid w:val="00C84820"/>
    <w:rsid w:val="00C85DCF"/>
    <w:rsid w:val="00C86421"/>
    <w:rsid w:val="00C95419"/>
    <w:rsid w:val="00C971E7"/>
    <w:rsid w:val="00CB7007"/>
    <w:rsid w:val="00CC560C"/>
    <w:rsid w:val="00CD66E5"/>
    <w:rsid w:val="00CE0D42"/>
    <w:rsid w:val="00CE36E1"/>
    <w:rsid w:val="00CE4CC6"/>
    <w:rsid w:val="00CE5631"/>
    <w:rsid w:val="00CF425C"/>
    <w:rsid w:val="00CF7E30"/>
    <w:rsid w:val="00D03713"/>
    <w:rsid w:val="00D03733"/>
    <w:rsid w:val="00D05B32"/>
    <w:rsid w:val="00D05F83"/>
    <w:rsid w:val="00D06F70"/>
    <w:rsid w:val="00D127D8"/>
    <w:rsid w:val="00D12DB8"/>
    <w:rsid w:val="00D14EC9"/>
    <w:rsid w:val="00D15F4B"/>
    <w:rsid w:val="00D1797D"/>
    <w:rsid w:val="00D203CE"/>
    <w:rsid w:val="00D214AA"/>
    <w:rsid w:val="00D27FF2"/>
    <w:rsid w:val="00D33586"/>
    <w:rsid w:val="00D36084"/>
    <w:rsid w:val="00D4067F"/>
    <w:rsid w:val="00D4260F"/>
    <w:rsid w:val="00D47CC9"/>
    <w:rsid w:val="00D47D27"/>
    <w:rsid w:val="00D51CF5"/>
    <w:rsid w:val="00D53646"/>
    <w:rsid w:val="00D6044F"/>
    <w:rsid w:val="00D61D62"/>
    <w:rsid w:val="00D64D3C"/>
    <w:rsid w:val="00D653E3"/>
    <w:rsid w:val="00D7375A"/>
    <w:rsid w:val="00D84824"/>
    <w:rsid w:val="00D854BE"/>
    <w:rsid w:val="00D9268A"/>
    <w:rsid w:val="00D92B56"/>
    <w:rsid w:val="00D96501"/>
    <w:rsid w:val="00DA5465"/>
    <w:rsid w:val="00DB29BA"/>
    <w:rsid w:val="00DB3549"/>
    <w:rsid w:val="00DB3E36"/>
    <w:rsid w:val="00DC1C38"/>
    <w:rsid w:val="00DC2142"/>
    <w:rsid w:val="00DD43C5"/>
    <w:rsid w:val="00DF02F0"/>
    <w:rsid w:val="00DF19F5"/>
    <w:rsid w:val="00DF5E3B"/>
    <w:rsid w:val="00E00156"/>
    <w:rsid w:val="00E0057D"/>
    <w:rsid w:val="00E01972"/>
    <w:rsid w:val="00E13F52"/>
    <w:rsid w:val="00E2533B"/>
    <w:rsid w:val="00E26D49"/>
    <w:rsid w:val="00E30C96"/>
    <w:rsid w:val="00E32392"/>
    <w:rsid w:val="00E35BF7"/>
    <w:rsid w:val="00E35E7F"/>
    <w:rsid w:val="00E40735"/>
    <w:rsid w:val="00E527FC"/>
    <w:rsid w:val="00E52912"/>
    <w:rsid w:val="00E54D11"/>
    <w:rsid w:val="00E57DF5"/>
    <w:rsid w:val="00E60BE1"/>
    <w:rsid w:val="00E6353D"/>
    <w:rsid w:val="00E64FC9"/>
    <w:rsid w:val="00E673E3"/>
    <w:rsid w:val="00E71BBB"/>
    <w:rsid w:val="00E769AA"/>
    <w:rsid w:val="00E8492B"/>
    <w:rsid w:val="00E85E25"/>
    <w:rsid w:val="00E878CE"/>
    <w:rsid w:val="00E87C3B"/>
    <w:rsid w:val="00E92BE1"/>
    <w:rsid w:val="00E9309B"/>
    <w:rsid w:val="00E95303"/>
    <w:rsid w:val="00E954C3"/>
    <w:rsid w:val="00EB013E"/>
    <w:rsid w:val="00EB2480"/>
    <w:rsid w:val="00EB3B8E"/>
    <w:rsid w:val="00EB56A4"/>
    <w:rsid w:val="00EB58D2"/>
    <w:rsid w:val="00EC3223"/>
    <w:rsid w:val="00EC3938"/>
    <w:rsid w:val="00EC6431"/>
    <w:rsid w:val="00EC75B1"/>
    <w:rsid w:val="00ED07A6"/>
    <w:rsid w:val="00ED2070"/>
    <w:rsid w:val="00ED2760"/>
    <w:rsid w:val="00EE08CA"/>
    <w:rsid w:val="00EE284B"/>
    <w:rsid w:val="00EE5918"/>
    <w:rsid w:val="00EE6A1C"/>
    <w:rsid w:val="00EE6E10"/>
    <w:rsid w:val="00EE6F33"/>
    <w:rsid w:val="00EF0E81"/>
    <w:rsid w:val="00EF25DC"/>
    <w:rsid w:val="00EF340C"/>
    <w:rsid w:val="00EF4FBA"/>
    <w:rsid w:val="00EF572E"/>
    <w:rsid w:val="00EF6B6E"/>
    <w:rsid w:val="00EF6BAA"/>
    <w:rsid w:val="00F057D9"/>
    <w:rsid w:val="00F06280"/>
    <w:rsid w:val="00F13EDF"/>
    <w:rsid w:val="00F14DBC"/>
    <w:rsid w:val="00F2352D"/>
    <w:rsid w:val="00F27CE0"/>
    <w:rsid w:val="00F30436"/>
    <w:rsid w:val="00F30F4E"/>
    <w:rsid w:val="00F601DC"/>
    <w:rsid w:val="00F656A3"/>
    <w:rsid w:val="00F66375"/>
    <w:rsid w:val="00F7778A"/>
    <w:rsid w:val="00F94A07"/>
    <w:rsid w:val="00F95634"/>
    <w:rsid w:val="00FA266F"/>
    <w:rsid w:val="00FA31F5"/>
    <w:rsid w:val="00FA3CAB"/>
    <w:rsid w:val="00FA7DD3"/>
    <w:rsid w:val="00FB6BE1"/>
    <w:rsid w:val="00FC4973"/>
    <w:rsid w:val="00FC67DB"/>
    <w:rsid w:val="00FC7BDE"/>
    <w:rsid w:val="00FD03DF"/>
    <w:rsid w:val="00FD5F37"/>
    <w:rsid w:val="00FE25E4"/>
    <w:rsid w:val="00FE612F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210619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rsid w:val="002F25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251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4AC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9272-CD25-443E-8516-ACAAE8AD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133</TotalTime>
  <Pages>20</Pages>
  <Words>3227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11</cp:revision>
  <cp:lastPrinted>2022-12-13T04:27:00Z</cp:lastPrinted>
  <dcterms:created xsi:type="dcterms:W3CDTF">2022-11-25T00:14:00Z</dcterms:created>
  <dcterms:modified xsi:type="dcterms:W3CDTF">2022-12-14T05:28:00Z</dcterms:modified>
</cp:coreProperties>
</file>