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765D98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июня 2023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65D9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372-па</w:t>
            </w:r>
          </w:p>
        </w:tc>
      </w:tr>
    </w:tbl>
    <w:p w:rsidR="008C51D3" w:rsidRDefault="008C51D3" w:rsidP="00EE1EEB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</w:t>
      </w:r>
      <w:r w:rsidR="0014515A">
        <w:rPr>
          <w:rFonts w:eastAsia="SimSun;宋体"/>
          <w:color w:val="000000"/>
          <w:sz w:val="25"/>
          <w:szCs w:val="25"/>
        </w:rPr>
        <w:t xml:space="preserve"> года</w:t>
      </w:r>
      <w:r w:rsidR="00512A6F">
        <w:rPr>
          <w:rFonts w:eastAsia="SimSun;宋体"/>
          <w:color w:val="000000"/>
          <w:sz w:val="25"/>
          <w:szCs w:val="25"/>
        </w:rPr>
        <w:t xml:space="preserve"> № 441-па</w:t>
      </w:r>
      <w:r w:rsidR="009F149A">
        <w:rPr>
          <w:rFonts w:eastAsia="SimSun;宋体"/>
          <w:color w:val="000000"/>
          <w:sz w:val="25"/>
          <w:szCs w:val="25"/>
        </w:rPr>
        <w:t xml:space="preserve">, </w:t>
      </w:r>
      <w:r w:rsidR="00262A68">
        <w:rPr>
          <w:rFonts w:eastAsia="SimSun;宋体"/>
          <w:color w:val="000000"/>
          <w:sz w:val="25"/>
          <w:szCs w:val="25"/>
        </w:rPr>
        <w:t xml:space="preserve">от </w:t>
      </w:r>
      <w:r w:rsidR="009F149A">
        <w:rPr>
          <w:rFonts w:eastAsia="SimSun;宋体"/>
          <w:color w:val="000000"/>
          <w:sz w:val="25"/>
          <w:szCs w:val="25"/>
        </w:rPr>
        <w:t>01 марта 2022 года № 115-па</w:t>
      </w:r>
      <w:r w:rsidR="00262A68">
        <w:rPr>
          <w:rFonts w:eastAsia="SimSun;宋体"/>
          <w:color w:val="000000"/>
          <w:sz w:val="25"/>
          <w:szCs w:val="25"/>
        </w:rPr>
        <w:t>, от 15 апреля 2022 года                   № 201-па</w:t>
      </w:r>
      <w:r w:rsidR="00CB5ABB">
        <w:rPr>
          <w:rFonts w:eastAsia="SimSun;宋体"/>
          <w:color w:val="000000"/>
          <w:sz w:val="25"/>
          <w:szCs w:val="25"/>
        </w:rPr>
        <w:t>, от 11 июля 2022 года № 407-па</w:t>
      </w:r>
      <w:r w:rsidR="00854DFE">
        <w:rPr>
          <w:rFonts w:eastAsia="SimSun;宋体"/>
          <w:color w:val="000000"/>
          <w:sz w:val="25"/>
          <w:szCs w:val="25"/>
        </w:rPr>
        <w:t>, от 23 августа 2022 года № 490-па</w:t>
      </w:r>
      <w:r w:rsidR="00EC2BCB">
        <w:rPr>
          <w:rFonts w:eastAsia="SimSun;宋体"/>
          <w:color w:val="000000"/>
          <w:sz w:val="25"/>
          <w:szCs w:val="25"/>
        </w:rPr>
        <w:t>, от 13 октября 2022 года № 589-па</w:t>
      </w:r>
      <w:r w:rsidR="00E47BCF">
        <w:rPr>
          <w:rFonts w:eastAsia="SimSun;宋体"/>
          <w:color w:val="000000"/>
          <w:sz w:val="25"/>
          <w:szCs w:val="25"/>
        </w:rPr>
        <w:t>, от 29 декабря 2022 года № 764-па</w:t>
      </w:r>
      <w:r w:rsidR="00405604">
        <w:rPr>
          <w:rFonts w:eastAsia="SimSun;宋体"/>
          <w:color w:val="000000"/>
          <w:sz w:val="25"/>
          <w:szCs w:val="25"/>
        </w:rPr>
        <w:t>, от 17 марта 2023 года № 128-па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405604">
        <w:rPr>
          <w:szCs w:val="28"/>
        </w:rPr>
        <w:t>следующе</w:t>
      </w:r>
      <w:r w:rsidR="00E56F46">
        <w:rPr>
          <w:szCs w:val="28"/>
        </w:rPr>
        <w:t>е изменени</w:t>
      </w:r>
      <w:r w:rsidR="00405604">
        <w:rPr>
          <w:szCs w:val="28"/>
        </w:rPr>
        <w:t>е</w:t>
      </w:r>
      <w:r>
        <w:rPr>
          <w:szCs w:val="28"/>
        </w:rPr>
        <w:t>:</w:t>
      </w:r>
    </w:p>
    <w:p w:rsidR="00262A68" w:rsidRPr="008A0C17" w:rsidRDefault="00405604" w:rsidP="008A0C17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>1.1</w:t>
      </w:r>
      <w:r w:rsidR="008A0C17">
        <w:rPr>
          <w:rFonts w:eastAsia="SimSun, 宋体"/>
          <w:color w:val="000000"/>
          <w:szCs w:val="26"/>
        </w:rPr>
        <w:t xml:space="preserve">. </w:t>
      </w:r>
      <w:r w:rsidR="008A0C17" w:rsidRPr="00BF306B">
        <w:rPr>
          <w:rFonts w:eastAsia="SimSun, 宋体"/>
          <w:color w:val="000000"/>
          <w:szCs w:val="26"/>
        </w:rPr>
        <w:t xml:space="preserve">Дополнить </w:t>
      </w:r>
      <w:r w:rsidR="008A0C17" w:rsidRPr="00BF306B">
        <w:rPr>
          <w:bCs/>
          <w:color w:val="000000"/>
          <w:szCs w:val="26"/>
        </w:rPr>
        <w:t>Схему</w:t>
      </w:r>
      <w:r w:rsidR="008A0C17" w:rsidRPr="00BF306B">
        <w:rPr>
          <w:color w:val="000000"/>
          <w:szCs w:val="26"/>
        </w:rPr>
        <w:t xml:space="preserve"> </w:t>
      </w:r>
      <w:r w:rsidR="008A0C17" w:rsidRPr="00BF306B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</w:t>
      </w:r>
      <w:r>
        <w:rPr>
          <w:bCs/>
          <w:color w:val="000000"/>
          <w:szCs w:val="26"/>
        </w:rPr>
        <w:t>ого городского округа пунктом 47</w:t>
      </w:r>
      <w:r w:rsidR="008A0C17" w:rsidRPr="00BF306B">
        <w:rPr>
          <w:bCs/>
          <w:color w:val="000000"/>
          <w:szCs w:val="26"/>
        </w:rPr>
        <w:t xml:space="preserve"> следующего содержания:</w:t>
      </w:r>
    </w:p>
    <w:p w:rsidR="00262A68" w:rsidRDefault="00262A68" w:rsidP="00262A68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1276"/>
        <w:gridCol w:w="851"/>
        <w:gridCol w:w="992"/>
        <w:gridCol w:w="1701"/>
        <w:gridCol w:w="992"/>
      </w:tblGrid>
      <w:tr w:rsidR="0036798F" w:rsidRPr="009630A6" w:rsidTr="003679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№</w:t>
            </w: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 xml:space="preserve">п/п </w:t>
            </w: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36798F" w:rsidRPr="009250E4" w:rsidRDefault="0036798F" w:rsidP="0036798F">
            <w:pPr>
              <w:pStyle w:val="a8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Место размещения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нестационарного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объекта по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оказанию платных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услуг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(далее - НО)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(адресные</w:t>
            </w:r>
            <w:r w:rsidRPr="009250E4">
              <w:rPr>
                <w:color w:val="000000"/>
                <w:sz w:val="22"/>
                <w:szCs w:val="22"/>
              </w:rPr>
              <w:br/>
              <w:t xml:space="preserve">   ориентиры)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3679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Вид</w:t>
            </w:r>
            <w:r w:rsidRPr="009250E4">
              <w:rPr>
                <w:color w:val="000000"/>
                <w:sz w:val="22"/>
                <w:szCs w:val="22"/>
              </w:rPr>
              <w:br/>
              <w:t>НО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Периоды </w:t>
            </w:r>
            <w:proofErr w:type="spellStart"/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</w:t>
            </w:r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(для сезон-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(времен-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Специали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зация</w:t>
            </w:r>
            <w:proofErr w:type="spellEnd"/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36798F" w:rsidRPr="009250E4" w:rsidRDefault="0036798F" w:rsidP="003679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 </w:t>
            </w:r>
            <w:proofErr w:type="spellStart"/>
            <w:r w:rsidR="0036798F" w:rsidRPr="009250E4">
              <w:rPr>
                <w:sz w:val="22"/>
                <w:szCs w:val="22"/>
              </w:rPr>
              <w:t>Пло</w:t>
            </w:r>
            <w:proofErr w:type="spellEnd"/>
            <w:r w:rsidR="0036798F" w:rsidRPr="009250E4">
              <w:rPr>
                <w:sz w:val="22"/>
                <w:szCs w:val="22"/>
              </w:rPr>
              <w:t>-</w:t>
            </w:r>
          </w:p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r w:rsidR="0036798F" w:rsidRPr="009250E4">
              <w:rPr>
                <w:sz w:val="22"/>
                <w:szCs w:val="22"/>
              </w:rPr>
              <w:t>щадь</w:t>
            </w:r>
            <w:proofErr w:type="spellEnd"/>
            <w:r w:rsidR="0036798F" w:rsidRPr="009250E4">
              <w:rPr>
                <w:sz w:val="22"/>
                <w:szCs w:val="22"/>
              </w:rPr>
              <w:br/>
            </w:r>
            <w:r w:rsidRPr="009250E4">
              <w:rPr>
                <w:sz w:val="22"/>
                <w:szCs w:val="22"/>
              </w:rPr>
              <w:t xml:space="preserve">   </w:t>
            </w:r>
            <w:r w:rsidR="0036798F" w:rsidRPr="009250E4">
              <w:rPr>
                <w:sz w:val="22"/>
                <w:szCs w:val="22"/>
              </w:rPr>
              <w:t>НО</w:t>
            </w:r>
          </w:p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36798F"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="0036798F" w:rsidRPr="009250E4">
              <w:rPr>
                <w:sz w:val="22"/>
                <w:szCs w:val="22"/>
              </w:rPr>
              <w:t>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9250E4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Площадь земель-</w:t>
            </w:r>
            <w:proofErr w:type="spellStart"/>
            <w:r w:rsidRPr="009250E4">
              <w:rPr>
                <w:sz w:val="22"/>
                <w:szCs w:val="22"/>
              </w:rPr>
              <w:t>ного</w:t>
            </w:r>
            <w:proofErr w:type="spellEnd"/>
            <w:r w:rsidRPr="009250E4">
              <w:rPr>
                <w:sz w:val="22"/>
                <w:szCs w:val="22"/>
              </w:rPr>
              <w:t xml:space="preserve"> участка для </w:t>
            </w:r>
            <w:proofErr w:type="spellStart"/>
            <w:r w:rsidRPr="009250E4">
              <w:rPr>
                <w:sz w:val="22"/>
                <w:szCs w:val="22"/>
              </w:rPr>
              <w:t>размеще</w:t>
            </w:r>
            <w:proofErr w:type="spellEnd"/>
            <w:r w:rsidRPr="009250E4">
              <w:rPr>
                <w:sz w:val="22"/>
                <w:szCs w:val="22"/>
              </w:rPr>
              <w:t>-</w:t>
            </w:r>
            <w:r w:rsidR="009250E4" w:rsidRPr="009250E4">
              <w:rPr>
                <w:sz w:val="22"/>
                <w:szCs w:val="22"/>
              </w:rPr>
              <w:t xml:space="preserve">  </w:t>
            </w:r>
            <w:proofErr w:type="spellStart"/>
            <w:r w:rsidRPr="009250E4">
              <w:rPr>
                <w:sz w:val="22"/>
                <w:szCs w:val="22"/>
              </w:rPr>
              <w:t>ния</w:t>
            </w:r>
            <w:proofErr w:type="spellEnd"/>
            <w:r w:rsidRPr="009250E4">
              <w:rPr>
                <w:sz w:val="22"/>
                <w:szCs w:val="22"/>
              </w:rPr>
              <w:br/>
            </w:r>
            <w:r w:rsidR="009250E4" w:rsidRPr="009250E4">
              <w:rPr>
                <w:sz w:val="22"/>
                <w:szCs w:val="22"/>
              </w:rPr>
              <w:t xml:space="preserve"> </w:t>
            </w:r>
            <w:r w:rsidRPr="009250E4">
              <w:rPr>
                <w:sz w:val="22"/>
                <w:szCs w:val="22"/>
              </w:rPr>
              <w:t>НО</w:t>
            </w:r>
          </w:p>
          <w:p w:rsidR="0036798F" w:rsidRPr="009250E4" w:rsidRDefault="0036798F" w:rsidP="009250E4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250E4">
              <w:rPr>
                <w:sz w:val="22"/>
                <w:szCs w:val="22"/>
              </w:rPr>
              <w:t>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9250E4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Сведения </w:t>
            </w:r>
            <w:r w:rsidR="0036798F" w:rsidRPr="009250E4">
              <w:rPr>
                <w:color w:val="000000"/>
                <w:sz w:val="22"/>
                <w:szCs w:val="22"/>
              </w:rPr>
              <w:t>о хозяйствующих субъектах: наименование юридического лица и ИНН;</w:t>
            </w:r>
          </w:p>
          <w:p w:rsidR="0036798F" w:rsidRPr="009250E4" w:rsidRDefault="0036798F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индивидуаль-ного</w:t>
            </w:r>
            <w:proofErr w:type="spellEnd"/>
            <w:proofErr w:type="gramEnd"/>
          </w:p>
          <w:p w:rsidR="0036798F" w:rsidRPr="009250E4" w:rsidRDefault="0036798F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9250E4">
              <w:rPr>
                <w:color w:val="000000"/>
                <w:sz w:val="22"/>
                <w:szCs w:val="22"/>
              </w:rPr>
              <w:t>-теля</w:t>
            </w:r>
            <w:proofErr w:type="gramEnd"/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925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36798F" w:rsidRPr="009250E4" w:rsidRDefault="0036798F" w:rsidP="00925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(информация о свободных и занятых местах </w:t>
            </w:r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НО)</w:t>
            </w:r>
          </w:p>
          <w:p w:rsidR="0036798F" w:rsidRPr="009250E4" w:rsidRDefault="0036798F" w:rsidP="00367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98F" w:rsidRPr="0009011A" w:rsidTr="003679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36798F">
            <w:pPr>
              <w:pStyle w:val="a8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3"/>
                <w:szCs w:val="23"/>
              </w:rPr>
            </w:pPr>
            <w:r w:rsidRPr="009250E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CC0A9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9250E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36798F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36798F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250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CC0A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CC0A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CC0A9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9250E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36798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9250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D370C2" w:rsidTr="009250E4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D370C2" w:rsidP="00D370C2">
            <w:pPr>
              <w:pStyle w:val="a8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4</w:t>
            </w:r>
            <w:r w:rsidR="00405604" w:rsidRPr="009250E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D370C2" w:rsidP="009250E4">
            <w:pPr>
              <w:widowControl/>
              <w:autoSpaceDE/>
              <w:autoSpaceDN/>
              <w:adjustRightInd/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ул. </w:t>
            </w:r>
            <w:r w:rsidR="00834155" w:rsidRPr="009250E4">
              <w:rPr>
                <w:color w:val="000000"/>
                <w:sz w:val="22"/>
                <w:szCs w:val="22"/>
              </w:rPr>
              <w:t>Жуковского</w:t>
            </w:r>
            <w:r w:rsidRPr="009250E4">
              <w:rPr>
                <w:color w:val="000000"/>
                <w:sz w:val="22"/>
                <w:szCs w:val="22"/>
              </w:rPr>
              <w:t>,</w:t>
            </w:r>
          </w:p>
          <w:p w:rsidR="0036798F" w:rsidRPr="009250E4" w:rsidRDefault="0036798F" w:rsidP="009250E4">
            <w:pPr>
              <w:widowControl/>
              <w:autoSpaceDE/>
              <w:autoSpaceDN/>
              <w:adjustRightInd/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территория парка</w:t>
            </w:r>
          </w:p>
          <w:p w:rsidR="00D370C2" w:rsidRPr="009250E4" w:rsidRDefault="0036798F" w:rsidP="009250E4">
            <w:pPr>
              <w:widowControl/>
              <w:autoSpaceDE/>
              <w:autoSpaceDN/>
              <w:adjustRightInd/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«Восток»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925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площадка</w:t>
            </w:r>
          </w:p>
          <w:p w:rsidR="00D370C2" w:rsidRPr="009250E4" w:rsidRDefault="0036798F" w:rsidP="00925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для проката</w:t>
            </w:r>
          </w:p>
        </w:tc>
        <w:tc>
          <w:tcPr>
            <w:tcW w:w="992" w:type="dxa"/>
          </w:tcPr>
          <w:p w:rsidR="00D370C2" w:rsidRPr="009250E4" w:rsidRDefault="009250E4" w:rsidP="009250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9250E4" w:rsidP="009250E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пневмати-ческий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тир,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9250E4" w:rsidP="00925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E1EEB" w:rsidRPr="009250E4">
              <w:rPr>
                <w:sz w:val="22"/>
                <w:szCs w:val="22"/>
              </w:rPr>
              <w:t xml:space="preserve"> </w:t>
            </w:r>
            <w:r w:rsidR="00D370C2" w:rsidRPr="009250E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9250E4" w:rsidP="00925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1EEB" w:rsidRPr="009250E4">
              <w:rPr>
                <w:sz w:val="22"/>
                <w:szCs w:val="22"/>
              </w:rPr>
              <w:t>9</w:t>
            </w:r>
            <w:r w:rsidR="00D370C2" w:rsidRPr="009250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0C2" w:rsidRPr="009250E4" w:rsidRDefault="009250E4" w:rsidP="009250E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ООО «Кедр»</w:t>
            </w:r>
          </w:p>
          <w:p w:rsidR="009250E4" w:rsidRPr="00701107" w:rsidRDefault="00D370C2" w:rsidP="009250E4">
            <w:pPr>
              <w:pStyle w:val="headdoc"/>
              <w:spacing w:before="0" w:after="0" w:line="360" w:lineRule="auto"/>
              <w:jc w:val="center"/>
              <w:rPr>
                <w:b/>
                <w:sz w:val="32"/>
                <w:szCs w:val="3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ИНН </w:t>
            </w:r>
            <w:r w:rsidR="009250E4" w:rsidRPr="009250E4">
              <w:rPr>
                <w:sz w:val="22"/>
                <w:szCs w:val="22"/>
              </w:rPr>
              <w:t>2502067845</w:t>
            </w:r>
          </w:p>
          <w:p w:rsidR="00D370C2" w:rsidRPr="009250E4" w:rsidRDefault="00D370C2" w:rsidP="00925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0C2" w:rsidRPr="009250E4" w:rsidRDefault="00D370C2" w:rsidP="00925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Pr="009250E4" w:rsidRDefault="00D370C2" w:rsidP="00925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D370C2" w:rsidRPr="009250E4" w:rsidRDefault="00D370C2" w:rsidP="00925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0C2" w:rsidRPr="009250E4" w:rsidRDefault="00D370C2" w:rsidP="00925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5412" w:rsidRPr="00665AF0" w:rsidRDefault="00262A68" w:rsidP="00715412">
      <w:pPr>
        <w:widowControl/>
        <w:autoSpaceDE/>
        <w:autoSpaceDN/>
        <w:adjustRightInd/>
        <w:ind w:left="8789"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                  ».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         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E0FD2" w:rsidRDefault="00262A68" w:rsidP="00854DFE">
      <w:pPr>
        <w:widowControl/>
        <w:autoSpaceDE/>
        <w:autoSpaceDN/>
        <w:adjustRightInd/>
        <w:ind w:firstLine="0"/>
        <w:rPr>
          <w:rFonts w:eastAsia="SimSun, 宋体"/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   </w:t>
      </w:r>
    </w:p>
    <w:p w:rsidR="002F0C92" w:rsidRDefault="0091206C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715412" w:rsidRDefault="00715412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40" w:rsidRDefault="004E0A40">
      <w:r>
        <w:separator/>
      </w:r>
    </w:p>
  </w:endnote>
  <w:endnote w:type="continuationSeparator" w:id="0">
    <w:p w:rsidR="004E0A40" w:rsidRDefault="004E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40" w:rsidRDefault="004E0A40">
      <w:r>
        <w:separator/>
      </w:r>
    </w:p>
  </w:footnote>
  <w:footnote w:type="continuationSeparator" w:id="0">
    <w:p w:rsidR="004E0A40" w:rsidRDefault="004E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02D9C"/>
    <w:rsid w:val="00012E93"/>
    <w:rsid w:val="00014DFB"/>
    <w:rsid w:val="000154C1"/>
    <w:rsid w:val="000751D2"/>
    <w:rsid w:val="0008485B"/>
    <w:rsid w:val="0009011A"/>
    <w:rsid w:val="000A2697"/>
    <w:rsid w:val="000B49D9"/>
    <w:rsid w:val="000D141F"/>
    <w:rsid w:val="000D32DB"/>
    <w:rsid w:val="000D5DC5"/>
    <w:rsid w:val="000E3699"/>
    <w:rsid w:val="00123568"/>
    <w:rsid w:val="0014515A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41F00"/>
    <w:rsid w:val="0025096D"/>
    <w:rsid w:val="00262A68"/>
    <w:rsid w:val="00270F9E"/>
    <w:rsid w:val="00286612"/>
    <w:rsid w:val="00294F37"/>
    <w:rsid w:val="002D58B2"/>
    <w:rsid w:val="002F0C92"/>
    <w:rsid w:val="002F5299"/>
    <w:rsid w:val="00300FA4"/>
    <w:rsid w:val="00301E46"/>
    <w:rsid w:val="00303407"/>
    <w:rsid w:val="0032700A"/>
    <w:rsid w:val="00362433"/>
    <w:rsid w:val="0036798F"/>
    <w:rsid w:val="0038663A"/>
    <w:rsid w:val="003C0A72"/>
    <w:rsid w:val="003C7484"/>
    <w:rsid w:val="003D75D4"/>
    <w:rsid w:val="003F0678"/>
    <w:rsid w:val="003F5F54"/>
    <w:rsid w:val="00403018"/>
    <w:rsid w:val="00405604"/>
    <w:rsid w:val="00426FE1"/>
    <w:rsid w:val="00430560"/>
    <w:rsid w:val="00454238"/>
    <w:rsid w:val="00467390"/>
    <w:rsid w:val="00471E00"/>
    <w:rsid w:val="004771C8"/>
    <w:rsid w:val="00490F53"/>
    <w:rsid w:val="004A401A"/>
    <w:rsid w:val="004C64B9"/>
    <w:rsid w:val="004E0A40"/>
    <w:rsid w:val="004E20A4"/>
    <w:rsid w:val="004E266C"/>
    <w:rsid w:val="004E2B80"/>
    <w:rsid w:val="00512A6F"/>
    <w:rsid w:val="00514707"/>
    <w:rsid w:val="00515BA7"/>
    <w:rsid w:val="005607D6"/>
    <w:rsid w:val="00592A52"/>
    <w:rsid w:val="0059491F"/>
    <w:rsid w:val="005A55C1"/>
    <w:rsid w:val="005A70FA"/>
    <w:rsid w:val="005C2043"/>
    <w:rsid w:val="005F38F2"/>
    <w:rsid w:val="005F45EB"/>
    <w:rsid w:val="005F621C"/>
    <w:rsid w:val="00606574"/>
    <w:rsid w:val="00615C3F"/>
    <w:rsid w:val="00623822"/>
    <w:rsid w:val="006454B4"/>
    <w:rsid w:val="00665AF0"/>
    <w:rsid w:val="0067633B"/>
    <w:rsid w:val="00681EFD"/>
    <w:rsid w:val="006A7761"/>
    <w:rsid w:val="006C06C8"/>
    <w:rsid w:val="006C4E99"/>
    <w:rsid w:val="006C4F5D"/>
    <w:rsid w:val="006C74BD"/>
    <w:rsid w:val="006E3865"/>
    <w:rsid w:val="006E4A59"/>
    <w:rsid w:val="006E5EA1"/>
    <w:rsid w:val="007076D8"/>
    <w:rsid w:val="00715412"/>
    <w:rsid w:val="00722507"/>
    <w:rsid w:val="007240A1"/>
    <w:rsid w:val="00751FB9"/>
    <w:rsid w:val="00765D98"/>
    <w:rsid w:val="0077066E"/>
    <w:rsid w:val="00773245"/>
    <w:rsid w:val="00782E46"/>
    <w:rsid w:val="00786604"/>
    <w:rsid w:val="007A3817"/>
    <w:rsid w:val="007B2B5B"/>
    <w:rsid w:val="007E0FD2"/>
    <w:rsid w:val="007E1613"/>
    <w:rsid w:val="007F61DE"/>
    <w:rsid w:val="00800C03"/>
    <w:rsid w:val="008011C6"/>
    <w:rsid w:val="00804BE1"/>
    <w:rsid w:val="008154ED"/>
    <w:rsid w:val="00824F4A"/>
    <w:rsid w:val="008337E8"/>
    <w:rsid w:val="00834155"/>
    <w:rsid w:val="00844900"/>
    <w:rsid w:val="00854DFE"/>
    <w:rsid w:val="008613AC"/>
    <w:rsid w:val="00882939"/>
    <w:rsid w:val="008A0C17"/>
    <w:rsid w:val="008B18E6"/>
    <w:rsid w:val="008C51D3"/>
    <w:rsid w:val="008C6560"/>
    <w:rsid w:val="008E0B13"/>
    <w:rsid w:val="008E4FA8"/>
    <w:rsid w:val="008F1446"/>
    <w:rsid w:val="0090245B"/>
    <w:rsid w:val="009031B8"/>
    <w:rsid w:val="0090750E"/>
    <w:rsid w:val="0091206C"/>
    <w:rsid w:val="009250E4"/>
    <w:rsid w:val="009476B2"/>
    <w:rsid w:val="00956084"/>
    <w:rsid w:val="009601C9"/>
    <w:rsid w:val="009630A6"/>
    <w:rsid w:val="009750B7"/>
    <w:rsid w:val="00982744"/>
    <w:rsid w:val="00992B48"/>
    <w:rsid w:val="00994D10"/>
    <w:rsid w:val="009A0492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37FE2"/>
    <w:rsid w:val="00B4356A"/>
    <w:rsid w:val="00B53139"/>
    <w:rsid w:val="00B648C5"/>
    <w:rsid w:val="00B90291"/>
    <w:rsid w:val="00B904D6"/>
    <w:rsid w:val="00B945F8"/>
    <w:rsid w:val="00BA10C1"/>
    <w:rsid w:val="00BB5081"/>
    <w:rsid w:val="00BC3DC5"/>
    <w:rsid w:val="00BE30EA"/>
    <w:rsid w:val="00BE6D8D"/>
    <w:rsid w:val="00C12C8D"/>
    <w:rsid w:val="00C53553"/>
    <w:rsid w:val="00C65AC2"/>
    <w:rsid w:val="00C81DF0"/>
    <w:rsid w:val="00C86421"/>
    <w:rsid w:val="00CB1C2D"/>
    <w:rsid w:val="00CB5ABB"/>
    <w:rsid w:val="00CD66E5"/>
    <w:rsid w:val="00D03713"/>
    <w:rsid w:val="00D06DAC"/>
    <w:rsid w:val="00D127D8"/>
    <w:rsid w:val="00D203CE"/>
    <w:rsid w:val="00D279F7"/>
    <w:rsid w:val="00D370C2"/>
    <w:rsid w:val="00D7375A"/>
    <w:rsid w:val="00D74227"/>
    <w:rsid w:val="00D76107"/>
    <w:rsid w:val="00D96501"/>
    <w:rsid w:val="00DC7DDD"/>
    <w:rsid w:val="00DD7AFE"/>
    <w:rsid w:val="00DF02F0"/>
    <w:rsid w:val="00E0057D"/>
    <w:rsid w:val="00E221A8"/>
    <w:rsid w:val="00E22BBF"/>
    <w:rsid w:val="00E24E05"/>
    <w:rsid w:val="00E26D49"/>
    <w:rsid w:val="00E47BCF"/>
    <w:rsid w:val="00E51C1C"/>
    <w:rsid w:val="00E56F46"/>
    <w:rsid w:val="00E71390"/>
    <w:rsid w:val="00E954C3"/>
    <w:rsid w:val="00E97C4A"/>
    <w:rsid w:val="00EC2BCB"/>
    <w:rsid w:val="00EC6431"/>
    <w:rsid w:val="00EE102F"/>
    <w:rsid w:val="00EE1EEB"/>
    <w:rsid w:val="00EE6E10"/>
    <w:rsid w:val="00EF026B"/>
    <w:rsid w:val="00EF340C"/>
    <w:rsid w:val="00F02052"/>
    <w:rsid w:val="00F057D9"/>
    <w:rsid w:val="00F05EE1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A45F2"/>
    <w:rsid w:val="00FD38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8922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rsid w:val="00B648C5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941</TotalTime>
  <Pages>2</Pages>
  <Words>352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49</cp:revision>
  <cp:lastPrinted>2022-12-28T23:49:00Z</cp:lastPrinted>
  <dcterms:created xsi:type="dcterms:W3CDTF">2019-06-14T04:17:00Z</dcterms:created>
  <dcterms:modified xsi:type="dcterms:W3CDTF">2023-06-29T02:11:00Z</dcterms:modified>
</cp:coreProperties>
</file>