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6B95" w14:textId="77777777" w:rsidR="00882939" w:rsidRDefault="00DD3AEC" w:rsidP="008E0B13">
      <w:pPr>
        <w:tabs>
          <w:tab w:val="left" w:pos="8041"/>
        </w:tabs>
        <w:ind w:firstLine="0"/>
        <w:jc w:val="center"/>
        <w:rPr>
          <w:b/>
          <w:bCs/>
          <w:color w:val="000000"/>
          <w:spacing w:val="20"/>
          <w:sz w:val="32"/>
          <w:szCs w:val="32"/>
        </w:rPr>
      </w:pPr>
      <w:r>
        <w:rPr>
          <w:noProof/>
        </w:rPr>
        <w:pict w14:anchorId="5311D1A0">
          <v:shape id="_x0000_s1170" style="position:absolute;left:0;text-align:left;margin-left:235.1pt;margin-top:-207.15pt;width:23.6pt;height:16.55pt;z-index:251657728" coordsize="1954,1376"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v:shape>
        </w:pict>
      </w:r>
      <w:r w:rsidR="00B53139">
        <w:rPr>
          <w:b/>
          <w:bCs/>
          <w:color w:val="000000"/>
          <w:spacing w:val="20"/>
          <w:sz w:val="32"/>
          <w:szCs w:val="32"/>
        </w:rPr>
        <w:t xml:space="preserve">АДМИНИСТРАЦИЯ </w:t>
      </w:r>
    </w:p>
    <w:p w14:paraId="417DEF39" w14:textId="77777777"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14:paraId="174F2B1C" w14:textId="77777777" w:rsidR="00B53139" w:rsidRDefault="00B53139" w:rsidP="00B53139">
      <w:pPr>
        <w:shd w:val="clear" w:color="auto" w:fill="FFFFFF"/>
        <w:tabs>
          <w:tab w:val="left" w:pos="5050"/>
        </w:tabs>
        <w:ind w:firstLine="0"/>
        <w:jc w:val="center"/>
        <w:rPr>
          <w:rFonts w:ascii="Arial" w:hAnsi="Arial"/>
          <w:sz w:val="16"/>
          <w:szCs w:val="16"/>
        </w:rPr>
      </w:pPr>
    </w:p>
    <w:p w14:paraId="53359D00" w14:textId="77777777" w:rsidR="00B53139" w:rsidRPr="00C078D6" w:rsidRDefault="00B53139" w:rsidP="00B53139">
      <w:pPr>
        <w:shd w:val="clear" w:color="auto" w:fill="FFFFFF"/>
        <w:tabs>
          <w:tab w:val="left" w:pos="5050"/>
        </w:tabs>
        <w:ind w:firstLine="0"/>
        <w:jc w:val="center"/>
        <w:rPr>
          <w:rFonts w:ascii="Arial" w:hAnsi="Arial"/>
          <w:sz w:val="16"/>
          <w:szCs w:val="16"/>
        </w:rPr>
      </w:pPr>
    </w:p>
    <w:p w14:paraId="4AD4DBF2" w14:textId="77777777"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14:paraId="6306AFAC" w14:textId="77777777" w:rsidR="008C51D3" w:rsidRDefault="008C51D3" w:rsidP="00B53139">
      <w:pPr>
        <w:shd w:val="clear" w:color="auto" w:fill="FFFFFF"/>
        <w:ind w:firstLine="0"/>
        <w:jc w:val="center"/>
        <w:rPr>
          <w:color w:val="000000"/>
          <w:sz w:val="16"/>
          <w:szCs w:val="16"/>
        </w:rPr>
      </w:pPr>
    </w:p>
    <w:p w14:paraId="128E54BF" w14:textId="77777777" w:rsidR="00BB5081" w:rsidRDefault="00BB5081" w:rsidP="00B53139">
      <w:pPr>
        <w:shd w:val="clear" w:color="auto" w:fill="FFFFFF"/>
        <w:ind w:firstLine="0"/>
        <w:jc w:val="center"/>
        <w:rPr>
          <w:color w:val="000000"/>
          <w:sz w:val="16"/>
          <w:szCs w:val="16"/>
        </w:rPr>
      </w:pPr>
    </w:p>
    <w:p w14:paraId="7955CF24" w14:textId="77777777"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14:paraId="3341FA55" w14:textId="77777777">
        <w:trPr>
          <w:jc w:val="center"/>
        </w:trPr>
        <w:tc>
          <w:tcPr>
            <w:tcW w:w="2009" w:type="dxa"/>
            <w:tcBorders>
              <w:bottom w:val="single" w:sz="4" w:space="0" w:color="auto"/>
            </w:tcBorders>
          </w:tcPr>
          <w:p w14:paraId="6BF89B46" w14:textId="19D53BDF" w:rsidR="00B53139" w:rsidRPr="009C452A" w:rsidRDefault="00DD3AEC" w:rsidP="009C452A">
            <w:pPr>
              <w:ind w:left="-124" w:right="-108" w:firstLine="0"/>
              <w:jc w:val="center"/>
              <w:rPr>
                <w:color w:val="000000"/>
                <w:sz w:val="24"/>
                <w:szCs w:val="24"/>
              </w:rPr>
            </w:pPr>
            <w:r>
              <w:rPr>
                <w:color w:val="000000"/>
                <w:sz w:val="24"/>
                <w:szCs w:val="24"/>
              </w:rPr>
              <w:t>7 августа 2023 г.</w:t>
            </w:r>
          </w:p>
        </w:tc>
        <w:tc>
          <w:tcPr>
            <w:tcW w:w="5101" w:type="dxa"/>
          </w:tcPr>
          <w:p w14:paraId="3B69CEBB" w14:textId="77777777"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14:paraId="652CB0F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7E8E46E0" w14:textId="61E06EA4" w:rsidR="00B53139" w:rsidRPr="009C452A" w:rsidRDefault="00DD3AEC" w:rsidP="009C452A">
            <w:pPr>
              <w:ind w:left="-108" w:right="-132" w:firstLine="0"/>
              <w:jc w:val="center"/>
              <w:rPr>
                <w:color w:val="000000"/>
                <w:sz w:val="24"/>
                <w:szCs w:val="24"/>
              </w:rPr>
            </w:pPr>
            <w:r>
              <w:rPr>
                <w:color w:val="000000"/>
                <w:sz w:val="24"/>
                <w:szCs w:val="24"/>
              </w:rPr>
              <w:t>468-па</w:t>
            </w:r>
          </w:p>
        </w:tc>
      </w:tr>
    </w:tbl>
    <w:p w14:paraId="052D6B92" w14:textId="77777777"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14:paraId="3A84679A" w14:textId="77777777" w:rsidR="00B53139" w:rsidRDefault="00B53139" w:rsidP="00F66375">
      <w:pPr>
        <w:tabs>
          <w:tab w:val="left" w:pos="8041"/>
        </w:tabs>
        <w:ind w:firstLine="748"/>
      </w:pPr>
    </w:p>
    <w:p w14:paraId="04875531" w14:textId="77777777" w:rsidR="00BB5081" w:rsidRDefault="00BB5081" w:rsidP="00F66375">
      <w:pPr>
        <w:tabs>
          <w:tab w:val="left" w:pos="8041"/>
        </w:tabs>
        <w:ind w:firstLine="748"/>
      </w:pPr>
    </w:p>
    <w:p w14:paraId="56DBEEE6" w14:textId="77777777"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14:paraId="4E68CCF0" w14:textId="24161268" w:rsidR="003E4162" w:rsidRPr="00AE17C4" w:rsidRDefault="003E4162" w:rsidP="00083563">
      <w:pPr>
        <w:pStyle w:val="ConsPlusTitle"/>
        <w:widowControl/>
        <w:jc w:val="center"/>
        <w:rPr>
          <w:rFonts w:ascii="Times New Roman" w:hAnsi="Times New Roman" w:cs="Times New Roman"/>
          <w:sz w:val="25"/>
          <w:szCs w:val="25"/>
        </w:rPr>
      </w:pPr>
      <w:bookmarkStart w:id="0" w:name="_Hlk6488405"/>
      <w:r w:rsidRPr="00AE17C4">
        <w:rPr>
          <w:rFonts w:ascii="Times New Roman" w:hAnsi="Times New Roman" w:cs="Times New Roman"/>
          <w:sz w:val="25"/>
          <w:szCs w:val="25"/>
        </w:rPr>
        <w:t xml:space="preserve"> О создании комиссии по</w:t>
      </w:r>
      <w:r w:rsidR="009120FE" w:rsidRPr="00AE17C4">
        <w:rPr>
          <w:rFonts w:ascii="Times New Roman" w:hAnsi="Times New Roman" w:cs="Times New Roman"/>
          <w:sz w:val="25"/>
          <w:szCs w:val="25"/>
        </w:rPr>
        <w:t xml:space="preserve"> </w:t>
      </w:r>
      <w:bookmarkEnd w:id="0"/>
      <w:r w:rsidR="00083563" w:rsidRPr="00AE17C4">
        <w:rPr>
          <w:rFonts w:ascii="Times New Roman" w:hAnsi="Times New Roman" w:cs="Times New Roman"/>
          <w:sz w:val="25"/>
          <w:szCs w:val="25"/>
        </w:rPr>
        <w:t>проведению осмотра зданий при проведении мероприятий по выявлению правообладателей ранее учтенных объектов недвижимости</w:t>
      </w:r>
    </w:p>
    <w:p w14:paraId="5F044815" w14:textId="77777777" w:rsidR="00402921" w:rsidRPr="00AE17C4" w:rsidRDefault="00402921" w:rsidP="006C57CA">
      <w:pPr>
        <w:tabs>
          <w:tab w:val="left" w:pos="8041"/>
        </w:tabs>
        <w:ind w:firstLine="0"/>
        <w:rPr>
          <w:b/>
          <w:sz w:val="25"/>
          <w:szCs w:val="25"/>
        </w:rPr>
      </w:pPr>
    </w:p>
    <w:p w14:paraId="424E3794" w14:textId="1C7E82F9" w:rsidR="00C34128" w:rsidRPr="00AE17C4" w:rsidRDefault="002420BF" w:rsidP="00841326">
      <w:pPr>
        <w:tabs>
          <w:tab w:val="left" w:pos="709"/>
        </w:tabs>
        <w:spacing w:line="348" w:lineRule="auto"/>
        <w:ind w:firstLine="0"/>
        <w:rPr>
          <w:sz w:val="25"/>
          <w:szCs w:val="25"/>
        </w:rPr>
      </w:pPr>
      <w:r w:rsidRPr="00AE17C4">
        <w:rPr>
          <w:sz w:val="25"/>
          <w:szCs w:val="25"/>
        </w:rPr>
        <w:t xml:space="preserve">          </w:t>
      </w:r>
      <w:r w:rsidR="009555E6" w:rsidRPr="00AE17C4">
        <w:rPr>
          <w:sz w:val="25"/>
          <w:szCs w:val="25"/>
        </w:rPr>
        <w:t>В целях выявления правообладателей ранее учтенных объектов недвижимости</w:t>
      </w:r>
      <w:r w:rsidR="00C96600" w:rsidRPr="00AE17C4">
        <w:rPr>
          <w:sz w:val="25"/>
          <w:szCs w:val="25"/>
        </w:rPr>
        <w:t>, в</w:t>
      </w:r>
      <w:r w:rsidR="003E4162" w:rsidRPr="00AE17C4">
        <w:rPr>
          <w:sz w:val="25"/>
          <w:szCs w:val="25"/>
        </w:rPr>
        <w:t xml:space="preserve"> соответствии с </w:t>
      </w:r>
      <w:r w:rsidR="00DA09D2" w:rsidRPr="00AE17C4">
        <w:rPr>
          <w:sz w:val="25"/>
          <w:szCs w:val="25"/>
        </w:rPr>
        <w:t xml:space="preserve"> Федеральным законом от 06 октября 2003 года № 131-ФЗ «Об общих принципах организации местного самоуправления в Российской Федерации»</w:t>
      </w:r>
      <w:r w:rsidR="0097039F" w:rsidRPr="00AE17C4">
        <w:rPr>
          <w:bCs/>
          <w:sz w:val="25"/>
          <w:szCs w:val="25"/>
        </w:rPr>
        <w:t>,   Федеральным законом Российской Федерации от 30.12.2020</w:t>
      </w:r>
      <w:r w:rsidR="00EA1903" w:rsidRPr="00AE17C4">
        <w:rPr>
          <w:bCs/>
          <w:sz w:val="25"/>
          <w:szCs w:val="25"/>
        </w:rPr>
        <w:t xml:space="preserve"> </w:t>
      </w:r>
      <w:r w:rsidR="0097039F" w:rsidRPr="00AE17C4">
        <w:rPr>
          <w:bCs/>
          <w:sz w:val="25"/>
          <w:szCs w:val="25"/>
        </w:rPr>
        <w:t>г</w:t>
      </w:r>
      <w:r w:rsidR="00EA1903" w:rsidRPr="00AE17C4">
        <w:rPr>
          <w:bCs/>
          <w:sz w:val="25"/>
          <w:szCs w:val="25"/>
        </w:rPr>
        <w:t>ода</w:t>
      </w:r>
      <w:r w:rsidR="0097039F" w:rsidRPr="00AE17C4">
        <w:rPr>
          <w:bCs/>
          <w:sz w:val="25"/>
          <w:szCs w:val="25"/>
        </w:rPr>
        <w:t xml:space="preserve"> № 518-ФЗ «О внесении изменений в отдельные законодательные акты Российской Федерации»,</w:t>
      </w:r>
      <w:r w:rsidR="004468B5" w:rsidRPr="00AE17C4">
        <w:rPr>
          <w:sz w:val="25"/>
          <w:szCs w:val="25"/>
        </w:rPr>
        <w:t xml:space="preserve"> </w:t>
      </w:r>
      <w:r w:rsidR="002E0E75" w:rsidRPr="00AE17C4">
        <w:rPr>
          <w:sz w:val="25"/>
          <w:szCs w:val="25"/>
        </w:rPr>
        <w:t xml:space="preserve">приказом Федеральной службы государственной регистрации, кадастра и картографии  от 28 апреля 2021 года № П/0179  </w:t>
      </w:r>
      <w:r w:rsidR="00C15D82" w:rsidRPr="00AE17C4">
        <w:rPr>
          <w:sz w:val="25"/>
          <w:szCs w:val="25"/>
        </w:rPr>
        <w:t xml:space="preserve">«Об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DA09D2" w:rsidRPr="00AE17C4">
        <w:rPr>
          <w:sz w:val="25"/>
          <w:szCs w:val="25"/>
        </w:rPr>
        <w:t>руководствуясь Уставом Арсеньевского городского округа</w:t>
      </w:r>
      <w:r w:rsidR="00C34128" w:rsidRPr="00AE17C4">
        <w:rPr>
          <w:sz w:val="25"/>
          <w:szCs w:val="25"/>
        </w:rPr>
        <w:t xml:space="preserve">, администрация Арсеньевского городского округа </w:t>
      </w:r>
    </w:p>
    <w:p w14:paraId="4DB6FC76" w14:textId="77777777" w:rsidR="00DF0347" w:rsidRPr="00AE17C4" w:rsidRDefault="00DF0347" w:rsidP="00841326">
      <w:pPr>
        <w:spacing w:line="216" w:lineRule="auto"/>
        <w:ind w:firstLine="0"/>
        <w:rPr>
          <w:sz w:val="25"/>
          <w:szCs w:val="25"/>
        </w:rPr>
      </w:pPr>
    </w:p>
    <w:p w14:paraId="00001097" w14:textId="77777777" w:rsidR="00C34128" w:rsidRPr="00AE17C4" w:rsidRDefault="00C34128" w:rsidP="00C34128">
      <w:pPr>
        <w:tabs>
          <w:tab w:val="left" w:pos="8041"/>
        </w:tabs>
        <w:spacing w:line="360" w:lineRule="auto"/>
        <w:ind w:firstLine="0"/>
        <w:rPr>
          <w:sz w:val="25"/>
          <w:szCs w:val="25"/>
        </w:rPr>
      </w:pPr>
      <w:r w:rsidRPr="00AE17C4">
        <w:rPr>
          <w:sz w:val="25"/>
          <w:szCs w:val="25"/>
        </w:rPr>
        <w:t>ПОСТАНОВЛЯЕТ:</w:t>
      </w:r>
    </w:p>
    <w:p w14:paraId="1D891C8B" w14:textId="77777777" w:rsidR="00245EA7" w:rsidRPr="00AE17C4" w:rsidRDefault="00245EA7" w:rsidP="00841326">
      <w:pPr>
        <w:tabs>
          <w:tab w:val="left" w:pos="8041"/>
        </w:tabs>
        <w:spacing w:line="216" w:lineRule="auto"/>
        <w:ind w:firstLine="0"/>
        <w:rPr>
          <w:sz w:val="25"/>
          <w:szCs w:val="25"/>
        </w:rPr>
      </w:pPr>
      <w:r w:rsidRPr="00AE17C4">
        <w:rPr>
          <w:sz w:val="25"/>
          <w:szCs w:val="25"/>
        </w:rPr>
        <w:t xml:space="preserve"> </w:t>
      </w:r>
    </w:p>
    <w:p w14:paraId="62EEF701" w14:textId="3BAF9843" w:rsidR="00083563" w:rsidRPr="00AE17C4" w:rsidRDefault="00BD7B33" w:rsidP="00841326">
      <w:pPr>
        <w:pStyle w:val="ab"/>
        <w:numPr>
          <w:ilvl w:val="0"/>
          <w:numId w:val="1"/>
        </w:numPr>
        <w:spacing w:line="348" w:lineRule="auto"/>
        <w:ind w:left="0" w:firstLine="709"/>
        <w:rPr>
          <w:sz w:val="25"/>
          <w:szCs w:val="25"/>
        </w:rPr>
      </w:pPr>
      <w:r w:rsidRPr="00AE17C4">
        <w:rPr>
          <w:sz w:val="25"/>
          <w:szCs w:val="25"/>
        </w:rPr>
        <w:t>Создать</w:t>
      </w:r>
      <w:r w:rsidR="003E4162" w:rsidRPr="00AE17C4">
        <w:rPr>
          <w:sz w:val="25"/>
          <w:szCs w:val="25"/>
        </w:rPr>
        <w:t xml:space="preserve"> комисси</w:t>
      </w:r>
      <w:r w:rsidRPr="00AE17C4">
        <w:rPr>
          <w:sz w:val="25"/>
          <w:szCs w:val="25"/>
        </w:rPr>
        <w:t>ю</w:t>
      </w:r>
      <w:r w:rsidR="003E4162" w:rsidRPr="00AE17C4">
        <w:rPr>
          <w:sz w:val="25"/>
          <w:szCs w:val="25"/>
        </w:rPr>
        <w:t xml:space="preserve"> по </w:t>
      </w:r>
      <w:r w:rsidR="00083563" w:rsidRPr="00AE17C4">
        <w:rPr>
          <w:sz w:val="25"/>
          <w:szCs w:val="25"/>
        </w:rPr>
        <w:t>осмотру зданий</w:t>
      </w:r>
      <w:r w:rsidR="007C3D4E" w:rsidRPr="00AE17C4">
        <w:rPr>
          <w:sz w:val="25"/>
          <w:szCs w:val="25"/>
        </w:rPr>
        <w:t xml:space="preserve"> при проведении мероприятий по выявлению правообладателей ранее учтенных объектов недвижимости</w:t>
      </w:r>
      <w:r w:rsidR="00083563" w:rsidRPr="00AE17C4">
        <w:rPr>
          <w:sz w:val="25"/>
          <w:szCs w:val="25"/>
        </w:rPr>
        <w:t>:</w:t>
      </w:r>
    </w:p>
    <w:tbl>
      <w:tblPr>
        <w:tblStyle w:val="a3"/>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6981"/>
        <w:gridCol w:w="2460"/>
      </w:tblGrid>
      <w:tr w:rsidR="00154B4E" w:rsidRPr="00AE17C4" w14:paraId="17C2868B" w14:textId="77777777" w:rsidTr="006448E6">
        <w:trPr>
          <w:trHeight w:val="433"/>
          <w:jc w:val="center"/>
        </w:trPr>
        <w:tc>
          <w:tcPr>
            <w:tcW w:w="303" w:type="dxa"/>
            <w:vAlign w:val="center"/>
          </w:tcPr>
          <w:p w14:paraId="46EE7A39" w14:textId="77777777" w:rsidR="00154AF0" w:rsidRPr="00AE17C4" w:rsidRDefault="00A45E1F" w:rsidP="00154B4E">
            <w:pPr>
              <w:tabs>
                <w:tab w:val="left" w:pos="709"/>
                <w:tab w:val="left" w:pos="8041"/>
              </w:tabs>
              <w:ind w:firstLine="0"/>
              <w:jc w:val="center"/>
              <w:rPr>
                <w:sz w:val="25"/>
                <w:szCs w:val="25"/>
              </w:rPr>
            </w:pPr>
            <w:r w:rsidRPr="00AE17C4">
              <w:rPr>
                <w:sz w:val="25"/>
                <w:szCs w:val="25"/>
              </w:rPr>
              <w:t>-</w:t>
            </w:r>
          </w:p>
          <w:p w14:paraId="6FEAE52D" w14:textId="3C027FD2" w:rsidR="00154B4E" w:rsidRPr="00AE17C4" w:rsidRDefault="00154B4E" w:rsidP="00154B4E">
            <w:pPr>
              <w:tabs>
                <w:tab w:val="left" w:pos="709"/>
                <w:tab w:val="left" w:pos="8041"/>
              </w:tabs>
              <w:ind w:firstLine="0"/>
              <w:jc w:val="center"/>
              <w:rPr>
                <w:sz w:val="25"/>
                <w:szCs w:val="25"/>
              </w:rPr>
            </w:pPr>
          </w:p>
        </w:tc>
        <w:tc>
          <w:tcPr>
            <w:tcW w:w="6981" w:type="dxa"/>
          </w:tcPr>
          <w:p w14:paraId="2166E536" w14:textId="1FC7B59C" w:rsidR="00154B4E" w:rsidRPr="00AE17C4" w:rsidRDefault="000D0410" w:rsidP="006922F0">
            <w:pPr>
              <w:tabs>
                <w:tab w:val="left" w:pos="709"/>
                <w:tab w:val="left" w:pos="8041"/>
              </w:tabs>
              <w:ind w:firstLine="0"/>
              <w:jc w:val="left"/>
              <w:rPr>
                <w:sz w:val="25"/>
                <w:szCs w:val="25"/>
              </w:rPr>
            </w:pPr>
            <w:r w:rsidRPr="00AE17C4">
              <w:rPr>
                <w:sz w:val="25"/>
                <w:szCs w:val="25"/>
              </w:rPr>
              <w:t>Приморский край, г. Арсеньев,</w:t>
            </w:r>
            <w:r w:rsidR="00154B4E" w:rsidRPr="00AE17C4">
              <w:rPr>
                <w:sz w:val="25"/>
                <w:szCs w:val="25"/>
              </w:rPr>
              <w:t xml:space="preserve"> </w:t>
            </w:r>
            <w:r w:rsidR="00AE025A" w:rsidRPr="00AE17C4">
              <w:rPr>
                <w:sz w:val="25"/>
                <w:szCs w:val="25"/>
              </w:rPr>
              <w:t xml:space="preserve">ул. </w:t>
            </w:r>
            <w:r w:rsidR="006922F0" w:rsidRPr="00AE17C4">
              <w:rPr>
                <w:sz w:val="25"/>
                <w:szCs w:val="25"/>
              </w:rPr>
              <w:t>Партизанская, д. 123</w:t>
            </w:r>
          </w:p>
        </w:tc>
        <w:tc>
          <w:tcPr>
            <w:tcW w:w="2460" w:type="dxa"/>
          </w:tcPr>
          <w:p w14:paraId="037417D2" w14:textId="71CA967A" w:rsidR="00154B4E" w:rsidRPr="00AE17C4" w:rsidRDefault="00185CB7" w:rsidP="006922F0">
            <w:pPr>
              <w:tabs>
                <w:tab w:val="left" w:pos="709"/>
                <w:tab w:val="left" w:pos="8041"/>
              </w:tabs>
              <w:ind w:firstLine="0"/>
              <w:jc w:val="center"/>
              <w:rPr>
                <w:sz w:val="25"/>
                <w:szCs w:val="25"/>
              </w:rPr>
            </w:pPr>
            <w:r w:rsidRPr="00AE17C4">
              <w:rPr>
                <w:sz w:val="25"/>
                <w:szCs w:val="25"/>
              </w:rPr>
              <w:t>25:26:</w:t>
            </w:r>
            <w:r w:rsidR="006922F0" w:rsidRPr="00AE17C4">
              <w:rPr>
                <w:sz w:val="25"/>
                <w:szCs w:val="25"/>
              </w:rPr>
              <w:t>010325</w:t>
            </w:r>
            <w:r w:rsidRPr="00AE17C4">
              <w:rPr>
                <w:sz w:val="25"/>
                <w:szCs w:val="25"/>
              </w:rPr>
              <w:t>:</w:t>
            </w:r>
            <w:r w:rsidR="006922F0" w:rsidRPr="00AE17C4">
              <w:rPr>
                <w:sz w:val="25"/>
                <w:szCs w:val="25"/>
              </w:rPr>
              <w:t>410</w:t>
            </w:r>
          </w:p>
        </w:tc>
      </w:tr>
      <w:tr w:rsidR="00154B4E" w:rsidRPr="00AE17C4" w14:paraId="50FAAA9B" w14:textId="77777777" w:rsidTr="006448E6">
        <w:trPr>
          <w:jc w:val="center"/>
        </w:trPr>
        <w:tc>
          <w:tcPr>
            <w:tcW w:w="303" w:type="dxa"/>
            <w:vAlign w:val="center"/>
          </w:tcPr>
          <w:p w14:paraId="66DB0159" w14:textId="77777777" w:rsidR="00154AF0" w:rsidRPr="00AE17C4" w:rsidRDefault="00A45E1F" w:rsidP="007C3D4E">
            <w:pPr>
              <w:tabs>
                <w:tab w:val="left" w:pos="709"/>
                <w:tab w:val="left" w:pos="8041"/>
              </w:tabs>
              <w:ind w:firstLine="0"/>
              <w:jc w:val="center"/>
              <w:rPr>
                <w:sz w:val="25"/>
                <w:szCs w:val="25"/>
              </w:rPr>
            </w:pPr>
            <w:r w:rsidRPr="00AE17C4">
              <w:rPr>
                <w:sz w:val="25"/>
                <w:szCs w:val="25"/>
              </w:rPr>
              <w:t>-</w:t>
            </w:r>
          </w:p>
          <w:p w14:paraId="1CB03F44" w14:textId="45D3BBDE" w:rsidR="00154B4E" w:rsidRPr="00AE17C4" w:rsidRDefault="00154B4E" w:rsidP="007C3D4E">
            <w:pPr>
              <w:tabs>
                <w:tab w:val="left" w:pos="709"/>
                <w:tab w:val="left" w:pos="8041"/>
              </w:tabs>
              <w:ind w:firstLine="0"/>
              <w:jc w:val="center"/>
              <w:rPr>
                <w:sz w:val="25"/>
                <w:szCs w:val="25"/>
              </w:rPr>
            </w:pPr>
          </w:p>
        </w:tc>
        <w:tc>
          <w:tcPr>
            <w:tcW w:w="6981" w:type="dxa"/>
          </w:tcPr>
          <w:p w14:paraId="3077D318" w14:textId="3D5DEB81" w:rsidR="00154B4E" w:rsidRPr="00AE17C4" w:rsidRDefault="000D0410" w:rsidP="006922F0">
            <w:pPr>
              <w:tabs>
                <w:tab w:val="left" w:pos="709"/>
                <w:tab w:val="left" w:pos="8041"/>
              </w:tabs>
              <w:ind w:firstLine="0"/>
              <w:jc w:val="left"/>
              <w:rPr>
                <w:sz w:val="25"/>
                <w:szCs w:val="25"/>
              </w:rPr>
            </w:pPr>
            <w:r w:rsidRPr="00AE17C4">
              <w:rPr>
                <w:sz w:val="25"/>
                <w:szCs w:val="25"/>
              </w:rPr>
              <w:t>Приморский край, г. Арсеньев,</w:t>
            </w:r>
            <w:r w:rsidR="00154B4E" w:rsidRPr="00AE17C4">
              <w:rPr>
                <w:sz w:val="25"/>
                <w:szCs w:val="25"/>
              </w:rPr>
              <w:t xml:space="preserve"> </w:t>
            </w:r>
            <w:r w:rsidR="00AE025A" w:rsidRPr="00AE17C4">
              <w:rPr>
                <w:sz w:val="25"/>
                <w:szCs w:val="25"/>
              </w:rPr>
              <w:t xml:space="preserve">ул. </w:t>
            </w:r>
            <w:r w:rsidR="006922F0" w:rsidRPr="00AE17C4">
              <w:rPr>
                <w:sz w:val="25"/>
                <w:szCs w:val="25"/>
              </w:rPr>
              <w:t>Партизанская, д. 144</w:t>
            </w:r>
          </w:p>
        </w:tc>
        <w:tc>
          <w:tcPr>
            <w:tcW w:w="2460" w:type="dxa"/>
          </w:tcPr>
          <w:p w14:paraId="7FEA0CD1" w14:textId="20638962" w:rsidR="00154B4E" w:rsidRPr="00AE17C4" w:rsidRDefault="00185CB7" w:rsidP="006922F0">
            <w:pPr>
              <w:tabs>
                <w:tab w:val="left" w:pos="709"/>
                <w:tab w:val="left" w:pos="8041"/>
              </w:tabs>
              <w:ind w:firstLine="0"/>
              <w:jc w:val="center"/>
              <w:rPr>
                <w:sz w:val="25"/>
                <w:szCs w:val="25"/>
              </w:rPr>
            </w:pPr>
            <w:r w:rsidRPr="00AE17C4">
              <w:rPr>
                <w:sz w:val="25"/>
                <w:szCs w:val="25"/>
              </w:rPr>
              <w:t>25:26:01032</w:t>
            </w:r>
            <w:r w:rsidR="00AE025A" w:rsidRPr="00AE17C4">
              <w:rPr>
                <w:sz w:val="25"/>
                <w:szCs w:val="25"/>
              </w:rPr>
              <w:t>5</w:t>
            </w:r>
            <w:r w:rsidRPr="00AE17C4">
              <w:rPr>
                <w:sz w:val="25"/>
                <w:szCs w:val="25"/>
              </w:rPr>
              <w:t>:</w:t>
            </w:r>
            <w:r w:rsidR="00AE025A" w:rsidRPr="00AE17C4">
              <w:rPr>
                <w:sz w:val="25"/>
                <w:szCs w:val="25"/>
              </w:rPr>
              <w:t>3</w:t>
            </w:r>
            <w:r w:rsidR="006922F0" w:rsidRPr="00AE17C4">
              <w:rPr>
                <w:sz w:val="25"/>
                <w:szCs w:val="25"/>
              </w:rPr>
              <w:t>59</w:t>
            </w:r>
          </w:p>
        </w:tc>
      </w:tr>
      <w:tr w:rsidR="006922F0" w:rsidRPr="00AE17C4" w14:paraId="0440E0BC" w14:textId="77777777" w:rsidTr="006448E6">
        <w:trPr>
          <w:jc w:val="center"/>
        </w:trPr>
        <w:tc>
          <w:tcPr>
            <w:tcW w:w="303" w:type="dxa"/>
            <w:vAlign w:val="center"/>
          </w:tcPr>
          <w:p w14:paraId="070C62EC" w14:textId="77777777" w:rsidR="006922F0" w:rsidRPr="00AE17C4" w:rsidRDefault="006922F0" w:rsidP="006922F0">
            <w:pPr>
              <w:tabs>
                <w:tab w:val="left" w:pos="709"/>
                <w:tab w:val="left" w:pos="8041"/>
              </w:tabs>
              <w:ind w:firstLine="0"/>
              <w:jc w:val="center"/>
              <w:rPr>
                <w:sz w:val="25"/>
                <w:szCs w:val="25"/>
              </w:rPr>
            </w:pPr>
            <w:r w:rsidRPr="00AE17C4">
              <w:rPr>
                <w:sz w:val="25"/>
                <w:szCs w:val="25"/>
              </w:rPr>
              <w:t>-</w:t>
            </w:r>
          </w:p>
          <w:p w14:paraId="74447877" w14:textId="77777777" w:rsidR="006922F0" w:rsidRPr="00AE17C4" w:rsidRDefault="006922F0" w:rsidP="006922F0">
            <w:pPr>
              <w:tabs>
                <w:tab w:val="left" w:pos="709"/>
                <w:tab w:val="left" w:pos="8041"/>
              </w:tabs>
              <w:ind w:firstLine="0"/>
              <w:jc w:val="center"/>
              <w:rPr>
                <w:sz w:val="25"/>
                <w:szCs w:val="25"/>
              </w:rPr>
            </w:pPr>
          </w:p>
        </w:tc>
        <w:tc>
          <w:tcPr>
            <w:tcW w:w="6981" w:type="dxa"/>
          </w:tcPr>
          <w:p w14:paraId="01CE6772" w14:textId="013BA6CB" w:rsidR="006922F0" w:rsidRPr="00AE17C4" w:rsidRDefault="006922F0" w:rsidP="006922F0">
            <w:pPr>
              <w:tabs>
                <w:tab w:val="left" w:pos="709"/>
                <w:tab w:val="left" w:pos="8041"/>
              </w:tabs>
              <w:ind w:firstLine="0"/>
              <w:jc w:val="left"/>
              <w:rPr>
                <w:sz w:val="25"/>
                <w:szCs w:val="25"/>
              </w:rPr>
            </w:pPr>
            <w:r w:rsidRPr="00AE17C4">
              <w:rPr>
                <w:sz w:val="25"/>
                <w:szCs w:val="25"/>
              </w:rPr>
              <w:t>Приморский край, г. Арсеньев, ул. Партизанская, д. 158</w:t>
            </w:r>
          </w:p>
        </w:tc>
        <w:tc>
          <w:tcPr>
            <w:tcW w:w="2460" w:type="dxa"/>
          </w:tcPr>
          <w:p w14:paraId="666322F4" w14:textId="687A6FEB" w:rsidR="006922F0" w:rsidRPr="00AE17C4" w:rsidRDefault="006922F0" w:rsidP="006922F0">
            <w:pPr>
              <w:tabs>
                <w:tab w:val="left" w:pos="709"/>
                <w:tab w:val="left" w:pos="8041"/>
              </w:tabs>
              <w:ind w:firstLine="0"/>
              <w:jc w:val="center"/>
              <w:rPr>
                <w:sz w:val="25"/>
                <w:szCs w:val="25"/>
              </w:rPr>
            </w:pPr>
            <w:r w:rsidRPr="00AE17C4">
              <w:rPr>
                <w:sz w:val="25"/>
                <w:szCs w:val="25"/>
              </w:rPr>
              <w:t>25:26:010325:297</w:t>
            </w:r>
          </w:p>
        </w:tc>
      </w:tr>
      <w:tr w:rsidR="006922F0" w:rsidRPr="00AE17C4" w14:paraId="4E24344C" w14:textId="77777777" w:rsidTr="006448E6">
        <w:trPr>
          <w:jc w:val="center"/>
        </w:trPr>
        <w:tc>
          <w:tcPr>
            <w:tcW w:w="303" w:type="dxa"/>
          </w:tcPr>
          <w:p w14:paraId="097B6ABC" w14:textId="77777777" w:rsidR="006922F0" w:rsidRPr="00AE17C4" w:rsidRDefault="006922F0" w:rsidP="006922F0">
            <w:pPr>
              <w:tabs>
                <w:tab w:val="left" w:pos="709"/>
                <w:tab w:val="left" w:pos="8041"/>
              </w:tabs>
              <w:ind w:firstLine="0"/>
              <w:rPr>
                <w:sz w:val="25"/>
                <w:szCs w:val="25"/>
              </w:rPr>
            </w:pPr>
            <w:r w:rsidRPr="00AE17C4">
              <w:rPr>
                <w:sz w:val="25"/>
                <w:szCs w:val="25"/>
              </w:rPr>
              <w:t>-</w:t>
            </w:r>
          </w:p>
          <w:p w14:paraId="3B6FDFBD" w14:textId="7ACF9B08" w:rsidR="006922F0" w:rsidRPr="00AE17C4" w:rsidRDefault="006922F0" w:rsidP="006922F0">
            <w:pPr>
              <w:tabs>
                <w:tab w:val="left" w:pos="709"/>
                <w:tab w:val="left" w:pos="8041"/>
              </w:tabs>
              <w:ind w:firstLine="0"/>
              <w:jc w:val="center"/>
              <w:rPr>
                <w:sz w:val="25"/>
                <w:szCs w:val="25"/>
              </w:rPr>
            </w:pPr>
          </w:p>
        </w:tc>
        <w:tc>
          <w:tcPr>
            <w:tcW w:w="6981" w:type="dxa"/>
          </w:tcPr>
          <w:p w14:paraId="4DE730EC" w14:textId="421E5CE7" w:rsidR="006922F0" w:rsidRPr="00AE17C4" w:rsidRDefault="006922F0" w:rsidP="006922F0">
            <w:pPr>
              <w:tabs>
                <w:tab w:val="left" w:pos="709"/>
                <w:tab w:val="left" w:pos="8041"/>
              </w:tabs>
              <w:ind w:firstLine="0"/>
              <w:jc w:val="left"/>
              <w:rPr>
                <w:sz w:val="25"/>
                <w:szCs w:val="25"/>
              </w:rPr>
            </w:pPr>
            <w:r w:rsidRPr="00AE17C4">
              <w:rPr>
                <w:sz w:val="25"/>
                <w:szCs w:val="25"/>
              </w:rPr>
              <w:t>Приморский край, г. Арсеньев, ул. Арсеньева, д. 67</w:t>
            </w:r>
          </w:p>
        </w:tc>
        <w:tc>
          <w:tcPr>
            <w:tcW w:w="2460" w:type="dxa"/>
          </w:tcPr>
          <w:p w14:paraId="394CB0B7" w14:textId="74691EC6" w:rsidR="006922F0" w:rsidRPr="00AE17C4" w:rsidRDefault="006922F0" w:rsidP="006922F0">
            <w:pPr>
              <w:tabs>
                <w:tab w:val="left" w:pos="709"/>
                <w:tab w:val="left" w:pos="8041"/>
              </w:tabs>
              <w:ind w:firstLine="0"/>
              <w:jc w:val="center"/>
              <w:rPr>
                <w:sz w:val="25"/>
                <w:szCs w:val="25"/>
              </w:rPr>
            </w:pPr>
            <w:r w:rsidRPr="00AE17C4">
              <w:rPr>
                <w:sz w:val="25"/>
                <w:szCs w:val="25"/>
              </w:rPr>
              <w:t>25:26:010325:338</w:t>
            </w:r>
          </w:p>
        </w:tc>
      </w:tr>
      <w:tr w:rsidR="006922F0" w:rsidRPr="00AE17C4" w14:paraId="6E08EEC1" w14:textId="77777777" w:rsidTr="006448E6">
        <w:trPr>
          <w:jc w:val="center"/>
        </w:trPr>
        <w:tc>
          <w:tcPr>
            <w:tcW w:w="303" w:type="dxa"/>
            <w:vAlign w:val="center"/>
          </w:tcPr>
          <w:p w14:paraId="2FF232D8" w14:textId="77777777" w:rsidR="006922F0" w:rsidRPr="00AE17C4" w:rsidRDefault="006922F0" w:rsidP="006922F0">
            <w:pPr>
              <w:tabs>
                <w:tab w:val="left" w:pos="709"/>
                <w:tab w:val="left" w:pos="8041"/>
              </w:tabs>
              <w:ind w:firstLine="0"/>
              <w:jc w:val="center"/>
              <w:rPr>
                <w:sz w:val="25"/>
                <w:szCs w:val="25"/>
              </w:rPr>
            </w:pPr>
            <w:r w:rsidRPr="00AE17C4">
              <w:rPr>
                <w:sz w:val="25"/>
                <w:szCs w:val="25"/>
              </w:rPr>
              <w:t>-</w:t>
            </w:r>
          </w:p>
          <w:p w14:paraId="5DF71CF4" w14:textId="5EBA6644" w:rsidR="006922F0" w:rsidRPr="00AE17C4" w:rsidRDefault="006922F0" w:rsidP="006922F0">
            <w:pPr>
              <w:tabs>
                <w:tab w:val="left" w:pos="709"/>
                <w:tab w:val="left" w:pos="8041"/>
              </w:tabs>
              <w:ind w:firstLine="0"/>
              <w:jc w:val="center"/>
              <w:rPr>
                <w:sz w:val="25"/>
                <w:szCs w:val="25"/>
              </w:rPr>
            </w:pPr>
          </w:p>
        </w:tc>
        <w:tc>
          <w:tcPr>
            <w:tcW w:w="6981" w:type="dxa"/>
          </w:tcPr>
          <w:p w14:paraId="5C153D24" w14:textId="1F3D84DD" w:rsidR="006922F0" w:rsidRPr="00AE17C4" w:rsidRDefault="006922F0" w:rsidP="006922F0">
            <w:pPr>
              <w:tabs>
                <w:tab w:val="left" w:pos="709"/>
                <w:tab w:val="left" w:pos="8041"/>
              </w:tabs>
              <w:ind w:firstLine="0"/>
              <w:jc w:val="left"/>
              <w:rPr>
                <w:sz w:val="25"/>
                <w:szCs w:val="25"/>
              </w:rPr>
            </w:pPr>
            <w:r w:rsidRPr="00AE17C4">
              <w:rPr>
                <w:sz w:val="25"/>
                <w:szCs w:val="25"/>
              </w:rPr>
              <w:t>Приморский край, г. Арсеньев, ул. Арсеньева, д. 94</w:t>
            </w:r>
          </w:p>
          <w:p w14:paraId="6C1E9235" w14:textId="193D3489" w:rsidR="006922F0" w:rsidRPr="00AE17C4" w:rsidRDefault="006922F0" w:rsidP="006922F0">
            <w:pPr>
              <w:tabs>
                <w:tab w:val="left" w:pos="709"/>
                <w:tab w:val="left" w:pos="8041"/>
              </w:tabs>
              <w:ind w:firstLine="0"/>
              <w:jc w:val="left"/>
              <w:rPr>
                <w:sz w:val="25"/>
                <w:szCs w:val="25"/>
              </w:rPr>
            </w:pPr>
          </w:p>
        </w:tc>
        <w:tc>
          <w:tcPr>
            <w:tcW w:w="2460" w:type="dxa"/>
          </w:tcPr>
          <w:p w14:paraId="6BDBE5BA" w14:textId="37D10767" w:rsidR="006922F0" w:rsidRPr="00AE17C4" w:rsidRDefault="006922F0" w:rsidP="006922F0">
            <w:pPr>
              <w:tabs>
                <w:tab w:val="left" w:pos="709"/>
                <w:tab w:val="left" w:pos="8041"/>
              </w:tabs>
              <w:ind w:firstLine="0"/>
              <w:jc w:val="center"/>
              <w:rPr>
                <w:sz w:val="25"/>
                <w:szCs w:val="25"/>
              </w:rPr>
            </w:pPr>
            <w:r w:rsidRPr="00AE17C4">
              <w:rPr>
                <w:sz w:val="25"/>
                <w:szCs w:val="25"/>
              </w:rPr>
              <w:t>25:26:010325:391</w:t>
            </w:r>
          </w:p>
        </w:tc>
      </w:tr>
      <w:tr w:rsidR="006922F0" w:rsidRPr="00AE17C4" w14:paraId="5A6E7FAC" w14:textId="77777777" w:rsidTr="006448E6">
        <w:trPr>
          <w:jc w:val="center"/>
        </w:trPr>
        <w:tc>
          <w:tcPr>
            <w:tcW w:w="303" w:type="dxa"/>
          </w:tcPr>
          <w:p w14:paraId="001C5153" w14:textId="0A5FCBDB" w:rsidR="006922F0" w:rsidRPr="00AE17C4" w:rsidRDefault="008960AD" w:rsidP="006922F0">
            <w:pPr>
              <w:tabs>
                <w:tab w:val="left" w:pos="709"/>
                <w:tab w:val="left" w:pos="8041"/>
              </w:tabs>
              <w:ind w:firstLine="0"/>
              <w:jc w:val="center"/>
              <w:rPr>
                <w:sz w:val="25"/>
                <w:szCs w:val="25"/>
              </w:rPr>
            </w:pPr>
            <w:r w:rsidRPr="00AE17C4">
              <w:rPr>
                <w:sz w:val="25"/>
                <w:szCs w:val="25"/>
              </w:rPr>
              <w:t>-</w:t>
            </w:r>
          </w:p>
        </w:tc>
        <w:tc>
          <w:tcPr>
            <w:tcW w:w="6981" w:type="dxa"/>
          </w:tcPr>
          <w:p w14:paraId="5968956C" w14:textId="48AB18A2" w:rsidR="006922F0" w:rsidRPr="00AE17C4" w:rsidRDefault="008960AD" w:rsidP="006922F0">
            <w:pPr>
              <w:tabs>
                <w:tab w:val="left" w:pos="709"/>
                <w:tab w:val="left" w:pos="8041"/>
              </w:tabs>
              <w:ind w:firstLine="0"/>
              <w:jc w:val="left"/>
              <w:rPr>
                <w:sz w:val="25"/>
                <w:szCs w:val="25"/>
              </w:rPr>
            </w:pPr>
            <w:r w:rsidRPr="00AE17C4">
              <w:rPr>
                <w:sz w:val="25"/>
                <w:szCs w:val="25"/>
              </w:rPr>
              <w:t>Приморский край, г. Арсеньев, ул. Островского, д. 5</w:t>
            </w:r>
          </w:p>
        </w:tc>
        <w:tc>
          <w:tcPr>
            <w:tcW w:w="2460" w:type="dxa"/>
          </w:tcPr>
          <w:p w14:paraId="4E2F56C0" w14:textId="77777777" w:rsidR="006922F0" w:rsidRPr="00AE17C4" w:rsidRDefault="008960AD" w:rsidP="006922F0">
            <w:pPr>
              <w:tabs>
                <w:tab w:val="left" w:pos="709"/>
                <w:tab w:val="left" w:pos="8041"/>
              </w:tabs>
              <w:ind w:firstLine="0"/>
              <w:jc w:val="center"/>
              <w:rPr>
                <w:sz w:val="25"/>
                <w:szCs w:val="25"/>
              </w:rPr>
            </w:pPr>
            <w:r w:rsidRPr="00AE17C4">
              <w:rPr>
                <w:sz w:val="25"/>
                <w:szCs w:val="25"/>
              </w:rPr>
              <w:t>25:26:010321:172</w:t>
            </w:r>
          </w:p>
          <w:p w14:paraId="1C3939E3" w14:textId="5548353D" w:rsidR="008960AD" w:rsidRPr="00AE17C4" w:rsidRDefault="008960AD" w:rsidP="006922F0">
            <w:pPr>
              <w:tabs>
                <w:tab w:val="left" w:pos="709"/>
                <w:tab w:val="left" w:pos="8041"/>
              </w:tabs>
              <w:ind w:firstLine="0"/>
              <w:jc w:val="center"/>
              <w:rPr>
                <w:sz w:val="25"/>
                <w:szCs w:val="25"/>
              </w:rPr>
            </w:pPr>
          </w:p>
        </w:tc>
      </w:tr>
      <w:tr w:rsidR="008960AD" w:rsidRPr="00AE17C4" w14:paraId="24A27B0A" w14:textId="77777777" w:rsidTr="006448E6">
        <w:trPr>
          <w:jc w:val="center"/>
        </w:trPr>
        <w:tc>
          <w:tcPr>
            <w:tcW w:w="303" w:type="dxa"/>
          </w:tcPr>
          <w:p w14:paraId="209DFC91" w14:textId="38DF21F5" w:rsidR="008960AD" w:rsidRPr="00AE17C4" w:rsidRDefault="008960AD" w:rsidP="008960AD">
            <w:pPr>
              <w:tabs>
                <w:tab w:val="left" w:pos="709"/>
                <w:tab w:val="left" w:pos="8041"/>
              </w:tabs>
              <w:ind w:firstLine="0"/>
              <w:jc w:val="center"/>
              <w:rPr>
                <w:sz w:val="25"/>
                <w:szCs w:val="25"/>
              </w:rPr>
            </w:pPr>
            <w:r w:rsidRPr="00AE17C4">
              <w:rPr>
                <w:sz w:val="25"/>
                <w:szCs w:val="25"/>
              </w:rPr>
              <w:t>-</w:t>
            </w:r>
          </w:p>
        </w:tc>
        <w:tc>
          <w:tcPr>
            <w:tcW w:w="6981" w:type="dxa"/>
          </w:tcPr>
          <w:p w14:paraId="67EF12A7" w14:textId="48D0C6E0" w:rsidR="008960AD" w:rsidRPr="00AE17C4" w:rsidRDefault="008960AD" w:rsidP="008960AD">
            <w:pPr>
              <w:tabs>
                <w:tab w:val="left" w:pos="709"/>
                <w:tab w:val="left" w:pos="8041"/>
              </w:tabs>
              <w:ind w:firstLine="0"/>
              <w:jc w:val="left"/>
              <w:rPr>
                <w:sz w:val="25"/>
                <w:szCs w:val="25"/>
              </w:rPr>
            </w:pPr>
            <w:r w:rsidRPr="00AE17C4">
              <w:rPr>
                <w:sz w:val="25"/>
                <w:szCs w:val="25"/>
              </w:rPr>
              <w:t>Приморский край, г. Арсеньев, ул. Островского, д. 12</w:t>
            </w:r>
          </w:p>
        </w:tc>
        <w:tc>
          <w:tcPr>
            <w:tcW w:w="2460" w:type="dxa"/>
          </w:tcPr>
          <w:p w14:paraId="1C47027C" w14:textId="77777777" w:rsidR="008960AD" w:rsidRPr="00AE17C4" w:rsidRDefault="008960AD" w:rsidP="008960AD">
            <w:pPr>
              <w:tabs>
                <w:tab w:val="left" w:pos="709"/>
                <w:tab w:val="left" w:pos="8041"/>
              </w:tabs>
              <w:ind w:firstLine="0"/>
              <w:jc w:val="center"/>
              <w:rPr>
                <w:sz w:val="25"/>
                <w:szCs w:val="25"/>
              </w:rPr>
            </w:pPr>
            <w:r w:rsidRPr="00AE17C4">
              <w:rPr>
                <w:sz w:val="25"/>
                <w:szCs w:val="25"/>
              </w:rPr>
              <w:t>25:26:010321:196</w:t>
            </w:r>
          </w:p>
          <w:p w14:paraId="59AB888D" w14:textId="176BC3E6" w:rsidR="008960AD" w:rsidRPr="00AE17C4" w:rsidRDefault="008960AD" w:rsidP="008960AD">
            <w:pPr>
              <w:tabs>
                <w:tab w:val="left" w:pos="709"/>
                <w:tab w:val="left" w:pos="8041"/>
              </w:tabs>
              <w:ind w:firstLine="0"/>
              <w:jc w:val="center"/>
              <w:rPr>
                <w:sz w:val="25"/>
                <w:szCs w:val="25"/>
              </w:rPr>
            </w:pPr>
          </w:p>
        </w:tc>
      </w:tr>
      <w:tr w:rsidR="008960AD" w:rsidRPr="00AE17C4" w14:paraId="45B7857E" w14:textId="77777777" w:rsidTr="006448E6">
        <w:trPr>
          <w:jc w:val="center"/>
        </w:trPr>
        <w:tc>
          <w:tcPr>
            <w:tcW w:w="303" w:type="dxa"/>
          </w:tcPr>
          <w:p w14:paraId="41AFE171" w14:textId="1BDB61EA" w:rsidR="008960AD" w:rsidRPr="00AE17C4" w:rsidRDefault="008960AD" w:rsidP="008960AD">
            <w:pPr>
              <w:tabs>
                <w:tab w:val="left" w:pos="709"/>
                <w:tab w:val="left" w:pos="8041"/>
              </w:tabs>
              <w:ind w:firstLine="0"/>
              <w:jc w:val="center"/>
              <w:rPr>
                <w:sz w:val="25"/>
                <w:szCs w:val="25"/>
              </w:rPr>
            </w:pPr>
            <w:r w:rsidRPr="00AE17C4">
              <w:rPr>
                <w:sz w:val="25"/>
                <w:szCs w:val="25"/>
              </w:rPr>
              <w:lastRenderedPageBreak/>
              <w:t>-</w:t>
            </w:r>
          </w:p>
        </w:tc>
        <w:tc>
          <w:tcPr>
            <w:tcW w:w="6981" w:type="dxa"/>
          </w:tcPr>
          <w:p w14:paraId="136895ED" w14:textId="4B5A5E07" w:rsidR="008960AD" w:rsidRPr="00AE17C4" w:rsidRDefault="008960AD" w:rsidP="008960AD">
            <w:pPr>
              <w:tabs>
                <w:tab w:val="left" w:pos="709"/>
                <w:tab w:val="left" w:pos="8041"/>
              </w:tabs>
              <w:ind w:firstLine="0"/>
              <w:jc w:val="left"/>
              <w:rPr>
                <w:sz w:val="25"/>
                <w:szCs w:val="25"/>
              </w:rPr>
            </w:pPr>
            <w:r w:rsidRPr="00AE17C4">
              <w:rPr>
                <w:sz w:val="25"/>
                <w:szCs w:val="25"/>
              </w:rPr>
              <w:t>Приморский край, г. Арсеньев, ул. Островского, д. 18</w:t>
            </w:r>
          </w:p>
        </w:tc>
        <w:tc>
          <w:tcPr>
            <w:tcW w:w="2460" w:type="dxa"/>
          </w:tcPr>
          <w:p w14:paraId="0271827F" w14:textId="77777777" w:rsidR="008960AD" w:rsidRPr="00AE17C4" w:rsidRDefault="008960AD" w:rsidP="008960AD">
            <w:pPr>
              <w:tabs>
                <w:tab w:val="left" w:pos="709"/>
                <w:tab w:val="left" w:pos="8041"/>
              </w:tabs>
              <w:ind w:firstLine="0"/>
              <w:jc w:val="center"/>
              <w:rPr>
                <w:sz w:val="25"/>
                <w:szCs w:val="25"/>
              </w:rPr>
            </w:pPr>
            <w:r w:rsidRPr="00AE17C4">
              <w:rPr>
                <w:sz w:val="25"/>
                <w:szCs w:val="25"/>
              </w:rPr>
              <w:t>25:26:010212:151</w:t>
            </w:r>
          </w:p>
          <w:p w14:paraId="2E4C71D3" w14:textId="38CBEDE0" w:rsidR="008960AD" w:rsidRPr="00AE17C4" w:rsidRDefault="008960AD" w:rsidP="008960AD">
            <w:pPr>
              <w:tabs>
                <w:tab w:val="left" w:pos="709"/>
                <w:tab w:val="left" w:pos="8041"/>
              </w:tabs>
              <w:ind w:firstLine="0"/>
              <w:jc w:val="center"/>
              <w:rPr>
                <w:sz w:val="25"/>
                <w:szCs w:val="25"/>
              </w:rPr>
            </w:pPr>
          </w:p>
        </w:tc>
      </w:tr>
      <w:tr w:rsidR="008960AD" w:rsidRPr="00AE17C4" w14:paraId="3DB22F37" w14:textId="77777777" w:rsidTr="006448E6">
        <w:trPr>
          <w:jc w:val="center"/>
        </w:trPr>
        <w:tc>
          <w:tcPr>
            <w:tcW w:w="303" w:type="dxa"/>
          </w:tcPr>
          <w:p w14:paraId="28443E6C" w14:textId="0F2EB983" w:rsidR="008960AD" w:rsidRPr="00AE17C4" w:rsidRDefault="008960AD" w:rsidP="008960AD">
            <w:pPr>
              <w:tabs>
                <w:tab w:val="left" w:pos="709"/>
                <w:tab w:val="left" w:pos="8041"/>
              </w:tabs>
              <w:ind w:firstLine="0"/>
              <w:jc w:val="center"/>
              <w:rPr>
                <w:sz w:val="25"/>
                <w:szCs w:val="25"/>
              </w:rPr>
            </w:pPr>
            <w:r w:rsidRPr="00AE17C4">
              <w:rPr>
                <w:sz w:val="25"/>
                <w:szCs w:val="25"/>
              </w:rPr>
              <w:t>-</w:t>
            </w:r>
          </w:p>
        </w:tc>
        <w:tc>
          <w:tcPr>
            <w:tcW w:w="6981" w:type="dxa"/>
          </w:tcPr>
          <w:p w14:paraId="5D1B8E2D" w14:textId="5D051A3B" w:rsidR="008960AD" w:rsidRPr="00AE17C4" w:rsidRDefault="008960AD" w:rsidP="008960AD">
            <w:pPr>
              <w:tabs>
                <w:tab w:val="left" w:pos="709"/>
                <w:tab w:val="left" w:pos="8041"/>
              </w:tabs>
              <w:ind w:firstLine="0"/>
              <w:jc w:val="left"/>
              <w:rPr>
                <w:sz w:val="25"/>
                <w:szCs w:val="25"/>
              </w:rPr>
            </w:pPr>
            <w:r w:rsidRPr="00AE17C4">
              <w:rPr>
                <w:sz w:val="25"/>
                <w:szCs w:val="25"/>
              </w:rPr>
              <w:t>Приморский край, г. Арсеньев, ул. Островского, д. 20</w:t>
            </w:r>
          </w:p>
        </w:tc>
        <w:tc>
          <w:tcPr>
            <w:tcW w:w="2460" w:type="dxa"/>
          </w:tcPr>
          <w:p w14:paraId="139B37C6" w14:textId="77777777" w:rsidR="008960AD" w:rsidRPr="00AE17C4" w:rsidRDefault="008960AD" w:rsidP="008960AD">
            <w:pPr>
              <w:tabs>
                <w:tab w:val="left" w:pos="709"/>
                <w:tab w:val="left" w:pos="8041"/>
              </w:tabs>
              <w:ind w:firstLine="0"/>
              <w:jc w:val="center"/>
              <w:rPr>
                <w:sz w:val="25"/>
                <w:szCs w:val="25"/>
              </w:rPr>
            </w:pPr>
            <w:r w:rsidRPr="00AE17C4">
              <w:rPr>
                <w:sz w:val="25"/>
                <w:szCs w:val="25"/>
              </w:rPr>
              <w:t>25:26:010212:169</w:t>
            </w:r>
          </w:p>
          <w:p w14:paraId="052A2AA2" w14:textId="034F4874" w:rsidR="008960AD" w:rsidRPr="00AE17C4" w:rsidRDefault="008960AD" w:rsidP="008960AD">
            <w:pPr>
              <w:tabs>
                <w:tab w:val="left" w:pos="709"/>
                <w:tab w:val="left" w:pos="8041"/>
              </w:tabs>
              <w:ind w:firstLine="0"/>
              <w:jc w:val="center"/>
              <w:rPr>
                <w:sz w:val="25"/>
                <w:szCs w:val="25"/>
              </w:rPr>
            </w:pPr>
          </w:p>
        </w:tc>
      </w:tr>
      <w:tr w:rsidR="00FE361A" w:rsidRPr="00AE17C4" w14:paraId="46B80B84" w14:textId="77777777" w:rsidTr="006448E6">
        <w:trPr>
          <w:jc w:val="center"/>
        </w:trPr>
        <w:tc>
          <w:tcPr>
            <w:tcW w:w="303" w:type="dxa"/>
          </w:tcPr>
          <w:p w14:paraId="38F467E6" w14:textId="39129EA8"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1342B80D" w14:textId="61B5034D"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пер. Луговой, д. 6</w:t>
            </w:r>
          </w:p>
        </w:tc>
        <w:tc>
          <w:tcPr>
            <w:tcW w:w="2460" w:type="dxa"/>
          </w:tcPr>
          <w:p w14:paraId="6006145F"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25:26:020103:330</w:t>
            </w:r>
          </w:p>
          <w:p w14:paraId="019B87DE" w14:textId="2F0EA614" w:rsidR="00FE361A" w:rsidRPr="00AE17C4" w:rsidRDefault="00FE361A" w:rsidP="00FE361A">
            <w:pPr>
              <w:tabs>
                <w:tab w:val="left" w:pos="709"/>
                <w:tab w:val="left" w:pos="8041"/>
              </w:tabs>
              <w:ind w:firstLine="0"/>
              <w:jc w:val="center"/>
              <w:rPr>
                <w:sz w:val="25"/>
                <w:szCs w:val="25"/>
              </w:rPr>
            </w:pPr>
          </w:p>
        </w:tc>
      </w:tr>
      <w:tr w:rsidR="00FE361A" w:rsidRPr="00AE17C4" w14:paraId="7B35D8B1" w14:textId="77777777" w:rsidTr="006448E6">
        <w:trPr>
          <w:jc w:val="center"/>
        </w:trPr>
        <w:tc>
          <w:tcPr>
            <w:tcW w:w="303" w:type="dxa"/>
          </w:tcPr>
          <w:p w14:paraId="589EF5B6" w14:textId="0342A665"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65452620" w14:textId="1E213197"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Луговая, д. 1</w:t>
            </w:r>
          </w:p>
        </w:tc>
        <w:tc>
          <w:tcPr>
            <w:tcW w:w="2460" w:type="dxa"/>
          </w:tcPr>
          <w:p w14:paraId="2A8738CE"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25:26:020102:216</w:t>
            </w:r>
          </w:p>
          <w:p w14:paraId="28D47FC1" w14:textId="5A668849" w:rsidR="00FE361A" w:rsidRPr="00AE17C4" w:rsidRDefault="00FE361A" w:rsidP="00FE361A">
            <w:pPr>
              <w:tabs>
                <w:tab w:val="left" w:pos="709"/>
                <w:tab w:val="left" w:pos="8041"/>
              </w:tabs>
              <w:ind w:firstLine="0"/>
              <w:jc w:val="center"/>
              <w:rPr>
                <w:sz w:val="25"/>
                <w:szCs w:val="25"/>
              </w:rPr>
            </w:pPr>
          </w:p>
        </w:tc>
      </w:tr>
      <w:tr w:rsidR="00FE361A" w:rsidRPr="00AE17C4" w14:paraId="6A204845" w14:textId="77777777" w:rsidTr="006448E6">
        <w:trPr>
          <w:jc w:val="center"/>
        </w:trPr>
        <w:tc>
          <w:tcPr>
            <w:tcW w:w="303" w:type="dxa"/>
          </w:tcPr>
          <w:p w14:paraId="23B3458C" w14:textId="2DE62C30"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2F7FCA63" w14:textId="11124DB4"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Луговая, д. 12</w:t>
            </w:r>
          </w:p>
        </w:tc>
        <w:tc>
          <w:tcPr>
            <w:tcW w:w="2460" w:type="dxa"/>
          </w:tcPr>
          <w:p w14:paraId="78281BC5"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25:26:020102:222</w:t>
            </w:r>
          </w:p>
          <w:p w14:paraId="548414D6" w14:textId="7454E6D3" w:rsidR="00FE361A" w:rsidRPr="00AE17C4" w:rsidRDefault="00FE361A" w:rsidP="00FE361A">
            <w:pPr>
              <w:tabs>
                <w:tab w:val="left" w:pos="709"/>
                <w:tab w:val="left" w:pos="8041"/>
              </w:tabs>
              <w:ind w:firstLine="0"/>
              <w:jc w:val="center"/>
              <w:rPr>
                <w:sz w:val="25"/>
                <w:szCs w:val="25"/>
              </w:rPr>
            </w:pPr>
          </w:p>
        </w:tc>
      </w:tr>
      <w:tr w:rsidR="00FE361A" w:rsidRPr="00AE17C4" w14:paraId="0E3F3CA4" w14:textId="77777777" w:rsidTr="006448E6">
        <w:trPr>
          <w:jc w:val="center"/>
        </w:trPr>
        <w:tc>
          <w:tcPr>
            <w:tcW w:w="303" w:type="dxa"/>
          </w:tcPr>
          <w:p w14:paraId="10886916" w14:textId="4231E0A7"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5C341F4C" w14:textId="7CB1B9EF"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Луговая, д. 39</w:t>
            </w:r>
          </w:p>
        </w:tc>
        <w:tc>
          <w:tcPr>
            <w:tcW w:w="2460" w:type="dxa"/>
          </w:tcPr>
          <w:p w14:paraId="4482E2E5" w14:textId="0646E90A" w:rsidR="00FE361A" w:rsidRPr="00AE17C4" w:rsidRDefault="00FE361A" w:rsidP="00FE361A">
            <w:pPr>
              <w:tabs>
                <w:tab w:val="left" w:pos="709"/>
                <w:tab w:val="left" w:pos="8041"/>
              </w:tabs>
              <w:ind w:firstLine="0"/>
              <w:jc w:val="center"/>
              <w:rPr>
                <w:sz w:val="25"/>
                <w:szCs w:val="25"/>
              </w:rPr>
            </w:pPr>
            <w:r w:rsidRPr="00AE17C4">
              <w:rPr>
                <w:sz w:val="25"/>
                <w:szCs w:val="25"/>
              </w:rPr>
              <w:t>25:26:020104:175</w:t>
            </w:r>
          </w:p>
          <w:p w14:paraId="56A18A30" w14:textId="5ED5A0B3" w:rsidR="00FE361A" w:rsidRPr="00AE17C4" w:rsidRDefault="00FE361A" w:rsidP="00FE361A">
            <w:pPr>
              <w:tabs>
                <w:tab w:val="left" w:pos="709"/>
                <w:tab w:val="left" w:pos="8041"/>
              </w:tabs>
              <w:ind w:firstLine="0"/>
              <w:jc w:val="center"/>
              <w:rPr>
                <w:sz w:val="25"/>
                <w:szCs w:val="25"/>
              </w:rPr>
            </w:pPr>
          </w:p>
        </w:tc>
      </w:tr>
      <w:tr w:rsidR="00FE361A" w:rsidRPr="00AE17C4" w14:paraId="51B2CF27" w14:textId="77777777" w:rsidTr="006448E6">
        <w:trPr>
          <w:jc w:val="center"/>
        </w:trPr>
        <w:tc>
          <w:tcPr>
            <w:tcW w:w="303" w:type="dxa"/>
          </w:tcPr>
          <w:p w14:paraId="11CFD4D8" w14:textId="0D84EC62"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6D250CF3" w14:textId="66D80BF8"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Линейная, д. 22</w:t>
            </w:r>
          </w:p>
        </w:tc>
        <w:tc>
          <w:tcPr>
            <w:tcW w:w="2460" w:type="dxa"/>
          </w:tcPr>
          <w:p w14:paraId="1AA44D12"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25:26:020104:162</w:t>
            </w:r>
          </w:p>
          <w:p w14:paraId="416EC61B" w14:textId="296B7640" w:rsidR="00FE361A" w:rsidRPr="00AE17C4" w:rsidRDefault="00FE361A" w:rsidP="00FE361A">
            <w:pPr>
              <w:tabs>
                <w:tab w:val="left" w:pos="709"/>
                <w:tab w:val="left" w:pos="8041"/>
              </w:tabs>
              <w:ind w:firstLine="0"/>
              <w:jc w:val="center"/>
              <w:rPr>
                <w:sz w:val="25"/>
                <w:szCs w:val="25"/>
              </w:rPr>
            </w:pPr>
          </w:p>
        </w:tc>
      </w:tr>
      <w:tr w:rsidR="00FE361A" w:rsidRPr="00AE17C4" w14:paraId="457DA6C6" w14:textId="77777777" w:rsidTr="006448E6">
        <w:trPr>
          <w:jc w:val="center"/>
        </w:trPr>
        <w:tc>
          <w:tcPr>
            <w:tcW w:w="303" w:type="dxa"/>
          </w:tcPr>
          <w:p w14:paraId="113DF86B" w14:textId="276702D3"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116FDE9D" w14:textId="08037A99"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Нижняя, д. 11</w:t>
            </w:r>
          </w:p>
        </w:tc>
        <w:tc>
          <w:tcPr>
            <w:tcW w:w="2460" w:type="dxa"/>
          </w:tcPr>
          <w:p w14:paraId="017574E8"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25:26:020110:83</w:t>
            </w:r>
          </w:p>
          <w:p w14:paraId="0BBBFA4A" w14:textId="74C9EC26" w:rsidR="00FE361A" w:rsidRPr="00AE17C4" w:rsidRDefault="00FE361A" w:rsidP="00FE361A">
            <w:pPr>
              <w:tabs>
                <w:tab w:val="left" w:pos="709"/>
                <w:tab w:val="left" w:pos="8041"/>
              </w:tabs>
              <w:ind w:firstLine="0"/>
              <w:jc w:val="center"/>
              <w:rPr>
                <w:sz w:val="25"/>
                <w:szCs w:val="25"/>
              </w:rPr>
            </w:pPr>
          </w:p>
        </w:tc>
      </w:tr>
      <w:tr w:rsidR="00FE361A" w:rsidRPr="00AE17C4" w14:paraId="72E09738" w14:textId="77777777" w:rsidTr="006448E6">
        <w:trPr>
          <w:jc w:val="center"/>
        </w:trPr>
        <w:tc>
          <w:tcPr>
            <w:tcW w:w="303" w:type="dxa"/>
          </w:tcPr>
          <w:p w14:paraId="0E44730E" w14:textId="65D5F5B7"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72FEA11F" w14:textId="42EB76C6"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Нижняя, д. 23</w:t>
            </w:r>
          </w:p>
        </w:tc>
        <w:tc>
          <w:tcPr>
            <w:tcW w:w="2460" w:type="dxa"/>
          </w:tcPr>
          <w:p w14:paraId="1D255D24"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25:26:020110:94</w:t>
            </w:r>
          </w:p>
          <w:p w14:paraId="2D781594" w14:textId="5961EF47" w:rsidR="00FE361A" w:rsidRPr="00AE17C4" w:rsidRDefault="00FE361A" w:rsidP="00FE361A">
            <w:pPr>
              <w:tabs>
                <w:tab w:val="left" w:pos="709"/>
                <w:tab w:val="left" w:pos="8041"/>
              </w:tabs>
              <w:ind w:firstLine="0"/>
              <w:jc w:val="center"/>
              <w:rPr>
                <w:sz w:val="25"/>
                <w:szCs w:val="25"/>
              </w:rPr>
            </w:pPr>
          </w:p>
        </w:tc>
      </w:tr>
      <w:tr w:rsidR="00FE361A" w:rsidRPr="00AE17C4" w14:paraId="0F01F0C6" w14:textId="77777777" w:rsidTr="006448E6">
        <w:trPr>
          <w:jc w:val="center"/>
        </w:trPr>
        <w:tc>
          <w:tcPr>
            <w:tcW w:w="303" w:type="dxa"/>
          </w:tcPr>
          <w:p w14:paraId="0BAB211D" w14:textId="07451271"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3F221B25" w14:textId="574FCB37"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Новикова, д. 1</w:t>
            </w:r>
          </w:p>
        </w:tc>
        <w:tc>
          <w:tcPr>
            <w:tcW w:w="2460" w:type="dxa"/>
          </w:tcPr>
          <w:p w14:paraId="4FA139F1"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25:26:020105:316</w:t>
            </w:r>
          </w:p>
          <w:p w14:paraId="1A782A78" w14:textId="6F9F5C34" w:rsidR="00FE361A" w:rsidRPr="00AE17C4" w:rsidRDefault="00FE361A" w:rsidP="00FE361A">
            <w:pPr>
              <w:tabs>
                <w:tab w:val="left" w:pos="709"/>
                <w:tab w:val="left" w:pos="8041"/>
              </w:tabs>
              <w:ind w:firstLine="0"/>
              <w:jc w:val="center"/>
              <w:rPr>
                <w:sz w:val="25"/>
                <w:szCs w:val="25"/>
              </w:rPr>
            </w:pPr>
          </w:p>
        </w:tc>
      </w:tr>
      <w:tr w:rsidR="00FE361A" w:rsidRPr="00AE17C4" w14:paraId="2DFDA863" w14:textId="77777777" w:rsidTr="006448E6">
        <w:trPr>
          <w:jc w:val="center"/>
        </w:trPr>
        <w:tc>
          <w:tcPr>
            <w:tcW w:w="303" w:type="dxa"/>
          </w:tcPr>
          <w:p w14:paraId="0E8D162F" w14:textId="4A305C09"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5598CBC2" w14:textId="1EAD4968"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Новикова, д. 10</w:t>
            </w:r>
          </w:p>
        </w:tc>
        <w:tc>
          <w:tcPr>
            <w:tcW w:w="2460" w:type="dxa"/>
          </w:tcPr>
          <w:p w14:paraId="7B65E32C"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25:26:020105:268</w:t>
            </w:r>
          </w:p>
          <w:p w14:paraId="61CDC4A4" w14:textId="790978A2" w:rsidR="00FE361A" w:rsidRPr="00AE17C4" w:rsidRDefault="00FE361A" w:rsidP="00FE361A">
            <w:pPr>
              <w:tabs>
                <w:tab w:val="left" w:pos="709"/>
                <w:tab w:val="left" w:pos="8041"/>
              </w:tabs>
              <w:ind w:firstLine="0"/>
              <w:jc w:val="center"/>
              <w:rPr>
                <w:sz w:val="25"/>
                <w:szCs w:val="25"/>
              </w:rPr>
            </w:pPr>
          </w:p>
        </w:tc>
      </w:tr>
      <w:tr w:rsidR="00FE361A" w:rsidRPr="00AE17C4" w14:paraId="56437C2F" w14:textId="77777777" w:rsidTr="006448E6">
        <w:trPr>
          <w:jc w:val="center"/>
        </w:trPr>
        <w:tc>
          <w:tcPr>
            <w:tcW w:w="303" w:type="dxa"/>
          </w:tcPr>
          <w:p w14:paraId="6378FBF0" w14:textId="32841BC3"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33660652" w14:textId="77742DEB"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Новикова, д. 12а</w:t>
            </w:r>
          </w:p>
        </w:tc>
        <w:tc>
          <w:tcPr>
            <w:tcW w:w="2460" w:type="dxa"/>
          </w:tcPr>
          <w:p w14:paraId="65748860"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25:26:020105:265</w:t>
            </w:r>
          </w:p>
          <w:p w14:paraId="6C0D5359" w14:textId="21416962" w:rsidR="00FE361A" w:rsidRPr="00AE17C4" w:rsidRDefault="00FE361A" w:rsidP="00FE361A">
            <w:pPr>
              <w:tabs>
                <w:tab w:val="left" w:pos="709"/>
                <w:tab w:val="left" w:pos="8041"/>
              </w:tabs>
              <w:ind w:firstLine="0"/>
              <w:jc w:val="center"/>
              <w:rPr>
                <w:sz w:val="25"/>
                <w:szCs w:val="25"/>
              </w:rPr>
            </w:pPr>
          </w:p>
        </w:tc>
      </w:tr>
      <w:tr w:rsidR="00FE361A" w:rsidRPr="00AE17C4" w14:paraId="32CC9598" w14:textId="77777777" w:rsidTr="006448E6">
        <w:trPr>
          <w:jc w:val="center"/>
        </w:trPr>
        <w:tc>
          <w:tcPr>
            <w:tcW w:w="303" w:type="dxa"/>
          </w:tcPr>
          <w:p w14:paraId="677E101F" w14:textId="115DAB26" w:rsidR="00FE361A" w:rsidRPr="00AE17C4" w:rsidRDefault="00FE361A" w:rsidP="00FE361A">
            <w:pPr>
              <w:tabs>
                <w:tab w:val="left" w:pos="709"/>
                <w:tab w:val="left" w:pos="8041"/>
              </w:tabs>
              <w:ind w:firstLine="0"/>
              <w:jc w:val="center"/>
              <w:rPr>
                <w:sz w:val="25"/>
                <w:szCs w:val="25"/>
              </w:rPr>
            </w:pPr>
            <w:r w:rsidRPr="00AE17C4">
              <w:rPr>
                <w:sz w:val="25"/>
                <w:szCs w:val="25"/>
              </w:rPr>
              <w:t>-</w:t>
            </w:r>
          </w:p>
        </w:tc>
        <w:tc>
          <w:tcPr>
            <w:tcW w:w="6981" w:type="dxa"/>
          </w:tcPr>
          <w:p w14:paraId="6A3D5BE9" w14:textId="6CE61539" w:rsidR="00FE361A" w:rsidRPr="00AE17C4" w:rsidRDefault="00FE361A" w:rsidP="00FE361A">
            <w:pPr>
              <w:tabs>
                <w:tab w:val="left" w:pos="709"/>
                <w:tab w:val="left" w:pos="8041"/>
              </w:tabs>
              <w:ind w:firstLine="0"/>
              <w:jc w:val="left"/>
              <w:rPr>
                <w:sz w:val="25"/>
                <w:szCs w:val="25"/>
              </w:rPr>
            </w:pPr>
            <w:r w:rsidRPr="00AE17C4">
              <w:rPr>
                <w:sz w:val="25"/>
                <w:szCs w:val="25"/>
              </w:rPr>
              <w:t>Приморский край, г. Арсеньев, ул. Новикова, д. 18</w:t>
            </w:r>
          </w:p>
        </w:tc>
        <w:tc>
          <w:tcPr>
            <w:tcW w:w="2460" w:type="dxa"/>
          </w:tcPr>
          <w:p w14:paraId="1740DB9A" w14:textId="77777777" w:rsidR="00FE361A" w:rsidRPr="00AE17C4" w:rsidRDefault="00FE361A" w:rsidP="00FE361A">
            <w:pPr>
              <w:tabs>
                <w:tab w:val="left" w:pos="709"/>
                <w:tab w:val="left" w:pos="8041"/>
              </w:tabs>
              <w:ind w:firstLine="0"/>
              <w:jc w:val="center"/>
              <w:rPr>
                <w:sz w:val="25"/>
                <w:szCs w:val="25"/>
              </w:rPr>
            </w:pPr>
            <w:r w:rsidRPr="00AE17C4">
              <w:rPr>
                <w:sz w:val="25"/>
                <w:szCs w:val="25"/>
              </w:rPr>
              <w:t>25:26:020105:312</w:t>
            </w:r>
          </w:p>
          <w:p w14:paraId="4EFBF400" w14:textId="646F273A" w:rsidR="00FE361A" w:rsidRPr="00AE17C4" w:rsidRDefault="00FE361A" w:rsidP="00FE361A">
            <w:pPr>
              <w:tabs>
                <w:tab w:val="left" w:pos="709"/>
                <w:tab w:val="left" w:pos="8041"/>
              </w:tabs>
              <w:ind w:firstLine="0"/>
              <w:jc w:val="center"/>
              <w:rPr>
                <w:sz w:val="25"/>
                <w:szCs w:val="25"/>
              </w:rPr>
            </w:pPr>
          </w:p>
        </w:tc>
      </w:tr>
      <w:tr w:rsidR="004A6FEA" w:rsidRPr="00AE17C4" w14:paraId="6829801F" w14:textId="77777777" w:rsidTr="006448E6">
        <w:trPr>
          <w:jc w:val="center"/>
        </w:trPr>
        <w:tc>
          <w:tcPr>
            <w:tcW w:w="303" w:type="dxa"/>
          </w:tcPr>
          <w:p w14:paraId="2B783D02" w14:textId="014496E2"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3EC9491F" w14:textId="49AF6DA3"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2</w:t>
            </w:r>
          </w:p>
        </w:tc>
        <w:tc>
          <w:tcPr>
            <w:tcW w:w="2460" w:type="dxa"/>
          </w:tcPr>
          <w:p w14:paraId="01D78655"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25:26:020109:194</w:t>
            </w:r>
          </w:p>
          <w:p w14:paraId="4B070A78" w14:textId="51C4B16D" w:rsidR="004A6FEA" w:rsidRPr="00AE17C4" w:rsidRDefault="004A6FEA" w:rsidP="004A6FEA">
            <w:pPr>
              <w:tabs>
                <w:tab w:val="left" w:pos="709"/>
                <w:tab w:val="left" w:pos="8041"/>
              </w:tabs>
              <w:ind w:firstLine="0"/>
              <w:jc w:val="center"/>
              <w:rPr>
                <w:sz w:val="25"/>
                <w:szCs w:val="25"/>
              </w:rPr>
            </w:pPr>
          </w:p>
        </w:tc>
      </w:tr>
      <w:tr w:rsidR="004A6FEA" w:rsidRPr="00AE17C4" w14:paraId="0FE6C053" w14:textId="77777777" w:rsidTr="006448E6">
        <w:trPr>
          <w:jc w:val="center"/>
        </w:trPr>
        <w:tc>
          <w:tcPr>
            <w:tcW w:w="303" w:type="dxa"/>
          </w:tcPr>
          <w:p w14:paraId="0D48A1B7" w14:textId="6887E4C6"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3670A520" w14:textId="225860F2"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12</w:t>
            </w:r>
          </w:p>
        </w:tc>
        <w:tc>
          <w:tcPr>
            <w:tcW w:w="2460" w:type="dxa"/>
          </w:tcPr>
          <w:p w14:paraId="2F178E2A"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25:26:030109:132</w:t>
            </w:r>
          </w:p>
          <w:p w14:paraId="1A7B8695" w14:textId="0E8568F1" w:rsidR="004A6FEA" w:rsidRPr="00AE17C4" w:rsidRDefault="004A6FEA" w:rsidP="004A6FEA">
            <w:pPr>
              <w:tabs>
                <w:tab w:val="left" w:pos="709"/>
                <w:tab w:val="left" w:pos="8041"/>
              </w:tabs>
              <w:ind w:firstLine="0"/>
              <w:jc w:val="center"/>
              <w:rPr>
                <w:sz w:val="25"/>
                <w:szCs w:val="25"/>
              </w:rPr>
            </w:pPr>
          </w:p>
        </w:tc>
      </w:tr>
      <w:tr w:rsidR="004A6FEA" w:rsidRPr="00AE17C4" w14:paraId="2D941A26" w14:textId="77777777" w:rsidTr="006448E6">
        <w:trPr>
          <w:jc w:val="center"/>
        </w:trPr>
        <w:tc>
          <w:tcPr>
            <w:tcW w:w="303" w:type="dxa"/>
          </w:tcPr>
          <w:p w14:paraId="5513F558" w14:textId="126BDF0E"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79B80B08" w14:textId="534655BD"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12, кв.1</w:t>
            </w:r>
          </w:p>
        </w:tc>
        <w:tc>
          <w:tcPr>
            <w:tcW w:w="2460" w:type="dxa"/>
          </w:tcPr>
          <w:p w14:paraId="4E23E9DB"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25:26:030109:133</w:t>
            </w:r>
          </w:p>
          <w:p w14:paraId="248C187C" w14:textId="4C5403D5" w:rsidR="004A6FEA" w:rsidRPr="00AE17C4" w:rsidRDefault="004A6FEA" w:rsidP="004A6FEA">
            <w:pPr>
              <w:tabs>
                <w:tab w:val="left" w:pos="709"/>
                <w:tab w:val="left" w:pos="8041"/>
              </w:tabs>
              <w:ind w:firstLine="0"/>
              <w:jc w:val="center"/>
              <w:rPr>
                <w:sz w:val="25"/>
                <w:szCs w:val="25"/>
              </w:rPr>
            </w:pPr>
          </w:p>
        </w:tc>
      </w:tr>
      <w:tr w:rsidR="004A6FEA" w:rsidRPr="00AE17C4" w14:paraId="03B75266" w14:textId="77777777" w:rsidTr="006448E6">
        <w:trPr>
          <w:jc w:val="center"/>
        </w:trPr>
        <w:tc>
          <w:tcPr>
            <w:tcW w:w="303" w:type="dxa"/>
          </w:tcPr>
          <w:p w14:paraId="53564EE3" w14:textId="4E72A0C3"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311D2D43" w14:textId="0CED0225"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15</w:t>
            </w:r>
          </w:p>
        </w:tc>
        <w:tc>
          <w:tcPr>
            <w:tcW w:w="2460" w:type="dxa"/>
          </w:tcPr>
          <w:p w14:paraId="16B2DA4B"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25:26:020109:231</w:t>
            </w:r>
          </w:p>
          <w:p w14:paraId="475E322A" w14:textId="5EFC78CB" w:rsidR="004A6FEA" w:rsidRPr="00AE17C4" w:rsidRDefault="004A6FEA" w:rsidP="004A6FEA">
            <w:pPr>
              <w:tabs>
                <w:tab w:val="left" w:pos="709"/>
                <w:tab w:val="left" w:pos="8041"/>
              </w:tabs>
              <w:ind w:firstLine="0"/>
              <w:jc w:val="center"/>
              <w:rPr>
                <w:sz w:val="25"/>
                <w:szCs w:val="25"/>
              </w:rPr>
            </w:pPr>
          </w:p>
        </w:tc>
      </w:tr>
      <w:tr w:rsidR="004A6FEA" w:rsidRPr="00AE17C4" w14:paraId="74DAEC97" w14:textId="77777777" w:rsidTr="006448E6">
        <w:trPr>
          <w:jc w:val="center"/>
        </w:trPr>
        <w:tc>
          <w:tcPr>
            <w:tcW w:w="303" w:type="dxa"/>
          </w:tcPr>
          <w:p w14:paraId="0DDCBD9E" w14:textId="7C0DD7FD"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686307ED" w14:textId="5C12B848"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26</w:t>
            </w:r>
          </w:p>
        </w:tc>
        <w:tc>
          <w:tcPr>
            <w:tcW w:w="2460" w:type="dxa"/>
          </w:tcPr>
          <w:p w14:paraId="0D370C32"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25:26:020109:256</w:t>
            </w:r>
          </w:p>
          <w:p w14:paraId="3A33EB69" w14:textId="3403B4AC" w:rsidR="004A6FEA" w:rsidRPr="00AE17C4" w:rsidRDefault="004A6FEA" w:rsidP="004A6FEA">
            <w:pPr>
              <w:tabs>
                <w:tab w:val="left" w:pos="709"/>
                <w:tab w:val="left" w:pos="8041"/>
              </w:tabs>
              <w:ind w:firstLine="0"/>
              <w:jc w:val="center"/>
              <w:rPr>
                <w:sz w:val="25"/>
                <w:szCs w:val="25"/>
              </w:rPr>
            </w:pPr>
          </w:p>
        </w:tc>
      </w:tr>
      <w:tr w:rsidR="004A6FEA" w:rsidRPr="00AE17C4" w14:paraId="7DB33054" w14:textId="77777777" w:rsidTr="006448E6">
        <w:trPr>
          <w:jc w:val="center"/>
        </w:trPr>
        <w:tc>
          <w:tcPr>
            <w:tcW w:w="303" w:type="dxa"/>
          </w:tcPr>
          <w:p w14:paraId="034BB80B" w14:textId="01E0BE14"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0AE02423" w14:textId="2C7060EB"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32</w:t>
            </w:r>
          </w:p>
        </w:tc>
        <w:tc>
          <w:tcPr>
            <w:tcW w:w="2460" w:type="dxa"/>
          </w:tcPr>
          <w:p w14:paraId="67377997"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25:26:020109:206</w:t>
            </w:r>
          </w:p>
          <w:p w14:paraId="53D717A6" w14:textId="4C9ABC52" w:rsidR="004A6FEA" w:rsidRPr="00AE17C4" w:rsidRDefault="004A6FEA" w:rsidP="004A6FEA">
            <w:pPr>
              <w:tabs>
                <w:tab w:val="left" w:pos="709"/>
                <w:tab w:val="left" w:pos="8041"/>
              </w:tabs>
              <w:ind w:firstLine="0"/>
              <w:jc w:val="center"/>
              <w:rPr>
                <w:sz w:val="25"/>
                <w:szCs w:val="25"/>
              </w:rPr>
            </w:pPr>
          </w:p>
        </w:tc>
      </w:tr>
      <w:tr w:rsidR="004A6FEA" w:rsidRPr="00AE17C4" w14:paraId="44383C43" w14:textId="77777777" w:rsidTr="006448E6">
        <w:trPr>
          <w:jc w:val="center"/>
        </w:trPr>
        <w:tc>
          <w:tcPr>
            <w:tcW w:w="303" w:type="dxa"/>
          </w:tcPr>
          <w:p w14:paraId="77794D33" w14:textId="7F374B9C" w:rsidR="004A6FEA" w:rsidRPr="00AE17C4" w:rsidRDefault="004A6FEA" w:rsidP="004A6FEA">
            <w:pPr>
              <w:tabs>
                <w:tab w:val="left" w:pos="709"/>
                <w:tab w:val="left" w:pos="8041"/>
              </w:tabs>
              <w:ind w:firstLine="0"/>
              <w:jc w:val="center"/>
              <w:rPr>
                <w:sz w:val="25"/>
                <w:szCs w:val="25"/>
              </w:rPr>
            </w:pPr>
            <w:r w:rsidRPr="00AE17C4">
              <w:rPr>
                <w:sz w:val="25"/>
                <w:szCs w:val="25"/>
              </w:rPr>
              <w:t>-</w:t>
            </w:r>
          </w:p>
        </w:tc>
        <w:tc>
          <w:tcPr>
            <w:tcW w:w="6981" w:type="dxa"/>
          </w:tcPr>
          <w:p w14:paraId="0393A839" w14:textId="53AF5CAE" w:rsidR="004A6FEA" w:rsidRPr="00AE17C4" w:rsidRDefault="004A6FEA" w:rsidP="004A6FEA">
            <w:pPr>
              <w:tabs>
                <w:tab w:val="left" w:pos="709"/>
                <w:tab w:val="left" w:pos="8041"/>
              </w:tabs>
              <w:ind w:firstLine="0"/>
              <w:jc w:val="left"/>
              <w:rPr>
                <w:sz w:val="25"/>
                <w:szCs w:val="25"/>
              </w:rPr>
            </w:pPr>
            <w:r w:rsidRPr="00AE17C4">
              <w:rPr>
                <w:sz w:val="25"/>
                <w:szCs w:val="25"/>
              </w:rPr>
              <w:t>Приморский край, г. Арсеньев, ул. Малиновского, д. 47</w:t>
            </w:r>
          </w:p>
        </w:tc>
        <w:tc>
          <w:tcPr>
            <w:tcW w:w="2460" w:type="dxa"/>
          </w:tcPr>
          <w:p w14:paraId="2A73B1F0" w14:textId="77777777" w:rsidR="004A6FEA" w:rsidRPr="00AE17C4" w:rsidRDefault="004A6FEA" w:rsidP="004A6FEA">
            <w:pPr>
              <w:tabs>
                <w:tab w:val="left" w:pos="709"/>
                <w:tab w:val="left" w:pos="8041"/>
              </w:tabs>
              <w:ind w:firstLine="0"/>
              <w:jc w:val="center"/>
              <w:rPr>
                <w:sz w:val="25"/>
                <w:szCs w:val="25"/>
              </w:rPr>
            </w:pPr>
            <w:r w:rsidRPr="00AE17C4">
              <w:rPr>
                <w:sz w:val="25"/>
                <w:szCs w:val="25"/>
              </w:rPr>
              <w:t>25:26:020109:198</w:t>
            </w:r>
          </w:p>
          <w:p w14:paraId="52A94E93" w14:textId="5C9A6724" w:rsidR="004A6FEA" w:rsidRPr="00AE17C4" w:rsidRDefault="004A6FEA" w:rsidP="004A6FEA">
            <w:pPr>
              <w:tabs>
                <w:tab w:val="left" w:pos="709"/>
                <w:tab w:val="left" w:pos="8041"/>
              </w:tabs>
              <w:ind w:firstLine="0"/>
              <w:jc w:val="center"/>
              <w:rPr>
                <w:sz w:val="25"/>
                <w:szCs w:val="25"/>
              </w:rPr>
            </w:pPr>
          </w:p>
        </w:tc>
      </w:tr>
      <w:tr w:rsidR="002A7125" w:rsidRPr="00AE17C4" w14:paraId="1F487EB9" w14:textId="77777777" w:rsidTr="006448E6">
        <w:trPr>
          <w:jc w:val="center"/>
        </w:trPr>
        <w:tc>
          <w:tcPr>
            <w:tcW w:w="303" w:type="dxa"/>
          </w:tcPr>
          <w:p w14:paraId="568CC59B" w14:textId="43315A8C"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7185BE8C" w14:textId="193BE717"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2д</w:t>
            </w:r>
          </w:p>
        </w:tc>
        <w:tc>
          <w:tcPr>
            <w:tcW w:w="2460" w:type="dxa"/>
          </w:tcPr>
          <w:p w14:paraId="52D09610" w14:textId="1114320D" w:rsidR="002A7125" w:rsidRPr="00AE17C4" w:rsidRDefault="002A7125" w:rsidP="002A7125">
            <w:pPr>
              <w:tabs>
                <w:tab w:val="left" w:pos="709"/>
                <w:tab w:val="left" w:pos="8041"/>
              </w:tabs>
              <w:ind w:firstLine="0"/>
              <w:jc w:val="center"/>
              <w:rPr>
                <w:sz w:val="25"/>
                <w:szCs w:val="25"/>
              </w:rPr>
            </w:pPr>
            <w:r w:rsidRPr="00AE17C4">
              <w:rPr>
                <w:sz w:val="25"/>
                <w:szCs w:val="25"/>
              </w:rPr>
              <w:t>25:26:010201:171</w:t>
            </w:r>
          </w:p>
          <w:p w14:paraId="32EBE8A3" w14:textId="14897BF5" w:rsidR="002A7125" w:rsidRPr="00AE17C4" w:rsidRDefault="002A7125" w:rsidP="002A7125">
            <w:pPr>
              <w:tabs>
                <w:tab w:val="left" w:pos="709"/>
                <w:tab w:val="left" w:pos="8041"/>
              </w:tabs>
              <w:ind w:firstLine="0"/>
              <w:jc w:val="center"/>
              <w:rPr>
                <w:sz w:val="25"/>
                <w:szCs w:val="25"/>
              </w:rPr>
            </w:pPr>
          </w:p>
        </w:tc>
      </w:tr>
      <w:tr w:rsidR="002A7125" w:rsidRPr="00AE17C4" w14:paraId="7F059E90" w14:textId="77777777" w:rsidTr="006448E6">
        <w:trPr>
          <w:jc w:val="center"/>
        </w:trPr>
        <w:tc>
          <w:tcPr>
            <w:tcW w:w="303" w:type="dxa"/>
          </w:tcPr>
          <w:p w14:paraId="6E2CAE99" w14:textId="2719B543"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43330716" w14:textId="04CE5A66"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12</w:t>
            </w:r>
          </w:p>
        </w:tc>
        <w:tc>
          <w:tcPr>
            <w:tcW w:w="2460" w:type="dxa"/>
          </w:tcPr>
          <w:p w14:paraId="0DD96C3E" w14:textId="05CCD911" w:rsidR="002A7125" w:rsidRPr="00AE17C4" w:rsidRDefault="002A7125" w:rsidP="002A7125">
            <w:pPr>
              <w:tabs>
                <w:tab w:val="left" w:pos="709"/>
                <w:tab w:val="left" w:pos="8041"/>
              </w:tabs>
              <w:ind w:firstLine="0"/>
              <w:jc w:val="center"/>
              <w:rPr>
                <w:sz w:val="25"/>
                <w:szCs w:val="25"/>
              </w:rPr>
            </w:pPr>
            <w:r w:rsidRPr="00AE17C4">
              <w:rPr>
                <w:sz w:val="25"/>
                <w:szCs w:val="25"/>
              </w:rPr>
              <w:t>25:26:010302:157</w:t>
            </w:r>
          </w:p>
          <w:p w14:paraId="17A3B93A" w14:textId="1EB22622" w:rsidR="002A7125" w:rsidRPr="00AE17C4" w:rsidRDefault="002A7125" w:rsidP="002A7125">
            <w:pPr>
              <w:tabs>
                <w:tab w:val="left" w:pos="709"/>
                <w:tab w:val="left" w:pos="8041"/>
              </w:tabs>
              <w:ind w:firstLine="0"/>
              <w:jc w:val="center"/>
              <w:rPr>
                <w:sz w:val="25"/>
                <w:szCs w:val="25"/>
              </w:rPr>
            </w:pPr>
          </w:p>
        </w:tc>
      </w:tr>
      <w:tr w:rsidR="002A7125" w:rsidRPr="00AE17C4" w14:paraId="781329D0" w14:textId="77777777" w:rsidTr="006448E6">
        <w:trPr>
          <w:jc w:val="center"/>
        </w:trPr>
        <w:tc>
          <w:tcPr>
            <w:tcW w:w="303" w:type="dxa"/>
          </w:tcPr>
          <w:p w14:paraId="16245AE8" w14:textId="6F64C73A"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0BC0232B" w14:textId="1D76DCC7"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16</w:t>
            </w:r>
          </w:p>
        </w:tc>
        <w:tc>
          <w:tcPr>
            <w:tcW w:w="2460" w:type="dxa"/>
          </w:tcPr>
          <w:p w14:paraId="0642C52C" w14:textId="77777777" w:rsidR="002A7125" w:rsidRPr="00AE17C4" w:rsidRDefault="002A7125" w:rsidP="002A7125">
            <w:pPr>
              <w:tabs>
                <w:tab w:val="left" w:pos="709"/>
                <w:tab w:val="left" w:pos="8041"/>
              </w:tabs>
              <w:ind w:firstLine="0"/>
              <w:jc w:val="center"/>
              <w:rPr>
                <w:sz w:val="25"/>
                <w:szCs w:val="25"/>
              </w:rPr>
            </w:pPr>
            <w:r w:rsidRPr="00AE17C4">
              <w:rPr>
                <w:sz w:val="25"/>
                <w:szCs w:val="25"/>
              </w:rPr>
              <w:t>25:26:010302:166</w:t>
            </w:r>
          </w:p>
          <w:p w14:paraId="6511D487" w14:textId="68D9CAB7" w:rsidR="002A7125" w:rsidRPr="00AE17C4" w:rsidRDefault="002A7125" w:rsidP="002A7125">
            <w:pPr>
              <w:tabs>
                <w:tab w:val="left" w:pos="709"/>
                <w:tab w:val="left" w:pos="8041"/>
              </w:tabs>
              <w:ind w:firstLine="0"/>
              <w:jc w:val="center"/>
              <w:rPr>
                <w:sz w:val="25"/>
                <w:szCs w:val="25"/>
              </w:rPr>
            </w:pPr>
          </w:p>
        </w:tc>
      </w:tr>
      <w:tr w:rsidR="002A7125" w:rsidRPr="00AE17C4" w14:paraId="697B692C" w14:textId="77777777" w:rsidTr="006448E6">
        <w:trPr>
          <w:jc w:val="center"/>
        </w:trPr>
        <w:tc>
          <w:tcPr>
            <w:tcW w:w="303" w:type="dxa"/>
          </w:tcPr>
          <w:p w14:paraId="4C9A857B" w14:textId="2D50D407"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5EFF93FA" w14:textId="7D827F29"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18</w:t>
            </w:r>
          </w:p>
        </w:tc>
        <w:tc>
          <w:tcPr>
            <w:tcW w:w="2460" w:type="dxa"/>
          </w:tcPr>
          <w:p w14:paraId="0F394DC2" w14:textId="77777777" w:rsidR="002A7125" w:rsidRPr="00AE17C4" w:rsidRDefault="002A7125" w:rsidP="002A7125">
            <w:pPr>
              <w:tabs>
                <w:tab w:val="left" w:pos="709"/>
                <w:tab w:val="left" w:pos="8041"/>
              </w:tabs>
              <w:ind w:firstLine="0"/>
              <w:jc w:val="center"/>
              <w:rPr>
                <w:sz w:val="25"/>
                <w:szCs w:val="25"/>
              </w:rPr>
            </w:pPr>
            <w:r w:rsidRPr="00AE17C4">
              <w:rPr>
                <w:sz w:val="25"/>
                <w:szCs w:val="25"/>
              </w:rPr>
              <w:t>25:26:010302:123</w:t>
            </w:r>
          </w:p>
          <w:p w14:paraId="0DDCC4ED" w14:textId="040D59C3" w:rsidR="002A7125" w:rsidRPr="00AE17C4" w:rsidRDefault="002A7125" w:rsidP="002A7125">
            <w:pPr>
              <w:tabs>
                <w:tab w:val="left" w:pos="709"/>
                <w:tab w:val="left" w:pos="8041"/>
              </w:tabs>
              <w:ind w:firstLine="0"/>
              <w:jc w:val="center"/>
              <w:rPr>
                <w:sz w:val="25"/>
                <w:szCs w:val="25"/>
              </w:rPr>
            </w:pPr>
          </w:p>
        </w:tc>
      </w:tr>
      <w:tr w:rsidR="002A7125" w:rsidRPr="00AE17C4" w14:paraId="28D5FC62" w14:textId="77777777" w:rsidTr="006448E6">
        <w:trPr>
          <w:jc w:val="center"/>
        </w:trPr>
        <w:tc>
          <w:tcPr>
            <w:tcW w:w="303" w:type="dxa"/>
          </w:tcPr>
          <w:p w14:paraId="1199BDBD" w14:textId="5FEA95D7"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5210C7C9" w14:textId="45833FC2"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26, кв. 1</w:t>
            </w:r>
          </w:p>
        </w:tc>
        <w:tc>
          <w:tcPr>
            <w:tcW w:w="2460" w:type="dxa"/>
          </w:tcPr>
          <w:p w14:paraId="5731C978" w14:textId="77777777" w:rsidR="002A7125" w:rsidRPr="00AE17C4" w:rsidRDefault="002A7125" w:rsidP="002A7125">
            <w:pPr>
              <w:tabs>
                <w:tab w:val="left" w:pos="709"/>
                <w:tab w:val="left" w:pos="8041"/>
              </w:tabs>
              <w:ind w:firstLine="0"/>
              <w:jc w:val="center"/>
              <w:rPr>
                <w:sz w:val="25"/>
                <w:szCs w:val="25"/>
              </w:rPr>
            </w:pPr>
            <w:r w:rsidRPr="00AE17C4">
              <w:rPr>
                <w:sz w:val="25"/>
                <w:szCs w:val="25"/>
              </w:rPr>
              <w:t>25:26:010107:205</w:t>
            </w:r>
          </w:p>
          <w:p w14:paraId="68CD58D6" w14:textId="77777777" w:rsidR="002A7125" w:rsidRPr="00AE17C4" w:rsidRDefault="002A7125" w:rsidP="002A7125">
            <w:pPr>
              <w:tabs>
                <w:tab w:val="left" w:pos="709"/>
                <w:tab w:val="left" w:pos="8041"/>
              </w:tabs>
              <w:ind w:firstLine="0"/>
              <w:jc w:val="center"/>
              <w:rPr>
                <w:sz w:val="25"/>
                <w:szCs w:val="25"/>
              </w:rPr>
            </w:pPr>
          </w:p>
        </w:tc>
      </w:tr>
      <w:tr w:rsidR="002A7125" w:rsidRPr="00AE17C4" w14:paraId="71B53EC0" w14:textId="77777777" w:rsidTr="006448E6">
        <w:trPr>
          <w:jc w:val="center"/>
        </w:trPr>
        <w:tc>
          <w:tcPr>
            <w:tcW w:w="303" w:type="dxa"/>
          </w:tcPr>
          <w:p w14:paraId="6C4C610D" w14:textId="2C0AF230"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49341A0C" w14:textId="3AF9DD00"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26, кв. 2</w:t>
            </w:r>
          </w:p>
        </w:tc>
        <w:tc>
          <w:tcPr>
            <w:tcW w:w="2460" w:type="dxa"/>
          </w:tcPr>
          <w:p w14:paraId="1EA0205E" w14:textId="77777777" w:rsidR="002A7125" w:rsidRPr="00AE17C4" w:rsidRDefault="002A7125" w:rsidP="002A7125">
            <w:pPr>
              <w:tabs>
                <w:tab w:val="left" w:pos="709"/>
                <w:tab w:val="left" w:pos="8041"/>
              </w:tabs>
              <w:ind w:firstLine="0"/>
              <w:jc w:val="center"/>
              <w:rPr>
                <w:sz w:val="25"/>
                <w:szCs w:val="25"/>
              </w:rPr>
            </w:pPr>
            <w:r w:rsidRPr="00AE17C4">
              <w:rPr>
                <w:sz w:val="25"/>
                <w:szCs w:val="25"/>
              </w:rPr>
              <w:t>25:26:010107:206</w:t>
            </w:r>
          </w:p>
          <w:p w14:paraId="6ED80E9B" w14:textId="77777777" w:rsidR="002A7125" w:rsidRPr="00AE17C4" w:rsidRDefault="002A7125" w:rsidP="002A7125">
            <w:pPr>
              <w:tabs>
                <w:tab w:val="left" w:pos="709"/>
                <w:tab w:val="left" w:pos="8041"/>
              </w:tabs>
              <w:ind w:firstLine="0"/>
              <w:jc w:val="center"/>
              <w:rPr>
                <w:sz w:val="25"/>
                <w:szCs w:val="25"/>
              </w:rPr>
            </w:pPr>
          </w:p>
        </w:tc>
      </w:tr>
      <w:tr w:rsidR="002A7125" w:rsidRPr="00AE17C4" w14:paraId="40A51CF3" w14:textId="77777777" w:rsidTr="006448E6">
        <w:trPr>
          <w:jc w:val="center"/>
        </w:trPr>
        <w:tc>
          <w:tcPr>
            <w:tcW w:w="303" w:type="dxa"/>
          </w:tcPr>
          <w:p w14:paraId="0B7791FE" w14:textId="69B24B76"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05286BBC" w14:textId="30A2A7E3"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34</w:t>
            </w:r>
          </w:p>
        </w:tc>
        <w:tc>
          <w:tcPr>
            <w:tcW w:w="2460" w:type="dxa"/>
          </w:tcPr>
          <w:p w14:paraId="706554CC" w14:textId="77777777" w:rsidR="002A7125" w:rsidRPr="00AE17C4" w:rsidRDefault="002A7125" w:rsidP="002A7125">
            <w:pPr>
              <w:tabs>
                <w:tab w:val="left" w:pos="709"/>
                <w:tab w:val="left" w:pos="8041"/>
              </w:tabs>
              <w:ind w:firstLine="0"/>
              <w:jc w:val="center"/>
              <w:rPr>
                <w:sz w:val="25"/>
                <w:szCs w:val="25"/>
              </w:rPr>
            </w:pPr>
            <w:r w:rsidRPr="00AE17C4">
              <w:rPr>
                <w:sz w:val="25"/>
                <w:szCs w:val="25"/>
              </w:rPr>
              <w:t>25:26:010302:130</w:t>
            </w:r>
          </w:p>
          <w:p w14:paraId="7AB9B015" w14:textId="2FF8A1D6" w:rsidR="002A7125" w:rsidRPr="00AE17C4" w:rsidRDefault="002A7125" w:rsidP="002A7125">
            <w:pPr>
              <w:tabs>
                <w:tab w:val="left" w:pos="709"/>
                <w:tab w:val="left" w:pos="8041"/>
              </w:tabs>
              <w:ind w:firstLine="0"/>
              <w:jc w:val="center"/>
              <w:rPr>
                <w:sz w:val="25"/>
                <w:szCs w:val="25"/>
              </w:rPr>
            </w:pPr>
          </w:p>
        </w:tc>
      </w:tr>
      <w:tr w:rsidR="002A7125" w:rsidRPr="00AE17C4" w14:paraId="4335EDFE" w14:textId="77777777" w:rsidTr="006448E6">
        <w:trPr>
          <w:jc w:val="center"/>
        </w:trPr>
        <w:tc>
          <w:tcPr>
            <w:tcW w:w="303" w:type="dxa"/>
          </w:tcPr>
          <w:p w14:paraId="06663D8A" w14:textId="19BB3DF2" w:rsidR="002A7125" w:rsidRPr="00AE17C4" w:rsidRDefault="002A7125" w:rsidP="002A7125">
            <w:pPr>
              <w:tabs>
                <w:tab w:val="left" w:pos="709"/>
                <w:tab w:val="left" w:pos="8041"/>
              </w:tabs>
              <w:ind w:firstLine="0"/>
              <w:jc w:val="center"/>
              <w:rPr>
                <w:sz w:val="25"/>
                <w:szCs w:val="25"/>
              </w:rPr>
            </w:pPr>
            <w:r w:rsidRPr="00AE17C4">
              <w:rPr>
                <w:sz w:val="25"/>
                <w:szCs w:val="25"/>
              </w:rPr>
              <w:t>-</w:t>
            </w:r>
          </w:p>
        </w:tc>
        <w:tc>
          <w:tcPr>
            <w:tcW w:w="6981" w:type="dxa"/>
          </w:tcPr>
          <w:p w14:paraId="1B537B1A" w14:textId="776B19EB" w:rsidR="002A7125" w:rsidRPr="00AE17C4" w:rsidRDefault="002A7125" w:rsidP="002A7125">
            <w:pPr>
              <w:tabs>
                <w:tab w:val="left" w:pos="709"/>
                <w:tab w:val="left" w:pos="8041"/>
              </w:tabs>
              <w:ind w:firstLine="0"/>
              <w:jc w:val="left"/>
              <w:rPr>
                <w:sz w:val="25"/>
                <w:szCs w:val="25"/>
              </w:rPr>
            </w:pPr>
            <w:r w:rsidRPr="00AE17C4">
              <w:rPr>
                <w:sz w:val="25"/>
                <w:szCs w:val="25"/>
              </w:rPr>
              <w:t>Приморский край, г. Арсеньев, ул. Вокзальная, д. 42</w:t>
            </w:r>
          </w:p>
        </w:tc>
        <w:tc>
          <w:tcPr>
            <w:tcW w:w="2460" w:type="dxa"/>
          </w:tcPr>
          <w:p w14:paraId="03C156CB" w14:textId="3AF19661" w:rsidR="002A7125" w:rsidRPr="00AE17C4" w:rsidRDefault="002A7125" w:rsidP="002A7125">
            <w:pPr>
              <w:tabs>
                <w:tab w:val="left" w:pos="709"/>
                <w:tab w:val="left" w:pos="8041"/>
              </w:tabs>
              <w:ind w:firstLine="0"/>
              <w:jc w:val="center"/>
              <w:rPr>
                <w:sz w:val="25"/>
                <w:szCs w:val="25"/>
              </w:rPr>
            </w:pPr>
            <w:r w:rsidRPr="00AE17C4">
              <w:rPr>
                <w:sz w:val="25"/>
                <w:szCs w:val="25"/>
              </w:rPr>
              <w:t>25:26:010302:168</w:t>
            </w:r>
          </w:p>
          <w:p w14:paraId="6CA64F1D" w14:textId="07091D9A" w:rsidR="002A7125" w:rsidRPr="00AE17C4" w:rsidRDefault="002A7125" w:rsidP="002A7125">
            <w:pPr>
              <w:tabs>
                <w:tab w:val="left" w:pos="709"/>
                <w:tab w:val="left" w:pos="8041"/>
              </w:tabs>
              <w:ind w:firstLine="0"/>
              <w:jc w:val="center"/>
              <w:rPr>
                <w:sz w:val="25"/>
                <w:szCs w:val="25"/>
              </w:rPr>
            </w:pPr>
          </w:p>
        </w:tc>
      </w:tr>
      <w:tr w:rsidR="004C4374" w:rsidRPr="00AE17C4" w14:paraId="07892797" w14:textId="77777777" w:rsidTr="006448E6">
        <w:trPr>
          <w:jc w:val="center"/>
        </w:trPr>
        <w:tc>
          <w:tcPr>
            <w:tcW w:w="303" w:type="dxa"/>
          </w:tcPr>
          <w:p w14:paraId="33178E69" w14:textId="0EBD85BE" w:rsidR="004C4374" w:rsidRPr="00AE17C4" w:rsidRDefault="004C4374" w:rsidP="004C4374">
            <w:pPr>
              <w:tabs>
                <w:tab w:val="left" w:pos="709"/>
                <w:tab w:val="left" w:pos="8041"/>
              </w:tabs>
              <w:ind w:firstLine="0"/>
              <w:jc w:val="center"/>
              <w:rPr>
                <w:sz w:val="25"/>
                <w:szCs w:val="25"/>
              </w:rPr>
            </w:pPr>
            <w:r w:rsidRPr="00AE17C4">
              <w:rPr>
                <w:sz w:val="25"/>
                <w:szCs w:val="25"/>
              </w:rPr>
              <w:t>-</w:t>
            </w:r>
          </w:p>
        </w:tc>
        <w:tc>
          <w:tcPr>
            <w:tcW w:w="6981" w:type="dxa"/>
          </w:tcPr>
          <w:p w14:paraId="29BF211F" w14:textId="3C4475AF" w:rsidR="004C4374" w:rsidRPr="00AE17C4" w:rsidRDefault="004C4374" w:rsidP="004C4374">
            <w:pPr>
              <w:tabs>
                <w:tab w:val="left" w:pos="709"/>
                <w:tab w:val="left" w:pos="8041"/>
              </w:tabs>
              <w:ind w:firstLine="0"/>
              <w:jc w:val="left"/>
              <w:rPr>
                <w:sz w:val="25"/>
                <w:szCs w:val="25"/>
              </w:rPr>
            </w:pPr>
            <w:r w:rsidRPr="00AE17C4">
              <w:rPr>
                <w:sz w:val="25"/>
                <w:szCs w:val="25"/>
              </w:rPr>
              <w:t>Приморский край, г. Арсеньев, ул. Уссурийская, д. 15</w:t>
            </w:r>
          </w:p>
        </w:tc>
        <w:tc>
          <w:tcPr>
            <w:tcW w:w="2460" w:type="dxa"/>
          </w:tcPr>
          <w:p w14:paraId="13A4817A" w14:textId="77777777" w:rsidR="004C4374" w:rsidRPr="00AE17C4" w:rsidRDefault="004C4374" w:rsidP="004C4374">
            <w:pPr>
              <w:tabs>
                <w:tab w:val="left" w:pos="709"/>
                <w:tab w:val="left" w:pos="8041"/>
              </w:tabs>
              <w:ind w:firstLine="0"/>
              <w:jc w:val="center"/>
              <w:rPr>
                <w:sz w:val="25"/>
                <w:szCs w:val="25"/>
              </w:rPr>
            </w:pPr>
            <w:r w:rsidRPr="00AE17C4">
              <w:rPr>
                <w:sz w:val="25"/>
                <w:szCs w:val="25"/>
              </w:rPr>
              <w:t>25:26:010302:122</w:t>
            </w:r>
          </w:p>
          <w:p w14:paraId="246666F9" w14:textId="5A5BED1E" w:rsidR="004C4374" w:rsidRPr="00AE17C4" w:rsidRDefault="004C4374" w:rsidP="004C4374">
            <w:pPr>
              <w:tabs>
                <w:tab w:val="left" w:pos="709"/>
                <w:tab w:val="left" w:pos="8041"/>
              </w:tabs>
              <w:ind w:firstLine="0"/>
              <w:jc w:val="center"/>
              <w:rPr>
                <w:sz w:val="25"/>
                <w:szCs w:val="25"/>
              </w:rPr>
            </w:pPr>
          </w:p>
        </w:tc>
      </w:tr>
      <w:tr w:rsidR="004C4374" w:rsidRPr="00AE17C4" w14:paraId="13087F58" w14:textId="77777777" w:rsidTr="006448E6">
        <w:trPr>
          <w:jc w:val="center"/>
        </w:trPr>
        <w:tc>
          <w:tcPr>
            <w:tcW w:w="303" w:type="dxa"/>
          </w:tcPr>
          <w:p w14:paraId="45706043" w14:textId="7F78EF54" w:rsidR="004C4374" w:rsidRPr="00AE17C4" w:rsidRDefault="004C4374" w:rsidP="004C4374">
            <w:pPr>
              <w:tabs>
                <w:tab w:val="left" w:pos="709"/>
                <w:tab w:val="left" w:pos="8041"/>
              </w:tabs>
              <w:ind w:firstLine="0"/>
              <w:jc w:val="center"/>
              <w:rPr>
                <w:sz w:val="25"/>
                <w:szCs w:val="25"/>
              </w:rPr>
            </w:pPr>
            <w:r w:rsidRPr="00AE17C4">
              <w:rPr>
                <w:sz w:val="25"/>
                <w:szCs w:val="25"/>
              </w:rPr>
              <w:t>-</w:t>
            </w:r>
          </w:p>
        </w:tc>
        <w:tc>
          <w:tcPr>
            <w:tcW w:w="6981" w:type="dxa"/>
          </w:tcPr>
          <w:p w14:paraId="0329C96E" w14:textId="4A75C639" w:rsidR="004C4374" w:rsidRPr="00AE17C4" w:rsidRDefault="004C4374" w:rsidP="004C4374">
            <w:pPr>
              <w:tabs>
                <w:tab w:val="left" w:pos="709"/>
                <w:tab w:val="left" w:pos="8041"/>
              </w:tabs>
              <w:ind w:firstLine="0"/>
              <w:jc w:val="left"/>
              <w:rPr>
                <w:sz w:val="25"/>
                <w:szCs w:val="25"/>
              </w:rPr>
            </w:pPr>
            <w:r w:rsidRPr="00AE17C4">
              <w:rPr>
                <w:sz w:val="25"/>
                <w:szCs w:val="25"/>
              </w:rPr>
              <w:t>Приморский край, г. Арсеньев, ул. Уссурийская, д. 17</w:t>
            </w:r>
          </w:p>
        </w:tc>
        <w:tc>
          <w:tcPr>
            <w:tcW w:w="2460" w:type="dxa"/>
          </w:tcPr>
          <w:p w14:paraId="1DF691F8" w14:textId="77777777" w:rsidR="004C4374" w:rsidRPr="00AE17C4" w:rsidRDefault="004C4374" w:rsidP="004C4374">
            <w:pPr>
              <w:tabs>
                <w:tab w:val="left" w:pos="709"/>
                <w:tab w:val="left" w:pos="8041"/>
              </w:tabs>
              <w:ind w:firstLine="0"/>
              <w:jc w:val="center"/>
              <w:rPr>
                <w:sz w:val="25"/>
                <w:szCs w:val="25"/>
              </w:rPr>
            </w:pPr>
            <w:r w:rsidRPr="00AE17C4">
              <w:rPr>
                <w:sz w:val="25"/>
                <w:szCs w:val="25"/>
              </w:rPr>
              <w:t>25:26:010302:156</w:t>
            </w:r>
          </w:p>
          <w:p w14:paraId="75212154" w14:textId="3A565B3A" w:rsidR="004C4374" w:rsidRPr="00AE17C4" w:rsidRDefault="004C4374" w:rsidP="004C4374">
            <w:pPr>
              <w:tabs>
                <w:tab w:val="left" w:pos="709"/>
                <w:tab w:val="left" w:pos="8041"/>
              </w:tabs>
              <w:ind w:firstLine="0"/>
              <w:jc w:val="center"/>
              <w:rPr>
                <w:sz w:val="25"/>
                <w:szCs w:val="25"/>
              </w:rPr>
            </w:pPr>
          </w:p>
        </w:tc>
      </w:tr>
      <w:tr w:rsidR="00191264" w:rsidRPr="00AE17C4" w14:paraId="549F137F" w14:textId="77777777" w:rsidTr="006448E6">
        <w:trPr>
          <w:jc w:val="center"/>
        </w:trPr>
        <w:tc>
          <w:tcPr>
            <w:tcW w:w="303" w:type="dxa"/>
          </w:tcPr>
          <w:p w14:paraId="25C3D5B6" w14:textId="64E298A3" w:rsidR="00191264" w:rsidRPr="00AE17C4" w:rsidRDefault="00191264" w:rsidP="00191264">
            <w:pPr>
              <w:tabs>
                <w:tab w:val="left" w:pos="709"/>
                <w:tab w:val="left" w:pos="8041"/>
              </w:tabs>
              <w:ind w:firstLine="0"/>
              <w:jc w:val="center"/>
              <w:rPr>
                <w:sz w:val="25"/>
                <w:szCs w:val="25"/>
              </w:rPr>
            </w:pPr>
            <w:r w:rsidRPr="00AE17C4">
              <w:rPr>
                <w:sz w:val="25"/>
                <w:szCs w:val="25"/>
              </w:rPr>
              <w:t>-</w:t>
            </w:r>
          </w:p>
        </w:tc>
        <w:tc>
          <w:tcPr>
            <w:tcW w:w="6981" w:type="dxa"/>
          </w:tcPr>
          <w:p w14:paraId="64EA793D" w14:textId="0F6B8CB0" w:rsidR="00191264" w:rsidRPr="00AE17C4" w:rsidRDefault="00191264" w:rsidP="00191264">
            <w:pPr>
              <w:tabs>
                <w:tab w:val="left" w:pos="709"/>
                <w:tab w:val="left" w:pos="8041"/>
              </w:tabs>
              <w:ind w:firstLine="0"/>
              <w:jc w:val="left"/>
              <w:rPr>
                <w:sz w:val="25"/>
                <w:szCs w:val="25"/>
              </w:rPr>
            </w:pPr>
            <w:r w:rsidRPr="00AE17C4">
              <w:rPr>
                <w:sz w:val="25"/>
                <w:szCs w:val="25"/>
              </w:rPr>
              <w:t>Приморский край, г. Арсеньев, ул. Декабристов, д. 4/1</w:t>
            </w:r>
          </w:p>
        </w:tc>
        <w:tc>
          <w:tcPr>
            <w:tcW w:w="2460" w:type="dxa"/>
          </w:tcPr>
          <w:p w14:paraId="2E99CC52" w14:textId="77777777" w:rsidR="00191264" w:rsidRPr="00AE17C4" w:rsidRDefault="00191264" w:rsidP="00191264">
            <w:pPr>
              <w:tabs>
                <w:tab w:val="left" w:pos="709"/>
                <w:tab w:val="left" w:pos="8041"/>
              </w:tabs>
              <w:ind w:firstLine="0"/>
              <w:jc w:val="center"/>
              <w:rPr>
                <w:sz w:val="25"/>
                <w:szCs w:val="25"/>
              </w:rPr>
            </w:pPr>
            <w:r w:rsidRPr="00AE17C4">
              <w:rPr>
                <w:sz w:val="25"/>
                <w:szCs w:val="25"/>
              </w:rPr>
              <w:t>25:26:010303:162</w:t>
            </w:r>
          </w:p>
          <w:p w14:paraId="1239F600" w14:textId="760811A5" w:rsidR="00191264" w:rsidRPr="00AE17C4" w:rsidRDefault="00191264" w:rsidP="00191264">
            <w:pPr>
              <w:tabs>
                <w:tab w:val="left" w:pos="709"/>
                <w:tab w:val="left" w:pos="8041"/>
              </w:tabs>
              <w:ind w:firstLine="0"/>
              <w:jc w:val="center"/>
              <w:rPr>
                <w:sz w:val="25"/>
                <w:szCs w:val="25"/>
              </w:rPr>
            </w:pPr>
          </w:p>
        </w:tc>
      </w:tr>
      <w:tr w:rsidR="00191264" w:rsidRPr="00AE17C4" w14:paraId="2D435294" w14:textId="77777777" w:rsidTr="006448E6">
        <w:trPr>
          <w:jc w:val="center"/>
        </w:trPr>
        <w:tc>
          <w:tcPr>
            <w:tcW w:w="303" w:type="dxa"/>
          </w:tcPr>
          <w:p w14:paraId="51AFEF14" w14:textId="75A7C5C9" w:rsidR="00191264" w:rsidRPr="00AE17C4" w:rsidRDefault="00191264" w:rsidP="00191264">
            <w:pPr>
              <w:tabs>
                <w:tab w:val="left" w:pos="709"/>
                <w:tab w:val="left" w:pos="8041"/>
              </w:tabs>
              <w:ind w:firstLine="0"/>
              <w:jc w:val="center"/>
              <w:rPr>
                <w:sz w:val="25"/>
                <w:szCs w:val="25"/>
              </w:rPr>
            </w:pPr>
            <w:r w:rsidRPr="00AE17C4">
              <w:rPr>
                <w:sz w:val="25"/>
                <w:szCs w:val="25"/>
              </w:rPr>
              <w:t>-</w:t>
            </w:r>
          </w:p>
        </w:tc>
        <w:tc>
          <w:tcPr>
            <w:tcW w:w="6981" w:type="dxa"/>
          </w:tcPr>
          <w:p w14:paraId="6573B34C" w14:textId="351CC5BA" w:rsidR="00191264" w:rsidRPr="00AE17C4" w:rsidRDefault="00191264" w:rsidP="00191264">
            <w:pPr>
              <w:tabs>
                <w:tab w:val="left" w:pos="709"/>
                <w:tab w:val="left" w:pos="8041"/>
              </w:tabs>
              <w:ind w:firstLine="0"/>
              <w:jc w:val="left"/>
              <w:rPr>
                <w:sz w:val="25"/>
                <w:szCs w:val="25"/>
              </w:rPr>
            </w:pPr>
            <w:r w:rsidRPr="00AE17C4">
              <w:rPr>
                <w:sz w:val="25"/>
                <w:szCs w:val="25"/>
              </w:rPr>
              <w:t>Приморский край, г. Арсеньев, ул. Декабристов, д. 9а</w:t>
            </w:r>
          </w:p>
        </w:tc>
        <w:tc>
          <w:tcPr>
            <w:tcW w:w="2460" w:type="dxa"/>
          </w:tcPr>
          <w:p w14:paraId="59EA3E5A" w14:textId="77777777" w:rsidR="00191264" w:rsidRPr="00AE17C4" w:rsidRDefault="00191264" w:rsidP="00191264">
            <w:pPr>
              <w:tabs>
                <w:tab w:val="left" w:pos="709"/>
                <w:tab w:val="left" w:pos="8041"/>
              </w:tabs>
              <w:ind w:firstLine="0"/>
              <w:jc w:val="center"/>
              <w:rPr>
                <w:sz w:val="25"/>
                <w:szCs w:val="25"/>
              </w:rPr>
            </w:pPr>
            <w:r w:rsidRPr="00AE17C4">
              <w:rPr>
                <w:sz w:val="25"/>
                <w:szCs w:val="25"/>
              </w:rPr>
              <w:t>25:26:010304:85</w:t>
            </w:r>
          </w:p>
          <w:p w14:paraId="22B24D11" w14:textId="48114754" w:rsidR="00191264" w:rsidRPr="00AE17C4" w:rsidRDefault="00191264" w:rsidP="00191264">
            <w:pPr>
              <w:tabs>
                <w:tab w:val="left" w:pos="709"/>
                <w:tab w:val="left" w:pos="8041"/>
              </w:tabs>
              <w:ind w:firstLine="0"/>
              <w:jc w:val="center"/>
              <w:rPr>
                <w:sz w:val="25"/>
                <w:szCs w:val="25"/>
              </w:rPr>
            </w:pPr>
          </w:p>
        </w:tc>
      </w:tr>
      <w:tr w:rsidR="00191264" w:rsidRPr="00AE17C4" w14:paraId="2212C19B" w14:textId="77777777" w:rsidTr="006448E6">
        <w:trPr>
          <w:jc w:val="center"/>
        </w:trPr>
        <w:tc>
          <w:tcPr>
            <w:tcW w:w="303" w:type="dxa"/>
          </w:tcPr>
          <w:p w14:paraId="12990C20" w14:textId="61A03082" w:rsidR="00191264" w:rsidRPr="00AE17C4" w:rsidRDefault="00191264" w:rsidP="00191264">
            <w:pPr>
              <w:tabs>
                <w:tab w:val="left" w:pos="709"/>
                <w:tab w:val="left" w:pos="8041"/>
              </w:tabs>
              <w:ind w:firstLine="0"/>
              <w:jc w:val="center"/>
              <w:rPr>
                <w:sz w:val="25"/>
                <w:szCs w:val="25"/>
              </w:rPr>
            </w:pPr>
            <w:r w:rsidRPr="00AE17C4">
              <w:rPr>
                <w:sz w:val="25"/>
                <w:szCs w:val="25"/>
              </w:rPr>
              <w:t>-</w:t>
            </w:r>
          </w:p>
        </w:tc>
        <w:tc>
          <w:tcPr>
            <w:tcW w:w="6981" w:type="dxa"/>
          </w:tcPr>
          <w:p w14:paraId="1472E3CC" w14:textId="1DD4EB9C" w:rsidR="00191264" w:rsidRPr="00AE17C4" w:rsidRDefault="00191264" w:rsidP="00191264">
            <w:pPr>
              <w:tabs>
                <w:tab w:val="left" w:pos="709"/>
                <w:tab w:val="left" w:pos="8041"/>
              </w:tabs>
              <w:ind w:firstLine="0"/>
              <w:jc w:val="left"/>
              <w:rPr>
                <w:sz w:val="25"/>
                <w:szCs w:val="25"/>
              </w:rPr>
            </w:pPr>
            <w:r w:rsidRPr="00AE17C4">
              <w:rPr>
                <w:sz w:val="25"/>
                <w:szCs w:val="25"/>
              </w:rPr>
              <w:t>Приморский край, г. Арсеньев, ул. Декабристов, д. 26</w:t>
            </w:r>
          </w:p>
        </w:tc>
        <w:tc>
          <w:tcPr>
            <w:tcW w:w="2460" w:type="dxa"/>
          </w:tcPr>
          <w:p w14:paraId="64D3FE71" w14:textId="77777777" w:rsidR="00191264" w:rsidRPr="00AE17C4" w:rsidRDefault="00191264" w:rsidP="00191264">
            <w:pPr>
              <w:tabs>
                <w:tab w:val="left" w:pos="709"/>
                <w:tab w:val="left" w:pos="8041"/>
              </w:tabs>
              <w:ind w:firstLine="0"/>
              <w:jc w:val="center"/>
              <w:rPr>
                <w:sz w:val="25"/>
                <w:szCs w:val="25"/>
              </w:rPr>
            </w:pPr>
            <w:r w:rsidRPr="00AE17C4">
              <w:rPr>
                <w:sz w:val="25"/>
                <w:szCs w:val="25"/>
              </w:rPr>
              <w:t>25:26:010303:123</w:t>
            </w:r>
          </w:p>
          <w:p w14:paraId="1699B71E" w14:textId="6013709C" w:rsidR="00191264" w:rsidRPr="00AE17C4" w:rsidRDefault="00191264" w:rsidP="00191264">
            <w:pPr>
              <w:tabs>
                <w:tab w:val="left" w:pos="709"/>
                <w:tab w:val="left" w:pos="8041"/>
              </w:tabs>
              <w:ind w:firstLine="0"/>
              <w:jc w:val="center"/>
              <w:rPr>
                <w:sz w:val="25"/>
                <w:szCs w:val="25"/>
              </w:rPr>
            </w:pPr>
          </w:p>
        </w:tc>
      </w:tr>
      <w:tr w:rsidR="00873CFC" w:rsidRPr="00AE17C4" w14:paraId="5673E0E7" w14:textId="77777777" w:rsidTr="006448E6">
        <w:trPr>
          <w:jc w:val="center"/>
        </w:trPr>
        <w:tc>
          <w:tcPr>
            <w:tcW w:w="303" w:type="dxa"/>
          </w:tcPr>
          <w:p w14:paraId="6C2E70AB" w14:textId="0AE705B7" w:rsidR="00873CFC" w:rsidRPr="00AE17C4" w:rsidRDefault="00873CFC" w:rsidP="00873CFC">
            <w:pPr>
              <w:tabs>
                <w:tab w:val="left" w:pos="709"/>
                <w:tab w:val="left" w:pos="8041"/>
              </w:tabs>
              <w:ind w:firstLine="0"/>
              <w:jc w:val="center"/>
              <w:rPr>
                <w:sz w:val="25"/>
                <w:szCs w:val="25"/>
              </w:rPr>
            </w:pPr>
            <w:r w:rsidRPr="00AE17C4">
              <w:rPr>
                <w:sz w:val="25"/>
                <w:szCs w:val="25"/>
              </w:rPr>
              <w:t>-</w:t>
            </w:r>
          </w:p>
        </w:tc>
        <w:tc>
          <w:tcPr>
            <w:tcW w:w="6981" w:type="dxa"/>
          </w:tcPr>
          <w:p w14:paraId="4CA53D24" w14:textId="1D7FC1EA" w:rsidR="00873CFC" w:rsidRPr="00AE17C4" w:rsidRDefault="00873CFC" w:rsidP="00873CFC">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2</w:t>
            </w:r>
          </w:p>
        </w:tc>
        <w:tc>
          <w:tcPr>
            <w:tcW w:w="2460" w:type="dxa"/>
          </w:tcPr>
          <w:p w14:paraId="2EF4EDE4" w14:textId="77777777" w:rsidR="00873CFC" w:rsidRPr="00AE17C4" w:rsidRDefault="00873CFC" w:rsidP="00873CFC">
            <w:pPr>
              <w:tabs>
                <w:tab w:val="left" w:pos="709"/>
                <w:tab w:val="left" w:pos="8041"/>
              </w:tabs>
              <w:ind w:firstLine="0"/>
              <w:jc w:val="center"/>
              <w:rPr>
                <w:sz w:val="25"/>
                <w:szCs w:val="25"/>
              </w:rPr>
            </w:pPr>
            <w:r w:rsidRPr="00AE17C4">
              <w:rPr>
                <w:sz w:val="25"/>
                <w:szCs w:val="25"/>
              </w:rPr>
              <w:t>25:26:010304:58</w:t>
            </w:r>
          </w:p>
          <w:p w14:paraId="7A277301" w14:textId="5ED510DE" w:rsidR="00873CFC" w:rsidRPr="00AE17C4" w:rsidRDefault="00873CFC" w:rsidP="00873CFC">
            <w:pPr>
              <w:tabs>
                <w:tab w:val="left" w:pos="709"/>
                <w:tab w:val="left" w:pos="8041"/>
              </w:tabs>
              <w:ind w:firstLine="0"/>
              <w:jc w:val="center"/>
              <w:rPr>
                <w:sz w:val="25"/>
                <w:szCs w:val="25"/>
              </w:rPr>
            </w:pPr>
          </w:p>
        </w:tc>
      </w:tr>
      <w:tr w:rsidR="00873CFC" w:rsidRPr="00AE17C4" w14:paraId="50C753E6" w14:textId="77777777" w:rsidTr="006448E6">
        <w:trPr>
          <w:jc w:val="center"/>
        </w:trPr>
        <w:tc>
          <w:tcPr>
            <w:tcW w:w="303" w:type="dxa"/>
          </w:tcPr>
          <w:p w14:paraId="16A6091A" w14:textId="63355325" w:rsidR="00873CFC" w:rsidRPr="00AE17C4" w:rsidRDefault="00873CFC" w:rsidP="00873CFC">
            <w:pPr>
              <w:tabs>
                <w:tab w:val="left" w:pos="709"/>
                <w:tab w:val="left" w:pos="8041"/>
              </w:tabs>
              <w:ind w:firstLine="0"/>
              <w:jc w:val="center"/>
              <w:rPr>
                <w:sz w:val="25"/>
                <w:szCs w:val="25"/>
              </w:rPr>
            </w:pPr>
            <w:r w:rsidRPr="00AE17C4">
              <w:rPr>
                <w:sz w:val="25"/>
                <w:szCs w:val="25"/>
              </w:rPr>
              <w:t>-</w:t>
            </w:r>
          </w:p>
        </w:tc>
        <w:tc>
          <w:tcPr>
            <w:tcW w:w="6981" w:type="dxa"/>
          </w:tcPr>
          <w:p w14:paraId="7AB7F359" w14:textId="2BDF112C" w:rsidR="00873CFC" w:rsidRPr="00AE17C4" w:rsidRDefault="00873CFC" w:rsidP="00873CFC">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3</w:t>
            </w:r>
          </w:p>
        </w:tc>
        <w:tc>
          <w:tcPr>
            <w:tcW w:w="2460" w:type="dxa"/>
          </w:tcPr>
          <w:p w14:paraId="675C21BC" w14:textId="77777777" w:rsidR="00873CFC" w:rsidRPr="00AE17C4" w:rsidRDefault="00873CFC" w:rsidP="00873CFC">
            <w:pPr>
              <w:tabs>
                <w:tab w:val="left" w:pos="709"/>
                <w:tab w:val="left" w:pos="8041"/>
              </w:tabs>
              <w:ind w:firstLine="0"/>
              <w:jc w:val="center"/>
              <w:rPr>
                <w:sz w:val="25"/>
                <w:szCs w:val="25"/>
              </w:rPr>
            </w:pPr>
            <w:r w:rsidRPr="00AE17C4">
              <w:rPr>
                <w:sz w:val="25"/>
                <w:szCs w:val="25"/>
              </w:rPr>
              <w:t>25:26:010304:89</w:t>
            </w:r>
          </w:p>
          <w:p w14:paraId="7DFF936A" w14:textId="6226035E" w:rsidR="00873CFC" w:rsidRPr="00AE17C4" w:rsidRDefault="00873CFC" w:rsidP="00873CFC">
            <w:pPr>
              <w:tabs>
                <w:tab w:val="left" w:pos="709"/>
                <w:tab w:val="left" w:pos="8041"/>
              </w:tabs>
              <w:ind w:firstLine="0"/>
              <w:jc w:val="center"/>
              <w:rPr>
                <w:sz w:val="25"/>
                <w:szCs w:val="25"/>
              </w:rPr>
            </w:pPr>
          </w:p>
        </w:tc>
      </w:tr>
      <w:tr w:rsidR="00873CFC" w:rsidRPr="00AE17C4" w14:paraId="7BB20250" w14:textId="77777777" w:rsidTr="006448E6">
        <w:trPr>
          <w:jc w:val="center"/>
        </w:trPr>
        <w:tc>
          <w:tcPr>
            <w:tcW w:w="303" w:type="dxa"/>
          </w:tcPr>
          <w:p w14:paraId="1ACAEA36" w14:textId="164186D4" w:rsidR="00873CFC" w:rsidRPr="00AE17C4" w:rsidRDefault="00873CFC" w:rsidP="00873CFC">
            <w:pPr>
              <w:tabs>
                <w:tab w:val="left" w:pos="709"/>
                <w:tab w:val="left" w:pos="8041"/>
              </w:tabs>
              <w:ind w:firstLine="0"/>
              <w:jc w:val="center"/>
              <w:rPr>
                <w:sz w:val="25"/>
                <w:szCs w:val="25"/>
              </w:rPr>
            </w:pPr>
            <w:r w:rsidRPr="00AE17C4">
              <w:rPr>
                <w:sz w:val="25"/>
                <w:szCs w:val="25"/>
              </w:rPr>
              <w:t>-</w:t>
            </w:r>
          </w:p>
        </w:tc>
        <w:tc>
          <w:tcPr>
            <w:tcW w:w="6981" w:type="dxa"/>
          </w:tcPr>
          <w:p w14:paraId="7587E4C4" w14:textId="1F521771" w:rsidR="00873CFC" w:rsidRPr="00AE17C4" w:rsidRDefault="00873CFC" w:rsidP="00873CFC">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6</w:t>
            </w:r>
          </w:p>
        </w:tc>
        <w:tc>
          <w:tcPr>
            <w:tcW w:w="2460" w:type="dxa"/>
          </w:tcPr>
          <w:p w14:paraId="3B0E10F1" w14:textId="77777777" w:rsidR="00873CFC" w:rsidRPr="00AE17C4" w:rsidRDefault="00873CFC" w:rsidP="00873CFC">
            <w:pPr>
              <w:tabs>
                <w:tab w:val="left" w:pos="709"/>
                <w:tab w:val="left" w:pos="8041"/>
              </w:tabs>
              <w:ind w:firstLine="0"/>
              <w:jc w:val="center"/>
              <w:rPr>
                <w:sz w:val="25"/>
                <w:szCs w:val="25"/>
              </w:rPr>
            </w:pPr>
            <w:r w:rsidRPr="00AE17C4">
              <w:rPr>
                <w:sz w:val="25"/>
                <w:szCs w:val="25"/>
              </w:rPr>
              <w:t>25:26:010303:176</w:t>
            </w:r>
          </w:p>
          <w:p w14:paraId="79603A85" w14:textId="78C51045" w:rsidR="00873CFC" w:rsidRPr="00AE17C4" w:rsidRDefault="00873CFC" w:rsidP="00873CFC">
            <w:pPr>
              <w:tabs>
                <w:tab w:val="left" w:pos="709"/>
                <w:tab w:val="left" w:pos="8041"/>
              </w:tabs>
              <w:ind w:firstLine="0"/>
              <w:jc w:val="center"/>
              <w:rPr>
                <w:sz w:val="25"/>
                <w:szCs w:val="25"/>
              </w:rPr>
            </w:pPr>
          </w:p>
        </w:tc>
      </w:tr>
      <w:tr w:rsidR="00873CFC" w:rsidRPr="00AE17C4" w14:paraId="23EBA4D5" w14:textId="77777777" w:rsidTr="006448E6">
        <w:trPr>
          <w:jc w:val="center"/>
        </w:trPr>
        <w:tc>
          <w:tcPr>
            <w:tcW w:w="303" w:type="dxa"/>
          </w:tcPr>
          <w:p w14:paraId="2067FA11" w14:textId="63CCD101" w:rsidR="00873CFC" w:rsidRPr="00AE17C4" w:rsidRDefault="00873CFC" w:rsidP="00873CFC">
            <w:pPr>
              <w:tabs>
                <w:tab w:val="left" w:pos="709"/>
                <w:tab w:val="left" w:pos="8041"/>
              </w:tabs>
              <w:ind w:firstLine="0"/>
              <w:jc w:val="center"/>
              <w:rPr>
                <w:sz w:val="25"/>
                <w:szCs w:val="25"/>
              </w:rPr>
            </w:pPr>
            <w:r w:rsidRPr="00AE17C4">
              <w:rPr>
                <w:sz w:val="25"/>
                <w:szCs w:val="25"/>
              </w:rPr>
              <w:t>-</w:t>
            </w:r>
          </w:p>
        </w:tc>
        <w:tc>
          <w:tcPr>
            <w:tcW w:w="6981" w:type="dxa"/>
          </w:tcPr>
          <w:p w14:paraId="4FF11D6A" w14:textId="7A9DB35B" w:rsidR="00873CFC" w:rsidRPr="00AE17C4" w:rsidRDefault="00873CFC" w:rsidP="00873CFC">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9</w:t>
            </w:r>
          </w:p>
        </w:tc>
        <w:tc>
          <w:tcPr>
            <w:tcW w:w="2460" w:type="dxa"/>
          </w:tcPr>
          <w:p w14:paraId="7B03EE53" w14:textId="77777777" w:rsidR="00873CFC" w:rsidRPr="00AE17C4" w:rsidRDefault="00873CFC" w:rsidP="00873CFC">
            <w:pPr>
              <w:tabs>
                <w:tab w:val="left" w:pos="709"/>
                <w:tab w:val="left" w:pos="8041"/>
              </w:tabs>
              <w:ind w:firstLine="0"/>
              <w:jc w:val="center"/>
              <w:rPr>
                <w:sz w:val="25"/>
                <w:szCs w:val="25"/>
              </w:rPr>
            </w:pPr>
            <w:r w:rsidRPr="00AE17C4">
              <w:rPr>
                <w:sz w:val="25"/>
                <w:szCs w:val="25"/>
              </w:rPr>
              <w:t>25:26:010306:176</w:t>
            </w:r>
          </w:p>
          <w:p w14:paraId="70025108" w14:textId="5866CE44" w:rsidR="006448E6" w:rsidRPr="00AE17C4" w:rsidRDefault="006448E6" w:rsidP="00873CFC">
            <w:pPr>
              <w:tabs>
                <w:tab w:val="left" w:pos="709"/>
                <w:tab w:val="left" w:pos="8041"/>
              </w:tabs>
              <w:ind w:firstLine="0"/>
              <w:jc w:val="center"/>
              <w:rPr>
                <w:sz w:val="25"/>
                <w:szCs w:val="25"/>
              </w:rPr>
            </w:pPr>
          </w:p>
        </w:tc>
      </w:tr>
      <w:tr w:rsidR="006448E6" w:rsidRPr="00AE17C4" w14:paraId="6C968019" w14:textId="77777777" w:rsidTr="006448E6">
        <w:trPr>
          <w:jc w:val="center"/>
        </w:trPr>
        <w:tc>
          <w:tcPr>
            <w:tcW w:w="303" w:type="dxa"/>
          </w:tcPr>
          <w:p w14:paraId="5297B00C" w14:textId="126BA0E2"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2049AC01" w14:textId="69A8D1DE"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17</w:t>
            </w:r>
          </w:p>
        </w:tc>
        <w:tc>
          <w:tcPr>
            <w:tcW w:w="2460" w:type="dxa"/>
          </w:tcPr>
          <w:p w14:paraId="2A9DC4E3" w14:textId="45372CBD" w:rsidR="006448E6" w:rsidRPr="00AE17C4" w:rsidRDefault="006448E6" w:rsidP="006448E6">
            <w:pPr>
              <w:tabs>
                <w:tab w:val="left" w:pos="709"/>
                <w:tab w:val="left" w:pos="8041"/>
              </w:tabs>
              <w:ind w:firstLine="0"/>
              <w:jc w:val="center"/>
              <w:rPr>
                <w:sz w:val="25"/>
                <w:szCs w:val="25"/>
              </w:rPr>
            </w:pPr>
            <w:r w:rsidRPr="00AE17C4">
              <w:rPr>
                <w:sz w:val="25"/>
                <w:szCs w:val="25"/>
              </w:rPr>
              <w:t>25:26:010303:119</w:t>
            </w:r>
          </w:p>
          <w:p w14:paraId="45586E91" w14:textId="16433039" w:rsidR="006448E6" w:rsidRPr="00AE17C4" w:rsidRDefault="006448E6" w:rsidP="006448E6">
            <w:pPr>
              <w:tabs>
                <w:tab w:val="left" w:pos="709"/>
                <w:tab w:val="left" w:pos="8041"/>
              </w:tabs>
              <w:ind w:firstLine="0"/>
              <w:jc w:val="center"/>
              <w:rPr>
                <w:sz w:val="25"/>
                <w:szCs w:val="25"/>
              </w:rPr>
            </w:pPr>
          </w:p>
        </w:tc>
      </w:tr>
      <w:tr w:rsidR="006448E6" w:rsidRPr="00AE17C4" w14:paraId="2CAEE085" w14:textId="77777777" w:rsidTr="006448E6">
        <w:trPr>
          <w:jc w:val="center"/>
        </w:trPr>
        <w:tc>
          <w:tcPr>
            <w:tcW w:w="303" w:type="dxa"/>
          </w:tcPr>
          <w:p w14:paraId="1026D86A" w14:textId="22F52752"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3D4912EE" w14:textId="31F40AE5"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22</w:t>
            </w:r>
          </w:p>
        </w:tc>
        <w:tc>
          <w:tcPr>
            <w:tcW w:w="2460" w:type="dxa"/>
          </w:tcPr>
          <w:p w14:paraId="4485F728" w14:textId="77777777" w:rsidR="006448E6" w:rsidRPr="00AE17C4" w:rsidRDefault="006448E6" w:rsidP="006448E6">
            <w:pPr>
              <w:tabs>
                <w:tab w:val="left" w:pos="709"/>
                <w:tab w:val="left" w:pos="8041"/>
              </w:tabs>
              <w:ind w:firstLine="0"/>
              <w:jc w:val="center"/>
              <w:rPr>
                <w:sz w:val="25"/>
                <w:szCs w:val="25"/>
              </w:rPr>
            </w:pPr>
            <w:r w:rsidRPr="00AE17C4">
              <w:rPr>
                <w:sz w:val="25"/>
                <w:szCs w:val="25"/>
              </w:rPr>
              <w:t>25:26:010303:113</w:t>
            </w:r>
          </w:p>
          <w:p w14:paraId="376805AF" w14:textId="2E5D189C" w:rsidR="006448E6" w:rsidRPr="00AE17C4" w:rsidRDefault="006448E6" w:rsidP="006448E6">
            <w:pPr>
              <w:tabs>
                <w:tab w:val="left" w:pos="709"/>
                <w:tab w:val="left" w:pos="8041"/>
              </w:tabs>
              <w:ind w:firstLine="0"/>
              <w:jc w:val="center"/>
              <w:rPr>
                <w:sz w:val="25"/>
                <w:szCs w:val="25"/>
              </w:rPr>
            </w:pPr>
          </w:p>
        </w:tc>
      </w:tr>
      <w:tr w:rsidR="006448E6" w:rsidRPr="00AE17C4" w14:paraId="3A001223" w14:textId="77777777" w:rsidTr="006448E6">
        <w:trPr>
          <w:jc w:val="center"/>
        </w:trPr>
        <w:tc>
          <w:tcPr>
            <w:tcW w:w="303" w:type="dxa"/>
          </w:tcPr>
          <w:p w14:paraId="7E643FD4" w14:textId="4C43E07B"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66F1B63A" w14:textId="390F6063"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23</w:t>
            </w:r>
          </w:p>
        </w:tc>
        <w:tc>
          <w:tcPr>
            <w:tcW w:w="2460" w:type="dxa"/>
          </w:tcPr>
          <w:p w14:paraId="3B823EDE" w14:textId="77777777" w:rsidR="006448E6" w:rsidRPr="00AE17C4" w:rsidRDefault="006448E6" w:rsidP="006448E6">
            <w:pPr>
              <w:tabs>
                <w:tab w:val="left" w:pos="709"/>
                <w:tab w:val="left" w:pos="8041"/>
              </w:tabs>
              <w:ind w:firstLine="0"/>
              <w:jc w:val="center"/>
              <w:rPr>
                <w:sz w:val="25"/>
                <w:szCs w:val="25"/>
              </w:rPr>
            </w:pPr>
            <w:r w:rsidRPr="00AE17C4">
              <w:rPr>
                <w:sz w:val="25"/>
                <w:szCs w:val="25"/>
              </w:rPr>
              <w:t>25:26:010303:107</w:t>
            </w:r>
          </w:p>
          <w:p w14:paraId="61E8C5FB" w14:textId="4A5860B1" w:rsidR="006448E6" w:rsidRPr="00AE17C4" w:rsidRDefault="006448E6" w:rsidP="006448E6">
            <w:pPr>
              <w:tabs>
                <w:tab w:val="left" w:pos="709"/>
                <w:tab w:val="left" w:pos="8041"/>
              </w:tabs>
              <w:ind w:firstLine="0"/>
              <w:jc w:val="center"/>
              <w:rPr>
                <w:sz w:val="25"/>
                <w:szCs w:val="25"/>
              </w:rPr>
            </w:pPr>
          </w:p>
        </w:tc>
      </w:tr>
      <w:tr w:rsidR="006448E6" w:rsidRPr="00AE17C4" w14:paraId="2C7B5280" w14:textId="77777777" w:rsidTr="006448E6">
        <w:trPr>
          <w:jc w:val="center"/>
        </w:trPr>
        <w:tc>
          <w:tcPr>
            <w:tcW w:w="303" w:type="dxa"/>
          </w:tcPr>
          <w:p w14:paraId="7E67F179" w14:textId="09BC34CC"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74A7A8B7" w14:textId="4AAC60DE"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24</w:t>
            </w:r>
          </w:p>
        </w:tc>
        <w:tc>
          <w:tcPr>
            <w:tcW w:w="2460" w:type="dxa"/>
          </w:tcPr>
          <w:p w14:paraId="096211E9" w14:textId="77777777" w:rsidR="006448E6" w:rsidRPr="00AE17C4" w:rsidRDefault="006448E6" w:rsidP="006448E6">
            <w:pPr>
              <w:tabs>
                <w:tab w:val="left" w:pos="709"/>
                <w:tab w:val="left" w:pos="8041"/>
              </w:tabs>
              <w:ind w:firstLine="0"/>
              <w:jc w:val="center"/>
              <w:rPr>
                <w:sz w:val="25"/>
                <w:szCs w:val="25"/>
              </w:rPr>
            </w:pPr>
            <w:r w:rsidRPr="00AE17C4">
              <w:rPr>
                <w:sz w:val="25"/>
                <w:szCs w:val="25"/>
              </w:rPr>
              <w:t>25:26:010303:120</w:t>
            </w:r>
          </w:p>
          <w:p w14:paraId="5F00604D" w14:textId="0D79814D" w:rsidR="006448E6" w:rsidRPr="00AE17C4" w:rsidRDefault="006448E6" w:rsidP="006448E6">
            <w:pPr>
              <w:tabs>
                <w:tab w:val="left" w:pos="709"/>
                <w:tab w:val="left" w:pos="8041"/>
              </w:tabs>
              <w:ind w:firstLine="0"/>
              <w:jc w:val="center"/>
              <w:rPr>
                <w:sz w:val="25"/>
                <w:szCs w:val="25"/>
              </w:rPr>
            </w:pPr>
          </w:p>
        </w:tc>
      </w:tr>
      <w:tr w:rsidR="006448E6" w:rsidRPr="00AE17C4" w14:paraId="5D4A4349" w14:textId="77777777" w:rsidTr="006448E6">
        <w:trPr>
          <w:jc w:val="center"/>
        </w:trPr>
        <w:tc>
          <w:tcPr>
            <w:tcW w:w="303" w:type="dxa"/>
          </w:tcPr>
          <w:p w14:paraId="1948416D" w14:textId="083B259A"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04029EE2" w14:textId="04C01DE2"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27</w:t>
            </w:r>
          </w:p>
        </w:tc>
        <w:tc>
          <w:tcPr>
            <w:tcW w:w="2460" w:type="dxa"/>
          </w:tcPr>
          <w:p w14:paraId="09BC3937" w14:textId="77777777" w:rsidR="006448E6" w:rsidRPr="00AE17C4" w:rsidRDefault="006448E6" w:rsidP="006448E6">
            <w:pPr>
              <w:tabs>
                <w:tab w:val="left" w:pos="709"/>
                <w:tab w:val="left" w:pos="8041"/>
              </w:tabs>
              <w:ind w:firstLine="0"/>
              <w:jc w:val="center"/>
              <w:rPr>
                <w:sz w:val="25"/>
                <w:szCs w:val="25"/>
              </w:rPr>
            </w:pPr>
            <w:r w:rsidRPr="00AE17C4">
              <w:rPr>
                <w:sz w:val="25"/>
                <w:szCs w:val="25"/>
              </w:rPr>
              <w:t>25:26:010303:163</w:t>
            </w:r>
          </w:p>
          <w:p w14:paraId="739604FD" w14:textId="6602852F" w:rsidR="006448E6" w:rsidRPr="00AE17C4" w:rsidRDefault="006448E6" w:rsidP="006448E6">
            <w:pPr>
              <w:tabs>
                <w:tab w:val="left" w:pos="709"/>
                <w:tab w:val="left" w:pos="8041"/>
              </w:tabs>
              <w:ind w:firstLine="0"/>
              <w:jc w:val="center"/>
              <w:rPr>
                <w:sz w:val="25"/>
                <w:szCs w:val="25"/>
              </w:rPr>
            </w:pPr>
          </w:p>
        </w:tc>
      </w:tr>
      <w:tr w:rsidR="006448E6" w:rsidRPr="00AE17C4" w14:paraId="07F28491" w14:textId="77777777" w:rsidTr="006448E6">
        <w:trPr>
          <w:jc w:val="center"/>
        </w:trPr>
        <w:tc>
          <w:tcPr>
            <w:tcW w:w="303" w:type="dxa"/>
          </w:tcPr>
          <w:p w14:paraId="199B87CF" w14:textId="18D13686"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7EB5D9B3" w14:textId="335CBCDA"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32</w:t>
            </w:r>
          </w:p>
        </w:tc>
        <w:tc>
          <w:tcPr>
            <w:tcW w:w="2460" w:type="dxa"/>
          </w:tcPr>
          <w:p w14:paraId="37E0565A" w14:textId="77777777" w:rsidR="006448E6" w:rsidRPr="00AE17C4" w:rsidRDefault="006448E6" w:rsidP="006448E6">
            <w:pPr>
              <w:tabs>
                <w:tab w:val="left" w:pos="709"/>
                <w:tab w:val="left" w:pos="8041"/>
              </w:tabs>
              <w:ind w:firstLine="0"/>
              <w:jc w:val="center"/>
              <w:rPr>
                <w:sz w:val="25"/>
                <w:szCs w:val="25"/>
              </w:rPr>
            </w:pPr>
            <w:r w:rsidRPr="00AE17C4">
              <w:rPr>
                <w:sz w:val="25"/>
                <w:szCs w:val="25"/>
              </w:rPr>
              <w:t>25:26:010303:116</w:t>
            </w:r>
          </w:p>
          <w:p w14:paraId="216DAF80" w14:textId="28B4B715" w:rsidR="006448E6" w:rsidRPr="00AE17C4" w:rsidRDefault="006448E6" w:rsidP="006448E6">
            <w:pPr>
              <w:tabs>
                <w:tab w:val="left" w:pos="709"/>
                <w:tab w:val="left" w:pos="8041"/>
              </w:tabs>
              <w:ind w:firstLine="0"/>
              <w:jc w:val="center"/>
              <w:rPr>
                <w:sz w:val="25"/>
                <w:szCs w:val="25"/>
              </w:rPr>
            </w:pPr>
          </w:p>
        </w:tc>
      </w:tr>
      <w:tr w:rsidR="006448E6" w:rsidRPr="00AE17C4" w14:paraId="55A1AC50" w14:textId="77777777" w:rsidTr="006448E6">
        <w:trPr>
          <w:jc w:val="center"/>
        </w:trPr>
        <w:tc>
          <w:tcPr>
            <w:tcW w:w="303" w:type="dxa"/>
          </w:tcPr>
          <w:p w14:paraId="600912CF" w14:textId="6BBA958A" w:rsidR="006448E6" w:rsidRPr="00AE17C4" w:rsidRDefault="006448E6" w:rsidP="006448E6">
            <w:pPr>
              <w:tabs>
                <w:tab w:val="left" w:pos="709"/>
                <w:tab w:val="left" w:pos="8041"/>
              </w:tabs>
              <w:ind w:firstLine="0"/>
              <w:jc w:val="center"/>
              <w:rPr>
                <w:sz w:val="25"/>
                <w:szCs w:val="25"/>
              </w:rPr>
            </w:pPr>
            <w:r w:rsidRPr="00AE17C4">
              <w:rPr>
                <w:sz w:val="25"/>
                <w:szCs w:val="25"/>
              </w:rPr>
              <w:t>-</w:t>
            </w:r>
          </w:p>
        </w:tc>
        <w:tc>
          <w:tcPr>
            <w:tcW w:w="6981" w:type="dxa"/>
          </w:tcPr>
          <w:p w14:paraId="57237D31" w14:textId="1B9CB217" w:rsidR="006448E6" w:rsidRPr="00AE17C4" w:rsidRDefault="006448E6" w:rsidP="006448E6">
            <w:pPr>
              <w:tabs>
                <w:tab w:val="left" w:pos="709"/>
                <w:tab w:val="left" w:pos="8041"/>
              </w:tabs>
              <w:ind w:firstLine="0"/>
              <w:jc w:val="left"/>
              <w:rPr>
                <w:sz w:val="25"/>
                <w:szCs w:val="25"/>
              </w:rPr>
            </w:pPr>
            <w:r w:rsidRPr="00AE17C4">
              <w:rPr>
                <w:sz w:val="25"/>
                <w:szCs w:val="25"/>
              </w:rPr>
              <w:t xml:space="preserve">Приморский край, г. Арсеньев, ул. </w:t>
            </w:r>
            <w:proofErr w:type="spellStart"/>
            <w:r w:rsidRPr="00AE17C4">
              <w:rPr>
                <w:sz w:val="25"/>
                <w:szCs w:val="25"/>
              </w:rPr>
              <w:t>О.Кошевого</w:t>
            </w:r>
            <w:proofErr w:type="spellEnd"/>
            <w:r w:rsidRPr="00AE17C4">
              <w:rPr>
                <w:sz w:val="25"/>
                <w:szCs w:val="25"/>
              </w:rPr>
              <w:t>, д. 36</w:t>
            </w:r>
          </w:p>
        </w:tc>
        <w:tc>
          <w:tcPr>
            <w:tcW w:w="2460" w:type="dxa"/>
          </w:tcPr>
          <w:p w14:paraId="0786B385" w14:textId="05C73294" w:rsidR="006448E6" w:rsidRPr="00AE17C4" w:rsidRDefault="006448E6" w:rsidP="006448E6">
            <w:pPr>
              <w:tabs>
                <w:tab w:val="left" w:pos="709"/>
                <w:tab w:val="left" w:pos="8041"/>
              </w:tabs>
              <w:ind w:firstLine="0"/>
              <w:jc w:val="center"/>
              <w:rPr>
                <w:sz w:val="25"/>
                <w:szCs w:val="25"/>
              </w:rPr>
            </w:pPr>
            <w:r w:rsidRPr="00AE17C4">
              <w:rPr>
                <w:sz w:val="25"/>
                <w:szCs w:val="25"/>
              </w:rPr>
              <w:t>25626:010303:159.</w:t>
            </w:r>
          </w:p>
        </w:tc>
      </w:tr>
    </w:tbl>
    <w:p w14:paraId="18F4F2E9" w14:textId="77777777" w:rsidR="006448E6" w:rsidRPr="00AE17C4" w:rsidRDefault="006448E6" w:rsidP="00841326">
      <w:pPr>
        <w:tabs>
          <w:tab w:val="left" w:pos="709"/>
          <w:tab w:val="left" w:pos="8041"/>
        </w:tabs>
        <w:spacing w:line="348" w:lineRule="auto"/>
        <w:rPr>
          <w:sz w:val="25"/>
          <w:szCs w:val="25"/>
        </w:rPr>
      </w:pPr>
    </w:p>
    <w:p w14:paraId="0BD74AAD" w14:textId="6FEE02F9" w:rsidR="00A45E1F" w:rsidRPr="00AE17C4" w:rsidRDefault="00A45E1F" w:rsidP="00841326">
      <w:pPr>
        <w:tabs>
          <w:tab w:val="left" w:pos="709"/>
          <w:tab w:val="left" w:pos="8041"/>
        </w:tabs>
        <w:spacing w:line="348" w:lineRule="auto"/>
        <w:rPr>
          <w:sz w:val="25"/>
          <w:szCs w:val="25"/>
        </w:rPr>
      </w:pPr>
      <w:r w:rsidRPr="00AE17C4">
        <w:rPr>
          <w:sz w:val="25"/>
          <w:szCs w:val="25"/>
        </w:rPr>
        <w:t>2. Утвердить прилагаемый состав комиссии по проведению осмотра зданий при проведении мероприятий по выявлению правообладателей ранее учтенных объектов недвижимости.</w:t>
      </w:r>
    </w:p>
    <w:p w14:paraId="275CAC61" w14:textId="254D95B1" w:rsidR="006C57CA" w:rsidRPr="00AE17C4" w:rsidRDefault="002420BF" w:rsidP="00841326">
      <w:pPr>
        <w:tabs>
          <w:tab w:val="left" w:pos="709"/>
          <w:tab w:val="left" w:pos="8041"/>
        </w:tabs>
        <w:spacing w:line="348" w:lineRule="auto"/>
        <w:rPr>
          <w:sz w:val="25"/>
          <w:szCs w:val="25"/>
        </w:rPr>
      </w:pPr>
      <w:r w:rsidRPr="00AE17C4">
        <w:rPr>
          <w:sz w:val="25"/>
          <w:szCs w:val="25"/>
        </w:rPr>
        <w:t xml:space="preserve"> </w:t>
      </w:r>
      <w:r w:rsidR="00A45E1F" w:rsidRPr="00AE17C4">
        <w:rPr>
          <w:sz w:val="25"/>
          <w:szCs w:val="25"/>
        </w:rPr>
        <w:t>3</w:t>
      </w:r>
      <w:r w:rsidR="00C96600" w:rsidRPr="00AE17C4">
        <w:rPr>
          <w:sz w:val="25"/>
          <w:szCs w:val="25"/>
        </w:rPr>
        <w:t xml:space="preserve">. </w:t>
      </w:r>
      <w:r w:rsidR="00245EA7" w:rsidRPr="00AE17C4">
        <w:rPr>
          <w:sz w:val="25"/>
          <w:szCs w:val="25"/>
        </w:rPr>
        <w:t>Организационному управлению ад</w:t>
      </w:r>
      <w:r w:rsidR="00222C5A" w:rsidRPr="00AE17C4">
        <w:rPr>
          <w:sz w:val="25"/>
          <w:szCs w:val="25"/>
        </w:rPr>
        <w:t>министрации Арсеньевского город</w:t>
      </w:r>
      <w:r w:rsidR="00245EA7" w:rsidRPr="00AE17C4">
        <w:rPr>
          <w:sz w:val="25"/>
          <w:szCs w:val="25"/>
        </w:rPr>
        <w:t xml:space="preserve">ского округа (Абрамова) </w:t>
      </w:r>
      <w:r w:rsidR="006C57CA" w:rsidRPr="00AE17C4">
        <w:rPr>
          <w:sz w:val="25"/>
          <w:szCs w:val="25"/>
        </w:rPr>
        <w:t>обеспечить</w:t>
      </w:r>
      <w:r w:rsidR="00245EA7" w:rsidRPr="00AE17C4">
        <w:rPr>
          <w:sz w:val="25"/>
          <w:szCs w:val="25"/>
        </w:rPr>
        <w:t xml:space="preserve"> размещени</w:t>
      </w:r>
      <w:r w:rsidR="006C57CA" w:rsidRPr="00AE17C4">
        <w:rPr>
          <w:sz w:val="25"/>
          <w:szCs w:val="25"/>
        </w:rPr>
        <w:t>е</w:t>
      </w:r>
      <w:r w:rsidR="00245EA7" w:rsidRPr="00AE17C4">
        <w:rPr>
          <w:sz w:val="25"/>
          <w:szCs w:val="25"/>
        </w:rPr>
        <w:t xml:space="preserve"> на официальном сайте администрации Арсеньевского городского округа</w:t>
      </w:r>
      <w:r w:rsidR="006C57CA" w:rsidRPr="00AE17C4">
        <w:rPr>
          <w:sz w:val="25"/>
          <w:szCs w:val="25"/>
        </w:rPr>
        <w:t xml:space="preserve"> настоящего постановления.</w:t>
      </w:r>
    </w:p>
    <w:p w14:paraId="294DC89A" w14:textId="1EB1B5AF" w:rsidR="003D4DD9" w:rsidRPr="00AE17C4" w:rsidRDefault="003D4DD9" w:rsidP="003D4DD9">
      <w:pPr>
        <w:tabs>
          <w:tab w:val="left" w:pos="709"/>
          <w:tab w:val="left" w:pos="8041"/>
        </w:tabs>
        <w:ind w:firstLine="0"/>
        <w:rPr>
          <w:sz w:val="25"/>
          <w:szCs w:val="25"/>
        </w:rPr>
      </w:pPr>
    </w:p>
    <w:p w14:paraId="2293BFE3" w14:textId="19351B9E" w:rsidR="00AE025A" w:rsidRPr="00AE17C4" w:rsidRDefault="00AE025A" w:rsidP="003D4DD9">
      <w:pPr>
        <w:tabs>
          <w:tab w:val="left" w:pos="709"/>
          <w:tab w:val="left" w:pos="8041"/>
        </w:tabs>
        <w:ind w:firstLine="0"/>
        <w:rPr>
          <w:sz w:val="25"/>
          <w:szCs w:val="25"/>
        </w:rPr>
      </w:pPr>
    </w:p>
    <w:p w14:paraId="25714010" w14:textId="77777777" w:rsidR="00AE025A" w:rsidRPr="00AE17C4" w:rsidRDefault="00AE025A" w:rsidP="003D4DD9">
      <w:pPr>
        <w:tabs>
          <w:tab w:val="left" w:pos="709"/>
          <w:tab w:val="left" w:pos="8041"/>
        </w:tabs>
        <w:ind w:firstLine="0"/>
        <w:rPr>
          <w:sz w:val="25"/>
          <w:szCs w:val="25"/>
        </w:rPr>
      </w:pPr>
    </w:p>
    <w:p w14:paraId="54278387" w14:textId="6AC6A08B" w:rsidR="009555E6" w:rsidRPr="00AE17C4" w:rsidRDefault="00245EA7" w:rsidP="006C57CA">
      <w:pPr>
        <w:tabs>
          <w:tab w:val="left" w:pos="709"/>
          <w:tab w:val="left" w:pos="8041"/>
        </w:tabs>
        <w:spacing w:line="360" w:lineRule="auto"/>
        <w:ind w:firstLine="0"/>
        <w:rPr>
          <w:sz w:val="25"/>
          <w:szCs w:val="25"/>
        </w:rPr>
      </w:pPr>
      <w:r w:rsidRPr="00AE17C4">
        <w:rPr>
          <w:sz w:val="25"/>
          <w:szCs w:val="25"/>
        </w:rPr>
        <w:t>Глав</w:t>
      </w:r>
      <w:r w:rsidR="002420BF" w:rsidRPr="00AE17C4">
        <w:rPr>
          <w:sz w:val="25"/>
          <w:szCs w:val="25"/>
        </w:rPr>
        <w:t>а</w:t>
      </w:r>
      <w:r w:rsidRPr="00AE17C4">
        <w:rPr>
          <w:sz w:val="25"/>
          <w:szCs w:val="25"/>
        </w:rPr>
        <w:t xml:space="preserve"> городского округа                                                        </w:t>
      </w:r>
      <w:r w:rsidR="003D4DD9" w:rsidRPr="00AE17C4">
        <w:rPr>
          <w:sz w:val="25"/>
          <w:szCs w:val="25"/>
        </w:rPr>
        <w:t xml:space="preserve">      </w:t>
      </w:r>
      <w:r w:rsidRPr="00AE17C4">
        <w:rPr>
          <w:sz w:val="25"/>
          <w:szCs w:val="25"/>
        </w:rPr>
        <w:t xml:space="preserve"> </w:t>
      </w:r>
      <w:r w:rsidR="002420BF" w:rsidRPr="00AE17C4">
        <w:rPr>
          <w:sz w:val="25"/>
          <w:szCs w:val="25"/>
        </w:rPr>
        <w:t xml:space="preserve">           </w:t>
      </w:r>
      <w:r w:rsidRPr="00AE17C4">
        <w:rPr>
          <w:sz w:val="25"/>
          <w:szCs w:val="25"/>
        </w:rPr>
        <w:t xml:space="preserve">                  </w:t>
      </w:r>
      <w:proofErr w:type="spellStart"/>
      <w:r w:rsidR="00410E9C" w:rsidRPr="00AE17C4">
        <w:rPr>
          <w:sz w:val="25"/>
          <w:szCs w:val="25"/>
        </w:rPr>
        <w:t>В.С.Пивень</w:t>
      </w:r>
      <w:proofErr w:type="spellEnd"/>
      <w:r w:rsidRPr="00AE17C4">
        <w:rPr>
          <w:sz w:val="25"/>
          <w:szCs w:val="25"/>
        </w:rPr>
        <w:t xml:space="preserve">  </w:t>
      </w:r>
    </w:p>
    <w:p w14:paraId="686C0FA3" w14:textId="77777777" w:rsidR="00A77D8C" w:rsidRPr="00AE17C4" w:rsidRDefault="00A45E1F" w:rsidP="008B6727">
      <w:pPr>
        <w:spacing w:before="100" w:beforeAutospacing="1" w:after="100" w:afterAutospacing="1"/>
        <w:rPr>
          <w:sz w:val="25"/>
          <w:szCs w:val="25"/>
        </w:rPr>
      </w:pPr>
      <w:r w:rsidRPr="00AE17C4">
        <w:rPr>
          <w:sz w:val="25"/>
          <w:szCs w:val="25"/>
        </w:rPr>
        <w:t xml:space="preserve"> </w:t>
      </w:r>
      <w:r w:rsidR="000D0410" w:rsidRPr="00AE17C4">
        <w:rPr>
          <w:sz w:val="25"/>
          <w:szCs w:val="25"/>
        </w:rPr>
        <w:t xml:space="preserve"> </w:t>
      </w:r>
      <w:r w:rsidR="003D4DD9" w:rsidRPr="00AE17C4">
        <w:rPr>
          <w:sz w:val="25"/>
          <w:szCs w:val="25"/>
        </w:rPr>
        <w:t xml:space="preserve">                                                          </w:t>
      </w:r>
      <w:r w:rsidR="00B4582D" w:rsidRPr="00AE17C4">
        <w:rPr>
          <w:sz w:val="25"/>
          <w:szCs w:val="25"/>
        </w:rPr>
        <w:t xml:space="preserve">            </w:t>
      </w:r>
    </w:p>
    <w:p w14:paraId="7744C347" w14:textId="77777777" w:rsidR="00A77D8C" w:rsidRPr="00AE17C4" w:rsidRDefault="00A77D8C" w:rsidP="008B6727">
      <w:pPr>
        <w:spacing w:before="100" w:beforeAutospacing="1" w:after="100" w:afterAutospacing="1"/>
        <w:rPr>
          <w:sz w:val="25"/>
          <w:szCs w:val="25"/>
        </w:rPr>
      </w:pPr>
    </w:p>
    <w:p w14:paraId="6B083A29" w14:textId="689D183E" w:rsidR="00B4582D" w:rsidRPr="00AE17C4" w:rsidRDefault="00AE17C4" w:rsidP="008B6727">
      <w:pPr>
        <w:spacing w:before="100" w:beforeAutospacing="1" w:after="100" w:afterAutospacing="1"/>
        <w:rPr>
          <w:sz w:val="25"/>
          <w:szCs w:val="25"/>
        </w:rPr>
      </w:pPr>
      <w:r>
        <w:rPr>
          <w:sz w:val="25"/>
          <w:szCs w:val="25"/>
        </w:rPr>
        <w:t xml:space="preserve"> </w:t>
      </w:r>
      <w:r w:rsidR="00A77D8C" w:rsidRPr="00AE17C4">
        <w:rPr>
          <w:sz w:val="25"/>
          <w:szCs w:val="25"/>
        </w:rPr>
        <w:t xml:space="preserve">                                                                    </w:t>
      </w:r>
      <w:r w:rsidR="00B4582D" w:rsidRPr="00AE17C4">
        <w:rPr>
          <w:sz w:val="25"/>
          <w:szCs w:val="25"/>
        </w:rPr>
        <w:t xml:space="preserve">                        </w:t>
      </w:r>
      <w:r w:rsidR="00DC46D4" w:rsidRPr="00AE17C4">
        <w:rPr>
          <w:sz w:val="25"/>
          <w:szCs w:val="25"/>
        </w:rPr>
        <w:t xml:space="preserve"> УТВЕРЖДЕН</w:t>
      </w:r>
    </w:p>
    <w:p w14:paraId="35AC1754" w14:textId="6ACD2F23" w:rsidR="00B4582D" w:rsidRPr="00AE17C4" w:rsidRDefault="00B4582D" w:rsidP="00B4582D">
      <w:pPr>
        <w:rPr>
          <w:sz w:val="25"/>
          <w:szCs w:val="25"/>
        </w:rPr>
      </w:pPr>
      <w:r w:rsidRPr="00AE17C4">
        <w:rPr>
          <w:sz w:val="25"/>
          <w:szCs w:val="25"/>
        </w:rPr>
        <w:t xml:space="preserve">                                                                               </w:t>
      </w:r>
      <w:r w:rsidR="00DD01F9" w:rsidRPr="00AE17C4">
        <w:rPr>
          <w:sz w:val="25"/>
          <w:szCs w:val="25"/>
        </w:rPr>
        <w:t>постановлени</w:t>
      </w:r>
      <w:r w:rsidR="00DC46D4" w:rsidRPr="00AE17C4">
        <w:rPr>
          <w:sz w:val="25"/>
          <w:szCs w:val="25"/>
        </w:rPr>
        <w:t>ем</w:t>
      </w:r>
      <w:r w:rsidRPr="00AE17C4">
        <w:rPr>
          <w:sz w:val="25"/>
          <w:szCs w:val="25"/>
        </w:rPr>
        <w:t xml:space="preserve"> администрации</w:t>
      </w:r>
    </w:p>
    <w:p w14:paraId="2607C2AA" w14:textId="77777777" w:rsidR="00B4582D" w:rsidRPr="00AE17C4" w:rsidRDefault="00B4582D" w:rsidP="00B4582D">
      <w:pPr>
        <w:rPr>
          <w:sz w:val="25"/>
          <w:szCs w:val="25"/>
        </w:rPr>
      </w:pPr>
      <w:r w:rsidRPr="00AE17C4">
        <w:rPr>
          <w:sz w:val="25"/>
          <w:szCs w:val="25"/>
        </w:rPr>
        <w:t xml:space="preserve">                                                                               Арсеньевского городского округа</w:t>
      </w:r>
    </w:p>
    <w:p w14:paraId="7B126B01" w14:textId="1FD0D773" w:rsidR="00B4582D" w:rsidRPr="00AE17C4" w:rsidRDefault="00B4582D" w:rsidP="00B4582D">
      <w:pPr>
        <w:rPr>
          <w:sz w:val="25"/>
          <w:szCs w:val="25"/>
        </w:rPr>
      </w:pPr>
      <w:r w:rsidRPr="00AE17C4">
        <w:rPr>
          <w:sz w:val="25"/>
          <w:szCs w:val="25"/>
        </w:rPr>
        <w:t xml:space="preserve">                                                                           </w:t>
      </w:r>
      <w:r w:rsidR="00DD01F9" w:rsidRPr="00AE17C4">
        <w:rPr>
          <w:sz w:val="25"/>
          <w:szCs w:val="25"/>
        </w:rPr>
        <w:t xml:space="preserve">    </w:t>
      </w:r>
      <w:r w:rsidRPr="00AE17C4">
        <w:rPr>
          <w:sz w:val="25"/>
          <w:szCs w:val="25"/>
        </w:rPr>
        <w:t xml:space="preserve">от </w:t>
      </w:r>
      <w:r w:rsidR="00DD3AEC">
        <w:rPr>
          <w:sz w:val="25"/>
          <w:szCs w:val="25"/>
          <w:u w:val="single"/>
        </w:rPr>
        <w:t>7 августа</w:t>
      </w:r>
      <w:r w:rsidRPr="00AE17C4">
        <w:rPr>
          <w:sz w:val="25"/>
          <w:szCs w:val="25"/>
        </w:rPr>
        <w:t xml:space="preserve"> 20</w:t>
      </w:r>
      <w:r w:rsidR="00680751" w:rsidRPr="00AE17C4">
        <w:rPr>
          <w:sz w:val="25"/>
          <w:szCs w:val="25"/>
        </w:rPr>
        <w:t>2</w:t>
      </w:r>
      <w:r w:rsidR="00641BD0" w:rsidRPr="00AE17C4">
        <w:rPr>
          <w:sz w:val="25"/>
          <w:szCs w:val="25"/>
        </w:rPr>
        <w:t>3</w:t>
      </w:r>
      <w:r w:rsidRPr="00AE17C4">
        <w:rPr>
          <w:sz w:val="25"/>
          <w:szCs w:val="25"/>
        </w:rPr>
        <w:t xml:space="preserve"> года № </w:t>
      </w:r>
      <w:r w:rsidR="00DD3AEC">
        <w:rPr>
          <w:sz w:val="25"/>
          <w:szCs w:val="25"/>
          <w:u w:val="single"/>
        </w:rPr>
        <w:t>468-па</w:t>
      </w:r>
      <w:bookmarkStart w:id="1" w:name="_GoBack"/>
      <w:bookmarkEnd w:id="1"/>
    </w:p>
    <w:p w14:paraId="0C9FF4DC" w14:textId="77777777" w:rsidR="008B6727" w:rsidRPr="00AE17C4" w:rsidRDefault="008B6727" w:rsidP="00BB6301">
      <w:pPr>
        <w:ind w:firstLine="0"/>
        <w:jc w:val="center"/>
        <w:rPr>
          <w:sz w:val="25"/>
          <w:szCs w:val="25"/>
        </w:rPr>
      </w:pPr>
    </w:p>
    <w:p w14:paraId="6F815A2F" w14:textId="798ED898" w:rsidR="00B4582D" w:rsidRPr="00AE17C4" w:rsidRDefault="00B4582D" w:rsidP="00BB6301">
      <w:pPr>
        <w:ind w:firstLine="567"/>
        <w:jc w:val="center"/>
        <w:rPr>
          <w:b/>
          <w:color w:val="000000"/>
          <w:sz w:val="25"/>
          <w:szCs w:val="25"/>
        </w:rPr>
      </w:pPr>
      <w:r w:rsidRPr="00AE17C4">
        <w:rPr>
          <w:b/>
          <w:color w:val="000000"/>
          <w:sz w:val="25"/>
          <w:szCs w:val="25"/>
        </w:rPr>
        <w:t>СОСТАВ</w:t>
      </w:r>
    </w:p>
    <w:p w14:paraId="78183707" w14:textId="77777777" w:rsidR="00A45E1F" w:rsidRPr="00AE17C4" w:rsidRDefault="00A45E1F" w:rsidP="00A45E1F">
      <w:pPr>
        <w:ind w:firstLine="567"/>
        <w:jc w:val="center"/>
        <w:rPr>
          <w:b/>
          <w:color w:val="000000"/>
          <w:sz w:val="25"/>
          <w:szCs w:val="25"/>
        </w:rPr>
      </w:pPr>
    </w:p>
    <w:p w14:paraId="1DC05589" w14:textId="68502C69" w:rsidR="00B4582D" w:rsidRPr="00AE17C4" w:rsidRDefault="007C3D4E" w:rsidP="00BB6301">
      <w:pPr>
        <w:jc w:val="center"/>
        <w:rPr>
          <w:b/>
          <w:sz w:val="25"/>
          <w:szCs w:val="25"/>
        </w:rPr>
      </w:pPr>
      <w:r w:rsidRPr="00AE17C4">
        <w:rPr>
          <w:b/>
          <w:sz w:val="25"/>
          <w:szCs w:val="25"/>
        </w:rPr>
        <w:t>комиссии по проведению осмотра зданий при проведении мероприятий по выявлению правообладателей ранее учтенных объектов недвижимости</w:t>
      </w:r>
    </w:p>
    <w:p w14:paraId="66C4B772" w14:textId="23BE818F" w:rsidR="00A45E1F" w:rsidRPr="00AE17C4" w:rsidRDefault="00A45E1F" w:rsidP="00BB6301">
      <w:pPr>
        <w:jc w:val="center"/>
        <w:rPr>
          <w:b/>
          <w:sz w:val="25"/>
          <w:szCs w:val="25"/>
        </w:rPr>
      </w:pPr>
    </w:p>
    <w:p w14:paraId="6D3085ED" w14:textId="77777777" w:rsidR="00A45E1F" w:rsidRPr="00AE17C4" w:rsidRDefault="00A45E1F" w:rsidP="00BB6301">
      <w:pPr>
        <w:jc w:val="center"/>
        <w:rPr>
          <w:b/>
          <w:sz w:val="25"/>
          <w:szCs w:val="25"/>
        </w:rPr>
      </w:pPr>
    </w:p>
    <w:tbl>
      <w:tblPr>
        <w:tblStyle w:val="a3"/>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872"/>
      </w:tblGrid>
      <w:tr w:rsidR="00B4582D" w:rsidRPr="00AE17C4" w14:paraId="39A9F583" w14:textId="77777777" w:rsidTr="00A45E1F">
        <w:trPr>
          <w:jc w:val="center"/>
        </w:trPr>
        <w:tc>
          <w:tcPr>
            <w:tcW w:w="5159" w:type="dxa"/>
          </w:tcPr>
          <w:p w14:paraId="2BD3A15E" w14:textId="6A06940F" w:rsidR="00A45E1F" w:rsidRPr="00AE17C4" w:rsidRDefault="00A45E1F" w:rsidP="00DC46D4">
            <w:pPr>
              <w:ind w:firstLine="0"/>
              <w:rPr>
                <w:bCs/>
                <w:sz w:val="25"/>
                <w:szCs w:val="25"/>
              </w:rPr>
            </w:pPr>
          </w:p>
        </w:tc>
        <w:tc>
          <w:tcPr>
            <w:tcW w:w="4872" w:type="dxa"/>
          </w:tcPr>
          <w:p w14:paraId="70E26E2F" w14:textId="6A751772" w:rsidR="00B4582D" w:rsidRPr="00AE17C4" w:rsidRDefault="00B4582D" w:rsidP="00260A56">
            <w:pPr>
              <w:ind w:firstLine="0"/>
              <w:rPr>
                <w:bCs/>
                <w:sz w:val="25"/>
                <w:szCs w:val="25"/>
              </w:rPr>
            </w:pPr>
          </w:p>
        </w:tc>
      </w:tr>
      <w:tr w:rsidR="00641BD0" w:rsidRPr="00AE17C4" w14:paraId="7CE8F647" w14:textId="77777777" w:rsidTr="00A45E1F">
        <w:trPr>
          <w:jc w:val="center"/>
        </w:trPr>
        <w:tc>
          <w:tcPr>
            <w:tcW w:w="5159" w:type="dxa"/>
          </w:tcPr>
          <w:p w14:paraId="3E535A18" w14:textId="4FA96CD6" w:rsidR="00641BD0" w:rsidRPr="00AE17C4" w:rsidRDefault="006448E6" w:rsidP="00841326">
            <w:pPr>
              <w:ind w:firstLine="0"/>
              <w:rPr>
                <w:bCs/>
                <w:sz w:val="25"/>
                <w:szCs w:val="25"/>
              </w:rPr>
            </w:pPr>
            <w:proofErr w:type="spellStart"/>
            <w:r w:rsidRPr="00AE17C4">
              <w:rPr>
                <w:bCs/>
                <w:sz w:val="25"/>
                <w:szCs w:val="25"/>
              </w:rPr>
              <w:t>Гулак</w:t>
            </w:r>
            <w:proofErr w:type="spellEnd"/>
            <w:r w:rsidRPr="00AE17C4">
              <w:rPr>
                <w:bCs/>
                <w:sz w:val="25"/>
                <w:szCs w:val="25"/>
              </w:rPr>
              <w:t xml:space="preserve"> Галина Викторовна</w:t>
            </w:r>
          </w:p>
        </w:tc>
        <w:tc>
          <w:tcPr>
            <w:tcW w:w="4872" w:type="dxa"/>
          </w:tcPr>
          <w:p w14:paraId="1EB4107B" w14:textId="6200C1DC" w:rsidR="00641BD0" w:rsidRPr="00AE17C4" w:rsidRDefault="006448E6" w:rsidP="006448E6">
            <w:pPr>
              <w:ind w:firstLine="0"/>
              <w:rPr>
                <w:bCs/>
                <w:sz w:val="25"/>
                <w:szCs w:val="25"/>
              </w:rPr>
            </w:pPr>
            <w:r w:rsidRPr="00AE17C4">
              <w:rPr>
                <w:bCs/>
                <w:sz w:val="25"/>
                <w:szCs w:val="25"/>
              </w:rPr>
              <w:t>Н</w:t>
            </w:r>
            <w:r w:rsidR="00A45E1F" w:rsidRPr="00AE17C4">
              <w:rPr>
                <w:bCs/>
                <w:sz w:val="25"/>
                <w:szCs w:val="25"/>
              </w:rPr>
              <w:t>ачальник</w:t>
            </w:r>
            <w:r w:rsidR="00841326" w:rsidRPr="00AE17C4">
              <w:rPr>
                <w:bCs/>
                <w:sz w:val="25"/>
                <w:szCs w:val="25"/>
              </w:rPr>
              <w:t xml:space="preserve"> </w:t>
            </w:r>
            <w:r w:rsidR="00A45E1F" w:rsidRPr="00AE17C4">
              <w:rPr>
                <w:bCs/>
                <w:sz w:val="25"/>
                <w:szCs w:val="25"/>
              </w:rPr>
              <w:t>управления архитектуры и градостроительства администрации Арсеньевского городского округа</w:t>
            </w:r>
            <w:r w:rsidR="00DC46D4" w:rsidRPr="00AE17C4">
              <w:rPr>
                <w:bCs/>
                <w:sz w:val="25"/>
                <w:szCs w:val="25"/>
              </w:rPr>
              <w:t>, председатель комиссии</w:t>
            </w:r>
          </w:p>
        </w:tc>
      </w:tr>
      <w:tr w:rsidR="00641BD0" w:rsidRPr="00AE17C4" w14:paraId="475591AB" w14:textId="77777777" w:rsidTr="00A45E1F">
        <w:trPr>
          <w:jc w:val="center"/>
        </w:trPr>
        <w:tc>
          <w:tcPr>
            <w:tcW w:w="5159" w:type="dxa"/>
          </w:tcPr>
          <w:p w14:paraId="5D507B49" w14:textId="77777777" w:rsidR="00DC46D4" w:rsidRPr="00AE17C4" w:rsidRDefault="00DC46D4" w:rsidP="00641BD0">
            <w:pPr>
              <w:ind w:firstLine="0"/>
              <w:rPr>
                <w:b/>
                <w:bCs/>
                <w:sz w:val="25"/>
                <w:szCs w:val="25"/>
              </w:rPr>
            </w:pPr>
          </w:p>
          <w:p w14:paraId="4C1D814D" w14:textId="3A760953" w:rsidR="00641BD0" w:rsidRPr="00AE17C4" w:rsidRDefault="00641BD0" w:rsidP="00641BD0">
            <w:pPr>
              <w:ind w:firstLine="0"/>
              <w:rPr>
                <w:b/>
                <w:bCs/>
                <w:sz w:val="25"/>
                <w:szCs w:val="25"/>
              </w:rPr>
            </w:pPr>
            <w:r w:rsidRPr="00AE17C4">
              <w:rPr>
                <w:b/>
                <w:bCs/>
                <w:sz w:val="25"/>
                <w:szCs w:val="25"/>
              </w:rPr>
              <w:t>Члены комиссии:</w:t>
            </w:r>
          </w:p>
          <w:p w14:paraId="22F638F2" w14:textId="77777777" w:rsidR="00641BD0" w:rsidRPr="00AE17C4" w:rsidRDefault="00641BD0" w:rsidP="00641BD0">
            <w:pPr>
              <w:ind w:firstLine="0"/>
              <w:rPr>
                <w:bCs/>
                <w:sz w:val="25"/>
                <w:szCs w:val="25"/>
              </w:rPr>
            </w:pPr>
          </w:p>
        </w:tc>
        <w:tc>
          <w:tcPr>
            <w:tcW w:w="4872" w:type="dxa"/>
          </w:tcPr>
          <w:p w14:paraId="5AF36AD0" w14:textId="77777777" w:rsidR="00641BD0" w:rsidRPr="00AE17C4" w:rsidRDefault="00641BD0" w:rsidP="00641BD0">
            <w:pPr>
              <w:ind w:firstLine="0"/>
              <w:rPr>
                <w:b/>
                <w:bCs/>
                <w:sz w:val="25"/>
                <w:szCs w:val="25"/>
              </w:rPr>
            </w:pPr>
          </w:p>
        </w:tc>
      </w:tr>
      <w:tr w:rsidR="00AE025A" w:rsidRPr="00AE17C4" w14:paraId="5134921C" w14:textId="77777777" w:rsidTr="00A45E1F">
        <w:trPr>
          <w:jc w:val="center"/>
        </w:trPr>
        <w:tc>
          <w:tcPr>
            <w:tcW w:w="5159" w:type="dxa"/>
          </w:tcPr>
          <w:p w14:paraId="0AD118AC" w14:textId="77777777" w:rsidR="00AE025A" w:rsidRPr="00AE17C4" w:rsidRDefault="00AE025A" w:rsidP="00AE025A">
            <w:pPr>
              <w:ind w:firstLine="0"/>
              <w:rPr>
                <w:bCs/>
                <w:sz w:val="25"/>
                <w:szCs w:val="25"/>
              </w:rPr>
            </w:pPr>
            <w:r w:rsidRPr="00AE17C4">
              <w:rPr>
                <w:bCs/>
                <w:sz w:val="25"/>
                <w:szCs w:val="25"/>
              </w:rPr>
              <w:t>Абрамова Кристина Ивановна</w:t>
            </w:r>
          </w:p>
          <w:p w14:paraId="01A2FEC3" w14:textId="5DE08EBF" w:rsidR="00AE025A" w:rsidRPr="00AE17C4" w:rsidRDefault="00AE025A" w:rsidP="00AE025A">
            <w:pPr>
              <w:ind w:firstLine="0"/>
              <w:rPr>
                <w:bCs/>
                <w:sz w:val="25"/>
                <w:szCs w:val="25"/>
              </w:rPr>
            </w:pPr>
          </w:p>
        </w:tc>
        <w:tc>
          <w:tcPr>
            <w:tcW w:w="4872" w:type="dxa"/>
          </w:tcPr>
          <w:p w14:paraId="59207713" w14:textId="1872CFF2" w:rsidR="00AE025A" w:rsidRPr="00AE17C4" w:rsidRDefault="00AE025A" w:rsidP="00AE025A">
            <w:pPr>
              <w:ind w:firstLine="0"/>
              <w:rPr>
                <w:bCs/>
                <w:sz w:val="25"/>
                <w:szCs w:val="25"/>
              </w:rPr>
            </w:pPr>
            <w:r w:rsidRPr="00AE17C4">
              <w:rPr>
                <w:bCs/>
                <w:sz w:val="25"/>
                <w:szCs w:val="25"/>
              </w:rPr>
              <w:t>Главный специалист 2 разряда управления архитектуры и градостроительства администрации Арсеньевского городского округа</w:t>
            </w:r>
          </w:p>
          <w:p w14:paraId="6514274D" w14:textId="053B4225" w:rsidR="00AE025A" w:rsidRPr="00AE17C4" w:rsidRDefault="00AE025A" w:rsidP="00AE025A">
            <w:pPr>
              <w:ind w:firstLine="0"/>
              <w:rPr>
                <w:bCs/>
                <w:sz w:val="25"/>
                <w:szCs w:val="25"/>
              </w:rPr>
            </w:pPr>
          </w:p>
        </w:tc>
      </w:tr>
      <w:tr w:rsidR="00AE025A" w:rsidRPr="00AE17C4" w14:paraId="0A99CE95" w14:textId="77777777" w:rsidTr="00A45E1F">
        <w:trPr>
          <w:jc w:val="center"/>
        </w:trPr>
        <w:tc>
          <w:tcPr>
            <w:tcW w:w="5159" w:type="dxa"/>
          </w:tcPr>
          <w:p w14:paraId="6BCEC676" w14:textId="6F6D6B83" w:rsidR="00AE025A" w:rsidRPr="00AE17C4" w:rsidRDefault="006448E6" w:rsidP="00AE025A">
            <w:pPr>
              <w:ind w:firstLine="0"/>
              <w:rPr>
                <w:bCs/>
                <w:sz w:val="25"/>
                <w:szCs w:val="25"/>
              </w:rPr>
            </w:pPr>
            <w:r w:rsidRPr="00AE17C4">
              <w:rPr>
                <w:bCs/>
                <w:sz w:val="25"/>
                <w:szCs w:val="25"/>
              </w:rPr>
              <w:t>Сидоренко Любовь Петровна</w:t>
            </w:r>
          </w:p>
        </w:tc>
        <w:tc>
          <w:tcPr>
            <w:tcW w:w="4872" w:type="dxa"/>
          </w:tcPr>
          <w:p w14:paraId="2492CD3D" w14:textId="77777777" w:rsidR="00AE025A" w:rsidRPr="00AE17C4" w:rsidRDefault="00AE025A" w:rsidP="00AE025A">
            <w:pPr>
              <w:ind w:firstLine="0"/>
              <w:rPr>
                <w:bCs/>
                <w:sz w:val="25"/>
                <w:szCs w:val="25"/>
              </w:rPr>
            </w:pPr>
            <w:r w:rsidRPr="00AE17C4">
              <w:rPr>
                <w:bCs/>
                <w:sz w:val="25"/>
                <w:szCs w:val="25"/>
              </w:rPr>
              <w:t>Главный специалист 1 разряда управления архитектуры и градостроительства администрации Арсеньевского городского округа</w:t>
            </w:r>
          </w:p>
          <w:p w14:paraId="76A09C51" w14:textId="62D09532" w:rsidR="00AE025A" w:rsidRPr="00AE17C4" w:rsidRDefault="00AE025A" w:rsidP="00AE025A">
            <w:pPr>
              <w:ind w:firstLine="0"/>
              <w:rPr>
                <w:bCs/>
                <w:sz w:val="25"/>
                <w:szCs w:val="25"/>
              </w:rPr>
            </w:pPr>
          </w:p>
        </w:tc>
      </w:tr>
    </w:tbl>
    <w:p w14:paraId="09419CE4" w14:textId="77777777" w:rsidR="00B4582D" w:rsidRPr="00AE17C4" w:rsidRDefault="00B4582D" w:rsidP="00B4582D">
      <w:pPr>
        <w:ind w:firstLine="0"/>
        <w:rPr>
          <w:sz w:val="25"/>
          <w:szCs w:val="25"/>
        </w:rPr>
      </w:pPr>
    </w:p>
    <w:p w14:paraId="4781005A" w14:textId="51159F63" w:rsidR="00CC2141" w:rsidRPr="00AE17C4" w:rsidRDefault="00A45E1F" w:rsidP="00A45E1F">
      <w:pPr>
        <w:spacing w:line="360" w:lineRule="auto"/>
        <w:rPr>
          <w:color w:val="000000"/>
          <w:sz w:val="25"/>
          <w:szCs w:val="25"/>
        </w:rPr>
      </w:pPr>
      <w:r w:rsidRPr="00AE17C4">
        <w:rPr>
          <w:color w:val="000000"/>
          <w:sz w:val="25"/>
          <w:szCs w:val="25"/>
        </w:rPr>
        <w:t xml:space="preserve">                                              </w:t>
      </w:r>
      <w:r w:rsidR="00083563" w:rsidRPr="00AE17C4">
        <w:rPr>
          <w:color w:val="000000"/>
          <w:sz w:val="25"/>
          <w:szCs w:val="25"/>
        </w:rPr>
        <w:t>_____________________</w:t>
      </w:r>
    </w:p>
    <w:p w14:paraId="3E5AD075" w14:textId="3CFBF989" w:rsidR="00CC2141" w:rsidRPr="00AE17C4" w:rsidRDefault="00CC2141" w:rsidP="002751F0">
      <w:pPr>
        <w:spacing w:line="360" w:lineRule="auto"/>
        <w:rPr>
          <w:color w:val="000000"/>
          <w:sz w:val="25"/>
          <w:szCs w:val="25"/>
        </w:rPr>
      </w:pPr>
    </w:p>
    <w:p w14:paraId="29A0DF3A" w14:textId="1BA08179" w:rsidR="00CC2141" w:rsidRPr="00AE17C4" w:rsidRDefault="00CC2141" w:rsidP="002751F0">
      <w:pPr>
        <w:spacing w:line="360" w:lineRule="auto"/>
        <w:rPr>
          <w:color w:val="000000"/>
          <w:sz w:val="25"/>
          <w:szCs w:val="25"/>
        </w:rPr>
      </w:pPr>
    </w:p>
    <w:p w14:paraId="7793CAC8" w14:textId="7BD753F6" w:rsidR="00CC2141" w:rsidRPr="00AE17C4" w:rsidRDefault="00CC2141" w:rsidP="002751F0">
      <w:pPr>
        <w:spacing w:line="360" w:lineRule="auto"/>
        <w:rPr>
          <w:color w:val="000000"/>
          <w:sz w:val="25"/>
          <w:szCs w:val="25"/>
        </w:rPr>
      </w:pPr>
    </w:p>
    <w:p w14:paraId="2B9BFBE8" w14:textId="1A1BBDC3" w:rsidR="00102981" w:rsidRPr="00AE17C4" w:rsidRDefault="00102981" w:rsidP="00083563">
      <w:pPr>
        <w:spacing w:line="360" w:lineRule="auto"/>
        <w:jc w:val="center"/>
        <w:rPr>
          <w:color w:val="000000"/>
          <w:sz w:val="25"/>
          <w:szCs w:val="25"/>
        </w:rPr>
      </w:pPr>
    </w:p>
    <w:p w14:paraId="354BAA72" w14:textId="32D6B1A1" w:rsidR="00102981" w:rsidRPr="00AE17C4" w:rsidRDefault="00102981" w:rsidP="002751F0">
      <w:pPr>
        <w:spacing w:line="360" w:lineRule="auto"/>
        <w:jc w:val="right"/>
        <w:rPr>
          <w:color w:val="000000"/>
          <w:sz w:val="25"/>
          <w:szCs w:val="25"/>
        </w:rPr>
      </w:pPr>
    </w:p>
    <w:p w14:paraId="71693BA3" w14:textId="6D21C75C" w:rsidR="00102981" w:rsidRDefault="00102981" w:rsidP="002751F0">
      <w:pPr>
        <w:spacing w:line="360" w:lineRule="auto"/>
        <w:jc w:val="right"/>
        <w:rPr>
          <w:color w:val="000000"/>
          <w:sz w:val="24"/>
          <w:szCs w:val="24"/>
        </w:rPr>
      </w:pPr>
    </w:p>
    <w:p w14:paraId="43EA0B09" w14:textId="04B6206E" w:rsidR="00102981" w:rsidRDefault="00102981" w:rsidP="002751F0">
      <w:pPr>
        <w:spacing w:line="360" w:lineRule="auto"/>
        <w:jc w:val="right"/>
        <w:rPr>
          <w:color w:val="000000"/>
          <w:sz w:val="24"/>
          <w:szCs w:val="24"/>
        </w:rPr>
      </w:pPr>
    </w:p>
    <w:p w14:paraId="5A06CC5D" w14:textId="51DAF2A9" w:rsidR="00102981" w:rsidRDefault="00102981" w:rsidP="002751F0">
      <w:pPr>
        <w:spacing w:line="360" w:lineRule="auto"/>
        <w:jc w:val="right"/>
        <w:rPr>
          <w:color w:val="000000"/>
          <w:sz w:val="24"/>
          <w:szCs w:val="24"/>
        </w:rPr>
      </w:pPr>
    </w:p>
    <w:p w14:paraId="579C264B" w14:textId="77777777" w:rsidR="00102981" w:rsidRDefault="00102981" w:rsidP="002751F0">
      <w:pPr>
        <w:spacing w:line="360" w:lineRule="auto"/>
        <w:jc w:val="right"/>
        <w:rPr>
          <w:color w:val="000000"/>
          <w:sz w:val="24"/>
          <w:szCs w:val="24"/>
        </w:rPr>
      </w:pPr>
    </w:p>
    <w:p w14:paraId="0BABA627" w14:textId="77777777" w:rsidR="003D4DD9" w:rsidRPr="002751F0" w:rsidRDefault="003D4DD9" w:rsidP="002751F0">
      <w:pPr>
        <w:spacing w:line="360" w:lineRule="auto"/>
        <w:ind w:firstLine="0"/>
        <w:rPr>
          <w:sz w:val="24"/>
          <w:szCs w:val="24"/>
        </w:rPr>
      </w:pPr>
    </w:p>
    <w:sectPr w:rsidR="003D4DD9" w:rsidRPr="002751F0" w:rsidSect="00CC2141">
      <w:type w:val="continuous"/>
      <w:pgSz w:w="11906" w:h="16838" w:code="9"/>
      <w:pgMar w:top="709" w:right="851" w:bottom="568"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31CD" w14:textId="77777777" w:rsidR="008B09A8" w:rsidRDefault="008B09A8">
      <w:r>
        <w:separator/>
      </w:r>
    </w:p>
  </w:endnote>
  <w:endnote w:type="continuationSeparator" w:id="0">
    <w:p w14:paraId="2E1EFECC" w14:textId="77777777" w:rsidR="008B09A8" w:rsidRDefault="008B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3D4C" w14:textId="77777777" w:rsidR="008B09A8" w:rsidRDefault="008B09A8">
      <w:r>
        <w:separator/>
      </w:r>
    </w:p>
  </w:footnote>
  <w:footnote w:type="continuationSeparator" w:id="0">
    <w:p w14:paraId="2A0246F6" w14:textId="77777777" w:rsidR="008B09A8" w:rsidRDefault="008B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7B8E" w14:textId="77777777"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960D" w14:textId="77777777" w:rsidR="00AC5275" w:rsidRDefault="00C34128" w:rsidP="007B2B5B">
    <w:pPr>
      <w:shd w:val="clear" w:color="auto" w:fill="FFFFFF"/>
      <w:ind w:firstLine="0"/>
      <w:jc w:val="center"/>
      <w:rPr>
        <w:color w:val="000000"/>
        <w:szCs w:val="26"/>
      </w:rPr>
    </w:pPr>
    <w:r>
      <w:rPr>
        <w:noProof/>
        <w:color w:val="000000"/>
        <w:szCs w:val="26"/>
      </w:rPr>
      <w:drawing>
        <wp:inline distT="0" distB="0" distL="0" distR="0" wp14:anchorId="31261904" wp14:editId="1D9A81ED">
          <wp:extent cx="594995" cy="74739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9499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F92"/>
    <w:multiLevelType w:val="hybridMultilevel"/>
    <w:tmpl w:val="0A4C7232"/>
    <w:lvl w:ilvl="0" w:tplc="44223B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34128"/>
    <w:rsid w:val="000100AF"/>
    <w:rsid w:val="00012BBE"/>
    <w:rsid w:val="00012E93"/>
    <w:rsid w:val="0002039A"/>
    <w:rsid w:val="00023635"/>
    <w:rsid w:val="00083563"/>
    <w:rsid w:val="0008485B"/>
    <w:rsid w:val="00097139"/>
    <w:rsid w:val="000B49D9"/>
    <w:rsid w:val="000C77CB"/>
    <w:rsid w:val="000D0410"/>
    <w:rsid w:val="00102981"/>
    <w:rsid w:val="00150A68"/>
    <w:rsid w:val="00154AF0"/>
    <w:rsid w:val="00154B4E"/>
    <w:rsid w:val="00171AA9"/>
    <w:rsid w:val="00177164"/>
    <w:rsid w:val="00185CB7"/>
    <w:rsid w:val="0019097F"/>
    <w:rsid w:val="00191264"/>
    <w:rsid w:val="001C12F8"/>
    <w:rsid w:val="001D210B"/>
    <w:rsid w:val="001F38B4"/>
    <w:rsid w:val="001F5E74"/>
    <w:rsid w:val="001F7ABE"/>
    <w:rsid w:val="00206BE9"/>
    <w:rsid w:val="00222C5A"/>
    <w:rsid w:val="002279BB"/>
    <w:rsid w:val="002420BF"/>
    <w:rsid w:val="00244764"/>
    <w:rsid w:val="00245EA7"/>
    <w:rsid w:val="0025096D"/>
    <w:rsid w:val="00265A0F"/>
    <w:rsid w:val="002751F0"/>
    <w:rsid w:val="00283A55"/>
    <w:rsid w:val="00286612"/>
    <w:rsid w:val="00297F5F"/>
    <w:rsid w:val="002A7125"/>
    <w:rsid w:val="002E0E75"/>
    <w:rsid w:val="002E16F2"/>
    <w:rsid w:val="002F5299"/>
    <w:rsid w:val="002F547D"/>
    <w:rsid w:val="00300A6C"/>
    <w:rsid w:val="00300FA4"/>
    <w:rsid w:val="0030304C"/>
    <w:rsid w:val="00303407"/>
    <w:rsid w:val="00334644"/>
    <w:rsid w:val="0034487F"/>
    <w:rsid w:val="00361E5D"/>
    <w:rsid w:val="0036504C"/>
    <w:rsid w:val="003C7484"/>
    <w:rsid w:val="003D4DD9"/>
    <w:rsid w:val="003E4162"/>
    <w:rsid w:val="003F5F54"/>
    <w:rsid w:val="00402921"/>
    <w:rsid w:val="00403018"/>
    <w:rsid w:val="00410E9C"/>
    <w:rsid w:val="00426AE2"/>
    <w:rsid w:val="0044195C"/>
    <w:rsid w:val="00443F9B"/>
    <w:rsid w:val="004468B5"/>
    <w:rsid w:val="00454238"/>
    <w:rsid w:val="0047051D"/>
    <w:rsid w:val="00471E00"/>
    <w:rsid w:val="004A6FEA"/>
    <w:rsid w:val="004B4774"/>
    <w:rsid w:val="004C4374"/>
    <w:rsid w:val="004E2A96"/>
    <w:rsid w:val="005075F0"/>
    <w:rsid w:val="00510C3F"/>
    <w:rsid w:val="00514707"/>
    <w:rsid w:val="005273E6"/>
    <w:rsid w:val="0057176F"/>
    <w:rsid w:val="00571BB2"/>
    <w:rsid w:val="00592A52"/>
    <w:rsid w:val="00593F7C"/>
    <w:rsid w:val="005A55C1"/>
    <w:rsid w:val="005E5BC3"/>
    <w:rsid w:val="005F45EB"/>
    <w:rsid w:val="005F621C"/>
    <w:rsid w:val="006105AC"/>
    <w:rsid w:val="0061368D"/>
    <w:rsid w:val="00615CE0"/>
    <w:rsid w:val="006237E5"/>
    <w:rsid w:val="00632115"/>
    <w:rsid w:val="00641BD0"/>
    <w:rsid w:val="006448E6"/>
    <w:rsid w:val="006454B4"/>
    <w:rsid w:val="00680751"/>
    <w:rsid w:val="00681EFD"/>
    <w:rsid w:val="006910CD"/>
    <w:rsid w:val="006922F0"/>
    <w:rsid w:val="006A7761"/>
    <w:rsid w:val="006C57CA"/>
    <w:rsid w:val="006C74BD"/>
    <w:rsid w:val="006E3865"/>
    <w:rsid w:val="006E5EA1"/>
    <w:rsid w:val="006F2368"/>
    <w:rsid w:val="006F3B9E"/>
    <w:rsid w:val="006F4E97"/>
    <w:rsid w:val="007076D8"/>
    <w:rsid w:val="00714E50"/>
    <w:rsid w:val="007158D5"/>
    <w:rsid w:val="0072397B"/>
    <w:rsid w:val="007240A1"/>
    <w:rsid w:val="007340C9"/>
    <w:rsid w:val="0077066E"/>
    <w:rsid w:val="00773245"/>
    <w:rsid w:val="00777246"/>
    <w:rsid w:val="00795F7D"/>
    <w:rsid w:val="007B2B5B"/>
    <w:rsid w:val="007C3D4E"/>
    <w:rsid w:val="007C4C3F"/>
    <w:rsid w:val="007C67D6"/>
    <w:rsid w:val="007D343B"/>
    <w:rsid w:val="007D534C"/>
    <w:rsid w:val="007E1BD2"/>
    <w:rsid w:val="00804BE1"/>
    <w:rsid w:val="008148BE"/>
    <w:rsid w:val="0082510F"/>
    <w:rsid w:val="00841326"/>
    <w:rsid w:val="00864407"/>
    <w:rsid w:val="00873CFC"/>
    <w:rsid w:val="00882939"/>
    <w:rsid w:val="008873D1"/>
    <w:rsid w:val="008960AD"/>
    <w:rsid w:val="008B09A8"/>
    <w:rsid w:val="008B6727"/>
    <w:rsid w:val="008C27B6"/>
    <w:rsid w:val="008C51D3"/>
    <w:rsid w:val="008E0B13"/>
    <w:rsid w:val="008F43CC"/>
    <w:rsid w:val="009031B8"/>
    <w:rsid w:val="00907951"/>
    <w:rsid w:val="009120FE"/>
    <w:rsid w:val="0093061D"/>
    <w:rsid w:val="00937801"/>
    <w:rsid w:val="009555E6"/>
    <w:rsid w:val="0097039F"/>
    <w:rsid w:val="009750B7"/>
    <w:rsid w:val="00981B2A"/>
    <w:rsid w:val="00992B48"/>
    <w:rsid w:val="00994D10"/>
    <w:rsid w:val="009B6CA3"/>
    <w:rsid w:val="009B7C66"/>
    <w:rsid w:val="009C452A"/>
    <w:rsid w:val="00A37FC3"/>
    <w:rsid w:val="00A42370"/>
    <w:rsid w:val="00A45E1F"/>
    <w:rsid w:val="00A77C5E"/>
    <w:rsid w:val="00A77D8C"/>
    <w:rsid w:val="00A90A27"/>
    <w:rsid w:val="00A97444"/>
    <w:rsid w:val="00AB6BB2"/>
    <w:rsid w:val="00AC5275"/>
    <w:rsid w:val="00AE025A"/>
    <w:rsid w:val="00AE17C4"/>
    <w:rsid w:val="00AE57A3"/>
    <w:rsid w:val="00B27526"/>
    <w:rsid w:val="00B34113"/>
    <w:rsid w:val="00B4356A"/>
    <w:rsid w:val="00B4582D"/>
    <w:rsid w:val="00B53139"/>
    <w:rsid w:val="00B63348"/>
    <w:rsid w:val="00B84441"/>
    <w:rsid w:val="00B90291"/>
    <w:rsid w:val="00B945F8"/>
    <w:rsid w:val="00BA10C1"/>
    <w:rsid w:val="00BA6204"/>
    <w:rsid w:val="00BB5081"/>
    <w:rsid w:val="00BB6301"/>
    <w:rsid w:val="00BC3DC5"/>
    <w:rsid w:val="00BD7B33"/>
    <w:rsid w:val="00BE6D8D"/>
    <w:rsid w:val="00C1323F"/>
    <w:rsid w:val="00C15D82"/>
    <w:rsid w:val="00C2466D"/>
    <w:rsid w:val="00C31C58"/>
    <w:rsid w:val="00C34128"/>
    <w:rsid w:val="00C4683D"/>
    <w:rsid w:val="00C53553"/>
    <w:rsid w:val="00C54499"/>
    <w:rsid w:val="00C670EE"/>
    <w:rsid w:val="00C70221"/>
    <w:rsid w:val="00C86421"/>
    <w:rsid w:val="00C86712"/>
    <w:rsid w:val="00C96600"/>
    <w:rsid w:val="00CB0898"/>
    <w:rsid w:val="00CB5EB7"/>
    <w:rsid w:val="00CC2141"/>
    <w:rsid w:val="00CD66E5"/>
    <w:rsid w:val="00D03713"/>
    <w:rsid w:val="00D117F0"/>
    <w:rsid w:val="00D127D8"/>
    <w:rsid w:val="00D203CE"/>
    <w:rsid w:val="00D245C4"/>
    <w:rsid w:val="00D316BB"/>
    <w:rsid w:val="00D464DB"/>
    <w:rsid w:val="00D7375A"/>
    <w:rsid w:val="00D96501"/>
    <w:rsid w:val="00DA09D2"/>
    <w:rsid w:val="00DC46D4"/>
    <w:rsid w:val="00DD01F9"/>
    <w:rsid w:val="00DD3AEC"/>
    <w:rsid w:val="00DE2561"/>
    <w:rsid w:val="00DF02F0"/>
    <w:rsid w:val="00DF0347"/>
    <w:rsid w:val="00E0057D"/>
    <w:rsid w:val="00E26D49"/>
    <w:rsid w:val="00E36E48"/>
    <w:rsid w:val="00E42BC8"/>
    <w:rsid w:val="00E954C3"/>
    <w:rsid w:val="00EA1903"/>
    <w:rsid w:val="00EA7659"/>
    <w:rsid w:val="00EC6431"/>
    <w:rsid w:val="00EE511E"/>
    <w:rsid w:val="00EE52B6"/>
    <w:rsid w:val="00EE6E10"/>
    <w:rsid w:val="00EF340C"/>
    <w:rsid w:val="00F057D9"/>
    <w:rsid w:val="00F37C67"/>
    <w:rsid w:val="00F60D4C"/>
    <w:rsid w:val="00F66375"/>
    <w:rsid w:val="00F7778A"/>
    <w:rsid w:val="00FA31F5"/>
    <w:rsid w:val="00FC28E3"/>
    <w:rsid w:val="00FC2E10"/>
    <w:rsid w:val="00FE361A"/>
    <w:rsid w:val="00FE612F"/>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C60E"/>
  <w15:docId w15:val="{175AB2E2-46E3-4062-AEE1-B0188B2C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B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alloon Text"/>
    <w:basedOn w:val="a"/>
    <w:link w:val="a7"/>
    <w:rsid w:val="00245EA7"/>
    <w:rPr>
      <w:rFonts w:ascii="Tahoma" w:hAnsi="Tahoma" w:cs="Tahoma"/>
      <w:sz w:val="16"/>
      <w:szCs w:val="16"/>
    </w:rPr>
  </w:style>
  <w:style w:type="character" w:customStyle="1" w:styleId="a7">
    <w:name w:val="Текст выноски Знак"/>
    <w:basedOn w:val="a0"/>
    <w:link w:val="a6"/>
    <w:rsid w:val="00245EA7"/>
    <w:rPr>
      <w:rFonts w:ascii="Tahoma" w:hAnsi="Tahoma" w:cs="Tahoma"/>
      <w:sz w:val="16"/>
      <w:szCs w:val="16"/>
    </w:rPr>
  </w:style>
  <w:style w:type="paragraph" w:styleId="a8">
    <w:name w:val="Body Text"/>
    <w:basedOn w:val="a"/>
    <w:link w:val="a9"/>
    <w:rsid w:val="007C67D6"/>
    <w:pPr>
      <w:widowControl/>
      <w:autoSpaceDE/>
      <w:autoSpaceDN/>
      <w:adjustRightInd/>
      <w:ind w:firstLine="0"/>
      <w:jc w:val="center"/>
    </w:pPr>
    <w:rPr>
      <w:b/>
      <w:sz w:val="28"/>
    </w:rPr>
  </w:style>
  <w:style w:type="character" w:customStyle="1" w:styleId="a9">
    <w:name w:val="Основной текст Знак"/>
    <w:basedOn w:val="a0"/>
    <w:link w:val="a8"/>
    <w:rsid w:val="007C67D6"/>
    <w:rPr>
      <w:b/>
      <w:sz w:val="28"/>
    </w:rPr>
  </w:style>
  <w:style w:type="paragraph" w:customStyle="1" w:styleId="ConsPlusTitle">
    <w:name w:val="ConsPlusTitle"/>
    <w:rsid w:val="003E4162"/>
    <w:pPr>
      <w:widowControl w:val="0"/>
      <w:autoSpaceDE w:val="0"/>
      <w:autoSpaceDN w:val="0"/>
      <w:adjustRightInd w:val="0"/>
    </w:pPr>
    <w:rPr>
      <w:rFonts w:ascii="Calibri" w:hAnsi="Calibri" w:cs="Calibri"/>
      <w:b/>
      <w:bCs/>
      <w:sz w:val="22"/>
      <w:szCs w:val="22"/>
    </w:rPr>
  </w:style>
  <w:style w:type="character" w:styleId="aa">
    <w:name w:val="Hyperlink"/>
    <w:rsid w:val="005075F0"/>
    <w:rPr>
      <w:color w:val="0563C1"/>
      <w:u w:val="single"/>
    </w:rPr>
  </w:style>
  <w:style w:type="paragraph" w:styleId="ab">
    <w:name w:val="List Paragraph"/>
    <w:basedOn w:val="a"/>
    <w:uiPriority w:val="34"/>
    <w:qFormat/>
    <w:rsid w:val="0008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gulak\&#1056;&#1072;&#1073;&#1086;&#1095;&#1080;&#1081;%20&#1089;&#1090;&#1086;&#1083;\&#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F5DEE-EF0A-43D6-8E76-99BA893B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848</TotalTime>
  <Pages>4</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dc:creator>
  <cp:keywords/>
  <dc:description/>
  <cp:lastModifiedBy>Герасимова Зоя Николаевна</cp:lastModifiedBy>
  <cp:revision>77</cp:revision>
  <cp:lastPrinted>2023-08-03T06:55:00Z</cp:lastPrinted>
  <dcterms:created xsi:type="dcterms:W3CDTF">2018-04-26T00:21:00Z</dcterms:created>
  <dcterms:modified xsi:type="dcterms:W3CDTF">2023-08-07T23:06:00Z</dcterms:modified>
</cp:coreProperties>
</file>