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8730E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7C39A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 декабря 2015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C39A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5F0A55" w:rsidRPr="005F0A55" w:rsidRDefault="005F0A55" w:rsidP="00FE69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5F0A55">
        <w:rPr>
          <w:b/>
          <w:szCs w:val="26"/>
        </w:rPr>
        <w:lastRenderedPageBreak/>
        <w:t>Об определении мест для складирования снега</w:t>
      </w:r>
    </w:p>
    <w:p w:rsidR="005F0A55" w:rsidRPr="002F7B40" w:rsidRDefault="005F0A55" w:rsidP="005F0A55">
      <w:pPr>
        <w:tabs>
          <w:tab w:val="left" w:pos="8041"/>
        </w:tabs>
        <w:ind w:firstLine="748"/>
        <w:rPr>
          <w:sz w:val="28"/>
          <w:szCs w:val="28"/>
        </w:rPr>
      </w:pPr>
    </w:p>
    <w:p w:rsidR="005F0A55" w:rsidRPr="002F7B40" w:rsidRDefault="005F0A55" w:rsidP="005F0A55">
      <w:pPr>
        <w:tabs>
          <w:tab w:val="left" w:pos="8041"/>
        </w:tabs>
        <w:ind w:firstLine="748"/>
        <w:rPr>
          <w:sz w:val="28"/>
          <w:szCs w:val="28"/>
        </w:rPr>
      </w:pPr>
    </w:p>
    <w:p w:rsidR="005F0A55" w:rsidRPr="005F0A55" w:rsidRDefault="005F0A55" w:rsidP="005F0A55">
      <w:pPr>
        <w:spacing w:line="360" w:lineRule="auto"/>
        <w:ind w:firstLine="708"/>
        <w:rPr>
          <w:szCs w:val="26"/>
        </w:rPr>
      </w:pPr>
      <w:r w:rsidRPr="005F0A55">
        <w:rPr>
          <w:szCs w:val="26"/>
        </w:rPr>
        <w:t xml:space="preserve">С целью очистки территории </w:t>
      </w:r>
      <w:r w:rsidR="00EF23BD">
        <w:rPr>
          <w:szCs w:val="26"/>
        </w:rPr>
        <w:t xml:space="preserve">Арсеньевского </w:t>
      </w:r>
      <w:r w:rsidRPr="005F0A55">
        <w:rPr>
          <w:szCs w:val="26"/>
        </w:rPr>
        <w:t xml:space="preserve">городского округа </w:t>
      </w:r>
      <w:r w:rsidR="00EF23BD">
        <w:rPr>
          <w:szCs w:val="26"/>
        </w:rPr>
        <w:t xml:space="preserve">(далее – городского округа) </w:t>
      </w:r>
      <w:r w:rsidRPr="005F0A55">
        <w:rPr>
          <w:szCs w:val="26"/>
        </w:rPr>
        <w:t xml:space="preserve">от снега, </w:t>
      </w:r>
      <w:r w:rsidR="00750A8B">
        <w:rPr>
          <w:szCs w:val="26"/>
        </w:rPr>
        <w:t>в соответствии с</w:t>
      </w:r>
      <w:r w:rsidR="00750A8B" w:rsidRPr="00750A8B">
        <w:rPr>
          <w:szCs w:val="26"/>
        </w:rPr>
        <w:t xml:space="preserve"> </w:t>
      </w:r>
      <w:r w:rsidR="00750A8B" w:rsidRPr="005F0A55">
        <w:rPr>
          <w:szCs w:val="26"/>
        </w:rPr>
        <w:t xml:space="preserve">муниципальным правовым актом от </w:t>
      </w:r>
      <w:r w:rsidR="00750A8B">
        <w:rPr>
          <w:szCs w:val="26"/>
        </w:rPr>
        <w:t xml:space="preserve">         </w:t>
      </w:r>
      <w:r w:rsidR="00750A8B" w:rsidRPr="005F0A55">
        <w:rPr>
          <w:szCs w:val="26"/>
        </w:rPr>
        <w:t>05 мая 2008 года № 94 – МПА «Правила по благоустройству территории Арсеньевского городского округа»</w:t>
      </w:r>
      <w:r w:rsidR="00750A8B">
        <w:rPr>
          <w:szCs w:val="26"/>
        </w:rPr>
        <w:t xml:space="preserve">, </w:t>
      </w:r>
      <w:r w:rsidRPr="005F0A55">
        <w:rPr>
          <w:szCs w:val="26"/>
        </w:rPr>
        <w:t xml:space="preserve">руководствуясь Уставом Арсеньевского городского </w:t>
      </w:r>
      <w:proofErr w:type="gramStart"/>
      <w:r w:rsidRPr="005F0A55">
        <w:rPr>
          <w:szCs w:val="26"/>
        </w:rPr>
        <w:t>округа</w:t>
      </w:r>
      <w:r w:rsidR="00750A8B">
        <w:rPr>
          <w:szCs w:val="26"/>
        </w:rPr>
        <w:t>,</w:t>
      </w:r>
      <w:r w:rsidRPr="005F0A55">
        <w:rPr>
          <w:szCs w:val="26"/>
        </w:rPr>
        <w:t xml:space="preserve">  </w:t>
      </w:r>
      <w:r w:rsidR="00750A8B">
        <w:rPr>
          <w:szCs w:val="26"/>
        </w:rPr>
        <w:t>а</w:t>
      </w:r>
      <w:r w:rsidRPr="005F0A55">
        <w:rPr>
          <w:szCs w:val="26"/>
        </w:rPr>
        <w:t>дминистрация</w:t>
      </w:r>
      <w:proofErr w:type="gramEnd"/>
      <w:r w:rsidRPr="005F0A55">
        <w:rPr>
          <w:szCs w:val="26"/>
        </w:rPr>
        <w:t xml:space="preserve"> Арсеньевского городского округа</w:t>
      </w:r>
    </w:p>
    <w:p w:rsidR="005F0A55" w:rsidRPr="005F0A55" w:rsidRDefault="005F0A55" w:rsidP="005F0A55">
      <w:pPr>
        <w:spacing w:line="360" w:lineRule="auto"/>
        <w:ind w:firstLine="708"/>
        <w:rPr>
          <w:szCs w:val="26"/>
        </w:rPr>
      </w:pPr>
    </w:p>
    <w:p w:rsidR="005F0A55" w:rsidRPr="005F0A55" w:rsidRDefault="005F0A55" w:rsidP="005F0A55">
      <w:pPr>
        <w:spacing w:line="360" w:lineRule="auto"/>
        <w:ind w:firstLine="0"/>
        <w:rPr>
          <w:szCs w:val="26"/>
        </w:rPr>
      </w:pPr>
      <w:r w:rsidRPr="005F0A55">
        <w:rPr>
          <w:szCs w:val="26"/>
        </w:rPr>
        <w:t>ПОСТАНОВЛЯЕТ:</w:t>
      </w:r>
    </w:p>
    <w:p w:rsidR="005F0A55" w:rsidRPr="005F0A55" w:rsidRDefault="005F0A55" w:rsidP="005F0A55">
      <w:pPr>
        <w:spacing w:line="360" w:lineRule="auto"/>
        <w:ind w:firstLine="0"/>
        <w:rPr>
          <w:szCs w:val="26"/>
        </w:rPr>
      </w:pPr>
    </w:p>
    <w:p w:rsidR="005F0A55" w:rsidRDefault="005F0A55" w:rsidP="005F0A55">
      <w:pPr>
        <w:spacing w:line="360" w:lineRule="auto"/>
        <w:rPr>
          <w:szCs w:val="26"/>
        </w:rPr>
      </w:pPr>
      <w:r w:rsidRPr="005F0A55">
        <w:rPr>
          <w:szCs w:val="26"/>
        </w:rPr>
        <w:t xml:space="preserve">1. </w:t>
      </w:r>
      <w:r w:rsidR="00E537A1">
        <w:rPr>
          <w:szCs w:val="26"/>
        </w:rPr>
        <w:t xml:space="preserve">Производить </w:t>
      </w:r>
      <w:r w:rsidR="00E537A1" w:rsidRPr="005F0A55">
        <w:rPr>
          <w:szCs w:val="26"/>
        </w:rPr>
        <w:t xml:space="preserve">вывоз и складирование снега </w:t>
      </w:r>
      <w:r w:rsidR="00E537A1">
        <w:rPr>
          <w:szCs w:val="26"/>
        </w:rPr>
        <w:t xml:space="preserve">после </w:t>
      </w:r>
      <w:r w:rsidRPr="005F0A55">
        <w:rPr>
          <w:szCs w:val="26"/>
        </w:rPr>
        <w:t>очистки территории</w:t>
      </w:r>
      <w:r w:rsidR="00EF23BD">
        <w:rPr>
          <w:szCs w:val="26"/>
        </w:rPr>
        <w:t xml:space="preserve"> </w:t>
      </w:r>
      <w:r w:rsidR="00E537A1">
        <w:rPr>
          <w:szCs w:val="26"/>
        </w:rPr>
        <w:t xml:space="preserve">Арсеньевского </w:t>
      </w:r>
      <w:r w:rsidRPr="005F0A55">
        <w:rPr>
          <w:szCs w:val="26"/>
        </w:rPr>
        <w:t>городского округа</w:t>
      </w:r>
      <w:r w:rsidR="002064F3">
        <w:rPr>
          <w:szCs w:val="26"/>
        </w:rPr>
        <w:t xml:space="preserve"> (далее – городского округа)</w:t>
      </w:r>
      <w:r w:rsidRPr="005F0A55">
        <w:rPr>
          <w:szCs w:val="26"/>
        </w:rPr>
        <w:t xml:space="preserve"> </w:t>
      </w:r>
      <w:r w:rsidR="00E537A1">
        <w:rPr>
          <w:szCs w:val="26"/>
        </w:rPr>
        <w:t xml:space="preserve">в карьер за </w:t>
      </w:r>
      <w:r w:rsidR="002064F3">
        <w:rPr>
          <w:szCs w:val="26"/>
        </w:rPr>
        <w:t xml:space="preserve">                        </w:t>
      </w:r>
      <w:r w:rsidR="00E537A1">
        <w:rPr>
          <w:szCs w:val="26"/>
        </w:rPr>
        <w:t>ул.</w:t>
      </w:r>
      <w:r w:rsidR="00EF23BD">
        <w:rPr>
          <w:szCs w:val="26"/>
        </w:rPr>
        <w:t xml:space="preserve"> Приморск</w:t>
      </w:r>
      <w:r w:rsidR="00E537A1">
        <w:rPr>
          <w:szCs w:val="26"/>
        </w:rPr>
        <w:t>ая</w:t>
      </w:r>
      <w:r w:rsidR="0079764D">
        <w:rPr>
          <w:szCs w:val="26"/>
        </w:rPr>
        <w:t>; на</w:t>
      </w:r>
      <w:r w:rsidR="00EF23BD">
        <w:rPr>
          <w:szCs w:val="26"/>
        </w:rPr>
        <w:t xml:space="preserve"> </w:t>
      </w:r>
      <w:r w:rsidR="00463CCB">
        <w:rPr>
          <w:szCs w:val="26"/>
        </w:rPr>
        <w:t>территори</w:t>
      </w:r>
      <w:r w:rsidR="0079764D">
        <w:rPr>
          <w:szCs w:val="26"/>
        </w:rPr>
        <w:t>ю</w:t>
      </w:r>
      <w:r w:rsidR="00463CCB">
        <w:rPr>
          <w:szCs w:val="26"/>
        </w:rPr>
        <w:t xml:space="preserve"> напротив строения № 35 по</w:t>
      </w:r>
      <w:r w:rsidR="002064F3">
        <w:rPr>
          <w:szCs w:val="26"/>
        </w:rPr>
        <w:t xml:space="preserve"> </w:t>
      </w:r>
      <w:r w:rsidR="00EF23BD">
        <w:rPr>
          <w:szCs w:val="26"/>
        </w:rPr>
        <w:t>ул. Новикова</w:t>
      </w:r>
      <w:r w:rsidR="00463CCB">
        <w:rPr>
          <w:szCs w:val="26"/>
        </w:rPr>
        <w:t>.</w:t>
      </w:r>
    </w:p>
    <w:p w:rsidR="00E537A1" w:rsidRPr="005F0A55" w:rsidRDefault="00E537A1" w:rsidP="005F0A55">
      <w:pPr>
        <w:spacing w:line="360" w:lineRule="auto"/>
        <w:rPr>
          <w:szCs w:val="26"/>
        </w:rPr>
      </w:pPr>
      <w:r>
        <w:rPr>
          <w:szCs w:val="26"/>
        </w:rPr>
        <w:t>2. Признать утратившим силу постановление администрации городского округа от 14 февраля 2014 года № 96-па «Об определении мест для складирования снега».</w:t>
      </w:r>
    </w:p>
    <w:p w:rsidR="00EF23BD" w:rsidRPr="00E77BF6" w:rsidRDefault="00E537A1" w:rsidP="00EF23BD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FE690B">
        <w:rPr>
          <w:szCs w:val="26"/>
        </w:rPr>
        <w:t>. </w:t>
      </w:r>
      <w:r w:rsidR="00EF23BD" w:rsidRPr="00E77BF6">
        <w:rPr>
          <w:szCs w:val="26"/>
        </w:rPr>
        <w:t>Организационному управлению администрации городского округа (</w:t>
      </w:r>
      <w:proofErr w:type="spellStart"/>
      <w:r w:rsidR="00EF23BD" w:rsidRPr="00E77BF6">
        <w:rPr>
          <w:szCs w:val="26"/>
        </w:rPr>
        <w:t>Сквориков</w:t>
      </w:r>
      <w:proofErr w:type="spellEnd"/>
      <w:r w:rsidR="00EF23BD" w:rsidRPr="00E77BF6">
        <w:rPr>
          <w:szCs w:val="26"/>
        </w:rPr>
        <w:t>) разместить настоящее постановление на официальном сайте администрации городского округа.</w:t>
      </w:r>
    </w:p>
    <w:p w:rsidR="00EF23BD" w:rsidRPr="00E77BF6" w:rsidRDefault="00E537A1" w:rsidP="00EF23BD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EF23BD" w:rsidRPr="00E77BF6">
        <w:rPr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А.А. </w:t>
      </w:r>
      <w:proofErr w:type="spellStart"/>
      <w:r w:rsidR="00EF23BD" w:rsidRPr="00E77BF6">
        <w:rPr>
          <w:szCs w:val="26"/>
        </w:rPr>
        <w:t>Бронца</w:t>
      </w:r>
      <w:proofErr w:type="spellEnd"/>
      <w:r w:rsidR="00EF23BD" w:rsidRPr="00E77BF6">
        <w:rPr>
          <w:szCs w:val="26"/>
        </w:rPr>
        <w:t>.</w:t>
      </w:r>
    </w:p>
    <w:p w:rsidR="00DF71D3" w:rsidRPr="002D1F48" w:rsidRDefault="00DF71D3" w:rsidP="00DF71D3">
      <w:pPr>
        <w:ind w:firstLine="0"/>
        <w:rPr>
          <w:szCs w:val="26"/>
        </w:rPr>
      </w:pPr>
    </w:p>
    <w:p w:rsidR="002D1F48" w:rsidRDefault="002D1F48" w:rsidP="00DF71D3">
      <w:pPr>
        <w:ind w:firstLine="0"/>
        <w:rPr>
          <w:szCs w:val="26"/>
        </w:rPr>
      </w:pPr>
    </w:p>
    <w:p w:rsidR="002D1F48" w:rsidRPr="002D1F48" w:rsidRDefault="002D1F48" w:rsidP="00DF71D3">
      <w:pPr>
        <w:ind w:firstLine="0"/>
        <w:rPr>
          <w:szCs w:val="26"/>
        </w:rPr>
      </w:pPr>
    </w:p>
    <w:p w:rsidR="008C51D3" w:rsidRPr="002D1F48" w:rsidRDefault="00DF71D3" w:rsidP="002D1F48">
      <w:pPr>
        <w:spacing w:line="360" w:lineRule="auto"/>
        <w:ind w:firstLine="0"/>
        <w:rPr>
          <w:szCs w:val="26"/>
        </w:rPr>
      </w:pPr>
      <w:r w:rsidRPr="002D1F48">
        <w:rPr>
          <w:szCs w:val="26"/>
        </w:rPr>
        <w:t>Глав</w:t>
      </w:r>
      <w:r w:rsidR="002D1F48">
        <w:rPr>
          <w:szCs w:val="26"/>
        </w:rPr>
        <w:t>а</w:t>
      </w:r>
      <w:r w:rsidRPr="002D1F48">
        <w:rPr>
          <w:szCs w:val="26"/>
        </w:rPr>
        <w:t xml:space="preserve"> городского округа</w:t>
      </w:r>
      <w:r w:rsidRPr="002D1F48">
        <w:rPr>
          <w:szCs w:val="26"/>
        </w:rPr>
        <w:tab/>
      </w:r>
      <w:r w:rsidRPr="002D1F48">
        <w:rPr>
          <w:szCs w:val="26"/>
        </w:rPr>
        <w:tab/>
        <w:t xml:space="preserve">    </w:t>
      </w:r>
      <w:r w:rsidRPr="002D1F48">
        <w:rPr>
          <w:szCs w:val="26"/>
        </w:rPr>
        <w:tab/>
      </w:r>
      <w:r w:rsidRPr="002D1F48">
        <w:rPr>
          <w:szCs w:val="26"/>
        </w:rPr>
        <w:tab/>
      </w:r>
      <w:r w:rsidRPr="002D1F48">
        <w:rPr>
          <w:szCs w:val="26"/>
        </w:rPr>
        <w:tab/>
      </w:r>
      <w:r w:rsidR="005400A6" w:rsidRPr="002D1F48">
        <w:rPr>
          <w:szCs w:val="26"/>
        </w:rPr>
        <w:t xml:space="preserve">                  </w:t>
      </w:r>
      <w:r w:rsidR="00774C84" w:rsidRPr="002D1F48">
        <w:rPr>
          <w:szCs w:val="26"/>
        </w:rPr>
        <w:t xml:space="preserve">       </w:t>
      </w:r>
      <w:r w:rsidR="00CC2467" w:rsidRPr="002D1F48">
        <w:rPr>
          <w:szCs w:val="26"/>
        </w:rPr>
        <w:t xml:space="preserve">     </w:t>
      </w:r>
      <w:r w:rsidR="002D1F48">
        <w:rPr>
          <w:szCs w:val="26"/>
        </w:rPr>
        <w:t xml:space="preserve">         А.А. Дронин</w:t>
      </w:r>
    </w:p>
    <w:sectPr w:rsidR="008C51D3" w:rsidRPr="002D1F48" w:rsidSect="002D1F48">
      <w:type w:val="continuous"/>
      <w:pgSz w:w="11906" w:h="16838" w:code="9"/>
      <w:pgMar w:top="1146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E9" w:rsidRDefault="008730E9">
      <w:r>
        <w:separator/>
      </w:r>
    </w:p>
  </w:endnote>
  <w:endnote w:type="continuationSeparator" w:id="0">
    <w:p w:rsidR="008730E9" w:rsidRDefault="0087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E9" w:rsidRDefault="008730E9">
      <w:r>
        <w:separator/>
      </w:r>
    </w:p>
  </w:footnote>
  <w:footnote w:type="continuationSeparator" w:id="0">
    <w:p w:rsidR="008730E9" w:rsidRDefault="0087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FF07A2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1905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544"/>
    <w:rsid w:val="0000496C"/>
    <w:rsid w:val="00012E93"/>
    <w:rsid w:val="00026BD7"/>
    <w:rsid w:val="00032487"/>
    <w:rsid w:val="00070978"/>
    <w:rsid w:val="00072163"/>
    <w:rsid w:val="0008485B"/>
    <w:rsid w:val="00084D8D"/>
    <w:rsid w:val="000B49D9"/>
    <w:rsid w:val="000C0094"/>
    <w:rsid w:val="000F5B3B"/>
    <w:rsid w:val="00113980"/>
    <w:rsid w:val="00113FB7"/>
    <w:rsid w:val="00115904"/>
    <w:rsid w:val="00150A68"/>
    <w:rsid w:val="001B42EC"/>
    <w:rsid w:val="001B4933"/>
    <w:rsid w:val="001C108E"/>
    <w:rsid w:val="001C12F8"/>
    <w:rsid w:val="001D210B"/>
    <w:rsid w:val="001F38B4"/>
    <w:rsid w:val="001F5E74"/>
    <w:rsid w:val="001F7ABE"/>
    <w:rsid w:val="002064F3"/>
    <w:rsid w:val="00206BE9"/>
    <w:rsid w:val="002302ED"/>
    <w:rsid w:val="00233A4A"/>
    <w:rsid w:val="0024144C"/>
    <w:rsid w:val="002444BB"/>
    <w:rsid w:val="0025096D"/>
    <w:rsid w:val="00261E79"/>
    <w:rsid w:val="00264AD1"/>
    <w:rsid w:val="00281ABA"/>
    <w:rsid w:val="00286612"/>
    <w:rsid w:val="002B4E64"/>
    <w:rsid w:val="002C5916"/>
    <w:rsid w:val="002D019A"/>
    <w:rsid w:val="002D1F48"/>
    <w:rsid w:val="002F5299"/>
    <w:rsid w:val="00300FA4"/>
    <w:rsid w:val="00303407"/>
    <w:rsid w:val="003245D4"/>
    <w:rsid w:val="003B23DF"/>
    <w:rsid w:val="003C7484"/>
    <w:rsid w:val="003E6427"/>
    <w:rsid w:val="003F5F54"/>
    <w:rsid w:val="00403018"/>
    <w:rsid w:val="00437B7E"/>
    <w:rsid w:val="00437F8F"/>
    <w:rsid w:val="00444FA7"/>
    <w:rsid w:val="00445D0F"/>
    <w:rsid w:val="00454238"/>
    <w:rsid w:val="00463CCB"/>
    <w:rsid w:val="00471E00"/>
    <w:rsid w:val="00472D87"/>
    <w:rsid w:val="00484637"/>
    <w:rsid w:val="0049241E"/>
    <w:rsid w:val="004E4594"/>
    <w:rsid w:val="00502692"/>
    <w:rsid w:val="00514707"/>
    <w:rsid w:val="00520662"/>
    <w:rsid w:val="00533FC3"/>
    <w:rsid w:val="005400A6"/>
    <w:rsid w:val="00592A52"/>
    <w:rsid w:val="005A55C1"/>
    <w:rsid w:val="005F0A55"/>
    <w:rsid w:val="005F45EB"/>
    <w:rsid w:val="005F621C"/>
    <w:rsid w:val="006012AC"/>
    <w:rsid w:val="006454B4"/>
    <w:rsid w:val="00663144"/>
    <w:rsid w:val="00681EFD"/>
    <w:rsid w:val="006A7761"/>
    <w:rsid w:val="006C0F36"/>
    <w:rsid w:val="006C74BD"/>
    <w:rsid w:val="006E3865"/>
    <w:rsid w:val="006E5EA1"/>
    <w:rsid w:val="006F40AC"/>
    <w:rsid w:val="00701544"/>
    <w:rsid w:val="00705383"/>
    <w:rsid w:val="00706556"/>
    <w:rsid w:val="007076D8"/>
    <w:rsid w:val="00711C7A"/>
    <w:rsid w:val="00723666"/>
    <w:rsid w:val="007240A1"/>
    <w:rsid w:val="00750A8B"/>
    <w:rsid w:val="0077066E"/>
    <w:rsid w:val="00773245"/>
    <w:rsid w:val="00774C84"/>
    <w:rsid w:val="0079764D"/>
    <w:rsid w:val="007B2B5B"/>
    <w:rsid w:val="007C39AA"/>
    <w:rsid w:val="007E53DE"/>
    <w:rsid w:val="0080150B"/>
    <w:rsid w:val="00804BE1"/>
    <w:rsid w:val="0081794A"/>
    <w:rsid w:val="008365A8"/>
    <w:rsid w:val="0086712E"/>
    <w:rsid w:val="008730E9"/>
    <w:rsid w:val="00873DD9"/>
    <w:rsid w:val="0087784E"/>
    <w:rsid w:val="00882939"/>
    <w:rsid w:val="008A5983"/>
    <w:rsid w:val="008A5DA1"/>
    <w:rsid w:val="008B3860"/>
    <w:rsid w:val="008C51D3"/>
    <w:rsid w:val="008E0B13"/>
    <w:rsid w:val="009031B8"/>
    <w:rsid w:val="009750B7"/>
    <w:rsid w:val="00975BFC"/>
    <w:rsid w:val="009770C3"/>
    <w:rsid w:val="00992B48"/>
    <w:rsid w:val="00994D10"/>
    <w:rsid w:val="009B6CA3"/>
    <w:rsid w:val="009C452A"/>
    <w:rsid w:val="009D4C20"/>
    <w:rsid w:val="00A15C56"/>
    <w:rsid w:val="00A30C3C"/>
    <w:rsid w:val="00A436C1"/>
    <w:rsid w:val="00A83501"/>
    <w:rsid w:val="00A90A27"/>
    <w:rsid w:val="00AB6BB2"/>
    <w:rsid w:val="00AC0848"/>
    <w:rsid w:val="00AC5275"/>
    <w:rsid w:val="00AD6790"/>
    <w:rsid w:val="00B1751B"/>
    <w:rsid w:val="00B23A97"/>
    <w:rsid w:val="00B4356A"/>
    <w:rsid w:val="00B53139"/>
    <w:rsid w:val="00B54044"/>
    <w:rsid w:val="00B64030"/>
    <w:rsid w:val="00B90291"/>
    <w:rsid w:val="00B940C8"/>
    <w:rsid w:val="00B945F8"/>
    <w:rsid w:val="00BA10C1"/>
    <w:rsid w:val="00BA126A"/>
    <w:rsid w:val="00BA5531"/>
    <w:rsid w:val="00BB1E74"/>
    <w:rsid w:val="00BB5081"/>
    <w:rsid w:val="00BB7361"/>
    <w:rsid w:val="00BC3DC5"/>
    <w:rsid w:val="00BE6D8D"/>
    <w:rsid w:val="00C1187A"/>
    <w:rsid w:val="00C12D60"/>
    <w:rsid w:val="00C202BB"/>
    <w:rsid w:val="00C43ADB"/>
    <w:rsid w:val="00C53553"/>
    <w:rsid w:val="00C76F6F"/>
    <w:rsid w:val="00C86421"/>
    <w:rsid w:val="00CC2467"/>
    <w:rsid w:val="00CD66E5"/>
    <w:rsid w:val="00CE4143"/>
    <w:rsid w:val="00D03713"/>
    <w:rsid w:val="00D127D8"/>
    <w:rsid w:val="00D203CE"/>
    <w:rsid w:val="00D67B05"/>
    <w:rsid w:val="00D7375A"/>
    <w:rsid w:val="00D94CC2"/>
    <w:rsid w:val="00D95E14"/>
    <w:rsid w:val="00D96501"/>
    <w:rsid w:val="00DA0315"/>
    <w:rsid w:val="00DA6959"/>
    <w:rsid w:val="00DA707A"/>
    <w:rsid w:val="00DB48C9"/>
    <w:rsid w:val="00DB5F7D"/>
    <w:rsid w:val="00DF02F0"/>
    <w:rsid w:val="00DF71D3"/>
    <w:rsid w:val="00E0057D"/>
    <w:rsid w:val="00E02A1D"/>
    <w:rsid w:val="00E0375F"/>
    <w:rsid w:val="00E06956"/>
    <w:rsid w:val="00E26D49"/>
    <w:rsid w:val="00E30B26"/>
    <w:rsid w:val="00E5126C"/>
    <w:rsid w:val="00E537A1"/>
    <w:rsid w:val="00E57314"/>
    <w:rsid w:val="00E94FC6"/>
    <w:rsid w:val="00E954C3"/>
    <w:rsid w:val="00EC6431"/>
    <w:rsid w:val="00EE6E10"/>
    <w:rsid w:val="00EF23BD"/>
    <w:rsid w:val="00EF340C"/>
    <w:rsid w:val="00F04A56"/>
    <w:rsid w:val="00F057D9"/>
    <w:rsid w:val="00F22FA3"/>
    <w:rsid w:val="00F613A5"/>
    <w:rsid w:val="00F66375"/>
    <w:rsid w:val="00F75255"/>
    <w:rsid w:val="00F7778A"/>
    <w:rsid w:val="00F91FA9"/>
    <w:rsid w:val="00F9216B"/>
    <w:rsid w:val="00FA2AD3"/>
    <w:rsid w:val="00FA31F5"/>
    <w:rsid w:val="00FC06F8"/>
    <w:rsid w:val="00FD4A64"/>
    <w:rsid w:val="00FD6F00"/>
    <w:rsid w:val="00FE612F"/>
    <w:rsid w:val="00FE690B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387FC3-BF18-492F-86D4-2FCDD24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5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D706-9306-4C9E-8574-9F027D8B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Администрация Арсеньевская</cp:lastModifiedBy>
  <cp:revision>18</cp:revision>
  <cp:lastPrinted>2015-11-26T05:00:00Z</cp:lastPrinted>
  <dcterms:created xsi:type="dcterms:W3CDTF">2015-10-16T00:59:00Z</dcterms:created>
  <dcterms:modified xsi:type="dcterms:W3CDTF">2015-12-02T04:36:00Z</dcterms:modified>
</cp:coreProperties>
</file>