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2C" w:rsidRPr="00B21602" w:rsidRDefault="0083502C" w:rsidP="0083502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Cs w:val="26"/>
        </w:rPr>
      </w:pPr>
      <w:r w:rsidRPr="00B21602">
        <w:rPr>
          <w:b/>
          <w:bCs/>
          <w:color w:val="000000"/>
          <w:spacing w:val="20"/>
          <w:szCs w:val="26"/>
        </w:rPr>
        <w:t xml:space="preserve">АДМИНИСТРАЦИЯ </w:t>
      </w:r>
    </w:p>
    <w:p w:rsidR="0083502C" w:rsidRPr="00B21602" w:rsidRDefault="0083502C" w:rsidP="0083502C">
      <w:pPr>
        <w:tabs>
          <w:tab w:val="left" w:pos="8041"/>
        </w:tabs>
        <w:ind w:firstLine="0"/>
        <w:jc w:val="center"/>
        <w:rPr>
          <w:szCs w:val="26"/>
        </w:rPr>
      </w:pPr>
      <w:r w:rsidRPr="00B21602">
        <w:rPr>
          <w:b/>
          <w:bCs/>
          <w:color w:val="000000"/>
          <w:spacing w:val="20"/>
          <w:szCs w:val="26"/>
        </w:rPr>
        <w:t xml:space="preserve">АРСЕНЬЕВСКОГО ГОРОДСКОГО ОКРУГА </w:t>
      </w:r>
    </w:p>
    <w:p w:rsidR="00D14AC0" w:rsidRPr="00B21602" w:rsidRDefault="00D14AC0">
      <w:pPr>
        <w:shd w:val="clear" w:color="auto" w:fill="FFFFFF"/>
        <w:tabs>
          <w:tab w:val="left" w:pos="5050"/>
        </w:tabs>
        <w:ind w:firstLine="0"/>
        <w:jc w:val="center"/>
        <w:rPr>
          <w:szCs w:val="26"/>
        </w:rPr>
      </w:pPr>
    </w:p>
    <w:p w:rsidR="00D14AC0" w:rsidRPr="00B21602" w:rsidRDefault="00D14AC0">
      <w:pPr>
        <w:shd w:val="clear" w:color="auto" w:fill="FFFFFF"/>
        <w:tabs>
          <w:tab w:val="left" w:pos="5050"/>
        </w:tabs>
        <w:ind w:firstLine="0"/>
        <w:jc w:val="center"/>
        <w:rPr>
          <w:szCs w:val="26"/>
        </w:rPr>
      </w:pPr>
    </w:p>
    <w:p w:rsidR="00D14AC0" w:rsidRPr="00B21602" w:rsidRDefault="00D14AC0">
      <w:pPr>
        <w:shd w:val="clear" w:color="auto" w:fill="FFFFFF"/>
        <w:ind w:firstLine="0"/>
        <w:jc w:val="center"/>
        <w:rPr>
          <w:color w:val="000000"/>
          <w:szCs w:val="26"/>
        </w:rPr>
      </w:pPr>
      <w:r w:rsidRPr="00B21602">
        <w:rPr>
          <w:color w:val="000000"/>
          <w:szCs w:val="26"/>
        </w:rPr>
        <w:t>П О С Т А Н О В Л Е Н И Е</w:t>
      </w:r>
    </w:p>
    <w:p w:rsidR="00D14AC0" w:rsidRPr="00B21602" w:rsidRDefault="00D14AC0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D14AC0" w:rsidRPr="00B21602" w:rsidRDefault="00D14AC0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D14AC0" w:rsidRPr="00B21602" w:rsidRDefault="00D14AC0">
      <w:pPr>
        <w:rPr>
          <w:szCs w:val="26"/>
        </w:rPr>
        <w:sectPr w:rsidR="00D14AC0" w:rsidRPr="00B21602" w:rsidSect="00D10973">
          <w:headerReference w:type="default" r:id="rId8"/>
          <w:headerReference w:type="first" r:id="rId9"/>
          <w:pgSz w:w="11906" w:h="16838"/>
          <w:pgMar w:top="1146" w:right="851" w:bottom="284" w:left="1418" w:header="397" w:footer="799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D14AC0" w:rsidRPr="00B21602" w:rsidTr="00176D41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D14AC0" w:rsidRPr="00B21602" w:rsidRDefault="007465AF">
            <w:pPr>
              <w:snapToGrid w:val="0"/>
              <w:ind w:left="-124" w:right="-108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11 октября 2021 г.</w:t>
            </w:r>
          </w:p>
        </w:tc>
        <w:tc>
          <w:tcPr>
            <w:tcW w:w="5101" w:type="dxa"/>
            <w:shd w:val="clear" w:color="auto" w:fill="auto"/>
          </w:tcPr>
          <w:p w:rsidR="00D14AC0" w:rsidRPr="00B21602" w:rsidRDefault="00D14AC0">
            <w:pPr>
              <w:ind w:left="-295" w:firstLine="0"/>
              <w:jc w:val="center"/>
              <w:rPr>
                <w:color w:val="000000"/>
                <w:szCs w:val="26"/>
              </w:rPr>
            </w:pPr>
            <w:r w:rsidRPr="00B21602">
              <w:rPr>
                <w:color w:val="000000"/>
                <w:szCs w:val="26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D14AC0" w:rsidRPr="00B21602" w:rsidRDefault="00D14AC0">
            <w:pPr>
              <w:ind w:firstLine="0"/>
              <w:rPr>
                <w:color w:val="000000"/>
                <w:szCs w:val="26"/>
              </w:rPr>
            </w:pPr>
            <w:r w:rsidRPr="00B21602">
              <w:rPr>
                <w:color w:val="000000"/>
                <w:szCs w:val="26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D14AC0" w:rsidRPr="007465AF" w:rsidRDefault="007465AF" w:rsidP="007465AF">
            <w:pPr>
              <w:snapToGrid w:val="0"/>
              <w:ind w:left="-108" w:right="-132"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506-па</w:t>
            </w:r>
          </w:p>
        </w:tc>
      </w:tr>
    </w:tbl>
    <w:p w:rsidR="00D14AC0" w:rsidRPr="00B21602" w:rsidRDefault="00D14AC0">
      <w:pPr>
        <w:rPr>
          <w:szCs w:val="26"/>
        </w:rPr>
        <w:sectPr w:rsidR="00D14AC0" w:rsidRPr="00B21602" w:rsidSect="00D10973">
          <w:type w:val="continuous"/>
          <w:pgSz w:w="11906" w:h="16838"/>
          <w:pgMar w:top="1146" w:right="851" w:bottom="284" w:left="1418" w:header="397" w:footer="799" w:gutter="0"/>
          <w:cols w:space="720"/>
          <w:docGrid w:linePitch="360"/>
        </w:sectPr>
      </w:pPr>
    </w:p>
    <w:p w:rsidR="00D14AC0" w:rsidRPr="00B21602" w:rsidRDefault="00D14AC0">
      <w:pPr>
        <w:tabs>
          <w:tab w:val="left" w:pos="8041"/>
        </w:tabs>
        <w:ind w:firstLine="748"/>
        <w:rPr>
          <w:szCs w:val="26"/>
        </w:rPr>
      </w:pPr>
    </w:p>
    <w:p w:rsidR="001A00EE" w:rsidRPr="00B21602" w:rsidRDefault="001A00EE" w:rsidP="00F12847">
      <w:pPr>
        <w:tabs>
          <w:tab w:val="left" w:pos="8041"/>
        </w:tabs>
        <w:ind w:firstLine="748"/>
        <w:rPr>
          <w:szCs w:val="26"/>
        </w:rPr>
      </w:pPr>
    </w:p>
    <w:p w:rsidR="004137FE" w:rsidRPr="00B21602" w:rsidRDefault="002E0DEE" w:rsidP="001865D6">
      <w:pPr>
        <w:pStyle w:val="a5"/>
        <w:spacing w:after="0" w:line="360" w:lineRule="auto"/>
        <w:ind w:firstLine="0"/>
        <w:jc w:val="center"/>
        <w:rPr>
          <w:b/>
          <w:szCs w:val="26"/>
        </w:rPr>
      </w:pPr>
      <w:r w:rsidRPr="00B21602">
        <w:rPr>
          <w:b/>
          <w:szCs w:val="26"/>
        </w:rPr>
        <w:t xml:space="preserve">О проведении </w:t>
      </w:r>
      <w:r w:rsidR="006A6BDA" w:rsidRPr="00B21602">
        <w:rPr>
          <w:b/>
          <w:szCs w:val="26"/>
        </w:rPr>
        <w:t>фото</w:t>
      </w:r>
      <w:r w:rsidRPr="00B21602">
        <w:rPr>
          <w:b/>
          <w:szCs w:val="26"/>
        </w:rPr>
        <w:t xml:space="preserve">конкурса </w:t>
      </w:r>
      <w:r w:rsidR="006A6BDA" w:rsidRPr="00B21602">
        <w:rPr>
          <w:b/>
          <w:szCs w:val="26"/>
        </w:rPr>
        <w:t>«Мой зелёный Арсеньев</w:t>
      </w:r>
      <w:r w:rsidR="001865D6" w:rsidRPr="00B21602">
        <w:rPr>
          <w:b/>
          <w:szCs w:val="26"/>
        </w:rPr>
        <w:t>» в 2021 году</w:t>
      </w:r>
    </w:p>
    <w:p w:rsidR="001A00EE" w:rsidRPr="00B21602" w:rsidRDefault="001A00EE" w:rsidP="008F579D">
      <w:pPr>
        <w:pStyle w:val="a5"/>
        <w:spacing w:after="0" w:line="360" w:lineRule="auto"/>
        <w:ind w:firstLine="0"/>
        <w:rPr>
          <w:b/>
          <w:szCs w:val="26"/>
        </w:rPr>
      </w:pPr>
    </w:p>
    <w:p w:rsidR="0083502C" w:rsidRPr="00B21602" w:rsidRDefault="0004121F" w:rsidP="008F579D">
      <w:pPr>
        <w:pStyle w:val="ConsPlusTitle"/>
        <w:spacing w:line="360" w:lineRule="auto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B21602">
        <w:rPr>
          <w:rFonts w:ascii="Times New Roman" w:hAnsi="Times New Roman" w:cs="Times New Roman"/>
          <w:b w:val="0"/>
          <w:sz w:val="26"/>
          <w:szCs w:val="26"/>
        </w:rPr>
        <w:t>С</w:t>
      </w:r>
      <w:r w:rsidR="0060799C" w:rsidRPr="00B21602">
        <w:rPr>
          <w:rFonts w:ascii="Times New Roman" w:hAnsi="Times New Roman" w:cs="Times New Roman"/>
          <w:b w:val="0"/>
          <w:sz w:val="26"/>
          <w:szCs w:val="26"/>
        </w:rPr>
        <w:t xml:space="preserve"> целью</w:t>
      </w:r>
      <w:r w:rsidR="006A6BDA" w:rsidRPr="00B21602">
        <w:rPr>
          <w:rFonts w:ascii="Times New Roman" w:hAnsi="Times New Roman" w:cs="Times New Roman"/>
          <w:b w:val="0"/>
          <w:sz w:val="26"/>
          <w:szCs w:val="26"/>
        </w:rPr>
        <w:t xml:space="preserve"> в</w:t>
      </w:r>
      <w:r w:rsidR="00E554F1" w:rsidRPr="00B21602">
        <w:rPr>
          <w:rFonts w:ascii="Times New Roman" w:hAnsi="Times New Roman" w:cs="Times New Roman"/>
          <w:b w:val="0"/>
          <w:sz w:val="26"/>
          <w:szCs w:val="26"/>
        </w:rPr>
        <w:t>ыявления</w:t>
      </w:r>
      <w:r w:rsidR="006A6BDA" w:rsidRPr="00B21602">
        <w:rPr>
          <w:rFonts w:ascii="Times New Roman" w:hAnsi="Times New Roman" w:cs="Times New Roman"/>
          <w:b w:val="0"/>
          <w:sz w:val="26"/>
          <w:szCs w:val="26"/>
        </w:rPr>
        <w:t xml:space="preserve"> максимально привлекательных для жителей города точек притяжения</w:t>
      </w:r>
      <w:r w:rsidR="00E554F1" w:rsidRPr="00B21602">
        <w:rPr>
          <w:rFonts w:ascii="Times New Roman" w:hAnsi="Times New Roman" w:cs="Times New Roman"/>
          <w:b w:val="0"/>
          <w:sz w:val="26"/>
          <w:szCs w:val="26"/>
        </w:rPr>
        <w:t xml:space="preserve">, а также повышения индекса качества городской среды Арсеньевского городского округа, </w:t>
      </w:r>
      <w:r w:rsidR="0083502C" w:rsidRPr="00B21602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r w:rsidR="006A6BDA" w:rsidRPr="00B21602">
        <w:rPr>
          <w:rFonts w:ascii="Times New Roman" w:hAnsi="Times New Roman" w:cs="Times New Roman"/>
          <w:b w:val="0"/>
          <w:sz w:val="26"/>
          <w:szCs w:val="26"/>
        </w:rPr>
        <w:t>Уставом</w:t>
      </w:r>
      <w:r w:rsidR="0083502C" w:rsidRPr="00B21602">
        <w:rPr>
          <w:rFonts w:ascii="Times New Roman" w:hAnsi="Times New Roman" w:cs="Times New Roman"/>
          <w:b w:val="0"/>
          <w:sz w:val="26"/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83502C" w:rsidRPr="00B21602" w:rsidRDefault="0083502C" w:rsidP="008F579D">
      <w:pPr>
        <w:tabs>
          <w:tab w:val="left" w:pos="8041"/>
        </w:tabs>
        <w:spacing w:line="360" w:lineRule="auto"/>
        <w:rPr>
          <w:szCs w:val="26"/>
        </w:rPr>
      </w:pPr>
    </w:p>
    <w:p w:rsidR="0083502C" w:rsidRPr="00B21602" w:rsidRDefault="0083502C" w:rsidP="008F579D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B21602">
        <w:rPr>
          <w:szCs w:val="26"/>
        </w:rPr>
        <w:t>ПОСТАНОВЛЯЕТ:</w:t>
      </w:r>
    </w:p>
    <w:p w:rsidR="000A6DB2" w:rsidRPr="00B21602" w:rsidRDefault="000A6DB2" w:rsidP="009B640B">
      <w:pPr>
        <w:pStyle w:val="a5"/>
        <w:spacing w:after="0" w:line="360" w:lineRule="auto"/>
        <w:ind w:firstLine="0"/>
        <w:rPr>
          <w:color w:val="000000" w:themeColor="text1"/>
          <w:szCs w:val="26"/>
        </w:rPr>
      </w:pPr>
    </w:p>
    <w:p w:rsidR="009B640B" w:rsidRPr="00B21602" w:rsidRDefault="002E0DEE" w:rsidP="009B640B">
      <w:pPr>
        <w:pStyle w:val="a5"/>
        <w:spacing w:line="360" w:lineRule="auto"/>
        <w:rPr>
          <w:szCs w:val="26"/>
        </w:rPr>
      </w:pPr>
      <w:r w:rsidRPr="00B21602">
        <w:rPr>
          <w:szCs w:val="26"/>
        </w:rPr>
        <w:t xml:space="preserve">1. Провести на территории Арсеньевского городского округа в период с </w:t>
      </w:r>
      <w:r w:rsidR="009B640B" w:rsidRPr="00B21602">
        <w:rPr>
          <w:szCs w:val="26"/>
        </w:rPr>
        <w:t>11</w:t>
      </w:r>
      <w:r w:rsidR="006A6BDA" w:rsidRPr="00B21602">
        <w:rPr>
          <w:szCs w:val="26"/>
        </w:rPr>
        <w:t xml:space="preserve"> по 29</w:t>
      </w:r>
      <w:r w:rsidRPr="00B21602">
        <w:rPr>
          <w:szCs w:val="26"/>
        </w:rPr>
        <w:t xml:space="preserve"> </w:t>
      </w:r>
      <w:r w:rsidR="006A6BDA" w:rsidRPr="00B21602">
        <w:rPr>
          <w:szCs w:val="26"/>
        </w:rPr>
        <w:t>октября 2021</w:t>
      </w:r>
      <w:r w:rsidRPr="00B21602">
        <w:rPr>
          <w:szCs w:val="26"/>
        </w:rPr>
        <w:t xml:space="preserve"> года </w:t>
      </w:r>
      <w:r w:rsidR="006A6BDA" w:rsidRPr="00B21602">
        <w:rPr>
          <w:szCs w:val="26"/>
        </w:rPr>
        <w:t xml:space="preserve">фотоконкурс «Мой зелёный Арсеньев» </w:t>
      </w:r>
      <w:r w:rsidRPr="00B21602">
        <w:rPr>
          <w:szCs w:val="26"/>
        </w:rPr>
        <w:t xml:space="preserve">среди </w:t>
      </w:r>
      <w:r w:rsidR="006A6BDA" w:rsidRPr="00B21602">
        <w:rPr>
          <w:szCs w:val="26"/>
        </w:rPr>
        <w:t>жителей городского округа.</w:t>
      </w:r>
    </w:p>
    <w:p w:rsidR="006A6BDA" w:rsidRPr="00B21602" w:rsidRDefault="002E0DEE" w:rsidP="009B640B">
      <w:pPr>
        <w:pStyle w:val="a5"/>
        <w:spacing w:line="360" w:lineRule="auto"/>
        <w:rPr>
          <w:szCs w:val="26"/>
        </w:rPr>
      </w:pPr>
      <w:r w:rsidRPr="00B21602">
        <w:rPr>
          <w:szCs w:val="26"/>
        </w:rPr>
        <w:t>2</w:t>
      </w:r>
      <w:r w:rsidR="00520280" w:rsidRPr="00B21602">
        <w:rPr>
          <w:szCs w:val="26"/>
        </w:rPr>
        <w:t>. Утвердить прилагаем</w:t>
      </w:r>
      <w:r w:rsidR="006A6BDA" w:rsidRPr="00B21602">
        <w:rPr>
          <w:szCs w:val="26"/>
        </w:rPr>
        <w:t>ое Положение о фотоконкурсе «Мой зелёный Арсеньев»</w:t>
      </w:r>
      <w:r w:rsidR="001865D6" w:rsidRPr="00B21602">
        <w:rPr>
          <w:b/>
          <w:szCs w:val="26"/>
        </w:rPr>
        <w:t xml:space="preserve"> </w:t>
      </w:r>
      <w:r w:rsidR="001865D6" w:rsidRPr="00B21602">
        <w:rPr>
          <w:szCs w:val="26"/>
        </w:rPr>
        <w:t>в 2021 году</w:t>
      </w:r>
      <w:r w:rsidR="006A6BDA" w:rsidRPr="00B21602">
        <w:rPr>
          <w:szCs w:val="26"/>
        </w:rPr>
        <w:t>.</w:t>
      </w:r>
    </w:p>
    <w:p w:rsidR="00520280" w:rsidRPr="00B21602" w:rsidRDefault="002E0DEE" w:rsidP="009B640B">
      <w:pPr>
        <w:pStyle w:val="a5"/>
        <w:spacing w:after="0" w:line="360" w:lineRule="auto"/>
        <w:rPr>
          <w:szCs w:val="26"/>
        </w:rPr>
      </w:pPr>
      <w:r w:rsidRPr="00B21602">
        <w:rPr>
          <w:szCs w:val="26"/>
        </w:rPr>
        <w:t>3</w:t>
      </w:r>
      <w:r w:rsidR="00520280" w:rsidRPr="00B21602">
        <w:rPr>
          <w:szCs w:val="26"/>
        </w:rPr>
        <w:t>. Организационному управлению администрации А</w:t>
      </w:r>
      <w:r w:rsidR="0060799C" w:rsidRPr="00B21602">
        <w:rPr>
          <w:szCs w:val="26"/>
        </w:rPr>
        <w:t>рсеньевского городского округа</w:t>
      </w:r>
      <w:r w:rsidR="00D10973" w:rsidRPr="00B21602">
        <w:rPr>
          <w:szCs w:val="26"/>
        </w:rPr>
        <w:t xml:space="preserve"> (Абрамова)</w:t>
      </w:r>
      <w:r w:rsidR="0060799C" w:rsidRPr="00B21602">
        <w:rPr>
          <w:szCs w:val="26"/>
        </w:rPr>
        <w:t xml:space="preserve"> </w:t>
      </w:r>
      <w:r w:rsidR="00520280" w:rsidRPr="00B21602">
        <w:rPr>
          <w:szCs w:val="26"/>
        </w:rPr>
        <w:t>направить настоящее постановление для размещения на официальном сайте администрации Арсеньевского городского округа.</w:t>
      </w:r>
    </w:p>
    <w:p w:rsidR="000A41AC" w:rsidRPr="00B21602" w:rsidRDefault="00962E32" w:rsidP="009B640B">
      <w:pPr>
        <w:spacing w:line="360" w:lineRule="auto"/>
        <w:rPr>
          <w:szCs w:val="26"/>
        </w:rPr>
      </w:pPr>
      <w:r w:rsidRPr="00B21602">
        <w:rPr>
          <w:szCs w:val="26"/>
        </w:rPr>
        <w:t>4</w:t>
      </w:r>
      <w:r w:rsidR="000A41AC" w:rsidRPr="00B21602">
        <w:rPr>
          <w:szCs w:val="26"/>
        </w:rPr>
        <w:t>. Контроль за исполнением настоящего постановления возложить на первого заместителя главы администрации городского округа.</w:t>
      </w:r>
    </w:p>
    <w:p w:rsidR="00F12847" w:rsidRPr="00B21602" w:rsidRDefault="00F12847" w:rsidP="009B640B">
      <w:pPr>
        <w:widowControl/>
        <w:tabs>
          <w:tab w:val="left" w:pos="1134"/>
        </w:tabs>
        <w:autoSpaceDE/>
        <w:spacing w:line="360" w:lineRule="auto"/>
        <w:ind w:firstLine="0"/>
        <w:rPr>
          <w:szCs w:val="26"/>
        </w:rPr>
      </w:pPr>
    </w:p>
    <w:p w:rsidR="004137FE" w:rsidRPr="00B21602" w:rsidRDefault="004137FE" w:rsidP="009B640B">
      <w:pPr>
        <w:widowControl/>
        <w:tabs>
          <w:tab w:val="left" w:pos="1134"/>
        </w:tabs>
        <w:autoSpaceDE/>
        <w:spacing w:line="360" w:lineRule="auto"/>
        <w:ind w:firstLine="0"/>
        <w:rPr>
          <w:szCs w:val="26"/>
        </w:rPr>
      </w:pPr>
      <w:r w:rsidRPr="00B21602">
        <w:rPr>
          <w:szCs w:val="26"/>
        </w:rPr>
        <w:t>Глав</w:t>
      </w:r>
      <w:r w:rsidR="006A6BDA" w:rsidRPr="00B21602">
        <w:rPr>
          <w:szCs w:val="26"/>
        </w:rPr>
        <w:t>а</w:t>
      </w:r>
      <w:r w:rsidRPr="00B21602">
        <w:rPr>
          <w:szCs w:val="26"/>
        </w:rPr>
        <w:t xml:space="preserve"> городского округа</w:t>
      </w:r>
      <w:r w:rsidRPr="00B21602">
        <w:rPr>
          <w:szCs w:val="26"/>
        </w:rPr>
        <w:tab/>
      </w:r>
      <w:r w:rsidRPr="00B21602">
        <w:rPr>
          <w:szCs w:val="26"/>
        </w:rPr>
        <w:tab/>
        <w:t xml:space="preserve">              </w:t>
      </w:r>
      <w:r w:rsidR="000A6DB2" w:rsidRPr="00B21602">
        <w:rPr>
          <w:szCs w:val="26"/>
        </w:rPr>
        <w:t xml:space="preserve">            </w:t>
      </w:r>
      <w:r w:rsidRPr="00B21602">
        <w:rPr>
          <w:szCs w:val="26"/>
        </w:rPr>
        <w:t xml:space="preserve"> </w:t>
      </w:r>
      <w:r w:rsidR="00010FBB" w:rsidRPr="00B21602">
        <w:rPr>
          <w:szCs w:val="26"/>
        </w:rPr>
        <w:t xml:space="preserve">        </w:t>
      </w:r>
      <w:r w:rsidR="006A6BDA" w:rsidRPr="00B21602">
        <w:rPr>
          <w:szCs w:val="26"/>
        </w:rPr>
        <w:t xml:space="preserve">          </w:t>
      </w:r>
      <w:r w:rsidR="00010FBB" w:rsidRPr="00B21602">
        <w:rPr>
          <w:szCs w:val="26"/>
        </w:rPr>
        <w:t xml:space="preserve">   </w:t>
      </w:r>
      <w:r w:rsidR="00C26621" w:rsidRPr="00B21602">
        <w:rPr>
          <w:szCs w:val="26"/>
        </w:rPr>
        <w:t xml:space="preserve">        </w:t>
      </w:r>
      <w:r w:rsidR="00C116A4" w:rsidRPr="00B21602">
        <w:rPr>
          <w:szCs w:val="26"/>
        </w:rPr>
        <w:t xml:space="preserve">  </w:t>
      </w:r>
      <w:r w:rsidR="00C26621" w:rsidRPr="00B21602">
        <w:rPr>
          <w:szCs w:val="26"/>
        </w:rPr>
        <w:t xml:space="preserve"> </w:t>
      </w:r>
      <w:r w:rsidR="00010FBB" w:rsidRPr="00B21602">
        <w:rPr>
          <w:szCs w:val="26"/>
        </w:rPr>
        <w:t xml:space="preserve"> </w:t>
      </w:r>
      <w:r w:rsidR="002E0DEE" w:rsidRPr="00B21602">
        <w:rPr>
          <w:szCs w:val="26"/>
        </w:rPr>
        <w:t xml:space="preserve">           В.С. Пивень</w:t>
      </w:r>
    </w:p>
    <w:p w:rsidR="00F12847" w:rsidRPr="00B21602" w:rsidRDefault="00F12847" w:rsidP="009B640B">
      <w:pPr>
        <w:widowControl/>
        <w:tabs>
          <w:tab w:val="left" w:pos="1134"/>
        </w:tabs>
        <w:autoSpaceDE/>
        <w:spacing w:line="360" w:lineRule="auto"/>
        <w:ind w:left="5812" w:firstLine="0"/>
        <w:rPr>
          <w:szCs w:val="26"/>
        </w:rPr>
      </w:pPr>
    </w:p>
    <w:p w:rsidR="00B21602" w:rsidRPr="00B21602" w:rsidRDefault="00B21602" w:rsidP="009B640B">
      <w:pPr>
        <w:widowControl/>
        <w:tabs>
          <w:tab w:val="left" w:pos="1134"/>
        </w:tabs>
        <w:autoSpaceDE/>
        <w:spacing w:line="360" w:lineRule="auto"/>
        <w:ind w:left="5812" w:firstLine="0"/>
        <w:rPr>
          <w:szCs w:val="26"/>
        </w:rPr>
      </w:pPr>
    </w:p>
    <w:p w:rsidR="00B21602" w:rsidRPr="00B21602" w:rsidRDefault="00B21602" w:rsidP="009B640B">
      <w:pPr>
        <w:widowControl/>
        <w:tabs>
          <w:tab w:val="left" w:pos="1134"/>
        </w:tabs>
        <w:autoSpaceDE/>
        <w:spacing w:line="360" w:lineRule="auto"/>
        <w:ind w:left="5812" w:firstLine="0"/>
        <w:rPr>
          <w:szCs w:val="26"/>
        </w:rPr>
      </w:pPr>
    </w:p>
    <w:p w:rsidR="00B21602" w:rsidRPr="00B21602" w:rsidRDefault="00B21602" w:rsidP="009B640B">
      <w:pPr>
        <w:widowControl/>
        <w:tabs>
          <w:tab w:val="left" w:pos="1134"/>
        </w:tabs>
        <w:autoSpaceDE/>
        <w:spacing w:line="360" w:lineRule="auto"/>
        <w:ind w:left="5812" w:firstLine="0"/>
        <w:rPr>
          <w:szCs w:val="26"/>
        </w:rPr>
      </w:pPr>
    </w:p>
    <w:p w:rsidR="00B21602" w:rsidRPr="00B21602" w:rsidRDefault="00B21602" w:rsidP="00B21602">
      <w:pPr>
        <w:tabs>
          <w:tab w:val="left" w:pos="1134"/>
        </w:tabs>
        <w:spacing w:line="360" w:lineRule="auto"/>
        <w:ind w:left="5245"/>
        <w:rPr>
          <w:szCs w:val="26"/>
        </w:rPr>
      </w:pPr>
      <w:r w:rsidRPr="00B21602">
        <w:rPr>
          <w:szCs w:val="26"/>
        </w:rPr>
        <w:lastRenderedPageBreak/>
        <w:t xml:space="preserve">         </w:t>
      </w:r>
      <w:r w:rsidRPr="00B21602">
        <w:rPr>
          <w:szCs w:val="26"/>
        </w:rPr>
        <w:t>УТВЕРЖДЕНО</w:t>
      </w:r>
    </w:p>
    <w:p w:rsidR="00B21602" w:rsidRPr="00B21602" w:rsidRDefault="00B21602" w:rsidP="00B21602">
      <w:pPr>
        <w:tabs>
          <w:tab w:val="left" w:pos="1134"/>
        </w:tabs>
        <w:ind w:left="5245" w:right="283" w:firstLine="0"/>
        <w:jc w:val="center"/>
        <w:rPr>
          <w:szCs w:val="26"/>
        </w:rPr>
      </w:pPr>
      <w:proofErr w:type="gramStart"/>
      <w:r w:rsidRPr="00B21602">
        <w:rPr>
          <w:szCs w:val="26"/>
        </w:rPr>
        <w:t>постановлением</w:t>
      </w:r>
      <w:proofErr w:type="gramEnd"/>
      <w:r w:rsidRPr="00B21602">
        <w:rPr>
          <w:szCs w:val="26"/>
        </w:rPr>
        <w:t xml:space="preserve"> администрации </w:t>
      </w:r>
      <w:r w:rsidRPr="00B21602">
        <w:rPr>
          <w:szCs w:val="26"/>
        </w:rPr>
        <w:t xml:space="preserve">   </w:t>
      </w:r>
      <w:r w:rsidRPr="00B21602">
        <w:rPr>
          <w:szCs w:val="26"/>
        </w:rPr>
        <w:t>Арсеньевского   городского округа</w:t>
      </w:r>
    </w:p>
    <w:p w:rsidR="00B21602" w:rsidRPr="00B21602" w:rsidRDefault="00B21602" w:rsidP="00B21602">
      <w:pPr>
        <w:tabs>
          <w:tab w:val="left" w:pos="1134"/>
          <w:tab w:val="left" w:pos="9498"/>
        </w:tabs>
        <w:jc w:val="center"/>
        <w:rPr>
          <w:szCs w:val="26"/>
        </w:rPr>
      </w:pPr>
      <w:r w:rsidRPr="00B21602">
        <w:rPr>
          <w:szCs w:val="26"/>
        </w:rPr>
        <w:tab/>
        <w:t xml:space="preserve">                                                                </w:t>
      </w:r>
      <w:proofErr w:type="gramStart"/>
      <w:r w:rsidRPr="00B21602">
        <w:rPr>
          <w:szCs w:val="26"/>
        </w:rPr>
        <w:t>от</w:t>
      </w:r>
      <w:proofErr w:type="gramEnd"/>
      <w:r w:rsidRPr="00B21602">
        <w:rPr>
          <w:szCs w:val="26"/>
        </w:rPr>
        <w:t xml:space="preserve"> «11» октября 2021 года № 506-па</w:t>
      </w:r>
      <w:r w:rsidRPr="00B21602">
        <w:rPr>
          <w:szCs w:val="26"/>
        </w:rPr>
        <w:tab/>
      </w:r>
    </w:p>
    <w:p w:rsidR="00B21602" w:rsidRPr="00B21602" w:rsidRDefault="00B21602" w:rsidP="00B21602">
      <w:pPr>
        <w:ind w:right="-1"/>
        <w:jc w:val="center"/>
        <w:outlineLvl w:val="1"/>
        <w:rPr>
          <w:b/>
          <w:szCs w:val="26"/>
          <w:lang w:eastAsia="ru-RU"/>
        </w:rPr>
      </w:pPr>
    </w:p>
    <w:p w:rsidR="00B21602" w:rsidRPr="00B21602" w:rsidRDefault="00B21602" w:rsidP="00B21602">
      <w:pPr>
        <w:ind w:right="-1"/>
        <w:jc w:val="center"/>
        <w:outlineLvl w:val="1"/>
        <w:rPr>
          <w:b/>
          <w:szCs w:val="26"/>
          <w:lang w:eastAsia="ru-RU"/>
        </w:rPr>
      </w:pPr>
    </w:p>
    <w:p w:rsidR="00B21602" w:rsidRPr="00B21602" w:rsidRDefault="00B21602" w:rsidP="00B21602">
      <w:pPr>
        <w:ind w:right="-1"/>
        <w:jc w:val="center"/>
        <w:outlineLvl w:val="1"/>
        <w:rPr>
          <w:b/>
          <w:szCs w:val="26"/>
          <w:lang w:eastAsia="ru-RU"/>
        </w:rPr>
      </w:pPr>
    </w:p>
    <w:p w:rsidR="00B21602" w:rsidRPr="00B21602" w:rsidRDefault="00B21602" w:rsidP="00B21602">
      <w:pPr>
        <w:spacing w:line="336" w:lineRule="atLeast"/>
        <w:ind w:right="-1"/>
        <w:jc w:val="center"/>
        <w:outlineLvl w:val="1"/>
        <w:rPr>
          <w:b/>
          <w:szCs w:val="26"/>
          <w:lang w:eastAsia="ru-RU"/>
        </w:rPr>
      </w:pPr>
      <w:r w:rsidRPr="00B21602">
        <w:rPr>
          <w:b/>
          <w:szCs w:val="26"/>
          <w:lang w:eastAsia="ru-RU"/>
        </w:rPr>
        <w:t>Положение о фотоконкурсе «Мой зелёный Арсеньев» в 2021 году</w:t>
      </w:r>
    </w:p>
    <w:p w:rsidR="00B21602" w:rsidRPr="00B21602" w:rsidRDefault="00B21602" w:rsidP="00B21602">
      <w:pPr>
        <w:spacing w:after="225"/>
        <w:ind w:right="-1"/>
        <w:rPr>
          <w:szCs w:val="26"/>
          <w:lang w:eastAsia="ru-RU"/>
        </w:rPr>
      </w:pPr>
    </w:p>
    <w:p w:rsidR="00B21602" w:rsidRPr="00B21602" w:rsidRDefault="00B21602" w:rsidP="00B21602">
      <w:pPr>
        <w:pStyle w:val="af0"/>
        <w:numPr>
          <w:ilvl w:val="0"/>
          <w:numId w:val="4"/>
        </w:numPr>
        <w:spacing w:line="360" w:lineRule="auto"/>
        <w:jc w:val="center"/>
        <w:outlineLvl w:val="2"/>
        <w:rPr>
          <w:b/>
          <w:szCs w:val="26"/>
          <w:lang w:eastAsia="ru-RU"/>
        </w:rPr>
      </w:pPr>
      <w:r w:rsidRPr="00B21602">
        <w:rPr>
          <w:b/>
          <w:szCs w:val="26"/>
          <w:lang w:eastAsia="ru-RU"/>
        </w:rPr>
        <w:t>Общие положения</w:t>
      </w:r>
    </w:p>
    <w:p w:rsidR="00B21602" w:rsidRPr="007465AF" w:rsidRDefault="00B21602" w:rsidP="007465AF">
      <w:pPr>
        <w:spacing w:line="360" w:lineRule="auto"/>
        <w:ind w:left="709" w:firstLine="0"/>
        <w:jc w:val="center"/>
        <w:outlineLvl w:val="2"/>
        <w:rPr>
          <w:b/>
          <w:szCs w:val="26"/>
          <w:lang w:eastAsia="ru-RU"/>
        </w:rPr>
      </w:pPr>
      <w:bookmarkStart w:id="0" w:name="_GoBack"/>
      <w:bookmarkEnd w:id="0"/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1.1. Фотоконкурс «Мой зелёный Арсеньев» (далее – Фотоконкурс) проводится в целях привлечения жителей к отдыху на территории общественных пространств (парки, скверы, набережные и иные территории), выявления максимально привлекательных для жителей городов точек притяжения, оценки разнообразия и идентичности озелененных пространств, повышения индекса качества городской среды в Приморском крае.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1.2. Организатором Фотоконкурса является администрация Арсеньевского городского округа (ОГРН 1022500508073, ИНН 2501002228) в лице управления жизнеобеспечения.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1.3. Организатор Фотоконкурса: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 xml:space="preserve">1.3.1. </w:t>
      </w:r>
      <w:r w:rsidRPr="00B21602">
        <w:rPr>
          <w:szCs w:val="26"/>
          <w:lang w:eastAsia="ru-RU"/>
        </w:rPr>
        <w:t>У</w:t>
      </w:r>
      <w:r w:rsidRPr="00B21602">
        <w:rPr>
          <w:szCs w:val="26"/>
          <w:lang w:eastAsia="ru-RU"/>
        </w:rPr>
        <w:t>станавливает сроки и правила проведения Фотоконкурса;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 xml:space="preserve">1.3.2. </w:t>
      </w:r>
      <w:r w:rsidRPr="00B21602">
        <w:rPr>
          <w:szCs w:val="26"/>
          <w:lang w:eastAsia="ru-RU"/>
        </w:rPr>
        <w:t>П</w:t>
      </w:r>
      <w:r w:rsidRPr="00B21602">
        <w:rPr>
          <w:szCs w:val="26"/>
          <w:lang w:eastAsia="ru-RU"/>
        </w:rPr>
        <w:t>одводит итоги Фотоконкурса;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1.4. Публикация фотографий для участия в Фотоконкурсе начинается с «13» октября 2021 года</w:t>
      </w:r>
      <w:r w:rsidRPr="00B21602">
        <w:rPr>
          <w:szCs w:val="26"/>
          <w:lang w:eastAsia="ru-RU"/>
        </w:rPr>
        <w:t>.</w:t>
      </w:r>
      <w:r w:rsidRPr="00B21602">
        <w:rPr>
          <w:szCs w:val="26"/>
          <w:lang w:eastAsia="ru-RU"/>
        </w:rPr>
        <w:t xml:space="preserve"> </w:t>
      </w:r>
      <w:r w:rsidRPr="00B21602">
        <w:rPr>
          <w:szCs w:val="26"/>
          <w:lang w:eastAsia="ru-RU"/>
        </w:rPr>
        <w:t>Ф</w:t>
      </w:r>
      <w:r w:rsidRPr="00B21602">
        <w:rPr>
          <w:szCs w:val="26"/>
          <w:lang w:eastAsia="ru-RU"/>
        </w:rPr>
        <w:t>отографии, опубликованные ранее, к участию в Фотоконкурсе не допускаются.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1.5. Фотоконкурс проводится в 4 (четыре) этапа:</w:t>
      </w:r>
    </w:p>
    <w:p w:rsidR="00B21602" w:rsidRPr="00B21602" w:rsidRDefault="00B21602" w:rsidP="00B21602">
      <w:pPr>
        <w:pStyle w:val="af0"/>
        <w:widowControl/>
        <w:numPr>
          <w:ilvl w:val="0"/>
          <w:numId w:val="3"/>
        </w:numPr>
        <w:suppressAutoHyphens w:val="0"/>
        <w:autoSpaceDE/>
        <w:spacing w:line="360" w:lineRule="auto"/>
        <w:ind w:left="0" w:firstLine="709"/>
        <w:rPr>
          <w:szCs w:val="26"/>
          <w:lang w:eastAsia="ru-RU"/>
        </w:rPr>
      </w:pPr>
      <w:r w:rsidRPr="00B21602">
        <w:rPr>
          <w:szCs w:val="26"/>
          <w:lang w:eastAsia="ru-RU"/>
        </w:rPr>
        <w:t xml:space="preserve">1-й этап «Информирование о проведении конкурса» – информирование жителей Арсеньевского городского округа на официальном сайте </w:t>
      </w:r>
      <w:proofErr w:type="gramStart"/>
      <w:r w:rsidRPr="00B21602">
        <w:rPr>
          <w:szCs w:val="26"/>
          <w:lang w:eastAsia="ru-RU"/>
        </w:rPr>
        <w:t>администрации  Арсеньевского</w:t>
      </w:r>
      <w:proofErr w:type="gramEnd"/>
      <w:r w:rsidRPr="00B21602">
        <w:rPr>
          <w:szCs w:val="26"/>
          <w:lang w:eastAsia="ru-RU"/>
        </w:rPr>
        <w:t xml:space="preserve"> городского округа и социальных сетях;</w:t>
      </w:r>
    </w:p>
    <w:p w:rsidR="00B21602" w:rsidRPr="00B21602" w:rsidRDefault="00B21602" w:rsidP="00B21602">
      <w:pPr>
        <w:pStyle w:val="af0"/>
        <w:widowControl/>
        <w:numPr>
          <w:ilvl w:val="0"/>
          <w:numId w:val="3"/>
        </w:numPr>
        <w:suppressAutoHyphens w:val="0"/>
        <w:autoSpaceDE/>
        <w:spacing w:line="360" w:lineRule="auto"/>
        <w:ind w:left="0" w:firstLine="709"/>
        <w:rPr>
          <w:szCs w:val="26"/>
          <w:lang w:eastAsia="ru-RU"/>
        </w:rPr>
      </w:pPr>
      <w:r w:rsidRPr="00B21602">
        <w:rPr>
          <w:szCs w:val="26"/>
          <w:lang w:eastAsia="ru-RU"/>
        </w:rPr>
        <w:t>2-й этап «Размещение публикаций» – размещение публикаций осуществляется жителями Арсеньевского городского округа в социальных сетях «</w:t>
      </w:r>
      <w:proofErr w:type="spellStart"/>
      <w:r w:rsidRPr="00B21602">
        <w:rPr>
          <w:szCs w:val="26"/>
          <w:lang w:eastAsia="ru-RU"/>
        </w:rPr>
        <w:t>ВКонтакте</w:t>
      </w:r>
      <w:proofErr w:type="spellEnd"/>
      <w:r w:rsidRPr="00B21602">
        <w:rPr>
          <w:szCs w:val="26"/>
          <w:lang w:eastAsia="ru-RU"/>
        </w:rPr>
        <w:t>» и «Одноклассники»: с 13 октября по 28 октября 2021 года (включительно);</w:t>
      </w:r>
    </w:p>
    <w:p w:rsidR="00B21602" w:rsidRPr="00B21602" w:rsidRDefault="00B21602" w:rsidP="00B21602">
      <w:pPr>
        <w:pStyle w:val="af0"/>
        <w:widowControl/>
        <w:numPr>
          <w:ilvl w:val="0"/>
          <w:numId w:val="3"/>
        </w:numPr>
        <w:suppressAutoHyphens w:val="0"/>
        <w:autoSpaceDE/>
        <w:spacing w:line="360" w:lineRule="auto"/>
        <w:ind w:left="0" w:firstLine="709"/>
        <w:rPr>
          <w:szCs w:val="26"/>
          <w:lang w:eastAsia="ru-RU"/>
        </w:rPr>
      </w:pPr>
      <w:r w:rsidRPr="00B21602">
        <w:rPr>
          <w:szCs w:val="26"/>
          <w:lang w:eastAsia="ru-RU"/>
        </w:rPr>
        <w:lastRenderedPageBreak/>
        <w:t>3-й этап «Подведение итогов» – отбор организатором Фотоконкурса публикаций, набравших наибольшее количество отметок «нравится» (</w:t>
      </w:r>
      <w:proofErr w:type="spellStart"/>
      <w:r w:rsidRPr="00B21602">
        <w:rPr>
          <w:szCs w:val="26"/>
          <w:lang w:eastAsia="ru-RU"/>
        </w:rPr>
        <w:t>лайков</w:t>
      </w:r>
      <w:proofErr w:type="spellEnd"/>
      <w:r w:rsidRPr="00B21602">
        <w:rPr>
          <w:szCs w:val="26"/>
          <w:lang w:eastAsia="ru-RU"/>
        </w:rPr>
        <w:t>): 10.00 часов 29 октября 2021 года;</w:t>
      </w:r>
    </w:p>
    <w:p w:rsidR="00B21602" w:rsidRPr="00B21602" w:rsidRDefault="00B21602" w:rsidP="00B21602">
      <w:pPr>
        <w:pStyle w:val="af0"/>
        <w:widowControl/>
        <w:numPr>
          <w:ilvl w:val="0"/>
          <w:numId w:val="3"/>
        </w:numPr>
        <w:suppressAutoHyphens w:val="0"/>
        <w:autoSpaceDE/>
        <w:spacing w:line="360" w:lineRule="auto"/>
        <w:ind w:left="0" w:firstLine="709"/>
        <w:rPr>
          <w:szCs w:val="26"/>
          <w:lang w:eastAsia="ru-RU"/>
        </w:rPr>
      </w:pPr>
      <w:r w:rsidRPr="00B21602">
        <w:rPr>
          <w:szCs w:val="26"/>
          <w:lang w:eastAsia="ru-RU"/>
        </w:rPr>
        <w:t>4-й этап «Оглашение победителей» – оглашение итогов Фотоконкурса на официальном сайте администрации Арсеньевского городского округа: 29 октября 2021 года;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 xml:space="preserve">1.6. Настоящее Положение является офертой, которая акцептуется участником Фотоконкурса в момент опубликования фотографии с ссылкой на конкурс в виде </w:t>
      </w:r>
      <w:proofErr w:type="spellStart"/>
      <w:r w:rsidRPr="00B21602">
        <w:rPr>
          <w:szCs w:val="26"/>
          <w:lang w:eastAsia="ru-RU"/>
        </w:rPr>
        <w:t>хэштега</w:t>
      </w:r>
      <w:proofErr w:type="spellEnd"/>
      <w:r w:rsidRPr="00B21602">
        <w:rPr>
          <w:szCs w:val="26"/>
          <w:lang w:eastAsia="ru-RU"/>
        </w:rPr>
        <w:t xml:space="preserve"> #</w:t>
      </w:r>
      <w:proofErr w:type="spellStart"/>
      <w:r w:rsidRPr="00B21602">
        <w:rPr>
          <w:szCs w:val="26"/>
          <w:lang w:eastAsia="ru-RU"/>
        </w:rPr>
        <w:t>мойзеленыйАрсеньев</w:t>
      </w:r>
      <w:proofErr w:type="spellEnd"/>
      <w:r w:rsidRPr="00B21602">
        <w:rPr>
          <w:szCs w:val="26"/>
          <w:lang w:eastAsia="ru-RU"/>
        </w:rPr>
        <w:t xml:space="preserve"> на личной странице в социальной сети «</w:t>
      </w:r>
      <w:proofErr w:type="spellStart"/>
      <w:r w:rsidRPr="00B21602">
        <w:rPr>
          <w:szCs w:val="26"/>
          <w:lang w:eastAsia="ru-RU"/>
        </w:rPr>
        <w:t>ВКонтакте</w:t>
      </w:r>
      <w:proofErr w:type="spellEnd"/>
      <w:r w:rsidRPr="00B21602">
        <w:rPr>
          <w:szCs w:val="26"/>
          <w:lang w:eastAsia="ru-RU"/>
        </w:rPr>
        <w:t>» или «Одноклассники».</w:t>
      </w:r>
    </w:p>
    <w:p w:rsid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 xml:space="preserve">1.7. Участник Фотоконкурса в порядке статьи 434 Гражданского кодекса Российской Федерации признаёт и соглашается с тем, что письменная форма сделки (размещение на сайте администрации Арсеньевского городского округа настоящей оферты, содержащей в себе в том числе акцепт настоящей оферты и лицензионное соглашение, и публикация участником Фотоконкурса фотографии с ссылкой на конкурс в виде </w:t>
      </w:r>
      <w:proofErr w:type="spellStart"/>
      <w:r w:rsidRPr="00B21602">
        <w:rPr>
          <w:szCs w:val="26"/>
          <w:lang w:eastAsia="ru-RU"/>
        </w:rPr>
        <w:t>хэштега</w:t>
      </w:r>
      <w:proofErr w:type="spellEnd"/>
      <w:r w:rsidRPr="00B21602">
        <w:rPr>
          <w:szCs w:val="26"/>
          <w:lang w:eastAsia="ru-RU"/>
        </w:rPr>
        <w:t xml:space="preserve"> #</w:t>
      </w:r>
      <w:proofErr w:type="spellStart"/>
      <w:r w:rsidRPr="00B21602">
        <w:rPr>
          <w:szCs w:val="26"/>
          <w:lang w:eastAsia="ru-RU"/>
        </w:rPr>
        <w:t>мойзеленыйАрсеньев</w:t>
      </w:r>
      <w:proofErr w:type="spellEnd"/>
      <w:r w:rsidRPr="00B21602">
        <w:rPr>
          <w:szCs w:val="26"/>
          <w:lang w:eastAsia="ru-RU"/>
        </w:rPr>
        <w:t xml:space="preserve"> на личной странице участника в социальной сети «</w:t>
      </w:r>
      <w:proofErr w:type="spellStart"/>
      <w:r w:rsidRPr="00B21602">
        <w:rPr>
          <w:szCs w:val="26"/>
          <w:lang w:eastAsia="ru-RU"/>
        </w:rPr>
        <w:t>ВКонтакте</w:t>
      </w:r>
      <w:proofErr w:type="spellEnd"/>
      <w:r w:rsidRPr="00B21602">
        <w:rPr>
          <w:szCs w:val="26"/>
          <w:lang w:eastAsia="ru-RU"/>
        </w:rPr>
        <w:t>» или «Одноклассники») считается соблюдённой.  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</w:p>
    <w:p w:rsidR="00B21602" w:rsidRDefault="00B21602" w:rsidP="00B21602">
      <w:pPr>
        <w:spacing w:line="360" w:lineRule="auto"/>
        <w:jc w:val="center"/>
        <w:outlineLvl w:val="2"/>
        <w:rPr>
          <w:b/>
          <w:szCs w:val="26"/>
          <w:lang w:eastAsia="ru-RU"/>
        </w:rPr>
      </w:pPr>
      <w:r w:rsidRPr="00B21602">
        <w:rPr>
          <w:b/>
          <w:szCs w:val="26"/>
          <w:lang w:eastAsia="ru-RU"/>
        </w:rPr>
        <w:t>2. Допуск к участию</w:t>
      </w:r>
    </w:p>
    <w:p w:rsidR="00B21602" w:rsidRPr="00B21602" w:rsidRDefault="00B21602" w:rsidP="00B21602">
      <w:pPr>
        <w:spacing w:line="360" w:lineRule="auto"/>
        <w:jc w:val="center"/>
        <w:outlineLvl w:val="2"/>
        <w:rPr>
          <w:b/>
          <w:szCs w:val="26"/>
          <w:lang w:eastAsia="ru-RU"/>
        </w:rPr>
      </w:pPr>
    </w:p>
    <w:p w:rsidR="00B21602" w:rsidRPr="00B21602" w:rsidRDefault="00B21602" w:rsidP="00B21602">
      <w:pPr>
        <w:spacing w:line="360" w:lineRule="auto"/>
        <w:outlineLvl w:val="2"/>
        <w:rPr>
          <w:szCs w:val="26"/>
          <w:lang w:eastAsia="ru-RU"/>
        </w:rPr>
      </w:pPr>
      <w:r w:rsidRPr="00B21602">
        <w:rPr>
          <w:szCs w:val="26"/>
          <w:lang w:eastAsia="ru-RU"/>
        </w:rPr>
        <w:t>2.1. Допуск к участию в Фотоконкурсе осуществляется в случае соблюдения требований к публикациям и иных требований, установленных настоящим Положением.</w:t>
      </w:r>
    </w:p>
    <w:p w:rsid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2.2. К участию в Фотоконкурсе допускаются все жители Приморского края без возрастных и иных ограничений.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</w:p>
    <w:p w:rsidR="00B21602" w:rsidRDefault="00B21602" w:rsidP="00B21602">
      <w:pPr>
        <w:spacing w:line="360" w:lineRule="auto"/>
        <w:jc w:val="center"/>
        <w:rPr>
          <w:b/>
          <w:szCs w:val="26"/>
          <w:lang w:eastAsia="ru-RU"/>
        </w:rPr>
      </w:pPr>
      <w:r w:rsidRPr="00B21602">
        <w:rPr>
          <w:b/>
          <w:szCs w:val="26"/>
          <w:lang w:eastAsia="ru-RU"/>
        </w:rPr>
        <w:t>3. Этические требования</w:t>
      </w:r>
    </w:p>
    <w:p w:rsidR="00B21602" w:rsidRPr="00B21602" w:rsidRDefault="00B21602" w:rsidP="00B21602">
      <w:pPr>
        <w:spacing w:line="360" w:lineRule="auto"/>
        <w:jc w:val="center"/>
        <w:rPr>
          <w:b/>
          <w:szCs w:val="26"/>
          <w:lang w:eastAsia="ru-RU"/>
        </w:rPr>
      </w:pP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3.1. Участники Фотоконкурса должны соблюдать следующие этические требования: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 xml:space="preserve">3.1.1. </w:t>
      </w:r>
      <w:r w:rsidRPr="00B21602">
        <w:rPr>
          <w:szCs w:val="26"/>
          <w:lang w:eastAsia="ru-RU"/>
        </w:rPr>
        <w:t>Р</w:t>
      </w:r>
      <w:r w:rsidRPr="00B21602">
        <w:rPr>
          <w:szCs w:val="26"/>
          <w:lang w:eastAsia="ru-RU"/>
        </w:rPr>
        <w:t>аботы не должны вводить Организаторов в заблуждение, маскировать или искажать реальную картину природы;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 xml:space="preserve">3.1.2. </w:t>
      </w:r>
      <w:r w:rsidRPr="00B21602">
        <w:rPr>
          <w:szCs w:val="26"/>
          <w:lang w:eastAsia="ru-RU"/>
        </w:rPr>
        <w:t>В</w:t>
      </w:r>
      <w:r w:rsidRPr="00B21602">
        <w:rPr>
          <w:szCs w:val="26"/>
          <w:lang w:eastAsia="ru-RU"/>
        </w:rPr>
        <w:t xml:space="preserve"> целях получения необходимого кадра участники Фотоконкурса не </w:t>
      </w:r>
      <w:r w:rsidRPr="00B21602">
        <w:rPr>
          <w:szCs w:val="26"/>
          <w:lang w:eastAsia="ru-RU"/>
        </w:rPr>
        <w:lastRenderedPageBreak/>
        <w:t>должны предпринимать каких-либо действий, которые влекут за собой нанесение вреда природе и объектам благоустройства;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 xml:space="preserve">3.1.3. </w:t>
      </w:r>
      <w:r w:rsidRPr="00B21602">
        <w:rPr>
          <w:szCs w:val="26"/>
          <w:lang w:eastAsia="ru-RU"/>
        </w:rPr>
        <w:t>Ф</w:t>
      </w:r>
      <w:r w:rsidRPr="00B21602">
        <w:rPr>
          <w:szCs w:val="26"/>
          <w:lang w:eastAsia="ru-RU"/>
        </w:rPr>
        <w:t>отографии, представленные на участие в Фотоконкурсе, не должны поддерживать религиозную деятельность, политические партии, пропагандировать экстремизм и терроризм.</w:t>
      </w:r>
    </w:p>
    <w:p w:rsid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3.2. Если у Организатора Фотоконкурса возникают сомнения в том, что фотография, представленная на Фотоконкурс, была получена без использования жестоких или неправомерных, в том числе с этической точки зрения, действий, такая работа не будет принята к рассмотрению.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</w:p>
    <w:p w:rsidR="00B21602" w:rsidRDefault="00B21602" w:rsidP="00B21602">
      <w:pPr>
        <w:spacing w:line="360" w:lineRule="auto"/>
        <w:jc w:val="center"/>
        <w:outlineLvl w:val="2"/>
        <w:rPr>
          <w:b/>
          <w:szCs w:val="26"/>
          <w:lang w:eastAsia="ru-RU"/>
        </w:rPr>
      </w:pPr>
      <w:r w:rsidRPr="00B21602">
        <w:rPr>
          <w:b/>
          <w:szCs w:val="26"/>
          <w:lang w:eastAsia="ru-RU"/>
        </w:rPr>
        <w:t>4. Требования к публикации</w:t>
      </w:r>
    </w:p>
    <w:p w:rsidR="00B21602" w:rsidRPr="00B21602" w:rsidRDefault="00B21602" w:rsidP="00B21602">
      <w:pPr>
        <w:spacing w:line="360" w:lineRule="auto"/>
        <w:jc w:val="center"/>
        <w:outlineLvl w:val="2"/>
        <w:rPr>
          <w:b/>
          <w:szCs w:val="26"/>
          <w:lang w:eastAsia="ru-RU"/>
        </w:rPr>
      </w:pP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 xml:space="preserve">4.1. Для участия в Фотоконкурсе принимаются фотографии, которые сделаны в парках, скверах, на набережных и иных пространствах, в которых присутствуют зелёные насаждения, </w:t>
      </w:r>
      <w:proofErr w:type="spellStart"/>
      <w:r w:rsidRPr="00B21602">
        <w:rPr>
          <w:szCs w:val="26"/>
          <w:lang w:eastAsia="ru-RU"/>
        </w:rPr>
        <w:t>топиарные</w:t>
      </w:r>
      <w:proofErr w:type="spellEnd"/>
      <w:r w:rsidRPr="00B21602">
        <w:rPr>
          <w:szCs w:val="26"/>
          <w:lang w:eastAsia="ru-RU"/>
        </w:rPr>
        <w:t xml:space="preserve"> фигуры и иные объекты, подтверждающие факт озеленения территории Арсеньевского городского округа.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4.2. К участию в Фотоконкурсе принимаются фотографии, размещённые на личной странице участника в социальной сети «</w:t>
      </w:r>
      <w:proofErr w:type="spellStart"/>
      <w:r w:rsidRPr="00B21602">
        <w:rPr>
          <w:szCs w:val="26"/>
          <w:lang w:eastAsia="ru-RU"/>
        </w:rPr>
        <w:t>ВКонтакте</w:t>
      </w:r>
      <w:proofErr w:type="spellEnd"/>
      <w:r w:rsidRPr="00B21602">
        <w:rPr>
          <w:szCs w:val="26"/>
          <w:lang w:eastAsia="ru-RU"/>
        </w:rPr>
        <w:t xml:space="preserve">» или «Одноклассники», с ссылкой на конкурс в виде </w:t>
      </w:r>
      <w:proofErr w:type="spellStart"/>
      <w:r w:rsidRPr="00B21602">
        <w:rPr>
          <w:szCs w:val="26"/>
          <w:lang w:eastAsia="ru-RU"/>
        </w:rPr>
        <w:t>хэштега</w:t>
      </w:r>
      <w:proofErr w:type="spellEnd"/>
      <w:r w:rsidRPr="00B21602">
        <w:rPr>
          <w:szCs w:val="26"/>
          <w:lang w:eastAsia="ru-RU"/>
        </w:rPr>
        <w:t xml:space="preserve"> #</w:t>
      </w:r>
      <w:proofErr w:type="spellStart"/>
      <w:r w:rsidRPr="00B21602">
        <w:rPr>
          <w:szCs w:val="26"/>
          <w:lang w:eastAsia="ru-RU"/>
        </w:rPr>
        <w:t>мойзеленыйАрсеньев</w:t>
      </w:r>
      <w:proofErr w:type="spellEnd"/>
      <w:r w:rsidRPr="00B21602">
        <w:rPr>
          <w:szCs w:val="26"/>
          <w:lang w:eastAsia="ru-RU"/>
        </w:rPr>
        <w:t xml:space="preserve"> в период с 13 октября по 28 октября 2021 года.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4.3. В публикации для участия в Фотоконкурсе обязательно присутствие в кадре фотографии не менее 1 человека.</w:t>
      </w:r>
    </w:p>
    <w:p w:rsid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4.4. К участию в Фотоконкурсе принимаются публикации тех участников, чьи личные страницы открыты всем пользователям. 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</w:p>
    <w:p w:rsidR="00B21602" w:rsidRDefault="00B21602" w:rsidP="00B21602">
      <w:pPr>
        <w:spacing w:line="360" w:lineRule="auto"/>
        <w:jc w:val="center"/>
        <w:outlineLvl w:val="2"/>
        <w:rPr>
          <w:b/>
          <w:szCs w:val="26"/>
          <w:lang w:eastAsia="ru-RU"/>
        </w:rPr>
      </w:pPr>
      <w:r w:rsidRPr="00B21602">
        <w:rPr>
          <w:b/>
          <w:szCs w:val="26"/>
          <w:lang w:eastAsia="ru-RU"/>
        </w:rPr>
        <w:t xml:space="preserve">5. Оценка работ. Определение победителей Фотоконкурса. </w:t>
      </w:r>
    </w:p>
    <w:p w:rsidR="00B21602" w:rsidRPr="00B21602" w:rsidRDefault="00B21602" w:rsidP="00B21602">
      <w:pPr>
        <w:spacing w:line="360" w:lineRule="auto"/>
        <w:jc w:val="center"/>
        <w:outlineLvl w:val="2"/>
        <w:rPr>
          <w:b/>
          <w:szCs w:val="26"/>
          <w:lang w:eastAsia="ru-RU"/>
        </w:rPr>
      </w:pP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5.1.  Оценка работ, представленных на Фотоконкурс, осуществляется на третьем этапе Организатором конкурса.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 xml:space="preserve">5.2. По итогам проведения Фотоконкурса организатор Фотоконкурса определяет два победителя в </w:t>
      </w:r>
      <w:proofErr w:type="spellStart"/>
      <w:r w:rsidRPr="00B21602">
        <w:rPr>
          <w:szCs w:val="26"/>
          <w:lang w:eastAsia="ru-RU"/>
        </w:rPr>
        <w:t>Арсеньевском</w:t>
      </w:r>
      <w:proofErr w:type="spellEnd"/>
      <w:r w:rsidRPr="00B21602">
        <w:rPr>
          <w:szCs w:val="26"/>
          <w:lang w:eastAsia="ru-RU"/>
        </w:rPr>
        <w:t xml:space="preserve"> городском округе (1 победитель, разместивший публикацию в социальной сети «</w:t>
      </w:r>
      <w:proofErr w:type="spellStart"/>
      <w:r w:rsidRPr="00B21602">
        <w:rPr>
          <w:szCs w:val="26"/>
          <w:lang w:eastAsia="ru-RU"/>
        </w:rPr>
        <w:t>ВКонтакте</w:t>
      </w:r>
      <w:proofErr w:type="spellEnd"/>
      <w:r w:rsidRPr="00B21602">
        <w:rPr>
          <w:szCs w:val="26"/>
          <w:lang w:eastAsia="ru-RU"/>
        </w:rPr>
        <w:t xml:space="preserve"> и 1 победитель, разместивший публикацию в социальной сети «Одноклассники»). 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lastRenderedPageBreak/>
        <w:t>5.3. Победителем Фотоконкурса признается тот участник, публикация которого набрала наибольшее количество отметок «нравится» (</w:t>
      </w:r>
      <w:proofErr w:type="spellStart"/>
      <w:r w:rsidRPr="00B21602">
        <w:rPr>
          <w:szCs w:val="26"/>
          <w:lang w:eastAsia="ru-RU"/>
        </w:rPr>
        <w:t>лайков</w:t>
      </w:r>
      <w:proofErr w:type="spellEnd"/>
      <w:r w:rsidRPr="00B21602">
        <w:rPr>
          <w:szCs w:val="26"/>
          <w:lang w:eastAsia="ru-RU"/>
        </w:rPr>
        <w:t>).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5.4. По итогам определения победителей Фотоконкурса осуществляется публикация результатов на официальном сайте администрации Арсеньевского городского округа, а также в средствах массовой информации.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5.5. Организаторы вправе разместить фотографии победителей Фотоконкурса с согласия авторов публикаций на официальном сайте Арсеньевского городского округа, а также в средствах массовой информации.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5.6. В случае, если победителем Фотоконкурса признан несовершеннолетний участник (автор публикации), публикация на официальном сайте Арсеньевского городского округа, а также в средствах массовой информации осуществляется с согласия законного представителя несовершеннолетнего участника (автора публикации).</w:t>
      </w:r>
    </w:p>
    <w:p w:rsidR="00B21602" w:rsidRDefault="00B21602" w:rsidP="00B21602">
      <w:pPr>
        <w:spacing w:line="360" w:lineRule="auto"/>
        <w:jc w:val="center"/>
        <w:outlineLvl w:val="2"/>
        <w:rPr>
          <w:b/>
          <w:szCs w:val="26"/>
          <w:lang w:eastAsia="ru-RU"/>
        </w:rPr>
      </w:pPr>
      <w:r w:rsidRPr="00B21602">
        <w:rPr>
          <w:b/>
          <w:szCs w:val="26"/>
          <w:lang w:eastAsia="ru-RU"/>
        </w:rPr>
        <w:t>6. Лицензионное соглашение</w:t>
      </w:r>
    </w:p>
    <w:p w:rsidR="007465AF" w:rsidRPr="00B21602" w:rsidRDefault="007465AF" w:rsidP="00B21602">
      <w:pPr>
        <w:spacing w:line="360" w:lineRule="auto"/>
        <w:jc w:val="center"/>
        <w:outlineLvl w:val="2"/>
        <w:rPr>
          <w:b/>
          <w:szCs w:val="26"/>
          <w:lang w:eastAsia="ru-RU"/>
        </w:rPr>
      </w:pP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6.1. Принимая участие в Фотоконкурсе, участник Фотоконкурса гарантирует, что: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 xml:space="preserve">6.1.1. </w:t>
      </w:r>
      <w:r w:rsidRPr="00B21602">
        <w:rPr>
          <w:szCs w:val="26"/>
          <w:lang w:eastAsia="ru-RU"/>
        </w:rPr>
        <w:t>Я</w:t>
      </w:r>
      <w:r w:rsidRPr="00B21602">
        <w:rPr>
          <w:szCs w:val="26"/>
          <w:lang w:eastAsia="ru-RU"/>
        </w:rPr>
        <w:t>вляется автором фотографии, представленной на Фотоконкурс;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 xml:space="preserve">6.1.2. </w:t>
      </w:r>
      <w:r w:rsidRPr="00B21602">
        <w:rPr>
          <w:szCs w:val="26"/>
          <w:lang w:eastAsia="ru-RU"/>
        </w:rPr>
        <w:t>Ф</w:t>
      </w:r>
      <w:r w:rsidRPr="00B21602">
        <w:rPr>
          <w:szCs w:val="26"/>
          <w:lang w:eastAsia="ru-RU"/>
        </w:rPr>
        <w:t>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 xml:space="preserve">6.1.3. </w:t>
      </w:r>
      <w:r w:rsidRPr="00B21602">
        <w:rPr>
          <w:szCs w:val="26"/>
          <w:lang w:eastAsia="ru-RU"/>
        </w:rPr>
        <w:t>С</w:t>
      </w:r>
      <w:r w:rsidRPr="00B21602">
        <w:rPr>
          <w:szCs w:val="26"/>
          <w:lang w:eastAsia="ru-RU"/>
        </w:rPr>
        <w:t>одержание фотографий не нарушает права третьих лиц.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6.2. Законный представитель несовершеннолетнего участника (автора публикации) Фотоконкурса гарантирует, что действительно является законным представителем ребёнка - автора представленных на Фотоконкурс работ.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6.3. Авторские права на фотографии, представленные на Фотоконкурс, сохраняются за авторами соответствующих фотографий. 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</w:p>
    <w:p w:rsidR="00B21602" w:rsidRPr="00B21602" w:rsidRDefault="00B21602" w:rsidP="00B21602">
      <w:pPr>
        <w:spacing w:line="360" w:lineRule="auto"/>
        <w:jc w:val="center"/>
        <w:outlineLvl w:val="2"/>
        <w:rPr>
          <w:b/>
          <w:szCs w:val="26"/>
          <w:lang w:eastAsia="ru-RU"/>
        </w:rPr>
      </w:pPr>
      <w:r w:rsidRPr="00B21602">
        <w:rPr>
          <w:b/>
          <w:szCs w:val="26"/>
          <w:lang w:eastAsia="ru-RU"/>
        </w:rPr>
        <w:t>7. Заключительные положения</w:t>
      </w:r>
    </w:p>
    <w:p w:rsidR="00B21602" w:rsidRPr="00B21602" w:rsidRDefault="00B21602" w:rsidP="00B21602">
      <w:pPr>
        <w:spacing w:line="360" w:lineRule="auto"/>
        <w:rPr>
          <w:szCs w:val="26"/>
          <w:lang w:eastAsia="ru-RU"/>
        </w:rPr>
      </w:pPr>
      <w:r w:rsidRPr="00B21602">
        <w:rPr>
          <w:szCs w:val="26"/>
          <w:lang w:eastAsia="ru-RU"/>
        </w:rPr>
        <w:t>7.1. Определение победителей является окончательным и пересмотру не подлежит.</w:t>
      </w:r>
    </w:p>
    <w:p w:rsidR="002E0DEE" w:rsidRPr="00B21602" w:rsidRDefault="00B21602" w:rsidP="007465AF">
      <w:pPr>
        <w:spacing w:line="360" w:lineRule="auto"/>
        <w:rPr>
          <w:szCs w:val="26"/>
        </w:rPr>
      </w:pPr>
      <w:r w:rsidRPr="00B21602">
        <w:rPr>
          <w:szCs w:val="26"/>
          <w:lang w:eastAsia="ru-RU"/>
        </w:rPr>
        <w:t>7.2. Организатор Фотоконкурса оставляет за собой право вносить изменения в правила проведения Фотоконкурса.</w:t>
      </w:r>
    </w:p>
    <w:sectPr w:rsidR="002E0DEE" w:rsidRPr="00B21602" w:rsidSect="006A1532">
      <w:headerReference w:type="default" r:id="rId10"/>
      <w:headerReference w:type="first" r:id="rId11"/>
      <w:type w:val="continuous"/>
      <w:pgSz w:w="11906" w:h="16838" w:code="9"/>
      <w:pgMar w:top="238" w:right="851" w:bottom="993" w:left="1418" w:header="249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90" w:rsidRDefault="00CD3B90">
      <w:r>
        <w:separator/>
      </w:r>
    </w:p>
  </w:endnote>
  <w:endnote w:type="continuationSeparator" w:id="0">
    <w:p w:rsidR="00CD3B90" w:rsidRDefault="00CD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icrosoft JhengHei Light"/>
    <w:charset w:val="86"/>
    <w:family w:val="auto"/>
    <w:pitch w:val="variable"/>
    <w:sig w:usb0="00000000" w:usb1="080E0000" w:usb2="00000010" w:usb3="00000000" w:csb0="00040000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90" w:rsidRDefault="00CD3B90">
      <w:r>
        <w:separator/>
      </w:r>
    </w:p>
  </w:footnote>
  <w:footnote w:type="continuationSeparator" w:id="0">
    <w:p w:rsidR="00CD3B90" w:rsidRDefault="00CD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F8" w:rsidRDefault="00FC49F8">
    <w:pPr>
      <w:pStyle w:val="a8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F8" w:rsidRDefault="00FC49F8" w:rsidP="00176D41">
    <w:pPr>
      <w:pStyle w:val="a8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600075" cy="75247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930387"/>
      <w:docPartObj>
        <w:docPartGallery w:val="Page Numbers (Top of Page)"/>
        <w:docPartUnique/>
      </w:docPartObj>
    </w:sdtPr>
    <w:sdtEndPr/>
    <w:sdtContent>
      <w:p w:rsidR="00FC49F8" w:rsidRDefault="00FC49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5AF">
          <w:rPr>
            <w:noProof/>
          </w:rPr>
          <w:t>2</w:t>
        </w:r>
        <w:r>
          <w:fldChar w:fldCharType="end"/>
        </w:r>
      </w:p>
    </w:sdtContent>
  </w:sdt>
  <w:p w:rsidR="00FC49F8" w:rsidRPr="00FA794B" w:rsidRDefault="00FC49F8" w:rsidP="00DE3FDD">
    <w:pPr>
      <w:pStyle w:val="a8"/>
      <w:tabs>
        <w:tab w:val="clear" w:pos="4677"/>
        <w:tab w:val="clear" w:pos="9355"/>
        <w:tab w:val="left" w:pos="2640"/>
      </w:tabs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F8" w:rsidRDefault="00C833A0">
    <w:pPr>
      <w:shd w:val="clear" w:color="auto" w:fill="FFFFFF"/>
      <w:ind w:firstLine="0"/>
      <w:jc w:val="center"/>
      <w:rPr>
        <w:color w:val="000000"/>
        <w:sz w:val="24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2757170</wp:posOffset>
              </wp:positionH>
              <wp:positionV relativeFrom="paragraph">
                <wp:posOffset>22860</wp:posOffset>
              </wp:positionV>
              <wp:extent cx="579755" cy="756920"/>
              <wp:effectExtent l="4445" t="3810" r="6350" b="107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" cy="756920"/>
                        <a:chOff x="0" y="0"/>
                        <a:chExt cx="20000" cy="20000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9737" cy="19799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16339 h 20000"/>
                            <a:gd name="T4" fmla="*/ 19956 w 20000"/>
                            <a:gd name="T5" fmla="*/ 16644 h 20000"/>
                            <a:gd name="T6" fmla="*/ 19867 w 20000"/>
                            <a:gd name="T7" fmla="*/ 16915 h 20000"/>
                            <a:gd name="T8" fmla="*/ 19845 w 20000"/>
                            <a:gd name="T9" fmla="*/ 16983 h 20000"/>
                            <a:gd name="T10" fmla="*/ 19756 w 20000"/>
                            <a:gd name="T11" fmla="*/ 17153 h 20000"/>
                            <a:gd name="T12" fmla="*/ 19623 w 20000"/>
                            <a:gd name="T13" fmla="*/ 17390 h 20000"/>
                            <a:gd name="T14" fmla="*/ 19445 w 20000"/>
                            <a:gd name="T15" fmla="*/ 17559 h 20000"/>
                            <a:gd name="T16" fmla="*/ 19356 w 20000"/>
                            <a:gd name="T17" fmla="*/ 17627 h 20000"/>
                            <a:gd name="T18" fmla="*/ 19134 w 20000"/>
                            <a:gd name="T19" fmla="*/ 17763 h 20000"/>
                            <a:gd name="T20" fmla="*/ 18957 w 20000"/>
                            <a:gd name="T21" fmla="*/ 17847 h 20000"/>
                            <a:gd name="T22" fmla="*/ 18757 w 20000"/>
                            <a:gd name="T23" fmla="*/ 17932 h 20000"/>
                            <a:gd name="T24" fmla="*/ 18624 w 20000"/>
                            <a:gd name="T25" fmla="*/ 17983 h 20000"/>
                            <a:gd name="T26" fmla="*/ 18468 w 20000"/>
                            <a:gd name="T27" fmla="*/ 18017 h 20000"/>
                            <a:gd name="T28" fmla="*/ 18224 w 20000"/>
                            <a:gd name="T29" fmla="*/ 18068 h 20000"/>
                            <a:gd name="T30" fmla="*/ 18069 w 20000"/>
                            <a:gd name="T31" fmla="*/ 18102 h 20000"/>
                            <a:gd name="T32" fmla="*/ 17802 w 20000"/>
                            <a:gd name="T33" fmla="*/ 18136 h 20000"/>
                            <a:gd name="T34" fmla="*/ 17425 w 20000"/>
                            <a:gd name="T35" fmla="*/ 18153 h 20000"/>
                            <a:gd name="T36" fmla="*/ 12697 w 20000"/>
                            <a:gd name="T37" fmla="*/ 18169 h 20000"/>
                            <a:gd name="T38" fmla="*/ 12297 w 20000"/>
                            <a:gd name="T39" fmla="*/ 18254 h 20000"/>
                            <a:gd name="T40" fmla="*/ 11920 w 20000"/>
                            <a:gd name="T41" fmla="*/ 18390 h 20000"/>
                            <a:gd name="T42" fmla="*/ 11498 w 20000"/>
                            <a:gd name="T43" fmla="*/ 18644 h 20000"/>
                            <a:gd name="T44" fmla="*/ 11121 w 20000"/>
                            <a:gd name="T45" fmla="*/ 19000 h 20000"/>
                            <a:gd name="T46" fmla="*/ 10766 w 20000"/>
                            <a:gd name="T47" fmla="*/ 19458 h 20000"/>
                            <a:gd name="T48" fmla="*/ 10433 w 20000"/>
                            <a:gd name="T49" fmla="*/ 20000 h 20000"/>
                            <a:gd name="T50" fmla="*/ 9279 w 20000"/>
                            <a:gd name="T51" fmla="*/ 19763 h 20000"/>
                            <a:gd name="T52" fmla="*/ 9168 w 20000"/>
                            <a:gd name="T53" fmla="*/ 19559 h 20000"/>
                            <a:gd name="T54" fmla="*/ 8923 w 20000"/>
                            <a:gd name="T55" fmla="*/ 19186 h 20000"/>
                            <a:gd name="T56" fmla="*/ 8657 w 20000"/>
                            <a:gd name="T57" fmla="*/ 18881 h 20000"/>
                            <a:gd name="T58" fmla="*/ 8391 w 20000"/>
                            <a:gd name="T59" fmla="*/ 18627 h 20000"/>
                            <a:gd name="T60" fmla="*/ 8058 w 20000"/>
                            <a:gd name="T61" fmla="*/ 18424 h 20000"/>
                            <a:gd name="T62" fmla="*/ 7880 w 20000"/>
                            <a:gd name="T63" fmla="*/ 18339 h 20000"/>
                            <a:gd name="T64" fmla="*/ 7614 w 20000"/>
                            <a:gd name="T65" fmla="*/ 18237 h 20000"/>
                            <a:gd name="T66" fmla="*/ 7347 w 20000"/>
                            <a:gd name="T67" fmla="*/ 18186 h 20000"/>
                            <a:gd name="T68" fmla="*/ 6948 w 20000"/>
                            <a:gd name="T69" fmla="*/ 18153 h 20000"/>
                            <a:gd name="T70" fmla="*/ 2464 w 20000"/>
                            <a:gd name="T71" fmla="*/ 18153 h 20000"/>
                            <a:gd name="T72" fmla="*/ 2153 w 20000"/>
                            <a:gd name="T73" fmla="*/ 18153 h 20000"/>
                            <a:gd name="T74" fmla="*/ 1620 w 20000"/>
                            <a:gd name="T75" fmla="*/ 18068 h 20000"/>
                            <a:gd name="T76" fmla="*/ 1376 w 20000"/>
                            <a:gd name="T77" fmla="*/ 18034 h 20000"/>
                            <a:gd name="T78" fmla="*/ 1154 w 20000"/>
                            <a:gd name="T79" fmla="*/ 17949 h 20000"/>
                            <a:gd name="T80" fmla="*/ 954 w 20000"/>
                            <a:gd name="T81" fmla="*/ 17881 h 20000"/>
                            <a:gd name="T82" fmla="*/ 599 w 20000"/>
                            <a:gd name="T83" fmla="*/ 17678 h 20000"/>
                            <a:gd name="T84" fmla="*/ 333 w 20000"/>
                            <a:gd name="T85" fmla="*/ 17424 h 20000"/>
                            <a:gd name="T86" fmla="*/ 244 w 20000"/>
                            <a:gd name="T87" fmla="*/ 17271 h 20000"/>
                            <a:gd name="T88" fmla="*/ 155 w 20000"/>
                            <a:gd name="T89" fmla="*/ 17119 h 20000"/>
                            <a:gd name="T90" fmla="*/ 89 w 20000"/>
                            <a:gd name="T91" fmla="*/ 16949 h 20000"/>
                            <a:gd name="T92" fmla="*/ 44 w 20000"/>
                            <a:gd name="T93" fmla="*/ 16763 h 20000"/>
                            <a:gd name="T94" fmla="*/ 0 w 20000"/>
                            <a:gd name="T95" fmla="*/ 1633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6339"/>
                              </a:moveTo>
                              <a:lnTo>
                                <a:pt x="0" y="0"/>
                              </a:lnTo>
                              <a:lnTo>
                                <a:pt x="20000" y="0"/>
                              </a:lnTo>
                              <a:lnTo>
                                <a:pt x="20000" y="16339"/>
                              </a:lnTo>
                              <a:lnTo>
                                <a:pt x="19978" y="16492"/>
                              </a:lnTo>
                              <a:lnTo>
                                <a:pt x="19956" y="16644"/>
                              </a:lnTo>
                              <a:lnTo>
                                <a:pt x="19911" y="16780"/>
                              </a:lnTo>
                              <a:lnTo>
                                <a:pt x="19867" y="16915"/>
                              </a:lnTo>
                              <a:lnTo>
                                <a:pt x="19845" y="16949"/>
                              </a:lnTo>
                              <a:lnTo>
                                <a:pt x="19845" y="16983"/>
                              </a:lnTo>
                              <a:lnTo>
                                <a:pt x="19822" y="17034"/>
                              </a:lnTo>
                              <a:lnTo>
                                <a:pt x="19756" y="17153"/>
                              </a:lnTo>
                              <a:lnTo>
                                <a:pt x="19689" y="17271"/>
                              </a:lnTo>
                              <a:lnTo>
                                <a:pt x="19623" y="17390"/>
                              </a:lnTo>
                              <a:lnTo>
                                <a:pt x="19534" y="17475"/>
                              </a:lnTo>
                              <a:lnTo>
                                <a:pt x="19445" y="17559"/>
                              </a:lnTo>
                              <a:lnTo>
                                <a:pt x="19401" y="17593"/>
                              </a:lnTo>
                              <a:lnTo>
                                <a:pt x="19356" y="17627"/>
                              </a:lnTo>
                              <a:lnTo>
                                <a:pt x="19245" y="17695"/>
                              </a:lnTo>
                              <a:lnTo>
                                <a:pt x="19134" y="17763"/>
                              </a:lnTo>
                              <a:lnTo>
                                <a:pt x="19023" y="17831"/>
                              </a:lnTo>
                              <a:lnTo>
                                <a:pt x="18957" y="17847"/>
                              </a:lnTo>
                              <a:lnTo>
                                <a:pt x="18890" y="17881"/>
                              </a:lnTo>
                              <a:lnTo>
                                <a:pt x="18757" y="17932"/>
                              </a:lnTo>
                              <a:lnTo>
                                <a:pt x="18690" y="17949"/>
                              </a:lnTo>
                              <a:lnTo>
                                <a:pt x="18624" y="17983"/>
                              </a:lnTo>
                              <a:lnTo>
                                <a:pt x="18535" y="18000"/>
                              </a:lnTo>
                              <a:lnTo>
                                <a:pt x="18468" y="18017"/>
                              </a:lnTo>
                              <a:lnTo>
                                <a:pt x="18313" y="18051"/>
                              </a:lnTo>
                              <a:lnTo>
                                <a:pt x="18224" y="18068"/>
                              </a:lnTo>
                              <a:lnTo>
                                <a:pt x="18158" y="18085"/>
                              </a:lnTo>
                              <a:lnTo>
                                <a:pt x="18069" y="18102"/>
                              </a:lnTo>
                              <a:lnTo>
                                <a:pt x="17980" y="18119"/>
                              </a:lnTo>
                              <a:lnTo>
                                <a:pt x="17802" y="18136"/>
                              </a:lnTo>
                              <a:lnTo>
                                <a:pt x="17625" y="18153"/>
                              </a:lnTo>
                              <a:lnTo>
                                <a:pt x="17425" y="18153"/>
                              </a:lnTo>
                              <a:lnTo>
                                <a:pt x="12963" y="18153"/>
                              </a:lnTo>
                              <a:lnTo>
                                <a:pt x="12697" y="18169"/>
                              </a:lnTo>
                              <a:lnTo>
                                <a:pt x="12431" y="18220"/>
                              </a:lnTo>
                              <a:lnTo>
                                <a:pt x="12297" y="18254"/>
                              </a:lnTo>
                              <a:lnTo>
                                <a:pt x="12164" y="18288"/>
                              </a:lnTo>
                              <a:lnTo>
                                <a:pt x="11920" y="18390"/>
                              </a:lnTo>
                              <a:lnTo>
                                <a:pt x="11698" y="18508"/>
                              </a:lnTo>
                              <a:lnTo>
                                <a:pt x="11498" y="18644"/>
                              </a:lnTo>
                              <a:lnTo>
                                <a:pt x="11299" y="18814"/>
                              </a:lnTo>
                              <a:lnTo>
                                <a:pt x="11121" y="19000"/>
                              </a:lnTo>
                              <a:lnTo>
                                <a:pt x="10921" y="19203"/>
                              </a:lnTo>
                              <a:lnTo>
                                <a:pt x="10766" y="19458"/>
                              </a:lnTo>
                              <a:lnTo>
                                <a:pt x="10588" y="19712"/>
                              </a:lnTo>
                              <a:lnTo>
                                <a:pt x="10433" y="20000"/>
                              </a:lnTo>
                              <a:lnTo>
                                <a:pt x="9390" y="20000"/>
                              </a:lnTo>
                              <a:lnTo>
                                <a:pt x="9279" y="19763"/>
                              </a:lnTo>
                              <a:lnTo>
                                <a:pt x="9212" y="19661"/>
                              </a:lnTo>
                              <a:lnTo>
                                <a:pt x="9168" y="19559"/>
                              </a:lnTo>
                              <a:lnTo>
                                <a:pt x="9057" y="19373"/>
                              </a:lnTo>
                              <a:lnTo>
                                <a:pt x="8923" y="19186"/>
                              </a:lnTo>
                              <a:lnTo>
                                <a:pt x="8790" y="19017"/>
                              </a:lnTo>
                              <a:lnTo>
                                <a:pt x="8657" y="18881"/>
                              </a:lnTo>
                              <a:lnTo>
                                <a:pt x="8524" y="18729"/>
                              </a:lnTo>
                              <a:lnTo>
                                <a:pt x="8391" y="18627"/>
                              </a:lnTo>
                              <a:lnTo>
                                <a:pt x="8213" y="18508"/>
                              </a:lnTo>
                              <a:lnTo>
                                <a:pt x="8058" y="18424"/>
                              </a:lnTo>
                              <a:lnTo>
                                <a:pt x="7969" y="18373"/>
                              </a:lnTo>
                              <a:lnTo>
                                <a:pt x="7880" y="18339"/>
                              </a:lnTo>
                              <a:lnTo>
                                <a:pt x="7725" y="18271"/>
                              </a:lnTo>
                              <a:lnTo>
                                <a:pt x="7614" y="18237"/>
                              </a:lnTo>
                              <a:lnTo>
                                <a:pt x="7547" y="18220"/>
                              </a:lnTo>
                              <a:lnTo>
                                <a:pt x="7347" y="18186"/>
                              </a:lnTo>
                              <a:lnTo>
                                <a:pt x="7148" y="18169"/>
                              </a:lnTo>
                              <a:lnTo>
                                <a:pt x="6948" y="18153"/>
                              </a:lnTo>
                              <a:lnTo>
                                <a:pt x="2508" y="18153"/>
                              </a:lnTo>
                              <a:lnTo>
                                <a:pt x="2464" y="18153"/>
                              </a:lnTo>
                              <a:lnTo>
                                <a:pt x="2442" y="18153"/>
                              </a:lnTo>
                              <a:lnTo>
                                <a:pt x="2153" y="18153"/>
                              </a:lnTo>
                              <a:lnTo>
                                <a:pt x="1887" y="18119"/>
                              </a:lnTo>
                              <a:lnTo>
                                <a:pt x="1620" y="18068"/>
                              </a:lnTo>
                              <a:lnTo>
                                <a:pt x="1487" y="18051"/>
                              </a:lnTo>
                              <a:lnTo>
                                <a:pt x="1376" y="18034"/>
                              </a:lnTo>
                              <a:lnTo>
                                <a:pt x="1265" y="17983"/>
                              </a:lnTo>
                              <a:lnTo>
                                <a:pt x="1154" y="17949"/>
                              </a:lnTo>
                              <a:lnTo>
                                <a:pt x="1043" y="17915"/>
                              </a:lnTo>
                              <a:lnTo>
                                <a:pt x="954" y="17881"/>
                              </a:lnTo>
                              <a:lnTo>
                                <a:pt x="777" y="17780"/>
                              </a:lnTo>
                              <a:lnTo>
                                <a:pt x="599" y="17678"/>
                              </a:lnTo>
                              <a:lnTo>
                                <a:pt x="466" y="17559"/>
                              </a:lnTo>
                              <a:lnTo>
                                <a:pt x="333" y="17424"/>
                              </a:lnTo>
                              <a:lnTo>
                                <a:pt x="289" y="17356"/>
                              </a:lnTo>
                              <a:lnTo>
                                <a:pt x="244" y="17271"/>
                              </a:lnTo>
                              <a:lnTo>
                                <a:pt x="178" y="17203"/>
                              </a:lnTo>
                              <a:lnTo>
                                <a:pt x="155" y="17119"/>
                              </a:lnTo>
                              <a:lnTo>
                                <a:pt x="111" y="17034"/>
                              </a:lnTo>
                              <a:lnTo>
                                <a:pt x="89" y="16949"/>
                              </a:lnTo>
                              <a:lnTo>
                                <a:pt x="44" y="16847"/>
                              </a:lnTo>
                              <a:lnTo>
                                <a:pt x="44" y="16763"/>
                              </a:lnTo>
                              <a:lnTo>
                                <a:pt x="0" y="16559"/>
                              </a:lnTo>
                              <a:lnTo>
                                <a:pt x="0" y="163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7327" y="17332"/>
                          <a:ext cx="2169" cy="755"/>
                        </a:xfrm>
                        <a:custGeom>
                          <a:avLst/>
                          <a:gdLst>
                            <a:gd name="T0" fmla="*/ 20000 w 20000"/>
                            <a:gd name="T1" fmla="*/ 0 h 20000"/>
                            <a:gd name="T2" fmla="*/ 19192 w 20000"/>
                            <a:gd name="T3" fmla="*/ 2222 h 20000"/>
                            <a:gd name="T4" fmla="*/ 18384 w 20000"/>
                            <a:gd name="T5" fmla="*/ 4444 h 20000"/>
                            <a:gd name="T6" fmla="*/ 17374 w 20000"/>
                            <a:gd name="T7" fmla="*/ 6667 h 20000"/>
                            <a:gd name="T8" fmla="*/ 16970 w 20000"/>
                            <a:gd name="T9" fmla="*/ 7556 h 20000"/>
                            <a:gd name="T10" fmla="*/ 16566 w 20000"/>
                            <a:gd name="T11" fmla="*/ 8889 h 20000"/>
                            <a:gd name="T12" fmla="*/ 15960 w 20000"/>
                            <a:gd name="T13" fmla="*/ 9778 h 20000"/>
                            <a:gd name="T14" fmla="*/ 15556 w 20000"/>
                            <a:gd name="T15" fmla="*/ 10222 h 20000"/>
                            <a:gd name="T16" fmla="*/ 14343 w 20000"/>
                            <a:gd name="T17" fmla="*/ 12000 h 20000"/>
                            <a:gd name="T18" fmla="*/ 13939 w 20000"/>
                            <a:gd name="T19" fmla="*/ 12889 h 20000"/>
                            <a:gd name="T20" fmla="*/ 13333 w 20000"/>
                            <a:gd name="T21" fmla="*/ 13778 h 20000"/>
                            <a:gd name="T22" fmla="*/ 12121 w 20000"/>
                            <a:gd name="T23" fmla="*/ 15111 h 20000"/>
                            <a:gd name="T24" fmla="*/ 11515 w 20000"/>
                            <a:gd name="T25" fmla="*/ 15556 h 20000"/>
                            <a:gd name="T26" fmla="*/ 10707 w 20000"/>
                            <a:gd name="T27" fmla="*/ 16000 h 20000"/>
                            <a:gd name="T28" fmla="*/ 10101 w 20000"/>
                            <a:gd name="T29" fmla="*/ 16444 h 20000"/>
                            <a:gd name="T30" fmla="*/ 9495 w 20000"/>
                            <a:gd name="T31" fmla="*/ 17333 h 20000"/>
                            <a:gd name="T32" fmla="*/ 8687 w 20000"/>
                            <a:gd name="T33" fmla="*/ 17333 h 20000"/>
                            <a:gd name="T34" fmla="*/ 8081 w 20000"/>
                            <a:gd name="T35" fmla="*/ 17778 h 20000"/>
                            <a:gd name="T36" fmla="*/ 7273 w 20000"/>
                            <a:gd name="T37" fmla="*/ 18222 h 20000"/>
                            <a:gd name="T38" fmla="*/ 6465 w 20000"/>
                            <a:gd name="T39" fmla="*/ 18667 h 20000"/>
                            <a:gd name="T40" fmla="*/ 5051 w 20000"/>
                            <a:gd name="T41" fmla="*/ 19111 h 20000"/>
                            <a:gd name="T42" fmla="*/ 3434 w 20000"/>
                            <a:gd name="T43" fmla="*/ 19556 h 20000"/>
                            <a:gd name="T44" fmla="*/ 1616 w 20000"/>
                            <a:gd name="T45" fmla="*/ 20000 h 20000"/>
                            <a:gd name="T46" fmla="*/ 0 w 20000"/>
                            <a:gd name="T47" fmla="*/ 20000 h 20000"/>
                            <a:gd name="T48" fmla="*/ 1616 w 20000"/>
                            <a:gd name="T49" fmla="*/ 19556 h 20000"/>
                            <a:gd name="T50" fmla="*/ 3434 w 20000"/>
                            <a:gd name="T51" fmla="*/ 19556 h 20000"/>
                            <a:gd name="T52" fmla="*/ 5051 w 20000"/>
                            <a:gd name="T53" fmla="*/ 18667 h 20000"/>
                            <a:gd name="T54" fmla="*/ 5859 w 20000"/>
                            <a:gd name="T55" fmla="*/ 18222 h 20000"/>
                            <a:gd name="T56" fmla="*/ 6667 w 20000"/>
                            <a:gd name="T57" fmla="*/ 18222 h 20000"/>
                            <a:gd name="T58" fmla="*/ 7273 w 20000"/>
                            <a:gd name="T59" fmla="*/ 17778 h 20000"/>
                            <a:gd name="T60" fmla="*/ 8081 w 20000"/>
                            <a:gd name="T61" fmla="*/ 17333 h 20000"/>
                            <a:gd name="T62" fmla="*/ 9495 w 20000"/>
                            <a:gd name="T63" fmla="*/ 16444 h 20000"/>
                            <a:gd name="T64" fmla="*/ 10101 w 20000"/>
                            <a:gd name="T65" fmla="*/ 16000 h 20000"/>
                            <a:gd name="T66" fmla="*/ 10909 w 20000"/>
                            <a:gd name="T67" fmla="*/ 15556 h 20000"/>
                            <a:gd name="T68" fmla="*/ 11515 w 20000"/>
                            <a:gd name="T69" fmla="*/ 14667 h 20000"/>
                            <a:gd name="T70" fmla="*/ 12121 w 20000"/>
                            <a:gd name="T71" fmla="*/ 14222 h 20000"/>
                            <a:gd name="T72" fmla="*/ 13333 w 20000"/>
                            <a:gd name="T73" fmla="*/ 12889 h 20000"/>
                            <a:gd name="T74" fmla="*/ 13939 w 20000"/>
                            <a:gd name="T75" fmla="*/ 12000 h 20000"/>
                            <a:gd name="T76" fmla="*/ 14545 w 20000"/>
                            <a:gd name="T77" fmla="*/ 11556 h 20000"/>
                            <a:gd name="T78" fmla="*/ 15556 w 20000"/>
                            <a:gd name="T79" fmla="*/ 9778 h 20000"/>
                            <a:gd name="T80" fmla="*/ 16566 w 20000"/>
                            <a:gd name="T81" fmla="*/ 8000 h 20000"/>
                            <a:gd name="T82" fmla="*/ 17576 w 20000"/>
                            <a:gd name="T83" fmla="*/ 6222 h 20000"/>
                            <a:gd name="T84" fmla="*/ 17980 w 20000"/>
                            <a:gd name="T85" fmla="*/ 5333 h 20000"/>
                            <a:gd name="T86" fmla="*/ 18384 w 20000"/>
                            <a:gd name="T87" fmla="*/ 4444 h 20000"/>
                            <a:gd name="T88" fmla="*/ 19192 w 20000"/>
                            <a:gd name="T89" fmla="*/ 2222 h 20000"/>
                            <a:gd name="T90" fmla="*/ 20000 w 20000"/>
                            <a:gd name="T9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0"/>
                              </a:moveTo>
                              <a:lnTo>
                                <a:pt x="19192" y="2222"/>
                              </a:lnTo>
                              <a:lnTo>
                                <a:pt x="18384" y="4444"/>
                              </a:lnTo>
                              <a:lnTo>
                                <a:pt x="17374" y="6667"/>
                              </a:lnTo>
                              <a:lnTo>
                                <a:pt x="16970" y="7556"/>
                              </a:lnTo>
                              <a:lnTo>
                                <a:pt x="16566" y="8889"/>
                              </a:lnTo>
                              <a:lnTo>
                                <a:pt x="15960" y="9778"/>
                              </a:lnTo>
                              <a:lnTo>
                                <a:pt x="15556" y="10222"/>
                              </a:lnTo>
                              <a:lnTo>
                                <a:pt x="14343" y="12000"/>
                              </a:lnTo>
                              <a:lnTo>
                                <a:pt x="13939" y="12889"/>
                              </a:lnTo>
                              <a:lnTo>
                                <a:pt x="13333" y="13778"/>
                              </a:lnTo>
                              <a:lnTo>
                                <a:pt x="12121" y="15111"/>
                              </a:lnTo>
                              <a:lnTo>
                                <a:pt x="11515" y="15556"/>
                              </a:lnTo>
                              <a:lnTo>
                                <a:pt x="10707" y="16000"/>
                              </a:lnTo>
                              <a:lnTo>
                                <a:pt x="10101" y="16444"/>
                              </a:lnTo>
                              <a:lnTo>
                                <a:pt x="9495" y="17333"/>
                              </a:lnTo>
                              <a:lnTo>
                                <a:pt x="8687" y="17333"/>
                              </a:lnTo>
                              <a:lnTo>
                                <a:pt x="8081" y="17778"/>
                              </a:lnTo>
                              <a:lnTo>
                                <a:pt x="7273" y="18222"/>
                              </a:lnTo>
                              <a:lnTo>
                                <a:pt x="6465" y="18667"/>
                              </a:lnTo>
                              <a:lnTo>
                                <a:pt x="5051" y="19111"/>
                              </a:lnTo>
                              <a:lnTo>
                                <a:pt x="3434" y="19556"/>
                              </a:lnTo>
                              <a:lnTo>
                                <a:pt x="1616" y="20000"/>
                              </a:lnTo>
                              <a:lnTo>
                                <a:pt x="0" y="20000"/>
                              </a:lnTo>
                              <a:lnTo>
                                <a:pt x="1616" y="19556"/>
                              </a:lnTo>
                              <a:lnTo>
                                <a:pt x="3434" y="19556"/>
                              </a:lnTo>
                              <a:lnTo>
                                <a:pt x="5051" y="18667"/>
                              </a:lnTo>
                              <a:lnTo>
                                <a:pt x="5859" y="18222"/>
                              </a:lnTo>
                              <a:lnTo>
                                <a:pt x="6667" y="18222"/>
                              </a:lnTo>
                              <a:lnTo>
                                <a:pt x="7273" y="17778"/>
                              </a:lnTo>
                              <a:lnTo>
                                <a:pt x="8081" y="17333"/>
                              </a:lnTo>
                              <a:lnTo>
                                <a:pt x="9495" y="16444"/>
                              </a:lnTo>
                              <a:lnTo>
                                <a:pt x="10101" y="16000"/>
                              </a:lnTo>
                              <a:lnTo>
                                <a:pt x="10909" y="15556"/>
                              </a:lnTo>
                              <a:lnTo>
                                <a:pt x="11515" y="14667"/>
                              </a:lnTo>
                              <a:lnTo>
                                <a:pt x="12121" y="14222"/>
                              </a:lnTo>
                              <a:lnTo>
                                <a:pt x="13333" y="12889"/>
                              </a:lnTo>
                              <a:lnTo>
                                <a:pt x="13939" y="12000"/>
                              </a:lnTo>
                              <a:lnTo>
                                <a:pt x="14545" y="11556"/>
                              </a:lnTo>
                              <a:lnTo>
                                <a:pt x="15556" y="9778"/>
                              </a:lnTo>
                              <a:lnTo>
                                <a:pt x="16566" y="8000"/>
                              </a:lnTo>
                              <a:lnTo>
                                <a:pt x="17576" y="6222"/>
                              </a:lnTo>
                              <a:lnTo>
                                <a:pt x="17980" y="5333"/>
                              </a:lnTo>
                              <a:lnTo>
                                <a:pt x="18384" y="4444"/>
                              </a:lnTo>
                              <a:lnTo>
                                <a:pt x="19192" y="2222"/>
                              </a:lnTo>
                              <a:lnTo>
                                <a:pt x="20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31" y="101"/>
                          <a:ext cx="19738" cy="19798"/>
                        </a:xfrm>
                        <a:custGeom>
                          <a:avLst/>
                          <a:gdLst>
                            <a:gd name="T0" fmla="*/ 2153 w 20000"/>
                            <a:gd name="T1" fmla="*/ 18153 h 20000"/>
                            <a:gd name="T2" fmla="*/ 1620 w 20000"/>
                            <a:gd name="T3" fmla="*/ 18068 h 20000"/>
                            <a:gd name="T4" fmla="*/ 1376 w 20000"/>
                            <a:gd name="T5" fmla="*/ 18034 h 20000"/>
                            <a:gd name="T6" fmla="*/ 1154 w 20000"/>
                            <a:gd name="T7" fmla="*/ 17949 h 20000"/>
                            <a:gd name="T8" fmla="*/ 954 w 20000"/>
                            <a:gd name="T9" fmla="*/ 17881 h 20000"/>
                            <a:gd name="T10" fmla="*/ 599 w 20000"/>
                            <a:gd name="T11" fmla="*/ 17678 h 20000"/>
                            <a:gd name="T12" fmla="*/ 333 w 20000"/>
                            <a:gd name="T13" fmla="*/ 17424 h 20000"/>
                            <a:gd name="T14" fmla="*/ 244 w 20000"/>
                            <a:gd name="T15" fmla="*/ 17271 h 20000"/>
                            <a:gd name="T16" fmla="*/ 155 w 20000"/>
                            <a:gd name="T17" fmla="*/ 17119 h 20000"/>
                            <a:gd name="T18" fmla="*/ 89 w 20000"/>
                            <a:gd name="T19" fmla="*/ 16949 h 20000"/>
                            <a:gd name="T20" fmla="*/ 44 w 20000"/>
                            <a:gd name="T21" fmla="*/ 16763 h 20000"/>
                            <a:gd name="T22" fmla="*/ 0 w 20000"/>
                            <a:gd name="T23" fmla="*/ 16339 h 20000"/>
                            <a:gd name="T24" fmla="*/ 20000 w 20000"/>
                            <a:gd name="T25" fmla="*/ 0 h 20000"/>
                            <a:gd name="T26" fmla="*/ 19978 w 20000"/>
                            <a:gd name="T27" fmla="*/ 16492 h 20000"/>
                            <a:gd name="T28" fmla="*/ 19911 w 20000"/>
                            <a:gd name="T29" fmla="*/ 16780 h 20000"/>
                            <a:gd name="T30" fmla="*/ 19845 w 20000"/>
                            <a:gd name="T31" fmla="*/ 16949 h 20000"/>
                            <a:gd name="T32" fmla="*/ 19822 w 20000"/>
                            <a:gd name="T33" fmla="*/ 17034 h 20000"/>
                            <a:gd name="T34" fmla="*/ 19689 w 20000"/>
                            <a:gd name="T35" fmla="*/ 17271 h 20000"/>
                            <a:gd name="T36" fmla="*/ 19534 w 20000"/>
                            <a:gd name="T37" fmla="*/ 17475 h 20000"/>
                            <a:gd name="T38" fmla="*/ 19401 w 20000"/>
                            <a:gd name="T39" fmla="*/ 17593 h 20000"/>
                            <a:gd name="T40" fmla="*/ 19245 w 20000"/>
                            <a:gd name="T41" fmla="*/ 17695 h 20000"/>
                            <a:gd name="T42" fmla="*/ 19023 w 20000"/>
                            <a:gd name="T43" fmla="*/ 17831 h 20000"/>
                            <a:gd name="T44" fmla="*/ 18890 w 20000"/>
                            <a:gd name="T45" fmla="*/ 17881 h 20000"/>
                            <a:gd name="T46" fmla="*/ 18690 w 20000"/>
                            <a:gd name="T47" fmla="*/ 17949 h 20000"/>
                            <a:gd name="T48" fmla="*/ 18535 w 20000"/>
                            <a:gd name="T49" fmla="*/ 18000 h 20000"/>
                            <a:gd name="T50" fmla="*/ 18313 w 20000"/>
                            <a:gd name="T51" fmla="*/ 18051 h 20000"/>
                            <a:gd name="T52" fmla="*/ 18158 w 20000"/>
                            <a:gd name="T53" fmla="*/ 18085 h 20000"/>
                            <a:gd name="T54" fmla="*/ 17980 w 20000"/>
                            <a:gd name="T55" fmla="*/ 18119 h 20000"/>
                            <a:gd name="T56" fmla="*/ 17625 w 20000"/>
                            <a:gd name="T57" fmla="*/ 18153 h 20000"/>
                            <a:gd name="T58" fmla="*/ 12963 w 20000"/>
                            <a:gd name="T59" fmla="*/ 18153 h 20000"/>
                            <a:gd name="T60" fmla="*/ 12431 w 20000"/>
                            <a:gd name="T61" fmla="*/ 18220 h 20000"/>
                            <a:gd name="T62" fmla="*/ 12164 w 20000"/>
                            <a:gd name="T63" fmla="*/ 18288 h 20000"/>
                            <a:gd name="T64" fmla="*/ 11698 w 20000"/>
                            <a:gd name="T65" fmla="*/ 18508 h 20000"/>
                            <a:gd name="T66" fmla="*/ 11299 w 20000"/>
                            <a:gd name="T67" fmla="*/ 18814 h 20000"/>
                            <a:gd name="T68" fmla="*/ 10921 w 20000"/>
                            <a:gd name="T69" fmla="*/ 19203 h 20000"/>
                            <a:gd name="T70" fmla="*/ 10588 w 20000"/>
                            <a:gd name="T71" fmla="*/ 19712 h 20000"/>
                            <a:gd name="T72" fmla="*/ 9390 w 20000"/>
                            <a:gd name="T73" fmla="*/ 20000 h 20000"/>
                            <a:gd name="T74" fmla="*/ 9212 w 20000"/>
                            <a:gd name="T75" fmla="*/ 19661 h 20000"/>
                            <a:gd name="T76" fmla="*/ 9057 w 20000"/>
                            <a:gd name="T77" fmla="*/ 19373 h 20000"/>
                            <a:gd name="T78" fmla="*/ 8790 w 20000"/>
                            <a:gd name="T79" fmla="*/ 19017 h 20000"/>
                            <a:gd name="T80" fmla="*/ 8524 w 20000"/>
                            <a:gd name="T81" fmla="*/ 18729 h 20000"/>
                            <a:gd name="T82" fmla="*/ 8213 w 20000"/>
                            <a:gd name="T83" fmla="*/ 18508 h 20000"/>
                            <a:gd name="T84" fmla="*/ 7969 w 20000"/>
                            <a:gd name="T85" fmla="*/ 18373 h 20000"/>
                            <a:gd name="T86" fmla="*/ 7725 w 20000"/>
                            <a:gd name="T87" fmla="*/ 18271 h 20000"/>
                            <a:gd name="T88" fmla="*/ 7547 w 20000"/>
                            <a:gd name="T89" fmla="*/ 18220 h 20000"/>
                            <a:gd name="T90" fmla="*/ 7148 w 20000"/>
                            <a:gd name="T91" fmla="*/ 18169 h 20000"/>
                            <a:gd name="T92" fmla="*/ 2508 w 20000"/>
                            <a:gd name="T93" fmla="*/ 1815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442" y="18153"/>
                              </a:moveTo>
                              <a:lnTo>
                                <a:pt x="2153" y="18153"/>
                              </a:lnTo>
                              <a:lnTo>
                                <a:pt x="1887" y="18119"/>
                              </a:lnTo>
                              <a:lnTo>
                                <a:pt x="1620" y="18068"/>
                              </a:lnTo>
                              <a:lnTo>
                                <a:pt x="1487" y="18051"/>
                              </a:lnTo>
                              <a:lnTo>
                                <a:pt x="1376" y="18034"/>
                              </a:lnTo>
                              <a:lnTo>
                                <a:pt x="1265" y="17983"/>
                              </a:lnTo>
                              <a:lnTo>
                                <a:pt x="1154" y="17949"/>
                              </a:lnTo>
                              <a:lnTo>
                                <a:pt x="1043" y="17915"/>
                              </a:lnTo>
                              <a:lnTo>
                                <a:pt x="954" y="17881"/>
                              </a:lnTo>
                              <a:lnTo>
                                <a:pt x="777" y="17780"/>
                              </a:lnTo>
                              <a:lnTo>
                                <a:pt x="599" y="17678"/>
                              </a:lnTo>
                              <a:lnTo>
                                <a:pt x="466" y="17559"/>
                              </a:lnTo>
                              <a:lnTo>
                                <a:pt x="333" y="17424"/>
                              </a:lnTo>
                              <a:lnTo>
                                <a:pt x="289" y="17356"/>
                              </a:lnTo>
                              <a:lnTo>
                                <a:pt x="244" y="17271"/>
                              </a:lnTo>
                              <a:lnTo>
                                <a:pt x="178" y="17203"/>
                              </a:lnTo>
                              <a:lnTo>
                                <a:pt x="155" y="17119"/>
                              </a:lnTo>
                              <a:lnTo>
                                <a:pt x="111" y="17034"/>
                              </a:lnTo>
                              <a:lnTo>
                                <a:pt x="89" y="16949"/>
                              </a:lnTo>
                              <a:lnTo>
                                <a:pt x="44" y="16847"/>
                              </a:lnTo>
                              <a:lnTo>
                                <a:pt x="44" y="16763"/>
                              </a:lnTo>
                              <a:lnTo>
                                <a:pt x="0" y="16559"/>
                              </a:lnTo>
                              <a:lnTo>
                                <a:pt x="0" y="16339"/>
                              </a:lnTo>
                              <a:lnTo>
                                <a:pt x="0" y="0"/>
                              </a:lnTo>
                              <a:lnTo>
                                <a:pt x="20000" y="0"/>
                              </a:lnTo>
                              <a:lnTo>
                                <a:pt x="20000" y="16339"/>
                              </a:lnTo>
                              <a:lnTo>
                                <a:pt x="19978" y="16492"/>
                              </a:lnTo>
                              <a:lnTo>
                                <a:pt x="19956" y="16644"/>
                              </a:lnTo>
                              <a:lnTo>
                                <a:pt x="19911" y="16780"/>
                              </a:lnTo>
                              <a:lnTo>
                                <a:pt x="19867" y="16915"/>
                              </a:lnTo>
                              <a:lnTo>
                                <a:pt x="19845" y="16949"/>
                              </a:lnTo>
                              <a:lnTo>
                                <a:pt x="19845" y="16983"/>
                              </a:lnTo>
                              <a:lnTo>
                                <a:pt x="19822" y="17034"/>
                              </a:lnTo>
                              <a:lnTo>
                                <a:pt x="19756" y="17153"/>
                              </a:lnTo>
                              <a:lnTo>
                                <a:pt x="19689" y="17271"/>
                              </a:lnTo>
                              <a:lnTo>
                                <a:pt x="19623" y="17390"/>
                              </a:lnTo>
                              <a:lnTo>
                                <a:pt x="19534" y="17475"/>
                              </a:lnTo>
                              <a:lnTo>
                                <a:pt x="19445" y="17559"/>
                              </a:lnTo>
                              <a:lnTo>
                                <a:pt x="19401" y="17593"/>
                              </a:lnTo>
                              <a:lnTo>
                                <a:pt x="19356" y="17627"/>
                              </a:lnTo>
                              <a:lnTo>
                                <a:pt x="19245" y="17695"/>
                              </a:lnTo>
                              <a:lnTo>
                                <a:pt x="19134" y="17763"/>
                              </a:lnTo>
                              <a:lnTo>
                                <a:pt x="19023" y="17831"/>
                              </a:lnTo>
                              <a:lnTo>
                                <a:pt x="18957" y="17847"/>
                              </a:lnTo>
                              <a:lnTo>
                                <a:pt x="18890" y="17881"/>
                              </a:lnTo>
                              <a:lnTo>
                                <a:pt x="18757" y="17932"/>
                              </a:lnTo>
                              <a:lnTo>
                                <a:pt x="18690" y="17949"/>
                              </a:lnTo>
                              <a:lnTo>
                                <a:pt x="18624" y="17983"/>
                              </a:lnTo>
                              <a:lnTo>
                                <a:pt x="18535" y="18000"/>
                              </a:lnTo>
                              <a:lnTo>
                                <a:pt x="18468" y="18017"/>
                              </a:lnTo>
                              <a:lnTo>
                                <a:pt x="18313" y="18051"/>
                              </a:lnTo>
                              <a:lnTo>
                                <a:pt x="18224" y="18068"/>
                              </a:lnTo>
                              <a:lnTo>
                                <a:pt x="18158" y="18085"/>
                              </a:lnTo>
                              <a:lnTo>
                                <a:pt x="18069" y="18102"/>
                              </a:lnTo>
                              <a:lnTo>
                                <a:pt x="17980" y="18119"/>
                              </a:lnTo>
                              <a:lnTo>
                                <a:pt x="17802" y="18136"/>
                              </a:lnTo>
                              <a:lnTo>
                                <a:pt x="17625" y="18153"/>
                              </a:lnTo>
                              <a:lnTo>
                                <a:pt x="17425" y="18153"/>
                              </a:lnTo>
                              <a:lnTo>
                                <a:pt x="12963" y="18153"/>
                              </a:lnTo>
                              <a:lnTo>
                                <a:pt x="12697" y="18169"/>
                              </a:lnTo>
                              <a:lnTo>
                                <a:pt x="12431" y="18220"/>
                              </a:lnTo>
                              <a:lnTo>
                                <a:pt x="12297" y="18254"/>
                              </a:lnTo>
                              <a:lnTo>
                                <a:pt x="12164" y="18288"/>
                              </a:lnTo>
                              <a:lnTo>
                                <a:pt x="11920" y="18390"/>
                              </a:lnTo>
                              <a:lnTo>
                                <a:pt x="11698" y="18508"/>
                              </a:lnTo>
                              <a:lnTo>
                                <a:pt x="11498" y="18644"/>
                              </a:lnTo>
                              <a:lnTo>
                                <a:pt x="11299" y="18814"/>
                              </a:lnTo>
                              <a:lnTo>
                                <a:pt x="11121" y="19000"/>
                              </a:lnTo>
                              <a:lnTo>
                                <a:pt x="10921" y="19203"/>
                              </a:lnTo>
                              <a:lnTo>
                                <a:pt x="10766" y="19458"/>
                              </a:lnTo>
                              <a:lnTo>
                                <a:pt x="10588" y="19712"/>
                              </a:lnTo>
                              <a:lnTo>
                                <a:pt x="10433" y="20000"/>
                              </a:lnTo>
                              <a:lnTo>
                                <a:pt x="9390" y="20000"/>
                              </a:lnTo>
                              <a:lnTo>
                                <a:pt x="9279" y="19763"/>
                              </a:lnTo>
                              <a:lnTo>
                                <a:pt x="9212" y="19661"/>
                              </a:lnTo>
                              <a:lnTo>
                                <a:pt x="9168" y="19559"/>
                              </a:lnTo>
                              <a:lnTo>
                                <a:pt x="9057" y="19373"/>
                              </a:lnTo>
                              <a:lnTo>
                                <a:pt x="8923" y="19186"/>
                              </a:lnTo>
                              <a:lnTo>
                                <a:pt x="8790" y="19017"/>
                              </a:lnTo>
                              <a:lnTo>
                                <a:pt x="8657" y="18881"/>
                              </a:lnTo>
                              <a:lnTo>
                                <a:pt x="8524" y="18729"/>
                              </a:lnTo>
                              <a:lnTo>
                                <a:pt x="8391" y="18627"/>
                              </a:lnTo>
                              <a:lnTo>
                                <a:pt x="8213" y="18508"/>
                              </a:lnTo>
                              <a:lnTo>
                                <a:pt x="8058" y="18424"/>
                              </a:lnTo>
                              <a:lnTo>
                                <a:pt x="7969" y="18373"/>
                              </a:lnTo>
                              <a:lnTo>
                                <a:pt x="7880" y="18339"/>
                              </a:lnTo>
                              <a:lnTo>
                                <a:pt x="7725" y="18271"/>
                              </a:lnTo>
                              <a:lnTo>
                                <a:pt x="7614" y="18237"/>
                              </a:lnTo>
                              <a:lnTo>
                                <a:pt x="7547" y="18220"/>
                              </a:lnTo>
                              <a:lnTo>
                                <a:pt x="7347" y="18186"/>
                              </a:lnTo>
                              <a:lnTo>
                                <a:pt x="7148" y="18169"/>
                              </a:lnTo>
                              <a:lnTo>
                                <a:pt x="6948" y="18153"/>
                              </a:lnTo>
                              <a:lnTo>
                                <a:pt x="2508" y="18153"/>
                              </a:lnTo>
                              <a:lnTo>
                                <a:pt x="2464" y="1815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6692" y="8624"/>
                          <a:ext cx="351" cy="856"/>
                        </a:xfrm>
                        <a:custGeom>
                          <a:avLst/>
                          <a:gdLst>
                            <a:gd name="T0" fmla="*/ 1250 w 20000"/>
                            <a:gd name="T1" fmla="*/ 17647 h 20000"/>
                            <a:gd name="T2" fmla="*/ 1250 w 20000"/>
                            <a:gd name="T3" fmla="*/ 20000 h 20000"/>
                            <a:gd name="T4" fmla="*/ 0 w 20000"/>
                            <a:gd name="T5" fmla="*/ 16471 h 20000"/>
                            <a:gd name="T6" fmla="*/ 0 w 20000"/>
                            <a:gd name="T7" fmla="*/ 13725 h 20000"/>
                            <a:gd name="T8" fmla="*/ 1250 w 20000"/>
                            <a:gd name="T9" fmla="*/ 10980 h 20000"/>
                            <a:gd name="T10" fmla="*/ 3750 w 20000"/>
                            <a:gd name="T11" fmla="*/ 8235 h 20000"/>
                            <a:gd name="T12" fmla="*/ 6250 w 20000"/>
                            <a:gd name="T13" fmla="*/ 5882 h 20000"/>
                            <a:gd name="T14" fmla="*/ 10000 w 20000"/>
                            <a:gd name="T15" fmla="*/ 3529 h 20000"/>
                            <a:gd name="T16" fmla="*/ 13750 w 20000"/>
                            <a:gd name="T17" fmla="*/ 1569 h 20000"/>
                            <a:gd name="T18" fmla="*/ 20000 w 20000"/>
                            <a:gd name="T19" fmla="*/ 0 h 20000"/>
                            <a:gd name="T20" fmla="*/ 15000 w 20000"/>
                            <a:gd name="T21" fmla="*/ 1569 h 20000"/>
                            <a:gd name="T22" fmla="*/ 11250 w 20000"/>
                            <a:gd name="T23" fmla="*/ 3137 h 20000"/>
                            <a:gd name="T24" fmla="*/ 7500 w 20000"/>
                            <a:gd name="T25" fmla="*/ 5098 h 20000"/>
                            <a:gd name="T26" fmla="*/ 6250 w 20000"/>
                            <a:gd name="T27" fmla="*/ 7451 h 20000"/>
                            <a:gd name="T28" fmla="*/ 3750 w 20000"/>
                            <a:gd name="T29" fmla="*/ 9412 h 20000"/>
                            <a:gd name="T30" fmla="*/ 2500 w 20000"/>
                            <a:gd name="T31" fmla="*/ 12157 h 20000"/>
                            <a:gd name="T32" fmla="*/ 1250 w 20000"/>
                            <a:gd name="T33" fmla="*/ 14902 h 20000"/>
                            <a:gd name="T34" fmla="*/ 1250 w 20000"/>
                            <a:gd name="T35" fmla="*/ 1764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250" y="17647"/>
                              </a:moveTo>
                              <a:lnTo>
                                <a:pt x="1250" y="20000"/>
                              </a:lnTo>
                              <a:lnTo>
                                <a:pt x="0" y="16471"/>
                              </a:lnTo>
                              <a:lnTo>
                                <a:pt x="0" y="13725"/>
                              </a:lnTo>
                              <a:lnTo>
                                <a:pt x="1250" y="10980"/>
                              </a:lnTo>
                              <a:lnTo>
                                <a:pt x="3750" y="8235"/>
                              </a:lnTo>
                              <a:lnTo>
                                <a:pt x="6250" y="5882"/>
                              </a:lnTo>
                              <a:lnTo>
                                <a:pt x="10000" y="3529"/>
                              </a:lnTo>
                              <a:lnTo>
                                <a:pt x="13750" y="1569"/>
                              </a:lnTo>
                              <a:lnTo>
                                <a:pt x="20000" y="0"/>
                              </a:lnTo>
                              <a:lnTo>
                                <a:pt x="15000" y="1569"/>
                              </a:lnTo>
                              <a:lnTo>
                                <a:pt x="11250" y="3137"/>
                              </a:lnTo>
                              <a:lnTo>
                                <a:pt x="7500" y="5098"/>
                              </a:lnTo>
                              <a:lnTo>
                                <a:pt x="6250" y="7451"/>
                              </a:lnTo>
                              <a:lnTo>
                                <a:pt x="3750" y="9412"/>
                              </a:lnTo>
                              <a:lnTo>
                                <a:pt x="2500" y="12157"/>
                              </a:lnTo>
                              <a:lnTo>
                                <a:pt x="1250" y="14902"/>
                              </a:lnTo>
                              <a:lnTo>
                                <a:pt x="1250" y="17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1303" y="3456"/>
                          <a:ext cx="22" cy="571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7647 h 20000"/>
                            <a:gd name="T4" fmla="*/ 0 w 20000"/>
                            <a:gd name="T5" fmla="*/ 11176 h 20000"/>
                            <a:gd name="T6" fmla="*/ 0 w 20000"/>
                            <a:gd name="T7" fmla="*/ 14118 h 20000"/>
                            <a:gd name="T8" fmla="*/ 20000 w 20000"/>
                            <a:gd name="T9" fmla="*/ 17059 h 20000"/>
                            <a:gd name="T10" fmla="*/ 20000 w 20000"/>
                            <a:gd name="T11" fmla="*/ 20000 h 20000"/>
                            <a:gd name="T12" fmla="*/ 20000 w 20000"/>
                            <a:gd name="T13" fmla="*/ 17647 h 20000"/>
                            <a:gd name="T14" fmla="*/ 0 w 20000"/>
                            <a:gd name="T15" fmla="*/ 15294 h 20000"/>
                            <a:gd name="T16" fmla="*/ 0 w 20000"/>
                            <a:gd name="T17" fmla="*/ 10588 h 20000"/>
                            <a:gd name="T18" fmla="*/ 0 w 20000"/>
                            <a:gd name="T19" fmla="*/ 5294 h 20000"/>
                            <a:gd name="T20" fmla="*/ 0 w 20000"/>
                            <a:gd name="T21" fmla="*/ 2353 h 20000"/>
                            <a:gd name="T22" fmla="*/ 0 w 20000"/>
                            <a:gd name="T23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7647"/>
                              </a:lnTo>
                              <a:lnTo>
                                <a:pt x="0" y="11176"/>
                              </a:lnTo>
                              <a:lnTo>
                                <a:pt x="0" y="14118"/>
                              </a:lnTo>
                              <a:lnTo>
                                <a:pt x="20000" y="17059"/>
                              </a:lnTo>
                              <a:lnTo>
                                <a:pt x="20000" y="20000"/>
                              </a:lnTo>
                              <a:lnTo>
                                <a:pt x="20000" y="17647"/>
                              </a:lnTo>
                              <a:lnTo>
                                <a:pt x="0" y="15294"/>
                              </a:lnTo>
                              <a:lnTo>
                                <a:pt x="0" y="10588"/>
                              </a:lnTo>
                              <a:lnTo>
                                <a:pt x="0" y="5294"/>
                              </a:lnTo>
                              <a:lnTo>
                                <a:pt x="0" y="23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8127" y="3372"/>
                          <a:ext cx="1008" cy="1276"/>
                        </a:xfrm>
                        <a:custGeom>
                          <a:avLst/>
                          <a:gdLst>
                            <a:gd name="T0" fmla="*/ 19565 w 20000"/>
                            <a:gd name="T1" fmla="*/ 4737 h 20000"/>
                            <a:gd name="T2" fmla="*/ 19565 w 20000"/>
                            <a:gd name="T3" fmla="*/ 3947 h 20000"/>
                            <a:gd name="T4" fmla="*/ 19565 w 20000"/>
                            <a:gd name="T5" fmla="*/ 2895 h 20000"/>
                            <a:gd name="T6" fmla="*/ 19565 w 20000"/>
                            <a:gd name="T7" fmla="*/ 1579 h 20000"/>
                            <a:gd name="T8" fmla="*/ 20000 w 20000"/>
                            <a:gd name="T9" fmla="*/ 0 h 20000"/>
                            <a:gd name="T10" fmla="*/ 20000 w 20000"/>
                            <a:gd name="T11" fmla="*/ 1053 h 20000"/>
                            <a:gd name="T12" fmla="*/ 20000 w 20000"/>
                            <a:gd name="T13" fmla="*/ 2105 h 20000"/>
                            <a:gd name="T14" fmla="*/ 20000 w 20000"/>
                            <a:gd name="T15" fmla="*/ 4211 h 20000"/>
                            <a:gd name="T16" fmla="*/ 19565 w 20000"/>
                            <a:gd name="T17" fmla="*/ 6316 h 20000"/>
                            <a:gd name="T18" fmla="*/ 19565 w 20000"/>
                            <a:gd name="T19" fmla="*/ 7105 h 20000"/>
                            <a:gd name="T20" fmla="*/ 19565 w 20000"/>
                            <a:gd name="T21" fmla="*/ 8158 h 20000"/>
                            <a:gd name="T22" fmla="*/ 19130 w 20000"/>
                            <a:gd name="T23" fmla="*/ 8421 h 20000"/>
                            <a:gd name="T24" fmla="*/ 19130 w 20000"/>
                            <a:gd name="T25" fmla="*/ 8947 h 20000"/>
                            <a:gd name="T26" fmla="*/ 18696 w 20000"/>
                            <a:gd name="T27" fmla="*/ 9737 h 20000"/>
                            <a:gd name="T28" fmla="*/ 18261 w 20000"/>
                            <a:gd name="T29" fmla="*/ 10526 h 20000"/>
                            <a:gd name="T30" fmla="*/ 18261 w 20000"/>
                            <a:gd name="T31" fmla="*/ 11316 h 20000"/>
                            <a:gd name="T32" fmla="*/ 17391 w 20000"/>
                            <a:gd name="T33" fmla="*/ 12105 h 20000"/>
                            <a:gd name="T34" fmla="*/ 16957 w 20000"/>
                            <a:gd name="T35" fmla="*/ 12895 h 20000"/>
                            <a:gd name="T36" fmla="*/ 16522 w 20000"/>
                            <a:gd name="T37" fmla="*/ 13158 h 20000"/>
                            <a:gd name="T38" fmla="*/ 16522 w 20000"/>
                            <a:gd name="T39" fmla="*/ 13421 h 20000"/>
                            <a:gd name="T40" fmla="*/ 16087 w 20000"/>
                            <a:gd name="T41" fmla="*/ 14211 h 20000"/>
                            <a:gd name="T42" fmla="*/ 14783 w 20000"/>
                            <a:gd name="T43" fmla="*/ 15263 h 20000"/>
                            <a:gd name="T44" fmla="*/ 13913 w 20000"/>
                            <a:gd name="T45" fmla="*/ 15526 h 20000"/>
                            <a:gd name="T46" fmla="*/ 13913 w 20000"/>
                            <a:gd name="T47" fmla="*/ 15789 h 20000"/>
                            <a:gd name="T48" fmla="*/ 13043 w 20000"/>
                            <a:gd name="T49" fmla="*/ 16316 h 20000"/>
                            <a:gd name="T50" fmla="*/ 12174 w 20000"/>
                            <a:gd name="T51" fmla="*/ 16579 h 20000"/>
                            <a:gd name="T52" fmla="*/ 11739 w 20000"/>
                            <a:gd name="T53" fmla="*/ 16842 h 20000"/>
                            <a:gd name="T54" fmla="*/ 11304 w 20000"/>
                            <a:gd name="T55" fmla="*/ 17105 h 20000"/>
                            <a:gd name="T56" fmla="*/ 9565 w 20000"/>
                            <a:gd name="T57" fmla="*/ 18158 h 20000"/>
                            <a:gd name="T58" fmla="*/ 8261 w 20000"/>
                            <a:gd name="T59" fmla="*/ 18421 h 20000"/>
                            <a:gd name="T60" fmla="*/ 7826 w 20000"/>
                            <a:gd name="T61" fmla="*/ 18421 h 20000"/>
                            <a:gd name="T62" fmla="*/ 7391 w 20000"/>
                            <a:gd name="T63" fmla="*/ 18684 h 20000"/>
                            <a:gd name="T64" fmla="*/ 5217 w 20000"/>
                            <a:gd name="T65" fmla="*/ 19211 h 20000"/>
                            <a:gd name="T66" fmla="*/ 2609 w 20000"/>
                            <a:gd name="T67" fmla="*/ 19737 h 20000"/>
                            <a:gd name="T68" fmla="*/ 1304 w 20000"/>
                            <a:gd name="T69" fmla="*/ 19737 h 20000"/>
                            <a:gd name="T70" fmla="*/ 435 w 20000"/>
                            <a:gd name="T71" fmla="*/ 20000 h 20000"/>
                            <a:gd name="T72" fmla="*/ 0 w 20000"/>
                            <a:gd name="T73" fmla="*/ 20000 h 20000"/>
                            <a:gd name="T74" fmla="*/ 1304 w 20000"/>
                            <a:gd name="T75" fmla="*/ 19737 h 20000"/>
                            <a:gd name="T76" fmla="*/ 2174 w 20000"/>
                            <a:gd name="T77" fmla="*/ 19737 h 20000"/>
                            <a:gd name="T78" fmla="*/ 4783 w 20000"/>
                            <a:gd name="T79" fmla="*/ 19211 h 20000"/>
                            <a:gd name="T80" fmla="*/ 6522 w 20000"/>
                            <a:gd name="T81" fmla="*/ 18947 h 20000"/>
                            <a:gd name="T82" fmla="*/ 8696 w 20000"/>
                            <a:gd name="T83" fmla="*/ 18421 h 20000"/>
                            <a:gd name="T84" fmla="*/ 10435 w 20000"/>
                            <a:gd name="T85" fmla="*/ 17632 h 20000"/>
                            <a:gd name="T86" fmla="*/ 12174 w 20000"/>
                            <a:gd name="T87" fmla="*/ 16842 h 20000"/>
                            <a:gd name="T88" fmla="*/ 13478 w 20000"/>
                            <a:gd name="T89" fmla="*/ 16053 h 20000"/>
                            <a:gd name="T90" fmla="*/ 14783 w 20000"/>
                            <a:gd name="T91" fmla="*/ 15263 h 20000"/>
                            <a:gd name="T92" fmla="*/ 16087 w 20000"/>
                            <a:gd name="T93" fmla="*/ 14211 h 20000"/>
                            <a:gd name="T94" fmla="*/ 16522 w 20000"/>
                            <a:gd name="T95" fmla="*/ 13684 h 20000"/>
                            <a:gd name="T96" fmla="*/ 16522 w 20000"/>
                            <a:gd name="T97" fmla="*/ 13421 h 20000"/>
                            <a:gd name="T98" fmla="*/ 16522 w 20000"/>
                            <a:gd name="T99" fmla="*/ 13158 h 20000"/>
                            <a:gd name="T100" fmla="*/ 16957 w 20000"/>
                            <a:gd name="T101" fmla="*/ 13158 h 20000"/>
                            <a:gd name="T102" fmla="*/ 16957 w 20000"/>
                            <a:gd name="T103" fmla="*/ 12895 h 20000"/>
                            <a:gd name="T104" fmla="*/ 17391 w 20000"/>
                            <a:gd name="T105" fmla="*/ 12632 h 20000"/>
                            <a:gd name="T106" fmla="*/ 17826 w 20000"/>
                            <a:gd name="T107" fmla="*/ 11842 h 20000"/>
                            <a:gd name="T108" fmla="*/ 18261 w 20000"/>
                            <a:gd name="T109" fmla="*/ 10789 h 20000"/>
                            <a:gd name="T110" fmla="*/ 19130 w 20000"/>
                            <a:gd name="T111" fmla="*/ 9211 h 20000"/>
                            <a:gd name="T112" fmla="*/ 19565 w 20000"/>
                            <a:gd name="T113" fmla="*/ 7895 h 20000"/>
                            <a:gd name="T114" fmla="*/ 19565 w 20000"/>
                            <a:gd name="T115" fmla="*/ 6316 h 20000"/>
                            <a:gd name="T116" fmla="*/ 19565 w 20000"/>
                            <a:gd name="T117" fmla="*/ 473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565" y="4737"/>
                              </a:moveTo>
                              <a:lnTo>
                                <a:pt x="19565" y="3947"/>
                              </a:lnTo>
                              <a:lnTo>
                                <a:pt x="19565" y="2895"/>
                              </a:lnTo>
                              <a:lnTo>
                                <a:pt x="19565" y="1579"/>
                              </a:lnTo>
                              <a:lnTo>
                                <a:pt x="20000" y="0"/>
                              </a:lnTo>
                              <a:lnTo>
                                <a:pt x="20000" y="1053"/>
                              </a:lnTo>
                              <a:lnTo>
                                <a:pt x="20000" y="2105"/>
                              </a:lnTo>
                              <a:lnTo>
                                <a:pt x="20000" y="4211"/>
                              </a:lnTo>
                              <a:lnTo>
                                <a:pt x="19565" y="6316"/>
                              </a:lnTo>
                              <a:lnTo>
                                <a:pt x="19565" y="7105"/>
                              </a:lnTo>
                              <a:lnTo>
                                <a:pt x="19565" y="8158"/>
                              </a:lnTo>
                              <a:lnTo>
                                <a:pt x="19130" y="8421"/>
                              </a:lnTo>
                              <a:lnTo>
                                <a:pt x="19130" y="8947"/>
                              </a:lnTo>
                              <a:lnTo>
                                <a:pt x="18696" y="9737"/>
                              </a:lnTo>
                              <a:lnTo>
                                <a:pt x="18261" y="10526"/>
                              </a:lnTo>
                              <a:lnTo>
                                <a:pt x="18261" y="11316"/>
                              </a:lnTo>
                              <a:lnTo>
                                <a:pt x="17391" y="12105"/>
                              </a:lnTo>
                              <a:lnTo>
                                <a:pt x="16957" y="12895"/>
                              </a:lnTo>
                              <a:lnTo>
                                <a:pt x="16522" y="13158"/>
                              </a:lnTo>
                              <a:lnTo>
                                <a:pt x="16522" y="13421"/>
                              </a:lnTo>
                              <a:lnTo>
                                <a:pt x="16087" y="14211"/>
                              </a:lnTo>
                              <a:lnTo>
                                <a:pt x="14783" y="15263"/>
                              </a:lnTo>
                              <a:lnTo>
                                <a:pt x="13913" y="15526"/>
                              </a:lnTo>
                              <a:lnTo>
                                <a:pt x="13913" y="15789"/>
                              </a:lnTo>
                              <a:lnTo>
                                <a:pt x="13043" y="16316"/>
                              </a:lnTo>
                              <a:lnTo>
                                <a:pt x="12174" y="16579"/>
                              </a:lnTo>
                              <a:lnTo>
                                <a:pt x="11739" y="16842"/>
                              </a:lnTo>
                              <a:lnTo>
                                <a:pt x="11304" y="17105"/>
                              </a:lnTo>
                              <a:lnTo>
                                <a:pt x="9565" y="18158"/>
                              </a:lnTo>
                              <a:lnTo>
                                <a:pt x="8261" y="18421"/>
                              </a:lnTo>
                              <a:lnTo>
                                <a:pt x="7826" y="18421"/>
                              </a:lnTo>
                              <a:lnTo>
                                <a:pt x="7391" y="18684"/>
                              </a:lnTo>
                              <a:lnTo>
                                <a:pt x="5217" y="19211"/>
                              </a:lnTo>
                              <a:lnTo>
                                <a:pt x="2609" y="19737"/>
                              </a:lnTo>
                              <a:lnTo>
                                <a:pt x="1304" y="19737"/>
                              </a:lnTo>
                              <a:lnTo>
                                <a:pt x="435" y="20000"/>
                              </a:lnTo>
                              <a:lnTo>
                                <a:pt x="0" y="20000"/>
                              </a:lnTo>
                              <a:lnTo>
                                <a:pt x="1304" y="19737"/>
                              </a:lnTo>
                              <a:lnTo>
                                <a:pt x="2174" y="19737"/>
                              </a:lnTo>
                              <a:lnTo>
                                <a:pt x="4783" y="19211"/>
                              </a:lnTo>
                              <a:lnTo>
                                <a:pt x="6522" y="18947"/>
                              </a:lnTo>
                              <a:lnTo>
                                <a:pt x="8696" y="18421"/>
                              </a:lnTo>
                              <a:lnTo>
                                <a:pt x="10435" y="17632"/>
                              </a:lnTo>
                              <a:lnTo>
                                <a:pt x="12174" y="16842"/>
                              </a:lnTo>
                              <a:lnTo>
                                <a:pt x="13478" y="16053"/>
                              </a:lnTo>
                              <a:lnTo>
                                <a:pt x="14783" y="15263"/>
                              </a:lnTo>
                              <a:lnTo>
                                <a:pt x="16087" y="14211"/>
                              </a:lnTo>
                              <a:lnTo>
                                <a:pt x="16522" y="13684"/>
                              </a:lnTo>
                              <a:lnTo>
                                <a:pt x="16522" y="13421"/>
                              </a:lnTo>
                              <a:lnTo>
                                <a:pt x="16522" y="13158"/>
                              </a:lnTo>
                              <a:lnTo>
                                <a:pt x="16957" y="13158"/>
                              </a:lnTo>
                              <a:lnTo>
                                <a:pt x="16957" y="12895"/>
                              </a:lnTo>
                              <a:lnTo>
                                <a:pt x="17391" y="12632"/>
                              </a:lnTo>
                              <a:lnTo>
                                <a:pt x="17826" y="11842"/>
                              </a:lnTo>
                              <a:lnTo>
                                <a:pt x="18261" y="10789"/>
                              </a:lnTo>
                              <a:lnTo>
                                <a:pt x="19130" y="9211"/>
                              </a:lnTo>
                              <a:lnTo>
                                <a:pt x="19565" y="7895"/>
                              </a:lnTo>
                              <a:lnTo>
                                <a:pt x="19565" y="6316"/>
                              </a:lnTo>
                              <a:lnTo>
                                <a:pt x="19565" y="4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4797" y="5050"/>
                          <a:ext cx="504" cy="1225"/>
                        </a:xfrm>
                        <a:custGeom>
                          <a:avLst/>
                          <a:gdLst>
                            <a:gd name="T0" fmla="*/ 14783 w 20000"/>
                            <a:gd name="T1" fmla="*/ 20000 h 20000"/>
                            <a:gd name="T2" fmla="*/ 15652 w 20000"/>
                            <a:gd name="T3" fmla="*/ 18904 h 20000"/>
                            <a:gd name="T4" fmla="*/ 17391 w 20000"/>
                            <a:gd name="T5" fmla="*/ 18082 h 20000"/>
                            <a:gd name="T6" fmla="*/ 17391 w 20000"/>
                            <a:gd name="T7" fmla="*/ 16986 h 20000"/>
                            <a:gd name="T8" fmla="*/ 19130 w 20000"/>
                            <a:gd name="T9" fmla="*/ 15890 h 20000"/>
                            <a:gd name="T10" fmla="*/ 19130 w 20000"/>
                            <a:gd name="T11" fmla="*/ 14795 h 20000"/>
                            <a:gd name="T12" fmla="*/ 19130 w 20000"/>
                            <a:gd name="T13" fmla="*/ 13699 h 20000"/>
                            <a:gd name="T14" fmla="*/ 19130 w 20000"/>
                            <a:gd name="T15" fmla="*/ 12877 h 20000"/>
                            <a:gd name="T16" fmla="*/ 20000 w 20000"/>
                            <a:gd name="T17" fmla="*/ 12329 h 20000"/>
                            <a:gd name="T18" fmla="*/ 20000 w 20000"/>
                            <a:gd name="T19" fmla="*/ 11233 h 20000"/>
                            <a:gd name="T20" fmla="*/ 19130 w 20000"/>
                            <a:gd name="T21" fmla="*/ 9863 h 20000"/>
                            <a:gd name="T22" fmla="*/ 18261 w 20000"/>
                            <a:gd name="T23" fmla="*/ 9041 h 20000"/>
                            <a:gd name="T24" fmla="*/ 17391 w 20000"/>
                            <a:gd name="T25" fmla="*/ 8493 h 20000"/>
                            <a:gd name="T26" fmla="*/ 15652 w 20000"/>
                            <a:gd name="T27" fmla="*/ 6849 h 20000"/>
                            <a:gd name="T28" fmla="*/ 13913 w 20000"/>
                            <a:gd name="T29" fmla="*/ 5479 h 20000"/>
                            <a:gd name="T30" fmla="*/ 10435 w 20000"/>
                            <a:gd name="T31" fmla="*/ 4110 h 20000"/>
                            <a:gd name="T32" fmla="*/ 7826 w 20000"/>
                            <a:gd name="T33" fmla="*/ 2740 h 20000"/>
                            <a:gd name="T34" fmla="*/ 3478 w 20000"/>
                            <a:gd name="T35" fmla="*/ 1370 h 20000"/>
                            <a:gd name="T36" fmla="*/ 0 w 20000"/>
                            <a:gd name="T37" fmla="*/ 0 h 20000"/>
                            <a:gd name="T38" fmla="*/ 3478 w 20000"/>
                            <a:gd name="T39" fmla="*/ 1096 h 20000"/>
                            <a:gd name="T40" fmla="*/ 6957 w 20000"/>
                            <a:gd name="T41" fmla="*/ 2192 h 20000"/>
                            <a:gd name="T42" fmla="*/ 9565 w 20000"/>
                            <a:gd name="T43" fmla="*/ 3288 h 20000"/>
                            <a:gd name="T44" fmla="*/ 12174 w 20000"/>
                            <a:gd name="T45" fmla="*/ 4658 h 20000"/>
                            <a:gd name="T46" fmla="*/ 13913 w 20000"/>
                            <a:gd name="T47" fmla="*/ 5753 h 20000"/>
                            <a:gd name="T48" fmla="*/ 15652 w 20000"/>
                            <a:gd name="T49" fmla="*/ 6849 h 20000"/>
                            <a:gd name="T50" fmla="*/ 17391 w 20000"/>
                            <a:gd name="T51" fmla="*/ 7945 h 20000"/>
                            <a:gd name="T52" fmla="*/ 19130 w 20000"/>
                            <a:gd name="T53" fmla="*/ 9315 h 20000"/>
                            <a:gd name="T54" fmla="*/ 20000 w 20000"/>
                            <a:gd name="T55" fmla="*/ 10685 h 20000"/>
                            <a:gd name="T56" fmla="*/ 20000 w 20000"/>
                            <a:gd name="T57" fmla="*/ 12055 h 20000"/>
                            <a:gd name="T58" fmla="*/ 20000 w 20000"/>
                            <a:gd name="T59" fmla="*/ 13151 h 20000"/>
                            <a:gd name="T60" fmla="*/ 20000 w 20000"/>
                            <a:gd name="T61" fmla="*/ 14521 h 20000"/>
                            <a:gd name="T62" fmla="*/ 19130 w 20000"/>
                            <a:gd name="T63" fmla="*/ 15890 h 20000"/>
                            <a:gd name="T64" fmla="*/ 18261 w 20000"/>
                            <a:gd name="T65" fmla="*/ 17260 h 20000"/>
                            <a:gd name="T66" fmla="*/ 16522 w 20000"/>
                            <a:gd name="T67" fmla="*/ 18630 h 20000"/>
                            <a:gd name="T68" fmla="*/ 14783 w 20000"/>
                            <a:gd name="T69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783" y="20000"/>
                              </a:moveTo>
                              <a:lnTo>
                                <a:pt x="15652" y="18904"/>
                              </a:lnTo>
                              <a:lnTo>
                                <a:pt x="17391" y="18082"/>
                              </a:lnTo>
                              <a:lnTo>
                                <a:pt x="17391" y="16986"/>
                              </a:lnTo>
                              <a:lnTo>
                                <a:pt x="19130" y="15890"/>
                              </a:lnTo>
                              <a:lnTo>
                                <a:pt x="19130" y="14795"/>
                              </a:lnTo>
                              <a:lnTo>
                                <a:pt x="19130" y="13699"/>
                              </a:lnTo>
                              <a:lnTo>
                                <a:pt x="19130" y="12877"/>
                              </a:lnTo>
                              <a:lnTo>
                                <a:pt x="20000" y="12329"/>
                              </a:lnTo>
                              <a:lnTo>
                                <a:pt x="20000" y="11233"/>
                              </a:lnTo>
                              <a:lnTo>
                                <a:pt x="19130" y="9863"/>
                              </a:lnTo>
                              <a:lnTo>
                                <a:pt x="18261" y="9041"/>
                              </a:lnTo>
                              <a:lnTo>
                                <a:pt x="17391" y="8493"/>
                              </a:lnTo>
                              <a:lnTo>
                                <a:pt x="15652" y="6849"/>
                              </a:lnTo>
                              <a:lnTo>
                                <a:pt x="13913" y="5479"/>
                              </a:lnTo>
                              <a:lnTo>
                                <a:pt x="10435" y="4110"/>
                              </a:lnTo>
                              <a:lnTo>
                                <a:pt x="7826" y="2740"/>
                              </a:lnTo>
                              <a:lnTo>
                                <a:pt x="3478" y="1370"/>
                              </a:lnTo>
                              <a:lnTo>
                                <a:pt x="0" y="0"/>
                              </a:lnTo>
                              <a:lnTo>
                                <a:pt x="3478" y="1096"/>
                              </a:lnTo>
                              <a:lnTo>
                                <a:pt x="6957" y="2192"/>
                              </a:lnTo>
                              <a:lnTo>
                                <a:pt x="9565" y="3288"/>
                              </a:lnTo>
                              <a:lnTo>
                                <a:pt x="12174" y="4658"/>
                              </a:lnTo>
                              <a:lnTo>
                                <a:pt x="13913" y="5753"/>
                              </a:lnTo>
                              <a:lnTo>
                                <a:pt x="15652" y="6849"/>
                              </a:lnTo>
                              <a:lnTo>
                                <a:pt x="17391" y="7945"/>
                              </a:lnTo>
                              <a:lnTo>
                                <a:pt x="19130" y="9315"/>
                              </a:lnTo>
                              <a:lnTo>
                                <a:pt x="20000" y="10685"/>
                              </a:lnTo>
                              <a:lnTo>
                                <a:pt x="20000" y="12055"/>
                              </a:lnTo>
                              <a:lnTo>
                                <a:pt x="20000" y="13151"/>
                              </a:lnTo>
                              <a:lnTo>
                                <a:pt x="20000" y="14521"/>
                              </a:lnTo>
                              <a:lnTo>
                                <a:pt x="19130" y="15890"/>
                              </a:lnTo>
                              <a:lnTo>
                                <a:pt x="18261" y="17260"/>
                              </a:lnTo>
                              <a:lnTo>
                                <a:pt x="16522" y="18630"/>
                              </a:lnTo>
                              <a:lnTo>
                                <a:pt x="14783" y="2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4228" y="6443"/>
                          <a:ext cx="810" cy="336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2162 w 20000"/>
                            <a:gd name="T3" fmla="*/ 19000 h 20000"/>
                            <a:gd name="T4" fmla="*/ 3243 w 20000"/>
                            <a:gd name="T5" fmla="*/ 18000 h 20000"/>
                            <a:gd name="T6" fmla="*/ 3784 w 20000"/>
                            <a:gd name="T7" fmla="*/ 18000 h 20000"/>
                            <a:gd name="T8" fmla="*/ 4324 w 20000"/>
                            <a:gd name="T9" fmla="*/ 18000 h 20000"/>
                            <a:gd name="T10" fmla="*/ 4865 w 20000"/>
                            <a:gd name="T11" fmla="*/ 18000 h 20000"/>
                            <a:gd name="T12" fmla="*/ 5405 w 20000"/>
                            <a:gd name="T13" fmla="*/ 17000 h 20000"/>
                            <a:gd name="T14" fmla="*/ 6486 w 20000"/>
                            <a:gd name="T15" fmla="*/ 17000 h 20000"/>
                            <a:gd name="T16" fmla="*/ 8649 w 20000"/>
                            <a:gd name="T17" fmla="*/ 16000 h 20000"/>
                            <a:gd name="T18" fmla="*/ 9730 w 20000"/>
                            <a:gd name="T19" fmla="*/ 15000 h 20000"/>
                            <a:gd name="T20" fmla="*/ 11351 w 20000"/>
                            <a:gd name="T21" fmla="*/ 13000 h 20000"/>
                            <a:gd name="T22" fmla="*/ 12973 w 20000"/>
                            <a:gd name="T23" fmla="*/ 12000 h 20000"/>
                            <a:gd name="T24" fmla="*/ 14054 w 20000"/>
                            <a:gd name="T25" fmla="*/ 10000 h 20000"/>
                            <a:gd name="T26" fmla="*/ 15676 w 20000"/>
                            <a:gd name="T27" fmla="*/ 9000 h 20000"/>
                            <a:gd name="T28" fmla="*/ 16757 w 20000"/>
                            <a:gd name="T29" fmla="*/ 6000 h 20000"/>
                            <a:gd name="T30" fmla="*/ 17838 w 20000"/>
                            <a:gd name="T31" fmla="*/ 4000 h 20000"/>
                            <a:gd name="T32" fmla="*/ 18378 w 20000"/>
                            <a:gd name="T33" fmla="*/ 4000 h 20000"/>
                            <a:gd name="T34" fmla="*/ 18378 w 20000"/>
                            <a:gd name="T35" fmla="*/ 3000 h 20000"/>
                            <a:gd name="T36" fmla="*/ 18919 w 20000"/>
                            <a:gd name="T37" fmla="*/ 2000 h 20000"/>
                            <a:gd name="T38" fmla="*/ 20000 w 20000"/>
                            <a:gd name="T39" fmla="*/ 0 h 20000"/>
                            <a:gd name="T40" fmla="*/ 18378 w 20000"/>
                            <a:gd name="T41" fmla="*/ 4000 h 20000"/>
                            <a:gd name="T42" fmla="*/ 16216 w 20000"/>
                            <a:gd name="T43" fmla="*/ 8000 h 20000"/>
                            <a:gd name="T44" fmla="*/ 14054 w 20000"/>
                            <a:gd name="T45" fmla="*/ 11000 h 20000"/>
                            <a:gd name="T46" fmla="*/ 12973 w 20000"/>
                            <a:gd name="T47" fmla="*/ 12000 h 20000"/>
                            <a:gd name="T48" fmla="*/ 11351 w 20000"/>
                            <a:gd name="T49" fmla="*/ 14000 h 20000"/>
                            <a:gd name="T50" fmla="*/ 10270 w 20000"/>
                            <a:gd name="T51" fmla="*/ 15000 h 20000"/>
                            <a:gd name="T52" fmla="*/ 9189 w 20000"/>
                            <a:gd name="T53" fmla="*/ 16000 h 20000"/>
                            <a:gd name="T54" fmla="*/ 5946 w 20000"/>
                            <a:gd name="T55" fmla="*/ 18000 h 20000"/>
                            <a:gd name="T56" fmla="*/ 3243 w 20000"/>
                            <a:gd name="T57" fmla="*/ 19000 h 20000"/>
                            <a:gd name="T58" fmla="*/ 1622 w 20000"/>
                            <a:gd name="T59" fmla="*/ 19000 h 20000"/>
                            <a:gd name="T60" fmla="*/ 0 w 20000"/>
                            <a:gd name="T61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2162" y="19000"/>
                              </a:lnTo>
                              <a:lnTo>
                                <a:pt x="3243" y="18000"/>
                              </a:lnTo>
                              <a:lnTo>
                                <a:pt x="3784" y="18000"/>
                              </a:lnTo>
                              <a:lnTo>
                                <a:pt x="4324" y="18000"/>
                              </a:lnTo>
                              <a:lnTo>
                                <a:pt x="4865" y="18000"/>
                              </a:lnTo>
                              <a:lnTo>
                                <a:pt x="5405" y="17000"/>
                              </a:lnTo>
                              <a:lnTo>
                                <a:pt x="6486" y="17000"/>
                              </a:lnTo>
                              <a:lnTo>
                                <a:pt x="8649" y="16000"/>
                              </a:lnTo>
                              <a:lnTo>
                                <a:pt x="9730" y="15000"/>
                              </a:lnTo>
                              <a:lnTo>
                                <a:pt x="11351" y="13000"/>
                              </a:lnTo>
                              <a:lnTo>
                                <a:pt x="12973" y="12000"/>
                              </a:lnTo>
                              <a:lnTo>
                                <a:pt x="14054" y="10000"/>
                              </a:lnTo>
                              <a:lnTo>
                                <a:pt x="15676" y="9000"/>
                              </a:lnTo>
                              <a:lnTo>
                                <a:pt x="16757" y="6000"/>
                              </a:lnTo>
                              <a:lnTo>
                                <a:pt x="17838" y="4000"/>
                              </a:lnTo>
                              <a:lnTo>
                                <a:pt x="18378" y="4000"/>
                              </a:lnTo>
                              <a:lnTo>
                                <a:pt x="18378" y="3000"/>
                              </a:lnTo>
                              <a:lnTo>
                                <a:pt x="18919" y="2000"/>
                              </a:lnTo>
                              <a:lnTo>
                                <a:pt x="20000" y="0"/>
                              </a:lnTo>
                              <a:lnTo>
                                <a:pt x="18378" y="4000"/>
                              </a:lnTo>
                              <a:lnTo>
                                <a:pt x="16216" y="8000"/>
                              </a:lnTo>
                              <a:lnTo>
                                <a:pt x="14054" y="11000"/>
                              </a:lnTo>
                              <a:lnTo>
                                <a:pt x="12973" y="12000"/>
                              </a:lnTo>
                              <a:lnTo>
                                <a:pt x="11351" y="14000"/>
                              </a:lnTo>
                              <a:lnTo>
                                <a:pt x="10270" y="15000"/>
                              </a:lnTo>
                              <a:lnTo>
                                <a:pt x="9189" y="16000"/>
                              </a:lnTo>
                              <a:lnTo>
                                <a:pt x="5946" y="18000"/>
                              </a:lnTo>
                              <a:lnTo>
                                <a:pt x="3243" y="19000"/>
                              </a:lnTo>
                              <a:lnTo>
                                <a:pt x="1622" y="19000"/>
                              </a:lnTo>
                              <a:lnTo>
                                <a:pt x="0" y="2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2804" y="8389"/>
                          <a:ext cx="810" cy="105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703 w 20000"/>
                            <a:gd name="T3" fmla="*/ 635 h 20000"/>
                            <a:gd name="T4" fmla="*/ 5405 w 20000"/>
                            <a:gd name="T5" fmla="*/ 1270 h 20000"/>
                            <a:gd name="T6" fmla="*/ 7568 w 20000"/>
                            <a:gd name="T7" fmla="*/ 1905 h 20000"/>
                            <a:gd name="T8" fmla="*/ 9730 w 20000"/>
                            <a:gd name="T9" fmla="*/ 2857 h 20000"/>
                            <a:gd name="T10" fmla="*/ 11892 w 20000"/>
                            <a:gd name="T11" fmla="*/ 3492 h 20000"/>
                            <a:gd name="T12" fmla="*/ 13514 w 20000"/>
                            <a:gd name="T13" fmla="*/ 4762 h 20000"/>
                            <a:gd name="T14" fmla="*/ 15135 w 20000"/>
                            <a:gd name="T15" fmla="*/ 5714 h 20000"/>
                            <a:gd name="T16" fmla="*/ 16216 w 20000"/>
                            <a:gd name="T17" fmla="*/ 6984 h 20000"/>
                            <a:gd name="T18" fmla="*/ 17297 w 20000"/>
                            <a:gd name="T19" fmla="*/ 8254 h 20000"/>
                            <a:gd name="T20" fmla="*/ 18378 w 20000"/>
                            <a:gd name="T21" fmla="*/ 9524 h 20000"/>
                            <a:gd name="T22" fmla="*/ 18919 w 20000"/>
                            <a:gd name="T23" fmla="*/ 11111 h 20000"/>
                            <a:gd name="T24" fmla="*/ 19459 w 20000"/>
                            <a:gd name="T25" fmla="*/ 12698 h 20000"/>
                            <a:gd name="T26" fmla="*/ 20000 w 20000"/>
                            <a:gd name="T27" fmla="*/ 14286 h 20000"/>
                            <a:gd name="T28" fmla="*/ 20000 w 20000"/>
                            <a:gd name="T29" fmla="*/ 16190 h 20000"/>
                            <a:gd name="T30" fmla="*/ 20000 w 20000"/>
                            <a:gd name="T31" fmla="*/ 18095 h 20000"/>
                            <a:gd name="T32" fmla="*/ 19459 w 20000"/>
                            <a:gd name="T33" fmla="*/ 20000 h 20000"/>
                            <a:gd name="T34" fmla="*/ 19459 w 20000"/>
                            <a:gd name="T35" fmla="*/ 19365 h 20000"/>
                            <a:gd name="T36" fmla="*/ 19459 w 20000"/>
                            <a:gd name="T37" fmla="*/ 18730 h 20000"/>
                            <a:gd name="T38" fmla="*/ 20000 w 20000"/>
                            <a:gd name="T39" fmla="*/ 17143 h 20000"/>
                            <a:gd name="T40" fmla="*/ 19459 w 20000"/>
                            <a:gd name="T41" fmla="*/ 15556 h 20000"/>
                            <a:gd name="T42" fmla="*/ 19459 w 20000"/>
                            <a:gd name="T43" fmla="*/ 13968 h 20000"/>
                            <a:gd name="T44" fmla="*/ 18378 w 20000"/>
                            <a:gd name="T45" fmla="*/ 11111 h 20000"/>
                            <a:gd name="T46" fmla="*/ 17838 w 20000"/>
                            <a:gd name="T47" fmla="*/ 9524 h 20000"/>
                            <a:gd name="T48" fmla="*/ 16757 w 20000"/>
                            <a:gd name="T49" fmla="*/ 8571 h 20000"/>
                            <a:gd name="T50" fmla="*/ 16216 w 20000"/>
                            <a:gd name="T51" fmla="*/ 7302 h 20000"/>
                            <a:gd name="T52" fmla="*/ 14595 w 20000"/>
                            <a:gd name="T53" fmla="*/ 6349 h 20000"/>
                            <a:gd name="T54" fmla="*/ 13514 w 20000"/>
                            <a:gd name="T55" fmla="*/ 5079 h 20000"/>
                            <a:gd name="T56" fmla="*/ 11892 w 20000"/>
                            <a:gd name="T57" fmla="*/ 4127 h 20000"/>
                            <a:gd name="T58" fmla="*/ 10270 w 20000"/>
                            <a:gd name="T59" fmla="*/ 3175 h 20000"/>
                            <a:gd name="T60" fmla="*/ 8649 w 20000"/>
                            <a:gd name="T61" fmla="*/ 2540 h 20000"/>
                            <a:gd name="T62" fmla="*/ 6486 w 20000"/>
                            <a:gd name="T63" fmla="*/ 1587 h 20000"/>
                            <a:gd name="T64" fmla="*/ 4324 w 20000"/>
                            <a:gd name="T65" fmla="*/ 952 h 20000"/>
                            <a:gd name="T66" fmla="*/ 2162 w 20000"/>
                            <a:gd name="T67" fmla="*/ 317 h 20000"/>
                            <a:gd name="T68" fmla="*/ 0 w 20000"/>
                            <a:gd name="T6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703" y="635"/>
                              </a:lnTo>
                              <a:lnTo>
                                <a:pt x="5405" y="1270"/>
                              </a:lnTo>
                              <a:lnTo>
                                <a:pt x="7568" y="1905"/>
                              </a:lnTo>
                              <a:lnTo>
                                <a:pt x="9730" y="2857"/>
                              </a:lnTo>
                              <a:lnTo>
                                <a:pt x="11892" y="3492"/>
                              </a:lnTo>
                              <a:lnTo>
                                <a:pt x="13514" y="4762"/>
                              </a:lnTo>
                              <a:lnTo>
                                <a:pt x="15135" y="5714"/>
                              </a:lnTo>
                              <a:lnTo>
                                <a:pt x="16216" y="6984"/>
                              </a:lnTo>
                              <a:lnTo>
                                <a:pt x="17297" y="8254"/>
                              </a:lnTo>
                              <a:lnTo>
                                <a:pt x="18378" y="9524"/>
                              </a:lnTo>
                              <a:lnTo>
                                <a:pt x="18919" y="11111"/>
                              </a:lnTo>
                              <a:lnTo>
                                <a:pt x="19459" y="12698"/>
                              </a:lnTo>
                              <a:lnTo>
                                <a:pt x="20000" y="14286"/>
                              </a:lnTo>
                              <a:lnTo>
                                <a:pt x="20000" y="16190"/>
                              </a:lnTo>
                              <a:lnTo>
                                <a:pt x="20000" y="18095"/>
                              </a:lnTo>
                              <a:lnTo>
                                <a:pt x="19459" y="20000"/>
                              </a:lnTo>
                              <a:lnTo>
                                <a:pt x="19459" y="19365"/>
                              </a:lnTo>
                              <a:lnTo>
                                <a:pt x="19459" y="18730"/>
                              </a:lnTo>
                              <a:lnTo>
                                <a:pt x="20000" y="17143"/>
                              </a:lnTo>
                              <a:lnTo>
                                <a:pt x="19459" y="15556"/>
                              </a:lnTo>
                              <a:lnTo>
                                <a:pt x="19459" y="13968"/>
                              </a:lnTo>
                              <a:lnTo>
                                <a:pt x="18378" y="11111"/>
                              </a:lnTo>
                              <a:lnTo>
                                <a:pt x="17838" y="9524"/>
                              </a:lnTo>
                              <a:lnTo>
                                <a:pt x="16757" y="8571"/>
                              </a:lnTo>
                              <a:lnTo>
                                <a:pt x="16216" y="7302"/>
                              </a:lnTo>
                              <a:lnTo>
                                <a:pt x="14595" y="6349"/>
                              </a:lnTo>
                              <a:lnTo>
                                <a:pt x="13514" y="5079"/>
                              </a:lnTo>
                              <a:lnTo>
                                <a:pt x="11892" y="4127"/>
                              </a:lnTo>
                              <a:lnTo>
                                <a:pt x="10270" y="3175"/>
                              </a:lnTo>
                              <a:lnTo>
                                <a:pt x="8649" y="2540"/>
                              </a:lnTo>
                              <a:lnTo>
                                <a:pt x="6486" y="1587"/>
                              </a:lnTo>
                              <a:lnTo>
                                <a:pt x="4324" y="952"/>
                              </a:lnTo>
                              <a:lnTo>
                                <a:pt x="2162" y="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2453" y="3372"/>
                          <a:ext cx="15444" cy="8927"/>
                        </a:xfrm>
                        <a:custGeom>
                          <a:avLst/>
                          <a:gdLst>
                            <a:gd name="T0" fmla="*/ 2298 w 20000"/>
                            <a:gd name="T1" fmla="*/ 7669 h 20000"/>
                            <a:gd name="T2" fmla="*/ 2837 w 20000"/>
                            <a:gd name="T3" fmla="*/ 7481 h 20000"/>
                            <a:gd name="T4" fmla="*/ 3177 w 20000"/>
                            <a:gd name="T5" fmla="*/ 7180 h 20000"/>
                            <a:gd name="T6" fmla="*/ 3603 w 20000"/>
                            <a:gd name="T7" fmla="*/ 6316 h 20000"/>
                            <a:gd name="T8" fmla="*/ 3688 w 20000"/>
                            <a:gd name="T9" fmla="*/ 5376 h 20000"/>
                            <a:gd name="T10" fmla="*/ 3518 w 20000"/>
                            <a:gd name="T11" fmla="*/ 4549 h 20000"/>
                            <a:gd name="T12" fmla="*/ 3064 w 20000"/>
                            <a:gd name="T13" fmla="*/ 3759 h 20000"/>
                            <a:gd name="T14" fmla="*/ 5589 w 20000"/>
                            <a:gd name="T15" fmla="*/ 2143 h 20000"/>
                            <a:gd name="T16" fmla="*/ 6128 w 20000"/>
                            <a:gd name="T17" fmla="*/ 2707 h 20000"/>
                            <a:gd name="T18" fmla="*/ 6865 w 20000"/>
                            <a:gd name="T19" fmla="*/ 2895 h 20000"/>
                            <a:gd name="T20" fmla="*/ 7433 w 20000"/>
                            <a:gd name="T21" fmla="*/ 2857 h 20000"/>
                            <a:gd name="T22" fmla="*/ 7915 w 20000"/>
                            <a:gd name="T23" fmla="*/ 2632 h 20000"/>
                            <a:gd name="T24" fmla="*/ 8227 w 20000"/>
                            <a:gd name="T25" fmla="*/ 2331 h 20000"/>
                            <a:gd name="T26" fmla="*/ 8454 w 20000"/>
                            <a:gd name="T27" fmla="*/ 1917 h 20000"/>
                            <a:gd name="T28" fmla="*/ 8567 w 20000"/>
                            <a:gd name="T29" fmla="*/ 1504 h 20000"/>
                            <a:gd name="T30" fmla="*/ 8652 w 20000"/>
                            <a:gd name="T31" fmla="*/ 1015 h 20000"/>
                            <a:gd name="T32" fmla="*/ 8681 w 20000"/>
                            <a:gd name="T33" fmla="*/ 0 h 20000"/>
                            <a:gd name="T34" fmla="*/ 11489 w 20000"/>
                            <a:gd name="T35" fmla="*/ 1165 h 20000"/>
                            <a:gd name="T36" fmla="*/ 11716 w 20000"/>
                            <a:gd name="T37" fmla="*/ 2105 h 20000"/>
                            <a:gd name="T38" fmla="*/ 12255 w 20000"/>
                            <a:gd name="T39" fmla="*/ 2707 h 20000"/>
                            <a:gd name="T40" fmla="*/ 13135 w 20000"/>
                            <a:gd name="T41" fmla="*/ 2895 h 20000"/>
                            <a:gd name="T42" fmla="*/ 13617 w 20000"/>
                            <a:gd name="T43" fmla="*/ 2820 h 20000"/>
                            <a:gd name="T44" fmla="*/ 13872 w 20000"/>
                            <a:gd name="T45" fmla="*/ 2707 h 20000"/>
                            <a:gd name="T46" fmla="*/ 14156 w 20000"/>
                            <a:gd name="T47" fmla="*/ 2481 h 20000"/>
                            <a:gd name="T48" fmla="*/ 14553 w 20000"/>
                            <a:gd name="T49" fmla="*/ 1842 h 20000"/>
                            <a:gd name="T50" fmla="*/ 16965 w 20000"/>
                            <a:gd name="T51" fmla="*/ 4098 h 20000"/>
                            <a:gd name="T52" fmla="*/ 16426 w 20000"/>
                            <a:gd name="T53" fmla="*/ 5489 h 20000"/>
                            <a:gd name="T54" fmla="*/ 16624 w 20000"/>
                            <a:gd name="T55" fmla="*/ 6767 h 20000"/>
                            <a:gd name="T56" fmla="*/ 16823 w 20000"/>
                            <a:gd name="T57" fmla="*/ 7256 h 20000"/>
                            <a:gd name="T58" fmla="*/ 17390 w 20000"/>
                            <a:gd name="T59" fmla="*/ 7707 h 20000"/>
                            <a:gd name="T60" fmla="*/ 18099 w 20000"/>
                            <a:gd name="T61" fmla="*/ 7857 h 20000"/>
                            <a:gd name="T62" fmla="*/ 18752 w 20000"/>
                            <a:gd name="T63" fmla="*/ 7669 h 20000"/>
                            <a:gd name="T64" fmla="*/ 19489 w 20000"/>
                            <a:gd name="T65" fmla="*/ 11353 h 20000"/>
                            <a:gd name="T66" fmla="*/ 18894 w 20000"/>
                            <a:gd name="T67" fmla="*/ 11767 h 20000"/>
                            <a:gd name="T68" fmla="*/ 18468 w 20000"/>
                            <a:gd name="T69" fmla="*/ 12820 h 20000"/>
                            <a:gd name="T70" fmla="*/ 18525 w 20000"/>
                            <a:gd name="T71" fmla="*/ 14098 h 20000"/>
                            <a:gd name="T72" fmla="*/ 18809 w 20000"/>
                            <a:gd name="T73" fmla="*/ 14925 h 20000"/>
                            <a:gd name="T74" fmla="*/ 19376 w 20000"/>
                            <a:gd name="T75" fmla="*/ 15489 h 20000"/>
                            <a:gd name="T76" fmla="*/ 14525 w 20000"/>
                            <a:gd name="T77" fmla="*/ 18985 h 20000"/>
                            <a:gd name="T78" fmla="*/ 13759 w 20000"/>
                            <a:gd name="T79" fmla="*/ 19323 h 20000"/>
                            <a:gd name="T80" fmla="*/ 12794 w 20000"/>
                            <a:gd name="T81" fmla="*/ 19624 h 20000"/>
                            <a:gd name="T82" fmla="*/ 11404 w 20000"/>
                            <a:gd name="T83" fmla="*/ 19887 h 20000"/>
                            <a:gd name="T84" fmla="*/ 10099 w 20000"/>
                            <a:gd name="T85" fmla="*/ 20000 h 20000"/>
                            <a:gd name="T86" fmla="*/ 9702 w 20000"/>
                            <a:gd name="T87" fmla="*/ 20000 h 20000"/>
                            <a:gd name="T88" fmla="*/ 8227 w 20000"/>
                            <a:gd name="T89" fmla="*/ 19925 h 20000"/>
                            <a:gd name="T90" fmla="*/ 6667 w 20000"/>
                            <a:gd name="T91" fmla="*/ 19662 h 20000"/>
                            <a:gd name="T92" fmla="*/ 5390 w 20000"/>
                            <a:gd name="T93" fmla="*/ 19211 h 20000"/>
                            <a:gd name="T94" fmla="*/ 312 w 20000"/>
                            <a:gd name="T95" fmla="*/ 15602 h 20000"/>
                            <a:gd name="T96" fmla="*/ 851 w 20000"/>
                            <a:gd name="T97" fmla="*/ 15263 h 20000"/>
                            <a:gd name="T98" fmla="*/ 1248 w 20000"/>
                            <a:gd name="T99" fmla="*/ 14774 h 20000"/>
                            <a:gd name="T100" fmla="*/ 1475 w 20000"/>
                            <a:gd name="T101" fmla="*/ 13872 h 20000"/>
                            <a:gd name="T102" fmla="*/ 1504 w 20000"/>
                            <a:gd name="T103" fmla="*/ 12782 h 20000"/>
                            <a:gd name="T104" fmla="*/ 1248 w 20000"/>
                            <a:gd name="T105" fmla="*/ 11917 h 20000"/>
                            <a:gd name="T106" fmla="*/ 738 w 20000"/>
                            <a:gd name="T107" fmla="*/ 1135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21" y="7368"/>
                              </a:moveTo>
                              <a:lnTo>
                                <a:pt x="1617" y="7594"/>
                              </a:lnTo>
                              <a:lnTo>
                                <a:pt x="1901" y="7707"/>
                              </a:lnTo>
                              <a:lnTo>
                                <a:pt x="2099" y="7669"/>
                              </a:lnTo>
                              <a:lnTo>
                                <a:pt x="2298" y="7669"/>
                              </a:lnTo>
                              <a:lnTo>
                                <a:pt x="2383" y="7632"/>
                              </a:lnTo>
                              <a:lnTo>
                                <a:pt x="2468" y="7632"/>
                              </a:lnTo>
                              <a:lnTo>
                                <a:pt x="2638" y="7594"/>
                              </a:lnTo>
                              <a:lnTo>
                                <a:pt x="2780" y="7519"/>
                              </a:lnTo>
                              <a:lnTo>
                                <a:pt x="2837" y="7481"/>
                              </a:lnTo>
                              <a:lnTo>
                                <a:pt x="2922" y="7444"/>
                              </a:lnTo>
                              <a:lnTo>
                                <a:pt x="2979" y="7368"/>
                              </a:lnTo>
                              <a:lnTo>
                                <a:pt x="3007" y="7331"/>
                              </a:lnTo>
                              <a:lnTo>
                                <a:pt x="3064" y="7331"/>
                              </a:lnTo>
                              <a:lnTo>
                                <a:pt x="3177" y="7180"/>
                              </a:lnTo>
                              <a:lnTo>
                                <a:pt x="3291" y="7030"/>
                              </a:lnTo>
                              <a:lnTo>
                                <a:pt x="3376" y="6880"/>
                              </a:lnTo>
                              <a:lnTo>
                                <a:pt x="3433" y="6767"/>
                              </a:lnTo>
                              <a:lnTo>
                                <a:pt x="3546" y="6504"/>
                              </a:lnTo>
                              <a:lnTo>
                                <a:pt x="3603" y="6316"/>
                              </a:lnTo>
                              <a:lnTo>
                                <a:pt x="3631" y="6128"/>
                              </a:lnTo>
                              <a:lnTo>
                                <a:pt x="3660" y="5940"/>
                              </a:lnTo>
                              <a:lnTo>
                                <a:pt x="3688" y="5752"/>
                              </a:lnTo>
                              <a:lnTo>
                                <a:pt x="3688" y="5564"/>
                              </a:lnTo>
                              <a:lnTo>
                                <a:pt x="3688" y="5376"/>
                              </a:lnTo>
                              <a:lnTo>
                                <a:pt x="3688" y="5226"/>
                              </a:lnTo>
                              <a:lnTo>
                                <a:pt x="3660" y="5038"/>
                              </a:lnTo>
                              <a:lnTo>
                                <a:pt x="3631" y="4850"/>
                              </a:lnTo>
                              <a:lnTo>
                                <a:pt x="3574" y="4699"/>
                              </a:lnTo>
                              <a:lnTo>
                                <a:pt x="3518" y="4549"/>
                              </a:lnTo>
                              <a:lnTo>
                                <a:pt x="3433" y="4398"/>
                              </a:lnTo>
                              <a:lnTo>
                                <a:pt x="3376" y="4211"/>
                              </a:lnTo>
                              <a:lnTo>
                                <a:pt x="3262" y="4060"/>
                              </a:lnTo>
                              <a:lnTo>
                                <a:pt x="3177" y="3910"/>
                              </a:lnTo>
                              <a:lnTo>
                                <a:pt x="3064" y="3759"/>
                              </a:lnTo>
                              <a:lnTo>
                                <a:pt x="5333" y="1541"/>
                              </a:lnTo>
                              <a:lnTo>
                                <a:pt x="5390" y="1692"/>
                              </a:lnTo>
                              <a:lnTo>
                                <a:pt x="5447" y="1842"/>
                              </a:lnTo>
                              <a:lnTo>
                                <a:pt x="5504" y="1992"/>
                              </a:lnTo>
                              <a:lnTo>
                                <a:pt x="5589" y="2143"/>
                              </a:lnTo>
                              <a:lnTo>
                                <a:pt x="5645" y="2256"/>
                              </a:lnTo>
                              <a:lnTo>
                                <a:pt x="5730" y="2368"/>
                              </a:lnTo>
                              <a:lnTo>
                                <a:pt x="5929" y="2556"/>
                              </a:lnTo>
                              <a:lnTo>
                                <a:pt x="6014" y="2632"/>
                              </a:lnTo>
                              <a:lnTo>
                                <a:pt x="6128" y="2707"/>
                              </a:lnTo>
                              <a:lnTo>
                                <a:pt x="6213" y="2782"/>
                              </a:lnTo>
                              <a:lnTo>
                                <a:pt x="6355" y="2820"/>
                              </a:lnTo>
                              <a:lnTo>
                                <a:pt x="6582" y="2895"/>
                              </a:lnTo>
                              <a:lnTo>
                                <a:pt x="6723" y="2895"/>
                              </a:lnTo>
                              <a:lnTo>
                                <a:pt x="6865" y="2895"/>
                              </a:lnTo>
                              <a:lnTo>
                                <a:pt x="7121" y="2895"/>
                              </a:lnTo>
                              <a:lnTo>
                                <a:pt x="7319" y="2857"/>
                              </a:lnTo>
                              <a:lnTo>
                                <a:pt x="7348" y="2857"/>
                              </a:lnTo>
                              <a:lnTo>
                                <a:pt x="7376" y="2857"/>
                              </a:lnTo>
                              <a:lnTo>
                                <a:pt x="7433" y="2857"/>
                              </a:lnTo>
                              <a:lnTo>
                                <a:pt x="7518" y="2820"/>
                              </a:lnTo>
                              <a:lnTo>
                                <a:pt x="7688" y="2744"/>
                              </a:lnTo>
                              <a:lnTo>
                                <a:pt x="7830" y="2669"/>
                              </a:lnTo>
                              <a:lnTo>
                                <a:pt x="7858" y="2632"/>
                              </a:lnTo>
                              <a:lnTo>
                                <a:pt x="7915" y="2632"/>
                              </a:lnTo>
                              <a:lnTo>
                                <a:pt x="7972" y="2594"/>
                              </a:lnTo>
                              <a:lnTo>
                                <a:pt x="8113" y="2481"/>
                              </a:lnTo>
                              <a:lnTo>
                                <a:pt x="8113" y="2444"/>
                              </a:lnTo>
                              <a:lnTo>
                                <a:pt x="8170" y="2406"/>
                              </a:lnTo>
                              <a:lnTo>
                                <a:pt x="8227" y="2331"/>
                              </a:lnTo>
                              <a:lnTo>
                                <a:pt x="8255" y="2256"/>
                              </a:lnTo>
                              <a:lnTo>
                                <a:pt x="8284" y="2218"/>
                              </a:lnTo>
                              <a:lnTo>
                                <a:pt x="8312" y="2180"/>
                              </a:lnTo>
                              <a:lnTo>
                                <a:pt x="8426" y="2030"/>
                              </a:lnTo>
                              <a:lnTo>
                                <a:pt x="8454" y="1917"/>
                              </a:lnTo>
                              <a:lnTo>
                                <a:pt x="8454" y="1880"/>
                              </a:lnTo>
                              <a:lnTo>
                                <a:pt x="8482" y="1842"/>
                              </a:lnTo>
                              <a:lnTo>
                                <a:pt x="8511" y="1729"/>
                              </a:lnTo>
                              <a:lnTo>
                                <a:pt x="8539" y="1617"/>
                              </a:lnTo>
                              <a:lnTo>
                                <a:pt x="8567" y="1504"/>
                              </a:lnTo>
                              <a:lnTo>
                                <a:pt x="8596" y="1391"/>
                              </a:lnTo>
                              <a:lnTo>
                                <a:pt x="8624" y="1278"/>
                              </a:lnTo>
                              <a:lnTo>
                                <a:pt x="8624" y="1203"/>
                              </a:lnTo>
                              <a:lnTo>
                                <a:pt x="8652" y="1165"/>
                              </a:lnTo>
                              <a:lnTo>
                                <a:pt x="8652" y="1015"/>
                              </a:lnTo>
                              <a:lnTo>
                                <a:pt x="8652" y="902"/>
                              </a:lnTo>
                              <a:lnTo>
                                <a:pt x="8681" y="602"/>
                              </a:lnTo>
                              <a:lnTo>
                                <a:pt x="8681" y="301"/>
                              </a:lnTo>
                              <a:lnTo>
                                <a:pt x="8681" y="150"/>
                              </a:lnTo>
                              <a:lnTo>
                                <a:pt x="8681" y="0"/>
                              </a:lnTo>
                              <a:lnTo>
                                <a:pt x="11461" y="188"/>
                              </a:lnTo>
                              <a:lnTo>
                                <a:pt x="11461" y="338"/>
                              </a:lnTo>
                              <a:lnTo>
                                <a:pt x="11461" y="526"/>
                              </a:lnTo>
                              <a:lnTo>
                                <a:pt x="11461" y="865"/>
                              </a:lnTo>
                              <a:lnTo>
                                <a:pt x="11489" y="1165"/>
                              </a:lnTo>
                              <a:lnTo>
                                <a:pt x="11489" y="1316"/>
                              </a:lnTo>
                              <a:lnTo>
                                <a:pt x="11518" y="1466"/>
                              </a:lnTo>
                              <a:lnTo>
                                <a:pt x="11574" y="1729"/>
                              </a:lnTo>
                              <a:lnTo>
                                <a:pt x="11660" y="1917"/>
                              </a:lnTo>
                              <a:lnTo>
                                <a:pt x="11716" y="2105"/>
                              </a:lnTo>
                              <a:lnTo>
                                <a:pt x="11830" y="2293"/>
                              </a:lnTo>
                              <a:lnTo>
                                <a:pt x="11887" y="2368"/>
                              </a:lnTo>
                              <a:lnTo>
                                <a:pt x="11972" y="2444"/>
                              </a:lnTo>
                              <a:lnTo>
                                <a:pt x="12113" y="2594"/>
                              </a:lnTo>
                              <a:lnTo>
                                <a:pt x="12255" y="2707"/>
                              </a:lnTo>
                              <a:lnTo>
                                <a:pt x="12426" y="2782"/>
                              </a:lnTo>
                              <a:lnTo>
                                <a:pt x="12596" y="2857"/>
                              </a:lnTo>
                              <a:lnTo>
                                <a:pt x="12766" y="2895"/>
                              </a:lnTo>
                              <a:lnTo>
                                <a:pt x="12936" y="2895"/>
                              </a:lnTo>
                              <a:lnTo>
                                <a:pt x="13135" y="2895"/>
                              </a:lnTo>
                              <a:lnTo>
                                <a:pt x="13277" y="2895"/>
                              </a:lnTo>
                              <a:lnTo>
                                <a:pt x="13390" y="2895"/>
                              </a:lnTo>
                              <a:lnTo>
                                <a:pt x="13504" y="2857"/>
                              </a:lnTo>
                              <a:lnTo>
                                <a:pt x="13589" y="2820"/>
                              </a:lnTo>
                              <a:lnTo>
                                <a:pt x="13617" y="2820"/>
                              </a:lnTo>
                              <a:lnTo>
                                <a:pt x="13645" y="2820"/>
                              </a:lnTo>
                              <a:lnTo>
                                <a:pt x="13674" y="2820"/>
                              </a:lnTo>
                              <a:lnTo>
                                <a:pt x="13702" y="2782"/>
                              </a:lnTo>
                              <a:lnTo>
                                <a:pt x="13759" y="2782"/>
                              </a:lnTo>
                              <a:lnTo>
                                <a:pt x="13872" y="2707"/>
                              </a:lnTo>
                              <a:lnTo>
                                <a:pt x="13901" y="2669"/>
                              </a:lnTo>
                              <a:lnTo>
                                <a:pt x="13929" y="2632"/>
                              </a:lnTo>
                              <a:lnTo>
                                <a:pt x="13957" y="2632"/>
                              </a:lnTo>
                              <a:lnTo>
                                <a:pt x="14071" y="2556"/>
                              </a:lnTo>
                              <a:lnTo>
                                <a:pt x="14156" y="2481"/>
                              </a:lnTo>
                              <a:lnTo>
                                <a:pt x="14241" y="2368"/>
                              </a:lnTo>
                              <a:lnTo>
                                <a:pt x="14326" y="2256"/>
                              </a:lnTo>
                              <a:lnTo>
                                <a:pt x="14411" y="2143"/>
                              </a:lnTo>
                              <a:lnTo>
                                <a:pt x="14468" y="1992"/>
                              </a:lnTo>
                              <a:lnTo>
                                <a:pt x="14553" y="1842"/>
                              </a:lnTo>
                              <a:lnTo>
                                <a:pt x="14553" y="1767"/>
                              </a:lnTo>
                              <a:lnTo>
                                <a:pt x="14582" y="1692"/>
                              </a:lnTo>
                              <a:lnTo>
                                <a:pt x="14667" y="1541"/>
                              </a:lnTo>
                              <a:lnTo>
                                <a:pt x="17078" y="3947"/>
                              </a:lnTo>
                              <a:lnTo>
                                <a:pt x="16965" y="4098"/>
                              </a:lnTo>
                              <a:lnTo>
                                <a:pt x="16766" y="4474"/>
                              </a:lnTo>
                              <a:lnTo>
                                <a:pt x="16624" y="4850"/>
                              </a:lnTo>
                              <a:lnTo>
                                <a:pt x="16596" y="4925"/>
                              </a:lnTo>
                              <a:lnTo>
                                <a:pt x="16482" y="5188"/>
                              </a:lnTo>
                              <a:lnTo>
                                <a:pt x="16426" y="5489"/>
                              </a:lnTo>
                              <a:lnTo>
                                <a:pt x="16426" y="5714"/>
                              </a:lnTo>
                              <a:lnTo>
                                <a:pt x="16426" y="5977"/>
                              </a:lnTo>
                              <a:lnTo>
                                <a:pt x="16454" y="6241"/>
                              </a:lnTo>
                              <a:lnTo>
                                <a:pt x="16511" y="6504"/>
                              </a:lnTo>
                              <a:lnTo>
                                <a:pt x="16624" y="6767"/>
                              </a:lnTo>
                              <a:lnTo>
                                <a:pt x="16624" y="6805"/>
                              </a:lnTo>
                              <a:lnTo>
                                <a:pt x="16652" y="6917"/>
                              </a:lnTo>
                              <a:lnTo>
                                <a:pt x="16709" y="7030"/>
                              </a:lnTo>
                              <a:lnTo>
                                <a:pt x="16766" y="7143"/>
                              </a:lnTo>
                              <a:lnTo>
                                <a:pt x="16823" y="7256"/>
                              </a:lnTo>
                              <a:lnTo>
                                <a:pt x="16908" y="7331"/>
                              </a:lnTo>
                              <a:lnTo>
                                <a:pt x="16965" y="7406"/>
                              </a:lnTo>
                              <a:lnTo>
                                <a:pt x="17135" y="7556"/>
                              </a:lnTo>
                              <a:lnTo>
                                <a:pt x="17305" y="7669"/>
                              </a:lnTo>
                              <a:lnTo>
                                <a:pt x="17390" y="7707"/>
                              </a:lnTo>
                              <a:lnTo>
                                <a:pt x="17504" y="7782"/>
                              </a:lnTo>
                              <a:lnTo>
                                <a:pt x="17589" y="7782"/>
                              </a:lnTo>
                              <a:lnTo>
                                <a:pt x="17702" y="7820"/>
                              </a:lnTo>
                              <a:lnTo>
                                <a:pt x="17929" y="7857"/>
                              </a:lnTo>
                              <a:lnTo>
                                <a:pt x="18099" y="7857"/>
                              </a:lnTo>
                              <a:lnTo>
                                <a:pt x="18184" y="7857"/>
                              </a:lnTo>
                              <a:lnTo>
                                <a:pt x="18298" y="7820"/>
                              </a:lnTo>
                              <a:lnTo>
                                <a:pt x="18496" y="7782"/>
                              </a:lnTo>
                              <a:lnTo>
                                <a:pt x="18610" y="7707"/>
                              </a:lnTo>
                              <a:lnTo>
                                <a:pt x="18752" y="7669"/>
                              </a:lnTo>
                              <a:lnTo>
                                <a:pt x="18979" y="7519"/>
                              </a:lnTo>
                              <a:lnTo>
                                <a:pt x="20000" y="11278"/>
                              </a:lnTo>
                              <a:lnTo>
                                <a:pt x="19830" y="11278"/>
                              </a:lnTo>
                              <a:lnTo>
                                <a:pt x="19660" y="11316"/>
                              </a:lnTo>
                              <a:lnTo>
                                <a:pt x="19489" y="11353"/>
                              </a:lnTo>
                              <a:lnTo>
                                <a:pt x="19376" y="11391"/>
                              </a:lnTo>
                              <a:lnTo>
                                <a:pt x="19206" y="11466"/>
                              </a:lnTo>
                              <a:lnTo>
                                <a:pt x="19092" y="11579"/>
                              </a:lnTo>
                              <a:lnTo>
                                <a:pt x="18979" y="11654"/>
                              </a:lnTo>
                              <a:lnTo>
                                <a:pt x="18894" y="11767"/>
                              </a:lnTo>
                              <a:lnTo>
                                <a:pt x="18780" y="11917"/>
                              </a:lnTo>
                              <a:lnTo>
                                <a:pt x="18667" y="12105"/>
                              </a:lnTo>
                              <a:lnTo>
                                <a:pt x="18582" y="12331"/>
                              </a:lnTo>
                              <a:lnTo>
                                <a:pt x="18525" y="12556"/>
                              </a:lnTo>
                              <a:lnTo>
                                <a:pt x="18468" y="12820"/>
                              </a:lnTo>
                              <a:lnTo>
                                <a:pt x="18468" y="13083"/>
                              </a:lnTo>
                              <a:lnTo>
                                <a:pt x="18440" y="13383"/>
                              </a:lnTo>
                              <a:lnTo>
                                <a:pt x="18468" y="13722"/>
                              </a:lnTo>
                              <a:lnTo>
                                <a:pt x="18468" y="13910"/>
                              </a:lnTo>
                              <a:lnTo>
                                <a:pt x="18525" y="14098"/>
                              </a:lnTo>
                              <a:lnTo>
                                <a:pt x="18553" y="14286"/>
                              </a:lnTo>
                              <a:lnTo>
                                <a:pt x="18610" y="14474"/>
                              </a:lnTo>
                              <a:lnTo>
                                <a:pt x="18667" y="14624"/>
                              </a:lnTo>
                              <a:lnTo>
                                <a:pt x="18723" y="14774"/>
                              </a:lnTo>
                              <a:lnTo>
                                <a:pt x="18809" y="14925"/>
                              </a:lnTo>
                              <a:lnTo>
                                <a:pt x="18894" y="15075"/>
                              </a:lnTo>
                              <a:lnTo>
                                <a:pt x="18979" y="15188"/>
                              </a:lnTo>
                              <a:lnTo>
                                <a:pt x="19092" y="15301"/>
                              </a:lnTo>
                              <a:lnTo>
                                <a:pt x="19206" y="15376"/>
                              </a:lnTo>
                              <a:lnTo>
                                <a:pt x="19376" y="15489"/>
                              </a:lnTo>
                              <a:lnTo>
                                <a:pt x="19489" y="15526"/>
                              </a:lnTo>
                              <a:lnTo>
                                <a:pt x="19660" y="15602"/>
                              </a:lnTo>
                              <a:lnTo>
                                <a:pt x="19830" y="15677"/>
                              </a:lnTo>
                              <a:lnTo>
                                <a:pt x="20000" y="15714"/>
                              </a:lnTo>
                              <a:lnTo>
                                <a:pt x="14525" y="18985"/>
                              </a:lnTo>
                              <a:lnTo>
                                <a:pt x="14468" y="18985"/>
                              </a:lnTo>
                              <a:lnTo>
                                <a:pt x="14411" y="19023"/>
                              </a:lnTo>
                              <a:lnTo>
                                <a:pt x="14270" y="19098"/>
                              </a:lnTo>
                              <a:lnTo>
                                <a:pt x="14043" y="19211"/>
                              </a:lnTo>
                              <a:lnTo>
                                <a:pt x="13759" y="19323"/>
                              </a:lnTo>
                              <a:lnTo>
                                <a:pt x="13504" y="19436"/>
                              </a:lnTo>
                              <a:lnTo>
                                <a:pt x="13220" y="19474"/>
                              </a:lnTo>
                              <a:lnTo>
                                <a:pt x="13078" y="19549"/>
                              </a:lnTo>
                              <a:lnTo>
                                <a:pt x="12936" y="19586"/>
                              </a:lnTo>
                              <a:lnTo>
                                <a:pt x="12794" y="19624"/>
                              </a:lnTo>
                              <a:lnTo>
                                <a:pt x="12652" y="19662"/>
                              </a:lnTo>
                              <a:lnTo>
                                <a:pt x="12369" y="19737"/>
                              </a:lnTo>
                              <a:lnTo>
                                <a:pt x="12057" y="19774"/>
                              </a:lnTo>
                              <a:lnTo>
                                <a:pt x="11716" y="19850"/>
                              </a:lnTo>
                              <a:lnTo>
                                <a:pt x="11404" y="19887"/>
                              </a:lnTo>
                              <a:lnTo>
                                <a:pt x="11092" y="19925"/>
                              </a:lnTo>
                              <a:lnTo>
                                <a:pt x="10723" y="19962"/>
                              </a:lnTo>
                              <a:lnTo>
                                <a:pt x="10383" y="20000"/>
                              </a:lnTo>
                              <a:lnTo>
                                <a:pt x="10213" y="20000"/>
                              </a:lnTo>
                              <a:lnTo>
                                <a:pt x="10099" y="20000"/>
                              </a:lnTo>
                              <a:lnTo>
                                <a:pt x="10071" y="20000"/>
                              </a:lnTo>
                              <a:lnTo>
                                <a:pt x="10043" y="20000"/>
                              </a:lnTo>
                              <a:lnTo>
                                <a:pt x="9844" y="20000"/>
                              </a:lnTo>
                              <a:lnTo>
                                <a:pt x="9759" y="20000"/>
                              </a:lnTo>
                              <a:lnTo>
                                <a:pt x="9702" y="20000"/>
                              </a:lnTo>
                              <a:lnTo>
                                <a:pt x="9674" y="20000"/>
                              </a:lnTo>
                              <a:lnTo>
                                <a:pt x="9305" y="20000"/>
                              </a:lnTo>
                              <a:lnTo>
                                <a:pt x="8936" y="20000"/>
                              </a:lnTo>
                              <a:lnTo>
                                <a:pt x="8567" y="19962"/>
                              </a:lnTo>
                              <a:lnTo>
                                <a:pt x="8227" y="19925"/>
                              </a:lnTo>
                              <a:lnTo>
                                <a:pt x="7887" y="19887"/>
                              </a:lnTo>
                              <a:lnTo>
                                <a:pt x="7574" y="19850"/>
                              </a:lnTo>
                              <a:lnTo>
                                <a:pt x="7262" y="19774"/>
                              </a:lnTo>
                              <a:lnTo>
                                <a:pt x="6979" y="19737"/>
                              </a:lnTo>
                              <a:lnTo>
                                <a:pt x="6667" y="19662"/>
                              </a:lnTo>
                              <a:lnTo>
                                <a:pt x="6383" y="19586"/>
                              </a:lnTo>
                              <a:lnTo>
                                <a:pt x="6128" y="19474"/>
                              </a:lnTo>
                              <a:lnTo>
                                <a:pt x="5872" y="19436"/>
                              </a:lnTo>
                              <a:lnTo>
                                <a:pt x="5617" y="19323"/>
                              </a:lnTo>
                              <a:lnTo>
                                <a:pt x="5390" y="19211"/>
                              </a:lnTo>
                              <a:lnTo>
                                <a:pt x="5163" y="19098"/>
                              </a:lnTo>
                              <a:lnTo>
                                <a:pt x="4965" y="18985"/>
                              </a:lnTo>
                              <a:lnTo>
                                <a:pt x="0" y="15714"/>
                              </a:lnTo>
                              <a:lnTo>
                                <a:pt x="170" y="15677"/>
                              </a:lnTo>
                              <a:lnTo>
                                <a:pt x="312" y="15602"/>
                              </a:lnTo>
                              <a:lnTo>
                                <a:pt x="482" y="15526"/>
                              </a:lnTo>
                              <a:lnTo>
                                <a:pt x="539" y="15526"/>
                              </a:lnTo>
                              <a:lnTo>
                                <a:pt x="624" y="15489"/>
                              </a:lnTo>
                              <a:lnTo>
                                <a:pt x="738" y="15376"/>
                              </a:lnTo>
                              <a:lnTo>
                                <a:pt x="851" y="15263"/>
                              </a:lnTo>
                              <a:lnTo>
                                <a:pt x="965" y="15150"/>
                              </a:lnTo>
                              <a:lnTo>
                                <a:pt x="1078" y="15038"/>
                              </a:lnTo>
                              <a:lnTo>
                                <a:pt x="1163" y="14925"/>
                              </a:lnTo>
                              <a:lnTo>
                                <a:pt x="1191" y="14850"/>
                              </a:lnTo>
                              <a:lnTo>
                                <a:pt x="1248" y="14774"/>
                              </a:lnTo>
                              <a:lnTo>
                                <a:pt x="1305" y="14586"/>
                              </a:lnTo>
                              <a:lnTo>
                                <a:pt x="1362" y="14436"/>
                              </a:lnTo>
                              <a:lnTo>
                                <a:pt x="1418" y="14248"/>
                              </a:lnTo>
                              <a:lnTo>
                                <a:pt x="1447" y="14060"/>
                              </a:lnTo>
                              <a:lnTo>
                                <a:pt x="1475" y="13872"/>
                              </a:lnTo>
                              <a:lnTo>
                                <a:pt x="1504" y="13684"/>
                              </a:lnTo>
                              <a:lnTo>
                                <a:pt x="1532" y="13421"/>
                              </a:lnTo>
                              <a:lnTo>
                                <a:pt x="1532" y="13195"/>
                              </a:lnTo>
                              <a:lnTo>
                                <a:pt x="1532" y="12970"/>
                              </a:lnTo>
                              <a:lnTo>
                                <a:pt x="1504" y="12782"/>
                              </a:lnTo>
                              <a:lnTo>
                                <a:pt x="1475" y="12594"/>
                              </a:lnTo>
                              <a:lnTo>
                                <a:pt x="1447" y="12406"/>
                              </a:lnTo>
                              <a:lnTo>
                                <a:pt x="1390" y="12218"/>
                              </a:lnTo>
                              <a:lnTo>
                                <a:pt x="1333" y="12105"/>
                              </a:lnTo>
                              <a:lnTo>
                                <a:pt x="1248" y="11917"/>
                              </a:lnTo>
                              <a:lnTo>
                                <a:pt x="1191" y="11805"/>
                              </a:lnTo>
                              <a:lnTo>
                                <a:pt x="1078" y="11654"/>
                              </a:lnTo>
                              <a:lnTo>
                                <a:pt x="965" y="11579"/>
                              </a:lnTo>
                              <a:lnTo>
                                <a:pt x="851" y="11466"/>
                              </a:lnTo>
                              <a:lnTo>
                                <a:pt x="738" y="11353"/>
                              </a:lnTo>
                              <a:lnTo>
                                <a:pt x="596" y="11278"/>
                              </a:lnTo>
                              <a:lnTo>
                                <a:pt x="454" y="11241"/>
                              </a:lnTo>
                              <a:lnTo>
                                <a:pt x="113" y="11128"/>
                              </a:lnTo>
                              <a:lnTo>
                                <a:pt x="1021" y="7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7755" y="4648"/>
                          <a:ext cx="350" cy="16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11250 w 20000"/>
                            <a:gd name="T3" fmla="*/ 20000 h 20000"/>
                            <a:gd name="T4" fmla="*/ 20000 w 20000"/>
                            <a:gd name="T5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11250" y="20000"/>
                              </a:lnTo>
                              <a:lnTo>
                                <a:pt x="2000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4797" y="4060"/>
                          <a:ext cx="2958" cy="2333"/>
                        </a:xfrm>
                        <a:custGeom>
                          <a:avLst/>
                          <a:gdLst>
                            <a:gd name="T0" fmla="*/ 2074 w 20000"/>
                            <a:gd name="T1" fmla="*/ 20000 h 20000"/>
                            <a:gd name="T2" fmla="*/ 2519 w 20000"/>
                            <a:gd name="T3" fmla="*/ 18993 h 20000"/>
                            <a:gd name="T4" fmla="*/ 2815 w 20000"/>
                            <a:gd name="T5" fmla="*/ 18273 h 20000"/>
                            <a:gd name="T6" fmla="*/ 3111 w 20000"/>
                            <a:gd name="T7" fmla="*/ 17554 h 20000"/>
                            <a:gd name="T8" fmla="*/ 3259 w 20000"/>
                            <a:gd name="T9" fmla="*/ 16835 h 20000"/>
                            <a:gd name="T10" fmla="*/ 3407 w 20000"/>
                            <a:gd name="T11" fmla="*/ 16115 h 20000"/>
                            <a:gd name="T12" fmla="*/ 3407 w 20000"/>
                            <a:gd name="T13" fmla="*/ 15396 h 20000"/>
                            <a:gd name="T14" fmla="*/ 3407 w 20000"/>
                            <a:gd name="T15" fmla="*/ 14676 h 20000"/>
                            <a:gd name="T16" fmla="*/ 3259 w 20000"/>
                            <a:gd name="T17" fmla="*/ 14101 h 20000"/>
                            <a:gd name="T18" fmla="*/ 3259 w 20000"/>
                            <a:gd name="T19" fmla="*/ 13381 h 20000"/>
                            <a:gd name="T20" fmla="*/ 2963 w 20000"/>
                            <a:gd name="T21" fmla="*/ 12662 h 20000"/>
                            <a:gd name="T22" fmla="*/ 2667 w 20000"/>
                            <a:gd name="T23" fmla="*/ 12086 h 20000"/>
                            <a:gd name="T24" fmla="*/ 2370 w 20000"/>
                            <a:gd name="T25" fmla="*/ 11511 h 20000"/>
                            <a:gd name="T26" fmla="*/ 2074 w 20000"/>
                            <a:gd name="T27" fmla="*/ 10935 h 20000"/>
                            <a:gd name="T28" fmla="*/ 1630 w 20000"/>
                            <a:gd name="T29" fmla="*/ 10216 h 20000"/>
                            <a:gd name="T30" fmla="*/ 1185 w 20000"/>
                            <a:gd name="T31" fmla="*/ 9640 h 20000"/>
                            <a:gd name="T32" fmla="*/ 593 w 20000"/>
                            <a:gd name="T33" fmla="*/ 9065 h 20000"/>
                            <a:gd name="T34" fmla="*/ 0 w 20000"/>
                            <a:gd name="T35" fmla="*/ 8489 h 20000"/>
                            <a:gd name="T36" fmla="*/ 12000 w 20000"/>
                            <a:gd name="T37" fmla="*/ 0 h 20000"/>
                            <a:gd name="T38" fmla="*/ 12296 w 20000"/>
                            <a:gd name="T39" fmla="*/ 576 h 20000"/>
                            <a:gd name="T40" fmla="*/ 12593 w 20000"/>
                            <a:gd name="T41" fmla="*/ 1151 h 20000"/>
                            <a:gd name="T42" fmla="*/ 13333 w 20000"/>
                            <a:gd name="T43" fmla="*/ 2158 h 20000"/>
                            <a:gd name="T44" fmla="*/ 14222 w 20000"/>
                            <a:gd name="T45" fmla="*/ 3165 h 20000"/>
                            <a:gd name="T46" fmla="*/ 15259 w 20000"/>
                            <a:gd name="T47" fmla="*/ 3885 h 20000"/>
                            <a:gd name="T48" fmla="*/ 15704 w 20000"/>
                            <a:gd name="T49" fmla="*/ 4173 h 20000"/>
                            <a:gd name="T50" fmla="*/ 16148 w 20000"/>
                            <a:gd name="T51" fmla="*/ 4317 h 20000"/>
                            <a:gd name="T52" fmla="*/ 17333 w 20000"/>
                            <a:gd name="T53" fmla="*/ 4892 h 20000"/>
                            <a:gd name="T54" fmla="*/ 17926 w 20000"/>
                            <a:gd name="T55" fmla="*/ 5036 h 20000"/>
                            <a:gd name="T56" fmla="*/ 18667 w 20000"/>
                            <a:gd name="T57" fmla="*/ 5036 h 20000"/>
                            <a:gd name="T58" fmla="*/ 20000 w 20000"/>
                            <a:gd name="T59" fmla="*/ 532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74" y="20000"/>
                              </a:moveTo>
                              <a:lnTo>
                                <a:pt x="2519" y="18993"/>
                              </a:lnTo>
                              <a:lnTo>
                                <a:pt x="2815" y="18273"/>
                              </a:lnTo>
                              <a:lnTo>
                                <a:pt x="3111" y="17554"/>
                              </a:lnTo>
                              <a:lnTo>
                                <a:pt x="3259" y="16835"/>
                              </a:lnTo>
                              <a:lnTo>
                                <a:pt x="3407" y="16115"/>
                              </a:lnTo>
                              <a:lnTo>
                                <a:pt x="3407" y="15396"/>
                              </a:lnTo>
                              <a:lnTo>
                                <a:pt x="3407" y="14676"/>
                              </a:lnTo>
                              <a:lnTo>
                                <a:pt x="3259" y="14101"/>
                              </a:lnTo>
                              <a:lnTo>
                                <a:pt x="3259" y="13381"/>
                              </a:lnTo>
                              <a:lnTo>
                                <a:pt x="2963" y="12662"/>
                              </a:lnTo>
                              <a:lnTo>
                                <a:pt x="2667" y="12086"/>
                              </a:lnTo>
                              <a:lnTo>
                                <a:pt x="2370" y="11511"/>
                              </a:lnTo>
                              <a:lnTo>
                                <a:pt x="2074" y="10935"/>
                              </a:lnTo>
                              <a:lnTo>
                                <a:pt x="1630" y="10216"/>
                              </a:lnTo>
                              <a:lnTo>
                                <a:pt x="1185" y="9640"/>
                              </a:lnTo>
                              <a:lnTo>
                                <a:pt x="593" y="9065"/>
                              </a:lnTo>
                              <a:lnTo>
                                <a:pt x="0" y="8489"/>
                              </a:lnTo>
                              <a:lnTo>
                                <a:pt x="12000" y="0"/>
                              </a:lnTo>
                              <a:lnTo>
                                <a:pt x="12296" y="576"/>
                              </a:lnTo>
                              <a:lnTo>
                                <a:pt x="12593" y="1151"/>
                              </a:lnTo>
                              <a:lnTo>
                                <a:pt x="13333" y="2158"/>
                              </a:lnTo>
                              <a:lnTo>
                                <a:pt x="14222" y="3165"/>
                              </a:lnTo>
                              <a:lnTo>
                                <a:pt x="15259" y="3885"/>
                              </a:lnTo>
                              <a:lnTo>
                                <a:pt x="15704" y="4173"/>
                              </a:lnTo>
                              <a:lnTo>
                                <a:pt x="16148" y="4317"/>
                              </a:lnTo>
                              <a:lnTo>
                                <a:pt x="17333" y="4892"/>
                              </a:lnTo>
                              <a:lnTo>
                                <a:pt x="17926" y="5036"/>
                              </a:lnTo>
                              <a:lnTo>
                                <a:pt x="18667" y="5036"/>
                              </a:lnTo>
                              <a:lnTo>
                                <a:pt x="20000" y="5324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2453" y="9446"/>
                          <a:ext cx="1161" cy="923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2264 w 20000"/>
                            <a:gd name="T3" fmla="*/ 19636 h 20000"/>
                            <a:gd name="T4" fmla="*/ 4151 w 20000"/>
                            <a:gd name="T5" fmla="*/ 18909 h 20000"/>
                            <a:gd name="T6" fmla="*/ 6415 w 20000"/>
                            <a:gd name="T7" fmla="*/ 18182 h 20000"/>
                            <a:gd name="T8" fmla="*/ 7170 w 20000"/>
                            <a:gd name="T9" fmla="*/ 17818 h 20000"/>
                            <a:gd name="T10" fmla="*/ 8302 w 20000"/>
                            <a:gd name="T11" fmla="*/ 17455 h 20000"/>
                            <a:gd name="T12" fmla="*/ 9811 w 20000"/>
                            <a:gd name="T13" fmla="*/ 16727 h 20000"/>
                            <a:gd name="T14" fmla="*/ 11321 w 20000"/>
                            <a:gd name="T15" fmla="*/ 15636 h 20000"/>
                            <a:gd name="T16" fmla="*/ 12830 w 20000"/>
                            <a:gd name="T17" fmla="*/ 14545 h 20000"/>
                            <a:gd name="T18" fmla="*/ 14340 w 20000"/>
                            <a:gd name="T19" fmla="*/ 13455 h 20000"/>
                            <a:gd name="T20" fmla="*/ 15472 w 20000"/>
                            <a:gd name="T21" fmla="*/ 12000 h 20000"/>
                            <a:gd name="T22" fmla="*/ 15849 w 20000"/>
                            <a:gd name="T23" fmla="*/ 11273 h 20000"/>
                            <a:gd name="T24" fmla="*/ 16604 w 20000"/>
                            <a:gd name="T25" fmla="*/ 10545 h 20000"/>
                            <a:gd name="T26" fmla="*/ 17358 w 20000"/>
                            <a:gd name="T27" fmla="*/ 9091 h 20000"/>
                            <a:gd name="T28" fmla="*/ 18113 w 20000"/>
                            <a:gd name="T29" fmla="*/ 7636 h 20000"/>
                            <a:gd name="T30" fmla="*/ 18868 w 20000"/>
                            <a:gd name="T31" fmla="*/ 5818 h 20000"/>
                            <a:gd name="T32" fmla="*/ 19245 w 20000"/>
                            <a:gd name="T33" fmla="*/ 4000 h 20000"/>
                            <a:gd name="T34" fmla="*/ 19623 w 20000"/>
                            <a:gd name="T35" fmla="*/ 1818 h 20000"/>
                            <a:gd name="T36" fmla="*/ 20000 w 20000"/>
                            <a:gd name="T3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2264" y="19636"/>
                              </a:lnTo>
                              <a:lnTo>
                                <a:pt x="4151" y="18909"/>
                              </a:lnTo>
                              <a:lnTo>
                                <a:pt x="6415" y="18182"/>
                              </a:lnTo>
                              <a:lnTo>
                                <a:pt x="7170" y="17818"/>
                              </a:lnTo>
                              <a:lnTo>
                                <a:pt x="8302" y="17455"/>
                              </a:lnTo>
                              <a:lnTo>
                                <a:pt x="9811" y="16727"/>
                              </a:lnTo>
                              <a:lnTo>
                                <a:pt x="11321" y="15636"/>
                              </a:lnTo>
                              <a:lnTo>
                                <a:pt x="12830" y="14545"/>
                              </a:lnTo>
                              <a:lnTo>
                                <a:pt x="14340" y="13455"/>
                              </a:lnTo>
                              <a:lnTo>
                                <a:pt x="15472" y="12000"/>
                              </a:lnTo>
                              <a:lnTo>
                                <a:pt x="15849" y="11273"/>
                              </a:lnTo>
                              <a:lnTo>
                                <a:pt x="16604" y="10545"/>
                              </a:lnTo>
                              <a:lnTo>
                                <a:pt x="17358" y="9091"/>
                              </a:lnTo>
                              <a:lnTo>
                                <a:pt x="18113" y="7636"/>
                              </a:lnTo>
                              <a:lnTo>
                                <a:pt x="18868" y="5818"/>
                              </a:lnTo>
                              <a:lnTo>
                                <a:pt x="19245" y="4000"/>
                              </a:lnTo>
                              <a:lnTo>
                                <a:pt x="19623" y="1818"/>
                              </a:lnTo>
                              <a:lnTo>
                                <a:pt x="2000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8127" y="3372"/>
                          <a:ext cx="3943" cy="1276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111 w 20000"/>
                            <a:gd name="T3" fmla="*/ 20000 h 20000"/>
                            <a:gd name="T4" fmla="*/ 333 w 20000"/>
                            <a:gd name="T5" fmla="*/ 19737 h 20000"/>
                            <a:gd name="T6" fmla="*/ 667 w 20000"/>
                            <a:gd name="T7" fmla="*/ 19737 h 20000"/>
                            <a:gd name="T8" fmla="*/ 1333 w 20000"/>
                            <a:gd name="T9" fmla="*/ 19211 h 20000"/>
                            <a:gd name="T10" fmla="*/ 2000 w 20000"/>
                            <a:gd name="T11" fmla="*/ 18684 h 20000"/>
                            <a:gd name="T12" fmla="*/ 2111 w 20000"/>
                            <a:gd name="T13" fmla="*/ 18421 h 20000"/>
                            <a:gd name="T14" fmla="*/ 2222 w 20000"/>
                            <a:gd name="T15" fmla="*/ 18421 h 20000"/>
                            <a:gd name="T16" fmla="*/ 2556 w 20000"/>
                            <a:gd name="T17" fmla="*/ 18158 h 20000"/>
                            <a:gd name="T18" fmla="*/ 3000 w 20000"/>
                            <a:gd name="T19" fmla="*/ 17105 h 20000"/>
                            <a:gd name="T20" fmla="*/ 3111 w 20000"/>
                            <a:gd name="T21" fmla="*/ 16842 h 20000"/>
                            <a:gd name="T22" fmla="*/ 3222 w 20000"/>
                            <a:gd name="T23" fmla="*/ 16579 h 20000"/>
                            <a:gd name="T24" fmla="*/ 3444 w 20000"/>
                            <a:gd name="T25" fmla="*/ 16316 h 20000"/>
                            <a:gd name="T26" fmla="*/ 3667 w 20000"/>
                            <a:gd name="T27" fmla="*/ 15789 h 20000"/>
                            <a:gd name="T28" fmla="*/ 3667 w 20000"/>
                            <a:gd name="T29" fmla="*/ 15526 h 20000"/>
                            <a:gd name="T30" fmla="*/ 3889 w 20000"/>
                            <a:gd name="T31" fmla="*/ 15263 h 20000"/>
                            <a:gd name="T32" fmla="*/ 4222 w 20000"/>
                            <a:gd name="T33" fmla="*/ 14211 h 20000"/>
                            <a:gd name="T34" fmla="*/ 4333 w 20000"/>
                            <a:gd name="T35" fmla="*/ 13421 h 20000"/>
                            <a:gd name="T36" fmla="*/ 4444 w 20000"/>
                            <a:gd name="T37" fmla="*/ 13158 h 20000"/>
                            <a:gd name="T38" fmla="*/ 4444 w 20000"/>
                            <a:gd name="T39" fmla="*/ 12895 h 20000"/>
                            <a:gd name="T40" fmla="*/ 4556 w 20000"/>
                            <a:gd name="T41" fmla="*/ 12105 h 20000"/>
                            <a:gd name="T42" fmla="*/ 4778 w 20000"/>
                            <a:gd name="T43" fmla="*/ 11316 h 20000"/>
                            <a:gd name="T44" fmla="*/ 4889 w 20000"/>
                            <a:gd name="T45" fmla="*/ 10526 h 20000"/>
                            <a:gd name="T46" fmla="*/ 5000 w 20000"/>
                            <a:gd name="T47" fmla="*/ 9737 h 20000"/>
                            <a:gd name="T48" fmla="*/ 5000 w 20000"/>
                            <a:gd name="T49" fmla="*/ 8947 h 20000"/>
                            <a:gd name="T50" fmla="*/ 5000 w 20000"/>
                            <a:gd name="T51" fmla="*/ 8421 h 20000"/>
                            <a:gd name="T52" fmla="*/ 5111 w 20000"/>
                            <a:gd name="T53" fmla="*/ 8158 h 20000"/>
                            <a:gd name="T54" fmla="*/ 5111 w 20000"/>
                            <a:gd name="T55" fmla="*/ 7105 h 20000"/>
                            <a:gd name="T56" fmla="*/ 5222 w 20000"/>
                            <a:gd name="T57" fmla="*/ 6316 h 20000"/>
                            <a:gd name="T58" fmla="*/ 5222 w 20000"/>
                            <a:gd name="T59" fmla="*/ 4211 h 20000"/>
                            <a:gd name="T60" fmla="*/ 5222 w 20000"/>
                            <a:gd name="T61" fmla="*/ 2105 h 20000"/>
                            <a:gd name="T62" fmla="*/ 5222 w 20000"/>
                            <a:gd name="T63" fmla="*/ 1053 h 20000"/>
                            <a:gd name="T64" fmla="*/ 5222 w 20000"/>
                            <a:gd name="T65" fmla="*/ 0 h 20000"/>
                            <a:gd name="T66" fmla="*/ 16222 w 20000"/>
                            <a:gd name="T67" fmla="*/ 1316 h 20000"/>
                            <a:gd name="T68" fmla="*/ 16111 w 20000"/>
                            <a:gd name="T69" fmla="*/ 2368 h 20000"/>
                            <a:gd name="T70" fmla="*/ 16111 w 20000"/>
                            <a:gd name="T71" fmla="*/ 3684 h 20000"/>
                            <a:gd name="T72" fmla="*/ 16111 w 20000"/>
                            <a:gd name="T73" fmla="*/ 6053 h 20000"/>
                            <a:gd name="T74" fmla="*/ 16222 w 20000"/>
                            <a:gd name="T75" fmla="*/ 8158 h 20000"/>
                            <a:gd name="T76" fmla="*/ 16333 w 20000"/>
                            <a:gd name="T77" fmla="*/ 9211 h 20000"/>
                            <a:gd name="T78" fmla="*/ 16444 w 20000"/>
                            <a:gd name="T79" fmla="*/ 10263 h 20000"/>
                            <a:gd name="T80" fmla="*/ 16667 w 20000"/>
                            <a:gd name="T81" fmla="*/ 11842 h 20000"/>
                            <a:gd name="T82" fmla="*/ 16889 w 20000"/>
                            <a:gd name="T83" fmla="*/ 13421 h 20000"/>
                            <a:gd name="T84" fmla="*/ 17222 w 20000"/>
                            <a:gd name="T85" fmla="*/ 14737 h 20000"/>
                            <a:gd name="T86" fmla="*/ 17667 w 20000"/>
                            <a:gd name="T87" fmla="*/ 16053 h 20000"/>
                            <a:gd name="T88" fmla="*/ 17889 w 20000"/>
                            <a:gd name="T89" fmla="*/ 16579 h 20000"/>
                            <a:gd name="T90" fmla="*/ 18111 w 20000"/>
                            <a:gd name="T91" fmla="*/ 17105 h 20000"/>
                            <a:gd name="T92" fmla="*/ 18667 w 20000"/>
                            <a:gd name="T93" fmla="*/ 18158 h 20000"/>
                            <a:gd name="T94" fmla="*/ 19333 w 20000"/>
                            <a:gd name="T95" fmla="*/ 18947 h 20000"/>
                            <a:gd name="T96" fmla="*/ 20000 w 20000"/>
                            <a:gd name="T97" fmla="*/ 1947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111" y="20000"/>
                              </a:lnTo>
                              <a:lnTo>
                                <a:pt x="333" y="19737"/>
                              </a:lnTo>
                              <a:lnTo>
                                <a:pt x="667" y="19737"/>
                              </a:lnTo>
                              <a:lnTo>
                                <a:pt x="1333" y="19211"/>
                              </a:lnTo>
                              <a:lnTo>
                                <a:pt x="2000" y="18684"/>
                              </a:lnTo>
                              <a:lnTo>
                                <a:pt x="2111" y="18421"/>
                              </a:lnTo>
                              <a:lnTo>
                                <a:pt x="2222" y="18421"/>
                              </a:lnTo>
                              <a:lnTo>
                                <a:pt x="2556" y="18158"/>
                              </a:lnTo>
                              <a:lnTo>
                                <a:pt x="3000" y="17105"/>
                              </a:lnTo>
                              <a:lnTo>
                                <a:pt x="3111" y="16842"/>
                              </a:lnTo>
                              <a:lnTo>
                                <a:pt x="3222" y="16579"/>
                              </a:lnTo>
                              <a:lnTo>
                                <a:pt x="3444" y="16316"/>
                              </a:lnTo>
                              <a:lnTo>
                                <a:pt x="3667" y="15789"/>
                              </a:lnTo>
                              <a:lnTo>
                                <a:pt x="3667" y="15526"/>
                              </a:lnTo>
                              <a:lnTo>
                                <a:pt x="3889" y="15263"/>
                              </a:lnTo>
                              <a:lnTo>
                                <a:pt x="4222" y="14211"/>
                              </a:lnTo>
                              <a:lnTo>
                                <a:pt x="4333" y="13421"/>
                              </a:lnTo>
                              <a:lnTo>
                                <a:pt x="4444" y="13158"/>
                              </a:lnTo>
                              <a:lnTo>
                                <a:pt x="4444" y="12895"/>
                              </a:lnTo>
                              <a:lnTo>
                                <a:pt x="4556" y="12105"/>
                              </a:lnTo>
                              <a:lnTo>
                                <a:pt x="4778" y="11316"/>
                              </a:lnTo>
                              <a:lnTo>
                                <a:pt x="4889" y="10526"/>
                              </a:lnTo>
                              <a:lnTo>
                                <a:pt x="5000" y="9737"/>
                              </a:lnTo>
                              <a:lnTo>
                                <a:pt x="5000" y="8947"/>
                              </a:lnTo>
                              <a:lnTo>
                                <a:pt x="5000" y="8421"/>
                              </a:lnTo>
                              <a:lnTo>
                                <a:pt x="5111" y="8158"/>
                              </a:lnTo>
                              <a:lnTo>
                                <a:pt x="5111" y="7105"/>
                              </a:lnTo>
                              <a:lnTo>
                                <a:pt x="5222" y="6316"/>
                              </a:lnTo>
                              <a:lnTo>
                                <a:pt x="5222" y="4211"/>
                              </a:lnTo>
                              <a:lnTo>
                                <a:pt x="5222" y="2105"/>
                              </a:lnTo>
                              <a:lnTo>
                                <a:pt x="5222" y="1053"/>
                              </a:lnTo>
                              <a:lnTo>
                                <a:pt x="5222" y="0"/>
                              </a:lnTo>
                              <a:lnTo>
                                <a:pt x="16222" y="1316"/>
                              </a:lnTo>
                              <a:lnTo>
                                <a:pt x="16111" y="2368"/>
                              </a:lnTo>
                              <a:lnTo>
                                <a:pt x="16111" y="3684"/>
                              </a:lnTo>
                              <a:lnTo>
                                <a:pt x="16111" y="6053"/>
                              </a:lnTo>
                              <a:lnTo>
                                <a:pt x="16222" y="8158"/>
                              </a:lnTo>
                              <a:lnTo>
                                <a:pt x="16333" y="9211"/>
                              </a:lnTo>
                              <a:lnTo>
                                <a:pt x="16444" y="10263"/>
                              </a:lnTo>
                              <a:lnTo>
                                <a:pt x="16667" y="11842"/>
                              </a:lnTo>
                              <a:lnTo>
                                <a:pt x="16889" y="13421"/>
                              </a:lnTo>
                              <a:lnTo>
                                <a:pt x="17222" y="14737"/>
                              </a:lnTo>
                              <a:lnTo>
                                <a:pt x="17667" y="16053"/>
                              </a:lnTo>
                              <a:lnTo>
                                <a:pt x="17889" y="16579"/>
                              </a:lnTo>
                              <a:lnTo>
                                <a:pt x="18111" y="17105"/>
                              </a:lnTo>
                              <a:lnTo>
                                <a:pt x="18667" y="18158"/>
                              </a:lnTo>
                              <a:lnTo>
                                <a:pt x="19333" y="18947"/>
                              </a:lnTo>
                              <a:lnTo>
                                <a:pt x="20000" y="19474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2070" y="4060"/>
                          <a:ext cx="3571" cy="2333"/>
                        </a:xfrm>
                        <a:custGeom>
                          <a:avLst/>
                          <a:gdLst>
                            <a:gd name="T0" fmla="*/ 0 w 20000"/>
                            <a:gd name="T1" fmla="*/ 4748 h 20000"/>
                            <a:gd name="T2" fmla="*/ 613 w 20000"/>
                            <a:gd name="T3" fmla="*/ 5036 h 20000"/>
                            <a:gd name="T4" fmla="*/ 1350 w 20000"/>
                            <a:gd name="T5" fmla="*/ 5180 h 20000"/>
                            <a:gd name="T6" fmla="*/ 2086 w 20000"/>
                            <a:gd name="T7" fmla="*/ 5180 h 20000"/>
                            <a:gd name="T8" fmla="*/ 2945 w 20000"/>
                            <a:gd name="T9" fmla="*/ 5180 h 20000"/>
                            <a:gd name="T10" fmla="*/ 3558 w 20000"/>
                            <a:gd name="T11" fmla="*/ 5180 h 20000"/>
                            <a:gd name="T12" fmla="*/ 4172 w 20000"/>
                            <a:gd name="T13" fmla="*/ 5180 h 20000"/>
                            <a:gd name="T14" fmla="*/ 4663 w 20000"/>
                            <a:gd name="T15" fmla="*/ 5036 h 20000"/>
                            <a:gd name="T16" fmla="*/ 4908 w 20000"/>
                            <a:gd name="T17" fmla="*/ 4892 h 20000"/>
                            <a:gd name="T18" fmla="*/ 5031 w 20000"/>
                            <a:gd name="T19" fmla="*/ 4892 h 20000"/>
                            <a:gd name="T20" fmla="*/ 5276 w 20000"/>
                            <a:gd name="T21" fmla="*/ 4892 h 20000"/>
                            <a:gd name="T22" fmla="*/ 5399 w 20000"/>
                            <a:gd name="T23" fmla="*/ 4748 h 20000"/>
                            <a:gd name="T24" fmla="*/ 5644 w 20000"/>
                            <a:gd name="T25" fmla="*/ 4748 h 20000"/>
                            <a:gd name="T26" fmla="*/ 6135 w 20000"/>
                            <a:gd name="T27" fmla="*/ 4460 h 20000"/>
                            <a:gd name="T28" fmla="*/ 6380 w 20000"/>
                            <a:gd name="T29" fmla="*/ 4317 h 20000"/>
                            <a:gd name="T30" fmla="*/ 6503 w 20000"/>
                            <a:gd name="T31" fmla="*/ 4173 h 20000"/>
                            <a:gd name="T32" fmla="*/ 6626 w 20000"/>
                            <a:gd name="T33" fmla="*/ 4173 h 20000"/>
                            <a:gd name="T34" fmla="*/ 6994 w 20000"/>
                            <a:gd name="T35" fmla="*/ 3885 h 20000"/>
                            <a:gd name="T36" fmla="*/ 7485 w 20000"/>
                            <a:gd name="T37" fmla="*/ 3597 h 20000"/>
                            <a:gd name="T38" fmla="*/ 7853 w 20000"/>
                            <a:gd name="T39" fmla="*/ 3165 h 20000"/>
                            <a:gd name="T40" fmla="*/ 8098 w 20000"/>
                            <a:gd name="T41" fmla="*/ 2734 h 20000"/>
                            <a:gd name="T42" fmla="*/ 8466 w 20000"/>
                            <a:gd name="T43" fmla="*/ 2302 h 20000"/>
                            <a:gd name="T44" fmla="*/ 8834 w 20000"/>
                            <a:gd name="T45" fmla="*/ 1727 h 20000"/>
                            <a:gd name="T46" fmla="*/ 9080 w 20000"/>
                            <a:gd name="T47" fmla="*/ 1151 h 20000"/>
                            <a:gd name="T48" fmla="*/ 9202 w 20000"/>
                            <a:gd name="T49" fmla="*/ 863 h 20000"/>
                            <a:gd name="T50" fmla="*/ 9325 w 20000"/>
                            <a:gd name="T51" fmla="*/ 576 h 20000"/>
                            <a:gd name="T52" fmla="*/ 9571 w 20000"/>
                            <a:gd name="T53" fmla="*/ 0 h 20000"/>
                            <a:gd name="T54" fmla="*/ 20000 w 20000"/>
                            <a:gd name="T55" fmla="*/ 9065 h 20000"/>
                            <a:gd name="T56" fmla="*/ 19509 w 20000"/>
                            <a:gd name="T57" fmla="*/ 9784 h 20000"/>
                            <a:gd name="T58" fmla="*/ 18650 w 20000"/>
                            <a:gd name="T59" fmla="*/ 11079 h 20000"/>
                            <a:gd name="T60" fmla="*/ 18037 w 20000"/>
                            <a:gd name="T61" fmla="*/ 12662 h 20000"/>
                            <a:gd name="T62" fmla="*/ 17914 w 20000"/>
                            <a:gd name="T63" fmla="*/ 12950 h 20000"/>
                            <a:gd name="T64" fmla="*/ 17669 w 20000"/>
                            <a:gd name="T65" fmla="*/ 13669 h 20000"/>
                            <a:gd name="T66" fmla="*/ 17423 w 20000"/>
                            <a:gd name="T67" fmla="*/ 14388 h 20000"/>
                            <a:gd name="T68" fmla="*/ 17301 w 20000"/>
                            <a:gd name="T69" fmla="*/ 15108 h 20000"/>
                            <a:gd name="T70" fmla="*/ 17178 w 20000"/>
                            <a:gd name="T71" fmla="*/ 15971 h 20000"/>
                            <a:gd name="T72" fmla="*/ 17178 w 20000"/>
                            <a:gd name="T73" fmla="*/ 16978 h 20000"/>
                            <a:gd name="T74" fmla="*/ 17423 w 20000"/>
                            <a:gd name="T75" fmla="*/ 17986 h 20000"/>
                            <a:gd name="T76" fmla="*/ 17669 w 20000"/>
                            <a:gd name="T77" fmla="*/ 18993 h 20000"/>
                            <a:gd name="T78" fmla="*/ 18037 w 20000"/>
                            <a:gd name="T79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4748"/>
                              </a:moveTo>
                              <a:lnTo>
                                <a:pt x="613" y="5036"/>
                              </a:lnTo>
                              <a:lnTo>
                                <a:pt x="1350" y="5180"/>
                              </a:lnTo>
                              <a:lnTo>
                                <a:pt x="2086" y="5180"/>
                              </a:lnTo>
                              <a:lnTo>
                                <a:pt x="2945" y="5180"/>
                              </a:lnTo>
                              <a:lnTo>
                                <a:pt x="3558" y="5180"/>
                              </a:lnTo>
                              <a:lnTo>
                                <a:pt x="4172" y="5180"/>
                              </a:lnTo>
                              <a:lnTo>
                                <a:pt x="4663" y="5036"/>
                              </a:lnTo>
                              <a:lnTo>
                                <a:pt x="4908" y="4892"/>
                              </a:lnTo>
                              <a:lnTo>
                                <a:pt x="5031" y="4892"/>
                              </a:lnTo>
                              <a:lnTo>
                                <a:pt x="5276" y="4892"/>
                              </a:lnTo>
                              <a:lnTo>
                                <a:pt x="5399" y="4748"/>
                              </a:lnTo>
                              <a:lnTo>
                                <a:pt x="5644" y="4748"/>
                              </a:lnTo>
                              <a:lnTo>
                                <a:pt x="6135" y="4460"/>
                              </a:lnTo>
                              <a:lnTo>
                                <a:pt x="6380" y="4317"/>
                              </a:lnTo>
                              <a:lnTo>
                                <a:pt x="6503" y="4173"/>
                              </a:lnTo>
                              <a:lnTo>
                                <a:pt x="6626" y="4173"/>
                              </a:lnTo>
                              <a:lnTo>
                                <a:pt x="6994" y="3885"/>
                              </a:lnTo>
                              <a:lnTo>
                                <a:pt x="7485" y="3597"/>
                              </a:lnTo>
                              <a:lnTo>
                                <a:pt x="7853" y="3165"/>
                              </a:lnTo>
                              <a:lnTo>
                                <a:pt x="8098" y="2734"/>
                              </a:lnTo>
                              <a:lnTo>
                                <a:pt x="8466" y="2302"/>
                              </a:lnTo>
                              <a:lnTo>
                                <a:pt x="8834" y="1727"/>
                              </a:lnTo>
                              <a:lnTo>
                                <a:pt x="9080" y="1151"/>
                              </a:lnTo>
                              <a:lnTo>
                                <a:pt x="9202" y="863"/>
                              </a:lnTo>
                              <a:lnTo>
                                <a:pt x="9325" y="576"/>
                              </a:lnTo>
                              <a:lnTo>
                                <a:pt x="9571" y="0"/>
                              </a:lnTo>
                              <a:lnTo>
                                <a:pt x="20000" y="9065"/>
                              </a:lnTo>
                              <a:lnTo>
                                <a:pt x="19509" y="9784"/>
                              </a:lnTo>
                              <a:lnTo>
                                <a:pt x="18650" y="11079"/>
                              </a:lnTo>
                              <a:lnTo>
                                <a:pt x="18037" y="12662"/>
                              </a:lnTo>
                              <a:lnTo>
                                <a:pt x="17914" y="12950"/>
                              </a:lnTo>
                              <a:lnTo>
                                <a:pt x="17669" y="13669"/>
                              </a:lnTo>
                              <a:lnTo>
                                <a:pt x="17423" y="14388"/>
                              </a:lnTo>
                              <a:lnTo>
                                <a:pt x="17301" y="15108"/>
                              </a:lnTo>
                              <a:lnTo>
                                <a:pt x="17178" y="15971"/>
                              </a:lnTo>
                              <a:lnTo>
                                <a:pt x="17178" y="16978"/>
                              </a:lnTo>
                              <a:lnTo>
                                <a:pt x="17423" y="17986"/>
                              </a:lnTo>
                              <a:lnTo>
                                <a:pt x="17669" y="18993"/>
                              </a:lnTo>
                              <a:lnTo>
                                <a:pt x="18037" y="200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15312" y="6409"/>
                          <a:ext cx="2585" cy="3071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69 w 20000"/>
                            <a:gd name="T3" fmla="*/ 328 h 20000"/>
                            <a:gd name="T4" fmla="*/ 508 w 20000"/>
                            <a:gd name="T5" fmla="*/ 656 h 20000"/>
                            <a:gd name="T6" fmla="*/ 847 w 20000"/>
                            <a:gd name="T7" fmla="*/ 984 h 20000"/>
                            <a:gd name="T8" fmla="*/ 1186 w 20000"/>
                            <a:gd name="T9" fmla="*/ 1311 h 20000"/>
                            <a:gd name="T10" fmla="*/ 1695 w 20000"/>
                            <a:gd name="T11" fmla="*/ 1530 h 20000"/>
                            <a:gd name="T12" fmla="*/ 2034 w 20000"/>
                            <a:gd name="T13" fmla="*/ 1749 h 20000"/>
                            <a:gd name="T14" fmla="*/ 3051 w 20000"/>
                            <a:gd name="T15" fmla="*/ 2186 h 20000"/>
                            <a:gd name="T16" fmla="*/ 4068 w 20000"/>
                            <a:gd name="T17" fmla="*/ 2514 h 20000"/>
                            <a:gd name="T18" fmla="*/ 4576 w 20000"/>
                            <a:gd name="T19" fmla="*/ 2623 h 20000"/>
                            <a:gd name="T20" fmla="*/ 5085 w 20000"/>
                            <a:gd name="T21" fmla="*/ 2732 h 20000"/>
                            <a:gd name="T22" fmla="*/ 5763 w 20000"/>
                            <a:gd name="T23" fmla="*/ 2842 h 20000"/>
                            <a:gd name="T24" fmla="*/ 6441 w 20000"/>
                            <a:gd name="T25" fmla="*/ 2951 h 20000"/>
                            <a:gd name="T26" fmla="*/ 7797 w 20000"/>
                            <a:gd name="T27" fmla="*/ 3060 h 20000"/>
                            <a:gd name="T28" fmla="*/ 9153 w 20000"/>
                            <a:gd name="T29" fmla="*/ 2951 h 20000"/>
                            <a:gd name="T30" fmla="*/ 10678 w 20000"/>
                            <a:gd name="T31" fmla="*/ 2732 h 20000"/>
                            <a:gd name="T32" fmla="*/ 12203 w 20000"/>
                            <a:gd name="T33" fmla="*/ 2514 h 20000"/>
                            <a:gd name="T34" fmla="*/ 14068 w 20000"/>
                            <a:gd name="T35" fmla="*/ 2077 h 20000"/>
                            <a:gd name="T36" fmla="*/ 20000 w 20000"/>
                            <a:gd name="T37" fmla="*/ 13005 h 20000"/>
                            <a:gd name="T38" fmla="*/ 18983 w 20000"/>
                            <a:gd name="T39" fmla="*/ 13005 h 20000"/>
                            <a:gd name="T40" fmla="*/ 17966 w 20000"/>
                            <a:gd name="T41" fmla="*/ 13115 h 20000"/>
                            <a:gd name="T42" fmla="*/ 17119 w 20000"/>
                            <a:gd name="T43" fmla="*/ 13115 h 20000"/>
                            <a:gd name="T44" fmla="*/ 16271 w 20000"/>
                            <a:gd name="T45" fmla="*/ 13333 h 20000"/>
                            <a:gd name="T46" fmla="*/ 15424 w 20000"/>
                            <a:gd name="T47" fmla="*/ 13552 h 20000"/>
                            <a:gd name="T48" fmla="*/ 14576 w 20000"/>
                            <a:gd name="T49" fmla="*/ 13770 h 20000"/>
                            <a:gd name="T50" fmla="*/ 14068 w 20000"/>
                            <a:gd name="T51" fmla="*/ 13989 h 20000"/>
                            <a:gd name="T52" fmla="*/ 13390 w 20000"/>
                            <a:gd name="T53" fmla="*/ 14426 h 20000"/>
                            <a:gd name="T54" fmla="*/ 12712 w 20000"/>
                            <a:gd name="T55" fmla="*/ 14863 h 20000"/>
                            <a:gd name="T56" fmla="*/ 12203 w 20000"/>
                            <a:gd name="T57" fmla="*/ 15410 h 20000"/>
                            <a:gd name="T58" fmla="*/ 11695 w 20000"/>
                            <a:gd name="T59" fmla="*/ 15956 h 20000"/>
                            <a:gd name="T60" fmla="*/ 11356 w 20000"/>
                            <a:gd name="T61" fmla="*/ 16721 h 20000"/>
                            <a:gd name="T62" fmla="*/ 11017 w 20000"/>
                            <a:gd name="T63" fmla="*/ 17377 h 20000"/>
                            <a:gd name="T64" fmla="*/ 10847 w 20000"/>
                            <a:gd name="T65" fmla="*/ 18251 h 20000"/>
                            <a:gd name="T66" fmla="*/ 10847 w 20000"/>
                            <a:gd name="T67" fmla="*/ 19016 h 20000"/>
                            <a:gd name="T68" fmla="*/ 11017 w 20000"/>
                            <a:gd name="T69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69" y="328"/>
                              </a:lnTo>
                              <a:lnTo>
                                <a:pt x="508" y="656"/>
                              </a:lnTo>
                              <a:lnTo>
                                <a:pt x="847" y="984"/>
                              </a:lnTo>
                              <a:lnTo>
                                <a:pt x="1186" y="1311"/>
                              </a:lnTo>
                              <a:lnTo>
                                <a:pt x="1695" y="1530"/>
                              </a:lnTo>
                              <a:lnTo>
                                <a:pt x="2034" y="1749"/>
                              </a:lnTo>
                              <a:lnTo>
                                <a:pt x="3051" y="2186"/>
                              </a:lnTo>
                              <a:lnTo>
                                <a:pt x="4068" y="2514"/>
                              </a:lnTo>
                              <a:lnTo>
                                <a:pt x="4576" y="2623"/>
                              </a:lnTo>
                              <a:lnTo>
                                <a:pt x="5085" y="2732"/>
                              </a:lnTo>
                              <a:lnTo>
                                <a:pt x="5763" y="2842"/>
                              </a:lnTo>
                              <a:lnTo>
                                <a:pt x="6441" y="2951"/>
                              </a:lnTo>
                              <a:lnTo>
                                <a:pt x="7797" y="3060"/>
                              </a:lnTo>
                              <a:lnTo>
                                <a:pt x="9153" y="2951"/>
                              </a:lnTo>
                              <a:lnTo>
                                <a:pt x="10678" y="2732"/>
                              </a:lnTo>
                              <a:lnTo>
                                <a:pt x="12203" y="2514"/>
                              </a:lnTo>
                              <a:lnTo>
                                <a:pt x="14068" y="2077"/>
                              </a:lnTo>
                              <a:lnTo>
                                <a:pt x="20000" y="13005"/>
                              </a:lnTo>
                              <a:lnTo>
                                <a:pt x="18983" y="13005"/>
                              </a:lnTo>
                              <a:lnTo>
                                <a:pt x="17966" y="13115"/>
                              </a:lnTo>
                              <a:lnTo>
                                <a:pt x="17119" y="13115"/>
                              </a:lnTo>
                              <a:lnTo>
                                <a:pt x="16271" y="13333"/>
                              </a:lnTo>
                              <a:lnTo>
                                <a:pt x="15424" y="13552"/>
                              </a:lnTo>
                              <a:lnTo>
                                <a:pt x="14576" y="13770"/>
                              </a:lnTo>
                              <a:lnTo>
                                <a:pt x="14068" y="13989"/>
                              </a:lnTo>
                              <a:lnTo>
                                <a:pt x="13390" y="14426"/>
                              </a:lnTo>
                              <a:lnTo>
                                <a:pt x="12712" y="14863"/>
                              </a:lnTo>
                              <a:lnTo>
                                <a:pt x="12203" y="15410"/>
                              </a:lnTo>
                              <a:lnTo>
                                <a:pt x="11695" y="15956"/>
                              </a:lnTo>
                              <a:lnTo>
                                <a:pt x="11356" y="16721"/>
                              </a:lnTo>
                              <a:lnTo>
                                <a:pt x="11017" y="17377"/>
                              </a:lnTo>
                              <a:lnTo>
                                <a:pt x="10847" y="18251"/>
                              </a:lnTo>
                              <a:lnTo>
                                <a:pt x="10847" y="19016"/>
                              </a:lnTo>
                              <a:lnTo>
                                <a:pt x="11017" y="200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/>
                      </wps:cNvSpPr>
                      <wps:spPr bwMode="auto">
                        <a:xfrm>
                          <a:off x="16736" y="9497"/>
                          <a:ext cx="1161" cy="872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1923 h 20000"/>
                            <a:gd name="T4" fmla="*/ 377 w 20000"/>
                            <a:gd name="T5" fmla="*/ 3846 h 20000"/>
                            <a:gd name="T6" fmla="*/ 1132 w 20000"/>
                            <a:gd name="T7" fmla="*/ 5769 h 20000"/>
                            <a:gd name="T8" fmla="*/ 1887 w 20000"/>
                            <a:gd name="T9" fmla="*/ 7308 h 20000"/>
                            <a:gd name="T10" fmla="*/ 2264 w 20000"/>
                            <a:gd name="T11" fmla="*/ 8846 h 20000"/>
                            <a:gd name="T12" fmla="*/ 3396 w 20000"/>
                            <a:gd name="T13" fmla="*/ 10385 h 20000"/>
                            <a:gd name="T14" fmla="*/ 4151 w 20000"/>
                            <a:gd name="T15" fmla="*/ 11923 h 20000"/>
                            <a:gd name="T16" fmla="*/ 5660 w 20000"/>
                            <a:gd name="T17" fmla="*/ 13462 h 20000"/>
                            <a:gd name="T18" fmla="*/ 6792 w 20000"/>
                            <a:gd name="T19" fmla="*/ 14615 h 20000"/>
                            <a:gd name="T20" fmla="*/ 8302 w 20000"/>
                            <a:gd name="T21" fmla="*/ 15769 h 20000"/>
                            <a:gd name="T22" fmla="*/ 9811 w 20000"/>
                            <a:gd name="T23" fmla="*/ 16538 h 20000"/>
                            <a:gd name="T24" fmla="*/ 11698 w 20000"/>
                            <a:gd name="T25" fmla="*/ 17692 h 20000"/>
                            <a:gd name="T26" fmla="*/ 13585 w 20000"/>
                            <a:gd name="T27" fmla="*/ 18077 h 20000"/>
                            <a:gd name="T28" fmla="*/ 15472 w 20000"/>
                            <a:gd name="T29" fmla="*/ 18846 h 20000"/>
                            <a:gd name="T30" fmla="*/ 17736 w 20000"/>
                            <a:gd name="T31" fmla="*/ 19615 h 20000"/>
                            <a:gd name="T32" fmla="*/ 20000 w 20000"/>
                            <a:gd name="T33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1923"/>
                              </a:lnTo>
                              <a:lnTo>
                                <a:pt x="377" y="3846"/>
                              </a:lnTo>
                              <a:lnTo>
                                <a:pt x="1132" y="5769"/>
                              </a:lnTo>
                              <a:lnTo>
                                <a:pt x="1887" y="7308"/>
                              </a:lnTo>
                              <a:lnTo>
                                <a:pt x="2264" y="8846"/>
                              </a:lnTo>
                              <a:lnTo>
                                <a:pt x="3396" y="10385"/>
                              </a:lnTo>
                              <a:lnTo>
                                <a:pt x="4151" y="11923"/>
                              </a:lnTo>
                              <a:lnTo>
                                <a:pt x="5660" y="13462"/>
                              </a:lnTo>
                              <a:lnTo>
                                <a:pt x="6792" y="14615"/>
                              </a:lnTo>
                              <a:lnTo>
                                <a:pt x="8302" y="15769"/>
                              </a:lnTo>
                              <a:lnTo>
                                <a:pt x="9811" y="16538"/>
                              </a:lnTo>
                              <a:lnTo>
                                <a:pt x="11698" y="17692"/>
                              </a:lnTo>
                              <a:lnTo>
                                <a:pt x="13585" y="18077"/>
                              </a:lnTo>
                              <a:lnTo>
                                <a:pt x="15472" y="18846"/>
                              </a:lnTo>
                              <a:lnTo>
                                <a:pt x="17736" y="19615"/>
                              </a:lnTo>
                              <a:lnTo>
                                <a:pt x="20000" y="200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2541" y="6393"/>
                          <a:ext cx="2563" cy="3053"/>
                        </a:xfrm>
                        <a:custGeom>
                          <a:avLst/>
                          <a:gdLst>
                            <a:gd name="T0" fmla="*/ 8376 w 20000"/>
                            <a:gd name="T1" fmla="*/ 20000 h 20000"/>
                            <a:gd name="T2" fmla="*/ 8547 w 20000"/>
                            <a:gd name="T3" fmla="*/ 19341 h 20000"/>
                            <a:gd name="T4" fmla="*/ 8547 w 20000"/>
                            <a:gd name="T5" fmla="*/ 18681 h 20000"/>
                            <a:gd name="T6" fmla="*/ 8547 w 20000"/>
                            <a:gd name="T7" fmla="*/ 18022 h 20000"/>
                            <a:gd name="T8" fmla="*/ 8376 w 20000"/>
                            <a:gd name="T9" fmla="*/ 17473 h 20000"/>
                            <a:gd name="T10" fmla="*/ 8205 w 20000"/>
                            <a:gd name="T11" fmla="*/ 16813 h 20000"/>
                            <a:gd name="T12" fmla="*/ 7863 w 20000"/>
                            <a:gd name="T13" fmla="*/ 16374 h 20000"/>
                            <a:gd name="T14" fmla="*/ 7692 w 20000"/>
                            <a:gd name="T15" fmla="*/ 15824 h 20000"/>
                            <a:gd name="T16" fmla="*/ 7350 w 20000"/>
                            <a:gd name="T17" fmla="*/ 15385 h 20000"/>
                            <a:gd name="T18" fmla="*/ 6838 w 20000"/>
                            <a:gd name="T19" fmla="*/ 14945 h 20000"/>
                            <a:gd name="T20" fmla="*/ 6325 w 20000"/>
                            <a:gd name="T21" fmla="*/ 14615 h 20000"/>
                            <a:gd name="T22" fmla="*/ 5812 w 20000"/>
                            <a:gd name="T23" fmla="*/ 14176 h 20000"/>
                            <a:gd name="T24" fmla="*/ 5128 w 20000"/>
                            <a:gd name="T25" fmla="*/ 13956 h 20000"/>
                            <a:gd name="T26" fmla="*/ 4444 w 20000"/>
                            <a:gd name="T27" fmla="*/ 13626 h 20000"/>
                            <a:gd name="T28" fmla="*/ 3590 w 20000"/>
                            <a:gd name="T29" fmla="*/ 13297 h 20000"/>
                            <a:gd name="T30" fmla="*/ 2735 w 20000"/>
                            <a:gd name="T31" fmla="*/ 13077 h 20000"/>
                            <a:gd name="T32" fmla="*/ 1880 w 20000"/>
                            <a:gd name="T33" fmla="*/ 12967 h 20000"/>
                            <a:gd name="T34" fmla="*/ 0 w 20000"/>
                            <a:gd name="T35" fmla="*/ 12637 h 20000"/>
                            <a:gd name="T36" fmla="*/ 5299 w 20000"/>
                            <a:gd name="T37" fmla="*/ 1758 h 20000"/>
                            <a:gd name="T38" fmla="*/ 8889 w 20000"/>
                            <a:gd name="T39" fmla="*/ 2418 h 20000"/>
                            <a:gd name="T40" fmla="*/ 10085 w 20000"/>
                            <a:gd name="T41" fmla="*/ 2527 h 20000"/>
                            <a:gd name="T42" fmla="*/ 10256 w 20000"/>
                            <a:gd name="T43" fmla="*/ 2527 h 20000"/>
                            <a:gd name="T44" fmla="*/ 10598 w 20000"/>
                            <a:gd name="T45" fmla="*/ 2527 h 20000"/>
                            <a:gd name="T46" fmla="*/ 11111 w 20000"/>
                            <a:gd name="T47" fmla="*/ 2527 h 20000"/>
                            <a:gd name="T48" fmla="*/ 12137 w 20000"/>
                            <a:gd name="T49" fmla="*/ 2637 h 20000"/>
                            <a:gd name="T50" fmla="*/ 13162 w 20000"/>
                            <a:gd name="T51" fmla="*/ 2637 h 20000"/>
                            <a:gd name="T52" fmla="*/ 13675 w 20000"/>
                            <a:gd name="T53" fmla="*/ 2527 h 20000"/>
                            <a:gd name="T54" fmla="*/ 14188 w 20000"/>
                            <a:gd name="T55" fmla="*/ 2527 h 20000"/>
                            <a:gd name="T56" fmla="*/ 15043 w 20000"/>
                            <a:gd name="T57" fmla="*/ 2418 h 20000"/>
                            <a:gd name="T58" fmla="*/ 16068 w 20000"/>
                            <a:gd name="T59" fmla="*/ 2198 h 20000"/>
                            <a:gd name="T60" fmla="*/ 16410 w 20000"/>
                            <a:gd name="T61" fmla="*/ 2088 h 20000"/>
                            <a:gd name="T62" fmla="*/ 16923 w 20000"/>
                            <a:gd name="T63" fmla="*/ 1978 h 20000"/>
                            <a:gd name="T64" fmla="*/ 17265 w 20000"/>
                            <a:gd name="T65" fmla="*/ 1758 h 20000"/>
                            <a:gd name="T66" fmla="*/ 17436 w 20000"/>
                            <a:gd name="T67" fmla="*/ 1648 h 20000"/>
                            <a:gd name="T68" fmla="*/ 17607 w 20000"/>
                            <a:gd name="T69" fmla="*/ 1648 h 20000"/>
                            <a:gd name="T70" fmla="*/ 18462 w 20000"/>
                            <a:gd name="T71" fmla="*/ 1209 h 20000"/>
                            <a:gd name="T72" fmla="*/ 18974 w 20000"/>
                            <a:gd name="T73" fmla="*/ 769 h 20000"/>
                            <a:gd name="T74" fmla="*/ 19658 w 20000"/>
                            <a:gd name="T75" fmla="*/ 330 h 20000"/>
                            <a:gd name="T76" fmla="*/ 20000 w 20000"/>
                            <a:gd name="T7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8376" y="20000"/>
                              </a:moveTo>
                              <a:lnTo>
                                <a:pt x="8547" y="19341"/>
                              </a:lnTo>
                              <a:lnTo>
                                <a:pt x="8547" y="18681"/>
                              </a:lnTo>
                              <a:lnTo>
                                <a:pt x="8547" y="18022"/>
                              </a:lnTo>
                              <a:lnTo>
                                <a:pt x="8376" y="17473"/>
                              </a:lnTo>
                              <a:lnTo>
                                <a:pt x="8205" y="16813"/>
                              </a:lnTo>
                              <a:lnTo>
                                <a:pt x="7863" y="16374"/>
                              </a:lnTo>
                              <a:lnTo>
                                <a:pt x="7692" y="15824"/>
                              </a:lnTo>
                              <a:lnTo>
                                <a:pt x="7350" y="15385"/>
                              </a:lnTo>
                              <a:lnTo>
                                <a:pt x="6838" y="14945"/>
                              </a:lnTo>
                              <a:lnTo>
                                <a:pt x="6325" y="14615"/>
                              </a:lnTo>
                              <a:lnTo>
                                <a:pt x="5812" y="14176"/>
                              </a:lnTo>
                              <a:lnTo>
                                <a:pt x="5128" y="13956"/>
                              </a:lnTo>
                              <a:lnTo>
                                <a:pt x="4444" y="13626"/>
                              </a:lnTo>
                              <a:lnTo>
                                <a:pt x="3590" y="13297"/>
                              </a:lnTo>
                              <a:lnTo>
                                <a:pt x="2735" y="13077"/>
                              </a:lnTo>
                              <a:lnTo>
                                <a:pt x="1880" y="12967"/>
                              </a:lnTo>
                              <a:lnTo>
                                <a:pt x="0" y="12637"/>
                              </a:lnTo>
                              <a:lnTo>
                                <a:pt x="5299" y="1758"/>
                              </a:lnTo>
                              <a:lnTo>
                                <a:pt x="8889" y="2418"/>
                              </a:lnTo>
                              <a:lnTo>
                                <a:pt x="10085" y="2527"/>
                              </a:lnTo>
                              <a:lnTo>
                                <a:pt x="10256" y="2527"/>
                              </a:lnTo>
                              <a:lnTo>
                                <a:pt x="10598" y="2527"/>
                              </a:lnTo>
                              <a:lnTo>
                                <a:pt x="11111" y="2527"/>
                              </a:lnTo>
                              <a:lnTo>
                                <a:pt x="12137" y="2637"/>
                              </a:lnTo>
                              <a:lnTo>
                                <a:pt x="13162" y="2637"/>
                              </a:lnTo>
                              <a:lnTo>
                                <a:pt x="13675" y="2527"/>
                              </a:lnTo>
                              <a:lnTo>
                                <a:pt x="14188" y="2527"/>
                              </a:lnTo>
                              <a:lnTo>
                                <a:pt x="15043" y="2418"/>
                              </a:lnTo>
                              <a:lnTo>
                                <a:pt x="16068" y="2198"/>
                              </a:lnTo>
                              <a:lnTo>
                                <a:pt x="16410" y="2088"/>
                              </a:lnTo>
                              <a:lnTo>
                                <a:pt x="16923" y="1978"/>
                              </a:lnTo>
                              <a:lnTo>
                                <a:pt x="17265" y="1758"/>
                              </a:lnTo>
                              <a:lnTo>
                                <a:pt x="17436" y="1648"/>
                              </a:lnTo>
                              <a:lnTo>
                                <a:pt x="17607" y="1648"/>
                              </a:lnTo>
                              <a:lnTo>
                                <a:pt x="18462" y="1209"/>
                              </a:lnTo>
                              <a:lnTo>
                                <a:pt x="18974" y="769"/>
                              </a:lnTo>
                              <a:lnTo>
                                <a:pt x="19658" y="330"/>
                              </a:lnTo>
                              <a:lnTo>
                                <a:pt x="2000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5214" y="8255"/>
                          <a:ext cx="9222" cy="5034"/>
                        </a:xfrm>
                        <a:custGeom>
                          <a:avLst/>
                          <a:gdLst>
                            <a:gd name="T0" fmla="*/ 190 w 20000"/>
                            <a:gd name="T1" fmla="*/ 2133 h 20000"/>
                            <a:gd name="T2" fmla="*/ 95 w 20000"/>
                            <a:gd name="T3" fmla="*/ 5200 h 20000"/>
                            <a:gd name="T4" fmla="*/ 285 w 20000"/>
                            <a:gd name="T5" fmla="*/ 7400 h 20000"/>
                            <a:gd name="T6" fmla="*/ 665 w 20000"/>
                            <a:gd name="T7" fmla="*/ 9533 h 20000"/>
                            <a:gd name="T8" fmla="*/ 1330 w 20000"/>
                            <a:gd name="T9" fmla="*/ 11600 h 20000"/>
                            <a:gd name="T10" fmla="*/ 2138 w 20000"/>
                            <a:gd name="T11" fmla="*/ 13400 h 20000"/>
                            <a:gd name="T12" fmla="*/ 3230 w 20000"/>
                            <a:gd name="T13" fmla="*/ 15200 h 20000"/>
                            <a:gd name="T14" fmla="*/ 4466 w 20000"/>
                            <a:gd name="T15" fmla="*/ 16667 h 20000"/>
                            <a:gd name="T16" fmla="*/ 5796 w 20000"/>
                            <a:gd name="T17" fmla="*/ 17867 h 20000"/>
                            <a:gd name="T18" fmla="*/ 7173 w 20000"/>
                            <a:gd name="T19" fmla="*/ 18800 h 20000"/>
                            <a:gd name="T20" fmla="*/ 8694 w 20000"/>
                            <a:gd name="T21" fmla="*/ 19333 h 20000"/>
                            <a:gd name="T22" fmla="*/ 10261 w 20000"/>
                            <a:gd name="T23" fmla="*/ 19600 h 20000"/>
                            <a:gd name="T24" fmla="*/ 11116 w 20000"/>
                            <a:gd name="T25" fmla="*/ 19600 h 20000"/>
                            <a:gd name="T26" fmla="*/ 11924 w 20000"/>
                            <a:gd name="T27" fmla="*/ 19600 h 20000"/>
                            <a:gd name="T28" fmla="*/ 13492 w 20000"/>
                            <a:gd name="T29" fmla="*/ 19200 h 20000"/>
                            <a:gd name="T30" fmla="*/ 14252 w 20000"/>
                            <a:gd name="T31" fmla="*/ 18867 h 20000"/>
                            <a:gd name="T32" fmla="*/ 15439 w 20000"/>
                            <a:gd name="T33" fmla="*/ 18200 h 20000"/>
                            <a:gd name="T34" fmla="*/ 15772 w 20000"/>
                            <a:gd name="T35" fmla="*/ 17933 h 20000"/>
                            <a:gd name="T36" fmla="*/ 16057 w 20000"/>
                            <a:gd name="T37" fmla="*/ 17733 h 20000"/>
                            <a:gd name="T38" fmla="*/ 16770 w 20000"/>
                            <a:gd name="T39" fmla="*/ 17133 h 20000"/>
                            <a:gd name="T40" fmla="*/ 18052 w 20000"/>
                            <a:gd name="T41" fmla="*/ 15733 h 20000"/>
                            <a:gd name="T42" fmla="*/ 18670 w 20000"/>
                            <a:gd name="T43" fmla="*/ 14867 h 20000"/>
                            <a:gd name="T44" fmla="*/ 19667 w 20000"/>
                            <a:gd name="T45" fmla="*/ 13200 h 20000"/>
                            <a:gd name="T46" fmla="*/ 19240 w 20000"/>
                            <a:gd name="T47" fmla="*/ 14000 h 20000"/>
                            <a:gd name="T48" fmla="*/ 18147 w 20000"/>
                            <a:gd name="T49" fmla="*/ 15733 h 20000"/>
                            <a:gd name="T50" fmla="*/ 17530 w 20000"/>
                            <a:gd name="T51" fmla="*/ 16467 h 20000"/>
                            <a:gd name="T52" fmla="*/ 16675 w 20000"/>
                            <a:gd name="T53" fmla="*/ 17400 h 20000"/>
                            <a:gd name="T54" fmla="*/ 15914 w 20000"/>
                            <a:gd name="T55" fmla="*/ 18067 h 20000"/>
                            <a:gd name="T56" fmla="*/ 15344 w 20000"/>
                            <a:gd name="T57" fmla="*/ 18533 h 20000"/>
                            <a:gd name="T58" fmla="*/ 13919 w 20000"/>
                            <a:gd name="T59" fmla="*/ 19333 h 20000"/>
                            <a:gd name="T60" fmla="*/ 13159 w 20000"/>
                            <a:gd name="T61" fmla="*/ 19600 h 20000"/>
                            <a:gd name="T62" fmla="*/ 12922 w 20000"/>
                            <a:gd name="T63" fmla="*/ 19733 h 20000"/>
                            <a:gd name="T64" fmla="*/ 12684 w 20000"/>
                            <a:gd name="T65" fmla="*/ 19800 h 20000"/>
                            <a:gd name="T66" fmla="*/ 11781 w 20000"/>
                            <a:gd name="T67" fmla="*/ 19933 h 20000"/>
                            <a:gd name="T68" fmla="*/ 11164 w 20000"/>
                            <a:gd name="T69" fmla="*/ 20000 h 20000"/>
                            <a:gd name="T70" fmla="*/ 9786 w 20000"/>
                            <a:gd name="T71" fmla="*/ 19933 h 20000"/>
                            <a:gd name="T72" fmla="*/ 8219 w 20000"/>
                            <a:gd name="T73" fmla="*/ 19533 h 20000"/>
                            <a:gd name="T74" fmla="*/ 6698 w 20000"/>
                            <a:gd name="T75" fmla="*/ 18867 h 20000"/>
                            <a:gd name="T76" fmla="*/ 5321 w 20000"/>
                            <a:gd name="T77" fmla="*/ 17867 h 20000"/>
                            <a:gd name="T78" fmla="*/ 3990 w 20000"/>
                            <a:gd name="T79" fmla="*/ 16467 h 20000"/>
                            <a:gd name="T80" fmla="*/ 2803 w 20000"/>
                            <a:gd name="T81" fmla="*/ 14867 h 20000"/>
                            <a:gd name="T82" fmla="*/ 1805 w 20000"/>
                            <a:gd name="T83" fmla="*/ 13067 h 20000"/>
                            <a:gd name="T84" fmla="*/ 998 w 20000"/>
                            <a:gd name="T85" fmla="*/ 11133 h 20000"/>
                            <a:gd name="T86" fmla="*/ 428 w 20000"/>
                            <a:gd name="T87" fmla="*/ 9133 h 20000"/>
                            <a:gd name="T88" fmla="*/ 95 w 20000"/>
                            <a:gd name="T89" fmla="*/ 7000 h 20000"/>
                            <a:gd name="T90" fmla="*/ 0 w 20000"/>
                            <a:gd name="T91" fmla="*/ 4800 h 20000"/>
                            <a:gd name="T92" fmla="*/ 143 w 20000"/>
                            <a:gd name="T93" fmla="*/ 226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523" y="0"/>
                              </a:moveTo>
                              <a:lnTo>
                                <a:pt x="333" y="1067"/>
                              </a:lnTo>
                              <a:lnTo>
                                <a:pt x="190" y="2133"/>
                              </a:lnTo>
                              <a:lnTo>
                                <a:pt x="95" y="3267"/>
                              </a:lnTo>
                              <a:lnTo>
                                <a:pt x="95" y="4400"/>
                              </a:lnTo>
                              <a:lnTo>
                                <a:pt x="95" y="5200"/>
                              </a:lnTo>
                              <a:lnTo>
                                <a:pt x="95" y="5933"/>
                              </a:lnTo>
                              <a:lnTo>
                                <a:pt x="190" y="6667"/>
                              </a:lnTo>
                              <a:lnTo>
                                <a:pt x="285" y="7400"/>
                              </a:lnTo>
                              <a:lnTo>
                                <a:pt x="380" y="8133"/>
                              </a:lnTo>
                              <a:lnTo>
                                <a:pt x="523" y="8867"/>
                              </a:lnTo>
                              <a:lnTo>
                                <a:pt x="665" y="9533"/>
                              </a:lnTo>
                              <a:lnTo>
                                <a:pt x="855" y="10267"/>
                              </a:lnTo>
                              <a:lnTo>
                                <a:pt x="1045" y="10867"/>
                              </a:lnTo>
                              <a:lnTo>
                                <a:pt x="1330" y="11600"/>
                              </a:lnTo>
                              <a:lnTo>
                                <a:pt x="1568" y="12200"/>
                              </a:lnTo>
                              <a:lnTo>
                                <a:pt x="1853" y="12800"/>
                              </a:lnTo>
                              <a:lnTo>
                                <a:pt x="2138" y="13400"/>
                              </a:lnTo>
                              <a:lnTo>
                                <a:pt x="2470" y="14000"/>
                              </a:lnTo>
                              <a:lnTo>
                                <a:pt x="2850" y="14600"/>
                              </a:lnTo>
                              <a:lnTo>
                                <a:pt x="3230" y="15200"/>
                              </a:lnTo>
                              <a:lnTo>
                                <a:pt x="3610" y="15733"/>
                              </a:lnTo>
                              <a:lnTo>
                                <a:pt x="4038" y="16200"/>
                              </a:lnTo>
                              <a:lnTo>
                                <a:pt x="4466" y="16667"/>
                              </a:lnTo>
                              <a:lnTo>
                                <a:pt x="4893" y="17133"/>
                              </a:lnTo>
                              <a:lnTo>
                                <a:pt x="5321" y="17467"/>
                              </a:lnTo>
                              <a:lnTo>
                                <a:pt x="5796" y="17867"/>
                              </a:lnTo>
                              <a:lnTo>
                                <a:pt x="6223" y="18200"/>
                              </a:lnTo>
                              <a:lnTo>
                                <a:pt x="6698" y="18533"/>
                              </a:lnTo>
                              <a:lnTo>
                                <a:pt x="7173" y="18800"/>
                              </a:lnTo>
                              <a:lnTo>
                                <a:pt x="7696" y="19000"/>
                              </a:lnTo>
                              <a:lnTo>
                                <a:pt x="8171" y="19200"/>
                              </a:lnTo>
                              <a:lnTo>
                                <a:pt x="8694" y="19333"/>
                              </a:lnTo>
                              <a:lnTo>
                                <a:pt x="9216" y="19467"/>
                              </a:lnTo>
                              <a:lnTo>
                                <a:pt x="9739" y="19600"/>
                              </a:lnTo>
                              <a:lnTo>
                                <a:pt x="10261" y="19600"/>
                              </a:lnTo>
                              <a:lnTo>
                                <a:pt x="10831" y="19667"/>
                              </a:lnTo>
                              <a:lnTo>
                                <a:pt x="10974" y="19600"/>
                              </a:lnTo>
                              <a:lnTo>
                                <a:pt x="11116" y="19600"/>
                              </a:lnTo>
                              <a:lnTo>
                                <a:pt x="11401" y="19600"/>
                              </a:lnTo>
                              <a:lnTo>
                                <a:pt x="11639" y="19600"/>
                              </a:lnTo>
                              <a:lnTo>
                                <a:pt x="11924" y="19600"/>
                              </a:lnTo>
                              <a:lnTo>
                                <a:pt x="12447" y="19467"/>
                              </a:lnTo>
                              <a:lnTo>
                                <a:pt x="12969" y="19333"/>
                              </a:lnTo>
                              <a:lnTo>
                                <a:pt x="13492" y="19200"/>
                              </a:lnTo>
                              <a:lnTo>
                                <a:pt x="14014" y="19000"/>
                              </a:lnTo>
                              <a:lnTo>
                                <a:pt x="14109" y="18933"/>
                              </a:lnTo>
                              <a:lnTo>
                                <a:pt x="14252" y="18867"/>
                              </a:lnTo>
                              <a:lnTo>
                                <a:pt x="14489" y="18800"/>
                              </a:lnTo>
                              <a:lnTo>
                                <a:pt x="14964" y="18533"/>
                              </a:lnTo>
                              <a:lnTo>
                                <a:pt x="15439" y="18200"/>
                              </a:lnTo>
                              <a:lnTo>
                                <a:pt x="15677" y="18000"/>
                              </a:lnTo>
                              <a:lnTo>
                                <a:pt x="15724" y="18000"/>
                              </a:lnTo>
                              <a:lnTo>
                                <a:pt x="15772" y="17933"/>
                              </a:lnTo>
                              <a:lnTo>
                                <a:pt x="15914" y="17867"/>
                              </a:lnTo>
                              <a:lnTo>
                                <a:pt x="16010" y="17733"/>
                              </a:lnTo>
                              <a:lnTo>
                                <a:pt x="16057" y="17733"/>
                              </a:lnTo>
                              <a:lnTo>
                                <a:pt x="16105" y="17667"/>
                              </a:lnTo>
                              <a:lnTo>
                                <a:pt x="16342" y="17467"/>
                              </a:lnTo>
                              <a:lnTo>
                                <a:pt x="16770" y="17133"/>
                              </a:lnTo>
                              <a:lnTo>
                                <a:pt x="17197" y="16667"/>
                              </a:lnTo>
                              <a:lnTo>
                                <a:pt x="17672" y="16200"/>
                              </a:lnTo>
                              <a:lnTo>
                                <a:pt x="18052" y="15733"/>
                              </a:lnTo>
                              <a:lnTo>
                                <a:pt x="18242" y="15400"/>
                              </a:lnTo>
                              <a:lnTo>
                                <a:pt x="18480" y="15200"/>
                              </a:lnTo>
                              <a:lnTo>
                                <a:pt x="18670" y="14867"/>
                              </a:lnTo>
                              <a:lnTo>
                                <a:pt x="18907" y="14533"/>
                              </a:lnTo>
                              <a:lnTo>
                                <a:pt x="19287" y="13867"/>
                              </a:lnTo>
                              <a:lnTo>
                                <a:pt x="19667" y="13200"/>
                              </a:lnTo>
                              <a:lnTo>
                                <a:pt x="20000" y="12533"/>
                              </a:lnTo>
                              <a:lnTo>
                                <a:pt x="19620" y="13267"/>
                              </a:lnTo>
                              <a:lnTo>
                                <a:pt x="19240" y="14000"/>
                              </a:lnTo>
                              <a:lnTo>
                                <a:pt x="18812" y="14733"/>
                              </a:lnTo>
                              <a:lnTo>
                                <a:pt x="18337" y="15467"/>
                              </a:lnTo>
                              <a:lnTo>
                                <a:pt x="18147" y="15733"/>
                              </a:lnTo>
                              <a:lnTo>
                                <a:pt x="17957" y="15933"/>
                              </a:lnTo>
                              <a:lnTo>
                                <a:pt x="17720" y="16200"/>
                              </a:lnTo>
                              <a:lnTo>
                                <a:pt x="17530" y="16467"/>
                              </a:lnTo>
                              <a:lnTo>
                                <a:pt x="17102" y="17000"/>
                              </a:lnTo>
                              <a:lnTo>
                                <a:pt x="16865" y="17200"/>
                              </a:lnTo>
                              <a:lnTo>
                                <a:pt x="16675" y="17400"/>
                              </a:lnTo>
                              <a:lnTo>
                                <a:pt x="16247" y="17867"/>
                              </a:lnTo>
                              <a:lnTo>
                                <a:pt x="16010" y="18000"/>
                              </a:lnTo>
                              <a:lnTo>
                                <a:pt x="15914" y="18067"/>
                              </a:lnTo>
                              <a:lnTo>
                                <a:pt x="15867" y="18133"/>
                              </a:lnTo>
                              <a:lnTo>
                                <a:pt x="15772" y="18200"/>
                              </a:lnTo>
                              <a:lnTo>
                                <a:pt x="15344" y="18533"/>
                              </a:lnTo>
                              <a:lnTo>
                                <a:pt x="14869" y="18867"/>
                              </a:lnTo>
                              <a:lnTo>
                                <a:pt x="14394" y="19133"/>
                              </a:lnTo>
                              <a:lnTo>
                                <a:pt x="13919" y="19333"/>
                              </a:lnTo>
                              <a:lnTo>
                                <a:pt x="13682" y="19467"/>
                              </a:lnTo>
                              <a:lnTo>
                                <a:pt x="13444" y="19533"/>
                              </a:lnTo>
                              <a:lnTo>
                                <a:pt x="13159" y="19600"/>
                              </a:lnTo>
                              <a:lnTo>
                                <a:pt x="13064" y="19667"/>
                              </a:lnTo>
                              <a:lnTo>
                                <a:pt x="12969" y="19667"/>
                              </a:lnTo>
                              <a:lnTo>
                                <a:pt x="12922" y="19733"/>
                              </a:lnTo>
                              <a:lnTo>
                                <a:pt x="12874" y="19733"/>
                              </a:lnTo>
                              <a:lnTo>
                                <a:pt x="12779" y="19733"/>
                              </a:lnTo>
                              <a:lnTo>
                                <a:pt x="12684" y="19800"/>
                              </a:lnTo>
                              <a:lnTo>
                                <a:pt x="12447" y="19867"/>
                              </a:lnTo>
                              <a:lnTo>
                                <a:pt x="11924" y="19933"/>
                              </a:lnTo>
                              <a:lnTo>
                                <a:pt x="11781" y="19933"/>
                              </a:lnTo>
                              <a:lnTo>
                                <a:pt x="11639" y="19933"/>
                              </a:lnTo>
                              <a:lnTo>
                                <a:pt x="11401" y="20000"/>
                              </a:lnTo>
                              <a:lnTo>
                                <a:pt x="11164" y="20000"/>
                              </a:lnTo>
                              <a:lnTo>
                                <a:pt x="10879" y="20000"/>
                              </a:lnTo>
                              <a:lnTo>
                                <a:pt x="10309" y="20000"/>
                              </a:lnTo>
                              <a:lnTo>
                                <a:pt x="9786" y="19933"/>
                              </a:lnTo>
                              <a:lnTo>
                                <a:pt x="9216" y="19867"/>
                              </a:lnTo>
                              <a:lnTo>
                                <a:pt x="8741" y="19733"/>
                              </a:lnTo>
                              <a:lnTo>
                                <a:pt x="8219" y="19533"/>
                              </a:lnTo>
                              <a:lnTo>
                                <a:pt x="7696" y="19333"/>
                              </a:lnTo>
                              <a:lnTo>
                                <a:pt x="7221" y="19133"/>
                              </a:lnTo>
                              <a:lnTo>
                                <a:pt x="6698" y="18867"/>
                              </a:lnTo>
                              <a:lnTo>
                                <a:pt x="6223" y="18533"/>
                              </a:lnTo>
                              <a:lnTo>
                                <a:pt x="5796" y="18200"/>
                              </a:lnTo>
                              <a:lnTo>
                                <a:pt x="5321" y="17867"/>
                              </a:lnTo>
                              <a:lnTo>
                                <a:pt x="4893" y="17400"/>
                              </a:lnTo>
                              <a:lnTo>
                                <a:pt x="4418" y="17000"/>
                              </a:lnTo>
                              <a:lnTo>
                                <a:pt x="3990" y="16467"/>
                              </a:lnTo>
                              <a:lnTo>
                                <a:pt x="3610" y="15933"/>
                              </a:lnTo>
                              <a:lnTo>
                                <a:pt x="3183" y="15467"/>
                              </a:lnTo>
                              <a:lnTo>
                                <a:pt x="2803" y="14867"/>
                              </a:lnTo>
                              <a:lnTo>
                                <a:pt x="2470" y="14267"/>
                              </a:lnTo>
                              <a:lnTo>
                                <a:pt x="2090" y="13667"/>
                              </a:lnTo>
                              <a:lnTo>
                                <a:pt x="1805" y="13067"/>
                              </a:lnTo>
                              <a:lnTo>
                                <a:pt x="1520" y="12400"/>
                              </a:lnTo>
                              <a:lnTo>
                                <a:pt x="1235" y="11800"/>
                              </a:lnTo>
                              <a:lnTo>
                                <a:pt x="998" y="11133"/>
                              </a:lnTo>
                              <a:lnTo>
                                <a:pt x="808" y="10467"/>
                              </a:lnTo>
                              <a:lnTo>
                                <a:pt x="618" y="9800"/>
                              </a:lnTo>
                              <a:lnTo>
                                <a:pt x="428" y="9133"/>
                              </a:lnTo>
                              <a:lnTo>
                                <a:pt x="333" y="8400"/>
                              </a:lnTo>
                              <a:lnTo>
                                <a:pt x="190" y="7733"/>
                              </a:lnTo>
                              <a:lnTo>
                                <a:pt x="95" y="7000"/>
                              </a:lnTo>
                              <a:lnTo>
                                <a:pt x="48" y="6267"/>
                              </a:lnTo>
                              <a:lnTo>
                                <a:pt x="0" y="5533"/>
                              </a:lnTo>
                              <a:lnTo>
                                <a:pt x="0" y="4800"/>
                              </a:lnTo>
                              <a:lnTo>
                                <a:pt x="48" y="3533"/>
                              </a:lnTo>
                              <a:lnTo>
                                <a:pt x="48" y="2867"/>
                              </a:lnTo>
                              <a:lnTo>
                                <a:pt x="143" y="2267"/>
                              </a:lnTo>
                              <a:lnTo>
                                <a:pt x="285" y="1133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5235" y="5570"/>
                          <a:ext cx="9946" cy="7618"/>
                        </a:xfrm>
                        <a:custGeom>
                          <a:avLst/>
                          <a:gdLst>
                            <a:gd name="T0" fmla="*/ 88 w 20000"/>
                            <a:gd name="T1" fmla="*/ 8502 h 20000"/>
                            <a:gd name="T2" fmla="*/ 573 w 20000"/>
                            <a:gd name="T3" fmla="*/ 6476 h 20000"/>
                            <a:gd name="T4" fmla="*/ 1366 w 20000"/>
                            <a:gd name="T5" fmla="*/ 4890 h 20000"/>
                            <a:gd name="T6" fmla="*/ 2467 w 20000"/>
                            <a:gd name="T7" fmla="*/ 3392 h 20000"/>
                            <a:gd name="T8" fmla="*/ 4053 w 20000"/>
                            <a:gd name="T9" fmla="*/ 1894 h 20000"/>
                            <a:gd name="T10" fmla="*/ 5286 w 20000"/>
                            <a:gd name="T11" fmla="*/ 1145 h 20000"/>
                            <a:gd name="T12" fmla="*/ 6608 w 20000"/>
                            <a:gd name="T13" fmla="*/ 573 h 20000"/>
                            <a:gd name="T14" fmla="*/ 8502 w 20000"/>
                            <a:gd name="T15" fmla="*/ 88 h 20000"/>
                            <a:gd name="T16" fmla="*/ 10000 w 20000"/>
                            <a:gd name="T17" fmla="*/ 0 h 20000"/>
                            <a:gd name="T18" fmla="*/ 11498 w 20000"/>
                            <a:gd name="T19" fmla="*/ 88 h 20000"/>
                            <a:gd name="T20" fmla="*/ 12907 w 20000"/>
                            <a:gd name="T21" fmla="*/ 396 h 20000"/>
                            <a:gd name="T22" fmla="*/ 14273 w 20000"/>
                            <a:gd name="T23" fmla="*/ 881 h 20000"/>
                            <a:gd name="T24" fmla="*/ 15507 w 20000"/>
                            <a:gd name="T25" fmla="*/ 1630 h 20000"/>
                            <a:gd name="T26" fmla="*/ 16696 w 20000"/>
                            <a:gd name="T27" fmla="*/ 2555 h 20000"/>
                            <a:gd name="T28" fmla="*/ 17753 w 20000"/>
                            <a:gd name="T29" fmla="*/ 3656 h 20000"/>
                            <a:gd name="T30" fmla="*/ 18590 w 20000"/>
                            <a:gd name="T31" fmla="*/ 4846 h 20000"/>
                            <a:gd name="T32" fmla="*/ 19251 w 20000"/>
                            <a:gd name="T33" fmla="*/ 6167 h 20000"/>
                            <a:gd name="T34" fmla="*/ 19692 w 20000"/>
                            <a:gd name="T35" fmla="*/ 7533 h 20000"/>
                            <a:gd name="T36" fmla="*/ 19956 w 20000"/>
                            <a:gd name="T37" fmla="*/ 8987 h 20000"/>
                            <a:gd name="T38" fmla="*/ 20000 w 20000"/>
                            <a:gd name="T39" fmla="*/ 10088 h 20000"/>
                            <a:gd name="T40" fmla="*/ 20000 w 20000"/>
                            <a:gd name="T41" fmla="*/ 10661 h 20000"/>
                            <a:gd name="T42" fmla="*/ 19912 w 20000"/>
                            <a:gd name="T43" fmla="*/ 11278 h 20000"/>
                            <a:gd name="T44" fmla="*/ 19692 w 20000"/>
                            <a:gd name="T45" fmla="*/ 12555 h 20000"/>
                            <a:gd name="T46" fmla="*/ 18194 w 20000"/>
                            <a:gd name="T47" fmla="*/ 15771 h 20000"/>
                            <a:gd name="T48" fmla="*/ 17269 w 20000"/>
                            <a:gd name="T49" fmla="*/ 16828 h 20000"/>
                            <a:gd name="T50" fmla="*/ 16696 w 20000"/>
                            <a:gd name="T51" fmla="*/ 17401 h 20000"/>
                            <a:gd name="T52" fmla="*/ 15507 w 20000"/>
                            <a:gd name="T53" fmla="*/ 18326 h 20000"/>
                            <a:gd name="T54" fmla="*/ 14846 w 20000"/>
                            <a:gd name="T55" fmla="*/ 18722 h 20000"/>
                            <a:gd name="T56" fmla="*/ 14581 w 20000"/>
                            <a:gd name="T57" fmla="*/ 18899 h 20000"/>
                            <a:gd name="T58" fmla="*/ 14273 w 20000"/>
                            <a:gd name="T59" fmla="*/ 19075 h 20000"/>
                            <a:gd name="T60" fmla="*/ 13128 w 20000"/>
                            <a:gd name="T61" fmla="*/ 19471 h 20000"/>
                            <a:gd name="T62" fmla="*/ 12467 w 20000"/>
                            <a:gd name="T63" fmla="*/ 19692 h 20000"/>
                            <a:gd name="T64" fmla="*/ 11013 w 20000"/>
                            <a:gd name="T65" fmla="*/ 19956 h 20000"/>
                            <a:gd name="T66" fmla="*/ 10264 w 20000"/>
                            <a:gd name="T67" fmla="*/ 20000 h 20000"/>
                            <a:gd name="T68" fmla="*/ 9471 w 20000"/>
                            <a:gd name="T69" fmla="*/ 20000 h 20000"/>
                            <a:gd name="T70" fmla="*/ 8018 w 20000"/>
                            <a:gd name="T71" fmla="*/ 19824 h 20000"/>
                            <a:gd name="T72" fmla="*/ 6608 w 20000"/>
                            <a:gd name="T73" fmla="*/ 19427 h 20000"/>
                            <a:gd name="T74" fmla="*/ 5286 w 20000"/>
                            <a:gd name="T75" fmla="*/ 18811 h 20000"/>
                            <a:gd name="T76" fmla="*/ 4053 w 20000"/>
                            <a:gd name="T77" fmla="*/ 18062 h 20000"/>
                            <a:gd name="T78" fmla="*/ 2952 w 20000"/>
                            <a:gd name="T79" fmla="*/ 17048 h 20000"/>
                            <a:gd name="T80" fmla="*/ 1894 w 20000"/>
                            <a:gd name="T81" fmla="*/ 15903 h 20000"/>
                            <a:gd name="T82" fmla="*/ 1145 w 20000"/>
                            <a:gd name="T83" fmla="*/ 14714 h 20000"/>
                            <a:gd name="T84" fmla="*/ 573 w 20000"/>
                            <a:gd name="T85" fmla="*/ 13348 h 20000"/>
                            <a:gd name="T86" fmla="*/ 176 w 20000"/>
                            <a:gd name="T87" fmla="*/ 11982 h 20000"/>
                            <a:gd name="T88" fmla="*/ 0 w 20000"/>
                            <a:gd name="T89" fmla="*/ 10485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0000"/>
                              </a:moveTo>
                              <a:lnTo>
                                <a:pt x="0" y="9251"/>
                              </a:lnTo>
                              <a:lnTo>
                                <a:pt x="88" y="8502"/>
                              </a:lnTo>
                              <a:lnTo>
                                <a:pt x="220" y="7753"/>
                              </a:lnTo>
                              <a:lnTo>
                                <a:pt x="396" y="7093"/>
                              </a:lnTo>
                              <a:lnTo>
                                <a:pt x="573" y="6476"/>
                              </a:lnTo>
                              <a:lnTo>
                                <a:pt x="837" y="5947"/>
                              </a:lnTo>
                              <a:lnTo>
                                <a:pt x="1057" y="5374"/>
                              </a:lnTo>
                              <a:lnTo>
                                <a:pt x="1366" y="4890"/>
                              </a:lnTo>
                              <a:lnTo>
                                <a:pt x="1718" y="4361"/>
                              </a:lnTo>
                              <a:lnTo>
                                <a:pt x="2070" y="3877"/>
                              </a:lnTo>
                              <a:lnTo>
                                <a:pt x="2467" y="3392"/>
                              </a:lnTo>
                              <a:lnTo>
                                <a:pt x="2952" y="2907"/>
                              </a:lnTo>
                              <a:lnTo>
                                <a:pt x="3656" y="2203"/>
                              </a:lnTo>
                              <a:lnTo>
                                <a:pt x="4053" y="1894"/>
                              </a:lnTo>
                              <a:lnTo>
                                <a:pt x="4449" y="1630"/>
                              </a:lnTo>
                              <a:lnTo>
                                <a:pt x="4846" y="1366"/>
                              </a:lnTo>
                              <a:lnTo>
                                <a:pt x="5286" y="1145"/>
                              </a:lnTo>
                              <a:lnTo>
                                <a:pt x="5727" y="881"/>
                              </a:lnTo>
                              <a:lnTo>
                                <a:pt x="6167" y="749"/>
                              </a:lnTo>
                              <a:lnTo>
                                <a:pt x="6608" y="573"/>
                              </a:lnTo>
                              <a:lnTo>
                                <a:pt x="7048" y="396"/>
                              </a:lnTo>
                              <a:lnTo>
                                <a:pt x="8018" y="176"/>
                              </a:lnTo>
                              <a:lnTo>
                                <a:pt x="8502" y="88"/>
                              </a:lnTo>
                              <a:lnTo>
                                <a:pt x="8987" y="44"/>
                              </a:lnTo>
                              <a:lnTo>
                                <a:pt x="9471" y="0"/>
                              </a:lnTo>
                              <a:lnTo>
                                <a:pt x="10000" y="0"/>
                              </a:lnTo>
                              <a:lnTo>
                                <a:pt x="10485" y="0"/>
                              </a:lnTo>
                              <a:lnTo>
                                <a:pt x="11013" y="44"/>
                              </a:lnTo>
                              <a:lnTo>
                                <a:pt x="11498" y="88"/>
                              </a:lnTo>
                              <a:lnTo>
                                <a:pt x="11982" y="176"/>
                              </a:lnTo>
                              <a:lnTo>
                                <a:pt x="12467" y="264"/>
                              </a:lnTo>
                              <a:lnTo>
                                <a:pt x="12907" y="396"/>
                              </a:lnTo>
                              <a:lnTo>
                                <a:pt x="13392" y="573"/>
                              </a:lnTo>
                              <a:lnTo>
                                <a:pt x="13833" y="749"/>
                              </a:lnTo>
                              <a:lnTo>
                                <a:pt x="14273" y="881"/>
                              </a:lnTo>
                              <a:lnTo>
                                <a:pt x="14670" y="1145"/>
                              </a:lnTo>
                              <a:lnTo>
                                <a:pt x="15110" y="1366"/>
                              </a:lnTo>
                              <a:lnTo>
                                <a:pt x="15507" y="1630"/>
                              </a:lnTo>
                              <a:lnTo>
                                <a:pt x="15903" y="1894"/>
                              </a:lnTo>
                              <a:lnTo>
                                <a:pt x="16300" y="2203"/>
                              </a:lnTo>
                              <a:lnTo>
                                <a:pt x="16696" y="2555"/>
                              </a:lnTo>
                              <a:lnTo>
                                <a:pt x="17093" y="2907"/>
                              </a:lnTo>
                              <a:lnTo>
                                <a:pt x="17401" y="3260"/>
                              </a:lnTo>
                              <a:lnTo>
                                <a:pt x="17753" y="3656"/>
                              </a:lnTo>
                              <a:lnTo>
                                <a:pt x="18062" y="4053"/>
                              </a:lnTo>
                              <a:lnTo>
                                <a:pt x="18370" y="4449"/>
                              </a:lnTo>
                              <a:lnTo>
                                <a:pt x="18590" y="4846"/>
                              </a:lnTo>
                              <a:lnTo>
                                <a:pt x="18855" y="5286"/>
                              </a:lnTo>
                              <a:lnTo>
                                <a:pt x="19075" y="5683"/>
                              </a:lnTo>
                              <a:lnTo>
                                <a:pt x="19251" y="6167"/>
                              </a:lnTo>
                              <a:lnTo>
                                <a:pt x="19427" y="6564"/>
                              </a:lnTo>
                              <a:lnTo>
                                <a:pt x="19559" y="7048"/>
                              </a:lnTo>
                              <a:lnTo>
                                <a:pt x="19692" y="7533"/>
                              </a:lnTo>
                              <a:lnTo>
                                <a:pt x="19824" y="7974"/>
                              </a:lnTo>
                              <a:lnTo>
                                <a:pt x="19912" y="8502"/>
                              </a:lnTo>
                              <a:lnTo>
                                <a:pt x="19956" y="8987"/>
                              </a:lnTo>
                              <a:lnTo>
                                <a:pt x="20000" y="9471"/>
                              </a:lnTo>
                              <a:lnTo>
                                <a:pt x="20000" y="10000"/>
                              </a:lnTo>
                              <a:lnTo>
                                <a:pt x="20000" y="10088"/>
                              </a:lnTo>
                              <a:lnTo>
                                <a:pt x="20000" y="10132"/>
                              </a:lnTo>
                              <a:lnTo>
                                <a:pt x="20000" y="10308"/>
                              </a:lnTo>
                              <a:lnTo>
                                <a:pt x="20000" y="10661"/>
                              </a:lnTo>
                              <a:lnTo>
                                <a:pt x="19956" y="10793"/>
                              </a:lnTo>
                              <a:lnTo>
                                <a:pt x="19956" y="10969"/>
                              </a:lnTo>
                              <a:lnTo>
                                <a:pt x="19912" y="11278"/>
                              </a:lnTo>
                              <a:lnTo>
                                <a:pt x="19824" y="11938"/>
                              </a:lnTo>
                              <a:lnTo>
                                <a:pt x="19736" y="12247"/>
                              </a:lnTo>
                              <a:lnTo>
                                <a:pt x="19692" y="12555"/>
                              </a:lnTo>
                              <a:lnTo>
                                <a:pt x="18855" y="14670"/>
                              </a:lnTo>
                              <a:lnTo>
                                <a:pt x="18502" y="15286"/>
                              </a:lnTo>
                              <a:lnTo>
                                <a:pt x="18194" y="15771"/>
                              </a:lnTo>
                              <a:lnTo>
                                <a:pt x="17841" y="16211"/>
                              </a:lnTo>
                              <a:lnTo>
                                <a:pt x="17445" y="16652"/>
                              </a:lnTo>
                              <a:lnTo>
                                <a:pt x="17269" y="16828"/>
                              </a:lnTo>
                              <a:lnTo>
                                <a:pt x="17093" y="17048"/>
                              </a:lnTo>
                              <a:lnTo>
                                <a:pt x="16872" y="17225"/>
                              </a:lnTo>
                              <a:lnTo>
                                <a:pt x="16696" y="17401"/>
                              </a:lnTo>
                              <a:lnTo>
                                <a:pt x="16300" y="17753"/>
                              </a:lnTo>
                              <a:lnTo>
                                <a:pt x="15903" y="18062"/>
                              </a:lnTo>
                              <a:lnTo>
                                <a:pt x="15507" y="18326"/>
                              </a:lnTo>
                              <a:lnTo>
                                <a:pt x="15110" y="18590"/>
                              </a:lnTo>
                              <a:lnTo>
                                <a:pt x="14890" y="18722"/>
                              </a:lnTo>
                              <a:lnTo>
                                <a:pt x="14846" y="18722"/>
                              </a:lnTo>
                              <a:lnTo>
                                <a:pt x="14802" y="18767"/>
                              </a:lnTo>
                              <a:lnTo>
                                <a:pt x="14670" y="18811"/>
                              </a:lnTo>
                              <a:lnTo>
                                <a:pt x="14581" y="18899"/>
                              </a:lnTo>
                              <a:lnTo>
                                <a:pt x="14537" y="18899"/>
                              </a:lnTo>
                              <a:lnTo>
                                <a:pt x="14449" y="18943"/>
                              </a:lnTo>
                              <a:lnTo>
                                <a:pt x="14273" y="19075"/>
                              </a:lnTo>
                              <a:lnTo>
                                <a:pt x="13833" y="19251"/>
                              </a:lnTo>
                              <a:lnTo>
                                <a:pt x="13392" y="19427"/>
                              </a:lnTo>
                              <a:lnTo>
                                <a:pt x="13128" y="19471"/>
                              </a:lnTo>
                              <a:lnTo>
                                <a:pt x="13040" y="19515"/>
                              </a:lnTo>
                              <a:lnTo>
                                <a:pt x="12907" y="19559"/>
                              </a:lnTo>
                              <a:lnTo>
                                <a:pt x="12467" y="19692"/>
                              </a:lnTo>
                              <a:lnTo>
                                <a:pt x="11982" y="19824"/>
                              </a:lnTo>
                              <a:lnTo>
                                <a:pt x="11498" y="19912"/>
                              </a:lnTo>
                              <a:lnTo>
                                <a:pt x="11013" y="19956"/>
                              </a:lnTo>
                              <a:lnTo>
                                <a:pt x="10749" y="19956"/>
                              </a:lnTo>
                              <a:lnTo>
                                <a:pt x="10485" y="20000"/>
                              </a:lnTo>
                              <a:lnTo>
                                <a:pt x="10264" y="20000"/>
                              </a:lnTo>
                              <a:lnTo>
                                <a:pt x="10132" y="20000"/>
                              </a:lnTo>
                              <a:lnTo>
                                <a:pt x="10000" y="20000"/>
                              </a:lnTo>
                              <a:lnTo>
                                <a:pt x="9471" y="20000"/>
                              </a:lnTo>
                              <a:lnTo>
                                <a:pt x="8987" y="19956"/>
                              </a:lnTo>
                              <a:lnTo>
                                <a:pt x="8502" y="19912"/>
                              </a:lnTo>
                              <a:lnTo>
                                <a:pt x="8018" y="19824"/>
                              </a:lnTo>
                              <a:lnTo>
                                <a:pt x="7533" y="19692"/>
                              </a:lnTo>
                              <a:lnTo>
                                <a:pt x="7048" y="19559"/>
                              </a:lnTo>
                              <a:lnTo>
                                <a:pt x="6608" y="19427"/>
                              </a:lnTo>
                              <a:lnTo>
                                <a:pt x="6167" y="19251"/>
                              </a:lnTo>
                              <a:lnTo>
                                <a:pt x="5727" y="19075"/>
                              </a:lnTo>
                              <a:lnTo>
                                <a:pt x="5286" y="18811"/>
                              </a:lnTo>
                              <a:lnTo>
                                <a:pt x="4846" y="18590"/>
                              </a:lnTo>
                              <a:lnTo>
                                <a:pt x="4449" y="18326"/>
                              </a:lnTo>
                              <a:lnTo>
                                <a:pt x="4053" y="18062"/>
                              </a:lnTo>
                              <a:lnTo>
                                <a:pt x="3656" y="17753"/>
                              </a:lnTo>
                              <a:lnTo>
                                <a:pt x="3304" y="17401"/>
                              </a:lnTo>
                              <a:lnTo>
                                <a:pt x="2952" y="17048"/>
                              </a:lnTo>
                              <a:lnTo>
                                <a:pt x="2555" y="16696"/>
                              </a:lnTo>
                              <a:lnTo>
                                <a:pt x="2247" y="16300"/>
                              </a:lnTo>
                              <a:lnTo>
                                <a:pt x="1894" y="15903"/>
                              </a:lnTo>
                              <a:lnTo>
                                <a:pt x="1630" y="15507"/>
                              </a:lnTo>
                              <a:lnTo>
                                <a:pt x="1366" y="15110"/>
                              </a:lnTo>
                              <a:lnTo>
                                <a:pt x="1145" y="14714"/>
                              </a:lnTo>
                              <a:lnTo>
                                <a:pt x="925" y="14229"/>
                              </a:lnTo>
                              <a:lnTo>
                                <a:pt x="749" y="13833"/>
                              </a:lnTo>
                              <a:lnTo>
                                <a:pt x="573" y="13348"/>
                              </a:lnTo>
                              <a:lnTo>
                                <a:pt x="396" y="12907"/>
                              </a:lnTo>
                              <a:lnTo>
                                <a:pt x="264" y="12467"/>
                              </a:lnTo>
                              <a:lnTo>
                                <a:pt x="176" y="11982"/>
                              </a:lnTo>
                              <a:lnTo>
                                <a:pt x="88" y="11498"/>
                              </a:lnTo>
                              <a:lnTo>
                                <a:pt x="44" y="11013"/>
                              </a:lnTo>
                              <a:lnTo>
                                <a:pt x="0" y="10485"/>
                              </a:lnTo>
                              <a:lnTo>
                                <a:pt x="0" y="1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5235" y="5570"/>
                          <a:ext cx="9946" cy="7618"/>
                        </a:xfrm>
                        <a:custGeom>
                          <a:avLst/>
                          <a:gdLst>
                            <a:gd name="T0" fmla="*/ 837 w 20000"/>
                            <a:gd name="T1" fmla="*/ 5947 h 20000"/>
                            <a:gd name="T2" fmla="*/ 1718 w 20000"/>
                            <a:gd name="T3" fmla="*/ 4361 h 20000"/>
                            <a:gd name="T4" fmla="*/ 2952 w 20000"/>
                            <a:gd name="T5" fmla="*/ 2907 h 20000"/>
                            <a:gd name="T6" fmla="*/ 4449 w 20000"/>
                            <a:gd name="T7" fmla="*/ 1630 h 20000"/>
                            <a:gd name="T8" fmla="*/ 5727 w 20000"/>
                            <a:gd name="T9" fmla="*/ 881 h 20000"/>
                            <a:gd name="T10" fmla="*/ 7048 w 20000"/>
                            <a:gd name="T11" fmla="*/ 396 h 20000"/>
                            <a:gd name="T12" fmla="*/ 8987 w 20000"/>
                            <a:gd name="T13" fmla="*/ 44 h 20000"/>
                            <a:gd name="T14" fmla="*/ 10485 w 20000"/>
                            <a:gd name="T15" fmla="*/ 0 h 20000"/>
                            <a:gd name="T16" fmla="*/ 11982 w 20000"/>
                            <a:gd name="T17" fmla="*/ 176 h 20000"/>
                            <a:gd name="T18" fmla="*/ 13392 w 20000"/>
                            <a:gd name="T19" fmla="*/ 573 h 20000"/>
                            <a:gd name="T20" fmla="*/ 14670 w 20000"/>
                            <a:gd name="T21" fmla="*/ 1145 h 20000"/>
                            <a:gd name="T22" fmla="*/ 15903 w 20000"/>
                            <a:gd name="T23" fmla="*/ 1894 h 20000"/>
                            <a:gd name="T24" fmla="*/ 17093 w 20000"/>
                            <a:gd name="T25" fmla="*/ 2907 h 20000"/>
                            <a:gd name="T26" fmla="*/ 18062 w 20000"/>
                            <a:gd name="T27" fmla="*/ 4053 h 20000"/>
                            <a:gd name="T28" fmla="*/ 18855 w 20000"/>
                            <a:gd name="T29" fmla="*/ 5286 h 20000"/>
                            <a:gd name="T30" fmla="*/ 19427 w 20000"/>
                            <a:gd name="T31" fmla="*/ 6564 h 20000"/>
                            <a:gd name="T32" fmla="*/ 19824 w 20000"/>
                            <a:gd name="T33" fmla="*/ 7974 h 20000"/>
                            <a:gd name="T34" fmla="*/ 20000 w 20000"/>
                            <a:gd name="T35" fmla="*/ 9471 h 20000"/>
                            <a:gd name="T36" fmla="*/ 20000 w 20000"/>
                            <a:gd name="T37" fmla="*/ 10132 h 20000"/>
                            <a:gd name="T38" fmla="*/ 19956 w 20000"/>
                            <a:gd name="T39" fmla="*/ 10793 h 20000"/>
                            <a:gd name="T40" fmla="*/ 19824 w 20000"/>
                            <a:gd name="T41" fmla="*/ 11938 h 20000"/>
                            <a:gd name="T42" fmla="*/ 18855 w 20000"/>
                            <a:gd name="T43" fmla="*/ 14670 h 20000"/>
                            <a:gd name="T44" fmla="*/ 17841 w 20000"/>
                            <a:gd name="T45" fmla="*/ 16211 h 20000"/>
                            <a:gd name="T46" fmla="*/ 17093 w 20000"/>
                            <a:gd name="T47" fmla="*/ 17048 h 20000"/>
                            <a:gd name="T48" fmla="*/ 16300 w 20000"/>
                            <a:gd name="T49" fmla="*/ 17753 h 20000"/>
                            <a:gd name="T50" fmla="*/ 15110 w 20000"/>
                            <a:gd name="T51" fmla="*/ 18590 h 20000"/>
                            <a:gd name="T52" fmla="*/ 14802 w 20000"/>
                            <a:gd name="T53" fmla="*/ 18767 h 20000"/>
                            <a:gd name="T54" fmla="*/ 14537 w 20000"/>
                            <a:gd name="T55" fmla="*/ 18899 h 20000"/>
                            <a:gd name="T56" fmla="*/ 13833 w 20000"/>
                            <a:gd name="T57" fmla="*/ 19251 h 20000"/>
                            <a:gd name="T58" fmla="*/ 13040 w 20000"/>
                            <a:gd name="T59" fmla="*/ 19515 h 20000"/>
                            <a:gd name="T60" fmla="*/ 11982 w 20000"/>
                            <a:gd name="T61" fmla="*/ 19824 h 20000"/>
                            <a:gd name="T62" fmla="*/ 10749 w 20000"/>
                            <a:gd name="T63" fmla="*/ 19956 h 20000"/>
                            <a:gd name="T64" fmla="*/ 10132 w 20000"/>
                            <a:gd name="T65" fmla="*/ 20000 h 20000"/>
                            <a:gd name="T66" fmla="*/ 8987 w 20000"/>
                            <a:gd name="T67" fmla="*/ 19956 h 20000"/>
                            <a:gd name="T68" fmla="*/ 7533 w 20000"/>
                            <a:gd name="T69" fmla="*/ 19692 h 20000"/>
                            <a:gd name="T70" fmla="*/ 6167 w 20000"/>
                            <a:gd name="T71" fmla="*/ 19251 h 20000"/>
                            <a:gd name="T72" fmla="*/ 4846 w 20000"/>
                            <a:gd name="T73" fmla="*/ 18590 h 20000"/>
                            <a:gd name="T74" fmla="*/ 3656 w 20000"/>
                            <a:gd name="T75" fmla="*/ 17753 h 20000"/>
                            <a:gd name="T76" fmla="*/ 2555 w 20000"/>
                            <a:gd name="T77" fmla="*/ 16696 h 20000"/>
                            <a:gd name="T78" fmla="*/ 1630 w 20000"/>
                            <a:gd name="T79" fmla="*/ 15507 h 20000"/>
                            <a:gd name="T80" fmla="*/ 925 w 20000"/>
                            <a:gd name="T81" fmla="*/ 14229 h 20000"/>
                            <a:gd name="T82" fmla="*/ 396 w 20000"/>
                            <a:gd name="T83" fmla="*/ 12907 h 20000"/>
                            <a:gd name="T84" fmla="*/ 88 w 20000"/>
                            <a:gd name="T85" fmla="*/ 11498 h 20000"/>
                            <a:gd name="T86" fmla="*/ 0 w 20000"/>
                            <a:gd name="T87" fmla="*/ 10000 h 20000"/>
                            <a:gd name="T88" fmla="*/ 220 w 20000"/>
                            <a:gd name="T89" fmla="*/ 775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96" y="7093"/>
                              </a:moveTo>
                              <a:lnTo>
                                <a:pt x="573" y="6476"/>
                              </a:lnTo>
                              <a:lnTo>
                                <a:pt x="837" y="5947"/>
                              </a:lnTo>
                              <a:lnTo>
                                <a:pt x="1057" y="5374"/>
                              </a:lnTo>
                              <a:lnTo>
                                <a:pt x="1366" y="4890"/>
                              </a:lnTo>
                              <a:lnTo>
                                <a:pt x="1718" y="4361"/>
                              </a:lnTo>
                              <a:lnTo>
                                <a:pt x="2070" y="3877"/>
                              </a:lnTo>
                              <a:lnTo>
                                <a:pt x="2467" y="3392"/>
                              </a:lnTo>
                              <a:lnTo>
                                <a:pt x="2952" y="2907"/>
                              </a:lnTo>
                              <a:lnTo>
                                <a:pt x="3656" y="2203"/>
                              </a:lnTo>
                              <a:lnTo>
                                <a:pt x="4053" y="1894"/>
                              </a:lnTo>
                              <a:lnTo>
                                <a:pt x="4449" y="1630"/>
                              </a:lnTo>
                              <a:lnTo>
                                <a:pt x="4846" y="1366"/>
                              </a:lnTo>
                              <a:lnTo>
                                <a:pt x="5286" y="1145"/>
                              </a:lnTo>
                              <a:lnTo>
                                <a:pt x="5727" y="881"/>
                              </a:lnTo>
                              <a:lnTo>
                                <a:pt x="6167" y="749"/>
                              </a:lnTo>
                              <a:lnTo>
                                <a:pt x="6608" y="573"/>
                              </a:lnTo>
                              <a:lnTo>
                                <a:pt x="7048" y="396"/>
                              </a:lnTo>
                              <a:lnTo>
                                <a:pt x="8018" y="176"/>
                              </a:lnTo>
                              <a:lnTo>
                                <a:pt x="8502" y="88"/>
                              </a:lnTo>
                              <a:lnTo>
                                <a:pt x="8987" y="44"/>
                              </a:lnTo>
                              <a:lnTo>
                                <a:pt x="9471" y="0"/>
                              </a:lnTo>
                              <a:lnTo>
                                <a:pt x="10000" y="0"/>
                              </a:lnTo>
                              <a:lnTo>
                                <a:pt x="10485" y="0"/>
                              </a:lnTo>
                              <a:lnTo>
                                <a:pt x="11013" y="44"/>
                              </a:lnTo>
                              <a:lnTo>
                                <a:pt x="11498" y="88"/>
                              </a:lnTo>
                              <a:lnTo>
                                <a:pt x="11982" y="176"/>
                              </a:lnTo>
                              <a:lnTo>
                                <a:pt x="12467" y="264"/>
                              </a:lnTo>
                              <a:lnTo>
                                <a:pt x="12907" y="396"/>
                              </a:lnTo>
                              <a:lnTo>
                                <a:pt x="13392" y="573"/>
                              </a:lnTo>
                              <a:lnTo>
                                <a:pt x="13833" y="749"/>
                              </a:lnTo>
                              <a:lnTo>
                                <a:pt x="14273" y="881"/>
                              </a:lnTo>
                              <a:lnTo>
                                <a:pt x="14670" y="1145"/>
                              </a:lnTo>
                              <a:lnTo>
                                <a:pt x="15110" y="1366"/>
                              </a:lnTo>
                              <a:lnTo>
                                <a:pt x="15507" y="1630"/>
                              </a:lnTo>
                              <a:lnTo>
                                <a:pt x="15903" y="1894"/>
                              </a:lnTo>
                              <a:lnTo>
                                <a:pt x="16300" y="2203"/>
                              </a:lnTo>
                              <a:lnTo>
                                <a:pt x="16696" y="2555"/>
                              </a:lnTo>
                              <a:lnTo>
                                <a:pt x="17093" y="2907"/>
                              </a:lnTo>
                              <a:lnTo>
                                <a:pt x="17401" y="3260"/>
                              </a:lnTo>
                              <a:lnTo>
                                <a:pt x="17753" y="3656"/>
                              </a:lnTo>
                              <a:lnTo>
                                <a:pt x="18062" y="4053"/>
                              </a:lnTo>
                              <a:lnTo>
                                <a:pt x="18370" y="4449"/>
                              </a:lnTo>
                              <a:lnTo>
                                <a:pt x="18590" y="4846"/>
                              </a:lnTo>
                              <a:lnTo>
                                <a:pt x="18855" y="5286"/>
                              </a:lnTo>
                              <a:lnTo>
                                <a:pt x="19075" y="5683"/>
                              </a:lnTo>
                              <a:lnTo>
                                <a:pt x="19251" y="6167"/>
                              </a:lnTo>
                              <a:lnTo>
                                <a:pt x="19427" y="6564"/>
                              </a:lnTo>
                              <a:lnTo>
                                <a:pt x="19559" y="7048"/>
                              </a:lnTo>
                              <a:lnTo>
                                <a:pt x="19692" y="7533"/>
                              </a:lnTo>
                              <a:lnTo>
                                <a:pt x="19824" y="7974"/>
                              </a:lnTo>
                              <a:lnTo>
                                <a:pt x="19912" y="8502"/>
                              </a:lnTo>
                              <a:lnTo>
                                <a:pt x="19956" y="8987"/>
                              </a:lnTo>
                              <a:lnTo>
                                <a:pt x="20000" y="9471"/>
                              </a:lnTo>
                              <a:lnTo>
                                <a:pt x="20000" y="10000"/>
                              </a:lnTo>
                              <a:lnTo>
                                <a:pt x="20000" y="10088"/>
                              </a:lnTo>
                              <a:lnTo>
                                <a:pt x="20000" y="10132"/>
                              </a:lnTo>
                              <a:lnTo>
                                <a:pt x="20000" y="10308"/>
                              </a:lnTo>
                              <a:lnTo>
                                <a:pt x="20000" y="10661"/>
                              </a:lnTo>
                              <a:lnTo>
                                <a:pt x="19956" y="10793"/>
                              </a:lnTo>
                              <a:lnTo>
                                <a:pt x="19956" y="10969"/>
                              </a:lnTo>
                              <a:lnTo>
                                <a:pt x="19912" y="11278"/>
                              </a:lnTo>
                              <a:lnTo>
                                <a:pt x="19824" y="11938"/>
                              </a:lnTo>
                              <a:lnTo>
                                <a:pt x="19736" y="12247"/>
                              </a:lnTo>
                              <a:lnTo>
                                <a:pt x="19692" y="12555"/>
                              </a:lnTo>
                              <a:lnTo>
                                <a:pt x="18855" y="14670"/>
                              </a:lnTo>
                              <a:lnTo>
                                <a:pt x="18502" y="15286"/>
                              </a:lnTo>
                              <a:lnTo>
                                <a:pt x="18194" y="15771"/>
                              </a:lnTo>
                              <a:lnTo>
                                <a:pt x="17841" y="16211"/>
                              </a:lnTo>
                              <a:lnTo>
                                <a:pt x="17445" y="16652"/>
                              </a:lnTo>
                              <a:lnTo>
                                <a:pt x="17269" y="16828"/>
                              </a:lnTo>
                              <a:lnTo>
                                <a:pt x="17093" y="17048"/>
                              </a:lnTo>
                              <a:lnTo>
                                <a:pt x="16872" y="17225"/>
                              </a:lnTo>
                              <a:lnTo>
                                <a:pt x="16696" y="17401"/>
                              </a:lnTo>
                              <a:lnTo>
                                <a:pt x="16300" y="17753"/>
                              </a:lnTo>
                              <a:lnTo>
                                <a:pt x="15903" y="18062"/>
                              </a:lnTo>
                              <a:lnTo>
                                <a:pt x="15507" y="18326"/>
                              </a:lnTo>
                              <a:lnTo>
                                <a:pt x="15110" y="18590"/>
                              </a:lnTo>
                              <a:lnTo>
                                <a:pt x="14890" y="18722"/>
                              </a:lnTo>
                              <a:lnTo>
                                <a:pt x="14846" y="18722"/>
                              </a:lnTo>
                              <a:lnTo>
                                <a:pt x="14802" y="18767"/>
                              </a:lnTo>
                              <a:lnTo>
                                <a:pt x="14670" y="18811"/>
                              </a:lnTo>
                              <a:lnTo>
                                <a:pt x="14581" y="18899"/>
                              </a:lnTo>
                              <a:lnTo>
                                <a:pt x="14537" y="18899"/>
                              </a:lnTo>
                              <a:lnTo>
                                <a:pt x="14449" y="18943"/>
                              </a:lnTo>
                              <a:lnTo>
                                <a:pt x="14273" y="19075"/>
                              </a:lnTo>
                              <a:lnTo>
                                <a:pt x="13833" y="19251"/>
                              </a:lnTo>
                              <a:lnTo>
                                <a:pt x="13392" y="19427"/>
                              </a:lnTo>
                              <a:lnTo>
                                <a:pt x="13128" y="19471"/>
                              </a:lnTo>
                              <a:lnTo>
                                <a:pt x="13040" y="19515"/>
                              </a:lnTo>
                              <a:lnTo>
                                <a:pt x="12907" y="19559"/>
                              </a:lnTo>
                              <a:lnTo>
                                <a:pt x="12467" y="19692"/>
                              </a:lnTo>
                              <a:lnTo>
                                <a:pt x="11982" y="19824"/>
                              </a:lnTo>
                              <a:lnTo>
                                <a:pt x="11498" y="19912"/>
                              </a:lnTo>
                              <a:lnTo>
                                <a:pt x="11013" y="19956"/>
                              </a:lnTo>
                              <a:lnTo>
                                <a:pt x="10749" y="19956"/>
                              </a:lnTo>
                              <a:lnTo>
                                <a:pt x="10485" y="20000"/>
                              </a:lnTo>
                              <a:lnTo>
                                <a:pt x="10264" y="20000"/>
                              </a:lnTo>
                              <a:lnTo>
                                <a:pt x="10132" y="20000"/>
                              </a:lnTo>
                              <a:lnTo>
                                <a:pt x="10000" y="20000"/>
                              </a:lnTo>
                              <a:lnTo>
                                <a:pt x="9471" y="20000"/>
                              </a:lnTo>
                              <a:lnTo>
                                <a:pt x="8987" y="19956"/>
                              </a:lnTo>
                              <a:lnTo>
                                <a:pt x="8502" y="19912"/>
                              </a:lnTo>
                              <a:lnTo>
                                <a:pt x="8018" y="19824"/>
                              </a:lnTo>
                              <a:lnTo>
                                <a:pt x="7533" y="19692"/>
                              </a:lnTo>
                              <a:lnTo>
                                <a:pt x="7048" y="19559"/>
                              </a:lnTo>
                              <a:lnTo>
                                <a:pt x="6608" y="19427"/>
                              </a:lnTo>
                              <a:lnTo>
                                <a:pt x="6167" y="19251"/>
                              </a:lnTo>
                              <a:lnTo>
                                <a:pt x="5727" y="19075"/>
                              </a:lnTo>
                              <a:lnTo>
                                <a:pt x="5286" y="18811"/>
                              </a:lnTo>
                              <a:lnTo>
                                <a:pt x="4846" y="18590"/>
                              </a:lnTo>
                              <a:lnTo>
                                <a:pt x="4449" y="18326"/>
                              </a:lnTo>
                              <a:lnTo>
                                <a:pt x="4053" y="18062"/>
                              </a:lnTo>
                              <a:lnTo>
                                <a:pt x="3656" y="17753"/>
                              </a:lnTo>
                              <a:lnTo>
                                <a:pt x="3304" y="17401"/>
                              </a:lnTo>
                              <a:lnTo>
                                <a:pt x="2952" y="17048"/>
                              </a:lnTo>
                              <a:lnTo>
                                <a:pt x="2555" y="16696"/>
                              </a:lnTo>
                              <a:lnTo>
                                <a:pt x="2247" y="16300"/>
                              </a:lnTo>
                              <a:lnTo>
                                <a:pt x="1894" y="15903"/>
                              </a:lnTo>
                              <a:lnTo>
                                <a:pt x="1630" y="15507"/>
                              </a:lnTo>
                              <a:lnTo>
                                <a:pt x="1366" y="15110"/>
                              </a:lnTo>
                              <a:lnTo>
                                <a:pt x="1145" y="14714"/>
                              </a:lnTo>
                              <a:lnTo>
                                <a:pt x="925" y="14229"/>
                              </a:lnTo>
                              <a:lnTo>
                                <a:pt x="749" y="13833"/>
                              </a:lnTo>
                              <a:lnTo>
                                <a:pt x="573" y="13348"/>
                              </a:lnTo>
                              <a:lnTo>
                                <a:pt x="396" y="12907"/>
                              </a:lnTo>
                              <a:lnTo>
                                <a:pt x="264" y="12467"/>
                              </a:lnTo>
                              <a:lnTo>
                                <a:pt x="176" y="11982"/>
                              </a:lnTo>
                              <a:lnTo>
                                <a:pt x="88" y="11498"/>
                              </a:lnTo>
                              <a:lnTo>
                                <a:pt x="44" y="11013"/>
                              </a:lnTo>
                              <a:lnTo>
                                <a:pt x="0" y="10485"/>
                              </a:lnTo>
                              <a:lnTo>
                                <a:pt x="0" y="10000"/>
                              </a:lnTo>
                              <a:lnTo>
                                <a:pt x="0" y="9251"/>
                              </a:lnTo>
                              <a:lnTo>
                                <a:pt x="88" y="8502"/>
                              </a:lnTo>
                              <a:lnTo>
                                <a:pt x="220" y="7753"/>
                              </a:lnTo>
                              <a:lnTo>
                                <a:pt x="396" y="709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8061" y="6342"/>
                          <a:ext cx="373" cy="1997"/>
                        </a:xfrm>
                        <a:custGeom>
                          <a:avLst/>
                          <a:gdLst>
                            <a:gd name="T0" fmla="*/ 9412 w 20000"/>
                            <a:gd name="T1" fmla="*/ 0 h 20000"/>
                            <a:gd name="T2" fmla="*/ 20000 w 20000"/>
                            <a:gd name="T3" fmla="*/ 20000 h 20000"/>
                            <a:gd name="T4" fmla="*/ 0 w 20000"/>
                            <a:gd name="T5" fmla="*/ 20000 h 20000"/>
                            <a:gd name="T6" fmla="*/ 9412 w 20000"/>
                            <a:gd name="T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412" y="0"/>
                              </a:move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9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/>
                      </wps:cNvSpPr>
                      <wps:spPr bwMode="auto">
                        <a:xfrm>
                          <a:off x="8061" y="6342"/>
                          <a:ext cx="373" cy="1997"/>
                        </a:xfrm>
                        <a:custGeom>
                          <a:avLst/>
                          <a:gdLst>
                            <a:gd name="T0" fmla="*/ 20000 w 20000"/>
                            <a:gd name="T1" fmla="*/ 20000 h 20000"/>
                            <a:gd name="T2" fmla="*/ 0 w 20000"/>
                            <a:gd name="T3" fmla="*/ 20000 h 20000"/>
                            <a:gd name="T4" fmla="*/ 9412 w 20000"/>
                            <a:gd name="T5" fmla="*/ 0 h 20000"/>
                            <a:gd name="T6" fmla="*/ 20000 w 20000"/>
                            <a:gd name="T7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20000"/>
                              </a:moveTo>
                              <a:lnTo>
                                <a:pt x="0" y="20000"/>
                              </a:lnTo>
                              <a:lnTo>
                                <a:pt x="9412" y="0"/>
                              </a:lnTo>
                              <a:lnTo>
                                <a:pt x="20000" y="200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2344" y="9631"/>
                          <a:ext cx="4732" cy="5453"/>
                        </a:xfrm>
                        <a:custGeom>
                          <a:avLst/>
                          <a:gdLst>
                            <a:gd name="T0" fmla="*/ 3981 w 20000"/>
                            <a:gd name="T1" fmla="*/ 10031 h 20000"/>
                            <a:gd name="T2" fmla="*/ 3056 w 20000"/>
                            <a:gd name="T3" fmla="*/ 8738 h 20000"/>
                            <a:gd name="T4" fmla="*/ 2222 w 20000"/>
                            <a:gd name="T5" fmla="*/ 7508 h 20000"/>
                            <a:gd name="T6" fmla="*/ 1481 w 20000"/>
                            <a:gd name="T7" fmla="*/ 6215 h 20000"/>
                            <a:gd name="T8" fmla="*/ 926 w 20000"/>
                            <a:gd name="T9" fmla="*/ 4862 h 20000"/>
                            <a:gd name="T10" fmla="*/ 556 w 20000"/>
                            <a:gd name="T11" fmla="*/ 3508 h 20000"/>
                            <a:gd name="T12" fmla="*/ 185 w 20000"/>
                            <a:gd name="T13" fmla="*/ 2092 h 20000"/>
                            <a:gd name="T14" fmla="*/ 0 w 20000"/>
                            <a:gd name="T15" fmla="*/ 738 h 20000"/>
                            <a:gd name="T16" fmla="*/ 93 w 20000"/>
                            <a:gd name="T17" fmla="*/ 862 h 20000"/>
                            <a:gd name="T18" fmla="*/ 463 w 20000"/>
                            <a:gd name="T19" fmla="*/ 2523 h 20000"/>
                            <a:gd name="T20" fmla="*/ 833 w 20000"/>
                            <a:gd name="T21" fmla="*/ 4123 h 20000"/>
                            <a:gd name="T22" fmla="*/ 1481 w 20000"/>
                            <a:gd name="T23" fmla="*/ 5723 h 20000"/>
                            <a:gd name="T24" fmla="*/ 2222 w 20000"/>
                            <a:gd name="T25" fmla="*/ 7200 h 20000"/>
                            <a:gd name="T26" fmla="*/ 3056 w 20000"/>
                            <a:gd name="T27" fmla="*/ 8677 h 20000"/>
                            <a:gd name="T28" fmla="*/ 3981 w 20000"/>
                            <a:gd name="T29" fmla="*/ 10031 h 20000"/>
                            <a:gd name="T30" fmla="*/ 5185 w 20000"/>
                            <a:gd name="T31" fmla="*/ 11323 h 20000"/>
                            <a:gd name="T32" fmla="*/ 6389 w 20000"/>
                            <a:gd name="T33" fmla="*/ 12615 h 20000"/>
                            <a:gd name="T34" fmla="*/ 7778 w 20000"/>
                            <a:gd name="T35" fmla="*/ 13785 h 20000"/>
                            <a:gd name="T36" fmla="*/ 9352 w 20000"/>
                            <a:gd name="T37" fmla="*/ 14892 h 20000"/>
                            <a:gd name="T38" fmla="*/ 10926 w 20000"/>
                            <a:gd name="T39" fmla="*/ 15938 h 20000"/>
                            <a:gd name="T40" fmla="*/ 12685 w 20000"/>
                            <a:gd name="T41" fmla="*/ 16985 h 20000"/>
                            <a:gd name="T42" fmla="*/ 14630 w 20000"/>
                            <a:gd name="T43" fmla="*/ 17908 h 20000"/>
                            <a:gd name="T44" fmla="*/ 16667 w 20000"/>
                            <a:gd name="T45" fmla="*/ 18769 h 20000"/>
                            <a:gd name="T46" fmla="*/ 18889 w 20000"/>
                            <a:gd name="T47" fmla="*/ 19569 h 20000"/>
                            <a:gd name="T48" fmla="*/ 18704 w 20000"/>
                            <a:gd name="T49" fmla="*/ 19569 h 20000"/>
                            <a:gd name="T50" fmla="*/ 16019 w 20000"/>
                            <a:gd name="T51" fmla="*/ 18646 h 20000"/>
                            <a:gd name="T52" fmla="*/ 13611 w 20000"/>
                            <a:gd name="T53" fmla="*/ 17477 h 20000"/>
                            <a:gd name="T54" fmla="*/ 11296 w 20000"/>
                            <a:gd name="T55" fmla="*/ 16246 h 20000"/>
                            <a:gd name="T56" fmla="*/ 9537 w 20000"/>
                            <a:gd name="T57" fmla="*/ 15077 h 20000"/>
                            <a:gd name="T58" fmla="*/ 8056 w 20000"/>
                            <a:gd name="T59" fmla="*/ 14031 h 20000"/>
                            <a:gd name="T60" fmla="*/ 6759 w 20000"/>
                            <a:gd name="T61" fmla="*/ 12923 h 20000"/>
                            <a:gd name="T62" fmla="*/ 5556 w 20000"/>
                            <a:gd name="T63" fmla="*/ 1175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537" y="10646"/>
                              </a:moveTo>
                              <a:lnTo>
                                <a:pt x="3981" y="10031"/>
                              </a:lnTo>
                              <a:lnTo>
                                <a:pt x="3519" y="9415"/>
                              </a:lnTo>
                              <a:lnTo>
                                <a:pt x="3056" y="8738"/>
                              </a:lnTo>
                              <a:lnTo>
                                <a:pt x="2593" y="8185"/>
                              </a:lnTo>
                              <a:lnTo>
                                <a:pt x="2222" y="7508"/>
                              </a:lnTo>
                              <a:lnTo>
                                <a:pt x="1852" y="6892"/>
                              </a:lnTo>
                              <a:lnTo>
                                <a:pt x="1481" y="6215"/>
                              </a:lnTo>
                              <a:lnTo>
                                <a:pt x="1296" y="5538"/>
                              </a:lnTo>
                              <a:lnTo>
                                <a:pt x="926" y="4862"/>
                              </a:lnTo>
                              <a:lnTo>
                                <a:pt x="741" y="4185"/>
                              </a:lnTo>
                              <a:lnTo>
                                <a:pt x="556" y="3508"/>
                              </a:lnTo>
                              <a:lnTo>
                                <a:pt x="370" y="2831"/>
                              </a:lnTo>
                              <a:lnTo>
                                <a:pt x="185" y="2092"/>
                              </a:lnTo>
                              <a:lnTo>
                                <a:pt x="93" y="1415"/>
                              </a:lnTo>
                              <a:lnTo>
                                <a:pt x="0" y="738"/>
                              </a:lnTo>
                              <a:lnTo>
                                <a:pt x="0" y="0"/>
                              </a:lnTo>
                              <a:lnTo>
                                <a:pt x="93" y="862"/>
                              </a:lnTo>
                              <a:lnTo>
                                <a:pt x="278" y="1723"/>
                              </a:lnTo>
                              <a:lnTo>
                                <a:pt x="463" y="2523"/>
                              </a:lnTo>
                              <a:lnTo>
                                <a:pt x="648" y="3323"/>
                              </a:lnTo>
                              <a:lnTo>
                                <a:pt x="833" y="4123"/>
                              </a:lnTo>
                              <a:lnTo>
                                <a:pt x="1111" y="4923"/>
                              </a:lnTo>
                              <a:lnTo>
                                <a:pt x="1481" y="5723"/>
                              </a:lnTo>
                              <a:lnTo>
                                <a:pt x="1852" y="6462"/>
                              </a:lnTo>
                              <a:lnTo>
                                <a:pt x="2222" y="7200"/>
                              </a:lnTo>
                              <a:lnTo>
                                <a:pt x="2593" y="7938"/>
                              </a:lnTo>
                              <a:lnTo>
                                <a:pt x="3056" y="8677"/>
                              </a:lnTo>
                              <a:lnTo>
                                <a:pt x="3519" y="9354"/>
                              </a:lnTo>
                              <a:lnTo>
                                <a:pt x="3981" y="10031"/>
                              </a:lnTo>
                              <a:lnTo>
                                <a:pt x="4630" y="10708"/>
                              </a:lnTo>
                              <a:lnTo>
                                <a:pt x="5185" y="11323"/>
                              </a:lnTo>
                              <a:lnTo>
                                <a:pt x="5833" y="12000"/>
                              </a:lnTo>
                              <a:lnTo>
                                <a:pt x="6389" y="12615"/>
                              </a:lnTo>
                              <a:lnTo>
                                <a:pt x="7130" y="13231"/>
                              </a:lnTo>
                              <a:lnTo>
                                <a:pt x="7778" y="13785"/>
                              </a:lnTo>
                              <a:lnTo>
                                <a:pt x="8519" y="14400"/>
                              </a:lnTo>
                              <a:lnTo>
                                <a:pt x="9352" y="14892"/>
                              </a:lnTo>
                              <a:lnTo>
                                <a:pt x="10093" y="15446"/>
                              </a:lnTo>
                              <a:lnTo>
                                <a:pt x="10926" y="15938"/>
                              </a:lnTo>
                              <a:lnTo>
                                <a:pt x="11852" y="16492"/>
                              </a:lnTo>
                              <a:lnTo>
                                <a:pt x="12685" y="16985"/>
                              </a:lnTo>
                              <a:lnTo>
                                <a:pt x="13704" y="17477"/>
                              </a:lnTo>
                              <a:lnTo>
                                <a:pt x="14630" y="17908"/>
                              </a:lnTo>
                              <a:lnTo>
                                <a:pt x="15648" y="18338"/>
                              </a:lnTo>
                              <a:lnTo>
                                <a:pt x="16667" y="18769"/>
                              </a:lnTo>
                              <a:lnTo>
                                <a:pt x="17778" y="19200"/>
                              </a:lnTo>
                              <a:lnTo>
                                <a:pt x="18889" y="19569"/>
                              </a:lnTo>
                              <a:lnTo>
                                <a:pt x="20000" y="20000"/>
                              </a:lnTo>
                              <a:lnTo>
                                <a:pt x="18704" y="19569"/>
                              </a:lnTo>
                              <a:lnTo>
                                <a:pt x="17315" y="19138"/>
                              </a:lnTo>
                              <a:lnTo>
                                <a:pt x="16019" y="18646"/>
                              </a:lnTo>
                              <a:lnTo>
                                <a:pt x="14815" y="18092"/>
                              </a:lnTo>
                              <a:lnTo>
                                <a:pt x="13611" y="17477"/>
                              </a:lnTo>
                              <a:lnTo>
                                <a:pt x="12407" y="16862"/>
                              </a:lnTo>
                              <a:lnTo>
                                <a:pt x="11296" y="16246"/>
                              </a:lnTo>
                              <a:lnTo>
                                <a:pt x="10185" y="15508"/>
                              </a:lnTo>
                              <a:lnTo>
                                <a:pt x="9537" y="15077"/>
                              </a:lnTo>
                              <a:lnTo>
                                <a:pt x="8796" y="14585"/>
                              </a:lnTo>
                              <a:lnTo>
                                <a:pt x="8056" y="14031"/>
                              </a:lnTo>
                              <a:lnTo>
                                <a:pt x="7407" y="13477"/>
                              </a:lnTo>
                              <a:lnTo>
                                <a:pt x="6759" y="12923"/>
                              </a:lnTo>
                              <a:lnTo>
                                <a:pt x="6111" y="12369"/>
                              </a:lnTo>
                              <a:lnTo>
                                <a:pt x="5556" y="11754"/>
                              </a:lnTo>
                              <a:lnTo>
                                <a:pt x="4537" y="10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/>
                      </wps:cNvSpPr>
                      <wps:spPr bwMode="auto">
                        <a:xfrm>
                          <a:off x="15312" y="14027"/>
                          <a:ext cx="44" cy="50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20000 w 20000"/>
                            <a:gd name="T3" fmla="*/ 0 h 20000"/>
                            <a:gd name="T4" fmla="*/ 0 w 20000"/>
                            <a:gd name="T5" fmla="*/ 2000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20000" y="0"/>
                              </a:lnTo>
                              <a:lnTo>
                                <a:pt x="0" y="2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/>
                      </wps:cNvSpPr>
                      <wps:spPr bwMode="auto">
                        <a:xfrm>
                          <a:off x="7076" y="14077"/>
                          <a:ext cx="8236" cy="1426"/>
                        </a:xfrm>
                        <a:custGeom>
                          <a:avLst/>
                          <a:gdLst>
                            <a:gd name="T0" fmla="*/ 19787 w 20000"/>
                            <a:gd name="T1" fmla="*/ 706 h 20000"/>
                            <a:gd name="T2" fmla="*/ 19149 w 20000"/>
                            <a:gd name="T3" fmla="*/ 2824 h 20000"/>
                            <a:gd name="T4" fmla="*/ 18457 w 20000"/>
                            <a:gd name="T5" fmla="*/ 4941 h 20000"/>
                            <a:gd name="T6" fmla="*/ 17819 w 20000"/>
                            <a:gd name="T7" fmla="*/ 6824 h 20000"/>
                            <a:gd name="T8" fmla="*/ 17128 w 20000"/>
                            <a:gd name="T9" fmla="*/ 8706 h 20000"/>
                            <a:gd name="T10" fmla="*/ 15851 w 20000"/>
                            <a:gd name="T11" fmla="*/ 11529 h 20000"/>
                            <a:gd name="T12" fmla="*/ 14787 w 20000"/>
                            <a:gd name="T13" fmla="*/ 13647 h 20000"/>
                            <a:gd name="T14" fmla="*/ 13936 w 20000"/>
                            <a:gd name="T15" fmla="*/ 14824 h 20000"/>
                            <a:gd name="T16" fmla="*/ 13085 w 20000"/>
                            <a:gd name="T17" fmla="*/ 16235 h 20000"/>
                            <a:gd name="T18" fmla="*/ 12340 w 20000"/>
                            <a:gd name="T19" fmla="*/ 16941 h 20000"/>
                            <a:gd name="T20" fmla="*/ 11915 w 20000"/>
                            <a:gd name="T21" fmla="*/ 17647 h 20000"/>
                            <a:gd name="T22" fmla="*/ 10691 w 20000"/>
                            <a:gd name="T23" fmla="*/ 18588 h 20000"/>
                            <a:gd name="T24" fmla="*/ 9468 w 20000"/>
                            <a:gd name="T25" fmla="*/ 19294 h 20000"/>
                            <a:gd name="T26" fmla="*/ 8191 w 20000"/>
                            <a:gd name="T27" fmla="*/ 19765 h 20000"/>
                            <a:gd name="T28" fmla="*/ 7234 w 20000"/>
                            <a:gd name="T29" fmla="*/ 20000 h 20000"/>
                            <a:gd name="T30" fmla="*/ 5957 w 20000"/>
                            <a:gd name="T31" fmla="*/ 20000 h 20000"/>
                            <a:gd name="T32" fmla="*/ 4202 w 20000"/>
                            <a:gd name="T33" fmla="*/ 19059 h 20000"/>
                            <a:gd name="T34" fmla="*/ 2447 w 20000"/>
                            <a:gd name="T35" fmla="*/ 17647 h 20000"/>
                            <a:gd name="T36" fmla="*/ 798 w 20000"/>
                            <a:gd name="T37" fmla="*/ 15529 h 20000"/>
                            <a:gd name="T38" fmla="*/ 638 w 20000"/>
                            <a:gd name="T39" fmla="*/ 15059 h 20000"/>
                            <a:gd name="T40" fmla="*/ 2553 w 20000"/>
                            <a:gd name="T41" fmla="*/ 17412 h 20000"/>
                            <a:gd name="T42" fmla="*/ 3830 w 20000"/>
                            <a:gd name="T43" fmla="*/ 18588 h 20000"/>
                            <a:gd name="T44" fmla="*/ 4468 w 20000"/>
                            <a:gd name="T45" fmla="*/ 19059 h 20000"/>
                            <a:gd name="T46" fmla="*/ 5745 w 20000"/>
                            <a:gd name="T47" fmla="*/ 19529 h 20000"/>
                            <a:gd name="T48" fmla="*/ 7021 w 20000"/>
                            <a:gd name="T49" fmla="*/ 19765 h 20000"/>
                            <a:gd name="T50" fmla="*/ 8298 w 20000"/>
                            <a:gd name="T51" fmla="*/ 19765 h 20000"/>
                            <a:gd name="T52" fmla="*/ 8777 w 20000"/>
                            <a:gd name="T53" fmla="*/ 19529 h 20000"/>
                            <a:gd name="T54" fmla="*/ 9521 w 20000"/>
                            <a:gd name="T55" fmla="*/ 19059 h 20000"/>
                            <a:gd name="T56" fmla="*/ 10798 w 20000"/>
                            <a:gd name="T57" fmla="*/ 18353 h 20000"/>
                            <a:gd name="T58" fmla="*/ 12074 w 20000"/>
                            <a:gd name="T59" fmla="*/ 16941 h 20000"/>
                            <a:gd name="T60" fmla="*/ 13298 w 20000"/>
                            <a:gd name="T61" fmla="*/ 15294 h 20000"/>
                            <a:gd name="T62" fmla="*/ 15160 w 20000"/>
                            <a:gd name="T63" fmla="*/ 12235 h 20000"/>
                            <a:gd name="T64" fmla="*/ 16383 w 20000"/>
                            <a:gd name="T65" fmla="*/ 9647 h 20000"/>
                            <a:gd name="T66" fmla="*/ 16968 w 20000"/>
                            <a:gd name="T67" fmla="*/ 8235 h 20000"/>
                            <a:gd name="T68" fmla="*/ 18191 w 20000"/>
                            <a:gd name="T69" fmla="*/ 5176 h 20000"/>
                            <a:gd name="T70" fmla="*/ 19362 w 20000"/>
                            <a:gd name="T71" fmla="*/ 1882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0"/>
                              </a:moveTo>
                              <a:lnTo>
                                <a:pt x="19787" y="706"/>
                              </a:lnTo>
                              <a:lnTo>
                                <a:pt x="19574" y="1412"/>
                              </a:lnTo>
                              <a:lnTo>
                                <a:pt x="19149" y="2824"/>
                              </a:lnTo>
                              <a:lnTo>
                                <a:pt x="18777" y="4000"/>
                              </a:lnTo>
                              <a:lnTo>
                                <a:pt x="18457" y="4941"/>
                              </a:lnTo>
                              <a:lnTo>
                                <a:pt x="18138" y="5882"/>
                              </a:lnTo>
                              <a:lnTo>
                                <a:pt x="17819" y="6824"/>
                              </a:lnTo>
                              <a:lnTo>
                                <a:pt x="17447" y="7765"/>
                              </a:lnTo>
                              <a:lnTo>
                                <a:pt x="17128" y="8706"/>
                              </a:lnTo>
                              <a:lnTo>
                                <a:pt x="16436" y="10353"/>
                              </a:lnTo>
                              <a:lnTo>
                                <a:pt x="15851" y="11529"/>
                              </a:lnTo>
                              <a:lnTo>
                                <a:pt x="15319" y="12471"/>
                              </a:lnTo>
                              <a:lnTo>
                                <a:pt x="14787" y="13647"/>
                              </a:lnTo>
                              <a:lnTo>
                                <a:pt x="14202" y="14588"/>
                              </a:lnTo>
                              <a:lnTo>
                                <a:pt x="13936" y="14824"/>
                              </a:lnTo>
                              <a:lnTo>
                                <a:pt x="13670" y="15294"/>
                              </a:lnTo>
                              <a:lnTo>
                                <a:pt x="13085" y="16235"/>
                              </a:lnTo>
                              <a:lnTo>
                                <a:pt x="12500" y="16941"/>
                              </a:lnTo>
                              <a:lnTo>
                                <a:pt x="12340" y="16941"/>
                              </a:lnTo>
                              <a:lnTo>
                                <a:pt x="12181" y="17176"/>
                              </a:lnTo>
                              <a:lnTo>
                                <a:pt x="11915" y="17647"/>
                              </a:lnTo>
                              <a:lnTo>
                                <a:pt x="11277" y="18118"/>
                              </a:lnTo>
                              <a:lnTo>
                                <a:pt x="10691" y="18588"/>
                              </a:lnTo>
                              <a:lnTo>
                                <a:pt x="10053" y="19059"/>
                              </a:lnTo>
                              <a:lnTo>
                                <a:pt x="9468" y="19294"/>
                              </a:lnTo>
                              <a:lnTo>
                                <a:pt x="8830" y="19765"/>
                              </a:lnTo>
                              <a:lnTo>
                                <a:pt x="8191" y="19765"/>
                              </a:lnTo>
                              <a:lnTo>
                                <a:pt x="7553" y="20000"/>
                              </a:lnTo>
                              <a:lnTo>
                                <a:pt x="7234" y="20000"/>
                              </a:lnTo>
                              <a:lnTo>
                                <a:pt x="6915" y="20000"/>
                              </a:lnTo>
                              <a:lnTo>
                                <a:pt x="5957" y="20000"/>
                              </a:lnTo>
                              <a:lnTo>
                                <a:pt x="5053" y="19765"/>
                              </a:lnTo>
                              <a:lnTo>
                                <a:pt x="4202" y="19059"/>
                              </a:lnTo>
                              <a:lnTo>
                                <a:pt x="3298" y="18588"/>
                              </a:lnTo>
                              <a:lnTo>
                                <a:pt x="2447" y="17647"/>
                              </a:lnTo>
                              <a:lnTo>
                                <a:pt x="1596" y="16706"/>
                              </a:lnTo>
                              <a:lnTo>
                                <a:pt x="798" y="15529"/>
                              </a:lnTo>
                              <a:lnTo>
                                <a:pt x="0" y="14118"/>
                              </a:lnTo>
                              <a:lnTo>
                                <a:pt x="638" y="15059"/>
                              </a:lnTo>
                              <a:lnTo>
                                <a:pt x="1277" y="16000"/>
                              </a:lnTo>
                              <a:lnTo>
                                <a:pt x="2553" y="17412"/>
                              </a:lnTo>
                              <a:lnTo>
                                <a:pt x="3191" y="18118"/>
                              </a:lnTo>
                              <a:lnTo>
                                <a:pt x="3830" y="18588"/>
                              </a:lnTo>
                              <a:lnTo>
                                <a:pt x="4149" y="18824"/>
                              </a:lnTo>
                              <a:lnTo>
                                <a:pt x="4468" y="19059"/>
                              </a:lnTo>
                              <a:lnTo>
                                <a:pt x="5106" y="19294"/>
                              </a:lnTo>
                              <a:lnTo>
                                <a:pt x="5745" y="19529"/>
                              </a:lnTo>
                              <a:lnTo>
                                <a:pt x="6383" y="19765"/>
                              </a:lnTo>
                              <a:lnTo>
                                <a:pt x="7021" y="19765"/>
                              </a:lnTo>
                              <a:lnTo>
                                <a:pt x="7660" y="19765"/>
                              </a:lnTo>
                              <a:lnTo>
                                <a:pt x="8298" y="19765"/>
                              </a:lnTo>
                              <a:lnTo>
                                <a:pt x="8617" y="19529"/>
                              </a:lnTo>
                              <a:lnTo>
                                <a:pt x="8777" y="19529"/>
                              </a:lnTo>
                              <a:lnTo>
                                <a:pt x="8936" y="19529"/>
                              </a:lnTo>
                              <a:lnTo>
                                <a:pt x="9521" y="19059"/>
                              </a:lnTo>
                              <a:lnTo>
                                <a:pt x="10213" y="18824"/>
                              </a:lnTo>
                              <a:lnTo>
                                <a:pt x="10798" y="18353"/>
                              </a:lnTo>
                              <a:lnTo>
                                <a:pt x="11436" y="17647"/>
                              </a:lnTo>
                              <a:lnTo>
                                <a:pt x="12074" y="16941"/>
                              </a:lnTo>
                              <a:lnTo>
                                <a:pt x="12660" y="16235"/>
                              </a:lnTo>
                              <a:lnTo>
                                <a:pt x="13298" y="15294"/>
                              </a:lnTo>
                              <a:lnTo>
                                <a:pt x="13883" y="14353"/>
                              </a:lnTo>
                              <a:lnTo>
                                <a:pt x="15160" y="12235"/>
                              </a:lnTo>
                              <a:lnTo>
                                <a:pt x="15745" y="11059"/>
                              </a:lnTo>
                              <a:lnTo>
                                <a:pt x="16383" y="9647"/>
                              </a:lnTo>
                              <a:lnTo>
                                <a:pt x="16649" y="8941"/>
                              </a:lnTo>
                              <a:lnTo>
                                <a:pt x="16968" y="8235"/>
                              </a:lnTo>
                              <a:lnTo>
                                <a:pt x="17606" y="6824"/>
                              </a:lnTo>
                              <a:lnTo>
                                <a:pt x="18191" y="5176"/>
                              </a:lnTo>
                              <a:lnTo>
                                <a:pt x="18777" y="3529"/>
                              </a:lnTo>
                              <a:lnTo>
                                <a:pt x="19362" y="1882"/>
                              </a:lnTo>
                              <a:lnTo>
                                <a:pt x="20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/>
                      </wps:cNvSpPr>
                      <wps:spPr bwMode="auto">
                        <a:xfrm>
                          <a:off x="2344" y="8171"/>
                          <a:ext cx="15553" cy="7316"/>
                        </a:xfrm>
                        <a:custGeom>
                          <a:avLst/>
                          <a:gdLst>
                            <a:gd name="T0" fmla="*/ 6085 w 20000"/>
                            <a:gd name="T1" fmla="*/ 18899 h 20000"/>
                            <a:gd name="T2" fmla="*/ 5408 w 20000"/>
                            <a:gd name="T3" fmla="*/ 18303 h 20000"/>
                            <a:gd name="T4" fmla="*/ 4761 w 20000"/>
                            <a:gd name="T5" fmla="*/ 17706 h 20000"/>
                            <a:gd name="T6" fmla="*/ 4169 w 20000"/>
                            <a:gd name="T7" fmla="*/ 17018 h 20000"/>
                            <a:gd name="T8" fmla="*/ 3606 w 20000"/>
                            <a:gd name="T9" fmla="*/ 16284 h 20000"/>
                            <a:gd name="T10" fmla="*/ 3070 w 20000"/>
                            <a:gd name="T11" fmla="*/ 15505 h 20000"/>
                            <a:gd name="T12" fmla="*/ 2592 w 20000"/>
                            <a:gd name="T13" fmla="*/ 14725 h 20000"/>
                            <a:gd name="T14" fmla="*/ 2169 w 20000"/>
                            <a:gd name="T15" fmla="*/ 13853 h 20000"/>
                            <a:gd name="T16" fmla="*/ 1775 w 20000"/>
                            <a:gd name="T17" fmla="*/ 12936 h 20000"/>
                            <a:gd name="T18" fmla="*/ 1408 w 20000"/>
                            <a:gd name="T19" fmla="*/ 11972 h 20000"/>
                            <a:gd name="T20" fmla="*/ 1070 w 20000"/>
                            <a:gd name="T21" fmla="*/ 10963 h 20000"/>
                            <a:gd name="T22" fmla="*/ 789 w 20000"/>
                            <a:gd name="T23" fmla="*/ 9908 h 20000"/>
                            <a:gd name="T24" fmla="*/ 563 w 20000"/>
                            <a:gd name="T25" fmla="*/ 8807 h 20000"/>
                            <a:gd name="T26" fmla="*/ 338 w 20000"/>
                            <a:gd name="T27" fmla="*/ 7661 h 20000"/>
                            <a:gd name="T28" fmla="*/ 197 w 20000"/>
                            <a:gd name="T29" fmla="*/ 6468 h 20000"/>
                            <a:gd name="T30" fmla="*/ 85 w 20000"/>
                            <a:gd name="T31" fmla="*/ 5229 h 20000"/>
                            <a:gd name="T32" fmla="*/ 0 w 20000"/>
                            <a:gd name="T33" fmla="*/ 3945 h 20000"/>
                            <a:gd name="T34" fmla="*/ 12535 w 20000"/>
                            <a:gd name="T35" fmla="*/ 4587 h 20000"/>
                            <a:gd name="T36" fmla="*/ 17859 w 20000"/>
                            <a:gd name="T37" fmla="*/ 5642 h 20000"/>
                            <a:gd name="T38" fmla="*/ 20000 w 20000"/>
                            <a:gd name="T39" fmla="*/ 5826 h 20000"/>
                            <a:gd name="T40" fmla="*/ 19972 w 20000"/>
                            <a:gd name="T41" fmla="*/ 6422 h 20000"/>
                            <a:gd name="T42" fmla="*/ 19887 w 20000"/>
                            <a:gd name="T43" fmla="*/ 7523 h 20000"/>
                            <a:gd name="T44" fmla="*/ 19859 w 20000"/>
                            <a:gd name="T45" fmla="*/ 7706 h 20000"/>
                            <a:gd name="T46" fmla="*/ 19746 w 20000"/>
                            <a:gd name="T47" fmla="*/ 8670 h 20000"/>
                            <a:gd name="T48" fmla="*/ 19606 w 20000"/>
                            <a:gd name="T49" fmla="*/ 9358 h 20000"/>
                            <a:gd name="T50" fmla="*/ 19521 w 20000"/>
                            <a:gd name="T51" fmla="*/ 9862 h 20000"/>
                            <a:gd name="T52" fmla="*/ 19437 w 20000"/>
                            <a:gd name="T53" fmla="*/ 10229 h 20000"/>
                            <a:gd name="T54" fmla="*/ 19324 w 20000"/>
                            <a:gd name="T55" fmla="*/ 10734 h 20000"/>
                            <a:gd name="T56" fmla="*/ 19070 w 20000"/>
                            <a:gd name="T57" fmla="*/ 11560 h 20000"/>
                            <a:gd name="T58" fmla="*/ 19014 w 20000"/>
                            <a:gd name="T59" fmla="*/ 11697 h 20000"/>
                            <a:gd name="T60" fmla="*/ 18676 w 20000"/>
                            <a:gd name="T61" fmla="*/ 12661 h 20000"/>
                            <a:gd name="T62" fmla="*/ 18479 w 20000"/>
                            <a:gd name="T63" fmla="*/ 13073 h 20000"/>
                            <a:gd name="T64" fmla="*/ 18141 w 20000"/>
                            <a:gd name="T65" fmla="*/ 13853 h 20000"/>
                            <a:gd name="T66" fmla="*/ 17662 w 20000"/>
                            <a:gd name="T67" fmla="*/ 14679 h 20000"/>
                            <a:gd name="T68" fmla="*/ 17324 w 20000"/>
                            <a:gd name="T69" fmla="*/ 15229 h 20000"/>
                            <a:gd name="T70" fmla="*/ 16789 w 20000"/>
                            <a:gd name="T71" fmla="*/ 16009 h 20000"/>
                            <a:gd name="T72" fmla="*/ 16676 w 20000"/>
                            <a:gd name="T73" fmla="*/ 16101 h 20000"/>
                            <a:gd name="T74" fmla="*/ 16028 w 20000"/>
                            <a:gd name="T75" fmla="*/ 16835 h 20000"/>
                            <a:gd name="T76" fmla="*/ 15380 w 20000"/>
                            <a:gd name="T77" fmla="*/ 17477 h 20000"/>
                            <a:gd name="T78" fmla="*/ 14901 w 20000"/>
                            <a:gd name="T79" fmla="*/ 17890 h 20000"/>
                            <a:gd name="T80" fmla="*/ 14394 w 20000"/>
                            <a:gd name="T81" fmla="*/ 18303 h 20000"/>
                            <a:gd name="T82" fmla="*/ 13437 w 20000"/>
                            <a:gd name="T83" fmla="*/ 18945 h 20000"/>
                            <a:gd name="T84" fmla="*/ 12789 w 20000"/>
                            <a:gd name="T85" fmla="*/ 19312 h 20000"/>
                            <a:gd name="T86" fmla="*/ 12141 w 20000"/>
                            <a:gd name="T87" fmla="*/ 19587 h 20000"/>
                            <a:gd name="T88" fmla="*/ 11493 w 20000"/>
                            <a:gd name="T89" fmla="*/ 19817 h 20000"/>
                            <a:gd name="T90" fmla="*/ 10817 w 20000"/>
                            <a:gd name="T91" fmla="*/ 19954 h 20000"/>
                            <a:gd name="T92" fmla="*/ 10620 w 20000"/>
                            <a:gd name="T93" fmla="*/ 19954 h 20000"/>
                            <a:gd name="T94" fmla="*/ 10141 w 20000"/>
                            <a:gd name="T95" fmla="*/ 20000 h 20000"/>
                            <a:gd name="T96" fmla="*/ 9465 w 20000"/>
                            <a:gd name="T97" fmla="*/ 20000 h 20000"/>
                            <a:gd name="T98" fmla="*/ 8789 w 20000"/>
                            <a:gd name="T99" fmla="*/ 19908 h 20000"/>
                            <a:gd name="T100" fmla="*/ 8282 w 20000"/>
                            <a:gd name="T101" fmla="*/ 19817 h 20000"/>
                            <a:gd name="T102" fmla="*/ 7775 w 20000"/>
                            <a:gd name="T103" fmla="*/ 19679 h 20000"/>
                            <a:gd name="T104" fmla="*/ 6761 w 20000"/>
                            <a:gd name="T105" fmla="*/ 19266 h 20000"/>
                            <a:gd name="T106" fmla="*/ 6085 w 20000"/>
                            <a:gd name="T107" fmla="*/ 1889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085" y="18899"/>
                              </a:moveTo>
                              <a:lnTo>
                                <a:pt x="6085" y="18899"/>
                              </a:lnTo>
                              <a:lnTo>
                                <a:pt x="5746" y="18624"/>
                              </a:lnTo>
                              <a:lnTo>
                                <a:pt x="5408" y="18303"/>
                              </a:lnTo>
                              <a:lnTo>
                                <a:pt x="5070" y="17982"/>
                              </a:lnTo>
                              <a:lnTo>
                                <a:pt x="4761" y="17706"/>
                              </a:lnTo>
                              <a:lnTo>
                                <a:pt x="4451" y="17339"/>
                              </a:lnTo>
                              <a:lnTo>
                                <a:pt x="4169" y="17018"/>
                              </a:lnTo>
                              <a:lnTo>
                                <a:pt x="3859" y="16651"/>
                              </a:lnTo>
                              <a:lnTo>
                                <a:pt x="3606" y="16284"/>
                              </a:lnTo>
                              <a:lnTo>
                                <a:pt x="3324" y="15872"/>
                              </a:lnTo>
                              <a:lnTo>
                                <a:pt x="3070" y="15505"/>
                              </a:lnTo>
                              <a:lnTo>
                                <a:pt x="2817" y="15092"/>
                              </a:lnTo>
                              <a:lnTo>
                                <a:pt x="2592" y="14725"/>
                              </a:lnTo>
                              <a:lnTo>
                                <a:pt x="2366" y="14266"/>
                              </a:lnTo>
                              <a:lnTo>
                                <a:pt x="2169" y="13853"/>
                              </a:lnTo>
                              <a:lnTo>
                                <a:pt x="1944" y="13394"/>
                              </a:lnTo>
                              <a:lnTo>
                                <a:pt x="1775" y="12936"/>
                              </a:lnTo>
                              <a:lnTo>
                                <a:pt x="1577" y="12431"/>
                              </a:lnTo>
                              <a:lnTo>
                                <a:pt x="1408" y="11972"/>
                              </a:lnTo>
                              <a:lnTo>
                                <a:pt x="1211" y="11468"/>
                              </a:lnTo>
                              <a:lnTo>
                                <a:pt x="1070" y="10963"/>
                              </a:lnTo>
                              <a:lnTo>
                                <a:pt x="930" y="10413"/>
                              </a:lnTo>
                              <a:lnTo>
                                <a:pt x="789" y="9908"/>
                              </a:lnTo>
                              <a:lnTo>
                                <a:pt x="676" y="9358"/>
                              </a:lnTo>
                              <a:lnTo>
                                <a:pt x="563" y="8807"/>
                              </a:lnTo>
                              <a:lnTo>
                                <a:pt x="451" y="8211"/>
                              </a:lnTo>
                              <a:lnTo>
                                <a:pt x="338" y="7661"/>
                              </a:lnTo>
                              <a:lnTo>
                                <a:pt x="254" y="7064"/>
                              </a:lnTo>
                              <a:lnTo>
                                <a:pt x="197" y="6468"/>
                              </a:lnTo>
                              <a:lnTo>
                                <a:pt x="141" y="5872"/>
                              </a:lnTo>
                              <a:lnTo>
                                <a:pt x="85" y="5229"/>
                              </a:lnTo>
                              <a:lnTo>
                                <a:pt x="28" y="4587"/>
                              </a:lnTo>
                              <a:lnTo>
                                <a:pt x="0" y="3945"/>
                              </a:lnTo>
                              <a:lnTo>
                                <a:pt x="7606" y="0"/>
                              </a:lnTo>
                              <a:lnTo>
                                <a:pt x="12535" y="4587"/>
                              </a:lnTo>
                              <a:lnTo>
                                <a:pt x="15211" y="3349"/>
                              </a:lnTo>
                              <a:lnTo>
                                <a:pt x="17859" y="5642"/>
                              </a:lnTo>
                              <a:lnTo>
                                <a:pt x="20000" y="5642"/>
                              </a:lnTo>
                              <a:lnTo>
                                <a:pt x="20000" y="5826"/>
                              </a:lnTo>
                              <a:lnTo>
                                <a:pt x="19972" y="6009"/>
                              </a:lnTo>
                              <a:lnTo>
                                <a:pt x="19972" y="6422"/>
                              </a:lnTo>
                              <a:lnTo>
                                <a:pt x="19915" y="7156"/>
                              </a:lnTo>
                              <a:lnTo>
                                <a:pt x="19887" y="7523"/>
                              </a:lnTo>
                              <a:lnTo>
                                <a:pt x="19859" y="7615"/>
                              </a:lnTo>
                              <a:lnTo>
                                <a:pt x="19859" y="7706"/>
                              </a:lnTo>
                              <a:lnTo>
                                <a:pt x="19831" y="7936"/>
                              </a:lnTo>
                              <a:lnTo>
                                <a:pt x="19746" y="8670"/>
                              </a:lnTo>
                              <a:lnTo>
                                <a:pt x="19690" y="8991"/>
                              </a:lnTo>
                              <a:lnTo>
                                <a:pt x="19606" y="9358"/>
                              </a:lnTo>
                              <a:lnTo>
                                <a:pt x="19549" y="9725"/>
                              </a:lnTo>
                              <a:lnTo>
                                <a:pt x="19521" y="9862"/>
                              </a:lnTo>
                              <a:lnTo>
                                <a:pt x="19465" y="10046"/>
                              </a:lnTo>
                              <a:lnTo>
                                <a:pt x="19437" y="10229"/>
                              </a:lnTo>
                              <a:lnTo>
                                <a:pt x="19408" y="10413"/>
                              </a:lnTo>
                              <a:lnTo>
                                <a:pt x="19324" y="10734"/>
                              </a:lnTo>
                              <a:lnTo>
                                <a:pt x="19127" y="11422"/>
                              </a:lnTo>
                              <a:lnTo>
                                <a:pt x="19070" y="11560"/>
                              </a:lnTo>
                              <a:lnTo>
                                <a:pt x="19042" y="11606"/>
                              </a:lnTo>
                              <a:lnTo>
                                <a:pt x="19014" y="11697"/>
                              </a:lnTo>
                              <a:lnTo>
                                <a:pt x="18901" y="12018"/>
                              </a:lnTo>
                              <a:lnTo>
                                <a:pt x="18676" y="12661"/>
                              </a:lnTo>
                              <a:lnTo>
                                <a:pt x="18535" y="12936"/>
                              </a:lnTo>
                              <a:lnTo>
                                <a:pt x="18479" y="13073"/>
                              </a:lnTo>
                              <a:lnTo>
                                <a:pt x="18394" y="13257"/>
                              </a:lnTo>
                              <a:lnTo>
                                <a:pt x="18141" y="13853"/>
                              </a:lnTo>
                              <a:lnTo>
                                <a:pt x="17803" y="14404"/>
                              </a:lnTo>
                              <a:lnTo>
                                <a:pt x="17662" y="14679"/>
                              </a:lnTo>
                              <a:lnTo>
                                <a:pt x="17493" y="14954"/>
                              </a:lnTo>
                              <a:lnTo>
                                <a:pt x="17324" y="15229"/>
                              </a:lnTo>
                              <a:lnTo>
                                <a:pt x="17127" y="15505"/>
                              </a:lnTo>
                              <a:lnTo>
                                <a:pt x="16789" y="16009"/>
                              </a:lnTo>
                              <a:lnTo>
                                <a:pt x="16732" y="16009"/>
                              </a:lnTo>
                              <a:lnTo>
                                <a:pt x="16676" y="16101"/>
                              </a:lnTo>
                              <a:lnTo>
                                <a:pt x="16338" y="16468"/>
                              </a:lnTo>
                              <a:lnTo>
                                <a:pt x="16028" y="16835"/>
                              </a:lnTo>
                              <a:lnTo>
                                <a:pt x="15690" y="17156"/>
                              </a:lnTo>
                              <a:lnTo>
                                <a:pt x="15380" y="17477"/>
                              </a:lnTo>
                              <a:lnTo>
                                <a:pt x="15070" y="17752"/>
                              </a:lnTo>
                              <a:lnTo>
                                <a:pt x="14901" y="17890"/>
                              </a:lnTo>
                              <a:lnTo>
                                <a:pt x="14732" y="18028"/>
                              </a:lnTo>
                              <a:lnTo>
                                <a:pt x="14394" y="18303"/>
                              </a:lnTo>
                              <a:lnTo>
                                <a:pt x="14085" y="18532"/>
                              </a:lnTo>
                              <a:lnTo>
                                <a:pt x="13437" y="18945"/>
                              </a:lnTo>
                              <a:lnTo>
                                <a:pt x="13099" y="19128"/>
                              </a:lnTo>
                              <a:lnTo>
                                <a:pt x="12789" y="19312"/>
                              </a:lnTo>
                              <a:lnTo>
                                <a:pt x="12451" y="19450"/>
                              </a:lnTo>
                              <a:lnTo>
                                <a:pt x="12141" y="19587"/>
                              </a:lnTo>
                              <a:lnTo>
                                <a:pt x="11803" y="19679"/>
                              </a:lnTo>
                              <a:lnTo>
                                <a:pt x="11493" y="19817"/>
                              </a:lnTo>
                              <a:lnTo>
                                <a:pt x="11127" y="19862"/>
                              </a:lnTo>
                              <a:lnTo>
                                <a:pt x="10817" y="19954"/>
                              </a:lnTo>
                              <a:lnTo>
                                <a:pt x="10732" y="19954"/>
                              </a:lnTo>
                              <a:lnTo>
                                <a:pt x="10620" y="19954"/>
                              </a:lnTo>
                              <a:lnTo>
                                <a:pt x="10479" y="20000"/>
                              </a:lnTo>
                              <a:lnTo>
                                <a:pt x="10141" y="20000"/>
                              </a:lnTo>
                              <a:lnTo>
                                <a:pt x="9803" y="20000"/>
                              </a:lnTo>
                              <a:lnTo>
                                <a:pt x="9465" y="20000"/>
                              </a:lnTo>
                              <a:lnTo>
                                <a:pt x="9127" y="19954"/>
                              </a:lnTo>
                              <a:lnTo>
                                <a:pt x="8789" y="19908"/>
                              </a:lnTo>
                              <a:lnTo>
                                <a:pt x="8451" y="19862"/>
                              </a:lnTo>
                              <a:lnTo>
                                <a:pt x="8282" y="19817"/>
                              </a:lnTo>
                              <a:lnTo>
                                <a:pt x="8113" y="19771"/>
                              </a:lnTo>
                              <a:lnTo>
                                <a:pt x="7775" y="19679"/>
                              </a:lnTo>
                              <a:lnTo>
                                <a:pt x="7437" y="19541"/>
                              </a:lnTo>
                              <a:lnTo>
                                <a:pt x="6761" y="19266"/>
                              </a:lnTo>
                              <a:lnTo>
                                <a:pt x="6423" y="19083"/>
                              </a:lnTo>
                              <a:lnTo>
                                <a:pt x="6085" y="18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88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Line 30"/>
                      <wps:cNvCnPr>
                        <a:cxnSpLocks noChangeShapeType="1"/>
                      </wps:cNvCnPr>
                      <wps:spPr bwMode="auto">
                        <a:xfrm>
                          <a:off x="16232" y="10235"/>
                          <a:ext cx="1665" cy="17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Freeform 31"/>
                      <wps:cNvSpPr>
                        <a:spLocks/>
                      </wps:cNvSpPr>
                      <wps:spPr bwMode="auto">
                        <a:xfrm>
                          <a:off x="15312" y="10235"/>
                          <a:ext cx="2585" cy="3842"/>
                        </a:xfrm>
                        <a:custGeom>
                          <a:avLst/>
                          <a:gdLst>
                            <a:gd name="T0" fmla="*/ 0 w 20000"/>
                            <a:gd name="T1" fmla="*/ 20000 h 20000"/>
                            <a:gd name="T2" fmla="*/ 508 w 20000"/>
                            <a:gd name="T3" fmla="*/ 19825 h 20000"/>
                            <a:gd name="T4" fmla="*/ 678 w 20000"/>
                            <a:gd name="T5" fmla="*/ 19738 h 20000"/>
                            <a:gd name="T6" fmla="*/ 2881 w 20000"/>
                            <a:gd name="T7" fmla="*/ 18777 h 20000"/>
                            <a:gd name="T8" fmla="*/ 3898 w 20000"/>
                            <a:gd name="T9" fmla="*/ 18253 h 20000"/>
                            <a:gd name="T10" fmla="*/ 4915 w 20000"/>
                            <a:gd name="T11" fmla="*/ 17817 h 20000"/>
                            <a:gd name="T12" fmla="*/ 5932 w 20000"/>
                            <a:gd name="T13" fmla="*/ 17205 h 20000"/>
                            <a:gd name="T14" fmla="*/ 6949 w 20000"/>
                            <a:gd name="T15" fmla="*/ 16681 h 20000"/>
                            <a:gd name="T16" fmla="*/ 8814 w 20000"/>
                            <a:gd name="T17" fmla="*/ 15633 h 20000"/>
                            <a:gd name="T18" fmla="*/ 10508 w 20000"/>
                            <a:gd name="T19" fmla="*/ 14498 h 20000"/>
                            <a:gd name="T20" fmla="*/ 10847 w 20000"/>
                            <a:gd name="T21" fmla="*/ 14236 h 20000"/>
                            <a:gd name="T22" fmla="*/ 11186 w 20000"/>
                            <a:gd name="T23" fmla="*/ 13974 h 20000"/>
                            <a:gd name="T24" fmla="*/ 12034 w 20000"/>
                            <a:gd name="T25" fmla="*/ 13362 h 20000"/>
                            <a:gd name="T26" fmla="*/ 13390 w 20000"/>
                            <a:gd name="T27" fmla="*/ 12227 h 20000"/>
                            <a:gd name="T28" fmla="*/ 14068 w 20000"/>
                            <a:gd name="T29" fmla="*/ 11616 h 20000"/>
                            <a:gd name="T30" fmla="*/ 14237 w 20000"/>
                            <a:gd name="T31" fmla="*/ 11441 h 20000"/>
                            <a:gd name="T32" fmla="*/ 14407 w 20000"/>
                            <a:gd name="T33" fmla="*/ 11266 h 20000"/>
                            <a:gd name="T34" fmla="*/ 14746 w 20000"/>
                            <a:gd name="T35" fmla="*/ 11004 h 20000"/>
                            <a:gd name="T36" fmla="*/ 15932 w 20000"/>
                            <a:gd name="T37" fmla="*/ 9694 h 20000"/>
                            <a:gd name="T38" fmla="*/ 16441 w 20000"/>
                            <a:gd name="T39" fmla="*/ 9083 h 20000"/>
                            <a:gd name="T40" fmla="*/ 16610 w 20000"/>
                            <a:gd name="T41" fmla="*/ 8734 h 20000"/>
                            <a:gd name="T42" fmla="*/ 16780 w 20000"/>
                            <a:gd name="T43" fmla="*/ 8472 h 20000"/>
                            <a:gd name="T44" fmla="*/ 17119 w 20000"/>
                            <a:gd name="T45" fmla="*/ 8122 h 20000"/>
                            <a:gd name="T46" fmla="*/ 17288 w 20000"/>
                            <a:gd name="T47" fmla="*/ 7773 h 20000"/>
                            <a:gd name="T48" fmla="*/ 17797 w 20000"/>
                            <a:gd name="T49" fmla="*/ 7074 h 20000"/>
                            <a:gd name="T50" fmla="*/ 18136 w 20000"/>
                            <a:gd name="T51" fmla="*/ 6463 h 20000"/>
                            <a:gd name="T52" fmla="*/ 18475 w 20000"/>
                            <a:gd name="T53" fmla="*/ 5764 h 20000"/>
                            <a:gd name="T54" fmla="*/ 18983 w 20000"/>
                            <a:gd name="T55" fmla="*/ 4367 h 20000"/>
                            <a:gd name="T56" fmla="*/ 19153 w 20000"/>
                            <a:gd name="T57" fmla="*/ 4017 h 20000"/>
                            <a:gd name="T58" fmla="*/ 19153 w 20000"/>
                            <a:gd name="T59" fmla="*/ 3755 h 20000"/>
                            <a:gd name="T60" fmla="*/ 19322 w 20000"/>
                            <a:gd name="T61" fmla="*/ 3668 h 20000"/>
                            <a:gd name="T62" fmla="*/ 19492 w 20000"/>
                            <a:gd name="T63" fmla="*/ 2882 h 20000"/>
                            <a:gd name="T64" fmla="*/ 19831 w 20000"/>
                            <a:gd name="T65" fmla="*/ 1485 h 20000"/>
                            <a:gd name="T66" fmla="*/ 19831 w 20000"/>
                            <a:gd name="T67" fmla="*/ 699 h 20000"/>
                            <a:gd name="T68" fmla="*/ 20000 w 20000"/>
                            <a:gd name="T69" fmla="*/ 349 h 20000"/>
                            <a:gd name="T70" fmla="*/ 20000 w 20000"/>
                            <a:gd name="T7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20000"/>
                              </a:moveTo>
                              <a:lnTo>
                                <a:pt x="508" y="19825"/>
                              </a:lnTo>
                              <a:lnTo>
                                <a:pt x="678" y="19738"/>
                              </a:lnTo>
                              <a:lnTo>
                                <a:pt x="2881" y="18777"/>
                              </a:lnTo>
                              <a:lnTo>
                                <a:pt x="3898" y="18253"/>
                              </a:lnTo>
                              <a:lnTo>
                                <a:pt x="4915" y="17817"/>
                              </a:lnTo>
                              <a:lnTo>
                                <a:pt x="5932" y="17205"/>
                              </a:lnTo>
                              <a:lnTo>
                                <a:pt x="6949" y="16681"/>
                              </a:lnTo>
                              <a:lnTo>
                                <a:pt x="8814" y="15633"/>
                              </a:lnTo>
                              <a:lnTo>
                                <a:pt x="10508" y="14498"/>
                              </a:lnTo>
                              <a:lnTo>
                                <a:pt x="10847" y="14236"/>
                              </a:lnTo>
                              <a:lnTo>
                                <a:pt x="11186" y="13974"/>
                              </a:lnTo>
                              <a:lnTo>
                                <a:pt x="12034" y="13362"/>
                              </a:lnTo>
                              <a:lnTo>
                                <a:pt x="13390" y="12227"/>
                              </a:lnTo>
                              <a:lnTo>
                                <a:pt x="14068" y="11616"/>
                              </a:lnTo>
                              <a:lnTo>
                                <a:pt x="14237" y="11441"/>
                              </a:lnTo>
                              <a:lnTo>
                                <a:pt x="14407" y="11266"/>
                              </a:lnTo>
                              <a:lnTo>
                                <a:pt x="14746" y="11004"/>
                              </a:lnTo>
                              <a:lnTo>
                                <a:pt x="15932" y="9694"/>
                              </a:lnTo>
                              <a:lnTo>
                                <a:pt x="16441" y="9083"/>
                              </a:lnTo>
                              <a:lnTo>
                                <a:pt x="16610" y="8734"/>
                              </a:lnTo>
                              <a:lnTo>
                                <a:pt x="16780" y="8472"/>
                              </a:lnTo>
                              <a:lnTo>
                                <a:pt x="17119" y="8122"/>
                              </a:lnTo>
                              <a:lnTo>
                                <a:pt x="17288" y="7773"/>
                              </a:lnTo>
                              <a:lnTo>
                                <a:pt x="17797" y="7074"/>
                              </a:lnTo>
                              <a:lnTo>
                                <a:pt x="18136" y="6463"/>
                              </a:lnTo>
                              <a:lnTo>
                                <a:pt x="18475" y="5764"/>
                              </a:lnTo>
                              <a:lnTo>
                                <a:pt x="18983" y="4367"/>
                              </a:lnTo>
                              <a:lnTo>
                                <a:pt x="19153" y="4017"/>
                              </a:lnTo>
                              <a:lnTo>
                                <a:pt x="19153" y="3755"/>
                              </a:lnTo>
                              <a:lnTo>
                                <a:pt x="19322" y="3668"/>
                              </a:lnTo>
                              <a:lnTo>
                                <a:pt x="19492" y="2882"/>
                              </a:lnTo>
                              <a:lnTo>
                                <a:pt x="19831" y="1485"/>
                              </a:lnTo>
                              <a:lnTo>
                                <a:pt x="19831" y="699"/>
                              </a:lnTo>
                              <a:lnTo>
                                <a:pt x="20000" y="349"/>
                              </a:lnTo>
                              <a:lnTo>
                                <a:pt x="2000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"/>
                      <wps:cNvSpPr>
                        <a:spLocks/>
                      </wps:cNvSpPr>
                      <wps:spPr bwMode="auto">
                        <a:xfrm>
                          <a:off x="7076" y="14077"/>
                          <a:ext cx="8236" cy="1410"/>
                        </a:xfrm>
                        <a:custGeom>
                          <a:avLst/>
                          <a:gdLst>
                            <a:gd name="T0" fmla="*/ 20000 w 20000"/>
                            <a:gd name="T1" fmla="*/ 0 h 20000"/>
                            <a:gd name="T2" fmla="*/ 19362 w 20000"/>
                            <a:gd name="T3" fmla="*/ 1905 h 20000"/>
                            <a:gd name="T4" fmla="*/ 18777 w 20000"/>
                            <a:gd name="T5" fmla="*/ 3571 h 20000"/>
                            <a:gd name="T6" fmla="*/ 18191 w 20000"/>
                            <a:gd name="T7" fmla="*/ 5238 h 20000"/>
                            <a:gd name="T8" fmla="*/ 17606 w 20000"/>
                            <a:gd name="T9" fmla="*/ 6905 h 20000"/>
                            <a:gd name="T10" fmla="*/ 16968 w 20000"/>
                            <a:gd name="T11" fmla="*/ 8333 h 20000"/>
                            <a:gd name="T12" fmla="*/ 16649 w 20000"/>
                            <a:gd name="T13" fmla="*/ 9048 h 20000"/>
                            <a:gd name="T14" fmla="*/ 16383 w 20000"/>
                            <a:gd name="T15" fmla="*/ 9762 h 20000"/>
                            <a:gd name="T16" fmla="*/ 15745 w 20000"/>
                            <a:gd name="T17" fmla="*/ 11190 h 20000"/>
                            <a:gd name="T18" fmla="*/ 15160 w 20000"/>
                            <a:gd name="T19" fmla="*/ 12381 h 20000"/>
                            <a:gd name="T20" fmla="*/ 13883 w 20000"/>
                            <a:gd name="T21" fmla="*/ 14524 h 20000"/>
                            <a:gd name="T22" fmla="*/ 13298 w 20000"/>
                            <a:gd name="T23" fmla="*/ 15476 h 20000"/>
                            <a:gd name="T24" fmla="*/ 12660 w 20000"/>
                            <a:gd name="T25" fmla="*/ 16429 h 20000"/>
                            <a:gd name="T26" fmla="*/ 12074 w 20000"/>
                            <a:gd name="T27" fmla="*/ 17143 h 20000"/>
                            <a:gd name="T28" fmla="*/ 11436 w 20000"/>
                            <a:gd name="T29" fmla="*/ 17857 h 20000"/>
                            <a:gd name="T30" fmla="*/ 10798 w 20000"/>
                            <a:gd name="T31" fmla="*/ 18571 h 20000"/>
                            <a:gd name="T32" fmla="*/ 10213 w 20000"/>
                            <a:gd name="T33" fmla="*/ 19048 h 20000"/>
                            <a:gd name="T34" fmla="*/ 9521 w 20000"/>
                            <a:gd name="T35" fmla="*/ 19286 h 20000"/>
                            <a:gd name="T36" fmla="*/ 8936 w 20000"/>
                            <a:gd name="T37" fmla="*/ 19762 h 20000"/>
                            <a:gd name="T38" fmla="*/ 8777 w 20000"/>
                            <a:gd name="T39" fmla="*/ 19762 h 20000"/>
                            <a:gd name="T40" fmla="*/ 8617 w 20000"/>
                            <a:gd name="T41" fmla="*/ 19762 h 20000"/>
                            <a:gd name="T42" fmla="*/ 8298 w 20000"/>
                            <a:gd name="T43" fmla="*/ 20000 h 20000"/>
                            <a:gd name="T44" fmla="*/ 7660 w 20000"/>
                            <a:gd name="T45" fmla="*/ 20000 h 20000"/>
                            <a:gd name="T46" fmla="*/ 7021 w 20000"/>
                            <a:gd name="T47" fmla="*/ 20000 h 20000"/>
                            <a:gd name="T48" fmla="*/ 6383 w 20000"/>
                            <a:gd name="T49" fmla="*/ 20000 h 20000"/>
                            <a:gd name="T50" fmla="*/ 5745 w 20000"/>
                            <a:gd name="T51" fmla="*/ 19762 h 20000"/>
                            <a:gd name="T52" fmla="*/ 5106 w 20000"/>
                            <a:gd name="T53" fmla="*/ 19524 h 20000"/>
                            <a:gd name="T54" fmla="*/ 4468 w 20000"/>
                            <a:gd name="T55" fmla="*/ 19286 h 20000"/>
                            <a:gd name="T56" fmla="*/ 4149 w 20000"/>
                            <a:gd name="T57" fmla="*/ 19048 h 20000"/>
                            <a:gd name="T58" fmla="*/ 3830 w 20000"/>
                            <a:gd name="T59" fmla="*/ 18810 h 20000"/>
                            <a:gd name="T60" fmla="*/ 3191 w 20000"/>
                            <a:gd name="T61" fmla="*/ 18333 h 20000"/>
                            <a:gd name="T62" fmla="*/ 2553 w 20000"/>
                            <a:gd name="T63" fmla="*/ 17619 h 20000"/>
                            <a:gd name="T64" fmla="*/ 1277 w 20000"/>
                            <a:gd name="T65" fmla="*/ 16190 h 20000"/>
                            <a:gd name="T66" fmla="*/ 638 w 20000"/>
                            <a:gd name="T67" fmla="*/ 15238 h 20000"/>
                            <a:gd name="T68" fmla="*/ 0 w 20000"/>
                            <a:gd name="T69" fmla="*/ 1428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0000" y="0"/>
                              </a:moveTo>
                              <a:lnTo>
                                <a:pt x="19362" y="1905"/>
                              </a:lnTo>
                              <a:lnTo>
                                <a:pt x="18777" y="3571"/>
                              </a:lnTo>
                              <a:lnTo>
                                <a:pt x="18191" y="5238"/>
                              </a:lnTo>
                              <a:lnTo>
                                <a:pt x="17606" y="6905"/>
                              </a:lnTo>
                              <a:lnTo>
                                <a:pt x="16968" y="8333"/>
                              </a:lnTo>
                              <a:lnTo>
                                <a:pt x="16649" y="9048"/>
                              </a:lnTo>
                              <a:lnTo>
                                <a:pt x="16383" y="9762"/>
                              </a:lnTo>
                              <a:lnTo>
                                <a:pt x="15745" y="11190"/>
                              </a:lnTo>
                              <a:lnTo>
                                <a:pt x="15160" y="12381"/>
                              </a:lnTo>
                              <a:lnTo>
                                <a:pt x="13883" y="14524"/>
                              </a:lnTo>
                              <a:lnTo>
                                <a:pt x="13298" y="15476"/>
                              </a:lnTo>
                              <a:lnTo>
                                <a:pt x="12660" y="16429"/>
                              </a:lnTo>
                              <a:lnTo>
                                <a:pt x="12074" y="17143"/>
                              </a:lnTo>
                              <a:lnTo>
                                <a:pt x="11436" y="17857"/>
                              </a:lnTo>
                              <a:lnTo>
                                <a:pt x="10798" y="18571"/>
                              </a:lnTo>
                              <a:lnTo>
                                <a:pt x="10213" y="19048"/>
                              </a:lnTo>
                              <a:lnTo>
                                <a:pt x="9521" y="19286"/>
                              </a:lnTo>
                              <a:lnTo>
                                <a:pt x="8936" y="19762"/>
                              </a:lnTo>
                              <a:lnTo>
                                <a:pt x="8777" y="19762"/>
                              </a:lnTo>
                              <a:lnTo>
                                <a:pt x="8617" y="19762"/>
                              </a:lnTo>
                              <a:lnTo>
                                <a:pt x="8298" y="20000"/>
                              </a:lnTo>
                              <a:lnTo>
                                <a:pt x="7660" y="20000"/>
                              </a:lnTo>
                              <a:lnTo>
                                <a:pt x="7021" y="20000"/>
                              </a:lnTo>
                              <a:lnTo>
                                <a:pt x="6383" y="20000"/>
                              </a:lnTo>
                              <a:lnTo>
                                <a:pt x="5745" y="19762"/>
                              </a:lnTo>
                              <a:lnTo>
                                <a:pt x="5106" y="19524"/>
                              </a:lnTo>
                              <a:lnTo>
                                <a:pt x="4468" y="19286"/>
                              </a:lnTo>
                              <a:lnTo>
                                <a:pt x="4149" y="19048"/>
                              </a:lnTo>
                              <a:lnTo>
                                <a:pt x="3830" y="18810"/>
                              </a:lnTo>
                              <a:lnTo>
                                <a:pt x="3191" y="18333"/>
                              </a:lnTo>
                              <a:lnTo>
                                <a:pt x="2553" y="17619"/>
                              </a:lnTo>
                              <a:lnTo>
                                <a:pt x="1277" y="16190"/>
                              </a:lnTo>
                              <a:lnTo>
                                <a:pt x="638" y="15238"/>
                              </a:lnTo>
                              <a:lnTo>
                                <a:pt x="0" y="14286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2344" y="8171"/>
                          <a:ext cx="13888" cy="6913"/>
                        </a:xfrm>
                        <a:custGeom>
                          <a:avLst/>
                          <a:gdLst>
                            <a:gd name="T0" fmla="*/ 6814 w 20000"/>
                            <a:gd name="T1" fmla="*/ 20000 h 20000"/>
                            <a:gd name="T2" fmla="*/ 6435 w 20000"/>
                            <a:gd name="T3" fmla="*/ 19660 h 20000"/>
                            <a:gd name="T4" fmla="*/ 6057 w 20000"/>
                            <a:gd name="T5" fmla="*/ 19369 h 20000"/>
                            <a:gd name="T6" fmla="*/ 5678 w 20000"/>
                            <a:gd name="T7" fmla="*/ 19029 h 20000"/>
                            <a:gd name="T8" fmla="*/ 5331 w 20000"/>
                            <a:gd name="T9" fmla="*/ 18689 h 20000"/>
                            <a:gd name="T10" fmla="*/ 4984 w 20000"/>
                            <a:gd name="T11" fmla="*/ 18350 h 20000"/>
                            <a:gd name="T12" fmla="*/ 4669 w 20000"/>
                            <a:gd name="T13" fmla="*/ 17961 h 20000"/>
                            <a:gd name="T14" fmla="*/ 4322 w 20000"/>
                            <a:gd name="T15" fmla="*/ 17621 h 20000"/>
                            <a:gd name="T16" fmla="*/ 4038 w 20000"/>
                            <a:gd name="T17" fmla="*/ 17233 h 20000"/>
                            <a:gd name="T18" fmla="*/ 3722 w 20000"/>
                            <a:gd name="T19" fmla="*/ 16796 h 20000"/>
                            <a:gd name="T20" fmla="*/ 3438 w 20000"/>
                            <a:gd name="T21" fmla="*/ 16408 h 20000"/>
                            <a:gd name="T22" fmla="*/ 3186 w 20000"/>
                            <a:gd name="T23" fmla="*/ 15971 h 20000"/>
                            <a:gd name="T24" fmla="*/ 2902 w 20000"/>
                            <a:gd name="T25" fmla="*/ 15534 h 20000"/>
                            <a:gd name="T26" fmla="*/ 2650 w 20000"/>
                            <a:gd name="T27" fmla="*/ 15097 h 20000"/>
                            <a:gd name="T28" fmla="*/ 2429 w 20000"/>
                            <a:gd name="T29" fmla="*/ 14660 h 20000"/>
                            <a:gd name="T30" fmla="*/ 2177 w 20000"/>
                            <a:gd name="T31" fmla="*/ 14175 h 20000"/>
                            <a:gd name="T32" fmla="*/ 1987 w 20000"/>
                            <a:gd name="T33" fmla="*/ 13689 h 20000"/>
                            <a:gd name="T34" fmla="*/ 1767 w 20000"/>
                            <a:gd name="T35" fmla="*/ 13155 h 20000"/>
                            <a:gd name="T36" fmla="*/ 1577 w 20000"/>
                            <a:gd name="T37" fmla="*/ 12670 h 20000"/>
                            <a:gd name="T38" fmla="*/ 1356 w 20000"/>
                            <a:gd name="T39" fmla="*/ 12136 h 20000"/>
                            <a:gd name="T40" fmla="*/ 1199 w 20000"/>
                            <a:gd name="T41" fmla="*/ 11602 h 20000"/>
                            <a:gd name="T42" fmla="*/ 1041 w 20000"/>
                            <a:gd name="T43" fmla="*/ 11019 h 20000"/>
                            <a:gd name="T44" fmla="*/ 883 w 20000"/>
                            <a:gd name="T45" fmla="*/ 10485 h 20000"/>
                            <a:gd name="T46" fmla="*/ 757 w 20000"/>
                            <a:gd name="T47" fmla="*/ 9903 h 20000"/>
                            <a:gd name="T48" fmla="*/ 631 w 20000"/>
                            <a:gd name="T49" fmla="*/ 9320 h 20000"/>
                            <a:gd name="T50" fmla="*/ 505 w 20000"/>
                            <a:gd name="T51" fmla="*/ 8689 h 20000"/>
                            <a:gd name="T52" fmla="*/ 379 w 20000"/>
                            <a:gd name="T53" fmla="*/ 8107 h 20000"/>
                            <a:gd name="T54" fmla="*/ 284 w 20000"/>
                            <a:gd name="T55" fmla="*/ 7476 h 20000"/>
                            <a:gd name="T56" fmla="*/ 221 w 20000"/>
                            <a:gd name="T57" fmla="*/ 6845 h 20000"/>
                            <a:gd name="T58" fmla="*/ 158 w 20000"/>
                            <a:gd name="T59" fmla="*/ 6214 h 20000"/>
                            <a:gd name="T60" fmla="*/ 95 w 20000"/>
                            <a:gd name="T61" fmla="*/ 5534 h 20000"/>
                            <a:gd name="T62" fmla="*/ 32 w 20000"/>
                            <a:gd name="T63" fmla="*/ 4854 h 20000"/>
                            <a:gd name="T64" fmla="*/ 0 w 20000"/>
                            <a:gd name="T65" fmla="*/ 4175 h 20000"/>
                            <a:gd name="T66" fmla="*/ 8517 w 20000"/>
                            <a:gd name="T67" fmla="*/ 0 h 20000"/>
                            <a:gd name="T68" fmla="*/ 14038 w 20000"/>
                            <a:gd name="T69" fmla="*/ 4854 h 20000"/>
                            <a:gd name="T70" fmla="*/ 17035 w 20000"/>
                            <a:gd name="T71" fmla="*/ 3544 h 20000"/>
                            <a:gd name="T72" fmla="*/ 20000 w 20000"/>
                            <a:gd name="T73" fmla="*/ 5971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814" y="20000"/>
                              </a:moveTo>
                              <a:lnTo>
                                <a:pt x="6435" y="19660"/>
                              </a:lnTo>
                              <a:lnTo>
                                <a:pt x="6057" y="19369"/>
                              </a:lnTo>
                              <a:lnTo>
                                <a:pt x="5678" y="19029"/>
                              </a:lnTo>
                              <a:lnTo>
                                <a:pt x="5331" y="18689"/>
                              </a:lnTo>
                              <a:lnTo>
                                <a:pt x="4984" y="18350"/>
                              </a:lnTo>
                              <a:lnTo>
                                <a:pt x="4669" y="17961"/>
                              </a:lnTo>
                              <a:lnTo>
                                <a:pt x="4322" y="17621"/>
                              </a:lnTo>
                              <a:lnTo>
                                <a:pt x="4038" y="17233"/>
                              </a:lnTo>
                              <a:lnTo>
                                <a:pt x="3722" y="16796"/>
                              </a:lnTo>
                              <a:lnTo>
                                <a:pt x="3438" y="16408"/>
                              </a:lnTo>
                              <a:lnTo>
                                <a:pt x="3186" y="15971"/>
                              </a:lnTo>
                              <a:lnTo>
                                <a:pt x="2902" y="15534"/>
                              </a:lnTo>
                              <a:lnTo>
                                <a:pt x="2650" y="15097"/>
                              </a:lnTo>
                              <a:lnTo>
                                <a:pt x="2429" y="14660"/>
                              </a:lnTo>
                              <a:lnTo>
                                <a:pt x="2177" y="14175"/>
                              </a:lnTo>
                              <a:lnTo>
                                <a:pt x="1987" y="13689"/>
                              </a:lnTo>
                              <a:lnTo>
                                <a:pt x="1767" y="13155"/>
                              </a:lnTo>
                              <a:lnTo>
                                <a:pt x="1577" y="12670"/>
                              </a:lnTo>
                              <a:lnTo>
                                <a:pt x="1356" y="12136"/>
                              </a:lnTo>
                              <a:lnTo>
                                <a:pt x="1199" y="11602"/>
                              </a:lnTo>
                              <a:lnTo>
                                <a:pt x="1041" y="11019"/>
                              </a:lnTo>
                              <a:lnTo>
                                <a:pt x="883" y="10485"/>
                              </a:lnTo>
                              <a:lnTo>
                                <a:pt x="757" y="9903"/>
                              </a:lnTo>
                              <a:lnTo>
                                <a:pt x="631" y="9320"/>
                              </a:lnTo>
                              <a:lnTo>
                                <a:pt x="505" y="8689"/>
                              </a:lnTo>
                              <a:lnTo>
                                <a:pt x="379" y="8107"/>
                              </a:lnTo>
                              <a:lnTo>
                                <a:pt x="284" y="7476"/>
                              </a:lnTo>
                              <a:lnTo>
                                <a:pt x="221" y="6845"/>
                              </a:lnTo>
                              <a:lnTo>
                                <a:pt x="158" y="6214"/>
                              </a:lnTo>
                              <a:lnTo>
                                <a:pt x="95" y="5534"/>
                              </a:lnTo>
                              <a:lnTo>
                                <a:pt x="32" y="4854"/>
                              </a:lnTo>
                              <a:lnTo>
                                <a:pt x="0" y="4175"/>
                              </a:lnTo>
                              <a:lnTo>
                                <a:pt x="8517" y="0"/>
                              </a:lnTo>
                              <a:lnTo>
                                <a:pt x="14038" y="4854"/>
                              </a:lnTo>
                              <a:lnTo>
                                <a:pt x="17035" y="3544"/>
                              </a:lnTo>
                              <a:lnTo>
                                <a:pt x="20000" y="5971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7470" y="9413"/>
                          <a:ext cx="10339" cy="5553"/>
                        </a:xfrm>
                        <a:custGeom>
                          <a:avLst/>
                          <a:gdLst>
                            <a:gd name="T0" fmla="*/ 85 w 20000"/>
                            <a:gd name="T1" fmla="*/ 17764 h 20000"/>
                            <a:gd name="T2" fmla="*/ 5339 w 20000"/>
                            <a:gd name="T3" fmla="*/ 16979 h 20000"/>
                            <a:gd name="T4" fmla="*/ 2076 w 20000"/>
                            <a:gd name="T5" fmla="*/ 13958 h 20000"/>
                            <a:gd name="T6" fmla="*/ 2203 w 20000"/>
                            <a:gd name="T7" fmla="*/ 13233 h 20000"/>
                            <a:gd name="T8" fmla="*/ 2458 w 20000"/>
                            <a:gd name="T9" fmla="*/ 12628 h 20000"/>
                            <a:gd name="T10" fmla="*/ 2542 w 20000"/>
                            <a:gd name="T11" fmla="*/ 12266 h 20000"/>
                            <a:gd name="T12" fmla="*/ 2839 w 20000"/>
                            <a:gd name="T13" fmla="*/ 11782 h 20000"/>
                            <a:gd name="T14" fmla="*/ 3602 w 20000"/>
                            <a:gd name="T15" fmla="*/ 9849 h 20000"/>
                            <a:gd name="T16" fmla="*/ 4576 w 20000"/>
                            <a:gd name="T17" fmla="*/ 8882 h 20000"/>
                            <a:gd name="T18" fmla="*/ 5508 w 20000"/>
                            <a:gd name="T19" fmla="*/ 12024 h 20000"/>
                            <a:gd name="T20" fmla="*/ 5805 w 20000"/>
                            <a:gd name="T21" fmla="*/ 13293 h 20000"/>
                            <a:gd name="T22" fmla="*/ 7034 w 20000"/>
                            <a:gd name="T23" fmla="*/ 10393 h 20000"/>
                            <a:gd name="T24" fmla="*/ 7797 w 20000"/>
                            <a:gd name="T25" fmla="*/ 10937 h 20000"/>
                            <a:gd name="T26" fmla="*/ 8390 w 20000"/>
                            <a:gd name="T27" fmla="*/ 12628 h 20000"/>
                            <a:gd name="T28" fmla="*/ 5890 w 20000"/>
                            <a:gd name="T29" fmla="*/ 16133 h 20000"/>
                            <a:gd name="T30" fmla="*/ 5890 w 20000"/>
                            <a:gd name="T31" fmla="*/ 17281 h 20000"/>
                            <a:gd name="T32" fmla="*/ 6525 w 20000"/>
                            <a:gd name="T33" fmla="*/ 18973 h 20000"/>
                            <a:gd name="T34" fmla="*/ 6949 w 20000"/>
                            <a:gd name="T35" fmla="*/ 18973 h 20000"/>
                            <a:gd name="T36" fmla="*/ 8305 w 20000"/>
                            <a:gd name="T37" fmla="*/ 18610 h 20000"/>
                            <a:gd name="T38" fmla="*/ 9025 w 20000"/>
                            <a:gd name="T39" fmla="*/ 18127 h 20000"/>
                            <a:gd name="T40" fmla="*/ 9873 w 20000"/>
                            <a:gd name="T41" fmla="*/ 17221 h 20000"/>
                            <a:gd name="T42" fmla="*/ 10381 w 20000"/>
                            <a:gd name="T43" fmla="*/ 16556 h 20000"/>
                            <a:gd name="T44" fmla="*/ 11483 w 20000"/>
                            <a:gd name="T45" fmla="*/ 14562 h 20000"/>
                            <a:gd name="T46" fmla="*/ 11059 w 20000"/>
                            <a:gd name="T47" fmla="*/ 13414 h 20000"/>
                            <a:gd name="T48" fmla="*/ 10932 w 20000"/>
                            <a:gd name="T49" fmla="*/ 13112 h 20000"/>
                            <a:gd name="T50" fmla="*/ 10805 w 20000"/>
                            <a:gd name="T51" fmla="*/ 12810 h 20000"/>
                            <a:gd name="T52" fmla="*/ 12585 w 20000"/>
                            <a:gd name="T53" fmla="*/ 12628 h 20000"/>
                            <a:gd name="T54" fmla="*/ 11949 w 20000"/>
                            <a:gd name="T55" fmla="*/ 12508 h 20000"/>
                            <a:gd name="T56" fmla="*/ 11525 w 20000"/>
                            <a:gd name="T57" fmla="*/ 12326 h 20000"/>
                            <a:gd name="T58" fmla="*/ 10975 w 20000"/>
                            <a:gd name="T59" fmla="*/ 12145 h 20000"/>
                            <a:gd name="T60" fmla="*/ 10551 w 20000"/>
                            <a:gd name="T61" fmla="*/ 11843 h 20000"/>
                            <a:gd name="T62" fmla="*/ 10508 w 20000"/>
                            <a:gd name="T63" fmla="*/ 11118 h 20000"/>
                            <a:gd name="T64" fmla="*/ 11610 w 20000"/>
                            <a:gd name="T65" fmla="*/ 11480 h 20000"/>
                            <a:gd name="T66" fmla="*/ 10636 w 20000"/>
                            <a:gd name="T67" fmla="*/ 9668 h 20000"/>
                            <a:gd name="T68" fmla="*/ 11144 w 20000"/>
                            <a:gd name="T69" fmla="*/ 10393 h 20000"/>
                            <a:gd name="T70" fmla="*/ 11483 w 20000"/>
                            <a:gd name="T71" fmla="*/ 10816 h 20000"/>
                            <a:gd name="T72" fmla="*/ 10636 w 20000"/>
                            <a:gd name="T73" fmla="*/ 8157 h 20000"/>
                            <a:gd name="T74" fmla="*/ 11229 w 20000"/>
                            <a:gd name="T75" fmla="*/ 7432 h 20000"/>
                            <a:gd name="T76" fmla="*/ 13136 w 20000"/>
                            <a:gd name="T77" fmla="*/ 6586 h 20000"/>
                            <a:gd name="T78" fmla="*/ 13771 w 20000"/>
                            <a:gd name="T79" fmla="*/ 6949 h 20000"/>
                            <a:gd name="T80" fmla="*/ 13898 w 20000"/>
                            <a:gd name="T81" fmla="*/ 13716 h 20000"/>
                            <a:gd name="T82" fmla="*/ 15805 w 20000"/>
                            <a:gd name="T83" fmla="*/ 9305 h 20000"/>
                            <a:gd name="T84" fmla="*/ 16186 w 20000"/>
                            <a:gd name="T85" fmla="*/ 8520 h 20000"/>
                            <a:gd name="T86" fmla="*/ 16398 w 20000"/>
                            <a:gd name="T87" fmla="*/ 7432 h 20000"/>
                            <a:gd name="T88" fmla="*/ 16737 w 20000"/>
                            <a:gd name="T89" fmla="*/ 6284 h 20000"/>
                            <a:gd name="T90" fmla="*/ 17331 w 20000"/>
                            <a:gd name="T91" fmla="*/ 302 h 20000"/>
                            <a:gd name="T92" fmla="*/ 17669 w 20000"/>
                            <a:gd name="T93" fmla="*/ 181 h 20000"/>
                            <a:gd name="T94" fmla="*/ 18305 w 20000"/>
                            <a:gd name="T95" fmla="*/ 0 h 20000"/>
                            <a:gd name="T96" fmla="*/ 18644 w 20000"/>
                            <a:gd name="T97" fmla="*/ 725 h 20000"/>
                            <a:gd name="T98" fmla="*/ 18941 w 20000"/>
                            <a:gd name="T99" fmla="*/ 1269 h 20000"/>
                            <a:gd name="T100" fmla="*/ 19449 w 20000"/>
                            <a:gd name="T101" fmla="*/ 1934 h 20000"/>
                            <a:gd name="T102" fmla="*/ 19449 w 20000"/>
                            <a:gd name="T103" fmla="*/ 7130 h 20000"/>
                            <a:gd name="T104" fmla="*/ 19068 w 20000"/>
                            <a:gd name="T105" fmla="*/ 9305 h 20000"/>
                            <a:gd name="T106" fmla="*/ 11992 w 20000"/>
                            <a:gd name="T107" fmla="*/ 15347 h 20000"/>
                            <a:gd name="T108" fmla="*/ 11737 w 20000"/>
                            <a:gd name="T109" fmla="*/ 15891 h 20000"/>
                            <a:gd name="T110" fmla="*/ 11229 w 20000"/>
                            <a:gd name="T111" fmla="*/ 16858 h 20000"/>
                            <a:gd name="T112" fmla="*/ 10678 w 20000"/>
                            <a:gd name="T113" fmla="*/ 17704 h 20000"/>
                            <a:gd name="T114" fmla="*/ 10000 w 20000"/>
                            <a:gd name="T115" fmla="*/ 18550 h 20000"/>
                            <a:gd name="T116" fmla="*/ 9237 w 20000"/>
                            <a:gd name="T117" fmla="*/ 19215 h 20000"/>
                            <a:gd name="T118" fmla="*/ 8263 w 20000"/>
                            <a:gd name="T119" fmla="*/ 19758 h 20000"/>
                            <a:gd name="T120" fmla="*/ 7585 w 20000"/>
                            <a:gd name="T121" fmla="*/ 1994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8369"/>
                              </a:moveTo>
                              <a:lnTo>
                                <a:pt x="0" y="18187"/>
                              </a:lnTo>
                              <a:lnTo>
                                <a:pt x="42" y="18006"/>
                              </a:lnTo>
                              <a:lnTo>
                                <a:pt x="85" y="17764"/>
                              </a:lnTo>
                              <a:lnTo>
                                <a:pt x="127" y="17644"/>
                              </a:lnTo>
                              <a:lnTo>
                                <a:pt x="212" y="17523"/>
                              </a:lnTo>
                              <a:lnTo>
                                <a:pt x="5127" y="18912"/>
                              </a:lnTo>
                              <a:lnTo>
                                <a:pt x="5339" y="16979"/>
                              </a:lnTo>
                              <a:lnTo>
                                <a:pt x="2076" y="15347"/>
                              </a:lnTo>
                              <a:lnTo>
                                <a:pt x="2076" y="14502"/>
                              </a:lnTo>
                              <a:lnTo>
                                <a:pt x="5127" y="16133"/>
                              </a:lnTo>
                              <a:lnTo>
                                <a:pt x="2076" y="13958"/>
                              </a:lnTo>
                              <a:lnTo>
                                <a:pt x="2119" y="13776"/>
                              </a:lnTo>
                              <a:lnTo>
                                <a:pt x="2119" y="13595"/>
                              </a:lnTo>
                              <a:lnTo>
                                <a:pt x="2203" y="13414"/>
                              </a:lnTo>
                              <a:lnTo>
                                <a:pt x="2203" y="13233"/>
                              </a:lnTo>
                              <a:lnTo>
                                <a:pt x="2288" y="13172"/>
                              </a:lnTo>
                              <a:lnTo>
                                <a:pt x="5339" y="15589"/>
                              </a:lnTo>
                              <a:lnTo>
                                <a:pt x="5339" y="14804"/>
                              </a:lnTo>
                              <a:lnTo>
                                <a:pt x="2458" y="12628"/>
                              </a:lnTo>
                              <a:lnTo>
                                <a:pt x="2458" y="12508"/>
                              </a:lnTo>
                              <a:lnTo>
                                <a:pt x="2500" y="12447"/>
                              </a:lnTo>
                              <a:lnTo>
                                <a:pt x="2500" y="12326"/>
                              </a:lnTo>
                              <a:lnTo>
                                <a:pt x="2542" y="12266"/>
                              </a:lnTo>
                              <a:lnTo>
                                <a:pt x="2627" y="12145"/>
                              </a:lnTo>
                              <a:lnTo>
                                <a:pt x="2669" y="12024"/>
                              </a:lnTo>
                              <a:lnTo>
                                <a:pt x="2754" y="11903"/>
                              </a:lnTo>
                              <a:lnTo>
                                <a:pt x="2839" y="11782"/>
                              </a:lnTo>
                              <a:lnTo>
                                <a:pt x="5339" y="14260"/>
                              </a:lnTo>
                              <a:lnTo>
                                <a:pt x="5339" y="13414"/>
                              </a:lnTo>
                              <a:lnTo>
                                <a:pt x="3051" y="11239"/>
                              </a:lnTo>
                              <a:lnTo>
                                <a:pt x="3602" y="9849"/>
                              </a:lnTo>
                              <a:lnTo>
                                <a:pt x="5127" y="12628"/>
                              </a:lnTo>
                              <a:lnTo>
                                <a:pt x="5339" y="12024"/>
                              </a:lnTo>
                              <a:lnTo>
                                <a:pt x="4364" y="9063"/>
                              </a:lnTo>
                              <a:lnTo>
                                <a:pt x="4576" y="8882"/>
                              </a:lnTo>
                              <a:lnTo>
                                <a:pt x="4831" y="8761"/>
                              </a:lnTo>
                              <a:lnTo>
                                <a:pt x="5169" y="8640"/>
                              </a:lnTo>
                              <a:lnTo>
                                <a:pt x="5508" y="8520"/>
                              </a:lnTo>
                              <a:lnTo>
                                <a:pt x="5508" y="12024"/>
                              </a:lnTo>
                              <a:lnTo>
                                <a:pt x="6271" y="9305"/>
                              </a:lnTo>
                              <a:lnTo>
                                <a:pt x="6864" y="10151"/>
                              </a:lnTo>
                              <a:lnTo>
                                <a:pt x="5720" y="13172"/>
                              </a:lnTo>
                              <a:lnTo>
                                <a:pt x="5805" y="13293"/>
                              </a:lnTo>
                              <a:lnTo>
                                <a:pt x="5847" y="13414"/>
                              </a:lnTo>
                              <a:lnTo>
                                <a:pt x="5890" y="13535"/>
                              </a:lnTo>
                              <a:lnTo>
                                <a:pt x="5890" y="13716"/>
                              </a:lnTo>
                              <a:lnTo>
                                <a:pt x="7034" y="10393"/>
                              </a:lnTo>
                              <a:lnTo>
                                <a:pt x="7161" y="10514"/>
                              </a:lnTo>
                              <a:lnTo>
                                <a:pt x="7331" y="10695"/>
                              </a:lnTo>
                              <a:lnTo>
                                <a:pt x="7542" y="10816"/>
                              </a:lnTo>
                              <a:lnTo>
                                <a:pt x="7797" y="10937"/>
                              </a:lnTo>
                              <a:lnTo>
                                <a:pt x="5890" y="15045"/>
                              </a:lnTo>
                              <a:lnTo>
                                <a:pt x="8008" y="11782"/>
                              </a:lnTo>
                              <a:lnTo>
                                <a:pt x="8390" y="11782"/>
                              </a:lnTo>
                              <a:lnTo>
                                <a:pt x="8390" y="12628"/>
                              </a:lnTo>
                              <a:lnTo>
                                <a:pt x="5890" y="15891"/>
                              </a:lnTo>
                              <a:lnTo>
                                <a:pt x="8008" y="13716"/>
                              </a:lnTo>
                              <a:lnTo>
                                <a:pt x="7797" y="14804"/>
                              </a:lnTo>
                              <a:lnTo>
                                <a:pt x="5890" y="16133"/>
                              </a:lnTo>
                              <a:lnTo>
                                <a:pt x="5890" y="16979"/>
                              </a:lnTo>
                              <a:lnTo>
                                <a:pt x="7797" y="15045"/>
                              </a:lnTo>
                              <a:lnTo>
                                <a:pt x="7797" y="16133"/>
                              </a:lnTo>
                              <a:lnTo>
                                <a:pt x="5890" y="17281"/>
                              </a:lnTo>
                              <a:lnTo>
                                <a:pt x="5890" y="18912"/>
                              </a:lnTo>
                              <a:lnTo>
                                <a:pt x="6102" y="18912"/>
                              </a:lnTo>
                              <a:lnTo>
                                <a:pt x="6314" y="18973"/>
                              </a:lnTo>
                              <a:lnTo>
                                <a:pt x="6525" y="18973"/>
                              </a:lnTo>
                              <a:lnTo>
                                <a:pt x="6610" y="18973"/>
                              </a:lnTo>
                              <a:lnTo>
                                <a:pt x="6737" y="18973"/>
                              </a:lnTo>
                              <a:lnTo>
                                <a:pt x="6822" y="18973"/>
                              </a:lnTo>
                              <a:lnTo>
                                <a:pt x="6949" y="18973"/>
                              </a:lnTo>
                              <a:lnTo>
                                <a:pt x="7119" y="18973"/>
                              </a:lnTo>
                              <a:lnTo>
                                <a:pt x="7542" y="18912"/>
                              </a:lnTo>
                              <a:lnTo>
                                <a:pt x="7924" y="18792"/>
                              </a:lnTo>
                              <a:lnTo>
                                <a:pt x="8305" y="18610"/>
                              </a:lnTo>
                              <a:lnTo>
                                <a:pt x="8475" y="18489"/>
                              </a:lnTo>
                              <a:lnTo>
                                <a:pt x="8686" y="18429"/>
                              </a:lnTo>
                              <a:lnTo>
                                <a:pt x="8856" y="18248"/>
                              </a:lnTo>
                              <a:lnTo>
                                <a:pt x="9025" y="18127"/>
                              </a:lnTo>
                              <a:lnTo>
                                <a:pt x="9364" y="17825"/>
                              </a:lnTo>
                              <a:lnTo>
                                <a:pt x="9534" y="17644"/>
                              </a:lnTo>
                              <a:lnTo>
                                <a:pt x="9703" y="17462"/>
                              </a:lnTo>
                              <a:lnTo>
                                <a:pt x="9873" y="17221"/>
                              </a:lnTo>
                              <a:lnTo>
                                <a:pt x="9915" y="17160"/>
                              </a:lnTo>
                              <a:lnTo>
                                <a:pt x="9958" y="17160"/>
                              </a:lnTo>
                              <a:lnTo>
                                <a:pt x="10042" y="17039"/>
                              </a:lnTo>
                              <a:lnTo>
                                <a:pt x="10381" y="16556"/>
                              </a:lnTo>
                              <a:lnTo>
                                <a:pt x="10720" y="16073"/>
                              </a:lnTo>
                              <a:lnTo>
                                <a:pt x="11017" y="15529"/>
                              </a:lnTo>
                              <a:lnTo>
                                <a:pt x="11314" y="14864"/>
                              </a:lnTo>
                              <a:lnTo>
                                <a:pt x="11483" y="14562"/>
                              </a:lnTo>
                              <a:lnTo>
                                <a:pt x="11610" y="14260"/>
                              </a:lnTo>
                              <a:lnTo>
                                <a:pt x="13347" y="14502"/>
                              </a:lnTo>
                              <a:lnTo>
                                <a:pt x="12966" y="13414"/>
                              </a:lnTo>
                              <a:lnTo>
                                <a:pt x="11059" y="13414"/>
                              </a:lnTo>
                              <a:lnTo>
                                <a:pt x="11017" y="13353"/>
                              </a:lnTo>
                              <a:lnTo>
                                <a:pt x="11017" y="13233"/>
                              </a:lnTo>
                              <a:lnTo>
                                <a:pt x="10975" y="13172"/>
                              </a:lnTo>
                              <a:lnTo>
                                <a:pt x="10932" y="13112"/>
                              </a:lnTo>
                              <a:lnTo>
                                <a:pt x="10932" y="13051"/>
                              </a:lnTo>
                              <a:lnTo>
                                <a:pt x="10890" y="12991"/>
                              </a:lnTo>
                              <a:lnTo>
                                <a:pt x="10890" y="12931"/>
                              </a:lnTo>
                              <a:lnTo>
                                <a:pt x="10805" y="12810"/>
                              </a:lnTo>
                              <a:lnTo>
                                <a:pt x="10720" y="12689"/>
                              </a:lnTo>
                              <a:lnTo>
                                <a:pt x="10678" y="12628"/>
                              </a:lnTo>
                              <a:lnTo>
                                <a:pt x="12500" y="12628"/>
                              </a:lnTo>
                              <a:lnTo>
                                <a:pt x="12585" y="12628"/>
                              </a:lnTo>
                              <a:lnTo>
                                <a:pt x="12500" y="12628"/>
                              </a:lnTo>
                              <a:lnTo>
                                <a:pt x="12331" y="12568"/>
                              </a:lnTo>
                              <a:lnTo>
                                <a:pt x="12161" y="12508"/>
                              </a:lnTo>
                              <a:lnTo>
                                <a:pt x="11949" y="12508"/>
                              </a:lnTo>
                              <a:lnTo>
                                <a:pt x="11864" y="12447"/>
                              </a:lnTo>
                              <a:lnTo>
                                <a:pt x="11822" y="12447"/>
                              </a:lnTo>
                              <a:lnTo>
                                <a:pt x="11737" y="12447"/>
                              </a:lnTo>
                              <a:lnTo>
                                <a:pt x="11525" y="12326"/>
                              </a:lnTo>
                              <a:lnTo>
                                <a:pt x="11356" y="12326"/>
                              </a:lnTo>
                              <a:lnTo>
                                <a:pt x="11229" y="12266"/>
                              </a:lnTo>
                              <a:lnTo>
                                <a:pt x="11102" y="12205"/>
                              </a:lnTo>
                              <a:lnTo>
                                <a:pt x="10975" y="12145"/>
                              </a:lnTo>
                              <a:lnTo>
                                <a:pt x="10805" y="12085"/>
                              </a:lnTo>
                              <a:lnTo>
                                <a:pt x="10720" y="12085"/>
                              </a:lnTo>
                              <a:lnTo>
                                <a:pt x="10678" y="12024"/>
                              </a:lnTo>
                              <a:lnTo>
                                <a:pt x="10551" y="11843"/>
                              </a:lnTo>
                              <a:lnTo>
                                <a:pt x="10466" y="11601"/>
                              </a:lnTo>
                              <a:lnTo>
                                <a:pt x="10381" y="11299"/>
                              </a:lnTo>
                              <a:lnTo>
                                <a:pt x="10297" y="10937"/>
                              </a:lnTo>
                              <a:lnTo>
                                <a:pt x="10508" y="11118"/>
                              </a:lnTo>
                              <a:lnTo>
                                <a:pt x="10805" y="11178"/>
                              </a:lnTo>
                              <a:lnTo>
                                <a:pt x="11186" y="11360"/>
                              </a:lnTo>
                              <a:lnTo>
                                <a:pt x="11398" y="11420"/>
                              </a:lnTo>
                              <a:lnTo>
                                <a:pt x="11610" y="11480"/>
                              </a:lnTo>
                              <a:lnTo>
                                <a:pt x="10297" y="10393"/>
                              </a:lnTo>
                              <a:lnTo>
                                <a:pt x="10297" y="9063"/>
                              </a:lnTo>
                              <a:lnTo>
                                <a:pt x="10466" y="9366"/>
                              </a:lnTo>
                              <a:lnTo>
                                <a:pt x="10636" y="9668"/>
                              </a:lnTo>
                              <a:lnTo>
                                <a:pt x="10720" y="9789"/>
                              </a:lnTo>
                              <a:lnTo>
                                <a:pt x="10805" y="9970"/>
                              </a:lnTo>
                              <a:lnTo>
                                <a:pt x="10975" y="10211"/>
                              </a:lnTo>
                              <a:lnTo>
                                <a:pt x="11144" y="10393"/>
                              </a:lnTo>
                              <a:lnTo>
                                <a:pt x="11229" y="10514"/>
                              </a:lnTo>
                              <a:lnTo>
                                <a:pt x="11314" y="10634"/>
                              </a:lnTo>
                              <a:lnTo>
                                <a:pt x="11398" y="10695"/>
                              </a:lnTo>
                              <a:lnTo>
                                <a:pt x="11483" y="10816"/>
                              </a:lnTo>
                              <a:lnTo>
                                <a:pt x="11610" y="10937"/>
                              </a:lnTo>
                              <a:lnTo>
                                <a:pt x="10466" y="8520"/>
                              </a:lnTo>
                              <a:lnTo>
                                <a:pt x="10551" y="8338"/>
                              </a:lnTo>
                              <a:lnTo>
                                <a:pt x="10636" y="8157"/>
                              </a:lnTo>
                              <a:lnTo>
                                <a:pt x="10720" y="7915"/>
                              </a:lnTo>
                              <a:lnTo>
                                <a:pt x="10847" y="7674"/>
                              </a:lnTo>
                              <a:lnTo>
                                <a:pt x="12203" y="10937"/>
                              </a:lnTo>
                              <a:lnTo>
                                <a:pt x="11229" y="7432"/>
                              </a:lnTo>
                              <a:lnTo>
                                <a:pt x="11992" y="6586"/>
                              </a:lnTo>
                              <a:lnTo>
                                <a:pt x="12754" y="12024"/>
                              </a:lnTo>
                              <a:lnTo>
                                <a:pt x="12373" y="6586"/>
                              </a:lnTo>
                              <a:lnTo>
                                <a:pt x="13136" y="6586"/>
                              </a:lnTo>
                              <a:lnTo>
                                <a:pt x="13347" y="12628"/>
                              </a:lnTo>
                              <a:lnTo>
                                <a:pt x="13517" y="6888"/>
                              </a:lnTo>
                              <a:lnTo>
                                <a:pt x="13644" y="6888"/>
                              </a:lnTo>
                              <a:lnTo>
                                <a:pt x="13771" y="6949"/>
                              </a:lnTo>
                              <a:lnTo>
                                <a:pt x="13898" y="7009"/>
                              </a:lnTo>
                              <a:lnTo>
                                <a:pt x="14110" y="7130"/>
                              </a:lnTo>
                              <a:lnTo>
                                <a:pt x="13517" y="13172"/>
                              </a:lnTo>
                              <a:lnTo>
                                <a:pt x="13898" y="13716"/>
                              </a:lnTo>
                              <a:lnTo>
                                <a:pt x="15636" y="9849"/>
                              </a:lnTo>
                              <a:lnTo>
                                <a:pt x="14492" y="7674"/>
                              </a:lnTo>
                              <a:lnTo>
                                <a:pt x="14280" y="6042"/>
                              </a:lnTo>
                              <a:lnTo>
                                <a:pt x="15805" y="9305"/>
                              </a:lnTo>
                              <a:lnTo>
                                <a:pt x="15805" y="9063"/>
                              </a:lnTo>
                              <a:lnTo>
                                <a:pt x="14280" y="5740"/>
                              </a:lnTo>
                              <a:lnTo>
                                <a:pt x="14831" y="4411"/>
                              </a:lnTo>
                              <a:lnTo>
                                <a:pt x="16186" y="8520"/>
                              </a:lnTo>
                              <a:lnTo>
                                <a:pt x="16186" y="7976"/>
                              </a:lnTo>
                              <a:lnTo>
                                <a:pt x="14831" y="3867"/>
                              </a:lnTo>
                              <a:lnTo>
                                <a:pt x="15424" y="3021"/>
                              </a:lnTo>
                              <a:lnTo>
                                <a:pt x="16398" y="7432"/>
                              </a:lnTo>
                              <a:lnTo>
                                <a:pt x="16398" y="7130"/>
                              </a:lnTo>
                              <a:lnTo>
                                <a:pt x="15636" y="2477"/>
                              </a:lnTo>
                              <a:lnTo>
                                <a:pt x="15805" y="1631"/>
                              </a:lnTo>
                              <a:lnTo>
                                <a:pt x="16737" y="6284"/>
                              </a:lnTo>
                              <a:lnTo>
                                <a:pt x="16186" y="1390"/>
                              </a:lnTo>
                              <a:lnTo>
                                <a:pt x="16949" y="544"/>
                              </a:lnTo>
                              <a:lnTo>
                                <a:pt x="16949" y="5740"/>
                              </a:lnTo>
                              <a:lnTo>
                                <a:pt x="17331" y="302"/>
                              </a:lnTo>
                              <a:lnTo>
                                <a:pt x="17373" y="242"/>
                              </a:lnTo>
                              <a:lnTo>
                                <a:pt x="17458" y="242"/>
                              </a:lnTo>
                              <a:lnTo>
                                <a:pt x="17542" y="242"/>
                              </a:lnTo>
                              <a:lnTo>
                                <a:pt x="17669" y="181"/>
                              </a:lnTo>
                              <a:lnTo>
                                <a:pt x="17797" y="121"/>
                              </a:lnTo>
                              <a:lnTo>
                                <a:pt x="17924" y="121"/>
                              </a:lnTo>
                              <a:lnTo>
                                <a:pt x="18093" y="60"/>
                              </a:lnTo>
                              <a:lnTo>
                                <a:pt x="18305" y="0"/>
                              </a:lnTo>
                              <a:lnTo>
                                <a:pt x="17331" y="6284"/>
                              </a:lnTo>
                              <a:lnTo>
                                <a:pt x="18475" y="544"/>
                              </a:lnTo>
                              <a:lnTo>
                                <a:pt x="18559" y="604"/>
                              </a:lnTo>
                              <a:lnTo>
                                <a:pt x="18644" y="725"/>
                              </a:lnTo>
                              <a:lnTo>
                                <a:pt x="18729" y="785"/>
                              </a:lnTo>
                              <a:lnTo>
                                <a:pt x="18814" y="967"/>
                              </a:lnTo>
                              <a:lnTo>
                                <a:pt x="18856" y="1088"/>
                              </a:lnTo>
                              <a:lnTo>
                                <a:pt x="18941" y="1269"/>
                              </a:lnTo>
                              <a:lnTo>
                                <a:pt x="18983" y="1450"/>
                              </a:lnTo>
                              <a:lnTo>
                                <a:pt x="19068" y="1631"/>
                              </a:lnTo>
                              <a:lnTo>
                                <a:pt x="17331" y="7674"/>
                              </a:lnTo>
                              <a:lnTo>
                                <a:pt x="19449" y="1934"/>
                              </a:lnTo>
                              <a:lnTo>
                                <a:pt x="20000" y="3565"/>
                              </a:lnTo>
                              <a:lnTo>
                                <a:pt x="17161" y="8520"/>
                              </a:lnTo>
                              <a:lnTo>
                                <a:pt x="20000" y="4653"/>
                              </a:lnTo>
                              <a:lnTo>
                                <a:pt x="19449" y="7130"/>
                              </a:lnTo>
                              <a:lnTo>
                                <a:pt x="16737" y="9063"/>
                              </a:lnTo>
                              <a:lnTo>
                                <a:pt x="16568" y="9607"/>
                              </a:lnTo>
                              <a:lnTo>
                                <a:pt x="19237" y="7976"/>
                              </a:lnTo>
                              <a:lnTo>
                                <a:pt x="19068" y="9305"/>
                              </a:lnTo>
                              <a:lnTo>
                                <a:pt x="16398" y="10151"/>
                              </a:lnTo>
                              <a:lnTo>
                                <a:pt x="14280" y="14260"/>
                              </a:lnTo>
                              <a:lnTo>
                                <a:pt x="14280" y="15589"/>
                              </a:lnTo>
                              <a:lnTo>
                                <a:pt x="11992" y="15347"/>
                              </a:lnTo>
                              <a:lnTo>
                                <a:pt x="11864" y="15589"/>
                              </a:lnTo>
                              <a:lnTo>
                                <a:pt x="11822" y="15710"/>
                              </a:lnTo>
                              <a:lnTo>
                                <a:pt x="11780" y="15770"/>
                              </a:lnTo>
                              <a:lnTo>
                                <a:pt x="11737" y="15891"/>
                              </a:lnTo>
                              <a:lnTo>
                                <a:pt x="11483" y="16375"/>
                              </a:lnTo>
                              <a:lnTo>
                                <a:pt x="11356" y="16616"/>
                              </a:lnTo>
                              <a:lnTo>
                                <a:pt x="11271" y="16737"/>
                              </a:lnTo>
                              <a:lnTo>
                                <a:pt x="11229" y="16858"/>
                              </a:lnTo>
                              <a:lnTo>
                                <a:pt x="11102" y="17039"/>
                              </a:lnTo>
                              <a:lnTo>
                                <a:pt x="10975" y="17281"/>
                              </a:lnTo>
                              <a:lnTo>
                                <a:pt x="10847" y="17462"/>
                              </a:lnTo>
                              <a:lnTo>
                                <a:pt x="10678" y="17704"/>
                              </a:lnTo>
                              <a:lnTo>
                                <a:pt x="10424" y="18066"/>
                              </a:lnTo>
                              <a:lnTo>
                                <a:pt x="10127" y="18369"/>
                              </a:lnTo>
                              <a:lnTo>
                                <a:pt x="10042" y="18489"/>
                              </a:lnTo>
                              <a:lnTo>
                                <a:pt x="10000" y="18550"/>
                              </a:lnTo>
                              <a:lnTo>
                                <a:pt x="9831" y="18671"/>
                              </a:lnTo>
                              <a:lnTo>
                                <a:pt x="9534" y="18973"/>
                              </a:lnTo>
                              <a:lnTo>
                                <a:pt x="9364" y="19094"/>
                              </a:lnTo>
                              <a:lnTo>
                                <a:pt x="9237" y="19215"/>
                              </a:lnTo>
                              <a:lnTo>
                                <a:pt x="9068" y="19275"/>
                              </a:lnTo>
                              <a:lnTo>
                                <a:pt x="8898" y="19396"/>
                              </a:lnTo>
                              <a:lnTo>
                                <a:pt x="8602" y="19577"/>
                              </a:lnTo>
                              <a:lnTo>
                                <a:pt x="8263" y="19758"/>
                              </a:lnTo>
                              <a:lnTo>
                                <a:pt x="7924" y="19879"/>
                              </a:lnTo>
                              <a:lnTo>
                                <a:pt x="7754" y="19879"/>
                              </a:lnTo>
                              <a:lnTo>
                                <a:pt x="7627" y="19940"/>
                              </a:lnTo>
                              <a:lnTo>
                                <a:pt x="7585" y="19940"/>
                              </a:lnTo>
                              <a:lnTo>
                                <a:pt x="7246" y="20000"/>
                              </a:lnTo>
                              <a:lnTo>
                                <a:pt x="0" y="18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Line 35"/>
                      <wps:cNvCnPr>
                        <a:cxnSpLocks noChangeShapeType="1"/>
                      </wps:cNvCnPr>
                      <wps:spPr bwMode="auto">
                        <a:xfrm>
                          <a:off x="13932" y="12903"/>
                          <a:ext cx="44" cy="33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7470" y="9413"/>
                          <a:ext cx="10339" cy="5553"/>
                        </a:xfrm>
                        <a:custGeom>
                          <a:avLst/>
                          <a:gdLst>
                            <a:gd name="T0" fmla="*/ 11949 w 20000"/>
                            <a:gd name="T1" fmla="*/ 12508 h 20000"/>
                            <a:gd name="T2" fmla="*/ 11525 w 20000"/>
                            <a:gd name="T3" fmla="*/ 12326 h 20000"/>
                            <a:gd name="T4" fmla="*/ 10975 w 20000"/>
                            <a:gd name="T5" fmla="*/ 12145 h 20000"/>
                            <a:gd name="T6" fmla="*/ 10551 w 20000"/>
                            <a:gd name="T7" fmla="*/ 11843 h 20000"/>
                            <a:gd name="T8" fmla="*/ 10508 w 20000"/>
                            <a:gd name="T9" fmla="*/ 11118 h 20000"/>
                            <a:gd name="T10" fmla="*/ 11610 w 20000"/>
                            <a:gd name="T11" fmla="*/ 11480 h 20000"/>
                            <a:gd name="T12" fmla="*/ 10636 w 20000"/>
                            <a:gd name="T13" fmla="*/ 9668 h 20000"/>
                            <a:gd name="T14" fmla="*/ 11144 w 20000"/>
                            <a:gd name="T15" fmla="*/ 10393 h 20000"/>
                            <a:gd name="T16" fmla="*/ 11483 w 20000"/>
                            <a:gd name="T17" fmla="*/ 10816 h 20000"/>
                            <a:gd name="T18" fmla="*/ 10636 w 20000"/>
                            <a:gd name="T19" fmla="*/ 8157 h 20000"/>
                            <a:gd name="T20" fmla="*/ 11229 w 20000"/>
                            <a:gd name="T21" fmla="*/ 7432 h 20000"/>
                            <a:gd name="T22" fmla="*/ 13136 w 20000"/>
                            <a:gd name="T23" fmla="*/ 6586 h 20000"/>
                            <a:gd name="T24" fmla="*/ 13771 w 20000"/>
                            <a:gd name="T25" fmla="*/ 6949 h 20000"/>
                            <a:gd name="T26" fmla="*/ 13898 w 20000"/>
                            <a:gd name="T27" fmla="*/ 13716 h 20000"/>
                            <a:gd name="T28" fmla="*/ 15805 w 20000"/>
                            <a:gd name="T29" fmla="*/ 9305 h 20000"/>
                            <a:gd name="T30" fmla="*/ 16186 w 20000"/>
                            <a:gd name="T31" fmla="*/ 8520 h 20000"/>
                            <a:gd name="T32" fmla="*/ 16398 w 20000"/>
                            <a:gd name="T33" fmla="*/ 7432 h 20000"/>
                            <a:gd name="T34" fmla="*/ 16737 w 20000"/>
                            <a:gd name="T35" fmla="*/ 6284 h 20000"/>
                            <a:gd name="T36" fmla="*/ 17331 w 20000"/>
                            <a:gd name="T37" fmla="*/ 302 h 20000"/>
                            <a:gd name="T38" fmla="*/ 17669 w 20000"/>
                            <a:gd name="T39" fmla="*/ 181 h 20000"/>
                            <a:gd name="T40" fmla="*/ 18305 w 20000"/>
                            <a:gd name="T41" fmla="*/ 0 h 20000"/>
                            <a:gd name="T42" fmla="*/ 18644 w 20000"/>
                            <a:gd name="T43" fmla="*/ 725 h 20000"/>
                            <a:gd name="T44" fmla="*/ 18941 w 20000"/>
                            <a:gd name="T45" fmla="*/ 1269 h 20000"/>
                            <a:gd name="T46" fmla="*/ 19449 w 20000"/>
                            <a:gd name="T47" fmla="*/ 1934 h 20000"/>
                            <a:gd name="T48" fmla="*/ 19449 w 20000"/>
                            <a:gd name="T49" fmla="*/ 7130 h 20000"/>
                            <a:gd name="T50" fmla="*/ 19068 w 20000"/>
                            <a:gd name="T51" fmla="*/ 9305 h 20000"/>
                            <a:gd name="T52" fmla="*/ 11992 w 20000"/>
                            <a:gd name="T53" fmla="*/ 15347 h 20000"/>
                            <a:gd name="T54" fmla="*/ 11737 w 20000"/>
                            <a:gd name="T55" fmla="*/ 15891 h 20000"/>
                            <a:gd name="T56" fmla="*/ 11229 w 20000"/>
                            <a:gd name="T57" fmla="*/ 16858 h 20000"/>
                            <a:gd name="T58" fmla="*/ 10678 w 20000"/>
                            <a:gd name="T59" fmla="*/ 17704 h 20000"/>
                            <a:gd name="T60" fmla="*/ 10000 w 20000"/>
                            <a:gd name="T61" fmla="*/ 18550 h 20000"/>
                            <a:gd name="T62" fmla="*/ 9237 w 20000"/>
                            <a:gd name="T63" fmla="*/ 19215 h 20000"/>
                            <a:gd name="T64" fmla="*/ 8263 w 20000"/>
                            <a:gd name="T65" fmla="*/ 19758 h 20000"/>
                            <a:gd name="T66" fmla="*/ 7585 w 20000"/>
                            <a:gd name="T67" fmla="*/ 19940 h 20000"/>
                            <a:gd name="T68" fmla="*/ 42 w 20000"/>
                            <a:gd name="T69" fmla="*/ 18006 h 20000"/>
                            <a:gd name="T70" fmla="*/ 5127 w 20000"/>
                            <a:gd name="T71" fmla="*/ 18912 h 20000"/>
                            <a:gd name="T72" fmla="*/ 5127 w 20000"/>
                            <a:gd name="T73" fmla="*/ 16133 h 20000"/>
                            <a:gd name="T74" fmla="*/ 2203 w 20000"/>
                            <a:gd name="T75" fmla="*/ 13414 h 20000"/>
                            <a:gd name="T76" fmla="*/ 5339 w 20000"/>
                            <a:gd name="T77" fmla="*/ 14804 h 20000"/>
                            <a:gd name="T78" fmla="*/ 2500 w 20000"/>
                            <a:gd name="T79" fmla="*/ 12326 h 20000"/>
                            <a:gd name="T80" fmla="*/ 2754 w 20000"/>
                            <a:gd name="T81" fmla="*/ 11903 h 20000"/>
                            <a:gd name="T82" fmla="*/ 3051 w 20000"/>
                            <a:gd name="T83" fmla="*/ 11239 h 20000"/>
                            <a:gd name="T84" fmla="*/ 4364 w 20000"/>
                            <a:gd name="T85" fmla="*/ 9063 h 20000"/>
                            <a:gd name="T86" fmla="*/ 5508 w 20000"/>
                            <a:gd name="T87" fmla="*/ 8520 h 20000"/>
                            <a:gd name="T88" fmla="*/ 5720 w 20000"/>
                            <a:gd name="T89" fmla="*/ 13172 h 20000"/>
                            <a:gd name="T90" fmla="*/ 5890 w 20000"/>
                            <a:gd name="T91" fmla="*/ 13716 h 20000"/>
                            <a:gd name="T92" fmla="*/ 7542 w 20000"/>
                            <a:gd name="T93" fmla="*/ 10816 h 20000"/>
                            <a:gd name="T94" fmla="*/ 8390 w 20000"/>
                            <a:gd name="T95" fmla="*/ 11782 h 20000"/>
                            <a:gd name="T96" fmla="*/ 7797 w 20000"/>
                            <a:gd name="T97" fmla="*/ 14804 h 20000"/>
                            <a:gd name="T98" fmla="*/ 7797 w 20000"/>
                            <a:gd name="T99" fmla="*/ 16133 h 20000"/>
                            <a:gd name="T100" fmla="*/ 6314 w 20000"/>
                            <a:gd name="T101" fmla="*/ 18973 h 20000"/>
                            <a:gd name="T102" fmla="*/ 6822 w 20000"/>
                            <a:gd name="T103" fmla="*/ 18973 h 20000"/>
                            <a:gd name="T104" fmla="*/ 7924 w 20000"/>
                            <a:gd name="T105" fmla="*/ 18792 h 20000"/>
                            <a:gd name="T106" fmla="*/ 8856 w 20000"/>
                            <a:gd name="T107" fmla="*/ 18248 h 20000"/>
                            <a:gd name="T108" fmla="*/ 9703 w 20000"/>
                            <a:gd name="T109" fmla="*/ 17462 h 20000"/>
                            <a:gd name="T110" fmla="*/ 10042 w 20000"/>
                            <a:gd name="T111" fmla="*/ 17039 h 20000"/>
                            <a:gd name="T112" fmla="*/ 11314 w 20000"/>
                            <a:gd name="T113" fmla="*/ 14864 h 20000"/>
                            <a:gd name="T114" fmla="*/ 12966 w 20000"/>
                            <a:gd name="T115" fmla="*/ 13414 h 20000"/>
                            <a:gd name="T116" fmla="*/ 10975 w 20000"/>
                            <a:gd name="T117" fmla="*/ 13172 h 20000"/>
                            <a:gd name="T118" fmla="*/ 10890 w 20000"/>
                            <a:gd name="T119" fmla="*/ 12931 h 20000"/>
                            <a:gd name="T120" fmla="*/ 12500 w 20000"/>
                            <a:gd name="T121" fmla="*/ 1262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2500" y="12628"/>
                              </a:moveTo>
                              <a:lnTo>
                                <a:pt x="12331" y="12568"/>
                              </a:lnTo>
                              <a:lnTo>
                                <a:pt x="12161" y="12508"/>
                              </a:lnTo>
                              <a:lnTo>
                                <a:pt x="11949" y="12508"/>
                              </a:lnTo>
                              <a:lnTo>
                                <a:pt x="11864" y="12447"/>
                              </a:lnTo>
                              <a:lnTo>
                                <a:pt x="11822" y="12447"/>
                              </a:lnTo>
                              <a:lnTo>
                                <a:pt x="11737" y="12447"/>
                              </a:lnTo>
                              <a:lnTo>
                                <a:pt x="11525" y="12326"/>
                              </a:lnTo>
                              <a:lnTo>
                                <a:pt x="11356" y="12326"/>
                              </a:lnTo>
                              <a:lnTo>
                                <a:pt x="11229" y="12266"/>
                              </a:lnTo>
                              <a:lnTo>
                                <a:pt x="11102" y="12205"/>
                              </a:lnTo>
                              <a:lnTo>
                                <a:pt x="10975" y="12145"/>
                              </a:lnTo>
                              <a:lnTo>
                                <a:pt x="10805" y="12085"/>
                              </a:lnTo>
                              <a:lnTo>
                                <a:pt x="10720" y="12085"/>
                              </a:lnTo>
                              <a:lnTo>
                                <a:pt x="10678" y="12024"/>
                              </a:lnTo>
                              <a:lnTo>
                                <a:pt x="10551" y="11843"/>
                              </a:lnTo>
                              <a:lnTo>
                                <a:pt x="10466" y="11601"/>
                              </a:lnTo>
                              <a:lnTo>
                                <a:pt x="10381" y="11299"/>
                              </a:lnTo>
                              <a:lnTo>
                                <a:pt x="10297" y="10937"/>
                              </a:lnTo>
                              <a:lnTo>
                                <a:pt x="10508" y="11118"/>
                              </a:lnTo>
                              <a:lnTo>
                                <a:pt x="10805" y="11178"/>
                              </a:lnTo>
                              <a:lnTo>
                                <a:pt x="11186" y="11360"/>
                              </a:lnTo>
                              <a:lnTo>
                                <a:pt x="11398" y="11420"/>
                              </a:lnTo>
                              <a:lnTo>
                                <a:pt x="11610" y="11480"/>
                              </a:lnTo>
                              <a:lnTo>
                                <a:pt x="10297" y="10393"/>
                              </a:lnTo>
                              <a:lnTo>
                                <a:pt x="10297" y="9063"/>
                              </a:lnTo>
                              <a:lnTo>
                                <a:pt x="10466" y="9366"/>
                              </a:lnTo>
                              <a:lnTo>
                                <a:pt x="10636" y="9668"/>
                              </a:lnTo>
                              <a:lnTo>
                                <a:pt x="10720" y="9789"/>
                              </a:lnTo>
                              <a:lnTo>
                                <a:pt x="10805" y="9970"/>
                              </a:lnTo>
                              <a:lnTo>
                                <a:pt x="10975" y="10211"/>
                              </a:lnTo>
                              <a:lnTo>
                                <a:pt x="11144" y="10393"/>
                              </a:lnTo>
                              <a:lnTo>
                                <a:pt x="11229" y="10514"/>
                              </a:lnTo>
                              <a:lnTo>
                                <a:pt x="11314" y="10634"/>
                              </a:lnTo>
                              <a:lnTo>
                                <a:pt x="11398" y="10695"/>
                              </a:lnTo>
                              <a:lnTo>
                                <a:pt x="11483" y="10816"/>
                              </a:lnTo>
                              <a:lnTo>
                                <a:pt x="11610" y="10937"/>
                              </a:lnTo>
                              <a:lnTo>
                                <a:pt x="10466" y="8520"/>
                              </a:lnTo>
                              <a:lnTo>
                                <a:pt x="10551" y="8338"/>
                              </a:lnTo>
                              <a:lnTo>
                                <a:pt x="10636" y="8157"/>
                              </a:lnTo>
                              <a:lnTo>
                                <a:pt x="10720" y="7915"/>
                              </a:lnTo>
                              <a:lnTo>
                                <a:pt x="10847" y="7674"/>
                              </a:lnTo>
                              <a:lnTo>
                                <a:pt x="12203" y="10937"/>
                              </a:lnTo>
                              <a:lnTo>
                                <a:pt x="11229" y="7432"/>
                              </a:lnTo>
                              <a:lnTo>
                                <a:pt x="11992" y="6586"/>
                              </a:lnTo>
                              <a:lnTo>
                                <a:pt x="12754" y="12024"/>
                              </a:lnTo>
                              <a:lnTo>
                                <a:pt x="12373" y="6586"/>
                              </a:lnTo>
                              <a:lnTo>
                                <a:pt x="13136" y="6586"/>
                              </a:lnTo>
                              <a:lnTo>
                                <a:pt x="13347" y="12628"/>
                              </a:lnTo>
                              <a:lnTo>
                                <a:pt x="13517" y="6888"/>
                              </a:lnTo>
                              <a:lnTo>
                                <a:pt x="13644" y="6888"/>
                              </a:lnTo>
                              <a:lnTo>
                                <a:pt x="13771" y="6949"/>
                              </a:lnTo>
                              <a:lnTo>
                                <a:pt x="13898" y="7009"/>
                              </a:lnTo>
                              <a:lnTo>
                                <a:pt x="14110" y="7130"/>
                              </a:lnTo>
                              <a:lnTo>
                                <a:pt x="13517" y="13172"/>
                              </a:lnTo>
                              <a:lnTo>
                                <a:pt x="13898" y="13716"/>
                              </a:lnTo>
                              <a:lnTo>
                                <a:pt x="15636" y="9849"/>
                              </a:lnTo>
                              <a:lnTo>
                                <a:pt x="14492" y="7674"/>
                              </a:lnTo>
                              <a:lnTo>
                                <a:pt x="14280" y="6042"/>
                              </a:lnTo>
                              <a:lnTo>
                                <a:pt x="15805" y="9305"/>
                              </a:lnTo>
                              <a:lnTo>
                                <a:pt x="15805" y="9063"/>
                              </a:lnTo>
                              <a:lnTo>
                                <a:pt x="14280" y="5740"/>
                              </a:lnTo>
                              <a:lnTo>
                                <a:pt x="14831" y="4411"/>
                              </a:lnTo>
                              <a:lnTo>
                                <a:pt x="16186" y="8520"/>
                              </a:lnTo>
                              <a:lnTo>
                                <a:pt x="16186" y="7976"/>
                              </a:lnTo>
                              <a:lnTo>
                                <a:pt x="14831" y="3867"/>
                              </a:lnTo>
                              <a:lnTo>
                                <a:pt x="15424" y="3021"/>
                              </a:lnTo>
                              <a:lnTo>
                                <a:pt x="16398" y="7432"/>
                              </a:lnTo>
                              <a:lnTo>
                                <a:pt x="16398" y="7130"/>
                              </a:lnTo>
                              <a:lnTo>
                                <a:pt x="15636" y="2477"/>
                              </a:lnTo>
                              <a:lnTo>
                                <a:pt x="15805" y="1631"/>
                              </a:lnTo>
                              <a:lnTo>
                                <a:pt x="16737" y="6284"/>
                              </a:lnTo>
                              <a:lnTo>
                                <a:pt x="16186" y="1390"/>
                              </a:lnTo>
                              <a:lnTo>
                                <a:pt x="16949" y="544"/>
                              </a:lnTo>
                              <a:lnTo>
                                <a:pt x="16949" y="5740"/>
                              </a:lnTo>
                              <a:lnTo>
                                <a:pt x="17331" y="302"/>
                              </a:lnTo>
                              <a:lnTo>
                                <a:pt x="17373" y="242"/>
                              </a:lnTo>
                              <a:lnTo>
                                <a:pt x="17458" y="242"/>
                              </a:lnTo>
                              <a:lnTo>
                                <a:pt x="17542" y="242"/>
                              </a:lnTo>
                              <a:lnTo>
                                <a:pt x="17669" y="181"/>
                              </a:lnTo>
                              <a:lnTo>
                                <a:pt x="17797" y="121"/>
                              </a:lnTo>
                              <a:lnTo>
                                <a:pt x="17924" y="121"/>
                              </a:lnTo>
                              <a:lnTo>
                                <a:pt x="18093" y="60"/>
                              </a:lnTo>
                              <a:lnTo>
                                <a:pt x="18305" y="0"/>
                              </a:lnTo>
                              <a:lnTo>
                                <a:pt x="17331" y="6284"/>
                              </a:lnTo>
                              <a:lnTo>
                                <a:pt x="18475" y="544"/>
                              </a:lnTo>
                              <a:lnTo>
                                <a:pt x="18559" y="604"/>
                              </a:lnTo>
                              <a:lnTo>
                                <a:pt x="18644" y="725"/>
                              </a:lnTo>
                              <a:lnTo>
                                <a:pt x="18729" y="785"/>
                              </a:lnTo>
                              <a:lnTo>
                                <a:pt x="18814" y="967"/>
                              </a:lnTo>
                              <a:lnTo>
                                <a:pt x="18856" y="1088"/>
                              </a:lnTo>
                              <a:lnTo>
                                <a:pt x="18941" y="1269"/>
                              </a:lnTo>
                              <a:lnTo>
                                <a:pt x="18983" y="1450"/>
                              </a:lnTo>
                              <a:lnTo>
                                <a:pt x="19068" y="1631"/>
                              </a:lnTo>
                              <a:lnTo>
                                <a:pt x="17331" y="7674"/>
                              </a:lnTo>
                              <a:lnTo>
                                <a:pt x="19449" y="1934"/>
                              </a:lnTo>
                              <a:lnTo>
                                <a:pt x="20000" y="3565"/>
                              </a:lnTo>
                              <a:lnTo>
                                <a:pt x="17161" y="8520"/>
                              </a:lnTo>
                              <a:lnTo>
                                <a:pt x="20000" y="4653"/>
                              </a:lnTo>
                              <a:lnTo>
                                <a:pt x="19449" y="7130"/>
                              </a:lnTo>
                              <a:lnTo>
                                <a:pt x="16737" y="9063"/>
                              </a:lnTo>
                              <a:lnTo>
                                <a:pt x="16568" y="9607"/>
                              </a:lnTo>
                              <a:lnTo>
                                <a:pt x="19237" y="7976"/>
                              </a:lnTo>
                              <a:lnTo>
                                <a:pt x="19068" y="9305"/>
                              </a:lnTo>
                              <a:lnTo>
                                <a:pt x="16398" y="10151"/>
                              </a:lnTo>
                              <a:lnTo>
                                <a:pt x="14280" y="14260"/>
                              </a:lnTo>
                              <a:lnTo>
                                <a:pt x="14280" y="15589"/>
                              </a:lnTo>
                              <a:lnTo>
                                <a:pt x="11992" y="15347"/>
                              </a:lnTo>
                              <a:lnTo>
                                <a:pt x="11864" y="15589"/>
                              </a:lnTo>
                              <a:lnTo>
                                <a:pt x="11822" y="15710"/>
                              </a:lnTo>
                              <a:lnTo>
                                <a:pt x="11780" y="15770"/>
                              </a:lnTo>
                              <a:lnTo>
                                <a:pt x="11737" y="15891"/>
                              </a:lnTo>
                              <a:lnTo>
                                <a:pt x="11483" y="16375"/>
                              </a:lnTo>
                              <a:lnTo>
                                <a:pt x="11356" y="16616"/>
                              </a:lnTo>
                              <a:lnTo>
                                <a:pt x="11271" y="16737"/>
                              </a:lnTo>
                              <a:lnTo>
                                <a:pt x="11229" y="16858"/>
                              </a:lnTo>
                              <a:lnTo>
                                <a:pt x="11102" y="17039"/>
                              </a:lnTo>
                              <a:lnTo>
                                <a:pt x="10975" y="17281"/>
                              </a:lnTo>
                              <a:lnTo>
                                <a:pt x="10847" y="17462"/>
                              </a:lnTo>
                              <a:lnTo>
                                <a:pt x="10678" y="17704"/>
                              </a:lnTo>
                              <a:lnTo>
                                <a:pt x="10424" y="18066"/>
                              </a:lnTo>
                              <a:lnTo>
                                <a:pt x="10127" y="18369"/>
                              </a:lnTo>
                              <a:lnTo>
                                <a:pt x="10042" y="18489"/>
                              </a:lnTo>
                              <a:lnTo>
                                <a:pt x="10000" y="18550"/>
                              </a:lnTo>
                              <a:lnTo>
                                <a:pt x="9831" y="18671"/>
                              </a:lnTo>
                              <a:lnTo>
                                <a:pt x="9534" y="18973"/>
                              </a:lnTo>
                              <a:lnTo>
                                <a:pt x="9364" y="19094"/>
                              </a:lnTo>
                              <a:lnTo>
                                <a:pt x="9237" y="19215"/>
                              </a:lnTo>
                              <a:lnTo>
                                <a:pt x="9068" y="19275"/>
                              </a:lnTo>
                              <a:lnTo>
                                <a:pt x="8898" y="19396"/>
                              </a:lnTo>
                              <a:lnTo>
                                <a:pt x="8602" y="19577"/>
                              </a:lnTo>
                              <a:lnTo>
                                <a:pt x="8263" y="19758"/>
                              </a:lnTo>
                              <a:lnTo>
                                <a:pt x="7924" y="19879"/>
                              </a:lnTo>
                              <a:lnTo>
                                <a:pt x="7754" y="19879"/>
                              </a:lnTo>
                              <a:lnTo>
                                <a:pt x="7627" y="19940"/>
                              </a:lnTo>
                              <a:lnTo>
                                <a:pt x="7585" y="19940"/>
                              </a:lnTo>
                              <a:lnTo>
                                <a:pt x="7246" y="20000"/>
                              </a:lnTo>
                              <a:lnTo>
                                <a:pt x="0" y="18369"/>
                              </a:lnTo>
                              <a:lnTo>
                                <a:pt x="0" y="18187"/>
                              </a:lnTo>
                              <a:lnTo>
                                <a:pt x="42" y="18006"/>
                              </a:lnTo>
                              <a:lnTo>
                                <a:pt x="85" y="17764"/>
                              </a:lnTo>
                              <a:lnTo>
                                <a:pt x="127" y="17644"/>
                              </a:lnTo>
                              <a:lnTo>
                                <a:pt x="212" y="17523"/>
                              </a:lnTo>
                              <a:lnTo>
                                <a:pt x="5127" y="18912"/>
                              </a:lnTo>
                              <a:lnTo>
                                <a:pt x="5339" y="16979"/>
                              </a:lnTo>
                              <a:lnTo>
                                <a:pt x="2076" y="15347"/>
                              </a:lnTo>
                              <a:lnTo>
                                <a:pt x="2076" y="14502"/>
                              </a:lnTo>
                              <a:lnTo>
                                <a:pt x="5127" y="16133"/>
                              </a:lnTo>
                              <a:lnTo>
                                <a:pt x="2076" y="13958"/>
                              </a:lnTo>
                              <a:lnTo>
                                <a:pt x="2119" y="13776"/>
                              </a:lnTo>
                              <a:lnTo>
                                <a:pt x="2119" y="13595"/>
                              </a:lnTo>
                              <a:lnTo>
                                <a:pt x="2203" y="13414"/>
                              </a:lnTo>
                              <a:lnTo>
                                <a:pt x="2203" y="13233"/>
                              </a:lnTo>
                              <a:lnTo>
                                <a:pt x="2288" y="13172"/>
                              </a:lnTo>
                              <a:lnTo>
                                <a:pt x="5339" y="15589"/>
                              </a:lnTo>
                              <a:lnTo>
                                <a:pt x="5339" y="14804"/>
                              </a:lnTo>
                              <a:lnTo>
                                <a:pt x="2458" y="12628"/>
                              </a:lnTo>
                              <a:lnTo>
                                <a:pt x="2458" y="12508"/>
                              </a:lnTo>
                              <a:lnTo>
                                <a:pt x="2500" y="12447"/>
                              </a:lnTo>
                              <a:lnTo>
                                <a:pt x="2500" y="12326"/>
                              </a:lnTo>
                              <a:lnTo>
                                <a:pt x="2542" y="12266"/>
                              </a:lnTo>
                              <a:lnTo>
                                <a:pt x="2627" y="12145"/>
                              </a:lnTo>
                              <a:lnTo>
                                <a:pt x="2669" y="12024"/>
                              </a:lnTo>
                              <a:lnTo>
                                <a:pt x="2754" y="11903"/>
                              </a:lnTo>
                              <a:lnTo>
                                <a:pt x="2839" y="11782"/>
                              </a:lnTo>
                              <a:lnTo>
                                <a:pt x="5339" y="14260"/>
                              </a:lnTo>
                              <a:lnTo>
                                <a:pt x="5339" y="13414"/>
                              </a:lnTo>
                              <a:lnTo>
                                <a:pt x="3051" y="11239"/>
                              </a:lnTo>
                              <a:lnTo>
                                <a:pt x="3602" y="9849"/>
                              </a:lnTo>
                              <a:lnTo>
                                <a:pt x="5127" y="12628"/>
                              </a:lnTo>
                              <a:lnTo>
                                <a:pt x="5339" y="12024"/>
                              </a:lnTo>
                              <a:lnTo>
                                <a:pt x="4364" y="9063"/>
                              </a:lnTo>
                              <a:lnTo>
                                <a:pt x="4576" y="8882"/>
                              </a:lnTo>
                              <a:lnTo>
                                <a:pt x="4831" y="8761"/>
                              </a:lnTo>
                              <a:lnTo>
                                <a:pt x="5169" y="8640"/>
                              </a:lnTo>
                              <a:lnTo>
                                <a:pt x="5508" y="8520"/>
                              </a:lnTo>
                              <a:lnTo>
                                <a:pt x="5508" y="12024"/>
                              </a:lnTo>
                              <a:lnTo>
                                <a:pt x="6271" y="9305"/>
                              </a:lnTo>
                              <a:lnTo>
                                <a:pt x="6864" y="10151"/>
                              </a:lnTo>
                              <a:lnTo>
                                <a:pt x="5720" y="13172"/>
                              </a:lnTo>
                              <a:lnTo>
                                <a:pt x="5805" y="13293"/>
                              </a:lnTo>
                              <a:lnTo>
                                <a:pt x="5847" y="13414"/>
                              </a:lnTo>
                              <a:lnTo>
                                <a:pt x="5890" y="13535"/>
                              </a:lnTo>
                              <a:lnTo>
                                <a:pt x="5890" y="13716"/>
                              </a:lnTo>
                              <a:lnTo>
                                <a:pt x="7034" y="10393"/>
                              </a:lnTo>
                              <a:lnTo>
                                <a:pt x="7161" y="10514"/>
                              </a:lnTo>
                              <a:lnTo>
                                <a:pt x="7331" y="10695"/>
                              </a:lnTo>
                              <a:lnTo>
                                <a:pt x="7542" y="10816"/>
                              </a:lnTo>
                              <a:lnTo>
                                <a:pt x="7797" y="10937"/>
                              </a:lnTo>
                              <a:lnTo>
                                <a:pt x="5890" y="15045"/>
                              </a:lnTo>
                              <a:lnTo>
                                <a:pt x="8008" y="11782"/>
                              </a:lnTo>
                              <a:lnTo>
                                <a:pt x="8390" y="11782"/>
                              </a:lnTo>
                              <a:lnTo>
                                <a:pt x="8390" y="12628"/>
                              </a:lnTo>
                              <a:lnTo>
                                <a:pt x="5890" y="15891"/>
                              </a:lnTo>
                              <a:lnTo>
                                <a:pt x="8008" y="13716"/>
                              </a:lnTo>
                              <a:lnTo>
                                <a:pt x="7797" y="14804"/>
                              </a:lnTo>
                              <a:lnTo>
                                <a:pt x="5890" y="16133"/>
                              </a:lnTo>
                              <a:lnTo>
                                <a:pt x="5890" y="16979"/>
                              </a:lnTo>
                              <a:lnTo>
                                <a:pt x="7797" y="15045"/>
                              </a:lnTo>
                              <a:lnTo>
                                <a:pt x="7797" y="16133"/>
                              </a:lnTo>
                              <a:lnTo>
                                <a:pt x="5890" y="17281"/>
                              </a:lnTo>
                              <a:lnTo>
                                <a:pt x="5890" y="18912"/>
                              </a:lnTo>
                              <a:lnTo>
                                <a:pt x="6102" y="18912"/>
                              </a:lnTo>
                              <a:lnTo>
                                <a:pt x="6314" y="18973"/>
                              </a:lnTo>
                              <a:lnTo>
                                <a:pt x="6525" y="18973"/>
                              </a:lnTo>
                              <a:lnTo>
                                <a:pt x="6610" y="18973"/>
                              </a:lnTo>
                              <a:lnTo>
                                <a:pt x="6737" y="18973"/>
                              </a:lnTo>
                              <a:lnTo>
                                <a:pt x="6822" y="18973"/>
                              </a:lnTo>
                              <a:lnTo>
                                <a:pt x="6949" y="18973"/>
                              </a:lnTo>
                              <a:lnTo>
                                <a:pt x="7119" y="18973"/>
                              </a:lnTo>
                              <a:lnTo>
                                <a:pt x="7542" y="18912"/>
                              </a:lnTo>
                              <a:lnTo>
                                <a:pt x="7924" y="18792"/>
                              </a:lnTo>
                              <a:lnTo>
                                <a:pt x="8305" y="18610"/>
                              </a:lnTo>
                              <a:lnTo>
                                <a:pt x="8475" y="18489"/>
                              </a:lnTo>
                              <a:lnTo>
                                <a:pt x="8686" y="18429"/>
                              </a:lnTo>
                              <a:lnTo>
                                <a:pt x="8856" y="18248"/>
                              </a:lnTo>
                              <a:lnTo>
                                <a:pt x="9025" y="18127"/>
                              </a:lnTo>
                              <a:lnTo>
                                <a:pt x="9364" y="17825"/>
                              </a:lnTo>
                              <a:lnTo>
                                <a:pt x="9534" y="17644"/>
                              </a:lnTo>
                              <a:lnTo>
                                <a:pt x="9703" y="17462"/>
                              </a:lnTo>
                              <a:lnTo>
                                <a:pt x="9873" y="17221"/>
                              </a:lnTo>
                              <a:lnTo>
                                <a:pt x="9915" y="17160"/>
                              </a:lnTo>
                              <a:lnTo>
                                <a:pt x="9958" y="17160"/>
                              </a:lnTo>
                              <a:lnTo>
                                <a:pt x="10042" y="17039"/>
                              </a:lnTo>
                              <a:lnTo>
                                <a:pt x="10381" y="16556"/>
                              </a:lnTo>
                              <a:lnTo>
                                <a:pt x="10720" y="16073"/>
                              </a:lnTo>
                              <a:lnTo>
                                <a:pt x="11017" y="15529"/>
                              </a:lnTo>
                              <a:lnTo>
                                <a:pt x="11314" y="14864"/>
                              </a:lnTo>
                              <a:lnTo>
                                <a:pt x="11483" y="14562"/>
                              </a:lnTo>
                              <a:lnTo>
                                <a:pt x="11610" y="14260"/>
                              </a:lnTo>
                              <a:lnTo>
                                <a:pt x="13347" y="14502"/>
                              </a:lnTo>
                              <a:lnTo>
                                <a:pt x="12966" y="13414"/>
                              </a:lnTo>
                              <a:lnTo>
                                <a:pt x="11059" y="13414"/>
                              </a:lnTo>
                              <a:lnTo>
                                <a:pt x="11017" y="13353"/>
                              </a:lnTo>
                              <a:lnTo>
                                <a:pt x="11017" y="13233"/>
                              </a:lnTo>
                              <a:lnTo>
                                <a:pt x="10975" y="13172"/>
                              </a:lnTo>
                              <a:lnTo>
                                <a:pt x="10932" y="13112"/>
                              </a:lnTo>
                              <a:lnTo>
                                <a:pt x="10932" y="13051"/>
                              </a:lnTo>
                              <a:lnTo>
                                <a:pt x="10890" y="12991"/>
                              </a:lnTo>
                              <a:lnTo>
                                <a:pt x="10890" y="12931"/>
                              </a:lnTo>
                              <a:lnTo>
                                <a:pt x="10805" y="12810"/>
                              </a:lnTo>
                              <a:lnTo>
                                <a:pt x="10720" y="12689"/>
                              </a:lnTo>
                              <a:lnTo>
                                <a:pt x="10678" y="12628"/>
                              </a:lnTo>
                              <a:lnTo>
                                <a:pt x="12500" y="12628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AC89A06" id="Group 1" o:spid="_x0000_s1026" style="position:absolute;margin-left:217.1pt;margin-top:1.8pt;width:45.65pt;height:59.6pt;z-index:25166028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" o:allowincell="f">
              <v:shape id="Freeform 2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" path="m,l,20000r20000,l20000,,,xe" filled="f" stroked="f" strokeweight="0">
                <v:path arrowok="t" o:connecttype="custom" o:connectlocs="0,0;0,20000;20000,20000;20000,0;0,0" o:connectangles="0,0,0,0,0"/>
              </v:shape>
              <v:shape id="Freeform 3" o:spid="_x0000_s1028" style="position:absolute;width:19737;height:197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" path="m,16339l,,20000,r,16339l19978,16492r-22,152l19911,16780r-44,135l19845,16949r,34l19822,17034r-66,119l19689,17271r-66,119l19534,17475r-89,84l19401,17593r-45,34l19245,17695r-111,68l19023,17831r-66,16l18890,17881r-133,51l18690,17949r-66,34l18535,18000r-67,17l18313,18051r-89,17l18158,18085r-89,17l17980,18119r-178,17l17625,18153r-200,l12963,18153r-266,16l12431,18220r-134,34l12164,18288r-244,102l11698,18508r-200,136l11299,18814r-178,186l10921,19203r-155,255l10588,19712r-155,288l9390,20000r-111,-237l9212,19661r-44,-102l9057,19373r-134,-187l8790,19017r-133,-136l8524,18729r-133,-102l8213,18508r-155,-84l7969,18373r-89,-34l7725,18271r-111,-34l7547,18220r-200,-34l7148,18169r-200,-16l2508,18153r-44,l2442,18153r-289,l1887,18119r-267,-51l1487,18051r-111,-17l1265,17983r-111,-34l1043,17915r-89,-34l777,17780,599,17678,466,17559,333,17424r-44,-68l244,17271r-66,-68l155,17119r-44,-85l89,16949,44,16847r,-84l,16559r,-220xe" fillcolor="#bbb" stroked="f" strokeweight="0">
                <v:path arrowok="t" o:connecttype="custom" o:connectlocs="0,0;19737,16175;19694,16477;19606,16745;19584,16812;19496,16981;19365,17215;19189,17383;19101,17450;18882,17584;18708,17668;18510,17752;18379,17802;18225,17836;17984,17886;17831,17920;17568,17954;17196,17971;12530,17986;12135,18071;11763,18205;11347,18457;10975,18809;10624,19262;10296,19799;9157,19564;9047,19362;8806,18993;8543,18691;8281,18440;7952,18239;7776,18155;7514,18054;7250,18003;6857,17971;2432,17971;2125,17971;1599,17886;1358,17853;1139,17769;941,17701;591,17500;329,17249;241,17097;153,16947;88,16779;43,16595;0,16175" o:connectangles="0,0,0,0,0,0,0,0,0,0,0,0,0,0,0,0,0,0,0,0,0,0,0,0,0,0,0,0,0,0,0,0,0,0,0,0,0,0,0,0,0,0,0,0,0,0,0,0"/>
              </v:shape>
              <v:shape id="Freeform 4" o:spid="_x0000_s1029" style="position:absolute;left:17327;top:17332;width:2169;height:75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" path="m20000,r-808,2222l18384,4444,17374,6667r-404,889l16566,8889r-606,889l15556,10222r-1213,1778l13939,12889r-606,889l12121,15111r-606,445l10707,16000r-606,444l9495,17333r-808,l8081,17778r-808,444l6465,18667r-1414,444l3434,19556r-1818,444l,20000r1616,-444l3434,19556r1617,-889l5859,18222r808,l7273,17778r808,-445l9495,16444r606,-444l10909,15556r606,-889l12121,14222r1212,-1333l13939,12000r606,-444l15556,9778,16566,8000,17576,6222r404,-889l18384,4444r808,-2222l20000,xe" fillcolor="#999" stroked="f" strokeweight="0">
                <v:path arrowok="t" o:connecttype="custom" o:connectlocs="2169,0;2081,84;1994,168;1884,252;1840,285;1797,336;1731,369;1687,386;1555,453;1512,487;1446,520;1315,570;1249,587;1161,604;1095,621;1030,654;942,654;876,671;789,688;701,705;548,721;372,738;175,755;0,755;175,738;372,738;548,705;635,688;723,688;789,671;876,654;1030,621;1095,604;1183,587;1249,554;1315,537;1446,487;1512,453;1577,436;1687,369;1797,302;1906,235;1950,201;1994,168;2081,84;2169,0" o:connectangles="0,0,0,0,0,0,0,0,0,0,0,0,0,0,0,0,0,0,0,0,0,0,0,0,0,0,0,0,0,0,0,0,0,0,0,0,0,0,0,0,0,0,0,0,0,0"/>
              </v:shape>
              <v:shape id="Freeform 5" o:spid="_x0000_s1030" style="position:absolute;left:131;top:101;width:19738;height:197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" path="m2442,18153r-289,l1887,18119r-267,-51l1487,18051r-111,-17l1265,17983r-111,-34l1043,17915r-89,-34l777,17780,599,17678,466,17559,333,17424r-44,-68l244,17271r-66,-68l155,17119r-44,-85l89,16949,44,16847r,-84l,16559r,-220l,,20000,r,16339l19978,16492r-22,152l19911,16780r-44,135l19845,16949r,34l19822,17034r-66,119l19689,17271r-66,119l19534,17475r-89,84l19401,17593r-45,34l19245,17695r-111,68l19023,17831r-66,16l18890,17881r-133,51l18690,17949r-66,34l18535,18000r-67,17l18313,18051r-89,17l18158,18085r-89,17l17980,18119r-178,17l17625,18153r-200,l12963,18153r-266,16l12431,18220r-134,34l12164,18288r-244,102l11698,18508r-200,136l11299,18814r-178,186l10921,19203r-155,255l10588,19712r-155,288l9390,20000r-111,-237l9212,19661r-44,-102l9057,19373r-134,-187l8790,19017r-133,-136l8524,18729r-133,-102l8213,18508r-155,-84l7969,18373r-89,-34l7725,18271r-111,-34l7547,18220r-200,-34l7148,18169r-200,-16l2508,18153r-44,e" filled="f" strokeweight="1pt">
                <v:path arrowok="t" o:connecttype="custom" o:connectlocs="2125,17970;1599,17886;1358,17852;1139,17768;942,17700;591,17499;329,17248;241,17097;153,16946;88,16778;43,16594;0,16174;19738,0;19716,16325;19650,16611;19585,16778;19562,16862;19431,17097;19278,17299;19147,17415;18993,17516;18774,17651;18643,17700;18445,17768;18292,17818;18073,17869;17920,17902;17744,17936;17394,17970;12793,17970;12268,18036;12005,18103;11545,18321;11151,18624;10778,19009;10449,19513;9267,19798;9091,19462;8938,19177;8675,18825;8412,18540;8105,18321;7865,18187;7624,18086;7448,18036;7054,17985;2475,17970" o:connectangles="0,0,0,0,0,0,0,0,0,0,0,0,0,0,0,0,0,0,0,0,0,0,0,0,0,0,0,0,0,0,0,0,0,0,0,0,0,0,0,0,0,0,0,0,0,0,0"/>
              </v:shape>
              <v:shape id="Freeform 6" o:spid="_x0000_s1031" style="position:absolute;left:16692;top:8624;width:351;height:8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" path="m1250,17647r,2353l,16471,,13725,1250,10980,3750,8235,6250,5882,10000,3529,13750,1569,20000,,15000,1569,11250,3137,7500,5098,6250,7451,3750,9412,2500,12157,1250,14902r,2745xe" fillcolor="#999" stroked="f" strokeweight="0">
                <v:path arrowok="t" o:connecttype="custom" o:connectlocs="22,755;22,856;0,705;0,587;22,470;66,352;110,252;176,151;241,67;351,0;263,67;197,134;132,218;110,319;66,403;44,520;22,638;22,755" o:connectangles="0,0,0,0,0,0,0,0,0,0,0,0,0,0,0,0,0,0"/>
              </v:shape>
              <v:shape id="Freeform 7" o:spid="_x0000_s1032" style="position:absolute;left:11303;top:3456;width:22;height:57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" path="m,l,7647r,3529l,14118r20000,2941l20000,20000r,-2353l,15294,,10588,,5294,,2353,,xe" fillcolor="#999" stroked="f" strokeweight="0">
                <v:path arrowok="t" o:connecttype="custom" o:connectlocs="0,0;0,218;0,319;0,403;22,487;22,571;22,504;0,437;0,302;0,151;0,67;0,0" o:connectangles="0,0,0,0,0,0,0,0,0,0,0,0"/>
              </v:shape>
              <v:shape id="Freeform 8" o:spid="_x0000_s1033" style="position:absolute;left:8127;top:3372;width:1008;height:12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" path="m19565,4737r,-790l19565,2895r,-1316l20000,r,1053l20000,2105r,2106l19565,6316r,789l19565,8158r-435,263l19130,8947r-434,790l18261,10526r,790l17391,12105r-434,790l16522,13158r,263l16087,14211r-1304,1052l13913,15526r,263l13043,16316r-869,263l11739,16842r-435,263l9565,18158r-1304,263l7826,18421r-435,263l5217,19211r-2608,526l1304,19737r-869,263l,20000r1304,-263l2174,19737r2609,-526l6522,18947r2174,-526l10435,17632r1739,-790l13478,16053r1305,-790l16087,14211r435,-527l16522,13421r,-263l16957,13158r,-263l17391,12632r435,-790l18261,10789r869,-1578l19565,7895r,-1579l19565,4737xe" fillcolor="#999" stroked="f" strokeweight="0">
                <v:path arrowok="t" o:connecttype="custom" o:connectlocs="986,302;986,252;986,185;986,101;1008,0;1008,67;1008,134;1008,269;986,403;986,453;986,520;964,537;964,571;942,621;920,672;920,722;877,772;855,823;833,839;833,856;811,907;745,974;701,991;701,1007;657,1041;614,1058;592,1075;570,1091;482,1158;416,1175;394,1175;373,1192;263,1226;131,1259;66,1259;22,1276;0,1276;66,1259;110,1259;241,1226;329,1209;438,1175;526,1125;614,1075;679,1024;745,974;811,907;833,873;833,856;833,839;855,839;855,823;877,806;898,756;920,688;964,588;986,504;986,403;986,302" o:connectangles="0,0,0,0,0,0,0,0,0,0,0,0,0,0,0,0,0,0,0,0,0,0,0,0,0,0,0,0,0,0,0,0,0,0,0,0,0,0,0,0,0,0,0,0,0,0,0,0,0,0,0,0,0,0,0,0,0,0,0"/>
              </v:shape>
              <v:shape id="Freeform 9" o:spid="_x0000_s1034" style="position:absolute;left:4797;top:5050;width:504;height:122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" path="m14783,20000r869,-1096l17391,18082r,-1096l19130,15890r,-1095l19130,13699r,-822l20000,12329r,-1096l19130,9863r-869,-822l17391,8493,15652,6849,13913,5479,10435,4110,7826,2740,3478,1370,,,3478,1096,6957,2192,9565,3288r2609,1370l13913,5753r1739,1096l17391,7945r1739,1370l20000,10685r,1370l20000,13151r,1370l19130,15890r-869,1370l16522,18630r-1739,1370xe" fillcolor="#999" stroked="f" strokeweight="0">
                <v:path arrowok="t" o:connecttype="custom" o:connectlocs="373,1225;394,1158;438,1108;438,1040;482,973;482,906;482,839;482,789;504,755;504,688;482,604;460,554;438,520;394,420;351,336;263,252;197,168;88,84;0,0;88,67;175,134;241,201;307,285;351,352;394,420;438,487;482,571;504,654;504,738;504,805;504,889;482,973;460,1057;416,1141;373,1225" o:connectangles="0,0,0,0,0,0,0,0,0,0,0,0,0,0,0,0,0,0,0,0,0,0,0,0,0,0,0,0,0,0,0,0,0,0,0"/>
              </v:shape>
              <v:shape id="Freeform 10" o:spid="_x0000_s1035" style="position:absolute;left:4228;top:6443;width:810;height:33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" path="m,20000l2162,19000,3243,18000r541,l4324,18000r541,l5405,17000r1081,l8649,16000,9730,15000r1621,-2000l12973,12000r1081,-2000l15676,9000,16757,6000,17838,4000r540,l18378,3000r541,-1000l20000,,18378,4000,16216,8000r-2162,3000l12973,12000r-1622,2000l10270,15000,9189,16000,5946,18000,3243,19000r-1621,l,20000xe" fillcolor="#999" stroked="f" strokeweight="0">
                <v:path arrowok="t" o:connecttype="custom" o:connectlocs="0,336;88,319;131,302;153,302;175,302;197,302;219,286;263,286;350,269;394,252;460,218;525,202;569,168;635,151;679,101;722,67;744,67;744,50;766,34;810,0;744,67;657,134;569,185;525,202;460,235;416,252;372,269;241,302;131,319;66,319;0,336" o:connectangles="0,0,0,0,0,0,0,0,0,0,0,0,0,0,0,0,0,0,0,0,0,0,0,0,0,0,0,0,0,0,0"/>
              </v:shape>
              <v:shape id="Freeform 11" o:spid="_x0000_s1036" style="position:absolute;left:2804;top:8389;width:810;height:10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" path="m,l2703,635r2702,635l7568,1905r2162,952l11892,3492r1622,1270l15135,5714r1081,1270l17297,8254r1081,1270l18919,11111r540,1587l20000,14286r,1904l20000,18095r-541,1905l19459,19365r,-635l20000,17143r-541,-1587l19459,13968,18378,11111,17838,9524,16757,8571,16216,7302,14595,6349,13514,5079,11892,4127,10270,3175,8649,2540,6486,1587,4324,952,2162,317,,xe" fillcolor="#999" stroked="f" strokeweight="0">
                <v:path arrowok="t" o:connecttype="custom" o:connectlocs="0,0;109,34;219,67;307,101;394,151;482,185;547,252;613,302;657,369;701,436;744,503;766,587;788,671;810,755;810,856;810,956;788,1057;788,1023;788,990;810,906;788,822;788,738;744,587;722,503;679,453;657,386;591,336;547,268;482,218;416,168;350,134;263,84;175,50;88,17;0,0" o:connectangles="0,0,0,0,0,0,0,0,0,0,0,0,0,0,0,0,0,0,0,0,0,0,0,0,0,0,0,0,0,0,0,0,0,0,0"/>
              </v:shape>
              <v:shape id="Freeform 12" o:spid="_x0000_s1037" style="position:absolute;left:2453;top:3372;width:15444;height:892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" path="m1021,7368r596,226l1901,7707r198,-38l2298,7669r85,-37l2468,7632r170,-38l2780,7519r57,-38l2922,7444r57,-76l3007,7331r57,l3177,7180r114,-150l3376,6880r57,-113l3546,6504r57,-188l3631,6128r29,-188l3688,5752r,-188l3688,5376r,-150l3660,5038r-29,-188l3574,4699r-56,-150l3433,4398r-57,-187l3262,4060r-85,-150l3064,3759,5333,1541r57,151l5447,1842r57,150l5589,2143r56,113l5730,2368r199,188l6014,2632r114,75l6213,2782r142,38l6582,2895r141,l6865,2895r256,l7319,2857r29,l7376,2857r57,l7518,2820r170,-76l7830,2669r28,-37l7915,2632r57,-38l8113,2481r,-37l8170,2406r57,-75l8255,2256r29,-38l8312,2180r114,-150l8454,1917r,-37l8482,1842r29,-113l8539,1617r28,-113l8596,1391r28,-113l8624,1203r28,-38l8652,1015r,-113l8681,602r,-301l8681,150,8681,r2780,188l11461,338r,188l11461,865r28,300l11489,1316r29,150l11574,1729r86,188l11716,2105r114,188l11887,2368r85,76l12113,2594r142,113l12426,2782r170,75l12766,2895r170,l13135,2895r142,l13390,2895r114,-38l13589,2820r28,l13645,2820r29,l13702,2782r57,l13872,2707r29,-38l13929,2632r28,l14071,2556r85,-75l14241,2368r85,-112l14411,2143r57,-151l14553,1842r,-75l14582,1692r85,-151l17078,3947r-113,151l16766,4474r-142,376l16596,4925r-114,263l16426,5489r,225l16426,5977r28,264l16511,6504r113,263l16624,6805r28,112l16709,7030r57,113l16823,7256r85,75l16965,7406r170,150l17305,7669r85,38l17504,7782r85,l17702,7820r227,37l18099,7857r85,l18298,7820r198,-38l18610,7707r142,-38l18979,7519r1021,3759l19830,11278r-170,38l19489,11353r-113,38l19206,11466r-114,113l18979,11654r-85,113l18780,11917r-113,188l18582,12331r-57,225l18468,12820r,263l18440,13383r28,339l18468,13910r57,188l18553,14286r57,188l18667,14624r56,150l18809,14925r85,150l18979,15188r113,113l19206,15376r170,113l19489,15526r171,76l19830,15677r170,37l14525,18985r-57,l14411,19023r-141,75l14043,19211r-284,112l13504,19436r-284,38l13078,19549r-142,37l12794,19624r-142,38l12369,19737r-312,37l11716,19850r-312,37l11092,19925r-369,37l10383,20000r-170,l10099,20000r-28,l10043,20000r-199,l9759,20000r-57,l9674,20000r-369,l8936,20000r-369,-38l8227,19925r-340,-38l7574,19850r-312,-76l6979,19737r-312,-75l6383,19586r-255,-112l5872,19436r-255,-113l5390,19211r-227,-113l4965,18985,,15714r170,-37l312,15602r170,-76l539,15526r85,-37l738,15376r113,-113l965,15150r113,-112l1163,14925r28,-75l1248,14774r57,-188l1362,14436r56,-188l1447,14060r28,-188l1504,13684r28,-263l1532,13195r,-225l1504,12782r-29,-188l1447,12406r-57,-188l1333,12105r-85,-188l1191,11805r-113,-151l965,11579,851,11466,738,11353r-142,-75l454,11241,113,11128,1021,7368xe" fillcolor="#ddd" stroked="f" strokeweight="0">
                <v:path arrowok="t" o:connecttype="custom" o:connectlocs="1775,3423;2191,3339;2453,3205;2782,2819;2848,2400;2717,2030;2366,1678;4316,957;4732,1208;5301,1292;5740,1275;6112,1175;6353,1040;6528,856;6615,671;6681,453;6703,0;8872,520;9047,940;9463,1208;10143,1292;10515,1259;10712,1208;10931,1107;11238,822;13100,1829;12684,2450;12837,3020;12991,3239;13429,3440;13976,3507;14480,3423;15049,5067;14590,5252;14261,5722;14305,6293;14524,6662;14962,6914;11216,8474;10625,8625;9880,8759;8806,8877;7798,8927;7492,8927;6353,8894;5148,8776;4162,8575;241,6964;657,6813;964,6594;1139,6192;1161,5705;964,5319;570,5067" o:connectangles="0,0,0,0,0,0,0,0,0,0,0,0,0,0,0,0,0,0,0,0,0,0,0,0,0,0,0,0,0,0,0,0,0,0,0,0,0,0,0,0,0,0,0,0,0,0,0,0,0,0,0,0,0,0"/>
              </v:shape>
              <v:shape id="Freeform 13" o:spid="_x0000_s1038" style="position:absolute;left:7755;top:4648;width:350;height:1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" path="m,20000r11250,l20000,e" filled="f" strokeweight="0">
                <v:path arrowok="t" o:connecttype="custom" o:connectlocs="0,16;197,16;350,0" o:connectangles="0,0,0"/>
              </v:shape>
              <v:shape id="Freeform 14" o:spid="_x0000_s1039" style="position:absolute;left:4797;top:4060;width:2958;height:233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" path="m2074,20000r445,-1007l2815,18273r296,-719l3259,16835r148,-720l3407,15396r,-720l3259,14101r,-720l2963,12662r-296,-576l2370,11511r-296,-576l1630,10216,1185,9640,593,9065,,8489,12000,r296,576l12593,1151r740,1007l14222,3165r1037,720l15704,4173r444,144l17333,4892r593,144l18667,5036r1333,288e" filled="f" strokeweight="0">
                <v:path arrowok="t" o:connecttype="custom" o:connectlocs="307,2333;373,2216;416,2132;460,2048;482,1964;504,1880;504,1796;504,1712;482,1645;482,1561;438,1477;394,1410;351,1343;307,1276;241,1192;175,1125;88,1057;0,990;1775,0;1819,67;1863,134;1972,252;2103,369;2257,453;2323,487;2388,504;2564,571;2651,587;2761,587;2958,621" o:connectangles="0,0,0,0,0,0,0,0,0,0,0,0,0,0,0,0,0,0,0,0,0,0,0,0,0,0,0,0,0,0"/>
              </v:shape>
              <v:shape id="Freeform 15" o:spid="_x0000_s1040" style="position:absolute;left:2453;top:9446;width:1161;height:92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" path="m,20000r2264,-364l4151,18909r2264,-727l7170,17818r1132,-363l9811,16727r1510,-1091l12830,14545r1510,-1090l15472,12000r377,-727l16604,10545r754,-1454l18113,7636r755,-1818l19245,4000r378,-2182l20000,e" filled="f" strokeweight="0">
                <v:path arrowok="t" o:connecttype="custom" o:connectlocs="0,923;131,906;241,873;372,839;416,822;482,806;570,772;657,722;745,671;832,621;898,554;920,520;964,487;1008,420;1051,352;1095,269;1117,185;1139,84;1161,0" o:connectangles="0,0,0,0,0,0,0,0,0,0,0,0,0,0,0,0,0,0,0"/>
              </v:shape>
              <v:shape id="Freeform 16" o:spid="_x0000_s1041" style="position:absolute;left:8127;top:3372;width:3943;height:127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" path="m,20000r111,l333,19737r334,l1333,19211r667,-527l2111,18421r111,l2556,18158r444,-1053l3111,16842r111,-263l3444,16316r223,-527l3667,15526r222,-263l4222,14211r111,-790l4444,13158r,-263l4556,12105r222,-789l4889,10526r111,-789l5000,8947r,-526l5111,8158r,-1053l5222,6316r,-2105l5222,2105r,-1052l5222,,16222,1316r-111,1052l16111,3684r,2369l16222,8158r111,1053l16444,10263r223,1579l16889,13421r333,1316l17667,16053r222,526l18111,17105r556,1053l19333,18947r667,527e" filled="f" strokeweight="0">
                <v:path arrowok="t" o:connecttype="custom" o:connectlocs="0,1276;22,1276;66,1259;131,1259;263,1226;394,1192;416,1175;438,1175;504,1158;591,1091;613,1075;635,1058;679,1041;723,1007;723,991;767,974;832,907;854,856;876,839;876,823;898,772;942,722;964,672;986,621;986,571;986,537;1008,520;1008,453;1030,403;1030,269;1030,134;1030,67;1030,0;3198,84;3176,151;3176,235;3176,386;3198,520;3220,588;3242,655;3286,756;3330,856;3395,940;3483,1024;3527,1058;3571,1091;3680,1158;3812,1209;3943,1242" o:connectangles="0,0,0,0,0,0,0,0,0,0,0,0,0,0,0,0,0,0,0,0,0,0,0,0,0,0,0,0,0,0,0,0,0,0,0,0,0,0,0,0,0,0,0,0,0,0,0,0,0"/>
              </v:shape>
              <v:shape id="Freeform 17" o:spid="_x0000_s1042" style="position:absolute;left:12070;top:4060;width:3571;height:233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" path="m,4748r613,288l1350,5180r736,l2945,5180r613,l4172,5180r491,-144l4908,4892r123,l5276,4892r123,-144l5644,4748r491,-288l6380,4317r123,-144l6626,4173r368,-288l7485,3597r368,-432l8098,2734r368,-432l8834,1727r246,-576l9202,863,9325,576,9571,,20000,9065r-491,719l18650,11079r-613,1583l17914,12950r-245,719l17423,14388r-122,720l17178,15971r,1007l17423,17986r246,1007l18037,20000e" filled="f" strokeweight="0">
                <v:path arrowok="t" o:connecttype="custom" o:connectlocs="0,554;109,587;241,604;372,604;526,604;635,604;745,604;833,587;876,571;898,571;942,571;964,554;1008,554;1095,520;1139,504;1161,487;1183,487;1249,453;1336,420;1402,369;1446,319;1512,269;1577,201;1621,134;1643,101;1665,67;1709,0;3571,1057;3483,1141;3330,1292;3221,1477;3199,1511;3155,1594;3111,1678;3089,1762;3067,1863;3067,1980;3111,2098;3155,2216;3221,2333" o:connectangles="0,0,0,0,0,0,0,0,0,0,0,0,0,0,0,0,0,0,0,0,0,0,0,0,0,0,0,0,0,0,0,0,0,0,0,0,0,0,0,0"/>
              </v:shape>
              <v:shape id="Freeform 18" o:spid="_x0000_s1043" style="position:absolute;left:15312;top:6409;width:2585;height:307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" path="m,l169,328,508,656,847,984r339,327l1695,1530r339,219l3051,2186r1017,328l4576,2623r509,109l5763,2842r678,109l7797,3060,9153,2951r1525,-219l12203,2514r1865,-437l20000,13005r-1017,l17966,13115r-847,l16271,13333r-847,219l14576,13770r-508,219l13390,14426r-678,437l12203,15410r-508,546l11356,16721r-339,656l10847,18251r,765l11017,20000e" filled="f" strokeweight="0">
                <v:path arrowok="t" o:connecttype="custom" o:connectlocs="0,0;22,50;66,101;109,151;153,201;219,235;263,269;394,336;526,386;591,403;657,419;745,436;832,453;1008,470;1183,453;1380,419;1577,386;1818,319;2585,1997;2454,1997;2322,2014;2213,2014;2103,2047;1994,2081;1884,2114;1818,2148;1731,2215;1643,2282;1577,2366;1512,2450;1468,2568;1424,2668;1402,2802;1402,2920;1424,3071" o:connectangles="0,0,0,0,0,0,0,0,0,0,0,0,0,0,0,0,0,0,0,0,0,0,0,0,0,0,0,0,0,0,0,0,0,0,0"/>
              </v:shape>
              <v:shape id="Freeform 19" o:spid="_x0000_s1044" style="position:absolute;left:16736;top:9497;width:1161;height:87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" path="m,l,1923,377,3846r755,1923l1887,7308r377,1538l3396,10385r755,1538l5660,13462r1132,1153l8302,15769r1509,769l11698,17692r1887,385l15472,18846r2264,769l20000,20000e" filled="f" strokeweight="0">
                <v:path arrowok="t" o:connecttype="custom" o:connectlocs="0,0;0,84;22,168;66,252;110,319;131,386;197,453;241,520;329,587;394,637;482,688;570,721;679,771;789,788;898,822;1030,855;1161,872" o:connectangles="0,0,0,0,0,0,0,0,0,0,0,0,0,0,0,0,0"/>
              </v:shape>
              <v:shape id="Freeform 20" o:spid="_x0000_s1045" style="position:absolute;left:2541;top:6393;width:2563;height:305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" path="m8376,20000r171,-659l8547,18681r,-659l8376,17473r-171,-660l7863,16374r-171,-550l7350,15385r-512,-440l6325,14615r-513,-439l5128,13956r-684,-330l3590,13297r-855,-220l1880,12967,,12637,5299,1758r3590,660l10085,2527r171,l10598,2527r513,l12137,2637r1025,l13675,2527r513,l15043,2418r1025,-220l16410,2088r513,-110l17265,1758r171,-110l17607,1648r855,-439l18974,769r684,-439l20000,e" filled="f" strokeweight="0">
                <v:path arrowok="t" o:connecttype="custom" o:connectlocs="1073,3053;1095,2952;1095,2852;1095,2751;1073,2667;1051,2567;1008,2499;986,2416;942,2349;876,2281;811,2231;745,2164;657,2130;569,2080;460,2030;350,1996;241,1979;0,1929;679,268;1139,369;1292,386;1314,386;1358,386;1424,386;1555,403;1687,403;1752,386;1818,386;1928,369;2059,336;2103,319;2169,302;2213,268;2234,252;2256,252;2366,185;2432,117;2519,50;2563,0" o:connectangles="0,0,0,0,0,0,0,0,0,0,0,0,0,0,0,0,0,0,0,0,0,0,0,0,0,0,0,0,0,0,0,0,0,0,0,0,0,0,0"/>
              </v:shape>
              <v:shape id="Freeform 21" o:spid="_x0000_s1046" style="position:absolute;left:5214;top:8255;width:9222;height:503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" path="m523,l333,1067,190,2133,95,3267r,1133l95,5200r,733l190,6667r95,733l380,8133r143,734l665,9533r190,734l1045,10867r285,733l1568,12200r285,600l2138,13400r332,600l2850,14600r380,600l3610,15733r428,467l4466,16667r427,466l5321,17467r475,400l6223,18200r475,333l7173,18800r523,200l8171,19200r523,133l9216,19467r523,133l10261,19600r570,67l10974,19600r142,l11401,19600r238,l11924,19600r523,-133l12969,19333r523,-133l14014,19000r95,-67l14252,18867r237,-67l14964,18533r475,-333l15677,18000r47,l15772,17933r142,-66l16010,17733r47,l16105,17667r237,-200l16770,17133r427,-466l17672,16200r380,-467l18242,15400r238,-200l18670,14867r237,-334l19287,13867r380,-667l20000,12533r-380,734l19240,14000r-428,733l18337,15467r-190,266l17957,15933r-237,267l17530,16467r-428,533l16865,17200r-190,200l16247,17867r-237,133l15914,18067r-47,66l15772,18200r-428,333l14869,18867r-475,266l13919,19333r-237,134l13444,19533r-285,67l13064,19667r-95,l12922,19733r-48,l12779,19733r-95,67l12447,19867r-523,66l11781,19933r-142,l11401,20000r-237,l10879,20000r-570,l9786,19933r-570,-66l8741,19733r-522,-200l7696,19333r-475,-200l6698,18867r-475,-334l5796,18200r-475,-333l4893,17400r-475,-400l3990,16467r-380,-534l3183,15467r-380,-600l2470,14267r-380,-600l1805,13067r-285,-667l1235,11800,998,11133,808,10467,618,9800,428,9133,333,8400,190,7733,95,7000,48,6267,,5533,,4800,48,3533r,-666l143,2267,285,1133,523,xe" stroked="f" strokeweight="0">
                <v:path arrowok="t" o:connecttype="custom" o:connectlocs="88,537;44,1309;131,1863;307,2399;613,2920;986,3373;1489,3826;2059,4195;2673,4497;3307,4732;4009,4866;4731,4933;5126,4933;5498,4933;6221,4833;6572,4749;7119,4581;7272,4514;7404,4463;7733,4312;8324,3960;8609,3742;9068,3322;8872,3524;8368,3960;8083,4145;7689,4380;7338,4547;7075,4665;6418,4866;6068,4933;5958,4967;5849,4984;5432,5017;5148,5034;4512,5017;3790,4916;3088,4749;2454,4497;1840,4145;1292,3742;832,3289;460,2802;197,2299;44,1762;0,1208;66,571" o:connectangles="0,0,0,0,0,0,0,0,0,0,0,0,0,0,0,0,0,0,0,0,0,0,0,0,0,0,0,0,0,0,0,0,0,0,0,0,0,0,0,0,0,0,0,0,0,0,0"/>
              </v:shape>
              <v:shape id="Freeform 22" o:spid="_x0000_s1047" style="position:absolute;left:5235;top:5570;width:9946;height:761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" path="m,10000l,9251,88,8502,220,7753,396,7093,573,6476,837,5947r220,-573l1366,4890r352,-529l2070,3877r397,-485l2952,2907r704,-704l4053,1894r396,-264l4846,1366r440,-221l5727,881,6167,749,6608,573,7048,396,8018,176,8502,88,8987,44,9471,r529,l10485,r528,44l11498,88r484,88l12467,264r440,132l13392,573r441,176l14273,881r397,264l15110,1366r397,264l15903,1894r397,309l16696,2555r397,352l17401,3260r352,396l18062,4053r308,396l18590,4846r265,440l19075,5683r176,484l19427,6564r132,484l19692,7533r132,441l19912,8502r44,485l20000,9471r,529l20000,10088r,44l20000,10308r,353l19956,10793r,176l19912,11278r-88,660l19736,12247r-44,308l18855,14670r-353,616l18194,15771r-353,440l17445,16652r-176,176l17093,17048r-221,177l16696,17401r-396,352l15903,18062r-396,264l15110,18590r-220,132l14846,18722r-44,45l14670,18811r-89,88l14537,18899r-88,44l14273,19075r-440,176l13392,19427r-264,44l13040,19515r-133,44l12467,19692r-485,132l11498,19912r-485,44l10749,19956r-264,44l10264,20000r-132,l10000,20000r-529,l8987,19956r-485,-44l8018,19824r-485,-132l7048,19559r-440,-132l6167,19251r-440,-176l5286,18811r-440,-221l4449,18326r-396,-264l3656,17753r-352,-352l2952,17048r-397,-352l2247,16300r-353,-397l1630,15507r-264,-397l1145,14714,925,14229,749,13833,573,13348,396,12907,264,12467r-88,-485l88,11498,44,11013,,10485r,-485xe" stroked="f" strokeweight="0">
                <v:path arrowok="t" o:connecttype="custom" o:connectlocs="44,3238;285,2467;679,1863;1227,1292;2016,721;2629,436;3286,218;4228,34;4973,0;5718,34;6419,151;7098,336;7712,621;8303,973;8829,1393;9245,1846;9574,2349;9793,2869;9924,3423;9946,3843;9946,4061;9902,4296;9793,4782;9048,6007;8588,6410;8303,6628;7712,6980;7383,7131;7251,7199;7098,7266;6529,7417;6200,7501;5477,7601;5104,7618;4710,7618;3987,7551;3286,7400;2629,7165;2016,6880;1468,6494;942,6057;569,5605;285,5084;88,4564;0,3994" o:connectangles="0,0,0,0,0,0,0,0,0,0,0,0,0,0,0,0,0,0,0,0,0,0,0,0,0,0,0,0,0,0,0,0,0,0,0,0,0,0,0,0,0,0,0,0,0"/>
              </v:shape>
              <v:shape id="Freeform 23" o:spid="_x0000_s1048" style="position:absolute;left:5235;top:5570;width:9946;height:761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" path="m396,7093l573,6476,837,5947r220,-573l1366,4890r352,-529l2070,3877r397,-485l2952,2907r704,-704l4053,1894r396,-264l4846,1366r440,-221l5727,881,6167,749,6608,573,7048,396,8018,176,8502,88,8987,44,9471,r529,l10485,r528,44l11498,88r484,88l12467,264r440,132l13392,573r441,176l14273,881r397,264l15110,1366r397,264l15903,1894r397,309l16696,2555r397,352l17401,3260r352,396l18062,4053r308,396l18590,4846r265,440l19075,5683r176,484l19427,6564r132,484l19692,7533r132,441l19912,8502r44,485l20000,9471r,529l20000,10088r,44l20000,10308r,353l19956,10793r,176l19912,11278r-88,660l19736,12247r-44,308l18855,14670r-353,616l18194,15771r-353,440l17445,16652r-176,176l17093,17048r-221,177l16696,17401r-396,352l15903,18062r-396,264l15110,18590r-220,132l14846,18722r-44,45l14670,18811r-89,88l14537,18899r-88,44l14273,19075r-440,176l13392,19427r-264,44l13040,19515r-133,44l12467,19692r-485,132l11498,19912r-485,44l10749,19956r-264,44l10264,20000r-132,l10000,20000r-529,l8987,19956r-485,-44l8018,19824r-485,-132l7048,19559r-440,-132l6167,19251r-440,-176l5286,18811r-440,-221l4449,18326r-396,-264l3656,17753r-352,-352l2952,17048r-397,-352l2247,16300r-353,-397l1630,15507r-264,-397l1145,14714,925,14229,749,13833,573,13348,396,12907,264,12467r-88,-485l88,11498,44,11013,,10485r,-485l,9251,88,8502,220,7753,396,7093e" filled="f" strokeweight="0">
                <v:path arrowok="t" o:connecttype="custom" o:connectlocs="416,2265;854,1661;1468,1107;2212,621;2848,336;3505,151;4469,17;5214,0;5959,67;6660,218;7295,436;7909,721;8500,1107;8982,1544;9377,2013;9661,2500;9858,3037;9946,3608;9946,3859;9924,4111;9858,4547;9377,5588;8872,6175;8500,6494;8106,6762;7514,7081;7361,7148;7229,7199;6879,7333;6485,7433;5959,7551;5345,7601;5039,7618;4469,7601;3746,7501;3067,7333;2410,7081;1818,6762;1271,6360;811,5907;460,5420;197,4916;44,4380;0,3809;109,2953" o:connectangles="0,0,0,0,0,0,0,0,0,0,0,0,0,0,0,0,0,0,0,0,0,0,0,0,0,0,0,0,0,0,0,0,0,0,0,0,0,0,0,0,0,0,0,0,0"/>
              </v:shape>
              <v:shape id="Freeform 24" o:spid="_x0000_s1049" style="position:absolute;left:8061;top:6342;width:373;height:199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" path="m9412,l20000,20000,,20000,9412,xe" fillcolor="#ddd" stroked="f" strokeweight="0">
                <v:path arrowok="t" o:connecttype="custom" o:connectlocs="176,0;373,1997;0,1997;176,0" o:connectangles="0,0,0,0"/>
              </v:shape>
              <v:shape id="Freeform 25" o:spid="_x0000_s1050" style="position:absolute;left:8061;top:6342;width:373;height:199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" path="m20000,20000l,20000,9412,,20000,20000e" filled="f" strokeweight="0">
                <v:path arrowok="t" o:connecttype="custom" o:connectlocs="373,1997;0,1997;176,0;373,1997" o:connectangles="0,0,0,0"/>
              </v:shape>
              <v:shape id="Freeform 26" o:spid="_x0000_s1051" style="position:absolute;left:2344;top:9631;width:4732;height:545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" path="m4537,10646r-556,-615l3519,9415,3056,8738,2593,8185,2222,7508,1852,6892,1481,6215,1296,5538,926,4862,741,4185,556,3508,370,2831,185,2092,93,1415,,738,,,93,862r185,861l463,2523r185,800l833,4123r278,800l1481,5723r371,739l2222,7200r371,738l3056,8677r463,677l3981,10031r649,677l5185,11323r648,677l6389,12615r741,616l7778,13785r741,615l9352,14892r741,554l10926,15938r926,554l12685,16985r1019,492l14630,17908r1018,430l16667,18769r1111,431l18889,19569r1111,431l18704,19569r-1389,-431l16019,18646r-1204,-554l13611,17477r-1204,-615l11296,16246r-1111,-738l9537,15077r-741,-492l8056,14031r-649,-554l6759,12923r-648,-554l5556,11754,4537,10646xe" fillcolor="#666" stroked="f" strokeweight="0">
                <v:path arrowok="t" o:connecttype="custom" o:connectlocs="942,2735;723,2382;526,2047;350,1695;219,1326;132,956;44,570;0,201;22,235;110,688;197,1124;350,1560;526,1963;723,2366;942,2735;1227,3087;1512,3439;1840,3758;2213,4060;2585,4345;3001,4631;3461,4883;3943,5117;4469,5335;4425,5335;3790,5084;3220,4765;2673,4429;2256,4111;1906,3826;1599,3523;1315,3205" o:connectangles="0,0,0,0,0,0,0,0,0,0,0,0,0,0,0,0,0,0,0,0,0,0,0,0,0,0,0,0,0,0,0,0"/>
              </v:shape>
              <v:shape id="Freeform 27" o:spid="_x0000_s1052" style="position:absolute;left:15312;top:14027;width:44;height: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" path="m,20000l20000,,,20000xe" fillcolor="#666" stroked="f" strokeweight="0">
                <v:path arrowok="t" o:connecttype="custom" o:connectlocs="0,50;44,0;0,50" o:connectangles="0,0,0"/>
              </v:shape>
              <v:shape id="Freeform 28" o:spid="_x0000_s1053" style="position:absolute;left:7076;top:14077;width:8236;height:142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" path="m20000,r-213,706l19574,1412r-425,1412l18777,4000r-320,941l18138,5882r-319,942l17447,7765r-319,941l16436,10353r-585,1176l15319,12471r-532,1176l14202,14588r-266,236l13670,15294r-585,941l12500,16941r-160,l12181,17176r-266,471l11277,18118r-586,470l10053,19059r-585,235l8830,19765r-639,l7553,20000r-319,l6915,20000r-958,l5053,19765r-851,-706l3298,18588r-851,-941l1596,16706,798,15529,,14118r638,941l1277,16000r1276,1412l3191,18118r639,470l4149,18824r319,235l5106,19294r639,235l6383,19765r638,l7660,19765r638,l8617,19529r160,l8936,19529r585,-470l10213,18824r585,-471l11436,17647r638,-706l12660,16235r638,-941l13883,14353r1277,-2118l15745,11059r638,-1412l16649,8941r319,-706l17606,6824r585,-1648l18777,3529r585,-1647l20000,xe" fillcolor="#666" stroked="f" strokeweight="0">
                <v:path arrowok="t" o:connecttype="custom" o:connectlocs="8148,50;7886,201;7601,352;7338,487;7053,621;6527,822;6089,973;5739,1057;5388,1158;5082,1208;4907,1258;4403,1325;3899,1376;3373,1409;2979,1426;2453,1426;1730,1359;1008,1258;329,1107;263,1074;1051,1241;1577,1325;1840,1359;2366,1392;2891,1409;3417,1409;3614,1392;3921,1359;4447,1309;4972,1208;5476,1090;6243,872;6747,688;6987,587;7491,369;7973,134" o:connectangles="0,0,0,0,0,0,0,0,0,0,0,0,0,0,0,0,0,0,0,0,0,0,0,0,0,0,0,0,0,0,0,0,0,0,0,0"/>
              </v:shape>
              <v:shape id="Freeform 29" o:spid="_x0000_s1054" style="position:absolute;left:2344;top:8171;width:15553;height:731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" path="m6085,18899r,l5746,18624r-338,-321l5070,17982r-309,-276l4451,17339r-282,-321l3859,16651r-253,-367l3324,15872r-254,-367l2817,15092r-225,-367l2366,14266r-197,-413l1944,13394r-169,-458l1577,12431r-169,-459l1211,11468r-141,-505l930,10413,789,9908,676,9358,563,8807,451,8211,338,7661,254,7064,197,6468,141,5872,85,5229,28,4587,,3945,7606,r4929,4587l15211,3349r2648,2293l20000,5642r,184l19972,6009r,413l19915,7156r-28,367l19859,7615r,91l19831,7936r-85,734l19690,8991r-84,367l19549,9725r-28,137l19465,10046r-28,183l19408,10413r-84,321l19127,11422r-57,138l19042,11606r-28,91l18901,12018r-225,643l18535,12936r-56,137l18394,13257r-253,596l17803,14404r-141,275l17493,14954r-169,275l17127,15505r-338,504l16732,16009r-56,92l16338,16468r-310,367l15690,17156r-310,321l15070,17752r-169,138l14732,18028r-338,275l14085,18532r-648,413l13099,19128r-310,184l12451,19450r-310,137l11803,19679r-310,138l11127,19862r-310,92l10732,19954r-112,l10479,20000r-338,l9803,20000r-338,l9127,19954r-338,-46l8451,19862r-169,-45l8113,19771r-338,-92l7437,19541r-676,-275l6423,19083r-338,-184xe" fillcolor="#888" stroked="f" strokeweight="0">
                <v:path arrowok="t" o:connecttype="custom" o:connectlocs="4732,6913;4206,6695;3702,6477;3242,6225;2804,5957;2387,5672;2016,5386;1687,5067;1380,4732;1095,4379;832,4010;614,3624;438,3222;263,2802;153,2366;66,1913;0,1443;9748,1678;13888,2064;15553,2131;15531,2349;15465,2752;15443,2819;15355,3171;15247,3423;15181,3608;15115,3742;15027,3926;14830,4229;14786,4279;14523,4631;14370,4782;14107,5067;13735,5370;13472,5571;13056,5856;12968,5890;12464,6158;11960,6393;11588,6544;11193,6695;10449,6930;9945,7064;9441,7165;8938,7249;8412,7299;8259,7299;7886,7316;7360,7316;6835,7282;6440,7249;6046,7199;5258,7048;4732,6913" o:connectangles="0,0,0,0,0,0,0,0,0,0,0,0,0,0,0,0,0,0,0,0,0,0,0,0,0,0,0,0,0,0,0,0,0,0,0,0,0,0,0,0,0,0,0,0,0,0,0,0,0,0,0,0,0,0"/>
              </v:shape>
              <v:line id="Line 30" o:spid="_x0000_s1055" style="position:absolute;visibility:visible;mso-wrap-style:square" from="16232,10235" to="17897,10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qk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Bes6qTEAAAA2wAAAA8A&#10;AAAAAAAAAAAAAAAABwIAAGRycy9kb3ducmV2LnhtbFBLBQYAAAAAAwADALcAAAD4AgAAAAA=&#10;" strokeweight="0"/>
              <v:shape id="Freeform 31" o:spid="_x0000_s1056" style="position:absolute;left:15312;top:10235;width:2585;height:384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" path="m,20000r508,-175l678,19738r2203,-961l3898,18253r1017,-436l5932,17205r1017,-524l8814,15633r1694,-1135l10847,14236r339,-262l12034,13362r1356,-1135l14068,11616r169,-175l14407,11266r339,-262l15932,9694r509,-611l16610,8734r170,-262l17119,8122r169,-349l17797,7074r339,-611l18475,5764r508,-1397l19153,4017r,-262l19322,3668r170,-786l19831,1485r,-786l20000,349r,-349e" filled="f" strokeweight="0">
                <v:path arrowok="t" o:connecttype="custom" o:connectlocs="0,3842;66,3808;88,3792;372,3607;504,3506;635,3423;767,3305;898,3204;1139,3003;1358,2785;1402,2735;1446,2684;1555,2567;1731,2349;1818,2231;1840,2198;1862,2164;1906,2114;2059,1862;2125,1745;2147,1678;2169,1627;2213,1560;2234,1493;2300,1359;2344,1242;2388,1107;2454,839;2476,772;2476,721;2497,705;2519,554;2563,285;2563,134;2585,67;2585,0" o:connectangles="0,0,0,0,0,0,0,0,0,0,0,0,0,0,0,0,0,0,0,0,0,0,0,0,0,0,0,0,0,0,0,0,0,0,0,0"/>
              </v:shape>
              <v:shape id="Freeform 32" o:spid="_x0000_s1057" style="position:absolute;left:7076;top:14077;width:8236;height:141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" path="m20000,r-638,1905l18777,3571r-586,1667l17606,6905r-638,1428l16649,9048r-266,714l15745,11190r-585,1191l13883,14524r-585,952l12660,16429r-586,714l11436,17857r-638,714l10213,19048r-692,238l8936,19762r-159,l8617,19762r-319,238l7660,20000r-639,l6383,20000r-638,-238l5106,19524r-638,-238l4149,19048r-319,-238l3191,18333r-638,-714l1277,16190,638,15238,,14286e" filled="f" strokeweight="0">
                <v:path arrowok="t" o:connecttype="custom" o:connectlocs="8236,0;7973,134;7732,252;7491,369;7250,487;6987,587;6856,638;6747,688;6484,789;6243,873;5717,1024;5476,1091;5213,1158;4972,1209;4709,1259;4447,1309;4206,1343;3921,1360;3680,1393;3614,1393;3548,1393;3417,1410;3154,1410;2891,1410;2629,1410;2366,1393;2103,1376;1840,1360;1709,1343;1577,1326;1314,1292;1051,1242;526,1141;263,1074;0,1007" o:connectangles="0,0,0,0,0,0,0,0,0,0,0,0,0,0,0,0,0,0,0,0,0,0,0,0,0,0,0,0,0,0,0,0,0,0,0"/>
              </v:shape>
              <v:shape id="Freeform 33" o:spid="_x0000_s1058" style="position:absolute;left:2344;top:8171;width:13888;height:691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" path="m6814,20000r-379,-340l6057,19369r-379,-340l5331,18689r-347,-339l4669,17961r-347,-340l4038,17233r-316,-437l3438,16408r-252,-437l2902,15534r-252,-437l2429,14660r-252,-485l1987,13689r-220,-534l1577,12670r-221,-534l1199,11602r-158,-583l883,10485,757,9903,631,9320,505,8689,379,8107,284,7476,221,6845,158,6214,95,5534,32,4854,,4175,8517,r5521,4854l17035,3544r2965,2427e" filled="f" strokeweight="0">
                <v:path arrowok="t" o:connecttype="custom" o:connectlocs="4732,6913;4468,6795;4206,6695;3943,6577;3702,6460;3461,6343;3242,6208;3001,6091;2804,5957;2585,5806;2387,5671;2212,5520;2015,5369;1840,5218;1687,5067;1512,4900;1380,4732;1227,4547;1095,4379;942,4195;833,4010;723,3809;613,3624;526,3423;438,3221;351,3003;263,2802;197,2584;153,2366;110,2148;66,1913;22,1678;0,1443;5914,0;9748,1678;11829,1225;13888,2064" o:connectangles="0,0,0,0,0,0,0,0,0,0,0,0,0,0,0,0,0,0,0,0,0,0,0,0,0,0,0,0,0,0,0,0,0,0,0,0,0"/>
              </v:shape>
              <v:shape id="Freeform 34" o:spid="_x0000_s1059" style="position:absolute;left:7470;top:9413;width:10339;height:555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" path="m,18369r,-182l42,18006r43,-242l127,17644r85,-121l5127,18912r212,-1933l2076,15347r,-845l5127,16133,2076,13958r43,-182l2119,13595r84,-181l2203,13233r85,-61l5339,15589r,-785l2458,12628r,-120l2500,12447r,-121l2542,12266r85,-121l2669,12024r85,-121l2839,11782r2500,2478l5339,13414,3051,11239,3602,9849r1525,2779l5339,12024,4364,9063r212,-181l4831,8761r338,-121l5508,8520r,3504l6271,9305r593,846l5720,13172r85,121l5847,13414r43,121l5890,13716,7034,10393r127,121l7331,10695r211,121l7797,10937,5890,15045,8008,11782r382,l8390,12628,5890,15891,8008,13716r-211,1088l5890,16133r,846l7797,15045r,1088l5890,17281r,1631l6102,18912r212,61l6525,18973r85,l6737,18973r85,l6949,18973r170,l7542,18912r382,-120l8305,18610r170,-121l8686,18429r170,-181l9025,18127r339,-302l9534,17644r169,-182l9873,17221r42,-61l9958,17160r84,-121l10381,16556r339,-483l11017,15529r297,-665l11483,14562r127,-302l13347,14502r-381,-1088l11059,13414r-42,-61l11017,13233r-42,-61l10932,13112r,-61l10890,12991r,-60l10805,12810r-85,-121l10678,12628r1822,l12585,12628r-85,l12331,12568r-170,-60l11949,12508r-85,-61l11822,12447r-85,l11525,12326r-169,l11229,12266r-127,-61l10975,12145r-170,-60l10720,12085r-42,-61l10551,11843r-85,-242l10381,11299r-84,-362l10508,11118r297,60l11186,11360r212,60l11610,11480,10297,10393r,-1330l10466,9366r170,302l10720,9789r85,181l10975,10211r169,182l11229,10514r85,120l11398,10695r85,121l11610,10937,10466,8520r85,-182l10636,8157r84,-242l10847,7674r1356,3263l11229,7432r763,-846l12754,12024,12373,6586r763,l13347,12628r170,-5740l13644,6888r127,61l13898,7009r212,121l13517,13172r381,544l15636,9849,14492,7674,14280,6042r1525,3263l15805,9063,14280,5740r551,-1329l16186,8520r,-544l14831,3867r593,-846l16398,7432r,-302l15636,2477r169,-846l16737,6284,16186,1390r763,-846l16949,5740,17331,302r42,-60l17458,242r84,l17669,181r128,-60l17924,121r169,-61l18305,r-974,6284l18475,544r84,60l18644,725r85,60l18814,967r42,121l18941,1269r42,181l19068,1631,17331,7674,19449,1934r551,1631l17161,8520,20000,4653r-551,2477l16737,9063r-169,544l19237,7976r-169,1329l16398,10151r-2118,4109l14280,15589r-2288,-242l11864,15589r-42,121l11780,15770r-43,121l11483,16375r-127,241l11271,16737r-42,121l11102,17039r-127,242l10847,17462r-169,242l10424,18066r-297,303l10042,18489r-42,61l9831,18671r-297,302l9364,19094r-127,121l9068,19275r-170,121l8602,19577r-339,181l7924,19879r-170,l7627,19940r-42,l7246,20000,,18369xe" fillcolor="#ddd" stroked="f" strokeweight="0">
                <v:path arrowok="t" o:connecttype="custom" o:connectlocs="44,4932;2760,4714;1073,3875;1139,3674;1271,3506;1314,3406;1468,3271;1862,2735;2366,2466;2847,3338;3001,3691;3636,2886;4031,3037;4337,3506;3045,4479;3045,4798;3373,5268;3592,5268;4293,5167;4665,5033;5104,4781;5366,4597;5936,4043;5717,3724;5651,3641;5586,3557;6506,3506;6177,3473;5958,3422;5674,3372;5454,3288;5432,3087;6002,3187;5498,2684;5761,2886;5936,3003;5498,2265;5805,2063;6791,1829;7119,1929;7185,3808;8170,2584;8367,2366;8477,2063;8652,1745;8959,84;9134,50;9463,0;9638,201;9792,352;10054,537;10054,1980;9857,2584;6199,4261;6067,4412;5805,4681;5520,4916;5170,5150;4775,5335;4272,5486;3921,5536" o:connectangles="0,0,0,0,0,0,0,0,0,0,0,0,0,0,0,0,0,0,0,0,0,0,0,0,0,0,0,0,0,0,0,0,0,0,0,0,0,0,0,0,0,0,0,0,0,0,0,0,0,0,0,0,0,0,0,0,0,0,0,0,0"/>
              </v:shape>
              <v:line id="Line 35" o:spid="_x0000_s1060" style="position:absolute;visibility:visible;mso-wrap-style:square" from="13932,12903" to="13976,12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k8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AfbSTzEAAAA2wAAAA8A&#10;AAAAAAAAAAAAAAAABwIAAGRycy9kb3ducmV2LnhtbFBLBQYAAAAAAwADALcAAAD4AgAAAAA=&#10;" strokeweight="0"/>
              <v:shape id="Freeform 36" o:spid="_x0000_s1061" style="position:absolute;left:7470;top:9413;width:10339;height:555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" path="m12500,12628r-169,-60l12161,12508r-212,l11864,12447r-42,l11737,12447r-212,-121l11356,12326r-127,-60l11102,12205r-127,-60l10805,12085r-85,l10678,12024r-127,-181l10466,11601r-85,-302l10297,10937r211,181l10805,11178r381,182l11398,11420r212,60l10297,10393r,-1330l10466,9366r170,302l10720,9789r85,181l10975,10211r169,182l11229,10514r85,120l11398,10695r85,121l11610,10937,10466,8520r85,-182l10636,8157r84,-242l10847,7674r1356,3263l11229,7432r763,-846l12754,12024,12373,6586r763,l13347,12628r170,-5740l13644,6888r127,61l13898,7009r212,121l13517,13172r381,544l15636,9849,14492,7674,14280,6042r1525,3263l15805,9063,14280,5740r551,-1329l16186,8520r,-544l14831,3867r593,-846l16398,7432r,-302l15636,2477r169,-846l16737,6284,16186,1390r763,-846l16949,5740,17331,302r42,-60l17458,242r84,l17669,181r128,-60l17924,121r169,-61l18305,r-974,6284l18475,544r84,60l18644,725r85,60l18814,967r42,121l18941,1269r42,181l19068,1631,17331,7674,19449,1934r551,1631l17161,8520,20000,4653r-551,2477l16737,9063r-169,544l19237,7976r-169,1329l16398,10151r-2118,4109l14280,15589r-2288,-242l11864,15589r-42,121l11780,15770r-43,121l11483,16375r-127,241l11271,16737r-42,121l11102,17039r-127,242l10847,17462r-169,242l10424,18066r-297,303l10042,18489r-42,61l9831,18671r-297,302l9364,19094r-127,121l9068,19275r-170,121l8602,19577r-339,181l7924,19879r-170,l7627,19940r-42,l7246,20000,,18369r,-182l42,18006r43,-242l127,17644r85,-121l5127,18912r212,-1933l2076,15347r,-845l5127,16133,2076,13958r43,-182l2119,13595r84,-181l2203,13233r85,-61l5339,15589r,-785l2458,12628r,-120l2500,12447r,-121l2542,12266r85,-121l2669,12024r85,-121l2839,11782r2500,2478l5339,13414,3051,11239,3602,9849r1525,2779l5339,12024,4364,9063r212,-181l4831,8761r338,-121l5508,8520r,3504l6271,9305r593,846l5720,13172r85,121l5847,13414r43,121l5890,13716,7034,10393r127,121l7331,10695r211,121l7797,10937,5890,15045,8008,11782r382,l8390,12628,5890,15891,8008,13716r-211,1088l5890,16133r,846l7797,15045r,1088l5890,17281r,1631l6102,18912r212,61l6525,18973r85,l6737,18973r85,l6949,18973r170,l7542,18912r382,-120l8305,18610r170,-121l8686,18429r170,-181l9025,18127r339,-302l9534,17644r169,-182l9873,17221r42,-61l9958,17160r84,-121l10381,16556r339,-483l11017,15529r297,-665l11483,14562r127,-302l13347,14502r-381,-1088l11059,13414r-42,-61l11017,13233r-42,-61l10932,13112r,-61l10890,12991r,-60l10805,12810r-85,-121l10678,12628r1822,e" filled="f" strokeweight="0">
                <v:path arrowok="t" o:connecttype="custom" o:connectlocs="6177,3473;5958,3422;5674,3372;5454,3288;5432,3087;6002,3187;5498,2684;5761,2886;5936,3003;5498,2265;5805,2063;6791,1829;7119,1929;7185,3808;8170,2584;8367,2366;8477,2063;8652,1745;8959,84;9134,50;9463,0;9638,201;9792,352;10054,537;10054,1980;9857,2584;6199,4261;6067,4412;5805,4681;5520,4916;5170,5150;4775,5335;4272,5486;3921,5536;22,4999;2650,5251;2650,4479;1139,3724;2760,4110;1292,3422;1424,3305;1577,3121;2256,2516;2847,2366;2957,3657;3045,3808;3899,3003;4337,3271;4031,4110;4031,4479;3264,5268;3527,5268;4096,5218;4578,5067;5016,4848;5191,4731;5849,4127;6703,3724;5674,3657;5630,3590;6462,3506" o:connectangles="0,0,0,0,0,0,0,0,0,0,0,0,0,0,0,0,0,0,0,0,0,0,0,0,0,0,0,0,0,0,0,0,0,0,0,0,0,0,0,0,0,0,0,0,0,0,0,0,0,0,0,0,0,0,0,0,0,0,0,0,0"/>
              </v:shape>
            </v:group>
          </w:pict>
        </mc:Fallback>
      </mc:AlternateContent>
    </w:r>
    <w:r w:rsidR="00FC49F8">
      <w:rPr>
        <w:noProof/>
        <w:color w:val="000000"/>
        <w:sz w:val="20"/>
        <w:vertAlign w:val="subscript"/>
        <w:lang w:eastAsia="ru-RU"/>
      </w:rPr>
      <w:drawing>
        <wp:inline distT="0" distB="0" distL="0" distR="0">
          <wp:extent cx="581025" cy="75247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99922" b="99922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9F8" w:rsidRDefault="00FC49F8">
    <w:pPr>
      <w:shd w:val="clear" w:color="auto" w:fill="FFFFFF"/>
      <w:spacing w:before="227"/>
      <w:ind w:firstLine="0"/>
      <w:jc w:val="center"/>
      <w:rPr>
        <w:b/>
        <w:color w:val="000000"/>
        <w:spacing w:val="20"/>
        <w:sz w:val="32"/>
      </w:rPr>
    </w:pPr>
    <w:r>
      <w:rPr>
        <w:b/>
        <w:color w:val="000000"/>
        <w:spacing w:val="20"/>
        <w:sz w:val="32"/>
      </w:rPr>
      <w:t>ГЛАВА АРСЕНЬЕВСКОГО ГОРОДСКОГО ОКРУГА</w:t>
    </w:r>
  </w:p>
  <w:p w:rsidR="00FC49F8" w:rsidRDefault="00FC49F8">
    <w:pPr>
      <w:shd w:val="clear" w:color="auto" w:fill="FFFFFF"/>
      <w:ind w:firstLine="0"/>
      <w:jc w:val="center"/>
      <w:rPr>
        <w:b/>
        <w:color w:val="000000"/>
        <w:spacing w:val="20"/>
        <w:sz w:val="32"/>
      </w:rPr>
    </w:pPr>
    <w:r>
      <w:rPr>
        <w:b/>
        <w:color w:val="000000"/>
        <w:spacing w:val="20"/>
        <w:sz w:val="32"/>
      </w:rPr>
      <w:t>ПРИМОРСКОГО КРАЯ</w:t>
    </w:r>
  </w:p>
  <w:p w:rsidR="00FC49F8" w:rsidRDefault="00FC49F8">
    <w:pPr>
      <w:shd w:val="clear" w:color="auto" w:fill="FFFFFF"/>
      <w:tabs>
        <w:tab w:val="left" w:pos="5050"/>
      </w:tabs>
      <w:ind w:firstLine="0"/>
      <w:jc w:val="center"/>
      <w:rPr>
        <w:rFonts w:ascii="Arial" w:hAnsi="Arial"/>
        <w:sz w:val="16"/>
      </w:rPr>
    </w:pPr>
  </w:p>
  <w:p w:rsidR="00FC49F8" w:rsidRDefault="00FC49F8">
    <w:pPr>
      <w:shd w:val="clear" w:color="auto" w:fill="FFFFFF"/>
      <w:tabs>
        <w:tab w:val="left" w:pos="5050"/>
      </w:tabs>
      <w:ind w:firstLine="0"/>
      <w:jc w:val="center"/>
      <w:rPr>
        <w:rFonts w:ascii="Arial" w:hAnsi="Arial"/>
        <w:sz w:val="16"/>
      </w:rPr>
    </w:pPr>
  </w:p>
  <w:p w:rsidR="00FC49F8" w:rsidRDefault="00FC49F8">
    <w:pPr>
      <w:shd w:val="clear" w:color="auto" w:fill="FFFFFF"/>
      <w:ind w:firstLine="0"/>
      <w:jc w:val="center"/>
      <w:rPr>
        <w:color w:val="000000"/>
        <w:sz w:val="28"/>
      </w:rPr>
    </w:pPr>
    <w:r>
      <w:rPr>
        <w:color w:val="000000"/>
        <w:sz w:val="28"/>
      </w:rPr>
      <w:t>П О С Т А Н О В Л Е Н И Е</w:t>
    </w:r>
  </w:p>
  <w:p w:rsidR="00FC49F8" w:rsidRDefault="00FC49F8">
    <w:pPr>
      <w:shd w:val="clear" w:color="auto" w:fill="FFFFFF"/>
      <w:ind w:firstLine="0"/>
      <w:jc w:val="center"/>
      <w:rPr>
        <w:color w:val="000000"/>
        <w:sz w:val="16"/>
      </w:rPr>
    </w:pPr>
  </w:p>
  <w:p w:rsidR="00FC49F8" w:rsidRDefault="00FC49F8">
    <w:pPr>
      <w:shd w:val="clear" w:color="auto" w:fill="FFFFFF"/>
      <w:ind w:firstLine="0"/>
      <w:jc w:val="center"/>
      <w:rPr>
        <w:color w:val="000000"/>
        <w:sz w:val="16"/>
      </w:rPr>
    </w:pP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95"/>
      <w:gridCol w:w="1496"/>
      <w:gridCol w:w="374"/>
      <w:gridCol w:w="5236"/>
      <w:gridCol w:w="561"/>
      <w:gridCol w:w="1309"/>
    </w:tblGrid>
    <w:tr w:rsidR="00FC49F8">
      <w:trPr>
        <w:jc w:val="center"/>
      </w:trPr>
      <w:tc>
        <w:tcPr>
          <w:tcW w:w="295" w:type="dxa"/>
          <w:tcBorders>
            <w:top w:val="nil"/>
            <w:left w:val="nil"/>
            <w:bottom w:val="nil"/>
            <w:right w:val="nil"/>
          </w:tcBorders>
        </w:tcPr>
        <w:p w:rsidR="00FC49F8" w:rsidRDefault="00FC49F8">
          <w:pPr>
            <w:rPr>
              <w:color w:val="000000"/>
              <w:sz w:val="24"/>
              <w:u w:val="single"/>
            </w:rPr>
          </w:pPr>
        </w:p>
      </w:tc>
      <w:tc>
        <w:tcPr>
          <w:tcW w:w="149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C49F8" w:rsidRDefault="00FC49F8">
          <w:pPr>
            <w:ind w:right="-119" w:hanging="19"/>
            <w:jc w:val="center"/>
            <w:rPr>
              <w:color w:val="000000"/>
              <w:sz w:val="24"/>
            </w:rPr>
          </w:pPr>
        </w:p>
      </w:tc>
      <w:tc>
        <w:tcPr>
          <w:tcW w:w="374" w:type="dxa"/>
          <w:tcBorders>
            <w:top w:val="nil"/>
            <w:left w:val="nil"/>
            <w:bottom w:val="nil"/>
            <w:right w:val="nil"/>
          </w:tcBorders>
        </w:tcPr>
        <w:p w:rsidR="00FC49F8" w:rsidRDefault="00FC49F8">
          <w:pPr>
            <w:ind w:right="-119" w:hanging="19"/>
            <w:rPr>
              <w:color w:val="000000"/>
              <w:sz w:val="24"/>
              <w:u w:val="single"/>
            </w:rPr>
          </w:pPr>
        </w:p>
      </w:tc>
      <w:tc>
        <w:tcPr>
          <w:tcW w:w="5236" w:type="dxa"/>
          <w:tcBorders>
            <w:top w:val="nil"/>
            <w:left w:val="nil"/>
            <w:bottom w:val="nil"/>
            <w:right w:val="nil"/>
          </w:tcBorders>
        </w:tcPr>
        <w:p w:rsidR="00FC49F8" w:rsidRDefault="00FC49F8">
          <w:pPr>
            <w:ind w:right="-119" w:hanging="471"/>
            <w:jc w:val="center"/>
            <w:rPr>
              <w:color w:val="000000"/>
              <w:sz w:val="24"/>
            </w:rPr>
          </w:pPr>
          <w:r>
            <w:rPr>
              <w:color w:val="000000"/>
              <w:sz w:val="24"/>
            </w:rPr>
            <w:t>г</w:t>
          </w:r>
          <w:r>
            <w:rPr>
              <w:rFonts w:ascii="Arial" w:hAnsi="Arial"/>
              <w:color w:val="000000"/>
              <w:sz w:val="24"/>
            </w:rPr>
            <w:t>.</w:t>
          </w:r>
          <w:r>
            <w:rPr>
              <w:color w:val="000000"/>
              <w:sz w:val="24"/>
            </w:rPr>
            <w:t>Арсеньев</w:t>
          </w:r>
        </w:p>
      </w:tc>
      <w:tc>
        <w:tcPr>
          <w:tcW w:w="561" w:type="dxa"/>
          <w:tcBorders>
            <w:top w:val="nil"/>
            <w:left w:val="nil"/>
            <w:bottom w:val="nil"/>
            <w:right w:val="nil"/>
          </w:tcBorders>
        </w:tcPr>
        <w:p w:rsidR="00FC49F8" w:rsidRDefault="00FC49F8">
          <w:pPr>
            <w:ind w:right="-119" w:hanging="19"/>
            <w:rPr>
              <w:color w:val="000000"/>
              <w:sz w:val="24"/>
            </w:rPr>
          </w:pPr>
          <w:r>
            <w:rPr>
              <w:color w:val="000000"/>
              <w:sz w:val="24"/>
            </w:rPr>
            <w:t xml:space="preserve"> №</w:t>
          </w:r>
        </w:p>
      </w:tc>
      <w:tc>
        <w:tcPr>
          <w:tcW w:w="1309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FC49F8" w:rsidRDefault="00FC49F8">
          <w:pPr>
            <w:ind w:right="-119" w:hanging="19"/>
            <w:jc w:val="center"/>
            <w:rPr>
              <w:color w:val="000000"/>
              <w:sz w:val="24"/>
            </w:rPr>
          </w:pPr>
        </w:p>
      </w:tc>
    </w:tr>
  </w:tbl>
  <w:p w:rsidR="00FC49F8" w:rsidRDefault="00FC49F8">
    <w:pPr>
      <w:shd w:val="clear" w:color="auto" w:fill="FFFFFF"/>
      <w:jc w:val="center"/>
      <w:rPr>
        <w:color w:val="000000"/>
      </w:rPr>
    </w:pPr>
  </w:p>
  <w:p w:rsidR="00FC49F8" w:rsidRDefault="00FC49F8">
    <w:pPr>
      <w:shd w:val="clear" w:color="auto" w:fill="FFFFFF"/>
      <w:jc w:val="center"/>
      <w:rPr>
        <w:color w:val="000000"/>
      </w:rPr>
    </w:pPr>
  </w:p>
  <w:p w:rsidR="00FC49F8" w:rsidRDefault="00FC49F8">
    <w:pPr>
      <w:shd w:val="clear" w:color="auto" w:fill="FFFFFF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5EA6"/>
    <w:multiLevelType w:val="hybridMultilevel"/>
    <w:tmpl w:val="8D7C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823"/>
    <w:multiLevelType w:val="hybridMultilevel"/>
    <w:tmpl w:val="B12C7106"/>
    <w:lvl w:ilvl="0" w:tplc="2C38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B2914"/>
    <w:multiLevelType w:val="hybridMultilevel"/>
    <w:tmpl w:val="C32CE226"/>
    <w:lvl w:ilvl="0" w:tplc="930E27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16368"/>
    <w:multiLevelType w:val="hybridMultilevel"/>
    <w:tmpl w:val="A358E6F4"/>
    <w:lvl w:ilvl="0" w:tplc="C02A9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C0"/>
    <w:rsid w:val="00002116"/>
    <w:rsid w:val="00010FBB"/>
    <w:rsid w:val="00022611"/>
    <w:rsid w:val="0004121F"/>
    <w:rsid w:val="0005589B"/>
    <w:rsid w:val="00062A79"/>
    <w:rsid w:val="00097AE7"/>
    <w:rsid w:val="000A41AC"/>
    <w:rsid w:val="000A6DB2"/>
    <w:rsid w:val="000C2094"/>
    <w:rsid w:val="000F0366"/>
    <w:rsid w:val="000F22E3"/>
    <w:rsid w:val="000F6B4D"/>
    <w:rsid w:val="0011042F"/>
    <w:rsid w:val="0011462E"/>
    <w:rsid w:val="00141647"/>
    <w:rsid w:val="00147110"/>
    <w:rsid w:val="00176D41"/>
    <w:rsid w:val="00182B30"/>
    <w:rsid w:val="001865D6"/>
    <w:rsid w:val="001A00EE"/>
    <w:rsid w:val="001A61AF"/>
    <w:rsid w:val="001B1456"/>
    <w:rsid w:val="001B7CC4"/>
    <w:rsid w:val="00203D48"/>
    <w:rsid w:val="00222763"/>
    <w:rsid w:val="002244A8"/>
    <w:rsid w:val="00226EAF"/>
    <w:rsid w:val="002301E4"/>
    <w:rsid w:val="002403D2"/>
    <w:rsid w:val="00243224"/>
    <w:rsid w:val="00256CDB"/>
    <w:rsid w:val="00267058"/>
    <w:rsid w:val="00277767"/>
    <w:rsid w:val="00282EBB"/>
    <w:rsid w:val="00286FB9"/>
    <w:rsid w:val="002A6A0F"/>
    <w:rsid w:val="002B7237"/>
    <w:rsid w:val="002C2E8B"/>
    <w:rsid w:val="002C6E5D"/>
    <w:rsid w:val="002D7017"/>
    <w:rsid w:val="002E0DEE"/>
    <w:rsid w:val="002F35FC"/>
    <w:rsid w:val="00307D3D"/>
    <w:rsid w:val="00326A3B"/>
    <w:rsid w:val="00343E95"/>
    <w:rsid w:val="00360C12"/>
    <w:rsid w:val="00364CC1"/>
    <w:rsid w:val="0037670B"/>
    <w:rsid w:val="00380C48"/>
    <w:rsid w:val="00381AAC"/>
    <w:rsid w:val="00382010"/>
    <w:rsid w:val="0038273B"/>
    <w:rsid w:val="003937C9"/>
    <w:rsid w:val="00393A5E"/>
    <w:rsid w:val="003957C8"/>
    <w:rsid w:val="003D54D0"/>
    <w:rsid w:val="003F0D7B"/>
    <w:rsid w:val="003F4F5C"/>
    <w:rsid w:val="00401E48"/>
    <w:rsid w:val="004137FE"/>
    <w:rsid w:val="00426A17"/>
    <w:rsid w:val="00451A2A"/>
    <w:rsid w:val="004641B7"/>
    <w:rsid w:val="00494465"/>
    <w:rsid w:val="004B2A15"/>
    <w:rsid w:val="004B4692"/>
    <w:rsid w:val="004C16A6"/>
    <w:rsid w:val="004D5603"/>
    <w:rsid w:val="004D6532"/>
    <w:rsid w:val="00520280"/>
    <w:rsid w:val="005217D4"/>
    <w:rsid w:val="00544C05"/>
    <w:rsid w:val="00563D06"/>
    <w:rsid w:val="00571CFA"/>
    <w:rsid w:val="00587257"/>
    <w:rsid w:val="005C2A19"/>
    <w:rsid w:val="005D2968"/>
    <w:rsid w:val="005D4010"/>
    <w:rsid w:val="0060799C"/>
    <w:rsid w:val="00620EA3"/>
    <w:rsid w:val="006238EA"/>
    <w:rsid w:val="00627DB9"/>
    <w:rsid w:val="00636642"/>
    <w:rsid w:val="0063681F"/>
    <w:rsid w:val="00692AF6"/>
    <w:rsid w:val="006933B3"/>
    <w:rsid w:val="006A1532"/>
    <w:rsid w:val="006A6BDA"/>
    <w:rsid w:val="006C237E"/>
    <w:rsid w:val="006C32DB"/>
    <w:rsid w:val="006E0EBA"/>
    <w:rsid w:val="006E31D5"/>
    <w:rsid w:val="006E78E5"/>
    <w:rsid w:val="0073597E"/>
    <w:rsid w:val="0074585F"/>
    <w:rsid w:val="007465AF"/>
    <w:rsid w:val="00764E14"/>
    <w:rsid w:val="00765584"/>
    <w:rsid w:val="007664B4"/>
    <w:rsid w:val="00775A95"/>
    <w:rsid w:val="0078268C"/>
    <w:rsid w:val="00783B25"/>
    <w:rsid w:val="007928DD"/>
    <w:rsid w:val="007C1276"/>
    <w:rsid w:val="007C3C9B"/>
    <w:rsid w:val="007D70DF"/>
    <w:rsid w:val="007D734C"/>
    <w:rsid w:val="007E0864"/>
    <w:rsid w:val="007E115D"/>
    <w:rsid w:val="007E3D3C"/>
    <w:rsid w:val="007E4F09"/>
    <w:rsid w:val="008064E9"/>
    <w:rsid w:val="00833E45"/>
    <w:rsid w:val="0083502C"/>
    <w:rsid w:val="0084653D"/>
    <w:rsid w:val="00870082"/>
    <w:rsid w:val="008D5608"/>
    <w:rsid w:val="008F579D"/>
    <w:rsid w:val="009212B1"/>
    <w:rsid w:val="0092402F"/>
    <w:rsid w:val="009507B9"/>
    <w:rsid w:val="00956D35"/>
    <w:rsid w:val="00962E32"/>
    <w:rsid w:val="00975B08"/>
    <w:rsid w:val="00991F9C"/>
    <w:rsid w:val="009A45B9"/>
    <w:rsid w:val="009B383F"/>
    <w:rsid w:val="009B640B"/>
    <w:rsid w:val="009D4B62"/>
    <w:rsid w:val="009E1A39"/>
    <w:rsid w:val="009E39BC"/>
    <w:rsid w:val="00A1105E"/>
    <w:rsid w:val="00A1458F"/>
    <w:rsid w:val="00A169CD"/>
    <w:rsid w:val="00A21DB1"/>
    <w:rsid w:val="00A24DE1"/>
    <w:rsid w:val="00A36BC9"/>
    <w:rsid w:val="00A36EEA"/>
    <w:rsid w:val="00A51924"/>
    <w:rsid w:val="00A549B8"/>
    <w:rsid w:val="00A61E84"/>
    <w:rsid w:val="00A729D0"/>
    <w:rsid w:val="00AB6AB5"/>
    <w:rsid w:val="00AC15DA"/>
    <w:rsid w:val="00AD78BB"/>
    <w:rsid w:val="00AE3810"/>
    <w:rsid w:val="00AE5907"/>
    <w:rsid w:val="00B10DF5"/>
    <w:rsid w:val="00B21602"/>
    <w:rsid w:val="00B332E2"/>
    <w:rsid w:val="00B470D3"/>
    <w:rsid w:val="00B57127"/>
    <w:rsid w:val="00B65822"/>
    <w:rsid w:val="00B71FE1"/>
    <w:rsid w:val="00B80F0D"/>
    <w:rsid w:val="00B82984"/>
    <w:rsid w:val="00BA0DBA"/>
    <w:rsid w:val="00BA55C3"/>
    <w:rsid w:val="00BB239A"/>
    <w:rsid w:val="00BC14B9"/>
    <w:rsid w:val="00BC2F8F"/>
    <w:rsid w:val="00BC4167"/>
    <w:rsid w:val="00BE1A23"/>
    <w:rsid w:val="00BF1312"/>
    <w:rsid w:val="00C0059E"/>
    <w:rsid w:val="00C05306"/>
    <w:rsid w:val="00C10639"/>
    <w:rsid w:val="00C116A4"/>
    <w:rsid w:val="00C26621"/>
    <w:rsid w:val="00C33AEE"/>
    <w:rsid w:val="00C6663F"/>
    <w:rsid w:val="00C833A0"/>
    <w:rsid w:val="00C868D6"/>
    <w:rsid w:val="00CC03FF"/>
    <w:rsid w:val="00CC0A24"/>
    <w:rsid w:val="00CC666D"/>
    <w:rsid w:val="00CD3B90"/>
    <w:rsid w:val="00CE08C8"/>
    <w:rsid w:val="00CE7142"/>
    <w:rsid w:val="00CF34DE"/>
    <w:rsid w:val="00D04AE2"/>
    <w:rsid w:val="00D05576"/>
    <w:rsid w:val="00D10169"/>
    <w:rsid w:val="00D10973"/>
    <w:rsid w:val="00D14AC0"/>
    <w:rsid w:val="00D2052C"/>
    <w:rsid w:val="00D22B21"/>
    <w:rsid w:val="00D3374D"/>
    <w:rsid w:val="00D423C3"/>
    <w:rsid w:val="00D454B7"/>
    <w:rsid w:val="00D53959"/>
    <w:rsid w:val="00DA697B"/>
    <w:rsid w:val="00DB4237"/>
    <w:rsid w:val="00DB7CD2"/>
    <w:rsid w:val="00DE3FDD"/>
    <w:rsid w:val="00DE7C90"/>
    <w:rsid w:val="00DF1537"/>
    <w:rsid w:val="00DF2178"/>
    <w:rsid w:val="00E205E7"/>
    <w:rsid w:val="00E21942"/>
    <w:rsid w:val="00E554F1"/>
    <w:rsid w:val="00E61110"/>
    <w:rsid w:val="00E64663"/>
    <w:rsid w:val="00E77BC4"/>
    <w:rsid w:val="00E80510"/>
    <w:rsid w:val="00E82D85"/>
    <w:rsid w:val="00EA4074"/>
    <w:rsid w:val="00EC36A8"/>
    <w:rsid w:val="00EC5AAC"/>
    <w:rsid w:val="00EE2908"/>
    <w:rsid w:val="00EF4033"/>
    <w:rsid w:val="00F12847"/>
    <w:rsid w:val="00F14A8C"/>
    <w:rsid w:val="00F21033"/>
    <w:rsid w:val="00F21DDC"/>
    <w:rsid w:val="00F25B6C"/>
    <w:rsid w:val="00F361F0"/>
    <w:rsid w:val="00F67F98"/>
    <w:rsid w:val="00F73DC0"/>
    <w:rsid w:val="00F87F6C"/>
    <w:rsid w:val="00F978AD"/>
    <w:rsid w:val="00FA2E69"/>
    <w:rsid w:val="00FA62BE"/>
    <w:rsid w:val="00FB71B9"/>
    <w:rsid w:val="00FC49F8"/>
    <w:rsid w:val="00FC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55F5627-AEE6-4218-9052-34B462A3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65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next w:val="a"/>
    <w:link w:val="10"/>
    <w:qFormat/>
    <w:rsid w:val="0004121F"/>
    <w:pPr>
      <w:keepNext/>
      <w:widowControl/>
      <w:suppressAutoHyphens w:val="0"/>
      <w:autoSpaceDE/>
      <w:ind w:firstLine="0"/>
      <w:jc w:val="center"/>
      <w:outlineLvl w:val="0"/>
    </w:pPr>
    <w:rPr>
      <w:b/>
      <w:sz w:val="16"/>
      <w:lang w:eastAsia="ru-RU"/>
    </w:rPr>
  </w:style>
  <w:style w:type="paragraph" w:styleId="2">
    <w:name w:val="heading 2"/>
    <w:basedOn w:val="a"/>
    <w:next w:val="a"/>
    <w:link w:val="20"/>
    <w:qFormat/>
    <w:rsid w:val="0004121F"/>
    <w:pPr>
      <w:keepNext/>
      <w:widowControl/>
      <w:suppressAutoHyphens w:val="0"/>
      <w:autoSpaceDE/>
      <w:ind w:firstLine="0"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04121F"/>
    <w:pPr>
      <w:keepNext/>
      <w:widowControl/>
      <w:suppressAutoHyphens w:val="0"/>
      <w:autoSpaceDE/>
      <w:ind w:firstLine="0"/>
      <w:jc w:val="center"/>
      <w:outlineLvl w:val="2"/>
    </w:pPr>
    <w:rPr>
      <w:sz w:val="28"/>
      <w:lang w:eastAsia="ru-RU"/>
    </w:rPr>
  </w:style>
  <w:style w:type="paragraph" w:styleId="9">
    <w:name w:val="heading 9"/>
    <w:basedOn w:val="a"/>
    <w:next w:val="a"/>
    <w:link w:val="90"/>
    <w:qFormat/>
    <w:rsid w:val="0004121F"/>
    <w:pPr>
      <w:keepNext/>
      <w:widowControl/>
      <w:suppressAutoHyphens w:val="0"/>
      <w:autoSpaceDE/>
      <w:ind w:firstLine="0"/>
      <w:jc w:val="center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94465"/>
  </w:style>
  <w:style w:type="character" w:customStyle="1" w:styleId="a3">
    <w:name w:val="Верхний колонтитул Знак"/>
    <w:basedOn w:val="11"/>
    <w:uiPriority w:val="99"/>
    <w:rsid w:val="00494465"/>
    <w:rPr>
      <w:sz w:val="26"/>
    </w:rPr>
  </w:style>
  <w:style w:type="character" w:customStyle="1" w:styleId="a4">
    <w:name w:val="Текст выноски Знак"/>
    <w:basedOn w:val="11"/>
    <w:rsid w:val="00494465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5"/>
    <w:rsid w:val="00494465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5">
    <w:name w:val="Body Text"/>
    <w:basedOn w:val="a"/>
    <w:rsid w:val="00494465"/>
    <w:pPr>
      <w:spacing w:after="120"/>
    </w:pPr>
  </w:style>
  <w:style w:type="paragraph" w:styleId="a6">
    <w:name w:val="List"/>
    <w:basedOn w:val="a5"/>
    <w:rsid w:val="00494465"/>
    <w:rPr>
      <w:rFonts w:cs="FreeSans"/>
    </w:rPr>
  </w:style>
  <w:style w:type="paragraph" w:styleId="a7">
    <w:name w:val="caption"/>
    <w:basedOn w:val="a"/>
    <w:qFormat/>
    <w:rsid w:val="0049446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494465"/>
    <w:pPr>
      <w:suppressLineNumbers/>
    </w:pPr>
    <w:rPr>
      <w:rFonts w:cs="FreeSans"/>
    </w:rPr>
  </w:style>
  <w:style w:type="paragraph" w:styleId="a8">
    <w:name w:val="header"/>
    <w:basedOn w:val="a"/>
    <w:uiPriority w:val="99"/>
    <w:rsid w:val="0049446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494465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494465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494465"/>
    <w:pPr>
      <w:suppressLineNumbers/>
    </w:pPr>
  </w:style>
  <w:style w:type="paragraph" w:customStyle="1" w:styleId="ad">
    <w:name w:val="Заголовок таблицы"/>
    <w:basedOn w:val="ac"/>
    <w:rsid w:val="00494465"/>
    <w:pPr>
      <w:jc w:val="center"/>
    </w:pPr>
    <w:rPr>
      <w:b/>
      <w:bCs/>
    </w:rPr>
  </w:style>
  <w:style w:type="table" w:styleId="ae">
    <w:name w:val="Table Grid"/>
    <w:basedOn w:val="a1"/>
    <w:uiPriority w:val="59"/>
    <w:rsid w:val="00620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0F6B4D"/>
    <w:rPr>
      <w:sz w:val="26"/>
      <w:lang w:eastAsia="zh-CN"/>
    </w:rPr>
  </w:style>
  <w:style w:type="paragraph" w:customStyle="1" w:styleId="ConsPlusNormal">
    <w:name w:val="ConsPlusNormal"/>
    <w:rsid w:val="0052028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202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">
    <w:name w:val="Hyperlink"/>
    <w:basedOn w:val="a0"/>
    <w:uiPriority w:val="99"/>
    <w:semiHidden/>
    <w:unhideWhenUsed/>
    <w:rsid w:val="00BC2F8F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0412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121F"/>
    <w:rPr>
      <w:sz w:val="26"/>
      <w:lang w:eastAsia="zh-CN"/>
    </w:rPr>
  </w:style>
  <w:style w:type="paragraph" w:styleId="af0">
    <w:name w:val="List Paragraph"/>
    <w:basedOn w:val="a"/>
    <w:uiPriority w:val="34"/>
    <w:qFormat/>
    <w:rsid w:val="000412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121F"/>
    <w:rPr>
      <w:b/>
      <w:sz w:val="16"/>
    </w:rPr>
  </w:style>
  <w:style w:type="character" w:customStyle="1" w:styleId="20">
    <w:name w:val="Заголовок 2 Знак"/>
    <w:basedOn w:val="a0"/>
    <w:link w:val="2"/>
    <w:rsid w:val="0004121F"/>
    <w:rPr>
      <w:b/>
      <w:sz w:val="28"/>
    </w:rPr>
  </w:style>
  <w:style w:type="character" w:customStyle="1" w:styleId="30">
    <w:name w:val="Заголовок 3 Знак"/>
    <w:basedOn w:val="a0"/>
    <w:link w:val="3"/>
    <w:rsid w:val="0004121F"/>
    <w:rPr>
      <w:sz w:val="28"/>
    </w:rPr>
  </w:style>
  <w:style w:type="character" w:customStyle="1" w:styleId="90">
    <w:name w:val="Заголовок 9 Знак"/>
    <w:basedOn w:val="a0"/>
    <w:link w:val="9"/>
    <w:rsid w:val="0004121F"/>
    <w:rPr>
      <w:sz w:val="26"/>
    </w:rPr>
  </w:style>
  <w:style w:type="character" w:customStyle="1" w:styleId="Heading2">
    <w:name w:val="Heading #2_"/>
    <w:link w:val="Heading20"/>
    <w:locked/>
    <w:rsid w:val="00A61E84"/>
    <w:rPr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A61E84"/>
    <w:pPr>
      <w:widowControl/>
      <w:shd w:val="clear" w:color="auto" w:fill="FFFFFF"/>
      <w:suppressAutoHyphens w:val="0"/>
      <w:autoSpaceDE/>
      <w:spacing w:line="253" w:lineRule="exact"/>
      <w:ind w:firstLine="240"/>
      <w:outlineLvl w:val="1"/>
    </w:pPr>
    <w:rPr>
      <w:sz w:val="18"/>
      <w:szCs w:val="18"/>
      <w:lang w:eastAsia="ru-RU"/>
    </w:rPr>
  </w:style>
  <w:style w:type="character" w:customStyle="1" w:styleId="Bodytext">
    <w:name w:val="Body text_"/>
    <w:link w:val="23"/>
    <w:locked/>
    <w:rsid w:val="00360C12"/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360C12"/>
    <w:pPr>
      <w:widowControl/>
      <w:shd w:val="clear" w:color="auto" w:fill="FFFFFF"/>
      <w:suppressAutoHyphens w:val="0"/>
      <w:autoSpaceDE/>
      <w:spacing w:line="253" w:lineRule="exact"/>
      <w:ind w:hanging="460"/>
      <w:jc w:val="left"/>
    </w:pPr>
    <w:rPr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89;&#1090;&#1103;\&#1053;&#1072;&#1089;&#1090;&#1103;\&#1040;&#1088;&#1089;&#1077;&#1085;&#1100;&#1077;&#1074;%20-%20&#1085;&#1072;&#1096;%20&#1076;&#1086;&#1084;\&#1040;&#1056;&#1057;-&#1085;&#1072;&#1096;%20&#1076;&#1086;&#1084;%202013\&#1041;&#1051;&#1040;&#1053;&#1050;-&#1055;&#1086;&#1089;&#1090;&#1072;&#1085;&#1086;&#1074;&#1083;&#1077;&#1085;&#1080;&#1077;%20&#1075;&#1083;&#1072;&#1074;&#1099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415A-3D9F-461C-BC35-0402ADD2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главы городского округа.dot</Template>
  <TotalTime>41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Головко Олеся Михайловна</cp:lastModifiedBy>
  <cp:revision>8</cp:revision>
  <cp:lastPrinted>2021-10-13T01:00:00Z</cp:lastPrinted>
  <dcterms:created xsi:type="dcterms:W3CDTF">2021-09-27T06:10:00Z</dcterms:created>
  <dcterms:modified xsi:type="dcterms:W3CDTF">2021-10-13T01:00:00Z</dcterms:modified>
</cp:coreProperties>
</file>