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03EA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апреля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03EA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B369A5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BD01AD">
        <w:rPr>
          <w:szCs w:val="26"/>
        </w:rPr>
        <w:t>проведение</w:t>
      </w:r>
      <w:r w:rsidR="00D539B9">
        <w:rPr>
          <w:szCs w:val="26"/>
        </w:rPr>
        <w:t>м</w:t>
      </w:r>
      <w:r w:rsidR="00BD01AD">
        <w:rPr>
          <w:szCs w:val="26"/>
        </w:rPr>
        <w:t xml:space="preserve"> работ по устранению аварии на водопроводной сети                         по ул. Ломоносова</w:t>
      </w:r>
      <w:r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</w:t>
      </w:r>
      <w:r w:rsidR="00545C0D"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4A6213" w:rsidRPr="004A6213">
        <w:rPr>
          <w:szCs w:val="26"/>
        </w:rPr>
        <w:t xml:space="preserve">Арсеньевского </w:t>
      </w:r>
      <w:r w:rsidRPr="006C29E1">
        <w:rPr>
          <w:szCs w:val="26"/>
        </w:rPr>
        <w:t>городского округа</w:t>
      </w:r>
    </w:p>
    <w:p w:rsidR="008550CE" w:rsidRPr="00B369A5" w:rsidRDefault="008550CE" w:rsidP="00B369A5">
      <w:pPr>
        <w:tabs>
          <w:tab w:val="left" w:pos="8041"/>
        </w:tabs>
        <w:ind w:firstLine="0"/>
        <w:rPr>
          <w:szCs w:val="26"/>
        </w:rPr>
      </w:pPr>
    </w:p>
    <w:p w:rsidR="008550CE" w:rsidRPr="00B369A5" w:rsidRDefault="008550CE" w:rsidP="00B369A5">
      <w:pPr>
        <w:tabs>
          <w:tab w:val="left" w:pos="8041"/>
        </w:tabs>
        <w:ind w:firstLine="0"/>
        <w:rPr>
          <w:szCs w:val="26"/>
        </w:rPr>
      </w:pPr>
    </w:p>
    <w:p w:rsidR="008550CE" w:rsidRPr="006C29E1" w:rsidRDefault="008550CE" w:rsidP="00B369A5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B369A5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491B5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 w:rsidR="0013258B">
        <w:rPr>
          <w:szCs w:val="26"/>
        </w:rPr>
        <w:t xml:space="preserve">ул. </w:t>
      </w:r>
      <w:r w:rsidR="00BD01AD">
        <w:rPr>
          <w:szCs w:val="26"/>
        </w:rPr>
        <w:t>Ломоносова</w:t>
      </w:r>
      <w:r w:rsidR="003F10BD">
        <w:rPr>
          <w:szCs w:val="26"/>
        </w:rPr>
        <w:t xml:space="preserve"> в районе </w:t>
      </w:r>
      <w:r w:rsidR="00BD01AD">
        <w:rPr>
          <w:szCs w:val="26"/>
        </w:rPr>
        <w:t>перекрестка с</w:t>
      </w:r>
      <w:r w:rsidR="003F10BD">
        <w:rPr>
          <w:szCs w:val="26"/>
        </w:rPr>
        <w:t xml:space="preserve"> ул. 25 лет Арсеньеву</w:t>
      </w:r>
      <w:r>
        <w:rPr>
          <w:szCs w:val="26"/>
        </w:rPr>
        <w:t xml:space="preserve"> </w:t>
      </w:r>
      <w:r w:rsidRPr="00EE54E7">
        <w:rPr>
          <w:szCs w:val="26"/>
        </w:rPr>
        <w:t xml:space="preserve">с </w:t>
      </w:r>
      <w:r w:rsidR="00BD01AD">
        <w:rPr>
          <w:szCs w:val="26"/>
        </w:rPr>
        <w:t>09:0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242D44">
        <w:rPr>
          <w:szCs w:val="26"/>
        </w:rPr>
        <w:t xml:space="preserve">по </w:t>
      </w:r>
      <w:r w:rsidR="00BD01AD">
        <w:rPr>
          <w:szCs w:val="26"/>
        </w:rPr>
        <w:t>20:00</w:t>
      </w:r>
      <w:r w:rsidR="00242D44">
        <w:rPr>
          <w:szCs w:val="26"/>
        </w:rPr>
        <w:t xml:space="preserve"> часов </w:t>
      </w:r>
      <w:r w:rsidR="00BD01AD">
        <w:rPr>
          <w:szCs w:val="26"/>
        </w:rPr>
        <w:t xml:space="preserve">19 апреля 2022 </w:t>
      </w:r>
      <w:r w:rsidR="00284A24">
        <w:rPr>
          <w:szCs w:val="26"/>
        </w:rPr>
        <w:t>года</w:t>
      </w:r>
      <w:r>
        <w:rPr>
          <w:szCs w:val="26"/>
        </w:rPr>
        <w:t>.</w:t>
      </w:r>
    </w:p>
    <w:p w:rsidR="008550CE" w:rsidRDefault="00491B5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</w:t>
      </w:r>
      <w:r w:rsidR="008550CE">
        <w:rPr>
          <w:szCs w:val="26"/>
        </w:rPr>
        <w:t>.</w:t>
      </w:r>
      <w:r w:rsidR="008550CE">
        <w:rPr>
          <w:szCs w:val="26"/>
        </w:rPr>
        <w:tab/>
        <w:t xml:space="preserve">Рекомендовать: </w:t>
      </w:r>
    </w:p>
    <w:p w:rsidR="008550CE" w:rsidRPr="00526D27" w:rsidRDefault="008550C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BD01AD">
        <w:rPr>
          <w:szCs w:val="26"/>
        </w:rPr>
        <w:t xml:space="preserve">и. о. </w:t>
      </w:r>
      <w:r w:rsidR="0003572C">
        <w:rPr>
          <w:szCs w:val="26"/>
        </w:rPr>
        <w:t>директор</w:t>
      </w:r>
      <w:r w:rsidR="00BD01AD">
        <w:rPr>
          <w:szCs w:val="26"/>
        </w:rPr>
        <w:t>а</w:t>
      </w:r>
      <w:r w:rsidR="0013258B" w:rsidRPr="0013258B">
        <w:rPr>
          <w:szCs w:val="26"/>
        </w:rPr>
        <w:t xml:space="preserve"> ООО «</w:t>
      </w:r>
      <w:r w:rsidR="003F10BD">
        <w:rPr>
          <w:szCs w:val="26"/>
        </w:rPr>
        <w:t>Кристалл</w:t>
      </w:r>
      <w:r w:rsidR="0013258B" w:rsidRPr="0013258B">
        <w:rPr>
          <w:szCs w:val="26"/>
        </w:rPr>
        <w:t xml:space="preserve">» </w:t>
      </w:r>
      <w:proofErr w:type="spellStart"/>
      <w:r w:rsidR="00BD01AD">
        <w:rPr>
          <w:szCs w:val="26"/>
        </w:rPr>
        <w:t>Перцеву</w:t>
      </w:r>
      <w:proofErr w:type="spellEnd"/>
      <w:r w:rsidR="00BD01AD">
        <w:rPr>
          <w:szCs w:val="26"/>
        </w:rPr>
        <w:t xml:space="preserve"> А.П</w:t>
      </w:r>
      <w:r w:rsidR="0003572C">
        <w:rPr>
          <w:szCs w:val="26"/>
        </w:rPr>
        <w:t xml:space="preserve">. </w:t>
      </w:r>
      <w:r w:rsidR="0013258B" w:rsidRPr="0013258B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по улицам </w:t>
      </w:r>
      <w:r w:rsidR="00BD01AD">
        <w:rPr>
          <w:szCs w:val="26"/>
        </w:rPr>
        <w:t xml:space="preserve">Ломоносова, Пограничная и </w:t>
      </w:r>
      <w:r w:rsidR="00D539B9">
        <w:rPr>
          <w:szCs w:val="26"/>
        </w:rPr>
        <w:t>25 лет</w:t>
      </w:r>
      <w:r w:rsidR="003F10BD">
        <w:rPr>
          <w:szCs w:val="26"/>
        </w:rPr>
        <w:t xml:space="preserve"> Арсеньеву</w:t>
      </w:r>
      <w:r>
        <w:rPr>
          <w:szCs w:val="26"/>
        </w:rPr>
        <w:t>.</w:t>
      </w:r>
    </w:p>
    <w:p w:rsidR="008550CE" w:rsidRDefault="008550CE" w:rsidP="00491B5E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491B5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B369A5">
      <w:pPr>
        <w:pStyle w:val="af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before="5"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Богомолова</w:t>
      </w:r>
      <w:r w:rsidR="004A6213" w:rsidRPr="004A6213">
        <w:rPr>
          <w:szCs w:val="26"/>
          <w:lang w:eastAsia="ru-RU"/>
        </w:rPr>
        <w:t xml:space="preserve"> </w:t>
      </w:r>
      <w:r w:rsidR="004A6213">
        <w:rPr>
          <w:szCs w:val="26"/>
          <w:lang w:eastAsia="ru-RU"/>
        </w:rPr>
        <w:t>Е.В.</w:t>
      </w:r>
    </w:p>
    <w:p w:rsidR="00B369A5" w:rsidRPr="00491B5E" w:rsidRDefault="00B369A5" w:rsidP="00B369A5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before="5" w:line="36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CE" w:rsidRDefault="00BA09CE">
      <w:r>
        <w:separator/>
      </w:r>
    </w:p>
  </w:endnote>
  <w:endnote w:type="continuationSeparator" w:id="0">
    <w:p w:rsidR="00BA09CE" w:rsidRDefault="00BA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CE" w:rsidRDefault="00BA09CE">
      <w:r>
        <w:separator/>
      </w:r>
    </w:p>
  </w:footnote>
  <w:footnote w:type="continuationSeparator" w:id="0">
    <w:p w:rsidR="00BA09CE" w:rsidRDefault="00BA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A3C3C"/>
    <w:rsid w:val="001B3C04"/>
    <w:rsid w:val="001B7991"/>
    <w:rsid w:val="001C7A10"/>
    <w:rsid w:val="001D3761"/>
    <w:rsid w:val="001D4202"/>
    <w:rsid w:val="002267C9"/>
    <w:rsid w:val="00242D44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03EAC"/>
    <w:rsid w:val="00416D0A"/>
    <w:rsid w:val="00421982"/>
    <w:rsid w:val="00455D2C"/>
    <w:rsid w:val="00462D34"/>
    <w:rsid w:val="00491B5E"/>
    <w:rsid w:val="004A56D2"/>
    <w:rsid w:val="004A6213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45C0D"/>
    <w:rsid w:val="00561133"/>
    <w:rsid w:val="00580DD8"/>
    <w:rsid w:val="00587A2B"/>
    <w:rsid w:val="005C2F45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56A01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09CE"/>
    <w:rsid w:val="00BA182B"/>
    <w:rsid w:val="00BA281D"/>
    <w:rsid w:val="00BA5C91"/>
    <w:rsid w:val="00BB4331"/>
    <w:rsid w:val="00BC5C06"/>
    <w:rsid w:val="00BD01AD"/>
    <w:rsid w:val="00BE5E51"/>
    <w:rsid w:val="00C3541E"/>
    <w:rsid w:val="00C60C66"/>
    <w:rsid w:val="00C704BC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539B9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70441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1268-C6F6-4123-A698-0A52AE84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6</cp:revision>
  <cp:lastPrinted>2022-04-14T05:05:00Z</cp:lastPrinted>
  <dcterms:created xsi:type="dcterms:W3CDTF">2022-04-14T04:57:00Z</dcterms:created>
  <dcterms:modified xsi:type="dcterms:W3CDTF">2022-04-18T04:52:00Z</dcterms:modified>
</cp:coreProperties>
</file>