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E97713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32F7B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B61C52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августа 2023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61C52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E97713" w:rsidRPr="005A5957" w:rsidRDefault="00E97713" w:rsidP="00B61C52">
      <w:pPr>
        <w:tabs>
          <w:tab w:val="left" w:pos="8041"/>
        </w:tabs>
        <w:ind w:firstLine="0"/>
        <w:jc w:val="center"/>
        <w:rPr>
          <w:b/>
          <w:szCs w:val="26"/>
        </w:rPr>
      </w:pPr>
      <w:bookmarkStart w:id="0" w:name="_GoBack"/>
      <w:r w:rsidRPr="005A5957">
        <w:rPr>
          <w:b/>
          <w:szCs w:val="26"/>
        </w:rPr>
        <w:t xml:space="preserve">О внесении изменений в постановление администрации Арсеньевского городского округа от 07 марта 2013 года № 182-па «Об утверждении Положения «О проверке </w:t>
      </w:r>
      <w:r w:rsidR="00B61C52" w:rsidRPr="005A5957">
        <w:rPr>
          <w:b/>
          <w:szCs w:val="26"/>
        </w:rPr>
        <w:t>достоверности и</w:t>
      </w:r>
      <w:r w:rsidRPr="005A5957">
        <w:rPr>
          <w:b/>
          <w:szCs w:val="26"/>
        </w:rPr>
        <w:t xml:space="preserve"> полноты сведений, представляемых лицом, </w:t>
      </w:r>
    </w:p>
    <w:p w:rsidR="00E97713" w:rsidRPr="005A5957" w:rsidRDefault="00E97713" w:rsidP="00E97713">
      <w:pPr>
        <w:tabs>
          <w:tab w:val="left" w:pos="8041"/>
        </w:tabs>
        <w:jc w:val="center"/>
        <w:rPr>
          <w:b/>
          <w:szCs w:val="26"/>
        </w:rPr>
      </w:pPr>
      <w:r w:rsidRPr="005A5957">
        <w:rPr>
          <w:b/>
          <w:szCs w:val="26"/>
        </w:rPr>
        <w:t>поступающим на работу на должность руководителя муниципального учреждения, и руководителем муниципального учреждения»</w:t>
      </w:r>
      <w:bookmarkEnd w:id="0"/>
      <w:r w:rsidRPr="005A5957">
        <w:rPr>
          <w:b/>
          <w:szCs w:val="26"/>
        </w:rPr>
        <w:t xml:space="preserve"> </w:t>
      </w:r>
    </w:p>
    <w:p w:rsidR="00E97713" w:rsidRPr="005A5957" w:rsidRDefault="00E97713" w:rsidP="00E97713">
      <w:pPr>
        <w:widowControl/>
        <w:ind w:firstLine="0"/>
        <w:jc w:val="center"/>
        <w:outlineLvl w:val="0"/>
        <w:rPr>
          <w:b/>
          <w:bCs/>
          <w:szCs w:val="26"/>
        </w:rPr>
      </w:pPr>
    </w:p>
    <w:p w:rsidR="00E97713" w:rsidRPr="005A5957" w:rsidRDefault="00E97713" w:rsidP="00E97713">
      <w:pPr>
        <w:tabs>
          <w:tab w:val="left" w:pos="8041"/>
        </w:tabs>
        <w:jc w:val="center"/>
        <w:rPr>
          <w:szCs w:val="26"/>
        </w:rPr>
      </w:pPr>
    </w:p>
    <w:p w:rsidR="00E97713" w:rsidRPr="005A5957" w:rsidRDefault="00194E01" w:rsidP="00E977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протеста прокуратуры г. Арсеньева от 26 июня 2023 года </w:t>
      </w:r>
      <w:r w:rsidR="00D5613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 7-6-2023 на постановление администрации Арсеньевского городского округа от 07 марта 2013 года № 182-</w:t>
      </w:r>
      <w:r w:rsidRPr="00194E01">
        <w:rPr>
          <w:rFonts w:ascii="Times New Roman" w:hAnsi="Times New Roman" w:cs="Times New Roman"/>
          <w:sz w:val="26"/>
          <w:szCs w:val="26"/>
        </w:rPr>
        <w:t>па «Об утверждении Положения «О проверке достоверности и полноты сведений, представляемых лицом, поступающим на работу на должность руководителя муниципального учреждения и руководителем муниципального учреждения»</w:t>
      </w:r>
      <w:r>
        <w:rPr>
          <w:rFonts w:ascii="Times New Roman" w:hAnsi="Times New Roman" w:cs="Times New Roman"/>
          <w:sz w:val="26"/>
          <w:szCs w:val="26"/>
        </w:rPr>
        <w:t>, в</w:t>
      </w:r>
      <w:r w:rsidR="00EC3292">
        <w:rPr>
          <w:rFonts w:ascii="Times New Roman" w:hAnsi="Times New Roman" w:cs="Times New Roman"/>
          <w:sz w:val="26"/>
          <w:szCs w:val="26"/>
        </w:rPr>
        <w:t xml:space="preserve"> целях приведения нормативного правового акта в соответствие </w:t>
      </w:r>
      <w:r w:rsidR="00B03556">
        <w:rPr>
          <w:rFonts w:ascii="Times New Roman" w:hAnsi="Times New Roman" w:cs="Times New Roman"/>
          <w:sz w:val="26"/>
          <w:szCs w:val="26"/>
        </w:rPr>
        <w:t>с</w:t>
      </w:r>
      <w:r w:rsidR="00EC3292">
        <w:rPr>
          <w:rFonts w:ascii="Times New Roman" w:hAnsi="Times New Roman" w:cs="Times New Roman"/>
          <w:sz w:val="26"/>
          <w:szCs w:val="26"/>
        </w:rPr>
        <w:t xml:space="preserve"> действующ</w:t>
      </w:r>
      <w:r w:rsidR="00B03556">
        <w:rPr>
          <w:rFonts w:ascii="Times New Roman" w:hAnsi="Times New Roman" w:cs="Times New Roman"/>
          <w:sz w:val="26"/>
          <w:szCs w:val="26"/>
        </w:rPr>
        <w:t>и</w:t>
      </w:r>
      <w:r w:rsidR="00EC3292">
        <w:rPr>
          <w:rFonts w:ascii="Times New Roman" w:hAnsi="Times New Roman" w:cs="Times New Roman"/>
          <w:sz w:val="26"/>
          <w:szCs w:val="26"/>
        </w:rPr>
        <w:t>м законодательств</w:t>
      </w:r>
      <w:r w:rsidR="00B03556">
        <w:rPr>
          <w:rFonts w:ascii="Times New Roman" w:hAnsi="Times New Roman" w:cs="Times New Roman"/>
          <w:sz w:val="26"/>
          <w:szCs w:val="26"/>
        </w:rPr>
        <w:t>ом</w:t>
      </w:r>
      <w:r w:rsidR="00EC3292">
        <w:rPr>
          <w:rFonts w:ascii="Times New Roman" w:hAnsi="Times New Roman" w:cs="Times New Roman"/>
          <w:sz w:val="26"/>
          <w:szCs w:val="26"/>
        </w:rPr>
        <w:t xml:space="preserve"> Российской Федерации, р</w:t>
      </w:r>
      <w:r w:rsidR="00E97713" w:rsidRPr="005A5957">
        <w:rPr>
          <w:rFonts w:ascii="Times New Roman" w:hAnsi="Times New Roman" w:cs="Times New Roman"/>
          <w:sz w:val="26"/>
          <w:szCs w:val="26"/>
        </w:rPr>
        <w:t>уководствуясь Уставом Арсеньевского городского округа, администрация Арсеньевского городского округа</w:t>
      </w:r>
    </w:p>
    <w:p w:rsidR="00E97713" w:rsidRPr="005A5957" w:rsidRDefault="00E97713" w:rsidP="00E97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7713" w:rsidRPr="005A5957" w:rsidRDefault="00E97713" w:rsidP="00E97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7713" w:rsidRPr="005A5957" w:rsidRDefault="00E97713" w:rsidP="00E9771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95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97713" w:rsidRPr="005A5957" w:rsidRDefault="00E97713" w:rsidP="00E97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6131" w:rsidRDefault="00E97713" w:rsidP="002D1A56">
      <w:pPr>
        <w:widowControl/>
        <w:spacing w:line="360" w:lineRule="auto"/>
        <w:ind w:firstLine="540"/>
        <w:rPr>
          <w:szCs w:val="26"/>
        </w:rPr>
      </w:pPr>
      <w:r w:rsidRPr="005A5957">
        <w:rPr>
          <w:szCs w:val="26"/>
        </w:rPr>
        <w:t xml:space="preserve">1. </w:t>
      </w:r>
      <w:r w:rsidR="00D56131">
        <w:rPr>
          <w:szCs w:val="26"/>
        </w:rPr>
        <w:t xml:space="preserve">Внести в постановление </w:t>
      </w:r>
      <w:r w:rsidR="00D56131" w:rsidRPr="005A5957">
        <w:rPr>
          <w:szCs w:val="26"/>
        </w:rPr>
        <w:t xml:space="preserve">администрации Арсеньевского городского округа от </w:t>
      </w:r>
      <w:r w:rsidR="00D56131">
        <w:rPr>
          <w:szCs w:val="26"/>
        </w:rPr>
        <w:br/>
        <w:t>0</w:t>
      </w:r>
      <w:r w:rsidR="00D56131" w:rsidRPr="005A5957">
        <w:rPr>
          <w:szCs w:val="26"/>
        </w:rPr>
        <w:t xml:space="preserve">7 марта 2013 года </w:t>
      </w:r>
      <w:r w:rsidR="00D56131">
        <w:rPr>
          <w:szCs w:val="26"/>
        </w:rPr>
        <w:t>№</w:t>
      </w:r>
      <w:r w:rsidR="00D56131" w:rsidRPr="005A5957">
        <w:rPr>
          <w:szCs w:val="26"/>
        </w:rPr>
        <w:t xml:space="preserve"> 182-па </w:t>
      </w:r>
      <w:r w:rsidR="00D56131">
        <w:rPr>
          <w:szCs w:val="26"/>
        </w:rPr>
        <w:t xml:space="preserve">«Об утверждении </w:t>
      </w:r>
      <w:hyperlink r:id="rId8" w:history="1">
        <w:r w:rsidR="00D56131" w:rsidRPr="005A5957">
          <w:rPr>
            <w:szCs w:val="26"/>
          </w:rPr>
          <w:t>Положени</w:t>
        </w:r>
      </w:hyperlink>
      <w:r w:rsidR="00D56131">
        <w:rPr>
          <w:szCs w:val="26"/>
        </w:rPr>
        <w:t>я</w:t>
      </w:r>
      <w:r w:rsidR="00D56131" w:rsidRPr="005A5957">
        <w:rPr>
          <w:szCs w:val="26"/>
        </w:rPr>
        <w:t xml:space="preserve"> о проверке достоверности и полноты сведений, представляемых лицом, поступающим на работу на должность руководителя муниципального учреждения, и руководителем муниципального учреждения</w:t>
      </w:r>
      <w:r w:rsidR="00D56131">
        <w:rPr>
          <w:szCs w:val="26"/>
        </w:rPr>
        <w:t>»</w:t>
      </w:r>
      <w:r w:rsidR="00D56131" w:rsidRPr="00D56131">
        <w:rPr>
          <w:szCs w:val="26"/>
        </w:rPr>
        <w:t xml:space="preserve"> </w:t>
      </w:r>
      <w:r w:rsidR="00D56131" w:rsidRPr="005A5957">
        <w:rPr>
          <w:szCs w:val="26"/>
        </w:rPr>
        <w:t xml:space="preserve">(далее - </w:t>
      </w:r>
      <w:r w:rsidR="00D56131">
        <w:rPr>
          <w:szCs w:val="26"/>
        </w:rPr>
        <w:t>Постановление</w:t>
      </w:r>
      <w:r w:rsidR="00D56131" w:rsidRPr="005A5957">
        <w:rPr>
          <w:szCs w:val="26"/>
        </w:rPr>
        <w:t>), следующие изменения:</w:t>
      </w:r>
    </w:p>
    <w:p w:rsidR="00D56131" w:rsidRDefault="00D56131" w:rsidP="00D56131">
      <w:pPr>
        <w:widowControl/>
        <w:spacing w:line="360" w:lineRule="auto"/>
        <w:ind w:firstLine="540"/>
        <w:rPr>
          <w:szCs w:val="26"/>
        </w:rPr>
      </w:pPr>
      <w:r w:rsidRPr="005A5957">
        <w:rPr>
          <w:szCs w:val="26"/>
        </w:rPr>
        <w:t xml:space="preserve">1.1. </w:t>
      </w:r>
      <w:r>
        <w:rPr>
          <w:szCs w:val="26"/>
        </w:rPr>
        <w:t>Изложить преамбулу Постановления в следующей редакции:</w:t>
      </w:r>
    </w:p>
    <w:p w:rsidR="00D56131" w:rsidRDefault="00D56131" w:rsidP="00D56131">
      <w:pPr>
        <w:pStyle w:val="a9"/>
        <w:spacing w:before="0" w:beforeAutospacing="0" w:after="0" w:line="360" w:lineRule="auto"/>
        <w:ind w:firstLine="539"/>
      </w:pPr>
      <w:r>
        <w:rPr>
          <w:sz w:val="26"/>
          <w:szCs w:val="26"/>
        </w:rPr>
        <w:t xml:space="preserve">«В соответствии с частью четвертой </w:t>
      </w:r>
      <w:hyperlink r:id="rId9" w:history="1">
        <w:r w:rsidRPr="00194E01">
          <w:rPr>
            <w:rStyle w:val="a8"/>
            <w:color w:val="auto"/>
            <w:sz w:val="26"/>
            <w:szCs w:val="26"/>
            <w:u w:val="none"/>
          </w:rPr>
          <w:t xml:space="preserve">статьи </w:t>
        </w:r>
      </w:hyperlink>
      <w:r>
        <w:rPr>
          <w:sz w:val="26"/>
          <w:szCs w:val="26"/>
        </w:rPr>
        <w:t xml:space="preserve">275 Трудового кодекса Российской Федерации, </w:t>
      </w:r>
      <w:hyperlink r:id="rId10" w:history="1">
        <w:r w:rsidRPr="00194E01">
          <w:rPr>
            <w:rStyle w:val="a8"/>
            <w:color w:val="auto"/>
            <w:sz w:val="26"/>
            <w:szCs w:val="26"/>
            <w:u w:val="none"/>
          </w:rPr>
          <w:t>статьей 8</w:t>
        </w:r>
      </w:hyperlink>
      <w:r>
        <w:rPr>
          <w:sz w:val="26"/>
          <w:szCs w:val="26"/>
        </w:rPr>
        <w:t xml:space="preserve"> Федерального закона от 25 декабря 2008 года № 273-ФЗ «О противодействии коррупции», Постановлением Правительства Российской Федерации </w:t>
      </w:r>
      <w:r>
        <w:rPr>
          <w:sz w:val="26"/>
          <w:szCs w:val="26"/>
        </w:rPr>
        <w:lastRenderedPageBreak/>
        <w:t>от 13 марта 2013 года № 207 «Правила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руководствуясь Уставом Арсеньевского городского округа, администрация Арсеньевского городского округа».</w:t>
      </w:r>
    </w:p>
    <w:p w:rsidR="00D56131" w:rsidRDefault="00D56131" w:rsidP="002D1A56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 xml:space="preserve">1.2. В </w:t>
      </w:r>
      <w:hyperlink r:id="rId11" w:history="1">
        <w:r w:rsidRPr="005A5957">
          <w:rPr>
            <w:szCs w:val="26"/>
          </w:rPr>
          <w:t>Положени</w:t>
        </w:r>
      </w:hyperlink>
      <w:r>
        <w:rPr>
          <w:szCs w:val="26"/>
        </w:rPr>
        <w:t>и</w:t>
      </w:r>
      <w:r w:rsidRPr="005A5957">
        <w:rPr>
          <w:szCs w:val="26"/>
        </w:rPr>
        <w:t xml:space="preserve"> о проверке достоверности и полноты сведений, представляемых лицом, поступающим на работу на должность руководителя муниципального учреждения, и руководителем муниципального учреждения, утвержденн</w:t>
      </w:r>
      <w:r>
        <w:rPr>
          <w:szCs w:val="26"/>
        </w:rPr>
        <w:t>ом П</w:t>
      </w:r>
      <w:r w:rsidRPr="005A5957">
        <w:rPr>
          <w:szCs w:val="26"/>
        </w:rPr>
        <w:t>остановлением</w:t>
      </w:r>
      <w:r>
        <w:rPr>
          <w:szCs w:val="26"/>
        </w:rPr>
        <w:t>:</w:t>
      </w:r>
    </w:p>
    <w:p w:rsidR="00194E01" w:rsidRDefault="00BB5132" w:rsidP="002D1A56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1.2.</w:t>
      </w:r>
      <w:r w:rsidR="00D56131">
        <w:rPr>
          <w:szCs w:val="26"/>
        </w:rPr>
        <w:t xml:space="preserve">1. </w:t>
      </w:r>
      <w:r>
        <w:rPr>
          <w:szCs w:val="26"/>
        </w:rPr>
        <w:t xml:space="preserve"> Исключить </w:t>
      </w:r>
      <w:r w:rsidR="00D56131">
        <w:rPr>
          <w:szCs w:val="26"/>
        </w:rPr>
        <w:t xml:space="preserve">в абзаце первом </w:t>
      </w:r>
      <w:r>
        <w:rPr>
          <w:szCs w:val="26"/>
        </w:rPr>
        <w:t>пункт</w:t>
      </w:r>
      <w:r w:rsidR="00D56131">
        <w:rPr>
          <w:szCs w:val="26"/>
        </w:rPr>
        <w:t>а</w:t>
      </w:r>
      <w:r>
        <w:rPr>
          <w:szCs w:val="26"/>
        </w:rPr>
        <w:t xml:space="preserve"> 8 слова:</w:t>
      </w:r>
    </w:p>
    <w:p w:rsidR="00BB5132" w:rsidRDefault="00BB5132" w:rsidP="002D1A56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«, предусмотренной подпунктом «а» пункта 7 настоящего Положения,».</w:t>
      </w:r>
    </w:p>
    <w:p w:rsidR="00BB5132" w:rsidRDefault="00BB5132" w:rsidP="002D1A56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1.</w:t>
      </w:r>
      <w:r w:rsidR="00D56131">
        <w:rPr>
          <w:szCs w:val="26"/>
        </w:rPr>
        <w:t>2.2</w:t>
      </w:r>
      <w:r>
        <w:rPr>
          <w:szCs w:val="26"/>
        </w:rPr>
        <w:t>. Изложить абзац первый пункта 11 в следующей редакции:</w:t>
      </w:r>
    </w:p>
    <w:p w:rsidR="00BB5132" w:rsidRDefault="00BB5132" w:rsidP="002D1A56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«11. Работодатель обеспечивает:»</w:t>
      </w:r>
    </w:p>
    <w:p w:rsidR="00BB5132" w:rsidRDefault="00BB5132" w:rsidP="002D1A56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1.</w:t>
      </w:r>
      <w:r w:rsidR="00D56131">
        <w:rPr>
          <w:szCs w:val="26"/>
        </w:rPr>
        <w:t>2.3</w:t>
      </w:r>
      <w:r>
        <w:rPr>
          <w:szCs w:val="26"/>
        </w:rPr>
        <w:t>. Заменить в пункте 12 слова «кадровая служба администрации обязана» словами «работодатель обязан».</w:t>
      </w:r>
    </w:p>
    <w:p w:rsidR="002D1A56" w:rsidRPr="00420167" w:rsidRDefault="00E97713" w:rsidP="002D1A56">
      <w:pPr>
        <w:spacing w:line="360" w:lineRule="auto"/>
        <w:ind w:firstLine="748"/>
        <w:rPr>
          <w:szCs w:val="26"/>
        </w:rPr>
      </w:pPr>
      <w:r w:rsidRPr="005A5957">
        <w:rPr>
          <w:szCs w:val="26"/>
        </w:rPr>
        <w:t xml:space="preserve">2. </w:t>
      </w:r>
      <w:r w:rsidR="002D1A56" w:rsidRPr="00420167">
        <w:rPr>
          <w:szCs w:val="26"/>
        </w:rPr>
        <w:t xml:space="preserve">Организационному управлению администрации Арсеньевского городского округа </w:t>
      </w:r>
      <w:r w:rsidR="002D1A56">
        <w:rPr>
          <w:szCs w:val="26"/>
        </w:rPr>
        <w:t>(Абрамова) обеспечить официальное опубликование и размещение</w:t>
      </w:r>
      <w:r w:rsidR="002D1A56"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="002D1A56" w:rsidRPr="005779AF">
        <w:rPr>
          <w:szCs w:val="26"/>
        </w:rPr>
        <w:t xml:space="preserve"> </w:t>
      </w:r>
      <w:r w:rsidR="002D1A56" w:rsidRPr="00420167">
        <w:rPr>
          <w:szCs w:val="26"/>
        </w:rPr>
        <w:t>настояще</w:t>
      </w:r>
      <w:r w:rsidR="002D1A56">
        <w:rPr>
          <w:szCs w:val="26"/>
        </w:rPr>
        <w:t>го</w:t>
      </w:r>
      <w:r w:rsidR="002D1A56" w:rsidRPr="00420167">
        <w:rPr>
          <w:szCs w:val="26"/>
        </w:rPr>
        <w:t xml:space="preserve"> постановлени</w:t>
      </w:r>
      <w:r w:rsidR="002D1A56">
        <w:rPr>
          <w:szCs w:val="26"/>
        </w:rPr>
        <w:t>я</w:t>
      </w:r>
      <w:r w:rsidR="002D1A56" w:rsidRPr="00420167">
        <w:rPr>
          <w:szCs w:val="26"/>
        </w:rPr>
        <w:t>.</w:t>
      </w:r>
    </w:p>
    <w:p w:rsidR="00E97713" w:rsidRPr="005A5957" w:rsidRDefault="00E97713" w:rsidP="002D1A56">
      <w:pPr>
        <w:widowControl/>
        <w:spacing w:line="360" w:lineRule="auto"/>
        <w:ind w:firstLine="540"/>
        <w:rPr>
          <w:szCs w:val="26"/>
        </w:rPr>
      </w:pPr>
      <w:r w:rsidRPr="005A5957">
        <w:rPr>
          <w:szCs w:val="26"/>
        </w:rPr>
        <w:t>3. Настоящее постановление вступает в силу после его официального опубликования.</w:t>
      </w:r>
    </w:p>
    <w:p w:rsidR="00E97713" w:rsidRDefault="00E97713" w:rsidP="009111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7713" w:rsidRDefault="00E97713" w:rsidP="009111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112A" w:rsidRDefault="0091112A" w:rsidP="009111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7713" w:rsidRPr="005A5957" w:rsidRDefault="00E97713" w:rsidP="009111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D5613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городског</w:t>
      </w:r>
      <w:r w:rsidR="006D73D3">
        <w:rPr>
          <w:rFonts w:ascii="Times New Roman" w:hAnsi="Times New Roman" w:cs="Times New Roman"/>
          <w:sz w:val="26"/>
          <w:szCs w:val="26"/>
        </w:rPr>
        <w:t>о округа</w:t>
      </w:r>
      <w:r w:rsidR="006D73D3">
        <w:rPr>
          <w:rFonts w:ascii="Times New Roman" w:hAnsi="Times New Roman" w:cs="Times New Roman"/>
          <w:sz w:val="26"/>
          <w:szCs w:val="26"/>
        </w:rPr>
        <w:tab/>
      </w:r>
      <w:r w:rsidR="006D73D3">
        <w:rPr>
          <w:rFonts w:ascii="Times New Roman" w:hAnsi="Times New Roman" w:cs="Times New Roman"/>
          <w:sz w:val="26"/>
          <w:szCs w:val="26"/>
        </w:rPr>
        <w:tab/>
      </w:r>
      <w:r w:rsidR="006D73D3">
        <w:rPr>
          <w:rFonts w:ascii="Times New Roman" w:hAnsi="Times New Roman" w:cs="Times New Roman"/>
          <w:sz w:val="26"/>
          <w:szCs w:val="26"/>
        </w:rPr>
        <w:tab/>
      </w:r>
      <w:r w:rsidR="006D73D3">
        <w:rPr>
          <w:rFonts w:ascii="Times New Roman" w:hAnsi="Times New Roman" w:cs="Times New Roman"/>
          <w:sz w:val="26"/>
          <w:szCs w:val="26"/>
        </w:rPr>
        <w:tab/>
      </w:r>
      <w:r w:rsidR="006D73D3">
        <w:rPr>
          <w:rFonts w:ascii="Times New Roman" w:hAnsi="Times New Roman" w:cs="Times New Roman"/>
          <w:sz w:val="26"/>
          <w:szCs w:val="26"/>
        </w:rPr>
        <w:tab/>
      </w:r>
      <w:r w:rsidR="006D73D3">
        <w:rPr>
          <w:rFonts w:ascii="Times New Roman" w:hAnsi="Times New Roman" w:cs="Times New Roman"/>
          <w:sz w:val="26"/>
          <w:szCs w:val="26"/>
        </w:rPr>
        <w:tab/>
      </w:r>
      <w:r w:rsidR="006D73D3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BB5132">
        <w:rPr>
          <w:rFonts w:ascii="Times New Roman" w:hAnsi="Times New Roman" w:cs="Times New Roman"/>
          <w:sz w:val="26"/>
          <w:szCs w:val="26"/>
        </w:rPr>
        <w:t xml:space="preserve">     В.С. Пивень</w:t>
      </w:r>
    </w:p>
    <w:p w:rsidR="00E97713" w:rsidRPr="005A5957" w:rsidRDefault="00E97713" w:rsidP="009111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7713" w:rsidRDefault="00E97713" w:rsidP="00E977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1D3" w:rsidRPr="00BE6D8D" w:rsidRDefault="008C51D3" w:rsidP="00992B48">
      <w:pPr>
        <w:tabs>
          <w:tab w:val="left" w:pos="8041"/>
        </w:tabs>
        <w:rPr>
          <w:sz w:val="28"/>
          <w:szCs w:val="28"/>
        </w:rPr>
      </w:pPr>
    </w:p>
    <w:sectPr w:rsidR="008C51D3" w:rsidRPr="00BE6D8D" w:rsidSect="001C12F8">
      <w:type w:val="continuous"/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23D" w:rsidRDefault="0085523D">
      <w:r>
        <w:separator/>
      </w:r>
    </w:p>
  </w:endnote>
  <w:endnote w:type="continuationSeparator" w:id="0">
    <w:p w:rsidR="0085523D" w:rsidRDefault="0085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23D" w:rsidRDefault="0085523D">
      <w:r>
        <w:separator/>
      </w:r>
    </w:p>
  </w:footnote>
  <w:footnote w:type="continuationSeparator" w:id="0">
    <w:p w:rsidR="0085523D" w:rsidRDefault="00855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E97713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49300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13"/>
    <w:rsid w:val="00012E93"/>
    <w:rsid w:val="0008485B"/>
    <w:rsid w:val="000B49D9"/>
    <w:rsid w:val="000B766F"/>
    <w:rsid w:val="00150A68"/>
    <w:rsid w:val="00194E01"/>
    <w:rsid w:val="001C12F8"/>
    <w:rsid w:val="001D210B"/>
    <w:rsid w:val="001F38B4"/>
    <w:rsid w:val="001F5E74"/>
    <w:rsid w:val="001F7ABE"/>
    <w:rsid w:val="00206BE9"/>
    <w:rsid w:val="0025096D"/>
    <w:rsid w:val="00286612"/>
    <w:rsid w:val="00292212"/>
    <w:rsid w:val="002A1B38"/>
    <w:rsid w:val="002D1A56"/>
    <w:rsid w:val="002F5299"/>
    <w:rsid w:val="00300FA4"/>
    <w:rsid w:val="00303407"/>
    <w:rsid w:val="00305A7E"/>
    <w:rsid w:val="00377A06"/>
    <w:rsid w:val="003C7484"/>
    <w:rsid w:val="003F5F54"/>
    <w:rsid w:val="00403018"/>
    <w:rsid w:val="00434CD5"/>
    <w:rsid w:val="00454238"/>
    <w:rsid w:val="00454A8A"/>
    <w:rsid w:val="00471E00"/>
    <w:rsid w:val="004D0CA8"/>
    <w:rsid w:val="004D6802"/>
    <w:rsid w:val="004F5639"/>
    <w:rsid w:val="00514707"/>
    <w:rsid w:val="00551BBA"/>
    <w:rsid w:val="00592A52"/>
    <w:rsid w:val="005A55C1"/>
    <w:rsid w:val="005F45EB"/>
    <w:rsid w:val="005F621C"/>
    <w:rsid w:val="006454B4"/>
    <w:rsid w:val="00681EFD"/>
    <w:rsid w:val="006A7761"/>
    <w:rsid w:val="006C74BD"/>
    <w:rsid w:val="006D73D3"/>
    <w:rsid w:val="006E3865"/>
    <w:rsid w:val="006E5EA1"/>
    <w:rsid w:val="006F4163"/>
    <w:rsid w:val="007076D8"/>
    <w:rsid w:val="007240A1"/>
    <w:rsid w:val="00726D38"/>
    <w:rsid w:val="00744F66"/>
    <w:rsid w:val="00763971"/>
    <w:rsid w:val="0077066E"/>
    <w:rsid w:val="00773245"/>
    <w:rsid w:val="00787E8D"/>
    <w:rsid w:val="007B2B5B"/>
    <w:rsid w:val="00804BE1"/>
    <w:rsid w:val="0085523D"/>
    <w:rsid w:val="00882939"/>
    <w:rsid w:val="008C51D3"/>
    <w:rsid w:val="008E0B13"/>
    <w:rsid w:val="009031B8"/>
    <w:rsid w:val="0091112A"/>
    <w:rsid w:val="009750B7"/>
    <w:rsid w:val="00992B48"/>
    <w:rsid w:val="00994D10"/>
    <w:rsid w:val="009B6CA3"/>
    <w:rsid w:val="009C452A"/>
    <w:rsid w:val="00A90A27"/>
    <w:rsid w:val="00AB6BB2"/>
    <w:rsid w:val="00AC5275"/>
    <w:rsid w:val="00B03556"/>
    <w:rsid w:val="00B4356A"/>
    <w:rsid w:val="00B53139"/>
    <w:rsid w:val="00B61C52"/>
    <w:rsid w:val="00B90291"/>
    <w:rsid w:val="00B945F8"/>
    <w:rsid w:val="00BA10C1"/>
    <w:rsid w:val="00BB5081"/>
    <w:rsid w:val="00BB5132"/>
    <w:rsid w:val="00BC26E1"/>
    <w:rsid w:val="00BC3DC5"/>
    <w:rsid w:val="00BE6D8D"/>
    <w:rsid w:val="00C53553"/>
    <w:rsid w:val="00C82208"/>
    <w:rsid w:val="00C86421"/>
    <w:rsid w:val="00CD66E5"/>
    <w:rsid w:val="00CD77B5"/>
    <w:rsid w:val="00D03713"/>
    <w:rsid w:val="00D127D8"/>
    <w:rsid w:val="00D203CE"/>
    <w:rsid w:val="00D56131"/>
    <w:rsid w:val="00D7375A"/>
    <w:rsid w:val="00D96501"/>
    <w:rsid w:val="00DE5149"/>
    <w:rsid w:val="00DF02F0"/>
    <w:rsid w:val="00E0057D"/>
    <w:rsid w:val="00E26D49"/>
    <w:rsid w:val="00E954C3"/>
    <w:rsid w:val="00E97713"/>
    <w:rsid w:val="00EC3292"/>
    <w:rsid w:val="00EC6431"/>
    <w:rsid w:val="00EE6E10"/>
    <w:rsid w:val="00EF340C"/>
    <w:rsid w:val="00F057D9"/>
    <w:rsid w:val="00F309BF"/>
    <w:rsid w:val="00F66375"/>
    <w:rsid w:val="00F7250F"/>
    <w:rsid w:val="00F7778A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443494"/>
  <w15:chartTrackingRefBased/>
  <w15:docId w15:val="{A95B18D8-522F-40D6-A642-FD66E286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9771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2A1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A1B3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194E01"/>
    <w:rPr>
      <w:color w:val="000080"/>
      <w:u w:val="single"/>
    </w:rPr>
  </w:style>
  <w:style w:type="paragraph" w:styleId="a9">
    <w:name w:val="Normal (Web)"/>
    <w:basedOn w:val="a"/>
    <w:uiPriority w:val="99"/>
    <w:unhideWhenUsed/>
    <w:rsid w:val="00194E01"/>
    <w:pPr>
      <w:widowControl/>
      <w:autoSpaceDE/>
      <w:autoSpaceDN/>
      <w:adjustRightInd/>
      <w:spacing w:before="100" w:beforeAutospacing="1" w:after="142" w:line="276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B0B240FDD365178B7D6C30EBB4E75A572B1FBB3913FBA8143B19F30772A7056D5EFBF420FE954C17FC2t8N8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17FB0B240FDD365178B7D6C30EBB4E75A572B1FBB3913FBA8143B19F30772A7056D5EFBF420FE954C17FC2t8N8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4BE9D4C40E3D883479B2D0F271C0898B9DE0948A37DEEAA5962B147D8CD4D33F8F20116yB5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BE9D4C40E3D883479B2D0F271C0898B9DE0948A37DEEAA5962B147D8CD4D33F8F20116yB58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11</TotalTime>
  <Pages>2</Pages>
  <Words>362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Герасимова Зоя Николаевна</cp:lastModifiedBy>
  <cp:revision>6</cp:revision>
  <cp:lastPrinted>2023-08-29T04:13:00Z</cp:lastPrinted>
  <dcterms:created xsi:type="dcterms:W3CDTF">2023-07-10T01:11:00Z</dcterms:created>
  <dcterms:modified xsi:type="dcterms:W3CDTF">2023-08-29T06:39:00Z</dcterms:modified>
</cp:coreProperties>
</file>