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931FE7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июля 2021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931FE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О внесении изменений в постановление администрации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 от </w:t>
      </w:r>
      <w:r w:rsidR="00F06280">
        <w:rPr>
          <w:b/>
          <w:szCs w:val="26"/>
        </w:rPr>
        <w:t>14</w:t>
      </w:r>
      <w:r w:rsidRPr="00420167">
        <w:rPr>
          <w:b/>
          <w:szCs w:val="26"/>
        </w:rPr>
        <w:t xml:space="preserve"> </w:t>
      </w:r>
      <w:r w:rsidR="00F06280">
        <w:rPr>
          <w:b/>
          <w:szCs w:val="26"/>
        </w:rPr>
        <w:t>ноября</w:t>
      </w:r>
      <w:r w:rsidRPr="00420167">
        <w:rPr>
          <w:b/>
          <w:szCs w:val="26"/>
        </w:rPr>
        <w:t xml:space="preserve"> 201</w:t>
      </w:r>
      <w:r w:rsidR="00F06280">
        <w:rPr>
          <w:b/>
          <w:szCs w:val="26"/>
        </w:rPr>
        <w:t>9 года № 821</w:t>
      </w:r>
      <w:r w:rsidRPr="00420167">
        <w:rPr>
          <w:b/>
          <w:szCs w:val="26"/>
        </w:rPr>
        <w:t xml:space="preserve">-па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«Об утверждении муниципальной программы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«Противодействие коррупции в </w:t>
      </w:r>
      <w:r>
        <w:rPr>
          <w:b/>
          <w:szCs w:val="26"/>
        </w:rPr>
        <w:t>органах местного самоуправления</w:t>
      </w:r>
      <w:r w:rsidRPr="00420167">
        <w:rPr>
          <w:b/>
          <w:szCs w:val="26"/>
        </w:rPr>
        <w:t xml:space="preserve">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округа» на </w:t>
      </w:r>
      <w:r w:rsidR="00F06280">
        <w:rPr>
          <w:b/>
          <w:szCs w:val="26"/>
        </w:rPr>
        <w:t>2020</w:t>
      </w:r>
      <w:r w:rsidRPr="00420167">
        <w:rPr>
          <w:b/>
          <w:szCs w:val="26"/>
        </w:rPr>
        <w:t xml:space="preserve"> -202</w:t>
      </w:r>
      <w:r w:rsidR="00F06280">
        <w:rPr>
          <w:b/>
          <w:szCs w:val="26"/>
        </w:rPr>
        <w:t>4</w:t>
      </w:r>
      <w:r w:rsidRPr="00420167">
        <w:rPr>
          <w:b/>
          <w:szCs w:val="26"/>
        </w:rPr>
        <w:t xml:space="preserve"> годы»</w:t>
      </w:r>
    </w:p>
    <w:p w:rsidR="0058297B" w:rsidRPr="00420167" w:rsidRDefault="0058297B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FB6BE1" w:rsidRDefault="00FB6BE1" w:rsidP="00571373">
      <w:pPr>
        <w:tabs>
          <w:tab w:val="left" w:pos="8041"/>
        </w:tabs>
        <w:spacing w:line="360" w:lineRule="auto"/>
        <w:ind w:firstLine="0"/>
        <w:jc w:val="center"/>
        <w:rPr>
          <w:b/>
          <w:szCs w:val="26"/>
        </w:rPr>
      </w:pPr>
    </w:p>
    <w:p w:rsidR="0058297B" w:rsidRPr="00F14DBC" w:rsidRDefault="00571373" w:rsidP="00571373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Cs w:val="26"/>
        </w:rPr>
        <w:t xml:space="preserve">На основании муниципального правового акта Арсеньевского городского округа от </w:t>
      </w:r>
      <w:r w:rsidR="00313DD2" w:rsidRPr="00F318AF">
        <w:rPr>
          <w:szCs w:val="26"/>
        </w:rPr>
        <w:t>2</w:t>
      </w:r>
      <w:r w:rsidR="00313DD2">
        <w:rPr>
          <w:szCs w:val="26"/>
        </w:rPr>
        <w:t>4</w:t>
      </w:r>
      <w:r w:rsidR="00313DD2" w:rsidRPr="00F318AF">
        <w:rPr>
          <w:szCs w:val="26"/>
        </w:rPr>
        <w:t xml:space="preserve"> декабря 20</w:t>
      </w:r>
      <w:r w:rsidR="00313DD2">
        <w:rPr>
          <w:szCs w:val="26"/>
        </w:rPr>
        <w:t>20</w:t>
      </w:r>
      <w:r w:rsidR="00313DD2" w:rsidRPr="00F318AF">
        <w:rPr>
          <w:szCs w:val="26"/>
        </w:rPr>
        <w:t xml:space="preserve"> года № </w:t>
      </w:r>
      <w:r w:rsidR="00313DD2">
        <w:rPr>
          <w:szCs w:val="26"/>
        </w:rPr>
        <w:t>225</w:t>
      </w:r>
      <w:r w:rsidR="00313DD2" w:rsidRPr="00F318AF">
        <w:rPr>
          <w:szCs w:val="26"/>
        </w:rPr>
        <w:t>-МПА «О бюджете Арсеньевского городского округа на 20</w:t>
      </w:r>
      <w:r w:rsidR="00313DD2">
        <w:rPr>
          <w:szCs w:val="26"/>
        </w:rPr>
        <w:t>21</w:t>
      </w:r>
      <w:r w:rsidR="00313DD2" w:rsidRPr="00F318AF">
        <w:rPr>
          <w:szCs w:val="26"/>
        </w:rPr>
        <w:t xml:space="preserve"> год и плановый период 202</w:t>
      </w:r>
      <w:r w:rsidR="00313DD2">
        <w:rPr>
          <w:szCs w:val="26"/>
        </w:rPr>
        <w:t>2</w:t>
      </w:r>
      <w:r w:rsidR="00313DD2" w:rsidRPr="00F318AF">
        <w:rPr>
          <w:szCs w:val="26"/>
        </w:rPr>
        <w:t xml:space="preserve"> и 202</w:t>
      </w:r>
      <w:r w:rsidR="00313DD2">
        <w:rPr>
          <w:szCs w:val="26"/>
        </w:rPr>
        <w:t>3</w:t>
      </w:r>
      <w:r w:rsidR="00313DD2" w:rsidRPr="00F318AF">
        <w:rPr>
          <w:szCs w:val="26"/>
        </w:rPr>
        <w:t>годов»</w:t>
      </w:r>
      <w:r>
        <w:rPr>
          <w:szCs w:val="26"/>
        </w:rPr>
        <w:t xml:space="preserve">, </w:t>
      </w:r>
      <w:r w:rsidRPr="00C85DCF">
        <w:rPr>
          <w:szCs w:val="26"/>
        </w:rPr>
        <w:t>р</w:t>
      </w:r>
      <w:r w:rsidRPr="00420167">
        <w:rPr>
          <w:szCs w:val="26"/>
        </w:rPr>
        <w:t>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Cs w:val="26"/>
        </w:rPr>
        <w:t xml:space="preserve"> </w:t>
      </w:r>
      <w:r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420167" w:rsidRDefault="0058297B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571373" w:rsidRDefault="0058297B" w:rsidP="0058297B">
      <w:pPr>
        <w:spacing w:line="360" w:lineRule="auto"/>
        <w:ind w:firstLine="748"/>
        <w:rPr>
          <w:szCs w:val="26"/>
        </w:rPr>
      </w:pPr>
      <w:r w:rsidRPr="00420167">
        <w:rPr>
          <w:szCs w:val="26"/>
        </w:rPr>
        <w:t>1. Внести в муниципальную программу «Противодействие коррупции в администрации Арсенье</w:t>
      </w:r>
      <w:r w:rsidR="001E0876">
        <w:rPr>
          <w:szCs w:val="26"/>
        </w:rPr>
        <w:t>вского городского округа» на 2020</w:t>
      </w:r>
      <w:r w:rsidRPr="00420167">
        <w:rPr>
          <w:szCs w:val="26"/>
        </w:rPr>
        <w:t xml:space="preserve"> – 202</w:t>
      </w:r>
      <w:r w:rsidR="001E0876">
        <w:rPr>
          <w:szCs w:val="26"/>
        </w:rPr>
        <w:t>4</w:t>
      </w:r>
      <w:r w:rsidRPr="00420167">
        <w:rPr>
          <w:szCs w:val="26"/>
        </w:rPr>
        <w:t xml:space="preserve"> годы, утвержденную постановлением администрации Арсеньевского городского округа от </w:t>
      </w:r>
      <w:r w:rsidR="001E0876">
        <w:rPr>
          <w:szCs w:val="26"/>
        </w:rPr>
        <w:t>14 ноября</w:t>
      </w:r>
      <w:r w:rsidRPr="00420167">
        <w:rPr>
          <w:szCs w:val="26"/>
        </w:rPr>
        <w:t xml:space="preserve"> 201</w:t>
      </w:r>
      <w:r w:rsidR="001E0876">
        <w:rPr>
          <w:szCs w:val="26"/>
        </w:rPr>
        <w:t>9 года № 821</w:t>
      </w:r>
      <w:r w:rsidRPr="00420167">
        <w:rPr>
          <w:szCs w:val="26"/>
        </w:rPr>
        <w:t>-па</w:t>
      </w:r>
      <w:r>
        <w:rPr>
          <w:szCs w:val="26"/>
        </w:rPr>
        <w:t xml:space="preserve"> </w:t>
      </w:r>
      <w:r w:rsidR="00625E22">
        <w:rPr>
          <w:szCs w:val="26"/>
        </w:rPr>
        <w:t>(</w:t>
      </w:r>
      <w:r w:rsidR="00733CAA">
        <w:rPr>
          <w:szCs w:val="26"/>
        </w:rPr>
        <w:t>в</w:t>
      </w:r>
      <w:r w:rsidR="00625E22">
        <w:rPr>
          <w:szCs w:val="26"/>
        </w:rPr>
        <w:t xml:space="preserve"> редакции постановлени</w:t>
      </w:r>
      <w:r w:rsidR="00C844DC">
        <w:rPr>
          <w:szCs w:val="26"/>
        </w:rPr>
        <w:t>й</w:t>
      </w:r>
      <w:r w:rsidR="00625E22">
        <w:rPr>
          <w:szCs w:val="26"/>
        </w:rPr>
        <w:t xml:space="preserve"> администраци</w:t>
      </w:r>
      <w:r w:rsidR="008E6995">
        <w:rPr>
          <w:szCs w:val="26"/>
        </w:rPr>
        <w:t>и</w:t>
      </w:r>
      <w:r w:rsidR="00625E22">
        <w:rPr>
          <w:szCs w:val="26"/>
        </w:rPr>
        <w:t xml:space="preserve"> Арсеньевского городского округа от 21 мая 2020 года № </w:t>
      </w:r>
      <w:r w:rsidR="00ED07A6">
        <w:rPr>
          <w:szCs w:val="26"/>
        </w:rPr>
        <w:t>286</w:t>
      </w:r>
      <w:r w:rsidR="00625E22">
        <w:rPr>
          <w:szCs w:val="26"/>
        </w:rPr>
        <w:t>-па</w:t>
      </w:r>
      <w:r w:rsidR="00C844DC">
        <w:rPr>
          <w:szCs w:val="26"/>
        </w:rPr>
        <w:t>, 23 июня 2020 года № 366-па</w:t>
      </w:r>
      <w:r w:rsidR="00571373">
        <w:rPr>
          <w:szCs w:val="26"/>
        </w:rPr>
        <w:t>, 29 декабря 2020 года № 778-па</w:t>
      </w:r>
      <w:r w:rsidR="00625E22">
        <w:rPr>
          <w:szCs w:val="26"/>
        </w:rPr>
        <w:t xml:space="preserve">) </w:t>
      </w:r>
      <w:r w:rsidRPr="00420167">
        <w:rPr>
          <w:szCs w:val="26"/>
        </w:rPr>
        <w:t>(далее - программа</w:t>
      </w:r>
      <w:r>
        <w:rPr>
          <w:szCs w:val="26"/>
        </w:rPr>
        <w:t>)</w:t>
      </w:r>
      <w:r w:rsidR="00757752">
        <w:rPr>
          <w:szCs w:val="26"/>
        </w:rPr>
        <w:t>,</w:t>
      </w:r>
      <w:r w:rsidR="00D47D27" w:rsidRPr="00D47D27">
        <w:rPr>
          <w:szCs w:val="26"/>
        </w:rPr>
        <w:t xml:space="preserve"> </w:t>
      </w:r>
      <w:r w:rsidR="00571373">
        <w:rPr>
          <w:szCs w:val="26"/>
        </w:rPr>
        <w:t xml:space="preserve">следующие </w:t>
      </w:r>
      <w:r w:rsidR="004660B0">
        <w:rPr>
          <w:szCs w:val="26"/>
        </w:rPr>
        <w:t>изменения</w:t>
      </w:r>
      <w:r w:rsidR="00571373">
        <w:rPr>
          <w:szCs w:val="26"/>
        </w:rPr>
        <w:t>:</w:t>
      </w:r>
    </w:p>
    <w:p w:rsidR="00571373" w:rsidRDefault="00571373" w:rsidP="00571373">
      <w:pPr>
        <w:spacing w:line="360" w:lineRule="auto"/>
        <w:ind w:firstLine="748"/>
        <w:rPr>
          <w:szCs w:val="26"/>
        </w:rPr>
      </w:pPr>
      <w:r>
        <w:rPr>
          <w:szCs w:val="26"/>
        </w:rPr>
        <w:t>1.1. Изложить раздел «ПАСПОРТ муниципальной программы» в редакции приложения № 1 к настоящему постановлению.</w:t>
      </w:r>
    </w:p>
    <w:p w:rsidR="00C94457" w:rsidRDefault="00C94457" w:rsidP="0089164D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1.2. В Приложении № 2 к муниципальной программе «Перечень мероприятий муниципальной программы городского округа и план их реализации «Противодействие коррупции в органах местного самоуправления в органах местного </w:t>
      </w:r>
      <w:r>
        <w:rPr>
          <w:szCs w:val="26"/>
        </w:rPr>
        <w:lastRenderedPageBreak/>
        <w:t>самоуправления Арсеньевского городского округа» на 2020 – 2024 годы»:</w:t>
      </w:r>
    </w:p>
    <w:p w:rsidR="00C94457" w:rsidRDefault="00C94457" w:rsidP="00C94457">
      <w:pPr>
        <w:spacing w:line="360" w:lineRule="auto"/>
        <w:ind w:firstLine="748"/>
        <w:rPr>
          <w:szCs w:val="26"/>
        </w:rPr>
      </w:pPr>
      <w:r>
        <w:rPr>
          <w:szCs w:val="26"/>
        </w:rPr>
        <w:t>1.</w:t>
      </w:r>
      <w:r w:rsidR="00193382">
        <w:rPr>
          <w:szCs w:val="26"/>
        </w:rPr>
        <w:t>2</w:t>
      </w:r>
      <w:r>
        <w:rPr>
          <w:szCs w:val="26"/>
        </w:rPr>
        <w:t xml:space="preserve">.1. </w:t>
      </w:r>
      <w:r w:rsidR="0000638D">
        <w:rPr>
          <w:szCs w:val="26"/>
        </w:rPr>
        <w:t xml:space="preserve">В </w:t>
      </w:r>
      <w:r>
        <w:rPr>
          <w:szCs w:val="26"/>
        </w:rPr>
        <w:t>пункт</w:t>
      </w:r>
      <w:r w:rsidR="0000638D">
        <w:rPr>
          <w:szCs w:val="26"/>
        </w:rPr>
        <w:t>е</w:t>
      </w:r>
      <w:r>
        <w:rPr>
          <w:szCs w:val="26"/>
        </w:rPr>
        <w:t xml:space="preserve"> </w:t>
      </w:r>
      <w:r w:rsidR="00193382">
        <w:rPr>
          <w:szCs w:val="26"/>
        </w:rPr>
        <w:t>1.4.6</w:t>
      </w:r>
      <w:r>
        <w:rPr>
          <w:szCs w:val="26"/>
        </w:rPr>
        <w:t xml:space="preserve"> </w:t>
      </w:r>
      <w:r w:rsidR="0000638D">
        <w:rPr>
          <w:szCs w:val="26"/>
        </w:rPr>
        <w:t>заменить слова «ежегодно, 2-4 квартал» словами «ежегодно, не позднее 1 декабря»;</w:t>
      </w:r>
    </w:p>
    <w:p w:rsidR="0000638D" w:rsidRDefault="00112F6F" w:rsidP="0000638D">
      <w:pPr>
        <w:spacing w:line="360" w:lineRule="auto"/>
        <w:ind w:firstLine="748"/>
        <w:rPr>
          <w:szCs w:val="26"/>
        </w:rPr>
      </w:pPr>
      <w:r>
        <w:rPr>
          <w:szCs w:val="26"/>
        </w:rPr>
        <w:t>1.2.2</w:t>
      </w:r>
      <w:r w:rsidR="00193382">
        <w:rPr>
          <w:szCs w:val="26"/>
        </w:rPr>
        <w:t xml:space="preserve">. </w:t>
      </w:r>
      <w:r w:rsidR="0000638D">
        <w:rPr>
          <w:szCs w:val="26"/>
        </w:rPr>
        <w:t>В пункте 1.4.15 заменить слова «ежегодно, в течение 1 квартала следующего за отчетным годом» словами «</w:t>
      </w:r>
      <w:r w:rsidR="00B862C7" w:rsidRPr="00B862C7">
        <w:rPr>
          <w:szCs w:val="26"/>
        </w:rPr>
        <w:t>1 раз в полугодие</w:t>
      </w:r>
      <w:r w:rsidR="0000638D">
        <w:rPr>
          <w:szCs w:val="26"/>
        </w:rPr>
        <w:t>».</w:t>
      </w:r>
    </w:p>
    <w:p w:rsidR="00C94457" w:rsidRDefault="00C94457" w:rsidP="00C94457">
      <w:pPr>
        <w:spacing w:line="360" w:lineRule="auto"/>
        <w:ind w:firstLine="748"/>
        <w:rPr>
          <w:szCs w:val="26"/>
        </w:rPr>
      </w:pPr>
      <w:r>
        <w:rPr>
          <w:szCs w:val="26"/>
        </w:rPr>
        <w:t>1.</w:t>
      </w:r>
      <w:r w:rsidR="0000638D">
        <w:rPr>
          <w:szCs w:val="26"/>
        </w:rPr>
        <w:t>3</w:t>
      </w:r>
      <w:r>
        <w:rPr>
          <w:szCs w:val="26"/>
        </w:rPr>
        <w:t xml:space="preserve">. Изложить приложение № 3 к муниципальной программе «Информация о ресурсном обеспечении </w:t>
      </w:r>
      <w:r w:rsidR="0000638D">
        <w:rPr>
          <w:szCs w:val="26"/>
        </w:rPr>
        <w:t xml:space="preserve">реализации муниципальной программы городского округа </w:t>
      </w:r>
      <w:r>
        <w:rPr>
          <w:szCs w:val="26"/>
        </w:rPr>
        <w:t xml:space="preserve">за счет средств бюджета </w:t>
      </w:r>
      <w:r w:rsidR="0000638D">
        <w:rPr>
          <w:szCs w:val="26"/>
        </w:rPr>
        <w:t>городского округа (тыс. руб.) в ра</w:t>
      </w:r>
      <w:r w:rsidR="00112F6F">
        <w:rPr>
          <w:szCs w:val="26"/>
        </w:rPr>
        <w:t>м</w:t>
      </w:r>
      <w:r w:rsidR="0000638D">
        <w:rPr>
          <w:szCs w:val="26"/>
        </w:rPr>
        <w:t xml:space="preserve">ках муниципальной программы городского округа «Противодействие коррупции в органах местного самоуправления Арсеньевского городского округа» на 2020 – 2024 годы» </w:t>
      </w:r>
      <w:r w:rsidRPr="0091338F">
        <w:rPr>
          <w:szCs w:val="26"/>
        </w:rPr>
        <w:t xml:space="preserve">в редакции приложения № </w:t>
      </w:r>
      <w:r>
        <w:rPr>
          <w:szCs w:val="26"/>
        </w:rPr>
        <w:t>2</w:t>
      </w:r>
      <w:r w:rsidRPr="0091338F">
        <w:rPr>
          <w:szCs w:val="26"/>
        </w:rPr>
        <w:t xml:space="preserve"> к настоящему постановлению.</w:t>
      </w:r>
    </w:p>
    <w:p w:rsidR="0000638D" w:rsidRDefault="0000638D" w:rsidP="0000638D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1.4. Изложить приложение № 4 к муниципальной программе «Информация о ресурсном обеспечении реализации муниципальной программы 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 края и внебюджетных источников в рамках  муниципальной программы городского округа «Противодействие коррупции в органах местного самоуправления Арсеньевского городского округа» на 2020 – 2024 годы» </w:t>
      </w:r>
      <w:r w:rsidRPr="0091338F">
        <w:rPr>
          <w:szCs w:val="26"/>
        </w:rPr>
        <w:t xml:space="preserve">в редакции приложения № </w:t>
      </w:r>
      <w:r>
        <w:rPr>
          <w:szCs w:val="26"/>
        </w:rPr>
        <w:t>3</w:t>
      </w:r>
      <w:r w:rsidRPr="0091338F">
        <w:rPr>
          <w:szCs w:val="26"/>
        </w:rPr>
        <w:t xml:space="preserve"> к настоящему постановлению.</w:t>
      </w:r>
    </w:p>
    <w:p w:rsidR="0058297B" w:rsidRPr="00420167" w:rsidRDefault="0058297B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58297B" w:rsidRPr="00420167" w:rsidRDefault="0058297B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58297B" w:rsidRPr="00420167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58297B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2C7752" w:rsidRPr="00420167" w:rsidRDefault="002C7752" w:rsidP="0058297B">
      <w:pPr>
        <w:tabs>
          <w:tab w:val="left" w:pos="8041"/>
        </w:tabs>
        <w:ind w:firstLine="0"/>
        <w:rPr>
          <w:szCs w:val="26"/>
        </w:rPr>
      </w:pPr>
    </w:p>
    <w:p w:rsidR="00914AC2" w:rsidRDefault="0058297B" w:rsidP="0058297B">
      <w:pPr>
        <w:spacing w:line="360" w:lineRule="auto"/>
        <w:ind w:firstLine="0"/>
        <w:rPr>
          <w:szCs w:val="26"/>
        </w:rPr>
        <w:sectPr w:rsidR="00914AC2" w:rsidSect="002C7752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  <w:r w:rsidRPr="00420167">
        <w:rPr>
          <w:szCs w:val="26"/>
        </w:rPr>
        <w:t>Глав</w:t>
      </w:r>
      <w:r w:rsidR="00A86C12"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</w:t>
      </w:r>
      <w:r w:rsidR="00A86C12">
        <w:rPr>
          <w:szCs w:val="26"/>
        </w:rPr>
        <w:t xml:space="preserve">           </w:t>
      </w:r>
      <w:r>
        <w:rPr>
          <w:szCs w:val="26"/>
        </w:rPr>
        <w:t>В.С. Пивень</w:t>
      </w:r>
    </w:p>
    <w:p w:rsidR="00AB3D46" w:rsidRPr="00861812" w:rsidRDefault="00AB3D46" w:rsidP="00931FE7">
      <w:pPr>
        <w:ind w:left="5103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</w:t>
      </w:r>
      <w:r w:rsidR="00571373">
        <w:rPr>
          <w:szCs w:val="26"/>
        </w:rPr>
        <w:t>№ 1</w:t>
      </w:r>
    </w:p>
    <w:p w:rsidR="00AB3D46" w:rsidRDefault="00AB3D46" w:rsidP="00931FE7">
      <w:pPr>
        <w:ind w:left="5670" w:firstLine="0"/>
        <w:jc w:val="center"/>
        <w:rPr>
          <w:szCs w:val="26"/>
        </w:rPr>
      </w:pPr>
    </w:p>
    <w:p w:rsidR="00AB3D46" w:rsidRDefault="00AB3D46" w:rsidP="00931FE7">
      <w:pPr>
        <w:ind w:left="5670" w:firstLine="0"/>
        <w:jc w:val="center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</w:p>
    <w:p w:rsidR="00AB3D46" w:rsidRPr="00861812" w:rsidRDefault="00AB3D46" w:rsidP="00931FE7">
      <w:pPr>
        <w:ind w:left="5670" w:firstLine="0"/>
        <w:jc w:val="center"/>
        <w:rPr>
          <w:szCs w:val="26"/>
        </w:rPr>
      </w:pPr>
      <w:r>
        <w:rPr>
          <w:szCs w:val="26"/>
        </w:rPr>
        <w:t xml:space="preserve">от </w:t>
      </w:r>
      <w:r w:rsidR="00931FE7">
        <w:rPr>
          <w:szCs w:val="26"/>
          <w:u w:val="single"/>
        </w:rPr>
        <w:t>27 июля 2021 г.</w:t>
      </w:r>
      <w:r>
        <w:rPr>
          <w:szCs w:val="26"/>
        </w:rPr>
        <w:t xml:space="preserve"> № </w:t>
      </w:r>
      <w:r w:rsidR="00931FE7">
        <w:rPr>
          <w:szCs w:val="26"/>
          <w:u w:val="single"/>
        </w:rPr>
        <w:t>391-па</w:t>
      </w:r>
    </w:p>
    <w:p w:rsidR="00AB3D46" w:rsidRPr="00861812" w:rsidRDefault="00AB3D46" w:rsidP="00931FE7">
      <w:pPr>
        <w:tabs>
          <w:tab w:val="left" w:pos="8041"/>
        </w:tabs>
        <w:jc w:val="center"/>
        <w:rPr>
          <w:b/>
          <w:szCs w:val="26"/>
        </w:rPr>
      </w:pPr>
    </w:p>
    <w:p w:rsidR="004C1E1D" w:rsidRDefault="004C1E1D" w:rsidP="00AB3D46">
      <w:pPr>
        <w:pStyle w:val="ConsPlusTitle"/>
        <w:jc w:val="center"/>
        <w:outlineLvl w:val="0"/>
      </w:pPr>
    </w:p>
    <w:p w:rsidR="004660B0" w:rsidRDefault="004660B0" w:rsidP="00AB3D46">
      <w:pPr>
        <w:pStyle w:val="ConsPlusTitle"/>
        <w:jc w:val="center"/>
        <w:outlineLvl w:val="0"/>
      </w:pP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AB3D46" w:rsidRPr="00874E17" w:rsidRDefault="00446EE7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="00AB3D46" w:rsidRPr="00874E17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AB3D46"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D46" w:rsidRPr="00874E17" w:rsidRDefault="00AB3D46" w:rsidP="00AB3D46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>ПАСПОРТ ПРОГРАММЫ</w:t>
      </w:r>
    </w:p>
    <w:p w:rsidR="00AB3D46" w:rsidRPr="00861812" w:rsidRDefault="00AB3D46" w:rsidP="00AB3D46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1E0876" w:rsidRPr="001B04A4" w:rsidTr="00AB3D46">
        <w:tc>
          <w:tcPr>
            <w:tcW w:w="3936" w:type="dxa"/>
          </w:tcPr>
          <w:p w:rsidR="001E0876" w:rsidRPr="001B04A4" w:rsidRDefault="001E087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1E0876" w:rsidRPr="001B04A4" w:rsidRDefault="001E0876" w:rsidP="001E0876">
            <w:pPr>
              <w:spacing w:after="240"/>
              <w:ind w:firstLine="33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1B04A4">
              <w:rPr>
                <w:color w:val="000000"/>
                <w:szCs w:val="26"/>
              </w:rPr>
              <w:t xml:space="preserve"> </w:t>
            </w:r>
          </w:p>
        </w:tc>
      </w:tr>
      <w:tr w:rsidR="001E0876" w:rsidRPr="001B04A4" w:rsidTr="00AB3D46">
        <w:tc>
          <w:tcPr>
            <w:tcW w:w="3936" w:type="dxa"/>
          </w:tcPr>
          <w:p w:rsidR="001E0876" w:rsidRPr="001B04A4" w:rsidRDefault="001E087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 Дума Арсеньевского городского округа;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(далее – органы местного самоуправления)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8A2E3B">
            <w:pPr>
              <w:adjustRightInd/>
              <w:ind w:firstLine="0"/>
              <w:jc w:val="center"/>
              <w:rPr>
                <w:szCs w:val="26"/>
              </w:rPr>
            </w:pPr>
            <w:r w:rsidRPr="001B04A4">
              <w:rPr>
                <w:szCs w:val="26"/>
              </w:rPr>
              <w:t>Структура</w:t>
            </w:r>
            <w:r w:rsidR="004C1E1D">
              <w:rPr>
                <w:szCs w:val="26"/>
              </w:rPr>
              <w:t xml:space="preserve"> муниципальной программы:</w:t>
            </w:r>
            <w:r w:rsidR="004C1E1D" w:rsidRPr="00B059B8">
              <w:rPr>
                <w:szCs w:val="26"/>
              </w:rPr>
              <w:t xml:space="preserve"> подпрограммы программы, принятые в соответствии с требованиями </w:t>
            </w:r>
            <w:r w:rsidR="004C1E1D">
              <w:rPr>
                <w:szCs w:val="26"/>
              </w:rPr>
              <w:t>действующего</w:t>
            </w:r>
            <w:r w:rsidR="004C1E1D" w:rsidRPr="00B059B8">
              <w:rPr>
                <w:szCs w:val="26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5840" w:type="dxa"/>
          </w:tcPr>
          <w:p w:rsidR="007D7324" w:rsidRPr="001B04A4" w:rsidRDefault="007D7324" w:rsidP="00AB3D46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Основн</w:t>
            </w:r>
            <w:r w:rsidR="001E5B4D">
              <w:rPr>
                <w:color w:val="000000"/>
                <w:sz w:val="26"/>
                <w:szCs w:val="26"/>
              </w:rPr>
              <w:t>ое</w:t>
            </w:r>
            <w:r w:rsidRPr="001B04A4">
              <w:rPr>
                <w:color w:val="000000"/>
                <w:sz w:val="26"/>
                <w:szCs w:val="26"/>
              </w:rPr>
              <w:t xml:space="preserve"> мероприяти</w:t>
            </w:r>
            <w:r w:rsidR="001E5B4D">
              <w:rPr>
                <w:color w:val="000000"/>
                <w:sz w:val="26"/>
                <w:szCs w:val="26"/>
              </w:rPr>
              <w:t>е</w:t>
            </w:r>
            <w:r w:rsidRPr="001B04A4">
              <w:rPr>
                <w:color w:val="000000"/>
                <w:sz w:val="26"/>
                <w:szCs w:val="26"/>
              </w:rPr>
              <w:t>:</w:t>
            </w:r>
          </w:p>
          <w:p w:rsidR="00AB3D46" w:rsidRPr="001B04A4" w:rsidRDefault="00783D8F" w:rsidP="00E13F52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</w:t>
            </w:r>
            <w:r w:rsidR="001E0876" w:rsidRPr="001B04A4">
              <w:rPr>
                <w:color w:val="000000"/>
                <w:szCs w:val="26"/>
              </w:rPr>
              <w:t>еятельност</w:t>
            </w:r>
            <w:r>
              <w:rPr>
                <w:color w:val="000000"/>
                <w:szCs w:val="26"/>
              </w:rPr>
              <w:t>ь</w:t>
            </w:r>
            <w:r w:rsidR="001E0876" w:rsidRPr="001B04A4">
              <w:rPr>
                <w:color w:val="000000"/>
                <w:szCs w:val="26"/>
              </w:rPr>
              <w:t xml:space="preserve"> органов местного самоуправления в сфере противодействия коррупции</w:t>
            </w:r>
            <w:r w:rsidR="00E13F52" w:rsidRPr="001B04A4">
              <w:rPr>
                <w:color w:val="000000"/>
                <w:szCs w:val="26"/>
              </w:rPr>
              <w:t>.</w:t>
            </w:r>
          </w:p>
          <w:p w:rsidR="004660B0" w:rsidRPr="001B04A4" w:rsidRDefault="004660B0" w:rsidP="00AB684A">
            <w:pPr>
              <w:widowControl/>
              <w:ind w:firstLine="0"/>
              <w:rPr>
                <w:color w:val="000000"/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 w:rsidR="004C1E1D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EB56A4" w:rsidRDefault="001E0876" w:rsidP="00EB56A4">
            <w:pPr>
              <w:suppressAutoHyphens/>
              <w:ind w:right="-29" w:firstLine="317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color w:val="000000"/>
                <w:szCs w:val="26"/>
              </w:rPr>
              <w:t xml:space="preserve">- </w:t>
            </w:r>
            <w:r w:rsidRPr="001B04A4">
              <w:rPr>
                <w:rFonts w:eastAsia="Calibri"/>
                <w:szCs w:val="26"/>
                <w:lang w:eastAsia="en-US"/>
              </w:rPr>
              <w:t>повышение приоритета и усиление результативности мероприятий, направленных на противодействие коррупции в Арсеньевском городском округе.</w:t>
            </w:r>
          </w:p>
          <w:p w:rsidR="004660B0" w:rsidRPr="001B04A4" w:rsidRDefault="004660B0" w:rsidP="00EB56A4">
            <w:pPr>
              <w:suppressAutoHyphens/>
              <w:ind w:right="-29" w:firstLine="317"/>
              <w:rPr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4A2ED3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Задачи </w:t>
            </w:r>
            <w:r w:rsidR="004C1E1D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 xml:space="preserve">программы </w:t>
            </w:r>
          </w:p>
        </w:tc>
        <w:tc>
          <w:tcPr>
            <w:tcW w:w="5840" w:type="dxa"/>
          </w:tcPr>
          <w:p w:rsidR="00AB684A" w:rsidRPr="004A2ED3" w:rsidRDefault="00AB684A" w:rsidP="00AB684A">
            <w:pPr>
              <w:widowControl/>
              <w:ind w:firstLine="346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 w:rsidRPr="001B04A4">
              <w:rPr>
                <w:rFonts w:eastAsia="Calibri"/>
                <w:szCs w:val="26"/>
                <w:lang w:eastAsia="en-US"/>
              </w:rPr>
              <w:t xml:space="preserve">беспечение правовых и организационных мер </w:t>
            </w:r>
            <w:r w:rsidR="008A7E29">
              <w:rPr>
                <w:rFonts w:eastAsia="Calibri"/>
                <w:szCs w:val="26"/>
                <w:lang w:eastAsia="en-US"/>
              </w:rPr>
              <w:t xml:space="preserve">органов местного самоуправления Арсеньевского городского округа </w:t>
            </w:r>
            <w:r w:rsidRPr="001B04A4">
              <w:rPr>
                <w:rFonts w:eastAsia="Calibri"/>
                <w:szCs w:val="26"/>
                <w:lang w:eastAsia="en-US"/>
              </w:rPr>
              <w:t>по противодействию коррупции</w:t>
            </w:r>
            <w:r w:rsidR="004A2ED3">
              <w:rPr>
                <w:rFonts w:eastAsia="Calibri"/>
                <w:szCs w:val="26"/>
                <w:lang w:eastAsia="en-US"/>
              </w:rPr>
              <w:t>.</w:t>
            </w:r>
          </w:p>
          <w:p w:rsidR="004660B0" w:rsidRPr="001B04A4" w:rsidRDefault="004660B0" w:rsidP="00AB684A">
            <w:pPr>
              <w:ind w:firstLine="346"/>
              <w:rPr>
                <w:color w:val="000000"/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8A2E3B" w:rsidP="008A2E3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AB3D46" w:rsidRPr="001B04A4">
              <w:rPr>
                <w:szCs w:val="26"/>
              </w:rPr>
              <w:t xml:space="preserve">оказатели </w:t>
            </w:r>
            <w:r>
              <w:rPr>
                <w:szCs w:val="26"/>
              </w:rPr>
              <w:t xml:space="preserve">муниципальной </w:t>
            </w:r>
            <w:r w:rsidR="00AB3D46"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AB684A" w:rsidRPr="00AB684A" w:rsidRDefault="00AB684A" w:rsidP="00E64FC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0454D9">
              <w:rPr>
                <w:szCs w:val="26"/>
              </w:rPr>
              <w:t>Доля муниципальных служащих, прошедших обучение по вопросам противодействия коррупции</w:t>
            </w:r>
            <w:r>
              <w:rPr>
                <w:szCs w:val="26"/>
              </w:rPr>
              <w:t xml:space="preserve">, </w:t>
            </w:r>
            <w:r w:rsidRPr="00F77EF5">
              <w:rPr>
                <w:szCs w:val="26"/>
              </w:rPr>
              <w:t xml:space="preserve">от планируемого </w:t>
            </w:r>
            <w:r w:rsidRPr="00F77EF5">
              <w:rPr>
                <w:szCs w:val="26"/>
              </w:rPr>
              <w:lastRenderedPageBreak/>
              <w:t>кол</w:t>
            </w:r>
            <w:r>
              <w:rPr>
                <w:szCs w:val="26"/>
              </w:rPr>
              <w:t>ичества муниципальных служащих</w:t>
            </w:r>
            <w:r w:rsidRPr="00F77EF5">
              <w:rPr>
                <w:szCs w:val="26"/>
              </w:rPr>
              <w:t xml:space="preserve"> на обучение в текущем году</w:t>
            </w:r>
            <w:r w:rsidRPr="000D6AA3">
              <w:rPr>
                <w:szCs w:val="26"/>
              </w:rPr>
              <w:t xml:space="preserve"> </w:t>
            </w:r>
            <w:r>
              <w:rPr>
                <w:szCs w:val="26"/>
              </w:rPr>
              <w:t>(%</w:t>
            </w:r>
            <w:r w:rsidRPr="000D6AA3">
              <w:rPr>
                <w:szCs w:val="26"/>
              </w:rPr>
              <w:t>).</w:t>
            </w:r>
          </w:p>
          <w:p w:rsidR="00AB684A" w:rsidRPr="000D6AA3" w:rsidRDefault="00AB684A" w:rsidP="00AB684A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Количество</w:t>
            </w:r>
            <w:r>
              <w:rPr>
                <w:szCs w:val="26"/>
              </w:rPr>
              <w:t xml:space="preserve"> ежегодно</w:t>
            </w:r>
            <w:r w:rsidRPr="00861812">
              <w:rPr>
                <w:szCs w:val="26"/>
              </w:rPr>
              <w:t xml:space="preserve"> изготовленной информационно</w:t>
            </w:r>
            <w:r>
              <w:rPr>
                <w:szCs w:val="26"/>
              </w:rPr>
              <w:t>й</w:t>
            </w:r>
            <w:r w:rsidRPr="00861812">
              <w:rPr>
                <w:szCs w:val="26"/>
              </w:rPr>
              <w:t xml:space="preserve"> продукции по антикоррупционной тематике</w:t>
            </w:r>
            <w:r w:rsidRPr="00D00E37">
              <w:rPr>
                <w:szCs w:val="26"/>
              </w:rPr>
              <w:t xml:space="preserve"> </w:t>
            </w:r>
            <w:r w:rsidRPr="000D6AA3">
              <w:rPr>
                <w:szCs w:val="26"/>
              </w:rPr>
              <w:t>(ед.).</w:t>
            </w:r>
          </w:p>
          <w:p w:rsidR="00E64FC9" w:rsidRPr="0079032A" w:rsidRDefault="00E64FC9" w:rsidP="00E64FC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79032A">
              <w:rPr>
                <w:color w:val="000000"/>
                <w:szCs w:val="26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 (%).</w:t>
            </w:r>
          </w:p>
          <w:p w:rsidR="00E64FC9" w:rsidRPr="000D6AA3" w:rsidRDefault="00E64FC9" w:rsidP="00E64FC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>Доля муниципальны</w:t>
            </w:r>
            <w:r>
              <w:rPr>
                <w:color w:val="000000"/>
                <w:szCs w:val="26"/>
              </w:rPr>
              <w:t>х</w:t>
            </w:r>
            <w:r w:rsidRPr="00861812">
              <w:rPr>
                <w:color w:val="000000"/>
                <w:szCs w:val="26"/>
              </w:rPr>
              <w:t xml:space="preserve"> служащи</w:t>
            </w:r>
            <w:r>
              <w:rPr>
                <w:color w:val="000000"/>
                <w:szCs w:val="26"/>
              </w:rPr>
              <w:t>х и руководителей муниципальных учреждений, допустивших коррупционные правонарушения от общего числа этих лиц</w:t>
            </w:r>
            <w:r w:rsidRPr="00861812">
              <w:rPr>
                <w:color w:val="000000"/>
                <w:szCs w:val="26"/>
              </w:rPr>
              <w:t xml:space="preserve"> обязанностей </w:t>
            </w:r>
            <w:r w:rsidRPr="000D6AA3">
              <w:rPr>
                <w:szCs w:val="26"/>
              </w:rPr>
              <w:t>(%).</w:t>
            </w:r>
          </w:p>
          <w:p w:rsidR="00E64FC9" w:rsidRDefault="00E64FC9" w:rsidP="00AB684A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6C5DB3">
              <w:rPr>
                <w:szCs w:val="26"/>
              </w:rPr>
              <w:t>Доля установленных фактов коррупции, от общего количества поступивших жалоб и обращений граждан (%).</w:t>
            </w:r>
          </w:p>
          <w:p w:rsidR="00AB684A" w:rsidRDefault="00AB684A" w:rsidP="00AB684A">
            <w:pPr>
              <w:pStyle w:val="ConsPlusNormal"/>
              <w:numPr>
                <w:ilvl w:val="0"/>
                <w:numId w:val="2"/>
              </w:numPr>
              <w:ind w:left="0" w:firstLine="6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03E">
              <w:rPr>
                <w:rFonts w:ascii="Times New Roman" w:hAnsi="Times New Roman" w:cs="Times New Roman"/>
                <w:sz w:val="26"/>
                <w:szCs w:val="26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(%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B3D46" w:rsidRPr="001B04A4" w:rsidRDefault="00E64FC9" w:rsidP="00AB684A">
            <w:pPr>
              <w:pStyle w:val="ConsPlusNormal"/>
              <w:ind w:left="34" w:firstLine="487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AB3D46" w:rsidRPr="001B04A4" w:rsidTr="00AB3D46">
        <w:tc>
          <w:tcPr>
            <w:tcW w:w="3936" w:type="dxa"/>
          </w:tcPr>
          <w:p w:rsidR="004A2ED3" w:rsidRPr="001B04A4" w:rsidRDefault="00AB3D46" w:rsidP="004A2ED3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lastRenderedPageBreak/>
              <w:t xml:space="preserve">Сроки реализации </w:t>
            </w:r>
            <w:r w:rsidR="008A2E3B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E13F52" w:rsidRPr="001B04A4" w:rsidRDefault="001E0876" w:rsidP="004660B0">
            <w:pPr>
              <w:ind w:firstLine="204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2020 - 2024 годы </w:t>
            </w: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8A2E3B" w:rsidP="008A2E3B">
            <w:pPr>
              <w:ind w:firstLine="0"/>
              <w:jc w:val="center"/>
              <w:outlineLvl w:val="1"/>
              <w:rPr>
                <w:szCs w:val="26"/>
              </w:rPr>
            </w:pPr>
            <w:r w:rsidRPr="00B059B8">
              <w:rPr>
                <w:szCs w:val="26"/>
              </w:rPr>
              <w:t xml:space="preserve">Объем средств бюджета </w:t>
            </w:r>
            <w:r>
              <w:rPr>
                <w:szCs w:val="26"/>
              </w:rPr>
              <w:t xml:space="preserve">городского округа </w:t>
            </w:r>
            <w:r w:rsidRPr="00B059B8">
              <w:rPr>
                <w:szCs w:val="26"/>
              </w:rPr>
              <w:t>на финансирование муниципальной программы и прогнозная оценка привлекаемых на реализацию ее целей средств федерального бюджета, бюджет</w:t>
            </w:r>
            <w:r>
              <w:rPr>
                <w:szCs w:val="26"/>
              </w:rPr>
              <w:t>а Приморского края</w:t>
            </w:r>
            <w:r w:rsidRPr="00B059B8">
              <w:rPr>
                <w:szCs w:val="26"/>
              </w:rPr>
              <w:t>, иных внебюджетных источнико</w:t>
            </w:r>
            <w:r>
              <w:rPr>
                <w:szCs w:val="26"/>
              </w:rPr>
              <w:t>в</w:t>
            </w:r>
          </w:p>
        </w:tc>
        <w:tc>
          <w:tcPr>
            <w:tcW w:w="5840" w:type="dxa"/>
          </w:tcPr>
          <w:p w:rsidR="00D84824" w:rsidRPr="001B04A4" w:rsidRDefault="00D84824" w:rsidP="00D84824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1B04A4">
              <w:rPr>
                <w:szCs w:val="26"/>
              </w:rPr>
              <w:t>Всего на реализацию Программы предусматривается выделение средств бюдже</w:t>
            </w:r>
            <w:r w:rsidR="008B5691">
              <w:rPr>
                <w:szCs w:val="26"/>
              </w:rPr>
              <w:t>та городского округа в размере 7</w:t>
            </w:r>
            <w:r w:rsidR="00571373">
              <w:rPr>
                <w:szCs w:val="26"/>
              </w:rPr>
              <w:t>3</w:t>
            </w:r>
            <w:r w:rsidR="00EF6B6E">
              <w:rPr>
                <w:szCs w:val="26"/>
              </w:rPr>
              <w:t>0</w:t>
            </w:r>
            <w:r w:rsidRPr="001B04A4">
              <w:rPr>
                <w:szCs w:val="26"/>
              </w:rPr>
              <w:t>,</w:t>
            </w:r>
            <w:r w:rsidR="00EF6B6E">
              <w:rPr>
                <w:szCs w:val="26"/>
              </w:rPr>
              <w:t>8</w:t>
            </w:r>
            <w:r w:rsidR="008B5691">
              <w:rPr>
                <w:szCs w:val="26"/>
              </w:rPr>
              <w:t>04</w:t>
            </w:r>
            <w:r w:rsidRPr="001B04A4">
              <w:rPr>
                <w:szCs w:val="26"/>
              </w:rPr>
              <w:t xml:space="preserve"> тыс. рублей, в том числе:</w:t>
            </w:r>
          </w:p>
          <w:p w:rsidR="00D84824" w:rsidRPr="001B04A4" w:rsidRDefault="00D84824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2020 году </w:t>
            </w:r>
            <w:r w:rsidR="00EF6B6E">
              <w:rPr>
                <w:color w:val="000000"/>
                <w:sz w:val="26"/>
                <w:szCs w:val="26"/>
              </w:rPr>
              <w:t>77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 w:rsidR="00EF6B6E">
              <w:rPr>
                <w:color w:val="000000"/>
                <w:sz w:val="26"/>
                <w:szCs w:val="26"/>
              </w:rPr>
              <w:t>8</w:t>
            </w:r>
            <w:r w:rsidR="008B5691">
              <w:rPr>
                <w:color w:val="000000"/>
                <w:sz w:val="26"/>
                <w:szCs w:val="26"/>
              </w:rPr>
              <w:t>04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D84824" w:rsidRPr="001B04A4" w:rsidRDefault="00D84824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- в 2021 году 1</w:t>
            </w:r>
            <w:r w:rsidR="00571373">
              <w:rPr>
                <w:color w:val="000000"/>
                <w:sz w:val="26"/>
                <w:szCs w:val="26"/>
              </w:rPr>
              <w:t>7</w:t>
            </w:r>
            <w:r w:rsidR="008B5691">
              <w:rPr>
                <w:color w:val="000000"/>
                <w:sz w:val="26"/>
                <w:szCs w:val="26"/>
              </w:rPr>
              <w:t>6</w:t>
            </w:r>
            <w:r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D84824" w:rsidRPr="001B04A4" w:rsidRDefault="00B46B2A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 2022 году </w:t>
            </w:r>
            <w:r w:rsidR="008B5691">
              <w:rPr>
                <w:color w:val="000000"/>
                <w:sz w:val="26"/>
                <w:szCs w:val="26"/>
              </w:rPr>
              <w:t>159</w:t>
            </w:r>
            <w:r w:rsidR="00D84824"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D84824" w:rsidRPr="001B04A4" w:rsidRDefault="00D84824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- в 2023 году 15</w:t>
            </w:r>
            <w:r w:rsidR="008B5691">
              <w:rPr>
                <w:color w:val="000000"/>
                <w:sz w:val="26"/>
                <w:szCs w:val="26"/>
              </w:rPr>
              <w:t>9</w:t>
            </w:r>
            <w:r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D84824" w:rsidRPr="001B04A4" w:rsidRDefault="00D84824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- в 2024 году 15</w:t>
            </w:r>
            <w:r w:rsidR="008B5691">
              <w:rPr>
                <w:color w:val="000000"/>
                <w:sz w:val="26"/>
                <w:szCs w:val="26"/>
              </w:rPr>
              <w:t>9</w:t>
            </w:r>
            <w:r w:rsidRPr="001B04A4">
              <w:rPr>
                <w:color w:val="000000"/>
                <w:sz w:val="26"/>
                <w:szCs w:val="26"/>
              </w:rPr>
              <w:t xml:space="preserve">,0 тыс. рублей. </w:t>
            </w:r>
          </w:p>
          <w:p w:rsidR="00AB558E" w:rsidRPr="001B04A4" w:rsidRDefault="00D84824" w:rsidP="004660B0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1B04A4">
              <w:rPr>
                <w:sz w:val="26"/>
                <w:szCs w:val="26"/>
              </w:rPr>
              <w:t>Средства федерального бюджета, бюджета</w:t>
            </w:r>
            <w:r w:rsidR="004660B0">
              <w:rPr>
                <w:sz w:val="26"/>
                <w:szCs w:val="26"/>
              </w:rPr>
              <w:t xml:space="preserve"> Приморского края</w:t>
            </w:r>
            <w:r w:rsidRPr="001B04A4">
              <w:rPr>
                <w:sz w:val="26"/>
                <w:szCs w:val="26"/>
              </w:rPr>
              <w:t>, иных внебюджетных источников на реализацию программы не привлекаются</w:t>
            </w:r>
            <w:r w:rsidR="00AB558E" w:rsidRPr="001B04A4">
              <w:rPr>
                <w:sz w:val="26"/>
                <w:szCs w:val="26"/>
              </w:rPr>
              <w:t>.</w:t>
            </w: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D848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Ожидаемые результаты реализации </w:t>
            </w:r>
            <w:r w:rsidR="008A2E3B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бучение муниципальных служащих по антикоррупционной тематике в полном объеме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r w:rsidRPr="00CD5C94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поведения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надлежащего, объективного и беспристрастного исполнения своих должностных обязанностей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ежегодное изготовление информационной продукции по антикоррупционной тематике для </w:t>
            </w:r>
            <w:r w:rsidRPr="00FF2A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повышения уровня правосознания граждан и популяризация антикоррупционных стандартов поведения;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снижении д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уменьшение доли муниципальных служащих и руководителей муниципальных учреждений, 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допустивших коррупционные правонарушения от общего числа этих лиц;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отсутствие фактов коррупции со стороны муниципальных служащих, содержащихся в жалобах и обращениях граждан, поступивших в органы местного самоуправления Арсеньевского городского округа;</w:t>
            </w:r>
          </w:p>
          <w:p w:rsidR="00C72DEF" w:rsidRPr="00CD5C94" w:rsidRDefault="00C72DEF" w:rsidP="00C72DEF">
            <w:pPr>
              <w:widowControl/>
              <w:ind w:firstLine="567"/>
              <w:rPr>
                <w:szCs w:val="26"/>
              </w:rPr>
            </w:pPr>
            <w:r w:rsidRPr="00CD5C94">
              <w:rPr>
                <w:szCs w:val="26"/>
              </w:rPr>
              <w:t>- 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нужд.</w:t>
            </w:r>
          </w:p>
          <w:p w:rsidR="00AB3D46" w:rsidRPr="001B04A4" w:rsidRDefault="00AB3D46" w:rsidP="00D848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D46" w:rsidRDefault="00AB3D46" w:rsidP="00AB3D46">
      <w:pPr>
        <w:tabs>
          <w:tab w:val="left" w:pos="8041"/>
        </w:tabs>
        <w:jc w:val="center"/>
        <w:rPr>
          <w:b/>
          <w:szCs w:val="26"/>
        </w:rPr>
      </w:pPr>
    </w:p>
    <w:p w:rsidR="004A2ED3" w:rsidRPr="00861812" w:rsidRDefault="004A2ED3" w:rsidP="00AB3D46">
      <w:pPr>
        <w:tabs>
          <w:tab w:val="left" w:pos="8041"/>
        </w:tabs>
        <w:jc w:val="center"/>
        <w:rPr>
          <w:b/>
          <w:szCs w:val="26"/>
        </w:rPr>
      </w:pPr>
    </w:p>
    <w:p w:rsidR="00E64FC9" w:rsidRDefault="00D36084" w:rsidP="00D36084">
      <w:pPr>
        <w:tabs>
          <w:tab w:val="left" w:pos="8041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  <w:sectPr w:rsidR="00E64FC9" w:rsidSect="004A2ED3"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docGrid w:linePitch="360"/>
        </w:sectPr>
      </w:pPr>
    </w:p>
    <w:p w:rsidR="00C42282" w:rsidRPr="00D35B69" w:rsidRDefault="00C42282" w:rsidP="00931FE7">
      <w:pPr>
        <w:ind w:left="9072" w:firstLine="0"/>
        <w:jc w:val="center"/>
        <w:rPr>
          <w:szCs w:val="26"/>
          <w:lang w:val="en-US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</w:t>
      </w:r>
      <w:r w:rsidR="00D35B69">
        <w:rPr>
          <w:szCs w:val="26"/>
          <w:lang w:val="en-US"/>
        </w:rPr>
        <w:t>2</w:t>
      </w:r>
    </w:p>
    <w:p w:rsidR="00C42282" w:rsidRPr="000D6AA3" w:rsidRDefault="00C42282" w:rsidP="00931FE7">
      <w:pPr>
        <w:ind w:left="9072" w:firstLine="0"/>
        <w:jc w:val="center"/>
        <w:rPr>
          <w:szCs w:val="26"/>
        </w:rPr>
      </w:pPr>
    </w:p>
    <w:p w:rsidR="00931FE7" w:rsidRDefault="00E4126E" w:rsidP="00931FE7">
      <w:pPr>
        <w:ind w:left="9072" w:firstLine="0"/>
        <w:jc w:val="center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 xml:space="preserve">постановлению администрации </w:t>
      </w:r>
    </w:p>
    <w:p w:rsidR="00E4126E" w:rsidRDefault="00E4126E" w:rsidP="00931FE7">
      <w:pPr>
        <w:ind w:left="9072"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931FE7" w:rsidRPr="00861812" w:rsidRDefault="00931FE7" w:rsidP="00931FE7">
      <w:pPr>
        <w:ind w:left="9072" w:firstLine="0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27 июля 2021 г.</w:t>
      </w:r>
      <w:r>
        <w:rPr>
          <w:szCs w:val="26"/>
        </w:rPr>
        <w:t xml:space="preserve"> № </w:t>
      </w:r>
      <w:r>
        <w:rPr>
          <w:szCs w:val="26"/>
          <w:u w:val="single"/>
        </w:rPr>
        <w:t>391-па</w:t>
      </w:r>
    </w:p>
    <w:p w:rsidR="00D854BE" w:rsidRDefault="00D854BE" w:rsidP="00B51F3C">
      <w:pPr>
        <w:adjustRightInd/>
        <w:ind w:firstLine="0"/>
        <w:jc w:val="center"/>
        <w:rPr>
          <w:sz w:val="24"/>
          <w:szCs w:val="24"/>
        </w:rPr>
      </w:pPr>
    </w:p>
    <w:p w:rsidR="00E4126E" w:rsidRDefault="00E4126E" w:rsidP="00B51F3C">
      <w:pPr>
        <w:adjustRightInd/>
        <w:ind w:firstLine="0"/>
        <w:jc w:val="center"/>
        <w:rPr>
          <w:sz w:val="24"/>
          <w:szCs w:val="24"/>
        </w:rPr>
      </w:pPr>
    </w:p>
    <w:p w:rsidR="00F750A0" w:rsidRDefault="00F750A0" w:rsidP="00B51F3C">
      <w:pPr>
        <w:adjustRightInd/>
        <w:ind w:firstLine="0"/>
        <w:jc w:val="center"/>
        <w:rPr>
          <w:sz w:val="24"/>
          <w:szCs w:val="24"/>
        </w:rPr>
      </w:pP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ИНФОРМАЦИЯ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О РЕСУРСНОМ ОБЕСПЕЧЕНИИ РЕАЛИЗАЦИИ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ЗА СЧЕТ СРЕДСТВ БЮДЖЕТА</w:t>
      </w:r>
      <w:r>
        <w:rPr>
          <w:sz w:val="24"/>
          <w:szCs w:val="24"/>
        </w:rPr>
        <w:t xml:space="preserve"> ГОРОДСКОГО ОКРУГА</w:t>
      </w:r>
      <w:r w:rsidRPr="003259F8">
        <w:rPr>
          <w:sz w:val="24"/>
          <w:szCs w:val="24"/>
        </w:rPr>
        <w:t xml:space="preserve"> (ТЫС. РУБ.)</w:t>
      </w:r>
    </w:p>
    <w:p w:rsidR="00C42282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B51F3C" w:rsidRPr="0096767B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B51F3C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852EC6" w:rsidRDefault="00852EC6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1F3C" w:rsidRDefault="00B51F3C" w:rsidP="00B51F3C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Style w:val="a3"/>
        <w:tblW w:w="15247" w:type="dxa"/>
        <w:tblLook w:val="04A0" w:firstRow="1" w:lastRow="0" w:firstColumn="1" w:lastColumn="0" w:noHBand="0" w:noVBand="1"/>
      </w:tblPr>
      <w:tblGrid>
        <w:gridCol w:w="803"/>
        <w:gridCol w:w="3117"/>
        <w:gridCol w:w="2027"/>
        <w:gridCol w:w="918"/>
        <w:gridCol w:w="847"/>
        <w:gridCol w:w="923"/>
        <w:gridCol w:w="866"/>
        <w:gridCol w:w="941"/>
        <w:gridCol w:w="936"/>
        <w:gridCol w:w="936"/>
        <w:gridCol w:w="936"/>
        <w:gridCol w:w="936"/>
        <w:gridCol w:w="1061"/>
      </w:tblGrid>
      <w:tr w:rsidR="001361D7" w:rsidTr="00BF34DB">
        <w:tc>
          <w:tcPr>
            <w:tcW w:w="813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№</w:t>
            </w:r>
          </w:p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1361D7" w:rsidTr="00BF34DB">
        <w:trPr>
          <w:tblHeader/>
        </w:trPr>
        <w:tc>
          <w:tcPr>
            <w:tcW w:w="813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1361D7" w:rsidTr="00BF34DB">
        <w:tc>
          <w:tcPr>
            <w:tcW w:w="813" w:type="dxa"/>
          </w:tcPr>
          <w:p w:rsidR="009C51DE" w:rsidRPr="00950E5B" w:rsidRDefault="009C51DE" w:rsidP="009C51D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9C51DE" w:rsidRPr="00950E5B" w:rsidRDefault="009C51DE" w:rsidP="009C51D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2033" w:type="dxa"/>
          </w:tcPr>
          <w:p w:rsidR="009C51DE" w:rsidRPr="00BF34DB" w:rsidRDefault="00BF34DB" w:rsidP="00BF34D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АО</w:t>
            </w:r>
          </w:p>
        </w:tc>
        <w:tc>
          <w:tcPr>
            <w:tcW w:w="92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9C51DE" w:rsidRPr="00101791" w:rsidRDefault="00B8041E" w:rsidP="00B804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77</w:t>
            </w:r>
            <w:r w:rsidR="004663CC">
              <w:rPr>
                <w:szCs w:val="26"/>
              </w:rPr>
              <w:t>,</w:t>
            </w:r>
            <w:r>
              <w:rPr>
                <w:szCs w:val="26"/>
              </w:rPr>
              <w:t>8</w:t>
            </w:r>
            <w:r w:rsidR="004663CC">
              <w:rPr>
                <w:szCs w:val="26"/>
              </w:rPr>
              <w:t>04</w:t>
            </w:r>
          </w:p>
        </w:tc>
        <w:tc>
          <w:tcPr>
            <w:tcW w:w="941" w:type="dxa"/>
          </w:tcPr>
          <w:p w:rsidR="009C51DE" w:rsidRPr="00101791" w:rsidRDefault="009C51DE" w:rsidP="00571373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571373">
              <w:rPr>
                <w:szCs w:val="26"/>
              </w:rPr>
              <w:t>7</w:t>
            </w:r>
            <w:r w:rsidR="007C1F77">
              <w:rPr>
                <w:szCs w:val="26"/>
              </w:rPr>
              <w:t>6</w:t>
            </w:r>
            <w:r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9C51DE" w:rsidRPr="00230321" w:rsidRDefault="00230321" w:rsidP="009C51DE">
            <w:pPr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  <w:lang w:val="en-US"/>
              </w:rPr>
              <w:t>159,0</w:t>
            </w:r>
          </w:p>
        </w:tc>
        <w:tc>
          <w:tcPr>
            <w:tcW w:w="941" w:type="dxa"/>
          </w:tcPr>
          <w:p w:rsidR="009C51DE" w:rsidRPr="00230321" w:rsidRDefault="009C51DE" w:rsidP="00230321">
            <w:pPr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1</w:t>
            </w:r>
            <w:r w:rsidR="00230321">
              <w:rPr>
                <w:szCs w:val="26"/>
              </w:rPr>
              <w:t>59</w:t>
            </w:r>
            <w:r w:rsidRPr="00230321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9C51DE" w:rsidRPr="00230321" w:rsidRDefault="009C51DE" w:rsidP="00230321">
            <w:pPr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1</w:t>
            </w:r>
            <w:r w:rsidR="00230321">
              <w:rPr>
                <w:szCs w:val="26"/>
              </w:rPr>
              <w:t>59</w:t>
            </w:r>
            <w:r w:rsidRPr="00230321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9C51DE" w:rsidRPr="00101791" w:rsidRDefault="00230321" w:rsidP="00571373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571373">
              <w:rPr>
                <w:szCs w:val="26"/>
              </w:rPr>
              <w:t>3</w:t>
            </w:r>
            <w:r w:rsidR="00B8041E">
              <w:rPr>
                <w:szCs w:val="26"/>
              </w:rPr>
              <w:t>0,8</w:t>
            </w:r>
            <w:r>
              <w:rPr>
                <w:szCs w:val="26"/>
              </w:rPr>
              <w:t>04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1" w:type="dxa"/>
            <w:vMerge w:val="restart"/>
          </w:tcPr>
          <w:p w:rsidR="00852EC6" w:rsidRPr="00A3185B" w:rsidRDefault="00852EC6" w:rsidP="00C52059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3185B">
              <w:rPr>
                <w:b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b/>
                <w:color w:val="000000"/>
                <w:sz w:val="24"/>
                <w:szCs w:val="24"/>
              </w:rPr>
              <w:t>мероприятие 1.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950E5B">
              <w:rPr>
                <w:color w:val="000000"/>
                <w:sz w:val="24"/>
                <w:szCs w:val="24"/>
              </w:rPr>
              <w:t>еятельност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 w:rsidRPr="00950E5B">
              <w:rPr>
                <w:color w:val="000000"/>
                <w:sz w:val="24"/>
                <w:szCs w:val="24"/>
              </w:rPr>
              <w:t>органов местного самоуправления в сфере противодействия</w:t>
            </w:r>
          </w:p>
        </w:tc>
        <w:tc>
          <w:tcPr>
            <w:tcW w:w="2033" w:type="dxa"/>
          </w:tcPr>
          <w:p w:rsidR="00852EC6" w:rsidRPr="00950E5B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2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986</w:t>
            </w:r>
          </w:p>
        </w:tc>
        <w:tc>
          <w:tcPr>
            <w:tcW w:w="860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1" w:type="dxa"/>
          </w:tcPr>
          <w:p w:rsidR="00852EC6" w:rsidRPr="009B0809" w:rsidRDefault="00BA40C2" w:rsidP="00BA40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60" w:type="dxa"/>
          </w:tcPr>
          <w:p w:rsidR="00852EC6" w:rsidRPr="00101791" w:rsidRDefault="00BA40C2" w:rsidP="00C5205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480</w:t>
            </w:r>
            <w:r w:rsidR="00230321">
              <w:rPr>
                <w:szCs w:val="26"/>
              </w:rPr>
              <w:t>,</w:t>
            </w:r>
            <w:r>
              <w:rPr>
                <w:szCs w:val="26"/>
              </w:rPr>
              <w:t>0</w:t>
            </w:r>
            <w:r w:rsidR="00230321">
              <w:rPr>
                <w:szCs w:val="26"/>
              </w:rPr>
              <w:t>0</w:t>
            </w:r>
            <w:r>
              <w:rPr>
                <w:szCs w:val="26"/>
              </w:rPr>
              <w:t>4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A318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992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18</w:t>
            </w:r>
            <w:r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79,0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230321">
        <w:tc>
          <w:tcPr>
            <w:tcW w:w="813" w:type="dxa"/>
            <w:vMerge w:val="restart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E5B">
              <w:rPr>
                <w:color w:val="000000"/>
                <w:sz w:val="24"/>
                <w:szCs w:val="24"/>
              </w:rPr>
              <w:t>коррупции, в том числе: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C5205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5</w:t>
            </w:r>
            <w:r w:rsidRPr="00EA14F6"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6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EB76EC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  <w:lang w:val="en-US"/>
              </w:rPr>
              <w:t>7</w:t>
            </w:r>
            <w:r w:rsidRPr="00EA14F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3247F3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3247F3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3247F3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3247F3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3247F3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3247F3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AA7DEA">
            <w:pPr>
              <w:ind w:firstLine="0"/>
              <w:jc w:val="center"/>
              <w:rPr>
                <w:szCs w:val="26"/>
              </w:rPr>
            </w:pPr>
          </w:p>
          <w:p w:rsidR="00230321" w:rsidRPr="003247F3" w:rsidRDefault="00230321" w:rsidP="00AA7DE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12,6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230321" w:rsidRDefault="00B8041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52EC6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  <w:p w:rsidR="003247F3" w:rsidRPr="009B0809" w:rsidRDefault="003247F3" w:rsidP="003247F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60" w:type="dxa"/>
          </w:tcPr>
          <w:p w:rsidR="00852EC6" w:rsidRPr="00101791" w:rsidRDefault="00B8041E" w:rsidP="00B804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  <w:r w:rsid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988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5713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101791" w:rsidRDefault="00F750A0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1</w:t>
            </w:r>
            <w:r w:rsidR="00230321"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991</w:t>
            </w:r>
          </w:p>
        </w:tc>
        <w:tc>
          <w:tcPr>
            <w:tcW w:w="860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AA7DEA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101791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74,2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сетная палата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8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23032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38,8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51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5E3B">
              <w:rPr>
                <w:b/>
                <w:color w:val="000000"/>
                <w:sz w:val="24"/>
                <w:szCs w:val="24"/>
              </w:rPr>
              <w:t>Мероприятие 1.1.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0E5B">
              <w:rPr>
                <w:color w:val="000000"/>
                <w:sz w:val="24"/>
                <w:szCs w:val="24"/>
              </w:rPr>
              <w:t xml:space="preserve">Обучение муниципальных служащих по антикоррупционной тематике 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986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Pr="00B23B87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B23B87">
              <w:rPr>
                <w:sz w:val="24"/>
                <w:szCs w:val="24"/>
              </w:rPr>
              <w:t>14 9 01 20370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410,0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992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Pr="00B23B87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B23B87">
              <w:rPr>
                <w:sz w:val="24"/>
                <w:szCs w:val="24"/>
              </w:rPr>
              <w:t>14 9 01 20360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18</w:t>
            </w:r>
            <w:r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79,0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852EC6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852EC6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25" w:type="dxa"/>
            <w:vAlign w:val="center"/>
          </w:tcPr>
          <w:p w:rsidR="00852EC6" w:rsidRPr="00852EC6" w:rsidRDefault="00852EC6" w:rsidP="00852EC6">
            <w:pPr>
              <w:ind w:firstLine="45"/>
              <w:jc w:val="center"/>
              <w:rPr>
                <w:rFonts w:ascii="Arial" w:hAnsi="Arial" w:cs="Arial"/>
                <w:szCs w:val="26"/>
              </w:rPr>
            </w:pPr>
            <w:r w:rsidRPr="00852EC6">
              <w:rPr>
                <w:color w:val="000000"/>
                <w:szCs w:val="26"/>
              </w:rPr>
              <w:t>985</w:t>
            </w:r>
          </w:p>
        </w:tc>
        <w:tc>
          <w:tcPr>
            <w:tcW w:w="860" w:type="dxa"/>
            <w:vAlign w:val="center"/>
          </w:tcPr>
          <w:p w:rsidR="00852EC6" w:rsidRPr="00852EC6" w:rsidRDefault="00852EC6" w:rsidP="00852EC6">
            <w:pPr>
              <w:ind w:firstLine="45"/>
              <w:jc w:val="center"/>
              <w:rPr>
                <w:rFonts w:ascii="Arial" w:hAnsi="Arial" w:cs="Arial"/>
                <w:szCs w:val="26"/>
              </w:rPr>
            </w:pPr>
            <w:r w:rsidRPr="00852EC6">
              <w:rPr>
                <w:color w:val="000000"/>
                <w:szCs w:val="26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Pr="00852EC6" w:rsidRDefault="00852EC6" w:rsidP="00852EC6">
            <w:pPr>
              <w:ind w:firstLine="0"/>
              <w:jc w:val="center"/>
              <w:rPr>
                <w:color w:val="000000"/>
                <w:szCs w:val="26"/>
              </w:rPr>
            </w:pPr>
            <w:r w:rsidRPr="00852EC6">
              <w:rPr>
                <w:color w:val="000000"/>
                <w:szCs w:val="26"/>
              </w:rPr>
              <w:t>14 9 01 20360</w:t>
            </w:r>
          </w:p>
          <w:p w:rsidR="00852EC6" w:rsidRPr="00852EC6" w:rsidRDefault="00852EC6" w:rsidP="00852EC6">
            <w:pPr>
              <w:ind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color w:val="000000"/>
                <w:szCs w:val="26"/>
              </w:rPr>
            </w:pPr>
            <w:r w:rsidRPr="00852EC6">
              <w:rPr>
                <w:color w:val="000000"/>
                <w:szCs w:val="26"/>
              </w:rPr>
              <w:t>244</w:t>
            </w:r>
          </w:p>
          <w:p w:rsidR="00852EC6" w:rsidRPr="00852EC6" w:rsidRDefault="00852EC6" w:rsidP="00852EC6">
            <w:pPr>
              <w:ind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  <w:lang w:val="en-US"/>
              </w:rPr>
            </w:pPr>
            <w:r w:rsidRPr="00852EC6">
              <w:rPr>
                <w:szCs w:val="26"/>
              </w:rPr>
              <w:t>5,</w:t>
            </w:r>
            <w:r w:rsidRPr="00852EC6">
              <w:rPr>
                <w:szCs w:val="26"/>
                <w:lang w:val="en-US"/>
              </w:rPr>
              <w:t>6</w:t>
            </w: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852EC6">
              <w:rPr>
                <w:szCs w:val="26"/>
                <w:lang w:val="en-US"/>
              </w:rPr>
              <w:t>7</w:t>
            </w:r>
            <w:r w:rsidRP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852EC6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AA7DEA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AA7DEA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AA7DEA">
              <w:rPr>
                <w:szCs w:val="26"/>
              </w:rPr>
              <w:t>0</w:t>
            </w:r>
            <w:r w:rsidR="00852EC6" w:rsidRPr="00AA7DEA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AA7DEA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AA7DEA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AA7DEA">
              <w:rPr>
                <w:szCs w:val="26"/>
              </w:rPr>
              <w:t>0</w:t>
            </w:r>
            <w:r w:rsidR="00852EC6" w:rsidRPr="00AA7DEA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AA7DEA">
            <w:pPr>
              <w:ind w:firstLine="0"/>
              <w:jc w:val="center"/>
              <w:rPr>
                <w:szCs w:val="26"/>
              </w:rPr>
            </w:pPr>
          </w:p>
          <w:p w:rsidR="00230321" w:rsidRPr="00852EC6" w:rsidRDefault="00230321" w:rsidP="00AA7DE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12,6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Pr="00B23B87" w:rsidRDefault="00852EC6" w:rsidP="00852EC6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1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B8041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52EC6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  <w:p w:rsidR="00AA7DEA" w:rsidRPr="00230321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  <w:highlight w:val="yellow"/>
              </w:rPr>
            </w:pPr>
          </w:p>
          <w:p w:rsidR="00230321" w:rsidRPr="00996ECB" w:rsidRDefault="00B8041E" w:rsidP="00B8041E">
            <w:pPr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36</w:t>
            </w:r>
            <w:r w:rsidR="00230321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988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Default="00F750A0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F750A0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10</w:t>
            </w:r>
            <w:r w:rsidR="00852EC6" w:rsidRPr="00101791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101791" w:rsidRDefault="005713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101791" w:rsidRDefault="00F750A0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1</w:t>
            </w:r>
            <w:r w:rsidR="00230321"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991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11 05</w:t>
            </w:r>
          </w:p>
        </w:tc>
        <w:tc>
          <w:tcPr>
            <w:tcW w:w="925" w:type="dxa"/>
          </w:tcPr>
          <w:p w:rsidR="00852EC6" w:rsidRDefault="00F750A0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230321" w:rsidRDefault="00230321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01 13</w:t>
            </w:r>
          </w:p>
        </w:tc>
        <w:tc>
          <w:tcPr>
            <w:tcW w:w="925" w:type="dxa"/>
          </w:tcPr>
          <w:p w:rsidR="00852EC6" w:rsidRDefault="00F750A0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Default="00F750A0" w:rsidP="00852EC6">
            <w:pPr>
              <w:ind w:firstLine="38"/>
              <w:jc w:val="center"/>
              <w:rPr>
                <w:rFonts w:ascii="Arial" w:hAnsi="Arial" w:cs="Arial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74,2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сетная палата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left="-99"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hanging="9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14 9 01 20360</w:t>
            </w:r>
          </w:p>
          <w:p w:rsidR="00852EC6" w:rsidRDefault="00852EC6" w:rsidP="00852EC6">
            <w:pPr>
              <w:ind w:firstLine="15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1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8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  <w:lang w:val="en-US"/>
              </w:rPr>
            </w:pPr>
          </w:p>
          <w:p w:rsidR="00230321" w:rsidRPr="0023032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38,8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51" w:type="dxa"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F5E3B">
              <w:rPr>
                <w:b/>
                <w:color w:val="000000"/>
                <w:sz w:val="24"/>
                <w:szCs w:val="24"/>
              </w:rPr>
              <w:t>Мероприятие 1.2.</w:t>
            </w: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2EC6" w:rsidRPr="00950E5B" w:rsidRDefault="00B8041E" w:rsidP="00852E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52EC6" w:rsidRPr="00950E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852EC6" w:rsidRPr="00950E5B">
              <w:rPr>
                <w:sz w:val="24"/>
                <w:szCs w:val="24"/>
              </w:rPr>
              <w:t xml:space="preserve"> АГО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 w:rsidRPr="00DF5E3B">
              <w:rPr>
                <w:color w:val="000000"/>
              </w:rPr>
              <w:t>986</w:t>
            </w:r>
          </w:p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</w:p>
          <w:p w:rsidR="00852EC6" w:rsidRPr="00DF5E3B" w:rsidRDefault="00852EC6" w:rsidP="00852EC6">
            <w:pPr>
              <w:ind w:firstLine="45"/>
              <w:jc w:val="center"/>
            </w:pP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</w:p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14 9 01 20370</w:t>
            </w:r>
          </w:p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852EC6" w:rsidRPr="00DF5E3B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AA7DEA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AA7D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AA7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Pr="00DF5E3B" w:rsidRDefault="00852EC6" w:rsidP="00852EC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7</w:t>
            </w:r>
            <w:r>
              <w:rPr>
                <w:szCs w:val="26"/>
                <w:lang w:val="en-US"/>
              </w:rPr>
              <w:t>0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0</w:t>
            </w:r>
            <w:r>
              <w:rPr>
                <w:szCs w:val="26"/>
              </w:rPr>
              <w:t>0</w:t>
            </w:r>
            <w:r>
              <w:rPr>
                <w:szCs w:val="26"/>
                <w:lang w:val="en-US"/>
              </w:rPr>
              <w:t>4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1.3.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2EC6">
              <w:rPr>
                <w:rFonts w:eastAsia="Calibri"/>
                <w:sz w:val="22"/>
                <w:szCs w:val="22"/>
                <w:lang w:eastAsia="en-US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1.4.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 xml:space="preserve">Реализация механизма контроля соблюдений запретов, ограничений и требований, установленных в целях противодействия коррупции 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950E5B">
              <w:rPr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1.5.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color w:val="000000"/>
                <w:sz w:val="22"/>
                <w:szCs w:val="22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1.6.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color w:val="000000"/>
                <w:sz w:val="22"/>
                <w:szCs w:val="22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B51F3C" w:rsidRDefault="00B51F3C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0B380A">
      <w:pPr>
        <w:tabs>
          <w:tab w:val="left" w:pos="8041"/>
        </w:tabs>
        <w:ind w:firstLine="0"/>
        <w:jc w:val="center"/>
        <w:rPr>
          <w:szCs w:val="26"/>
        </w:rPr>
      </w:pPr>
    </w:p>
    <w:p w:rsidR="000B380A" w:rsidRDefault="000B380A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33718F" w:rsidRDefault="0033718F" w:rsidP="000B380A">
      <w:pPr>
        <w:tabs>
          <w:tab w:val="left" w:pos="8041"/>
        </w:tabs>
        <w:ind w:firstLine="0"/>
        <w:jc w:val="center"/>
        <w:rPr>
          <w:szCs w:val="26"/>
        </w:rPr>
        <w:sectPr w:rsidR="0033718F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3B1A13" w:rsidRPr="00D35B69" w:rsidRDefault="003B1A13" w:rsidP="00931FE7">
      <w:pPr>
        <w:ind w:left="9639" w:firstLine="0"/>
        <w:jc w:val="center"/>
        <w:rPr>
          <w:szCs w:val="26"/>
          <w:lang w:val="en-US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</w:t>
      </w:r>
      <w:r w:rsidR="00D35B69">
        <w:rPr>
          <w:szCs w:val="26"/>
          <w:lang w:val="en-US"/>
        </w:rPr>
        <w:t>3</w:t>
      </w:r>
      <w:bookmarkStart w:id="0" w:name="_GoBack"/>
      <w:bookmarkEnd w:id="0"/>
    </w:p>
    <w:p w:rsidR="003B1A13" w:rsidRPr="000D6AA3" w:rsidRDefault="003B1A13" w:rsidP="00931FE7">
      <w:pPr>
        <w:ind w:left="9639" w:firstLine="0"/>
        <w:jc w:val="center"/>
        <w:rPr>
          <w:szCs w:val="26"/>
        </w:rPr>
      </w:pPr>
    </w:p>
    <w:p w:rsidR="00F750A0" w:rsidRDefault="00F750A0" w:rsidP="00931FE7">
      <w:pPr>
        <w:ind w:left="9639" w:firstLine="0"/>
        <w:jc w:val="center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</w:p>
    <w:p w:rsidR="00931FE7" w:rsidRPr="00861812" w:rsidRDefault="00931FE7" w:rsidP="00931FE7">
      <w:pPr>
        <w:ind w:left="9639" w:firstLine="0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27 июля 2021 г.</w:t>
      </w:r>
      <w:r>
        <w:rPr>
          <w:szCs w:val="26"/>
        </w:rPr>
        <w:t xml:space="preserve"> № </w:t>
      </w:r>
      <w:r>
        <w:rPr>
          <w:szCs w:val="26"/>
          <w:u w:val="single"/>
        </w:rPr>
        <w:t>391-па</w:t>
      </w:r>
    </w:p>
    <w:p w:rsidR="003B1A13" w:rsidRDefault="003B1A13" w:rsidP="00931FE7">
      <w:pPr>
        <w:tabs>
          <w:tab w:val="left" w:pos="8041"/>
        </w:tabs>
        <w:ind w:left="9639" w:firstLine="0"/>
        <w:jc w:val="center"/>
        <w:rPr>
          <w:szCs w:val="26"/>
        </w:rPr>
      </w:pPr>
    </w:p>
    <w:p w:rsidR="00F750A0" w:rsidRDefault="00F750A0" w:rsidP="003B1A13">
      <w:pPr>
        <w:adjustRightInd/>
        <w:ind w:firstLine="0"/>
        <w:jc w:val="center"/>
        <w:rPr>
          <w:szCs w:val="26"/>
        </w:rPr>
      </w:pP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ИНФОРМАЦИЯ</w:t>
      </w: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О РЕСУРСНОМ ОБЕСПЕЧЕНИИ МУНИЦИПАЛЬНОЙ ПРОГРАММЫ</w:t>
      </w:r>
    </w:p>
    <w:p w:rsidR="003B1A13" w:rsidRDefault="003B1A13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t>ГОРОДСКОГО ОКРУГА</w:t>
      </w:r>
      <w:r w:rsidRPr="000F1583">
        <w:rPr>
          <w:szCs w:val="26"/>
        </w:rPr>
        <w:t xml:space="preserve"> ЗА СЧЕТ СРЕДСТВ БЮДЖЕТА</w:t>
      </w:r>
      <w:r>
        <w:rPr>
          <w:szCs w:val="26"/>
        </w:rPr>
        <w:t xml:space="preserve"> ГОРОДСКОГО ОКРУГА </w:t>
      </w:r>
      <w:r w:rsidRPr="000F1583">
        <w:rPr>
          <w:szCs w:val="26"/>
        </w:rPr>
        <w:t>И</w:t>
      </w:r>
      <w:r>
        <w:rPr>
          <w:szCs w:val="26"/>
        </w:rPr>
        <w:t xml:space="preserve"> </w:t>
      </w:r>
      <w:r w:rsidRPr="000F1583">
        <w:rPr>
          <w:szCs w:val="26"/>
        </w:rPr>
        <w:t>ПРОГНОЗНАЯ ОЦЕНКА ПРИВЛЕКАЕМЫХ НА РЕАЛИЗАЦИЮ ЕЕ ЦЕЛЕЙ</w:t>
      </w:r>
      <w:r>
        <w:rPr>
          <w:szCs w:val="26"/>
        </w:rPr>
        <w:t xml:space="preserve"> </w:t>
      </w:r>
      <w:r w:rsidRPr="000F1583">
        <w:rPr>
          <w:szCs w:val="26"/>
        </w:rPr>
        <w:t>СРЕДСТВ ФЕДЕРАЛЬНОГО БЮДЖЕТА, БЮДЖЕТ</w:t>
      </w:r>
      <w:r>
        <w:rPr>
          <w:szCs w:val="26"/>
        </w:rPr>
        <w:t xml:space="preserve">А ПРИМОРСКОГО КРАЯ </w:t>
      </w:r>
      <w:r w:rsidRPr="000F1583">
        <w:rPr>
          <w:szCs w:val="26"/>
        </w:rPr>
        <w:t>И ВНЕБЮДЖЕТНЫХ ИСТОЧНИКОВ</w:t>
      </w:r>
    </w:p>
    <w:p w:rsidR="003B1A13" w:rsidRDefault="003B1A13" w:rsidP="003B1A13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3B1A13" w:rsidRPr="0096767B" w:rsidRDefault="003B1A13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3B1A13" w:rsidRDefault="003B1A13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Style w:val="a3"/>
        <w:tblW w:w="15445" w:type="dxa"/>
        <w:tblInd w:w="-289" w:type="dxa"/>
        <w:tblLook w:val="04A0" w:firstRow="1" w:lastRow="0" w:firstColumn="1" w:lastColumn="0" w:noHBand="0" w:noVBand="1"/>
      </w:tblPr>
      <w:tblGrid>
        <w:gridCol w:w="606"/>
        <w:gridCol w:w="3672"/>
        <w:gridCol w:w="3236"/>
        <w:gridCol w:w="1380"/>
        <w:gridCol w:w="1026"/>
        <w:gridCol w:w="1131"/>
        <w:gridCol w:w="990"/>
        <w:gridCol w:w="1131"/>
        <w:gridCol w:w="1131"/>
        <w:gridCol w:w="1142"/>
      </w:tblGrid>
      <w:tr w:rsidR="003B1A13" w:rsidRPr="00233FD3" w:rsidTr="00233FD3">
        <w:trPr>
          <w:tblHeader/>
        </w:trPr>
        <w:tc>
          <w:tcPr>
            <w:tcW w:w="606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  <w:p w:rsidR="00F95634" w:rsidRPr="00233FD3" w:rsidRDefault="00F95634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380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ГРБС</w:t>
            </w:r>
          </w:p>
        </w:tc>
        <w:tc>
          <w:tcPr>
            <w:tcW w:w="6551" w:type="dxa"/>
            <w:gridSpan w:val="6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B1A13" w:rsidRPr="00233FD3" w:rsidTr="00233FD3">
        <w:trPr>
          <w:tblHeader/>
        </w:trPr>
        <w:tc>
          <w:tcPr>
            <w:tcW w:w="606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6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2020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2023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2024</w:t>
            </w:r>
          </w:p>
        </w:tc>
        <w:tc>
          <w:tcPr>
            <w:tcW w:w="1142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3236" w:type="dxa"/>
          </w:tcPr>
          <w:p w:rsidR="00233FD3" w:rsidRPr="00233FD3" w:rsidRDefault="00233FD3" w:rsidP="00AC0A1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3FD3" w:rsidRPr="00233FD3" w:rsidRDefault="00B8041E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3FD3" w:rsidRPr="00233FD3" w:rsidRDefault="00230321" w:rsidP="008E6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69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3FD3" w:rsidRPr="00233FD3" w:rsidRDefault="00230321" w:rsidP="00AC0A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 w:rsidR="00230321"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 w:rsidR="00230321"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3FD3" w:rsidRPr="00233FD3" w:rsidRDefault="00233FD3" w:rsidP="008E6995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8E6995">
              <w:rPr>
                <w:sz w:val="24"/>
                <w:szCs w:val="24"/>
              </w:rPr>
              <w:t>3</w:t>
            </w:r>
            <w:r w:rsidR="00B8041E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B8041E"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233FD3" w:rsidRPr="00233FD3" w:rsidRDefault="00233FD3" w:rsidP="00AC0A1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бюджет Приморского края (субсидии, субвенции, иные 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0321" w:rsidRPr="00233FD3" w:rsidTr="00233FD3">
        <w:tc>
          <w:tcPr>
            <w:tcW w:w="606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0321" w:rsidRPr="00233FD3" w:rsidRDefault="00230321" w:rsidP="0023032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0321" w:rsidRPr="00233FD3" w:rsidRDefault="00CF425C" w:rsidP="00CF4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0321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0321" w:rsidRPr="00233FD3" w:rsidRDefault="00230321" w:rsidP="00F75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0A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0321" w:rsidRPr="00233FD3" w:rsidRDefault="00230321" w:rsidP="00F750A0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F750A0">
              <w:rPr>
                <w:sz w:val="24"/>
                <w:szCs w:val="24"/>
                <w:lang w:val="en-US"/>
              </w:rPr>
              <w:t>3</w:t>
            </w:r>
            <w:r w:rsidR="00CF425C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0321" w:rsidRPr="00233FD3" w:rsidTr="00233FD3">
        <w:tc>
          <w:tcPr>
            <w:tcW w:w="606" w:type="dxa"/>
            <w:vMerge w:val="restart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</w:t>
            </w:r>
          </w:p>
        </w:tc>
        <w:tc>
          <w:tcPr>
            <w:tcW w:w="3672" w:type="dxa"/>
            <w:vMerge w:val="restart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>Основное мероприятие 1:</w:t>
            </w:r>
          </w:p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Деятельность органов местного самоуправления в сфере противодействия коррупции, в том числе:</w:t>
            </w:r>
          </w:p>
        </w:tc>
        <w:tc>
          <w:tcPr>
            <w:tcW w:w="3236" w:type="dxa"/>
          </w:tcPr>
          <w:p w:rsidR="00230321" w:rsidRPr="00233FD3" w:rsidRDefault="00230321" w:rsidP="0023032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0321" w:rsidRPr="00233FD3" w:rsidRDefault="00CF425C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0321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0321" w:rsidRPr="00233FD3" w:rsidRDefault="00230321" w:rsidP="00F75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0A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0321" w:rsidRPr="00233FD3" w:rsidRDefault="00230321" w:rsidP="00F750A0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F750A0">
              <w:rPr>
                <w:sz w:val="24"/>
                <w:szCs w:val="24"/>
                <w:lang w:val="en-US"/>
              </w:rPr>
              <w:t>3</w:t>
            </w:r>
            <w:r w:rsidR="00CF425C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0321" w:rsidRPr="00233FD3" w:rsidTr="00233FD3">
        <w:tc>
          <w:tcPr>
            <w:tcW w:w="606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0321" w:rsidRPr="00233FD3" w:rsidRDefault="00230321" w:rsidP="0023032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0321" w:rsidRPr="00233FD3" w:rsidRDefault="00CF425C" w:rsidP="00CF4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0321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0321" w:rsidRPr="00233FD3" w:rsidRDefault="00230321" w:rsidP="00F75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0A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0321" w:rsidRPr="00233FD3" w:rsidRDefault="00230321" w:rsidP="00F750A0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F750A0">
              <w:rPr>
                <w:sz w:val="24"/>
                <w:szCs w:val="24"/>
                <w:lang w:val="en-US"/>
              </w:rPr>
              <w:t>3</w:t>
            </w:r>
            <w:r w:rsidR="00CF425C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1.1.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 xml:space="preserve">Обучение муниципальных </w:t>
            </w:r>
            <w:r w:rsidRPr="00233FD3">
              <w:rPr>
                <w:color w:val="000000"/>
                <w:sz w:val="24"/>
                <w:szCs w:val="24"/>
              </w:rPr>
              <w:lastRenderedPageBreak/>
              <w:t xml:space="preserve">служащих по антикоррупционной тематике 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983, 984, 985, 986, </w:t>
            </w:r>
            <w:r w:rsidRPr="00233FD3">
              <w:rPr>
                <w:sz w:val="24"/>
                <w:szCs w:val="24"/>
              </w:rPr>
              <w:lastRenderedPageBreak/>
              <w:t>987, 988, 989, 991, 992</w:t>
            </w:r>
          </w:p>
        </w:tc>
        <w:tc>
          <w:tcPr>
            <w:tcW w:w="1026" w:type="dxa"/>
          </w:tcPr>
          <w:p w:rsidR="00233FD3" w:rsidRPr="00233FD3" w:rsidRDefault="00CF425C" w:rsidP="00CF4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  <w:r w:rsidR="002303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233FD3" w:rsidRPr="00233FD3" w:rsidRDefault="00230321" w:rsidP="008E6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69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3FD3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</w:t>
            </w:r>
            <w:r w:rsidR="00230321">
              <w:rPr>
                <w:sz w:val="24"/>
                <w:szCs w:val="24"/>
              </w:rPr>
              <w:t>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</w:t>
            </w:r>
            <w:r w:rsidR="00230321">
              <w:rPr>
                <w:sz w:val="24"/>
                <w:szCs w:val="24"/>
              </w:rPr>
              <w:t>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3FD3" w:rsidRPr="00233FD3" w:rsidRDefault="00230321" w:rsidP="008E6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6995">
              <w:rPr>
                <w:sz w:val="24"/>
                <w:szCs w:val="24"/>
              </w:rPr>
              <w:t>6</w:t>
            </w:r>
            <w:r w:rsidR="00CF42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0321" w:rsidRPr="00233FD3" w:rsidTr="00233FD3">
        <w:tc>
          <w:tcPr>
            <w:tcW w:w="606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0321" w:rsidRPr="00233FD3" w:rsidRDefault="00230321" w:rsidP="0023032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0321" w:rsidRPr="00233FD3" w:rsidRDefault="00CF425C" w:rsidP="00CF4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2303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230321" w:rsidRPr="00233FD3" w:rsidRDefault="00230321" w:rsidP="008E6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69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0321" w:rsidRPr="00233FD3" w:rsidRDefault="00230321" w:rsidP="008E6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6995">
              <w:rPr>
                <w:sz w:val="24"/>
                <w:szCs w:val="24"/>
              </w:rPr>
              <w:t>6</w:t>
            </w:r>
            <w:r w:rsidR="00CF42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3FD3" w:rsidRPr="00996ECB" w:rsidRDefault="00996ECB" w:rsidP="00996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230321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230321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0</w:t>
            </w:r>
            <w:r w:rsidR="00230321">
              <w:rPr>
                <w:sz w:val="24"/>
                <w:szCs w:val="24"/>
              </w:rPr>
              <w:t>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986</w:t>
            </w:r>
          </w:p>
        </w:tc>
        <w:tc>
          <w:tcPr>
            <w:tcW w:w="1026" w:type="dxa"/>
          </w:tcPr>
          <w:p w:rsidR="00233FD3" w:rsidRPr="00233FD3" w:rsidRDefault="00996ECB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230321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230321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0</w:t>
            </w:r>
            <w:r w:rsidR="00230321">
              <w:rPr>
                <w:sz w:val="24"/>
                <w:szCs w:val="24"/>
              </w:rPr>
              <w:t>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rFonts w:eastAsia="Calibri"/>
                <w:sz w:val="24"/>
                <w:szCs w:val="24"/>
                <w:lang w:eastAsia="en-US"/>
              </w:rPr>
              <w:t>Обеспечение правовых и организационных мер по противодействию коррупции</w:t>
            </w:r>
          </w:p>
          <w:p w:rsidR="00233FD3" w:rsidRPr="00233FD3" w:rsidRDefault="00233FD3" w:rsidP="00233FD3">
            <w:pPr>
              <w:tabs>
                <w:tab w:val="left" w:pos="8041"/>
              </w:tabs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1.4.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1.4.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Реализация механизма контроля соблюдений запретов, ограничений и требований, установленных в целях противодействия коррупции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1.5.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1.5.</w:t>
            </w:r>
          </w:p>
          <w:p w:rsid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  <w:p w:rsidR="009353E0" w:rsidRPr="00233FD3" w:rsidRDefault="009353E0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бюджет Приморского края (субсидии, субвенции, иные 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1.6.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1.6.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</w:tbl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0B380A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3B1A13" w:rsidSect="00914AC2">
      <w:pgSz w:w="16838" w:h="11906" w:orient="landscape" w:code="9"/>
      <w:pgMar w:top="1418" w:right="1146" w:bottom="851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FE" w:rsidRDefault="004268FE">
      <w:r>
        <w:separator/>
      </w:r>
    </w:p>
  </w:endnote>
  <w:endnote w:type="continuationSeparator" w:id="0">
    <w:p w:rsidR="004268FE" w:rsidRDefault="0042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FE" w:rsidRDefault="004268FE">
      <w:r>
        <w:separator/>
      </w:r>
    </w:p>
  </w:footnote>
  <w:footnote w:type="continuationSeparator" w:id="0">
    <w:p w:rsidR="004268FE" w:rsidRDefault="0042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95" w:rsidRDefault="008E6995">
    <w:pPr>
      <w:pStyle w:val="a4"/>
      <w:jc w:val="center"/>
    </w:pPr>
  </w:p>
  <w:p w:rsidR="008E6995" w:rsidRDefault="008E699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95" w:rsidRDefault="008E6995">
    <w:pPr>
      <w:pStyle w:val="a4"/>
      <w:jc w:val="center"/>
    </w:pPr>
  </w:p>
  <w:p w:rsidR="008E6995" w:rsidRDefault="008E6995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638D"/>
    <w:rsid w:val="00006B82"/>
    <w:rsid w:val="00012E93"/>
    <w:rsid w:val="00015B01"/>
    <w:rsid w:val="00033E4A"/>
    <w:rsid w:val="00066E33"/>
    <w:rsid w:val="0008485B"/>
    <w:rsid w:val="00087109"/>
    <w:rsid w:val="00091475"/>
    <w:rsid w:val="000B380A"/>
    <w:rsid w:val="000B49D9"/>
    <w:rsid w:val="000C1854"/>
    <w:rsid w:val="000D1042"/>
    <w:rsid w:val="000E266E"/>
    <w:rsid w:val="000F0704"/>
    <w:rsid w:val="00106075"/>
    <w:rsid w:val="001071BD"/>
    <w:rsid w:val="0011059C"/>
    <w:rsid w:val="00112F6F"/>
    <w:rsid w:val="00135646"/>
    <w:rsid w:val="001361D7"/>
    <w:rsid w:val="00150A68"/>
    <w:rsid w:val="00153F79"/>
    <w:rsid w:val="00160FBF"/>
    <w:rsid w:val="00170427"/>
    <w:rsid w:val="00172EB3"/>
    <w:rsid w:val="0018009D"/>
    <w:rsid w:val="00191AF2"/>
    <w:rsid w:val="00193382"/>
    <w:rsid w:val="001A3168"/>
    <w:rsid w:val="001B04A4"/>
    <w:rsid w:val="001B2D92"/>
    <w:rsid w:val="001B455B"/>
    <w:rsid w:val="001B5D27"/>
    <w:rsid w:val="001B79DF"/>
    <w:rsid w:val="001C12F8"/>
    <w:rsid w:val="001C4412"/>
    <w:rsid w:val="001D210B"/>
    <w:rsid w:val="001E005D"/>
    <w:rsid w:val="001E0876"/>
    <w:rsid w:val="001E55AA"/>
    <w:rsid w:val="001E5B4D"/>
    <w:rsid w:val="001F2432"/>
    <w:rsid w:val="001F38B4"/>
    <w:rsid w:val="001F541C"/>
    <w:rsid w:val="001F5E74"/>
    <w:rsid w:val="001F7ABE"/>
    <w:rsid w:val="00204DF3"/>
    <w:rsid w:val="002063A2"/>
    <w:rsid w:val="00206BE9"/>
    <w:rsid w:val="002113C4"/>
    <w:rsid w:val="00212753"/>
    <w:rsid w:val="00214F7E"/>
    <w:rsid w:val="002167BE"/>
    <w:rsid w:val="00217B2B"/>
    <w:rsid w:val="00230321"/>
    <w:rsid w:val="00233FD3"/>
    <w:rsid w:val="00235937"/>
    <w:rsid w:val="002375DB"/>
    <w:rsid w:val="00237F02"/>
    <w:rsid w:val="00246F76"/>
    <w:rsid w:val="0025096D"/>
    <w:rsid w:val="00256FFD"/>
    <w:rsid w:val="00261BC6"/>
    <w:rsid w:val="00271B50"/>
    <w:rsid w:val="00275E7A"/>
    <w:rsid w:val="002865DE"/>
    <w:rsid w:val="00286612"/>
    <w:rsid w:val="002972EA"/>
    <w:rsid w:val="002B4F1B"/>
    <w:rsid w:val="002C5585"/>
    <w:rsid w:val="002C7752"/>
    <w:rsid w:val="002F0B3E"/>
    <w:rsid w:val="002F2513"/>
    <w:rsid w:val="002F5299"/>
    <w:rsid w:val="00300FA4"/>
    <w:rsid w:val="00303407"/>
    <w:rsid w:val="003118CB"/>
    <w:rsid w:val="00313DD2"/>
    <w:rsid w:val="00316668"/>
    <w:rsid w:val="0032408D"/>
    <w:rsid w:val="003247F3"/>
    <w:rsid w:val="0033718F"/>
    <w:rsid w:val="003438D8"/>
    <w:rsid w:val="00355C49"/>
    <w:rsid w:val="003609BE"/>
    <w:rsid w:val="0036355F"/>
    <w:rsid w:val="0036473F"/>
    <w:rsid w:val="00373555"/>
    <w:rsid w:val="00384CD4"/>
    <w:rsid w:val="00387AF1"/>
    <w:rsid w:val="00391B50"/>
    <w:rsid w:val="003943DA"/>
    <w:rsid w:val="003A36E2"/>
    <w:rsid w:val="003A3963"/>
    <w:rsid w:val="003A4E0A"/>
    <w:rsid w:val="003B1A13"/>
    <w:rsid w:val="003C7484"/>
    <w:rsid w:val="003D392E"/>
    <w:rsid w:val="003E396A"/>
    <w:rsid w:val="003F5370"/>
    <w:rsid w:val="003F5F54"/>
    <w:rsid w:val="003F7CC8"/>
    <w:rsid w:val="00403018"/>
    <w:rsid w:val="004117CC"/>
    <w:rsid w:val="0041423E"/>
    <w:rsid w:val="00416274"/>
    <w:rsid w:val="00422924"/>
    <w:rsid w:val="004250D6"/>
    <w:rsid w:val="004268FE"/>
    <w:rsid w:val="00431265"/>
    <w:rsid w:val="00432C6F"/>
    <w:rsid w:val="0043734A"/>
    <w:rsid w:val="0044350D"/>
    <w:rsid w:val="00446EE7"/>
    <w:rsid w:val="00452DDE"/>
    <w:rsid w:val="00454238"/>
    <w:rsid w:val="004623F9"/>
    <w:rsid w:val="00463E25"/>
    <w:rsid w:val="004660B0"/>
    <w:rsid w:val="004663CC"/>
    <w:rsid w:val="00471E00"/>
    <w:rsid w:val="00486276"/>
    <w:rsid w:val="00492CE4"/>
    <w:rsid w:val="00496A0A"/>
    <w:rsid w:val="004A2ED3"/>
    <w:rsid w:val="004B7DDB"/>
    <w:rsid w:val="004C0ACE"/>
    <w:rsid w:val="004C1E1D"/>
    <w:rsid w:val="004C7609"/>
    <w:rsid w:val="004D6388"/>
    <w:rsid w:val="004F0FBA"/>
    <w:rsid w:val="00514707"/>
    <w:rsid w:val="005231A3"/>
    <w:rsid w:val="0052471A"/>
    <w:rsid w:val="005479BB"/>
    <w:rsid w:val="00553F79"/>
    <w:rsid w:val="00555493"/>
    <w:rsid w:val="005558B2"/>
    <w:rsid w:val="00571373"/>
    <w:rsid w:val="00572F81"/>
    <w:rsid w:val="00575335"/>
    <w:rsid w:val="00580994"/>
    <w:rsid w:val="0058297B"/>
    <w:rsid w:val="005871D2"/>
    <w:rsid w:val="0059097D"/>
    <w:rsid w:val="00592A52"/>
    <w:rsid w:val="005A55C1"/>
    <w:rsid w:val="005A5F1A"/>
    <w:rsid w:val="005B7A5D"/>
    <w:rsid w:val="005C35E3"/>
    <w:rsid w:val="005C6CB0"/>
    <w:rsid w:val="005C6F71"/>
    <w:rsid w:val="005C7960"/>
    <w:rsid w:val="005D7402"/>
    <w:rsid w:val="005E0497"/>
    <w:rsid w:val="005F11AA"/>
    <w:rsid w:val="005F45EB"/>
    <w:rsid w:val="005F621C"/>
    <w:rsid w:val="00625604"/>
    <w:rsid w:val="00625E22"/>
    <w:rsid w:val="00635D69"/>
    <w:rsid w:val="006454B4"/>
    <w:rsid w:val="00681EFD"/>
    <w:rsid w:val="00693571"/>
    <w:rsid w:val="006A072B"/>
    <w:rsid w:val="006A2367"/>
    <w:rsid w:val="006A3BC6"/>
    <w:rsid w:val="006A7761"/>
    <w:rsid w:val="006B0B15"/>
    <w:rsid w:val="006B1A4A"/>
    <w:rsid w:val="006B4046"/>
    <w:rsid w:val="006B7391"/>
    <w:rsid w:val="006C1574"/>
    <w:rsid w:val="006C5DB3"/>
    <w:rsid w:val="006C6036"/>
    <w:rsid w:val="006C74BD"/>
    <w:rsid w:val="006D5E1A"/>
    <w:rsid w:val="006E2E91"/>
    <w:rsid w:val="006E3865"/>
    <w:rsid w:val="006E5EA1"/>
    <w:rsid w:val="006F1DD9"/>
    <w:rsid w:val="00705B0D"/>
    <w:rsid w:val="007076D8"/>
    <w:rsid w:val="00720EDC"/>
    <w:rsid w:val="007240A1"/>
    <w:rsid w:val="00733CAA"/>
    <w:rsid w:val="0073699C"/>
    <w:rsid w:val="0074241B"/>
    <w:rsid w:val="00745F78"/>
    <w:rsid w:val="0075612C"/>
    <w:rsid w:val="00757528"/>
    <w:rsid w:val="00757752"/>
    <w:rsid w:val="00760808"/>
    <w:rsid w:val="0077066E"/>
    <w:rsid w:val="00772B49"/>
    <w:rsid w:val="00773245"/>
    <w:rsid w:val="00773A76"/>
    <w:rsid w:val="00783D8F"/>
    <w:rsid w:val="007878DB"/>
    <w:rsid w:val="0079032A"/>
    <w:rsid w:val="007B2B5B"/>
    <w:rsid w:val="007C0785"/>
    <w:rsid w:val="007C1F77"/>
    <w:rsid w:val="007C4F9F"/>
    <w:rsid w:val="007C6BA7"/>
    <w:rsid w:val="007D4E42"/>
    <w:rsid w:val="007D5072"/>
    <w:rsid w:val="007D7324"/>
    <w:rsid w:val="007D7564"/>
    <w:rsid w:val="007D7CAE"/>
    <w:rsid w:val="007E4C3D"/>
    <w:rsid w:val="007E613D"/>
    <w:rsid w:val="007F2D03"/>
    <w:rsid w:val="007F5F67"/>
    <w:rsid w:val="007F6E1E"/>
    <w:rsid w:val="00800B41"/>
    <w:rsid w:val="008049B3"/>
    <w:rsid w:val="00804BE1"/>
    <w:rsid w:val="008112C7"/>
    <w:rsid w:val="00815981"/>
    <w:rsid w:val="008224A8"/>
    <w:rsid w:val="00833642"/>
    <w:rsid w:val="00847B69"/>
    <w:rsid w:val="00850A8B"/>
    <w:rsid w:val="00850BD8"/>
    <w:rsid w:val="00851A7C"/>
    <w:rsid w:val="00852EC6"/>
    <w:rsid w:val="00857F71"/>
    <w:rsid w:val="008641BA"/>
    <w:rsid w:val="00882939"/>
    <w:rsid w:val="00884B6A"/>
    <w:rsid w:val="0089164D"/>
    <w:rsid w:val="00895731"/>
    <w:rsid w:val="008A2E3B"/>
    <w:rsid w:val="008A5FC5"/>
    <w:rsid w:val="008A7E29"/>
    <w:rsid w:val="008B3271"/>
    <w:rsid w:val="008B383F"/>
    <w:rsid w:val="008B5691"/>
    <w:rsid w:val="008B7305"/>
    <w:rsid w:val="008C2481"/>
    <w:rsid w:val="008C51D3"/>
    <w:rsid w:val="008C7BBF"/>
    <w:rsid w:val="008D0F2B"/>
    <w:rsid w:val="008E0B13"/>
    <w:rsid w:val="008E5926"/>
    <w:rsid w:val="008E6995"/>
    <w:rsid w:val="008F2EFD"/>
    <w:rsid w:val="008F3CBD"/>
    <w:rsid w:val="00900D4C"/>
    <w:rsid w:val="009031B8"/>
    <w:rsid w:val="00914AC2"/>
    <w:rsid w:val="00931FE7"/>
    <w:rsid w:val="00933229"/>
    <w:rsid w:val="009353E0"/>
    <w:rsid w:val="00936D00"/>
    <w:rsid w:val="00950E5B"/>
    <w:rsid w:val="009533BF"/>
    <w:rsid w:val="00956ECE"/>
    <w:rsid w:val="0096767B"/>
    <w:rsid w:val="009750B7"/>
    <w:rsid w:val="00977CA8"/>
    <w:rsid w:val="00985CF0"/>
    <w:rsid w:val="009924AC"/>
    <w:rsid w:val="00992B48"/>
    <w:rsid w:val="00993106"/>
    <w:rsid w:val="00994D10"/>
    <w:rsid w:val="00996ECB"/>
    <w:rsid w:val="009A2B1E"/>
    <w:rsid w:val="009A3377"/>
    <w:rsid w:val="009B6CA3"/>
    <w:rsid w:val="009B7EC8"/>
    <w:rsid w:val="009C452A"/>
    <w:rsid w:val="009C51DE"/>
    <w:rsid w:val="009D4567"/>
    <w:rsid w:val="009D5907"/>
    <w:rsid w:val="009F0190"/>
    <w:rsid w:val="00A118D1"/>
    <w:rsid w:val="00A1798E"/>
    <w:rsid w:val="00A3185B"/>
    <w:rsid w:val="00A37D93"/>
    <w:rsid w:val="00A45E04"/>
    <w:rsid w:val="00A628D4"/>
    <w:rsid w:val="00A66A37"/>
    <w:rsid w:val="00A829F5"/>
    <w:rsid w:val="00A86C12"/>
    <w:rsid w:val="00A90A27"/>
    <w:rsid w:val="00AA0262"/>
    <w:rsid w:val="00AA7DEA"/>
    <w:rsid w:val="00AA7F13"/>
    <w:rsid w:val="00AB3D46"/>
    <w:rsid w:val="00AB47BE"/>
    <w:rsid w:val="00AB558E"/>
    <w:rsid w:val="00AB684A"/>
    <w:rsid w:val="00AB6BB2"/>
    <w:rsid w:val="00AB7B89"/>
    <w:rsid w:val="00AC0A10"/>
    <w:rsid w:val="00AC5275"/>
    <w:rsid w:val="00AC5EC8"/>
    <w:rsid w:val="00AC728C"/>
    <w:rsid w:val="00AF1EB2"/>
    <w:rsid w:val="00AF2058"/>
    <w:rsid w:val="00AF681F"/>
    <w:rsid w:val="00B066D0"/>
    <w:rsid w:val="00B20D19"/>
    <w:rsid w:val="00B23B87"/>
    <w:rsid w:val="00B27D50"/>
    <w:rsid w:val="00B32EDE"/>
    <w:rsid w:val="00B3347B"/>
    <w:rsid w:val="00B4166B"/>
    <w:rsid w:val="00B4356A"/>
    <w:rsid w:val="00B43EDD"/>
    <w:rsid w:val="00B455DE"/>
    <w:rsid w:val="00B465F3"/>
    <w:rsid w:val="00B4678A"/>
    <w:rsid w:val="00B46B2A"/>
    <w:rsid w:val="00B46DAB"/>
    <w:rsid w:val="00B51F3C"/>
    <w:rsid w:val="00B53139"/>
    <w:rsid w:val="00B60CB0"/>
    <w:rsid w:val="00B62990"/>
    <w:rsid w:val="00B733F1"/>
    <w:rsid w:val="00B8041E"/>
    <w:rsid w:val="00B8573F"/>
    <w:rsid w:val="00B862C7"/>
    <w:rsid w:val="00B86464"/>
    <w:rsid w:val="00B87B5D"/>
    <w:rsid w:val="00B90291"/>
    <w:rsid w:val="00B945F8"/>
    <w:rsid w:val="00B953D7"/>
    <w:rsid w:val="00B96BAE"/>
    <w:rsid w:val="00BA10C1"/>
    <w:rsid w:val="00BA40C2"/>
    <w:rsid w:val="00BB5081"/>
    <w:rsid w:val="00BB6D98"/>
    <w:rsid w:val="00BC05D0"/>
    <w:rsid w:val="00BC3DC5"/>
    <w:rsid w:val="00BC51A4"/>
    <w:rsid w:val="00BD4DC3"/>
    <w:rsid w:val="00BD7623"/>
    <w:rsid w:val="00BE36B0"/>
    <w:rsid w:val="00BE6D8D"/>
    <w:rsid w:val="00BF34DB"/>
    <w:rsid w:val="00C16EE1"/>
    <w:rsid w:val="00C22CDB"/>
    <w:rsid w:val="00C33897"/>
    <w:rsid w:val="00C36038"/>
    <w:rsid w:val="00C379F0"/>
    <w:rsid w:val="00C42282"/>
    <w:rsid w:val="00C52059"/>
    <w:rsid w:val="00C53553"/>
    <w:rsid w:val="00C54565"/>
    <w:rsid w:val="00C56CC8"/>
    <w:rsid w:val="00C611C2"/>
    <w:rsid w:val="00C63143"/>
    <w:rsid w:val="00C63473"/>
    <w:rsid w:val="00C63DF1"/>
    <w:rsid w:val="00C72DEF"/>
    <w:rsid w:val="00C73A8C"/>
    <w:rsid w:val="00C83F6B"/>
    <w:rsid w:val="00C844DC"/>
    <w:rsid w:val="00C85DCF"/>
    <w:rsid w:val="00C86421"/>
    <w:rsid w:val="00C94457"/>
    <w:rsid w:val="00C971E7"/>
    <w:rsid w:val="00CD66E5"/>
    <w:rsid w:val="00CE0D42"/>
    <w:rsid w:val="00CE36E1"/>
    <w:rsid w:val="00CE4CC6"/>
    <w:rsid w:val="00CF425C"/>
    <w:rsid w:val="00D03713"/>
    <w:rsid w:val="00D05B32"/>
    <w:rsid w:val="00D05F83"/>
    <w:rsid w:val="00D06F70"/>
    <w:rsid w:val="00D127D8"/>
    <w:rsid w:val="00D15F4B"/>
    <w:rsid w:val="00D1797D"/>
    <w:rsid w:val="00D203CE"/>
    <w:rsid w:val="00D214AA"/>
    <w:rsid w:val="00D27FF2"/>
    <w:rsid w:val="00D33586"/>
    <w:rsid w:val="00D35B69"/>
    <w:rsid w:val="00D36084"/>
    <w:rsid w:val="00D4067F"/>
    <w:rsid w:val="00D47CC9"/>
    <w:rsid w:val="00D47D27"/>
    <w:rsid w:val="00D51CF5"/>
    <w:rsid w:val="00D53646"/>
    <w:rsid w:val="00D6044F"/>
    <w:rsid w:val="00D61D62"/>
    <w:rsid w:val="00D64D3C"/>
    <w:rsid w:val="00D653E3"/>
    <w:rsid w:val="00D7375A"/>
    <w:rsid w:val="00D84824"/>
    <w:rsid w:val="00D854BE"/>
    <w:rsid w:val="00D96501"/>
    <w:rsid w:val="00DB3549"/>
    <w:rsid w:val="00DB3E36"/>
    <w:rsid w:val="00DC2142"/>
    <w:rsid w:val="00DF02F0"/>
    <w:rsid w:val="00DF19F5"/>
    <w:rsid w:val="00DF5E3B"/>
    <w:rsid w:val="00E00156"/>
    <w:rsid w:val="00E0057D"/>
    <w:rsid w:val="00E13F52"/>
    <w:rsid w:val="00E26D49"/>
    <w:rsid w:val="00E32392"/>
    <w:rsid w:val="00E35BF7"/>
    <w:rsid w:val="00E4126E"/>
    <w:rsid w:val="00E52912"/>
    <w:rsid w:val="00E60BE1"/>
    <w:rsid w:val="00E6353D"/>
    <w:rsid w:val="00E64FC9"/>
    <w:rsid w:val="00E71BBB"/>
    <w:rsid w:val="00E878CE"/>
    <w:rsid w:val="00E87C3B"/>
    <w:rsid w:val="00E92BE1"/>
    <w:rsid w:val="00E9309B"/>
    <w:rsid w:val="00E95303"/>
    <w:rsid w:val="00E954C3"/>
    <w:rsid w:val="00EB2480"/>
    <w:rsid w:val="00EB3B8E"/>
    <w:rsid w:val="00EB56A4"/>
    <w:rsid w:val="00EC3223"/>
    <w:rsid w:val="00EC3938"/>
    <w:rsid w:val="00EC6431"/>
    <w:rsid w:val="00EC75B1"/>
    <w:rsid w:val="00ED07A6"/>
    <w:rsid w:val="00ED2070"/>
    <w:rsid w:val="00EE08CA"/>
    <w:rsid w:val="00EE5918"/>
    <w:rsid w:val="00EE6A1C"/>
    <w:rsid w:val="00EE6E10"/>
    <w:rsid w:val="00EE6F33"/>
    <w:rsid w:val="00EF25DC"/>
    <w:rsid w:val="00EF340C"/>
    <w:rsid w:val="00EF572E"/>
    <w:rsid w:val="00EF6B6E"/>
    <w:rsid w:val="00F057D9"/>
    <w:rsid w:val="00F06280"/>
    <w:rsid w:val="00F13EDF"/>
    <w:rsid w:val="00F14DBC"/>
    <w:rsid w:val="00F2352D"/>
    <w:rsid w:val="00F27CE0"/>
    <w:rsid w:val="00F30436"/>
    <w:rsid w:val="00F30F4E"/>
    <w:rsid w:val="00F52DAD"/>
    <w:rsid w:val="00F601DC"/>
    <w:rsid w:val="00F66375"/>
    <w:rsid w:val="00F750A0"/>
    <w:rsid w:val="00F7778A"/>
    <w:rsid w:val="00F95634"/>
    <w:rsid w:val="00FA266F"/>
    <w:rsid w:val="00FA31F5"/>
    <w:rsid w:val="00FA7DD3"/>
    <w:rsid w:val="00FB6BE1"/>
    <w:rsid w:val="00FC7BDE"/>
    <w:rsid w:val="00FD03DF"/>
    <w:rsid w:val="00FE612F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DCE0D1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rsid w:val="002F25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251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4AC2"/>
    <w:rPr>
      <w:sz w:val="26"/>
    </w:rPr>
  </w:style>
  <w:style w:type="paragraph" w:customStyle="1" w:styleId="ab">
    <w:name w:val="Знак Знак Знак Знак Знак Знак Знак Знак Знак Знак"/>
    <w:basedOn w:val="a"/>
    <w:rsid w:val="00313DD2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28DF-D19A-490F-9CEE-402F3B0A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371</TotalTime>
  <Pages>14</Pages>
  <Words>2270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14</cp:revision>
  <cp:lastPrinted>2021-07-23T03:31:00Z</cp:lastPrinted>
  <dcterms:created xsi:type="dcterms:W3CDTF">2021-06-15T04:51:00Z</dcterms:created>
  <dcterms:modified xsi:type="dcterms:W3CDTF">2021-07-26T23:52:00Z</dcterms:modified>
</cp:coreProperties>
</file>