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E4" w:rsidRDefault="00BD24E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  <w:lang w:eastAsia="ru-RU"/>
        </w:rPr>
        <w:drawing>
          <wp:inline distT="0" distB="0" distL="0" distR="0">
            <wp:extent cx="593725" cy="748030"/>
            <wp:effectExtent l="1905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39" w:rsidRDefault="000C45B6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E54691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01530">
          <w:headerReference w:type="default" r:id="rId9"/>
          <w:headerReference w:type="first" r:id="rId10"/>
          <w:type w:val="continuous"/>
          <w:pgSz w:w="11906" w:h="16838" w:code="9"/>
          <w:pgMar w:top="426" w:right="851" w:bottom="1134" w:left="1418" w:header="0" w:footer="0" w:gutter="0"/>
          <w:cols w:space="708"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0C45B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марта 2023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C45B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BD24E4">
          <w:type w:val="continuous"/>
          <w:pgSz w:w="11906" w:h="16838" w:code="9"/>
          <w:pgMar w:top="1146" w:right="851" w:bottom="1134" w:left="1418" w:header="0" w:footer="0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393C5D">
      <w:pPr>
        <w:tabs>
          <w:tab w:val="left" w:pos="8041"/>
        </w:tabs>
        <w:ind w:firstLine="0"/>
        <w:sectPr w:rsidR="00BB5081" w:rsidSect="00BD24E4">
          <w:type w:val="continuous"/>
          <w:pgSz w:w="11906" w:h="16838" w:code="9"/>
          <w:pgMar w:top="1146" w:right="851" w:bottom="1134" w:left="1418" w:header="0" w:footer="0" w:gutter="0"/>
          <w:cols w:space="708"/>
          <w:titlePg/>
          <w:docGrid w:linePitch="360"/>
        </w:sectPr>
      </w:pPr>
    </w:p>
    <w:p w:rsidR="00652D79" w:rsidRPr="00F02451" w:rsidRDefault="002153DC" w:rsidP="00652D79">
      <w:pPr>
        <w:jc w:val="center"/>
        <w:rPr>
          <w:b/>
          <w:szCs w:val="26"/>
        </w:rPr>
      </w:pPr>
      <w:r w:rsidRPr="00F02451">
        <w:rPr>
          <w:b/>
          <w:szCs w:val="26"/>
        </w:rPr>
        <w:t>О закреплении образовательных организаций за территориями Арсеньевского городского округа</w:t>
      </w:r>
    </w:p>
    <w:p w:rsidR="00DF4D39" w:rsidRPr="00F02451" w:rsidRDefault="00DF4D39" w:rsidP="00DF4D39">
      <w:pPr>
        <w:tabs>
          <w:tab w:val="left" w:pos="8041"/>
        </w:tabs>
        <w:jc w:val="center"/>
        <w:rPr>
          <w:b/>
          <w:szCs w:val="26"/>
        </w:rPr>
      </w:pPr>
    </w:p>
    <w:p w:rsidR="00652D79" w:rsidRPr="00F02451" w:rsidRDefault="00652D79" w:rsidP="00652D79">
      <w:pPr>
        <w:spacing w:line="360" w:lineRule="auto"/>
        <w:rPr>
          <w:szCs w:val="26"/>
        </w:rPr>
      </w:pPr>
      <w:r w:rsidRPr="00F02451">
        <w:rPr>
          <w:szCs w:val="26"/>
        </w:rPr>
        <w:t>В соответствии с Федеральным Законом от 29 декабря 2012 года №</w:t>
      </w:r>
      <w:r w:rsidR="00994E16" w:rsidRPr="00F02451">
        <w:rPr>
          <w:szCs w:val="26"/>
        </w:rPr>
        <w:t xml:space="preserve"> </w:t>
      </w:r>
      <w:r w:rsidRPr="00F02451">
        <w:rPr>
          <w:szCs w:val="26"/>
        </w:rPr>
        <w:t xml:space="preserve">273-ФЗ «Об образовании в Российской Федерации»», Приказом Министерства </w:t>
      </w:r>
      <w:r w:rsidR="00FC69A2">
        <w:rPr>
          <w:szCs w:val="26"/>
        </w:rPr>
        <w:t>просвещения</w:t>
      </w:r>
      <w:r w:rsidRPr="00F02451">
        <w:rPr>
          <w:szCs w:val="26"/>
        </w:rPr>
        <w:t xml:space="preserve"> Российской Федерации от </w:t>
      </w:r>
      <w:r w:rsidR="00FC69A2">
        <w:rPr>
          <w:szCs w:val="26"/>
        </w:rPr>
        <w:t>0</w:t>
      </w:r>
      <w:r w:rsidRPr="00F02451">
        <w:rPr>
          <w:szCs w:val="26"/>
        </w:rPr>
        <w:t xml:space="preserve">2 </w:t>
      </w:r>
      <w:r w:rsidR="00FC69A2">
        <w:rPr>
          <w:szCs w:val="26"/>
        </w:rPr>
        <w:t>сентября</w:t>
      </w:r>
      <w:r w:rsidRPr="00F02451">
        <w:rPr>
          <w:szCs w:val="26"/>
        </w:rPr>
        <w:t xml:space="preserve"> 20</w:t>
      </w:r>
      <w:r w:rsidR="00FC69A2">
        <w:rPr>
          <w:szCs w:val="26"/>
        </w:rPr>
        <w:t>20</w:t>
      </w:r>
      <w:r w:rsidRPr="00F02451">
        <w:rPr>
          <w:szCs w:val="26"/>
        </w:rPr>
        <w:t xml:space="preserve"> года № </w:t>
      </w:r>
      <w:r w:rsidR="00FC69A2">
        <w:rPr>
          <w:szCs w:val="26"/>
        </w:rPr>
        <w:t>458</w:t>
      </w:r>
      <w:r w:rsidRPr="00F02451">
        <w:rPr>
          <w:szCs w:val="26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8339C4" w:rsidRPr="00F02451">
        <w:rPr>
          <w:szCs w:val="26"/>
        </w:rPr>
        <w:t>руководствуясь Устав</w:t>
      </w:r>
      <w:r w:rsidR="00F02451">
        <w:rPr>
          <w:szCs w:val="26"/>
        </w:rPr>
        <w:t>ом</w:t>
      </w:r>
      <w:r w:rsidR="008339C4" w:rsidRPr="00F02451">
        <w:rPr>
          <w:szCs w:val="26"/>
        </w:rPr>
        <w:t xml:space="preserve"> Арсеньевского городского округа</w:t>
      </w:r>
      <w:r w:rsidRPr="00F02451">
        <w:rPr>
          <w:szCs w:val="26"/>
        </w:rPr>
        <w:t xml:space="preserve">, администрация Арсеньевского городского округа </w:t>
      </w:r>
    </w:p>
    <w:p w:rsidR="00652D79" w:rsidRPr="00F02451" w:rsidRDefault="00652D79" w:rsidP="00652D79">
      <w:pPr>
        <w:tabs>
          <w:tab w:val="left" w:pos="5985"/>
        </w:tabs>
        <w:spacing w:line="360" w:lineRule="auto"/>
        <w:rPr>
          <w:bCs/>
          <w:szCs w:val="26"/>
        </w:rPr>
      </w:pPr>
      <w:r w:rsidRPr="00F02451">
        <w:rPr>
          <w:bCs/>
          <w:szCs w:val="26"/>
        </w:rPr>
        <w:tab/>
      </w:r>
    </w:p>
    <w:p w:rsidR="00652D79" w:rsidRPr="0011158A" w:rsidRDefault="00652D79" w:rsidP="0011158A">
      <w:pPr>
        <w:ind w:left="709" w:firstLine="0"/>
      </w:pPr>
      <w:r w:rsidRPr="00F02451">
        <w:t>ПОСТАНОВЛЯЕТ:</w:t>
      </w:r>
    </w:p>
    <w:p w:rsidR="00F02451" w:rsidRPr="00F02451" w:rsidRDefault="00F02451" w:rsidP="00F02451">
      <w:pPr>
        <w:spacing w:line="360" w:lineRule="auto"/>
        <w:ind w:firstLine="0"/>
        <w:rPr>
          <w:caps/>
          <w:szCs w:val="26"/>
        </w:rPr>
      </w:pPr>
    </w:p>
    <w:p w:rsidR="007F7A47" w:rsidRPr="00F02451" w:rsidRDefault="004C0EED" w:rsidP="007F7A47">
      <w:pPr>
        <w:pStyle w:val="a8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 xml:space="preserve"> З</w:t>
      </w:r>
      <w:r w:rsidR="008339C4" w:rsidRPr="00F02451">
        <w:rPr>
          <w:rFonts w:ascii="Times New Roman" w:hAnsi="Times New Roman"/>
          <w:sz w:val="26"/>
          <w:szCs w:val="26"/>
        </w:rPr>
        <w:t xml:space="preserve">акрепить </w:t>
      </w:r>
      <w:r w:rsidR="00036921" w:rsidRPr="00F02451">
        <w:rPr>
          <w:rFonts w:ascii="Times New Roman" w:hAnsi="Times New Roman"/>
          <w:sz w:val="26"/>
          <w:szCs w:val="26"/>
        </w:rPr>
        <w:t>образовательные организации за территориями Арсеньевского городского округа</w:t>
      </w:r>
      <w:r w:rsidR="007F7A47" w:rsidRPr="00F02451">
        <w:rPr>
          <w:rFonts w:ascii="Times New Roman" w:hAnsi="Times New Roman"/>
          <w:sz w:val="26"/>
          <w:szCs w:val="26"/>
        </w:rPr>
        <w:t>:</w:t>
      </w:r>
    </w:p>
    <w:p w:rsidR="007F7A47" w:rsidRPr="00F02451" w:rsidRDefault="007F7A47" w:rsidP="007F7A47">
      <w:pPr>
        <w:pStyle w:val="a8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Общеобразовательные организации, согласно Приложению № 1 к настоящему постановлению;</w:t>
      </w:r>
    </w:p>
    <w:p w:rsidR="007F7A47" w:rsidRPr="00F02451" w:rsidRDefault="007F7A47" w:rsidP="007F7A47">
      <w:pPr>
        <w:pStyle w:val="a8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Дошкольные образовательные организации, согласно Приложению</w:t>
      </w:r>
      <w:r w:rsidR="00F02451">
        <w:rPr>
          <w:rFonts w:ascii="Times New Roman" w:hAnsi="Times New Roman"/>
          <w:sz w:val="26"/>
          <w:szCs w:val="26"/>
        </w:rPr>
        <w:t xml:space="preserve"> № 2 к настоящему постановлению.</w:t>
      </w:r>
    </w:p>
    <w:p w:rsidR="00652D79" w:rsidRPr="00F02451" w:rsidRDefault="00662ED3" w:rsidP="00652D79">
      <w:pPr>
        <w:pStyle w:val="a8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Признать утратившим силу п</w:t>
      </w:r>
      <w:r w:rsidR="00652D79" w:rsidRPr="00F02451">
        <w:rPr>
          <w:rFonts w:ascii="Times New Roman" w:hAnsi="Times New Roman"/>
          <w:sz w:val="26"/>
          <w:szCs w:val="26"/>
        </w:rPr>
        <w:t xml:space="preserve">остановление администрации  Арсеньевского городского округа от </w:t>
      </w:r>
      <w:r w:rsidR="00CB7FE1">
        <w:rPr>
          <w:rFonts w:ascii="Times New Roman" w:hAnsi="Times New Roman"/>
          <w:sz w:val="26"/>
          <w:szCs w:val="26"/>
        </w:rPr>
        <w:t xml:space="preserve">28 января </w:t>
      </w:r>
      <w:r w:rsidR="00652D79" w:rsidRPr="00F02451">
        <w:rPr>
          <w:rFonts w:ascii="Times New Roman" w:hAnsi="Times New Roman"/>
          <w:sz w:val="26"/>
          <w:szCs w:val="26"/>
        </w:rPr>
        <w:t xml:space="preserve"> 20</w:t>
      </w:r>
      <w:r w:rsidR="00FC69A2">
        <w:rPr>
          <w:rFonts w:ascii="Times New Roman" w:hAnsi="Times New Roman"/>
          <w:sz w:val="26"/>
          <w:szCs w:val="26"/>
        </w:rPr>
        <w:t>2</w:t>
      </w:r>
      <w:r w:rsidR="00CB7FE1">
        <w:rPr>
          <w:rFonts w:ascii="Times New Roman" w:hAnsi="Times New Roman"/>
          <w:sz w:val="26"/>
          <w:szCs w:val="26"/>
        </w:rPr>
        <w:t xml:space="preserve">2 </w:t>
      </w:r>
      <w:r w:rsidR="00652D79" w:rsidRPr="00F02451">
        <w:rPr>
          <w:rFonts w:ascii="Times New Roman" w:hAnsi="Times New Roman"/>
          <w:sz w:val="26"/>
          <w:szCs w:val="26"/>
        </w:rPr>
        <w:t xml:space="preserve">года № </w:t>
      </w:r>
      <w:r w:rsidR="00CB7FE1">
        <w:rPr>
          <w:rFonts w:ascii="Times New Roman" w:hAnsi="Times New Roman"/>
          <w:sz w:val="26"/>
          <w:szCs w:val="26"/>
        </w:rPr>
        <w:t>39</w:t>
      </w:r>
      <w:r w:rsidR="00652D79" w:rsidRPr="00F02451">
        <w:rPr>
          <w:rFonts w:ascii="Times New Roman" w:hAnsi="Times New Roman"/>
          <w:sz w:val="26"/>
          <w:szCs w:val="26"/>
        </w:rPr>
        <w:t>-па «</w:t>
      </w:r>
      <w:r w:rsidR="008339C4" w:rsidRPr="00F02451">
        <w:rPr>
          <w:rFonts w:ascii="Times New Roman" w:hAnsi="Times New Roman"/>
          <w:sz w:val="26"/>
          <w:szCs w:val="26"/>
        </w:rPr>
        <w:t xml:space="preserve">О закреплении </w:t>
      </w:r>
      <w:r w:rsidR="009571C1" w:rsidRPr="00F02451">
        <w:rPr>
          <w:rFonts w:ascii="Times New Roman" w:hAnsi="Times New Roman"/>
          <w:sz w:val="26"/>
          <w:szCs w:val="26"/>
        </w:rPr>
        <w:t>образовательных организаций за территориями Арсеньевского городского округа</w:t>
      </w:r>
      <w:r w:rsidR="00652D79" w:rsidRPr="00F02451">
        <w:rPr>
          <w:rFonts w:ascii="Times New Roman" w:hAnsi="Times New Roman"/>
          <w:sz w:val="26"/>
          <w:szCs w:val="26"/>
        </w:rPr>
        <w:t>».</w:t>
      </w:r>
    </w:p>
    <w:p w:rsidR="00652D79" w:rsidRPr="00F02451" w:rsidRDefault="00662ED3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Организационному управлению администрации городского округа </w:t>
      </w:r>
      <w:r w:rsidR="00F02451">
        <w:rPr>
          <w:szCs w:val="26"/>
        </w:rPr>
        <w:t>обеспечить размещение</w:t>
      </w:r>
      <w:r w:rsidR="00A762C9" w:rsidRPr="00F02451">
        <w:rPr>
          <w:szCs w:val="26"/>
        </w:rPr>
        <w:t xml:space="preserve"> настояще</w:t>
      </w:r>
      <w:r w:rsidR="00F02451">
        <w:rPr>
          <w:szCs w:val="26"/>
        </w:rPr>
        <w:t>го</w:t>
      </w:r>
      <w:r w:rsidR="00A762C9" w:rsidRPr="00F02451">
        <w:rPr>
          <w:szCs w:val="26"/>
        </w:rPr>
        <w:t xml:space="preserve"> постан</w:t>
      </w:r>
      <w:r w:rsidRPr="00F02451">
        <w:rPr>
          <w:szCs w:val="26"/>
        </w:rPr>
        <w:t>овлени</w:t>
      </w:r>
      <w:r w:rsidR="00F02451">
        <w:rPr>
          <w:szCs w:val="26"/>
        </w:rPr>
        <w:t>я</w:t>
      </w:r>
      <w:r w:rsidR="00652D79" w:rsidRPr="00F02451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F972C9" w:rsidRPr="00001530" w:rsidRDefault="00652D79" w:rsidP="0011158A">
      <w:pPr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contextualSpacing/>
        <w:rPr>
          <w:szCs w:val="26"/>
        </w:rPr>
      </w:pPr>
      <w:r w:rsidRPr="00001530">
        <w:rPr>
          <w:szCs w:val="26"/>
        </w:rPr>
        <w:t xml:space="preserve">Контроль за исполнением настоящего постановления возложить на </w:t>
      </w:r>
      <w:r w:rsidR="006357D9" w:rsidRPr="00001530">
        <w:rPr>
          <w:szCs w:val="26"/>
        </w:rPr>
        <w:t>и.о.</w:t>
      </w:r>
      <w:r w:rsidR="00980B97">
        <w:rPr>
          <w:szCs w:val="26"/>
        </w:rPr>
        <w:t> </w:t>
      </w:r>
      <w:r w:rsidRPr="00001530">
        <w:rPr>
          <w:szCs w:val="26"/>
        </w:rPr>
        <w:t xml:space="preserve">заместителя главы </w:t>
      </w:r>
      <w:r w:rsidR="00F02451" w:rsidRPr="00001530">
        <w:rPr>
          <w:szCs w:val="26"/>
        </w:rPr>
        <w:t xml:space="preserve">администрации </w:t>
      </w:r>
      <w:r w:rsidRPr="00001530">
        <w:rPr>
          <w:szCs w:val="26"/>
        </w:rPr>
        <w:t>Арсеньевского городского округа Н.П. Пуха.</w:t>
      </w:r>
      <w:r w:rsidR="00001530" w:rsidRPr="00001530">
        <w:rPr>
          <w:szCs w:val="26"/>
        </w:rPr>
        <w:t xml:space="preserve">  </w:t>
      </w:r>
    </w:p>
    <w:p w:rsidR="0011158A" w:rsidRPr="00980B97" w:rsidRDefault="0011158A" w:rsidP="0011158A">
      <w:pPr>
        <w:ind w:firstLine="0"/>
      </w:pPr>
    </w:p>
    <w:p w:rsidR="00DA777F" w:rsidRPr="0011158A" w:rsidRDefault="00FC69A2" w:rsidP="0011158A">
      <w:pPr>
        <w:ind w:firstLine="0"/>
      </w:pPr>
      <w:r w:rsidRPr="0011158A">
        <w:t>Г</w:t>
      </w:r>
      <w:r w:rsidR="00652D79" w:rsidRPr="0011158A">
        <w:t>лав</w:t>
      </w:r>
      <w:r w:rsidRPr="0011158A">
        <w:t>а</w:t>
      </w:r>
      <w:r w:rsidR="00652D79" w:rsidRPr="0011158A">
        <w:t xml:space="preserve"> городского округа                                         </w:t>
      </w:r>
      <w:r w:rsidR="00C755EA" w:rsidRPr="0011158A">
        <w:t xml:space="preserve">                       </w:t>
      </w:r>
      <w:r w:rsidR="00980B97">
        <w:t xml:space="preserve">          </w:t>
      </w:r>
      <w:r w:rsidR="00393C5D" w:rsidRPr="0011158A">
        <w:t xml:space="preserve">           </w:t>
      </w:r>
      <w:r w:rsidR="00C755EA" w:rsidRPr="0011158A">
        <w:t>В.С. Пивень</w:t>
      </w:r>
    </w:p>
    <w:p w:rsidR="00395C5C" w:rsidRPr="00F02451" w:rsidRDefault="00395C5C" w:rsidP="00DA777F">
      <w:pPr>
        <w:widowControl/>
        <w:autoSpaceDE/>
        <w:autoSpaceDN/>
        <w:adjustRightInd/>
        <w:ind w:firstLine="5245"/>
        <w:jc w:val="center"/>
        <w:rPr>
          <w:szCs w:val="26"/>
        </w:rPr>
      </w:pPr>
      <w:r w:rsidRPr="00F02451">
        <w:rPr>
          <w:szCs w:val="26"/>
        </w:rPr>
        <w:lastRenderedPageBreak/>
        <w:t>Приложение</w:t>
      </w:r>
      <w:r w:rsidR="007F7A47" w:rsidRPr="00F02451">
        <w:rPr>
          <w:szCs w:val="26"/>
        </w:rPr>
        <w:t xml:space="preserve"> № 1</w:t>
      </w: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 w:rsidR="000C45B6">
        <w:rPr>
          <w:szCs w:val="26"/>
          <w:u w:val="single"/>
        </w:rPr>
        <w:t>6 марта 2023 г.</w:t>
      </w:r>
      <w:r w:rsidR="00F972C9"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 w:rsidR="000C45B6">
        <w:rPr>
          <w:szCs w:val="26"/>
          <w:u w:val="single"/>
        </w:rPr>
        <w:t>97-па</w:t>
      </w:r>
    </w:p>
    <w:p w:rsidR="00395C5C" w:rsidRPr="00F02451" w:rsidRDefault="00395C5C" w:rsidP="00395C5C">
      <w:pPr>
        <w:jc w:val="center"/>
        <w:rPr>
          <w:szCs w:val="26"/>
        </w:rPr>
      </w:pPr>
    </w:p>
    <w:p w:rsidR="00CB7FE1" w:rsidRPr="00CB7FE1" w:rsidRDefault="00CB7FE1" w:rsidP="00CB7FE1">
      <w:pPr>
        <w:jc w:val="center"/>
        <w:rPr>
          <w:rFonts w:ascii="13" w:hAnsi="13"/>
          <w:szCs w:val="26"/>
        </w:rPr>
      </w:pPr>
      <w:r w:rsidRPr="00CB7FE1">
        <w:rPr>
          <w:rFonts w:ascii="13" w:hAnsi="13"/>
          <w:szCs w:val="26"/>
        </w:rPr>
        <w:t>Общеобразовательные организации, закрепленные за территориями Арсеньевского городского округа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626"/>
      </w:tblGrid>
      <w:tr w:rsidR="00CB7FE1" w:rsidRPr="00CB7FE1" w:rsidTr="00CB7FE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Наименование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образовательной организации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Территории Арсеньевского городского округа</w:t>
            </w:r>
          </w:p>
        </w:tc>
      </w:tr>
      <w:tr w:rsidR="00CB7FE1" w:rsidRPr="00CB7FE1" w:rsidTr="00CB7FE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Муниципальное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общеобразовательное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бюджетное учреждение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«Средняя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общеобразовательная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школа № 1»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ул.Октябрьская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1, 1а, 1б, 7, 9, 11, 12, 13, 14, 14-1, 14-2, 14-3, 14-4, 14-5, 14-6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ул.Жуковского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5, 7, 11, 13, 15, 17, 19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ул.Ленинская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15, 17, 19, 21, 25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проезд Колхозный с1 по 35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пер.Колхозный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с 1 по 21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ул.2-я Боевая с 1 по 35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ул.1-я Боевая с 1 по 38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пер.Жуковского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с 10 по 41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ул.Жуковского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10 по 46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ул.Линейная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2 по 23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ул.Заводская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5 по 24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ул.Слесарная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3 по 18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ул.Луговая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23б по 30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Первомайская,108</w:t>
            </w:r>
          </w:p>
        </w:tc>
      </w:tr>
      <w:tr w:rsidR="00CB7FE1" w:rsidRPr="00CB7FE1" w:rsidTr="00CB7FE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Муниципальное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общеобразовательное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бюджетное учреждение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«Средняя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общеобразовательная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школа № 3»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ул.Ленинская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27, 31, 33, 35, 37, 39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ул.Октябрьская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16, 18, 20, 22, 24, 26, 28а, 28б, 30, 30а, 32, 19-2, 18-1, 15, 19/1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ул.Ломоносова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6, 8, 10, 12, 14, 16, 18, 20, 22, 24, 9, 11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ул.Металлистов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1 по 15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ул.Луговая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ул.Таежная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1 по 17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ул.Некрасова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пер.Новый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пер.Зеленый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пер.Угловой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Луговой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Заводской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пр-кт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Горького 1-8</w:t>
            </w:r>
          </w:p>
        </w:tc>
      </w:tr>
      <w:tr w:rsidR="00CB7FE1" w:rsidRPr="00CB7FE1" w:rsidTr="00D25D67">
        <w:trPr>
          <w:trHeight w:val="367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Муниципальное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общеобразовательное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бюджетное учреждение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«Средняя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общеобразовательная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школа № 4»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ул.Островского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4, 6, 14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ул.Жуковского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41, 43, 45, 47, 49, 51, 57, 59, 59-1, частный сектор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ул.25 лет Арсеньева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ул.Пограничная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72, 74, частный сектор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ул.Ломоносова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59/1,82, 84, 80, 74, 74-1, 76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Косой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пер.Береговой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</w:t>
            </w:r>
            <w:proofErr w:type="spellStart"/>
            <w:r w:rsidRPr="00CB7FE1">
              <w:rPr>
                <w:rFonts w:ascii="13" w:hAnsi="13"/>
                <w:szCs w:val="26"/>
              </w:rPr>
              <w:t>Боткинский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пер.Зеленый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ул.Лазо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ул.Жданова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ул.Кирова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lastRenderedPageBreak/>
              <w:t>ул.Советская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ул.Партизанская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1 по 160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Подгорная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ул.Арсеньева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1 по 105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ул.Социалистическая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Мебельная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ул.Доброй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Надежды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пер.Горный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пер.Гастелло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пер.Озерный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до 18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пер.Гвардейский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до 16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пер.Шевченко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пер.Омельяненко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до 10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пер.Чехова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до 50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пер.Вишневый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пер.Матросова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до 10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пер.Калиновый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 до 10а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пер.Пржевальского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до 10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пер.Чернышевского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пер.Пархоменко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2</w:t>
            </w:r>
          </w:p>
        </w:tc>
      </w:tr>
      <w:tr w:rsidR="00CB7FE1" w:rsidRPr="00CB7FE1" w:rsidTr="00CB7FE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lastRenderedPageBreak/>
              <w:t xml:space="preserve">Муниципальное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общеобразовательное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бюджетное учреждение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«Средняя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общеобразовательная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школа № 5»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ул.Садовая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ул.Островского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1, 3,5, 7, 9, 11, 13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ул.Калининская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10а, 14а, 18а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ул.Жуковского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33а, 35, 35/1, 37, 39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ул.Ломоносова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42, 44, 48, 15, 17, 19, 23, 25,29, 27, 31,52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ул.Щербакова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49-71, 50-58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ул.Ударная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17-39, 16-42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ул.Димитрова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Победы 71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пр-кт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Горького 9-28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пер.Яблоневый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пер.Почтовый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пер.Амурский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пер.Щорса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пер.Дубовый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пер.Станиславского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пер.Восточный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(левая сторона)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9 мая с 61-92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Чкалова с 30</w:t>
            </w:r>
          </w:p>
        </w:tc>
      </w:tr>
      <w:tr w:rsidR="00CB7FE1" w:rsidRPr="00CB7FE1" w:rsidTr="00CB7FE1">
        <w:trPr>
          <w:trHeight w:val="532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Муниципальное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общеобразовательное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бюджетное учреждение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«Основная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общеобразовательная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школа № 6»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ул.Стахановская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Сазыкина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ул.Лермонтова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ул.Пушкинская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ул.Тимирязева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пер.Черняховского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ул.Крестьянская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ул.Совхозная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ул.Мичурина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ул.Докучаева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ул.Советская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81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ул.Жуковского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121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ул.Речная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ул.Лысенко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ул.Лесная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ул.Базовая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ул.Ключевая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ул.Клиновая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ул.Ручейная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ул.Шоссейная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ул.Балабина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ул.Виноградная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ул.Солнечная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ул.Малиновая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ул.Ягодная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ул.Снеговая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ул.8 Марта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ул.Дерсу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</w:t>
            </w:r>
            <w:proofErr w:type="spellStart"/>
            <w:r w:rsidRPr="00CB7FE1">
              <w:rPr>
                <w:rFonts w:ascii="13" w:hAnsi="13"/>
                <w:szCs w:val="26"/>
              </w:rPr>
              <w:t>Узала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ул.З.Космодемьянской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ул.Космонавтов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ул.Кедровая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ул.Зеленая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роща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ул.Верхняя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ул.Тихоокеанская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ул.Еловая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ул.Сосновая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ул.Весенняя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ул.Черемуховая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ул.Абрикосовая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ул.Березовая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ул.Тенистая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ул.Светлая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ул.Тихая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Южная</w:t>
            </w:r>
          </w:p>
        </w:tc>
      </w:tr>
      <w:tr w:rsidR="00CB7FE1" w:rsidRPr="00CB7FE1" w:rsidTr="00CB7FE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Муниципальное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общеобразовательное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бюджетное учреждение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«Гимназия № 7»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ул.Островского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4/1, 8, 8-1, 12, 15, 16, 16-1, 17, 18, 25,33,35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ул.Ломоносова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70, 72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9 мая с 93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пер.Островского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пер.Рабочий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пер.Танкистов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пер.Батарейный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пер.Хабарова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пер.Маслова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ул.Комсомольская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пер.Дзержинского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пер.Менжинского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</w:t>
            </w:r>
          </w:p>
        </w:tc>
      </w:tr>
      <w:tr w:rsidR="00CB7FE1" w:rsidRPr="00CB7FE1" w:rsidTr="00CB7FE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Муниципальное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общеобразовательное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бюджетное учреждение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«Средняя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общеобразовательная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школа № 8»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ул.Калининская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3, 5, 7,9, 11, 2, 4, 4а, 6, 8, 8а, 10, 12, 14, 16, 18, 20, 22, 24, 26,77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ул.Ленинская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6, 12, 12а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Щербакова 40,42,44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ул.Жуковского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21, 23,29, 31, 31а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</w:t>
            </w:r>
            <w:proofErr w:type="spellStart"/>
            <w:r w:rsidRPr="00CB7FE1">
              <w:rPr>
                <w:rFonts w:ascii="13" w:hAnsi="13"/>
                <w:szCs w:val="26"/>
              </w:rPr>
              <w:t>Ирьянова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1,2,3,7, 8, 10,11, 12, 9, 13, 14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Заовражная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ул.Камышовая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ул.Малиновского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ул.Нижняя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ул.Верхняя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площадь Ленина</w:t>
            </w:r>
          </w:p>
        </w:tc>
      </w:tr>
      <w:tr w:rsidR="00CB7FE1" w:rsidRPr="00CB7FE1" w:rsidTr="00CB7FE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Муниципальное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общеобразовательное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бюджетное учреждение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«Лицей № 9»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ул.Октябрьская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37, 39, 39-а,43, 45, 47, 49, 51, 51а, 53, 55-1, 55-2, 55-3, 61, 61-1, 61-2, 61-3, 63-1, 42, 44, 59-а,59-б,64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Ломоносова 1, 3, 3а, 5, 5а, 5-1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Щербакова  2а, 4, 6, 6а, 1, 3, 3а, 5,5/1, 7-1, 9, 11, 11а, 13, 13а, 15, 17, 27, 29, 31, 8,24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ул.Мира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  8, 10, частный сектор с 12 по 49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ул.Первомайская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62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пер.Школьный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с 1 по 7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ул.Чкалова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1 по 29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ул.Ударная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1 по 37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Победы 1, 3,5, 6,9, 26, частный сектор 45, 48, 50, 51, 52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ул.Тельмана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22 по 46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Банивура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4, 8,частный сектор с 21 по 57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Широкий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Трудовой</w:t>
            </w:r>
          </w:p>
        </w:tc>
      </w:tr>
      <w:tr w:rsidR="00CB7FE1" w:rsidRPr="00CB7FE1" w:rsidTr="00CB7FE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Муниципальное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общеобразовательное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бюджетное учреждение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«Средняя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общеобразовательная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школа № 10»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ул.Станционная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ул.Володарского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пер.Северный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пер.Овражный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ул.Котовского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ул.Кирпичная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Суличевского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ул.Приморская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ул.Чапаева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ул.Нагорная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ул.Репина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Кирзаводская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ул.Фрунзе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ул.Пионерская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Дундича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ул.Целинная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ул.Молодежная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ул.Маяковского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ул.Кочубея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пер.Пархоменко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пер.Кутузова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3, 5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пер.Печной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пер.Железнодорожный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ул.Первомайская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1 по 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</w:t>
            </w:r>
            <w:proofErr w:type="spellStart"/>
            <w:r w:rsidRPr="00CB7FE1">
              <w:rPr>
                <w:rFonts w:ascii="13" w:hAnsi="13"/>
                <w:szCs w:val="26"/>
              </w:rPr>
              <w:t>Ватутинский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пер.Виноградный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</w:t>
            </w:r>
            <w:proofErr w:type="spellStart"/>
            <w:r w:rsidRPr="00CB7FE1">
              <w:rPr>
                <w:rFonts w:ascii="13" w:hAnsi="13"/>
                <w:szCs w:val="26"/>
              </w:rPr>
              <w:t>Хасанский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ул.Калининская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33 по 80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пер.Бородино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пер.Украинский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пер.Курский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пер.Шахтерский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пер.Семеновский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пер.Станиславского</w:t>
            </w:r>
            <w:proofErr w:type="spellEnd"/>
            <w:proofErr w:type="gramEnd"/>
            <w:r w:rsidRPr="00CB7FE1">
              <w:rPr>
                <w:rFonts w:ascii="13" w:hAnsi="13"/>
                <w:szCs w:val="26"/>
              </w:rPr>
              <w:t xml:space="preserve"> 61, 63, 65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Олега Кошевого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ул.9 Мая с 1-60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ул.Декабристов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ул.Уссурийская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ул.Вокзальная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ул.Октябрьская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58, 78, 80, 82, 84-88, 92, 92/1,94, 96, 98-1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ул.Ленинская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от ул. </w:t>
            </w:r>
            <w:proofErr w:type="spellStart"/>
            <w:r w:rsidRPr="00CB7FE1">
              <w:rPr>
                <w:rFonts w:ascii="13" w:hAnsi="13"/>
                <w:szCs w:val="26"/>
              </w:rPr>
              <w:t>Банивура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до ул.9 Мая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О. Кошевого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пер.Строителей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пер.Нестерова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Сухановская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ул.Сафонова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ул.Пограничная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до 72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пер.Тупиковый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пер.Загородный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пер.Родниковый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Банивура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частный сектор с 58</w:t>
            </w:r>
          </w:p>
        </w:tc>
      </w:tr>
    </w:tbl>
    <w:p w:rsidR="00CB7FE1" w:rsidRPr="00CB7FE1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Cs w:val="26"/>
        </w:rPr>
      </w:pPr>
    </w:p>
    <w:p w:rsidR="00CB7FE1" w:rsidRPr="00CB7FE1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Cs w:val="26"/>
        </w:rPr>
      </w:pPr>
    </w:p>
    <w:p w:rsidR="00CB7FE1" w:rsidRPr="00CB7FE1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Cs w:val="26"/>
        </w:rPr>
      </w:pPr>
    </w:p>
    <w:p w:rsidR="00CB7FE1" w:rsidRPr="00CB7FE1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Cs w:val="26"/>
        </w:rPr>
      </w:pPr>
    </w:p>
    <w:p w:rsidR="00CB7FE1" w:rsidRPr="00CB7FE1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</w:p>
    <w:p w:rsidR="00CB7FE1" w:rsidRP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  <w:r w:rsidRPr="00CB7FE1">
        <w:rPr>
          <w:rFonts w:ascii="13" w:hAnsi="13"/>
          <w:szCs w:val="26"/>
        </w:rPr>
        <w:t>Приложение № 2</w:t>
      </w:r>
    </w:p>
    <w:p w:rsidR="00CB7FE1" w:rsidRPr="00CB7FE1" w:rsidRDefault="00CB7FE1" w:rsidP="00CB7FE1">
      <w:pPr>
        <w:ind w:left="4820" w:firstLine="0"/>
        <w:jc w:val="center"/>
        <w:rPr>
          <w:rFonts w:ascii="13" w:hAnsi="13"/>
          <w:szCs w:val="26"/>
        </w:rPr>
      </w:pPr>
      <w:r w:rsidRPr="00CB7FE1">
        <w:rPr>
          <w:rFonts w:ascii="13" w:hAnsi="13"/>
          <w:szCs w:val="26"/>
        </w:rPr>
        <w:t>к постановлению администрации Арсеньевско</w:t>
      </w:r>
      <w:bookmarkStart w:id="0" w:name="_GoBack"/>
      <w:bookmarkEnd w:id="0"/>
      <w:r w:rsidRPr="00CB7FE1">
        <w:rPr>
          <w:rFonts w:ascii="13" w:hAnsi="13"/>
          <w:szCs w:val="26"/>
        </w:rPr>
        <w:t xml:space="preserve">го городского округа </w:t>
      </w:r>
    </w:p>
    <w:p w:rsidR="000C45B6" w:rsidRPr="00F02451" w:rsidRDefault="000C45B6" w:rsidP="000C45B6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>
        <w:rPr>
          <w:szCs w:val="26"/>
          <w:u w:val="single"/>
        </w:rPr>
        <w:t>6 марта 2023 г.</w:t>
      </w:r>
      <w:r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>
        <w:rPr>
          <w:szCs w:val="26"/>
          <w:u w:val="single"/>
        </w:rPr>
        <w:t>97-па</w:t>
      </w:r>
    </w:p>
    <w:p w:rsidR="00CB7FE1" w:rsidRPr="00CB7FE1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Cs w:val="26"/>
        </w:rPr>
      </w:pPr>
    </w:p>
    <w:p w:rsidR="00CB7FE1" w:rsidRPr="00CB7FE1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Cs w:val="26"/>
        </w:rPr>
      </w:pPr>
    </w:p>
    <w:p w:rsidR="00CB7FE1" w:rsidRPr="00CB7FE1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Cs w:val="26"/>
        </w:rPr>
      </w:pPr>
      <w:r w:rsidRPr="00CB7FE1">
        <w:rPr>
          <w:rFonts w:ascii="13" w:hAnsi="13"/>
          <w:szCs w:val="26"/>
        </w:rPr>
        <w:t xml:space="preserve">Дошкольные образовательные организации, закрепленные за территориями </w:t>
      </w:r>
    </w:p>
    <w:p w:rsidR="00CB7FE1" w:rsidRPr="00CB7FE1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Cs w:val="26"/>
        </w:rPr>
      </w:pPr>
      <w:r w:rsidRPr="00CB7FE1">
        <w:rPr>
          <w:rFonts w:ascii="13" w:hAnsi="13"/>
          <w:szCs w:val="26"/>
        </w:rPr>
        <w:t>Арсеньевского городского округа</w:t>
      </w:r>
    </w:p>
    <w:p w:rsidR="00CB7FE1" w:rsidRPr="00CB7FE1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75"/>
        <w:gridCol w:w="5383"/>
      </w:tblGrid>
      <w:tr w:rsidR="00CB7FE1" w:rsidRPr="00CB7FE1" w:rsidTr="00D30CFD">
        <w:trPr>
          <w:trHeight w:val="95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Территория Арсеньевского городского округа</w:t>
            </w: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«Центр развития ребенка – детский сад № 2 «Березка»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25 лет Арсеньеву 9,15,23,25,27,29,30,31,33,35;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Ломоносова 80, 82, 84, частный сектор с 30 по 59;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Пограничная 72, 74,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ул.Лазо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ул.Жданова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ул.Кирова</w:t>
            </w:r>
            <w:proofErr w:type="spellEnd"/>
          </w:p>
          <w:p w:rsidR="00CB7FE1" w:rsidRPr="00CB7FE1" w:rsidRDefault="00CB7FE1" w:rsidP="00CB7FE1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Партизанская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Дзержинского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Менжинского</w:t>
            </w:r>
          </w:p>
          <w:p w:rsidR="00CB7FE1" w:rsidRPr="00CB7FE1" w:rsidRDefault="00CB7FE1" w:rsidP="00CB7FE1">
            <w:pPr>
              <w:tabs>
                <w:tab w:val="center" w:pos="2759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Горный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Гастелло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Озерный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Гвардейский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Шевченко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Омельяненко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Чехова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Вишневый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Матросова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Калиновый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Пржевальского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Чернышевского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Подгорная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Мебельная</w:t>
            </w:r>
          </w:p>
          <w:p w:rsidR="00CB7FE1" w:rsidRPr="00CB7FE1" w:rsidRDefault="00CB7FE1" w:rsidP="00CB7FE1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Косой</w:t>
            </w:r>
          </w:p>
          <w:p w:rsidR="00CB7FE1" w:rsidRPr="00CB7FE1" w:rsidRDefault="00CB7FE1" w:rsidP="00CB7FE1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9 Мая 81-176</w:t>
            </w: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«Детский сад общеразвивающего вида   № 9 «Елочка»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Садовая, 2, 3, 4, 5, 5-а, 7, 7-а, 8, 8-а, 9, 9-а, 11, 13, 15, 15-а, 17-а,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Жуковского, 33, 35, 35/1, 37, 39 </w:t>
            </w:r>
          </w:p>
        </w:tc>
      </w:tr>
      <w:tr w:rsidR="00CB7FE1" w:rsidRPr="00CB7FE1" w:rsidTr="00D30CFD">
        <w:trPr>
          <w:trHeight w:val="55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«Детский сад общеразвивающего вида   № 10 «Вишенка»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Ломоносова, 15, 17, 19,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Калининская, 8-а, 9, 10-а, 11, 12, 14, 14-а, 16, 18, 20, 24, 26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«Детский сад общеразвивающего вида   № 12 «Золотой ключик»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Жуковского 19, 21, 23, 29, 31, 31-а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Калининская 2, 3, 4, 4-а, 5, 6, 7, 8, 10</w:t>
            </w:r>
          </w:p>
          <w:p w:rsidR="00CB7FE1" w:rsidRPr="00CB7FE1" w:rsidRDefault="00CB7FE1" w:rsidP="00CB7FE1">
            <w:pPr>
              <w:tabs>
                <w:tab w:val="left" w:pos="2666"/>
                <w:tab w:val="left" w:pos="480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Ленинская 6, 12, 12-а, 15, 17, 25</w:t>
            </w:r>
            <w:r w:rsidRPr="00CB7FE1">
              <w:rPr>
                <w:rFonts w:ascii="13" w:hAnsi="13"/>
                <w:szCs w:val="26"/>
              </w:rPr>
              <w:tab/>
            </w:r>
          </w:p>
        </w:tc>
      </w:tr>
      <w:tr w:rsidR="00CB7FE1" w:rsidRPr="00CB7FE1" w:rsidTr="00D30CFD">
        <w:trPr>
          <w:trHeight w:val="8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«Детский сад общеразвивающего вида   № 13 «Теремок»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Октябрьская 1, 1а, 1б, 7, 9, 11, 12, 13, 14, 14-1, 14-2, 14-3, 14-4, 14-5, 14-6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Жуковского 5, 7, 11, 13, 15, 17, 10 - 46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проезд Жуковского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Жуковского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Ленинская 19, 21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Колхозная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проезд Колхозный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Колхозный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2-я Боевая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1-я Боевая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Линейная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Заводская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Слесарная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Луговая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Линейная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Павлова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Первомайская, 108</w:t>
            </w: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«Детский сад общеразвивающего вида   № 14 «Солнышко»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Ленинская 27, 31, 33, 35, 37, 39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Октябрьская 15,16, 18, 18/1, 20, 22, 24, 26, 28, 28-а, 28-б, 30, 30-а, 32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Ломоносова 6, 8, 10, 12, 14, 16, 18, 20, 22, 24, 9, 11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пр. Горького 1, 3</w:t>
            </w: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«Центр развития ребенка – детский сад № 20 «Родничок»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Садовая 12, 14, 16, 18, 19, 19-а, 21, 21-а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Ломоносова 23, 25, 27, 29, 42, 44, 48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«Детский сад общеразвивающего вида   № 21 «Светлячок»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Садовая 23,25, 29, </w:t>
            </w:r>
            <w:proofErr w:type="gramStart"/>
            <w:r w:rsidRPr="00CB7FE1">
              <w:rPr>
                <w:rFonts w:ascii="13" w:hAnsi="13"/>
                <w:szCs w:val="26"/>
              </w:rPr>
              <w:t>38,;</w:t>
            </w:r>
            <w:proofErr w:type="gramEnd"/>
            <w:r w:rsidRPr="00CB7FE1">
              <w:rPr>
                <w:rFonts w:ascii="13" w:hAnsi="13"/>
                <w:szCs w:val="26"/>
              </w:rPr>
              <w:t xml:space="preserve"> частный сектор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Щербакова 40-71, 50-58, 60-68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Ударная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Димитрова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Озерная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пр-кт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Горького 4,5,8, 9-25, 10-28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Яблоневый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Почтовый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Амурский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Щорса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Дубовый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Станиславского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Восточный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Фрунзе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Пионерская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О.Дундича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Целинная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Кочубея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Дальневосточный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Дубовый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Курский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Мира частный сектор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Молодежная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Пархоменко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Семеновский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Шахтерский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Рабочий</w:t>
            </w: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«Центр развития ребенка – детский сад № 24 «Улыбка»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Октябрьская 19, 19/1, 19/2, 37, 39, 39а, 40, 42, 43, 44, 45, 47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Ломоносова 1, 3, 3а, 5, 5а, 5-1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Щербакова 1, 2, 2-а, 3, 3-а, 4, 5, 5/1, 6, 6-а, 7, 7/1, 8, 9, 11, 11а, 13, 13а, 15, 17, 24, 29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Мира 4-а, 6, 6-а, 8, 10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Луговая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Некрасова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Новый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Угловой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Заводской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Луговой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ул.1 и 2 Таежная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Таежная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Мостовая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1-ая Сплавная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2-я Сплавная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Мостовой</w:t>
            </w: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«Детский сад общеразвивающего вида № 25 «Журавушка»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Жуковского 41, 43, 45, 47, 49, 51, 57, 59, 59-1, частный сектор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25 лет Арсеньеву 1, 3, 5, 9, 7, 10, 11, 17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Островского 1, 3, 4, 4/1, 6, 8, 8/1, 12, 14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Береговой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Советская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Арсеньева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Социалистическая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Кирова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Пархоменко</w:t>
            </w: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«Центр развития ребенка – детский сад № 26 «Росинка»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Островского 6, 7, 9, 11, 13, 15, 16, 16/1, 17, 18, 19, 25, 33, 35; частный сектор;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Ломоносова 29,31,50, 52, 70, 72, 74, 74/1, 76,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Зеленый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Танкистов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Батарейный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Хабарова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Комсомольская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Песочный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</w:t>
            </w:r>
            <w:proofErr w:type="spellStart"/>
            <w:r w:rsidRPr="00CB7FE1">
              <w:rPr>
                <w:rFonts w:ascii="13" w:hAnsi="13"/>
                <w:szCs w:val="26"/>
              </w:rPr>
              <w:t>Боткинский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Островского</w:t>
            </w: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12.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«Центр развития ребенка – детский сад № 27              «Дюймовочка»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Октябрьская 71, 75, 78, 80, 82, 84, 88, 92, 92, 92/</w:t>
            </w:r>
            <w:proofErr w:type="gramStart"/>
            <w:r w:rsidRPr="00CB7FE1">
              <w:rPr>
                <w:rFonts w:ascii="13" w:hAnsi="13"/>
                <w:szCs w:val="26"/>
              </w:rPr>
              <w:t>1,  94</w:t>
            </w:r>
            <w:proofErr w:type="gramEnd"/>
            <w:r w:rsidRPr="00CB7FE1">
              <w:rPr>
                <w:rFonts w:ascii="13" w:hAnsi="13"/>
                <w:szCs w:val="26"/>
              </w:rPr>
              <w:t xml:space="preserve">, 96, 98/1, 98/2; частный сектор с 58 по 101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 ул. Станционная 2-76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Володарского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Северный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Овражный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Котовского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Кирпичная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Суличевского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Приморская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Чапаева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Нагорная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Репина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Кирзаводская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1-я </w:t>
            </w:r>
            <w:proofErr w:type="spellStart"/>
            <w:r w:rsidRPr="00CB7FE1">
              <w:rPr>
                <w:rFonts w:ascii="13" w:hAnsi="13"/>
                <w:szCs w:val="26"/>
              </w:rPr>
              <w:t>Кирзаводская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2-я </w:t>
            </w:r>
            <w:proofErr w:type="spellStart"/>
            <w:r w:rsidRPr="00CB7FE1">
              <w:rPr>
                <w:rFonts w:ascii="13" w:hAnsi="13"/>
                <w:szCs w:val="26"/>
              </w:rPr>
              <w:t>Кирзаводская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Молодежная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Пионерская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Кутузова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Печной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Железнодорожный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Первомайская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Школьный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Тельмана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Банивура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4, 8, частный сектор с 21 по 75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</w:t>
            </w:r>
            <w:proofErr w:type="spellStart"/>
            <w:r w:rsidRPr="00CB7FE1">
              <w:rPr>
                <w:rFonts w:ascii="13" w:hAnsi="13"/>
                <w:szCs w:val="26"/>
              </w:rPr>
              <w:t>Ватутинский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Виноградный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Бородино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</w:t>
            </w:r>
            <w:proofErr w:type="spellStart"/>
            <w:r w:rsidRPr="00CB7FE1">
              <w:rPr>
                <w:rFonts w:ascii="13" w:hAnsi="13"/>
                <w:szCs w:val="26"/>
              </w:rPr>
              <w:t>Хасанский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Калининская с 33 по 80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Бородино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Украинский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Курский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Семеновский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Станиславского 61, 63, 65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Олега Кошевого со 2 по 21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9 Мая с 1 по 60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Декабристов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Уссурийская с 22 по 37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Вокзальная с 4 по 20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Ленинская - частный сектор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Строителей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Нестерова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Сухановская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Сафонова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Пограничная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Чкалова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Ударная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Красноармейская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proofErr w:type="spellStart"/>
            <w:r w:rsidRPr="00CB7FE1">
              <w:rPr>
                <w:rFonts w:ascii="13" w:hAnsi="13"/>
                <w:szCs w:val="26"/>
              </w:rPr>
              <w:t>ул.Маяковского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Нестерова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Победы частный сектор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Сиреневый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Школьный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Репина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Заднепровского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Целинная</w:t>
            </w:r>
          </w:p>
        </w:tc>
      </w:tr>
      <w:tr w:rsidR="00CB7FE1" w:rsidRPr="00CB7FE1" w:rsidTr="00D30CFD">
        <w:trPr>
          <w:trHeight w:val="41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«Центр развития ребенка – детский сад № 28 «Фламинго»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Стахановская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Лермонтова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Пушкинская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Тимирязева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Лесная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Черняховского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Крестьянская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Совхозная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Мичурина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Докучаева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Солнечная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Речная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Дальний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Короткий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Светлая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Тенистая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Базовая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Ключевая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Клиновая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Ручейная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Шоссейная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Балабина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Сазыкина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Виноградная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Солнечная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Малиновая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Ягодная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Снеговая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8 Марта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ДерсуУзала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Зои Космодемьянской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Космонавтов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Кедровая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Зеленая роща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Верхняя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Тихоокеанская 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Еловая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Сосновая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Весенняя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Черемуховая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Абрикосовая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Афганская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Доброй Надежды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Березовая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Лазурная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Лысенко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Авиационная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Каськова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Лазурная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Осоковая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Тихая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Цветочная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Центральная</w:t>
            </w:r>
          </w:p>
        </w:tc>
      </w:tr>
      <w:tr w:rsidR="00CB7FE1" w:rsidRPr="00CB7FE1" w:rsidTr="00D30CFD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14.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«Центр развития ребенка – детский сад № 30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«Лесная сказка»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Октябрьская 49, 42, 44, 51, 51а, 53, 55-1, 55-2, 55-3, 59-а, 59-б, 61, 61-1, 61-2, 61-3, 63, 63-1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Первомайская 62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Победы 1, 3, 5, 6, 9, 26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Станционная с 77 по 120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Широкий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Загородный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Родниковый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 Трудовой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Рябова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Банивура</w:t>
            </w:r>
            <w:proofErr w:type="spellEnd"/>
            <w:r w:rsidRPr="00CB7FE1">
              <w:rPr>
                <w:rFonts w:ascii="13" w:hAnsi="13"/>
                <w:szCs w:val="26"/>
              </w:rPr>
              <w:t xml:space="preserve"> с 5 по 17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Сафонова с 4 по 19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Тупиковый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Уссурийская нечетная до 21, четная до 18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Вокзальная с 22 по 42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пер. </w:t>
            </w:r>
            <w:proofErr w:type="spellStart"/>
            <w:r w:rsidRPr="00CB7FE1">
              <w:rPr>
                <w:rFonts w:ascii="13" w:hAnsi="13"/>
                <w:szCs w:val="26"/>
              </w:rPr>
              <w:t>О.Кошевого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пер. Трудовой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Олега Кошевого четная сторона  с 26 по 36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нечетная сторона с 21 по 27</w:t>
            </w:r>
          </w:p>
        </w:tc>
      </w:tr>
      <w:tr w:rsidR="00CB7FE1" w:rsidRPr="00CB7FE1" w:rsidTr="00D30CFD">
        <w:trPr>
          <w:trHeight w:val="55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Муниципальное дошкольное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образовательное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бюджетное учреждение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«Центр развития ребенка – детский сад № 31 «Ладушки»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proofErr w:type="spellStart"/>
            <w:proofErr w:type="gramStart"/>
            <w:r w:rsidRPr="00CB7FE1">
              <w:rPr>
                <w:rFonts w:ascii="13" w:hAnsi="13"/>
                <w:szCs w:val="26"/>
              </w:rPr>
              <w:t>пер.Ирьянова</w:t>
            </w:r>
            <w:proofErr w:type="spellEnd"/>
            <w:proofErr w:type="gram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 xml:space="preserve">ул. </w:t>
            </w:r>
            <w:proofErr w:type="spellStart"/>
            <w:r w:rsidRPr="00CB7FE1">
              <w:rPr>
                <w:rFonts w:ascii="13" w:hAnsi="13"/>
                <w:szCs w:val="26"/>
              </w:rPr>
              <w:t>Заовражная</w:t>
            </w:r>
            <w:proofErr w:type="spellEnd"/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Камышовая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Малиновского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Нижняя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Новикова</w:t>
            </w:r>
          </w:p>
          <w:p w:rsidR="00CB7FE1" w:rsidRPr="00CB7FE1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Cs w:val="26"/>
              </w:rPr>
            </w:pPr>
            <w:r w:rsidRPr="00CB7FE1">
              <w:rPr>
                <w:rFonts w:ascii="13" w:hAnsi="13"/>
                <w:szCs w:val="26"/>
              </w:rPr>
              <w:t>ул. Смирнова</w:t>
            </w:r>
          </w:p>
        </w:tc>
      </w:tr>
    </w:tbl>
    <w:p w:rsidR="00CB7FE1" w:rsidRPr="00CB7FE1" w:rsidRDefault="00CB7FE1" w:rsidP="00CB7FE1">
      <w:pPr>
        <w:tabs>
          <w:tab w:val="left" w:pos="2666"/>
        </w:tabs>
        <w:rPr>
          <w:rFonts w:ascii="13" w:hAnsi="13"/>
          <w:szCs w:val="26"/>
        </w:rPr>
      </w:pPr>
    </w:p>
    <w:p w:rsidR="00CB7FE1" w:rsidRPr="00CB7FE1" w:rsidRDefault="00CB7FE1" w:rsidP="00CB7FE1">
      <w:pPr>
        <w:tabs>
          <w:tab w:val="left" w:pos="2666"/>
        </w:tabs>
        <w:jc w:val="center"/>
        <w:rPr>
          <w:rFonts w:ascii="13" w:hAnsi="13"/>
          <w:szCs w:val="26"/>
        </w:rPr>
      </w:pPr>
      <w:r w:rsidRPr="00CB7FE1">
        <w:rPr>
          <w:rFonts w:ascii="13" w:hAnsi="13"/>
          <w:szCs w:val="26"/>
        </w:rPr>
        <w:t>_________________</w:t>
      </w:r>
    </w:p>
    <w:p w:rsidR="00CB7FE1" w:rsidRPr="00CB7FE1" w:rsidRDefault="00CB7FE1" w:rsidP="00CB7FE1">
      <w:pPr>
        <w:rPr>
          <w:rFonts w:ascii="13" w:hAnsi="13"/>
          <w:szCs w:val="26"/>
        </w:rPr>
      </w:pPr>
    </w:p>
    <w:p w:rsidR="00CB7FE1" w:rsidRPr="00CB7FE1" w:rsidRDefault="00CB7FE1" w:rsidP="00CB7FE1">
      <w:pPr>
        <w:rPr>
          <w:rFonts w:ascii="13" w:hAnsi="13"/>
          <w:szCs w:val="26"/>
        </w:rPr>
      </w:pPr>
    </w:p>
    <w:p w:rsidR="00CB7FE1" w:rsidRPr="00CB7FE1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Cs w:val="26"/>
        </w:rPr>
      </w:pPr>
    </w:p>
    <w:p w:rsidR="00CB7FE1" w:rsidRPr="00CB7FE1" w:rsidRDefault="00CB7FE1" w:rsidP="00CB7FE1">
      <w:pPr>
        <w:rPr>
          <w:rFonts w:ascii="13" w:hAnsi="13"/>
          <w:szCs w:val="26"/>
        </w:rPr>
      </w:pPr>
    </w:p>
    <w:p w:rsidR="00CB7FE1" w:rsidRPr="00CB7FE1" w:rsidRDefault="00CB7FE1" w:rsidP="00CB7F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13" w:eastAsia="Calibri" w:hAnsi="13"/>
          <w:szCs w:val="26"/>
        </w:rPr>
      </w:pPr>
    </w:p>
    <w:p w:rsidR="00395C5C" w:rsidRPr="00A762C9" w:rsidRDefault="00395C5C" w:rsidP="00FE496C">
      <w:pPr>
        <w:tabs>
          <w:tab w:val="left" w:pos="0"/>
        </w:tabs>
        <w:ind w:firstLine="0"/>
        <w:jc w:val="center"/>
        <w:rPr>
          <w:szCs w:val="26"/>
        </w:rPr>
      </w:pPr>
    </w:p>
    <w:sectPr w:rsidR="00395C5C" w:rsidRPr="00A762C9" w:rsidSect="00D30CFD">
      <w:headerReference w:type="first" r:id="rId11"/>
      <w:type w:val="continuous"/>
      <w:pgSz w:w="11906" w:h="16838" w:code="9"/>
      <w:pgMar w:top="567" w:right="851" w:bottom="568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95" w:rsidRDefault="00EB6595">
      <w:r>
        <w:separator/>
      </w:r>
    </w:p>
  </w:endnote>
  <w:endnote w:type="continuationSeparator" w:id="0">
    <w:p w:rsidR="00EB6595" w:rsidRDefault="00EB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95" w:rsidRDefault="00EB6595">
      <w:r>
        <w:separator/>
      </w:r>
    </w:p>
  </w:footnote>
  <w:footnote w:type="continuationSeparator" w:id="0">
    <w:p w:rsidR="00EB6595" w:rsidRDefault="00EB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30" w:rsidRDefault="00001530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30" w:rsidRPr="00BD24E4" w:rsidRDefault="00001530" w:rsidP="00BD24E4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30" w:rsidRDefault="00001530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01530"/>
    <w:rsid w:val="00011499"/>
    <w:rsid w:val="00012E93"/>
    <w:rsid w:val="00022854"/>
    <w:rsid w:val="00024E54"/>
    <w:rsid w:val="00036921"/>
    <w:rsid w:val="000447D7"/>
    <w:rsid w:val="00075A8B"/>
    <w:rsid w:val="0008485B"/>
    <w:rsid w:val="00090C75"/>
    <w:rsid w:val="000A1997"/>
    <w:rsid w:val="000B49D9"/>
    <w:rsid w:val="000C45B6"/>
    <w:rsid w:val="000F4653"/>
    <w:rsid w:val="001004EE"/>
    <w:rsid w:val="0011158A"/>
    <w:rsid w:val="0014248E"/>
    <w:rsid w:val="00147236"/>
    <w:rsid w:val="00150A68"/>
    <w:rsid w:val="00165BAE"/>
    <w:rsid w:val="00175E78"/>
    <w:rsid w:val="001B227F"/>
    <w:rsid w:val="001C12F8"/>
    <w:rsid w:val="001C2101"/>
    <w:rsid w:val="001D1951"/>
    <w:rsid w:val="001D210B"/>
    <w:rsid w:val="001F38B4"/>
    <w:rsid w:val="001F5360"/>
    <w:rsid w:val="001F5E74"/>
    <w:rsid w:val="001F7ABE"/>
    <w:rsid w:val="00206BE9"/>
    <w:rsid w:val="002153DC"/>
    <w:rsid w:val="002258BC"/>
    <w:rsid w:val="00243A97"/>
    <w:rsid w:val="0025096D"/>
    <w:rsid w:val="00251711"/>
    <w:rsid w:val="00264B02"/>
    <w:rsid w:val="0026669B"/>
    <w:rsid w:val="00275321"/>
    <w:rsid w:val="00286612"/>
    <w:rsid w:val="00294131"/>
    <w:rsid w:val="002A394B"/>
    <w:rsid w:val="002A4754"/>
    <w:rsid w:val="002D2292"/>
    <w:rsid w:val="002F5299"/>
    <w:rsid w:val="00300FA4"/>
    <w:rsid w:val="00303407"/>
    <w:rsid w:val="003104F9"/>
    <w:rsid w:val="003118DC"/>
    <w:rsid w:val="00332091"/>
    <w:rsid w:val="00354C48"/>
    <w:rsid w:val="003559D2"/>
    <w:rsid w:val="00361555"/>
    <w:rsid w:val="003829C1"/>
    <w:rsid w:val="00393C5D"/>
    <w:rsid w:val="00395C5C"/>
    <w:rsid w:val="003B3BD5"/>
    <w:rsid w:val="003C7484"/>
    <w:rsid w:val="003E41B2"/>
    <w:rsid w:val="003E77E2"/>
    <w:rsid w:val="003F5F54"/>
    <w:rsid w:val="004000C1"/>
    <w:rsid w:val="00403018"/>
    <w:rsid w:val="00427107"/>
    <w:rsid w:val="00454238"/>
    <w:rsid w:val="00471E00"/>
    <w:rsid w:val="0048493A"/>
    <w:rsid w:val="0049756B"/>
    <w:rsid w:val="004C0115"/>
    <w:rsid w:val="004C0EED"/>
    <w:rsid w:val="004C5CAA"/>
    <w:rsid w:val="004F0A75"/>
    <w:rsid w:val="00512558"/>
    <w:rsid w:val="00514707"/>
    <w:rsid w:val="00533045"/>
    <w:rsid w:val="0055119A"/>
    <w:rsid w:val="005621A2"/>
    <w:rsid w:val="0056567E"/>
    <w:rsid w:val="0057408F"/>
    <w:rsid w:val="00583F35"/>
    <w:rsid w:val="00592A52"/>
    <w:rsid w:val="005A4953"/>
    <w:rsid w:val="005A55C1"/>
    <w:rsid w:val="005A5930"/>
    <w:rsid w:val="005A6164"/>
    <w:rsid w:val="005F45EB"/>
    <w:rsid w:val="005F621C"/>
    <w:rsid w:val="005F7E30"/>
    <w:rsid w:val="00610CC3"/>
    <w:rsid w:val="006357D9"/>
    <w:rsid w:val="00640D28"/>
    <w:rsid w:val="006454B4"/>
    <w:rsid w:val="00646F9F"/>
    <w:rsid w:val="00652D79"/>
    <w:rsid w:val="00662ED3"/>
    <w:rsid w:val="0067431B"/>
    <w:rsid w:val="00681EFD"/>
    <w:rsid w:val="006A7761"/>
    <w:rsid w:val="006C74BD"/>
    <w:rsid w:val="006E3865"/>
    <w:rsid w:val="006E5EA1"/>
    <w:rsid w:val="007076D8"/>
    <w:rsid w:val="007240A1"/>
    <w:rsid w:val="00730E6B"/>
    <w:rsid w:val="00732660"/>
    <w:rsid w:val="0073426F"/>
    <w:rsid w:val="00745CC1"/>
    <w:rsid w:val="007500CD"/>
    <w:rsid w:val="007663CE"/>
    <w:rsid w:val="0077066E"/>
    <w:rsid w:val="00773245"/>
    <w:rsid w:val="007B2B5B"/>
    <w:rsid w:val="007C4B6D"/>
    <w:rsid w:val="007C57A8"/>
    <w:rsid w:val="007E35A6"/>
    <w:rsid w:val="007F7A47"/>
    <w:rsid w:val="00804BE1"/>
    <w:rsid w:val="00823761"/>
    <w:rsid w:val="008312ED"/>
    <w:rsid w:val="008339C4"/>
    <w:rsid w:val="008559D8"/>
    <w:rsid w:val="00861E8F"/>
    <w:rsid w:val="00873AFF"/>
    <w:rsid w:val="00874DCC"/>
    <w:rsid w:val="00881177"/>
    <w:rsid w:val="00882939"/>
    <w:rsid w:val="008943BC"/>
    <w:rsid w:val="008A4232"/>
    <w:rsid w:val="008B4A08"/>
    <w:rsid w:val="008C51D3"/>
    <w:rsid w:val="008E0B13"/>
    <w:rsid w:val="009031B8"/>
    <w:rsid w:val="009375D5"/>
    <w:rsid w:val="009571C1"/>
    <w:rsid w:val="00957E2F"/>
    <w:rsid w:val="0096340E"/>
    <w:rsid w:val="009750B7"/>
    <w:rsid w:val="00980B97"/>
    <w:rsid w:val="00987D46"/>
    <w:rsid w:val="00990BD1"/>
    <w:rsid w:val="00992B48"/>
    <w:rsid w:val="00994D10"/>
    <w:rsid w:val="00994E16"/>
    <w:rsid w:val="00995C8D"/>
    <w:rsid w:val="009A7572"/>
    <w:rsid w:val="009B6CA3"/>
    <w:rsid w:val="009C01EC"/>
    <w:rsid w:val="009C1965"/>
    <w:rsid w:val="009C452A"/>
    <w:rsid w:val="009D0EC2"/>
    <w:rsid w:val="009D2386"/>
    <w:rsid w:val="009D5F07"/>
    <w:rsid w:val="009F10B4"/>
    <w:rsid w:val="00A00E35"/>
    <w:rsid w:val="00A31E6D"/>
    <w:rsid w:val="00A539BE"/>
    <w:rsid w:val="00A54F0B"/>
    <w:rsid w:val="00A762C9"/>
    <w:rsid w:val="00A90A27"/>
    <w:rsid w:val="00AB6BB2"/>
    <w:rsid w:val="00AB71E0"/>
    <w:rsid w:val="00AC5275"/>
    <w:rsid w:val="00AC6A43"/>
    <w:rsid w:val="00AE0058"/>
    <w:rsid w:val="00AE1B67"/>
    <w:rsid w:val="00B07845"/>
    <w:rsid w:val="00B23395"/>
    <w:rsid w:val="00B4356A"/>
    <w:rsid w:val="00B44808"/>
    <w:rsid w:val="00B53139"/>
    <w:rsid w:val="00B65EC6"/>
    <w:rsid w:val="00B71F30"/>
    <w:rsid w:val="00B90291"/>
    <w:rsid w:val="00B945F8"/>
    <w:rsid w:val="00BA10C1"/>
    <w:rsid w:val="00BB5081"/>
    <w:rsid w:val="00BC3DC5"/>
    <w:rsid w:val="00BD02F2"/>
    <w:rsid w:val="00BD24E4"/>
    <w:rsid w:val="00BD453A"/>
    <w:rsid w:val="00BE2B45"/>
    <w:rsid w:val="00BE6D8D"/>
    <w:rsid w:val="00BF0E61"/>
    <w:rsid w:val="00BF12FB"/>
    <w:rsid w:val="00C07E0A"/>
    <w:rsid w:val="00C1253B"/>
    <w:rsid w:val="00C3180A"/>
    <w:rsid w:val="00C53553"/>
    <w:rsid w:val="00C578D9"/>
    <w:rsid w:val="00C7074E"/>
    <w:rsid w:val="00C755EA"/>
    <w:rsid w:val="00C86421"/>
    <w:rsid w:val="00C92FC0"/>
    <w:rsid w:val="00CA6FD5"/>
    <w:rsid w:val="00CB7FE1"/>
    <w:rsid w:val="00CD66E5"/>
    <w:rsid w:val="00CE4E09"/>
    <w:rsid w:val="00CF1F48"/>
    <w:rsid w:val="00D03713"/>
    <w:rsid w:val="00D127D8"/>
    <w:rsid w:val="00D14721"/>
    <w:rsid w:val="00D203CE"/>
    <w:rsid w:val="00D25D67"/>
    <w:rsid w:val="00D278CE"/>
    <w:rsid w:val="00D30CFD"/>
    <w:rsid w:val="00D321A5"/>
    <w:rsid w:val="00D4581B"/>
    <w:rsid w:val="00D45DBC"/>
    <w:rsid w:val="00D471EC"/>
    <w:rsid w:val="00D63D9F"/>
    <w:rsid w:val="00D7375A"/>
    <w:rsid w:val="00D8154B"/>
    <w:rsid w:val="00D87714"/>
    <w:rsid w:val="00D901E8"/>
    <w:rsid w:val="00D96501"/>
    <w:rsid w:val="00DA777F"/>
    <w:rsid w:val="00DE2B22"/>
    <w:rsid w:val="00DE6690"/>
    <w:rsid w:val="00DF02F0"/>
    <w:rsid w:val="00DF4D39"/>
    <w:rsid w:val="00E0057D"/>
    <w:rsid w:val="00E07732"/>
    <w:rsid w:val="00E077FF"/>
    <w:rsid w:val="00E26D49"/>
    <w:rsid w:val="00E53F2C"/>
    <w:rsid w:val="00E54691"/>
    <w:rsid w:val="00E77E13"/>
    <w:rsid w:val="00E815BA"/>
    <w:rsid w:val="00E954C3"/>
    <w:rsid w:val="00EB0FA9"/>
    <w:rsid w:val="00EB4720"/>
    <w:rsid w:val="00EB6595"/>
    <w:rsid w:val="00EC0183"/>
    <w:rsid w:val="00EC614F"/>
    <w:rsid w:val="00EC6431"/>
    <w:rsid w:val="00EC6D9A"/>
    <w:rsid w:val="00ED26FA"/>
    <w:rsid w:val="00EE2337"/>
    <w:rsid w:val="00EE3D8B"/>
    <w:rsid w:val="00EE6E10"/>
    <w:rsid w:val="00EF340C"/>
    <w:rsid w:val="00F02451"/>
    <w:rsid w:val="00F057D9"/>
    <w:rsid w:val="00F076F7"/>
    <w:rsid w:val="00F218FD"/>
    <w:rsid w:val="00F66375"/>
    <w:rsid w:val="00F75A53"/>
    <w:rsid w:val="00F7778A"/>
    <w:rsid w:val="00F779EC"/>
    <w:rsid w:val="00F94D7A"/>
    <w:rsid w:val="00F96759"/>
    <w:rsid w:val="00F972C9"/>
    <w:rsid w:val="00FA31F5"/>
    <w:rsid w:val="00FC69A2"/>
    <w:rsid w:val="00FC6D8E"/>
    <w:rsid w:val="00FE496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333564"/>
  <w15:docId w15:val="{23D0DC19-D842-437F-AF2F-20E6DACC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qFormat/>
    <w:rsid w:val="005330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578D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paragraph" w:customStyle="1" w:styleId="20">
    <w:name w:val="Знак2"/>
    <w:basedOn w:val="a"/>
    <w:rsid w:val="00C578D9"/>
    <w:pPr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ConsPlusTitle">
    <w:name w:val="ConsPlusTitle"/>
    <w:rsid w:val="00E77E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nhideWhenUsed/>
    <w:rsid w:val="00E77E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2D7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9A7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7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C5C"/>
    <w:rPr>
      <w:b/>
      <w:bCs/>
      <w:kern w:val="36"/>
      <w:sz w:val="48"/>
      <w:szCs w:val="48"/>
    </w:rPr>
  </w:style>
  <w:style w:type="character" w:customStyle="1" w:styleId="a6">
    <w:name w:val="Нижний колонтитул Знак"/>
    <w:basedOn w:val="a0"/>
    <w:link w:val="a5"/>
    <w:uiPriority w:val="99"/>
    <w:rsid w:val="0000153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9CF83-7B12-4683-8804-1197FC50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409</TotalTime>
  <Pages>12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22</cp:revision>
  <cp:lastPrinted>2023-03-02T04:26:00Z</cp:lastPrinted>
  <dcterms:created xsi:type="dcterms:W3CDTF">2019-01-23T22:35:00Z</dcterms:created>
  <dcterms:modified xsi:type="dcterms:W3CDTF">2023-03-06T07:17:00Z</dcterms:modified>
</cp:coreProperties>
</file>