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E69AC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 сентября 2023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E69A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9560B" w:rsidRP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lastRenderedPageBreak/>
        <w:t xml:space="preserve">О внесении изменения в постановление администрации </w:t>
      </w:r>
    </w:p>
    <w:p w:rsid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Арсеньевского городского округа от </w:t>
      </w:r>
      <w:r w:rsidR="00637838">
        <w:rPr>
          <w:b/>
          <w:szCs w:val="26"/>
        </w:rPr>
        <w:t>08 сентября</w:t>
      </w:r>
      <w:r w:rsidR="00920294">
        <w:rPr>
          <w:b/>
          <w:szCs w:val="26"/>
        </w:rPr>
        <w:t xml:space="preserve"> 202</w:t>
      </w:r>
      <w:r w:rsidR="00193D08">
        <w:rPr>
          <w:b/>
          <w:szCs w:val="26"/>
        </w:rPr>
        <w:t>3</w:t>
      </w:r>
      <w:r w:rsidRPr="0069560B">
        <w:rPr>
          <w:b/>
          <w:szCs w:val="26"/>
        </w:rPr>
        <w:t xml:space="preserve"> года № </w:t>
      </w:r>
      <w:r w:rsidR="00637838">
        <w:rPr>
          <w:b/>
          <w:szCs w:val="26"/>
        </w:rPr>
        <w:t>548</w:t>
      </w:r>
      <w:r w:rsidRPr="0069560B">
        <w:rPr>
          <w:b/>
          <w:szCs w:val="26"/>
        </w:rPr>
        <w:t xml:space="preserve">-па </w:t>
      </w:r>
    </w:p>
    <w:p w:rsidR="008550CE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550CE" w:rsidRPr="00703285">
        <w:rPr>
          <w:b/>
          <w:szCs w:val="26"/>
        </w:rPr>
        <w:t xml:space="preserve">Об </w:t>
      </w:r>
      <w:r w:rsidR="008550CE" w:rsidRPr="00A3289D">
        <w:rPr>
          <w:b/>
          <w:szCs w:val="26"/>
        </w:rPr>
        <w:t>ограничении движения транспорта</w:t>
      </w:r>
      <w:r>
        <w:rPr>
          <w:b/>
          <w:szCs w:val="26"/>
        </w:rPr>
        <w:t>»</w:t>
      </w:r>
      <w:r w:rsidR="008550CE" w:rsidRPr="00A3289D">
        <w:rPr>
          <w:b/>
          <w:szCs w:val="26"/>
        </w:rPr>
        <w:t xml:space="preserve">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E22C81" w:rsidP="008550CE">
      <w:pPr>
        <w:tabs>
          <w:tab w:val="left" w:pos="8041"/>
        </w:tabs>
        <w:spacing w:line="360" w:lineRule="auto"/>
        <w:rPr>
          <w:szCs w:val="26"/>
        </w:rPr>
      </w:pPr>
      <w:r w:rsidRPr="00E22C81">
        <w:rPr>
          <w:szCs w:val="26"/>
        </w:rPr>
        <w:t>В</w:t>
      </w:r>
      <w:r w:rsidR="00920294" w:rsidRPr="00920294">
        <w:rPr>
          <w:szCs w:val="26"/>
        </w:rPr>
        <w:t xml:space="preserve"> </w:t>
      </w:r>
      <w:r w:rsidR="00F10150">
        <w:rPr>
          <w:szCs w:val="26"/>
        </w:rPr>
        <w:t xml:space="preserve">связи с </w:t>
      </w:r>
      <w:r w:rsidR="00637838">
        <w:rPr>
          <w:szCs w:val="26"/>
        </w:rPr>
        <w:t>увеличением объемов работ по ремонту тепловой сети</w:t>
      </w:r>
      <w:r w:rsidR="00637838" w:rsidRPr="00637838">
        <w:t xml:space="preserve"> </w:t>
      </w:r>
      <w:r w:rsidR="00637838" w:rsidRPr="00637838">
        <w:rPr>
          <w:szCs w:val="26"/>
        </w:rPr>
        <w:t>по ул. Садовая в районе перекрестка с проспектом Горького</w:t>
      </w:r>
      <w:r w:rsidR="00F10150">
        <w:rPr>
          <w:szCs w:val="26"/>
        </w:rPr>
        <w:t xml:space="preserve">, в </w:t>
      </w:r>
      <w:r w:rsidR="00920294" w:rsidRPr="00920294">
        <w:rPr>
          <w:szCs w:val="26"/>
        </w:rPr>
        <w:t>целях обеспечения безопасности дорожного движения</w:t>
      </w:r>
      <w:r w:rsidR="00920294">
        <w:rPr>
          <w:szCs w:val="26"/>
        </w:rPr>
        <w:t>,</w:t>
      </w:r>
      <w:r w:rsidR="008550CE"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</w:t>
      </w:r>
      <w:r w:rsidR="003D5871">
        <w:rPr>
          <w:szCs w:val="26"/>
        </w:rPr>
        <w:t xml:space="preserve">Арсеньевского </w:t>
      </w:r>
      <w:r w:rsidR="008550CE" w:rsidRPr="006C29E1">
        <w:rPr>
          <w:szCs w:val="26"/>
        </w:rPr>
        <w:t>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Default="0069560B" w:rsidP="00920294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Pr="0069560B">
        <w:rPr>
          <w:szCs w:val="26"/>
        </w:rPr>
        <w:t xml:space="preserve">Внести в постановление администрации Арсеньевского городского округа </w:t>
      </w:r>
      <w:r w:rsidR="00193D08" w:rsidRPr="00193D08">
        <w:rPr>
          <w:szCs w:val="26"/>
        </w:rPr>
        <w:t xml:space="preserve">от </w:t>
      </w:r>
      <w:r w:rsidR="00637838" w:rsidRPr="00637838">
        <w:rPr>
          <w:szCs w:val="26"/>
        </w:rPr>
        <w:t>08 сентября 2023 года № 548-па</w:t>
      </w:r>
      <w:r w:rsidR="008E6FA8" w:rsidRPr="008E6FA8">
        <w:rPr>
          <w:szCs w:val="26"/>
        </w:rPr>
        <w:t xml:space="preserve"> </w:t>
      </w:r>
      <w:r w:rsidR="00920294" w:rsidRPr="00920294">
        <w:rPr>
          <w:szCs w:val="26"/>
        </w:rPr>
        <w:t>«Об ограничении движения транспорта»</w:t>
      </w:r>
      <w:r w:rsidRPr="0069560B">
        <w:rPr>
          <w:szCs w:val="26"/>
        </w:rPr>
        <w:t xml:space="preserve"> изменение, заменив </w:t>
      </w:r>
      <w:r w:rsidR="00AD3BDF">
        <w:rPr>
          <w:szCs w:val="26"/>
        </w:rPr>
        <w:t xml:space="preserve">по тексту постановления слова </w:t>
      </w:r>
      <w:r w:rsidRPr="0069560B">
        <w:rPr>
          <w:szCs w:val="26"/>
        </w:rPr>
        <w:t>«</w:t>
      </w:r>
      <w:r w:rsidR="00920294">
        <w:rPr>
          <w:szCs w:val="26"/>
        </w:rPr>
        <w:t xml:space="preserve">по </w:t>
      </w:r>
      <w:r w:rsidR="00F10150">
        <w:rPr>
          <w:szCs w:val="26"/>
        </w:rPr>
        <w:t xml:space="preserve">17:00 часов </w:t>
      </w:r>
      <w:r w:rsidR="00637838">
        <w:rPr>
          <w:szCs w:val="26"/>
        </w:rPr>
        <w:t>22 сентября</w:t>
      </w:r>
      <w:r w:rsidR="008E6FA8">
        <w:rPr>
          <w:szCs w:val="26"/>
        </w:rPr>
        <w:t xml:space="preserve"> 2023</w:t>
      </w:r>
      <w:r w:rsidR="00E22C81" w:rsidRPr="00E22C81">
        <w:rPr>
          <w:szCs w:val="26"/>
        </w:rPr>
        <w:t xml:space="preserve"> года</w:t>
      </w:r>
      <w:r w:rsidRPr="0069560B">
        <w:rPr>
          <w:szCs w:val="26"/>
        </w:rPr>
        <w:t xml:space="preserve">» словами </w:t>
      </w:r>
      <w:r w:rsidR="00920294">
        <w:rPr>
          <w:szCs w:val="26"/>
        </w:rPr>
        <w:t xml:space="preserve">                            </w:t>
      </w:r>
      <w:proofErr w:type="gramStart"/>
      <w:r w:rsidR="00920294">
        <w:rPr>
          <w:szCs w:val="26"/>
        </w:rPr>
        <w:t xml:space="preserve">   </w:t>
      </w:r>
      <w:r w:rsidRPr="0069560B">
        <w:rPr>
          <w:szCs w:val="26"/>
        </w:rPr>
        <w:t>«</w:t>
      </w:r>
      <w:proofErr w:type="gramEnd"/>
      <w:r w:rsidR="00F10150" w:rsidRPr="00F10150">
        <w:rPr>
          <w:szCs w:val="26"/>
        </w:rPr>
        <w:t xml:space="preserve">по 17:00 часов </w:t>
      </w:r>
      <w:r w:rsidR="00637838">
        <w:rPr>
          <w:szCs w:val="26"/>
        </w:rPr>
        <w:t>06 октября</w:t>
      </w:r>
      <w:r w:rsidR="00F10150" w:rsidRPr="00F10150">
        <w:rPr>
          <w:szCs w:val="26"/>
        </w:rPr>
        <w:t xml:space="preserve"> 2023 года</w:t>
      </w:r>
      <w:r w:rsidRPr="0069560B">
        <w:rPr>
          <w:szCs w:val="26"/>
        </w:rPr>
        <w:t>»</w:t>
      </w:r>
      <w:r w:rsidR="008550CE" w:rsidRPr="006C29E1">
        <w:rPr>
          <w:szCs w:val="26"/>
        </w:rPr>
        <w:t>.</w:t>
      </w:r>
    </w:p>
    <w:p w:rsidR="008550CE" w:rsidRPr="00F70599" w:rsidRDefault="0069560B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2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69560B" w:rsidRDefault="00A845D7" w:rsidP="00A845D7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A845D7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193D08" w:rsidRPr="00193D08">
        <w:rPr>
          <w:color w:val="000000"/>
          <w:spacing w:val="1"/>
          <w:szCs w:val="26"/>
          <w:lang w:eastAsia="ru-RU"/>
        </w:rPr>
        <w:t xml:space="preserve"> </w:t>
      </w:r>
      <w:r w:rsidR="00193D08" w:rsidRPr="00A845D7">
        <w:rPr>
          <w:color w:val="000000"/>
          <w:spacing w:val="1"/>
          <w:szCs w:val="26"/>
          <w:lang w:eastAsia="ru-RU"/>
        </w:rPr>
        <w:t>Е.В.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E5" w:rsidRDefault="00027BE5">
      <w:r>
        <w:separator/>
      </w:r>
    </w:p>
  </w:endnote>
  <w:endnote w:type="continuationSeparator" w:id="0">
    <w:p w:rsidR="00027BE5" w:rsidRDefault="000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E5" w:rsidRDefault="00027BE5">
      <w:r>
        <w:separator/>
      </w:r>
    </w:p>
  </w:footnote>
  <w:footnote w:type="continuationSeparator" w:id="0">
    <w:p w:rsidR="00027BE5" w:rsidRDefault="0002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42B5"/>
    <w:rsid w:val="0002506F"/>
    <w:rsid w:val="00027BE5"/>
    <w:rsid w:val="00034B96"/>
    <w:rsid w:val="00051319"/>
    <w:rsid w:val="000A08B1"/>
    <w:rsid w:val="000D1CEB"/>
    <w:rsid w:val="000E04D1"/>
    <w:rsid w:val="000E7285"/>
    <w:rsid w:val="000F49AD"/>
    <w:rsid w:val="00131722"/>
    <w:rsid w:val="00146047"/>
    <w:rsid w:val="00152216"/>
    <w:rsid w:val="00155340"/>
    <w:rsid w:val="00182A14"/>
    <w:rsid w:val="001843C4"/>
    <w:rsid w:val="0018535C"/>
    <w:rsid w:val="00193D08"/>
    <w:rsid w:val="00196CFD"/>
    <w:rsid w:val="001B3C04"/>
    <w:rsid w:val="001B7991"/>
    <w:rsid w:val="001C7A10"/>
    <w:rsid w:val="001D3761"/>
    <w:rsid w:val="001D4202"/>
    <w:rsid w:val="002229F2"/>
    <w:rsid w:val="002267C9"/>
    <w:rsid w:val="002501D3"/>
    <w:rsid w:val="0025737A"/>
    <w:rsid w:val="00271B1E"/>
    <w:rsid w:val="002749D9"/>
    <w:rsid w:val="0028193D"/>
    <w:rsid w:val="002B06E0"/>
    <w:rsid w:val="002E69AC"/>
    <w:rsid w:val="003142FB"/>
    <w:rsid w:val="00315ED9"/>
    <w:rsid w:val="00325B7B"/>
    <w:rsid w:val="00341D42"/>
    <w:rsid w:val="0036536D"/>
    <w:rsid w:val="0037204E"/>
    <w:rsid w:val="00373B2D"/>
    <w:rsid w:val="00381AB7"/>
    <w:rsid w:val="003824EC"/>
    <w:rsid w:val="003A5741"/>
    <w:rsid w:val="003D206B"/>
    <w:rsid w:val="003D5871"/>
    <w:rsid w:val="00416D0A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838"/>
    <w:rsid w:val="00637EA7"/>
    <w:rsid w:val="00656A54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17BFE"/>
    <w:rsid w:val="008353F4"/>
    <w:rsid w:val="008550CE"/>
    <w:rsid w:val="00864738"/>
    <w:rsid w:val="00866D18"/>
    <w:rsid w:val="00872A09"/>
    <w:rsid w:val="008864EF"/>
    <w:rsid w:val="008903D1"/>
    <w:rsid w:val="00896C49"/>
    <w:rsid w:val="008A0C0E"/>
    <w:rsid w:val="008A3FFD"/>
    <w:rsid w:val="008B41F4"/>
    <w:rsid w:val="008B7C94"/>
    <w:rsid w:val="008E6FA8"/>
    <w:rsid w:val="008F1A2F"/>
    <w:rsid w:val="00920294"/>
    <w:rsid w:val="0092205E"/>
    <w:rsid w:val="00952FF5"/>
    <w:rsid w:val="0098255D"/>
    <w:rsid w:val="0098310F"/>
    <w:rsid w:val="00983B27"/>
    <w:rsid w:val="00994492"/>
    <w:rsid w:val="00A01871"/>
    <w:rsid w:val="00A32BFB"/>
    <w:rsid w:val="00A35181"/>
    <w:rsid w:val="00A757F6"/>
    <w:rsid w:val="00A82DE6"/>
    <w:rsid w:val="00A845D7"/>
    <w:rsid w:val="00A85D7D"/>
    <w:rsid w:val="00AC2B55"/>
    <w:rsid w:val="00AD3BDF"/>
    <w:rsid w:val="00AD5BBA"/>
    <w:rsid w:val="00B10D0F"/>
    <w:rsid w:val="00B4691B"/>
    <w:rsid w:val="00B55593"/>
    <w:rsid w:val="00B70B40"/>
    <w:rsid w:val="00B70FE2"/>
    <w:rsid w:val="00B7330E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DF4CF3"/>
    <w:rsid w:val="00E22C81"/>
    <w:rsid w:val="00E72B68"/>
    <w:rsid w:val="00E74C08"/>
    <w:rsid w:val="00E766AA"/>
    <w:rsid w:val="00E9730B"/>
    <w:rsid w:val="00EC5336"/>
    <w:rsid w:val="00ED0B16"/>
    <w:rsid w:val="00ED749E"/>
    <w:rsid w:val="00F00BC3"/>
    <w:rsid w:val="00F10150"/>
    <w:rsid w:val="00F250A1"/>
    <w:rsid w:val="00F505FE"/>
    <w:rsid w:val="00F610FF"/>
    <w:rsid w:val="00F61743"/>
    <w:rsid w:val="00F70599"/>
    <w:rsid w:val="00F73907"/>
    <w:rsid w:val="00F86330"/>
    <w:rsid w:val="00F94CBF"/>
    <w:rsid w:val="00FC62DA"/>
    <w:rsid w:val="00FC78B7"/>
    <w:rsid w:val="00FC7A30"/>
    <w:rsid w:val="00FD4AE4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3BB9-DEEE-4F50-B736-5575AF5B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Головко Олеся Михайловна</cp:lastModifiedBy>
  <cp:revision>5</cp:revision>
  <cp:lastPrinted>2022-02-11T01:25:00Z</cp:lastPrinted>
  <dcterms:created xsi:type="dcterms:W3CDTF">2023-08-23T00:08:00Z</dcterms:created>
  <dcterms:modified xsi:type="dcterms:W3CDTF">2023-09-21T05:48:00Z</dcterms:modified>
</cp:coreProperties>
</file>