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668A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B668A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P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667117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F40F2A">
        <w:rPr>
          <w:color w:val="000000"/>
          <w:spacing w:val="4"/>
          <w:szCs w:val="26"/>
        </w:rPr>
        <w:t>2</w:t>
      </w:r>
      <w:r w:rsidR="00251D8E">
        <w:rPr>
          <w:color w:val="000000"/>
          <w:spacing w:val="4"/>
          <w:szCs w:val="26"/>
        </w:rPr>
        <w:t>9</w:t>
      </w:r>
      <w:r w:rsidR="00E41FEE">
        <w:rPr>
          <w:color w:val="000000"/>
          <w:spacing w:val="4"/>
          <w:szCs w:val="26"/>
        </w:rPr>
        <w:t xml:space="preserve"> </w:t>
      </w:r>
      <w:r w:rsidR="002E75D2">
        <w:rPr>
          <w:color w:val="000000"/>
          <w:spacing w:val="4"/>
          <w:szCs w:val="26"/>
        </w:rPr>
        <w:t>ма</w:t>
      </w:r>
      <w:r w:rsidR="00E41FEE">
        <w:rPr>
          <w:color w:val="000000"/>
          <w:spacing w:val="4"/>
          <w:szCs w:val="26"/>
        </w:rPr>
        <w:t xml:space="preserve">я </w:t>
      </w:r>
      <w:r w:rsidRPr="00667117">
        <w:rPr>
          <w:color w:val="000000"/>
          <w:spacing w:val="4"/>
          <w:szCs w:val="26"/>
        </w:rPr>
        <w:t>201</w:t>
      </w:r>
      <w:r w:rsidR="002E75D2">
        <w:rPr>
          <w:color w:val="000000"/>
          <w:spacing w:val="4"/>
          <w:szCs w:val="26"/>
        </w:rPr>
        <w:t>9</w:t>
      </w:r>
      <w:r w:rsidRPr="00667117">
        <w:rPr>
          <w:color w:val="000000"/>
          <w:spacing w:val="4"/>
          <w:szCs w:val="26"/>
        </w:rPr>
        <w:t xml:space="preserve"> года </w:t>
      </w:r>
      <w:r w:rsidR="00F40F2A">
        <w:rPr>
          <w:color w:val="000000"/>
          <w:spacing w:val="4"/>
          <w:szCs w:val="26"/>
        </w:rPr>
        <w:t>смотра личного состава и техники в ходе командно-штабного учения по теме «Координация действий органов управления, сил и средств РСЧС городского округа по угрозе и ликвидации чрезвычайных ситуаций природного и техногенного характера. Перевод гражданской обороны городского округа в готовность»</w:t>
      </w:r>
      <w:r w:rsidRPr="00667117">
        <w:rPr>
          <w:color w:val="000000"/>
          <w:spacing w:val="3"/>
          <w:szCs w:val="26"/>
        </w:rPr>
        <w:t xml:space="preserve">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Pr="00667117" w:rsidRDefault="00667117" w:rsidP="00667117">
      <w:pPr>
        <w:suppressAutoHyphens/>
        <w:spacing w:line="360" w:lineRule="auto"/>
        <w:rPr>
          <w:szCs w:val="26"/>
        </w:rPr>
      </w:pPr>
    </w:p>
    <w:p w:rsidR="00667117" w:rsidRDefault="00667117" w:rsidP="00C03424">
      <w:pPr>
        <w:tabs>
          <w:tab w:val="left" w:pos="8041"/>
        </w:tabs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483293" w:rsidRPr="00667117" w:rsidRDefault="001A3DB3" w:rsidP="00E41FEE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" w:firstLine="702"/>
        <w:rPr>
          <w:color w:val="000000"/>
          <w:spacing w:val="-27"/>
          <w:szCs w:val="26"/>
        </w:rPr>
      </w:pPr>
      <w:r w:rsidRPr="00667117">
        <w:rPr>
          <w:color w:val="000000"/>
          <w:spacing w:val="9"/>
          <w:szCs w:val="26"/>
        </w:rPr>
        <w:t>Ограничить проезд транспортных средств</w:t>
      </w:r>
      <w:r w:rsidR="00483293">
        <w:rPr>
          <w:color w:val="000000"/>
          <w:spacing w:val="1"/>
          <w:szCs w:val="26"/>
        </w:rPr>
        <w:t xml:space="preserve"> </w:t>
      </w:r>
      <w:r w:rsidR="00483293" w:rsidRPr="00483293">
        <w:rPr>
          <w:color w:val="000000"/>
          <w:spacing w:val="1"/>
          <w:szCs w:val="26"/>
        </w:rPr>
        <w:t xml:space="preserve">с </w:t>
      </w:r>
      <w:r w:rsidR="009D1632">
        <w:rPr>
          <w:color w:val="000000"/>
          <w:spacing w:val="1"/>
          <w:szCs w:val="26"/>
        </w:rPr>
        <w:t>1</w:t>
      </w:r>
      <w:r w:rsidR="00251D8E">
        <w:rPr>
          <w:color w:val="000000"/>
          <w:spacing w:val="1"/>
          <w:szCs w:val="26"/>
        </w:rPr>
        <w:t>2</w:t>
      </w:r>
      <w:r w:rsidR="00E41FEE">
        <w:rPr>
          <w:color w:val="000000"/>
          <w:spacing w:val="1"/>
          <w:szCs w:val="26"/>
        </w:rPr>
        <w:t>:</w:t>
      </w:r>
      <w:r w:rsidR="00F40F2A">
        <w:rPr>
          <w:color w:val="000000"/>
          <w:spacing w:val="1"/>
          <w:szCs w:val="26"/>
        </w:rPr>
        <w:t>3</w:t>
      </w:r>
      <w:r w:rsidR="00483293" w:rsidRPr="00483293">
        <w:rPr>
          <w:color w:val="000000"/>
          <w:spacing w:val="1"/>
          <w:szCs w:val="26"/>
        </w:rPr>
        <w:t xml:space="preserve">0 часов до </w:t>
      </w:r>
      <w:r w:rsidR="00E41FEE">
        <w:rPr>
          <w:color w:val="000000"/>
          <w:spacing w:val="1"/>
          <w:szCs w:val="26"/>
        </w:rPr>
        <w:t>1</w:t>
      </w:r>
      <w:r w:rsidR="00F40F2A">
        <w:rPr>
          <w:color w:val="000000"/>
          <w:spacing w:val="1"/>
          <w:szCs w:val="26"/>
        </w:rPr>
        <w:t>4</w:t>
      </w:r>
      <w:r w:rsidR="00251D8E">
        <w:rPr>
          <w:color w:val="000000"/>
          <w:spacing w:val="1"/>
          <w:szCs w:val="26"/>
        </w:rPr>
        <w:t>:0</w:t>
      </w:r>
      <w:r w:rsidR="00483293" w:rsidRPr="00483293">
        <w:rPr>
          <w:color w:val="000000"/>
          <w:spacing w:val="1"/>
          <w:szCs w:val="26"/>
        </w:rPr>
        <w:t xml:space="preserve">0 часов </w:t>
      </w:r>
      <w:r w:rsidR="00E41FEE">
        <w:rPr>
          <w:color w:val="000000"/>
          <w:spacing w:val="1"/>
          <w:szCs w:val="26"/>
        </w:rPr>
        <w:t xml:space="preserve">             </w:t>
      </w:r>
      <w:r w:rsidR="003C4790">
        <w:rPr>
          <w:color w:val="000000"/>
          <w:spacing w:val="1"/>
          <w:szCs w:val="26"/>
        </w:rPr>
        <w:t>2</w:t>
      </w:r>
      <w:r w:rsidR="00251D8E">
        <w:rPr>
          <w:color w:val="000000"/>
          <w:spacing w:val="1"/>
          <w:szCs w:val="26"/>
        </w:rPr>
        <w:t>9</w:t>
      </w:r>
      <w:r w:rsidR="00483293" w:rsidRPr="00483293">
        <w:rPr>
          <w:color w:val="000000"/>
          <w:spacing w:val="1"/>
          <w:szCs w:val="26"/>
        </w:rPr>
        <w:t xml:space="preserve"> </w:t>
      </w:r>
      <w:r w:rsidR="002E75D2">
        <w:rPr>
          <w:color w:val="000000"/>
          <w:spacing w:val="1"/>
          <w:szCs w:val="26"/>
        </w:rPr>
        <w:t>ма</w:t>
      </w:r>
      <w:r w:rsidR="00483293" w:rsidRPr="00483293">
        <w:rPr>
          <w:color w:val="000000"/>
          <w:spacing w:val="1"/>
          <w:szCs w:val="26"/>
        </w:rPr>
        <w:t>я 201</w:t>
      </w:r>
      <w:r w:rsidR="002E75D2">
        <w:rPr>
          <w:color w:val="000000"/>
          <w:spacing w:val="1"/>
          <w:szCs w:val="26"/>
        </w:rPr>
        <w:t>9</w:t>
      </w:r>
      <w:r w:rsidR="00483293" w:rsidRPr="00483293">
        <w:rPr>
          <w:color w:val="000000"/>
          <w:spacing w:val="1"/>
          <w:szCs w:val="26"/>
        </w:rPr>
        <w:t xml:space="preserve"> года по ул. Калининская от ул. Жуковского до ул. Новикова</w:t>
      </w:r>
      <w:r w:rsidR="00483293">
        <w:rPr>
          <w:color w:val="000000"/>
          <w:spacing w:val="1"/>
          <w:szCs w:val="26"/>
        </w:rPr>
        <w:t>.</w:t>
      </w:r>
    </w:p>
    <w:p w:rsidR="00483293" w:rsidRPr="00E41FEE" w:rsidRDefault="002E75D2" w:rsidP="00E41FEE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Pr="00463643">
        <w:rPr>
          <w:color w:val="000000"/>
          <w:spacing w:val="1"/>
          <w:szCs w:val="26"/>
        </w:rPr>
        <w:t xml:space="preserve"> округа»</w:t>
      </w:r>
      <w:r>
        <w:rPr>
          <w:color w:val="000000"/>
          <w:spacing w:val="1"/>
          <w:szCs w:val="26"/>
        </w:rPr>
        <w:t xml:space="preserve"> </w:t>
      </w:r>
      <w:r w:rsidR="00FD69DF">
        <w:rPr>
          <w:color w:val="000000"/>
          <w:spacing w:val="1"/>
          <w:szCs w:val="26"/>
        </w:rPr>
        <w:t>(</w:t>
      </w:r>
      <w:r>
        <w:rPr>
          <w:color w:val="000000"/>
          <w:spacing w:val="1"/>
          <w:szCs w:val="26"/>
        </w:rPr>
        <w:t>Шелков</w:t>
      </w:r>
      <w:r w:rsidR="00FD69DF">
        <w:rPr>
          <w:color w:val="000000"/>
          <w:spacing w:val="1"/>
          <w:szCs w:val="26"/>
        </w:rPr>
        <w:t>)</w:t>
      </w:r>
      <w:r w:rsidRPr="00483293">
        <w:rPr>
          <w:color w:val="000000"/>
          <w:spacing w:val="1"/>
          <w:szCs w:val="26"/>
        </w:rPr>
        <w:t xml:space="preserve"> </w:t>
      </w:r>
      <w:r w:rsidR="00483293">
        <w:rPr>
          <w:color w:val="000000"/>
          <w:spacing w:val="1"/>
          <w:szCs w:val="26"/>
        </w:rPr>
        <w:t xml:space="preserve">установить </w:t>
      </w:r>
      <w:proofErr w:type="spellStart"/>
      <w:r w:rsidR="00483293">
        <w:rPr>
          <w:color w:val="000000"/>
          <w:spacing w:val="1"/>
          <w:szCs w:val="26"/>
        </w:rPr>
        <w:t>леерные</w:t>
      </w:r>
      <w:proofErr w:type="spellEnd"/>
      <w:r w:rsidR="00483293">
        <w:rPr>
          <w:color w:val="000000"/>
          <w:spacing w:val="1"/>
          <w:szCs w:val="26"/>
        </w:rPr>
        <w:t xml:space="preserve"> ограждения с запрещающими знаками 3.2 – «Движение запрещено»</w:t>
      </w:r>
      <w:r w:rsidR="00483293" w:rsidRPr="00E41FEE">
        <w:rPr>
          <w:color w:val="000000"/>
          <w:spacing w:val="1"/>
          <w:szCs w:val="26"/>
        </w:rPr>
        <w:t xml:space="preserve"> </w:t>
      </w:r>
      <w:r w:rsidR="009C0A3B" w:rsidRPr="00E41FEE">
        <w:rPr>
          <w:color w:val="000000"/>
          <w:spacing w:val="1"/>
          <w:szCs w:val="26"/>
        </w:rPr>
        <w:t xml:space="preserve">с </w:t>
      </w:r>
      <w:r w:rsidR="00E41FEE">
        <w:rPr>
          <w:color w:val="000000"/>
          <w:spacing w:val="1"/>
          <w:szCs w:val="26"/>
        </w:rPr>
        <w:t>1</w:t>
      </w:r>
      <w:r w:rsidR="00251D8E">
        <w:rPr>
          <w:color w:val="000000"/>
          <w:spacing w:val="1"/>
          <w:szCs w:val="26"/>
        </w:rPr>
        <w:t>2</w:t>
      </w:r>
      <w:r w:rsidR="00E41FEE">
        <w:rPr>
          <w:color w:val="000000"/>
          <w:spacing w:val="1"/>
          <w:szCs w:val="26"/>
        </w:rPr>
        <w:t>:</w:t>
      </w:r>
      <w:r w:rsidR="00F40F2A">
        <w:rPr>
          <w:color w:val="000000"/>
          <w:spacing w:val="1"/>
          <w:szCs w:val="26"/>
        </w:rPr>
        <w:t>3</w:t>
      </w:r>
      <w:r w:rsidR="00E41FEE">
        <w:rPr>
          <w:color w:val="000000"/>
          <w:spacing w:val="1"/>
          <w:szCs w:val="26"/>
        </w:rPr>
        <w:t>0 до 1</w:t>
      </w:r>
      <w:r w:rsidR="00F40F2A">
        <w:rPr>
          <w:color w:val="000000"/>
          <w:spacing w:val="1"/>
          <w:szCs w:val="26"/>
        </w:rPr>
        <w:t>4</w:t>
      </w:r>
      <w:r w:rsidR="00251D8E">
        <w:rPr>
          <w:color w:val="000000"/>
          <w:spacing w:val="1"/>
          <w:szCs w:val="26"/>
        </w:rPr>
        <w:t>:0</w:t>
      </w:r>
      <w:r w:rsidR="009C0A3B" w:rsidRPr="00E41FEE">
        <w:rPr>
          <w:color w:val="000000"/>
          <w:spacing w:val="1"/>
          <w:szCs w:val="26"/>
        </w:rPr>
        <w:t xml:space="preserve">0 часов </w:t>
      </w:r>
      <w:r w:rsidR="00F40F2A">
        <w:rPr>
          <w:color w:val="000000"/>
          <w:spacing w:val="1"/>
          <w:szCs w:val="26"/>
        </w:rPr>
        <w:t>2</w:t>
      </w:r>
      <w:r w:rsidR="00251D8E">
        <w:rPr>
          <w:color w:val="000000"/>
          <w:spacing w:val="1"/>
          <w:szCs w:val="26"/>
        </w:rPr>
        <w:t>9</w:t>
      </w:r>
      <w:r w:rsidR="009C0A3B" w:rsidRPr="00E41FEE">
        <w:rPr>
          <w:color w:val="000000"/>
          <w:spacing w:val="1"/>
          <w:szCs w:val="26"/>
        </w:rPr>
        <w:t xml:space="preserve"> </w:t>
      </w:r>
      <w:r>
        <w:rPr>
          <w:color w:val="000000"/>
          <w:spacing w:val="1"/>
          <w:szCs w:val="26"/>
        </w:rPr>
        <w:t>ма</w:t>
      </w:r>
      <w:r w:rsidR="00E41FEE">
        <w:rPr>
          <w:color w:val="000000"/>
          <w:spacing w:val="1"/>
          <w:szCs w:val="26"/>
        </w:rPr>
        <w:t>я</w:t>
      </w:r>
      <w:r w:rsidR="009C0A3B" w:rsidRPr="00E41FEE">
        <w:rPr>
          <w:color w:val="000000"/>
          <w:spacing w:val="1"/>
          <w:szCs w:val="26"/>
        </w:rPr>
        <w:t xml:space="preserve"> 201</w:t>
      </w:r>
      <w:r>
        <w:rPr>
          <w:color w:val="000000"/>
          <w:spacing w:val="1"/>
          <w:szCs w:val="26"/>
        </w:rPr>
        <w:t>9</w:t>
      </w:r>
      <w:r w:rsidR="009C0A3B" w:rsidRPr="00E41FEE">
        <w:rPr>
          <w:color w:val="000000"/>
          <w:spacing w:val="1"/>
          <w:szCs w:val="26"/>
        </w:rPr>
        <w:t xml:space="preserve"> года </w:t>
      </w:r>
      <w:r w:rsidR="00483293" w:rsidRPr="00E41FEE">
        <w:rPr>
          <w:color w:val="000000"/>
          <w:spacing w:val="1"/>
          <w:szCs w:val="26"/>
        </w:rPr>
        <w:t>по ул. Калининская со стороны перекрестков</w:t>
      </w:r>
      <w:r w:rsidR="00FD69DF">
        <w:rPr>
          <w:color w:val="000000"/>
          <w:spacing w:val="1"/>
          <w:szCs w:val="26"/>
        </w:rPr>
        <w:t xml:space="preserve"> с</w:t>
      </w:r>
      <w:r w:rsidR="00483293" w:rsidRPr="00E41FEE">
        <w:rPr>
          <w:color w:val="000000"/>
          <w:spacing w:val="1"/>
          <w:szCs w:val="26"/>
        </w:rPr>
        <w:t xml:space="preserve"> ул. Жуковского и</w:t>
      </w:r>
      <w:r w:rsidR="009C0A3B" w:rsidRPr="00E41FEE">
        <w:rPr>
          <w:color w:val="000000"/>
          <w:spacing w:val="1"/>
          <w:szCs w:val="26"/>
        </w:rPr>
        <w:t xml:space="preserve"> </w:t>
      </w:r>
      <w:r w:rsidR="00FD69DF">
        <w:rPr>
          <w:color w:val="000000"/>
          <w:spacing w:val="1"/>
          <w:szCs w:val="26"/>
        </w:rPr>
        <w:t xml:space="preserve">с </w:t>
      </w:r>
      <w:r w:rsidR="009C0A3B" w:rsidRPr="00E41FEE">
        <w:rPr>
          <w:color w:val="000000"/>
          <w:spacing w:val="1"/>
          <w:szCs w:val="26"/>
        </w:rPr>
        <w:t>у</w:t>
      </w:r>
      <w:r w:rsidR="00483293" w:rsidRPr="00E41FEE">
        <w:rPr>
          <w:color w:val="000000"/>
          <w:spacing w:val="1"/>
          <w:szCs w:val="26"/>
        </w:rPr>
        <w:t xml:space="preserve">л. Новикова на время </w:t>
      </w:r>
      <w:r w:rsidR="003C4790">
        <w:rPr>
          <w:color w:val="000000"/>
          <w:spacing w:val="1"/>
          <w:szCs w:val="26"/>
        </w:rPr>
        <w:t>проведения смотра личного состава и техники</w:t>
      </w:r>
      <w:r w:rsidR="00483293" w:rsidRPr="00E41FEE">
        <w:rPr>
          <w:color w:val="000000"/>
          <w:spacing w:val="1"/>
          <w:szCs w:val="26"/>
        </w:rPr>
        <w:t>.</w:t>
      </w:r>
    </w:p>
    <w:p w:rsidR="007060E5" w:rsidRDefault="007E5405" w:rsidP="00C86DB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E41FEE">
        <w:rPr>
          <w:color w:val="000000"/>
          <w:spacing w:val="1"/>
          <w:szCs w:val="26"/>
        </w:rPr>
        <w:t>Управлению жизнеобеспечения администрации городского округа (Голомидов)</w:t>
      </w:r>
      <w:r w:rsidR="00E41FEE">
        <w:rPr>
          <w:color w:val="000000"/>
          <w:spacing w:val="1"/>
          <w:szCs w:val="26"/>
        </w:rPr>
        <w:t xml:space="preserve"> </w:t>
      </w:r>
      <w:r w:rsidR="00C86DB8" w:rsidRPr="00E41FEE">
        <w:rPr>
          <w:color w:val="000000"/>
          <w:spacing w:val="1"/>
          <w:szCs w:val="26"/>
        </w:rPr>
        <w:t xml:space="preserve">изменить на период с </w:t>
      </w:r>
      <w:r w:rsidR="00E41FEE" w:rsidRPr="00E41FEE">
        <w:rPr>
          <w:color w:val="000000"/>
          <w:spacing w:val="1"/>
          <w:szCs w:val="26"/>
        </w:rPr>
        <w:t>1</w:t>
      </w:r>
      <w:r w:rsidR="00F40F2A">
        <w:rPr>
          <w:color w:val="000000"/>
          <w:spacing w:val="1"/>
          <w:szCs w:val="26"/>
        </w:rPr>
        <w:t>2</w:t>
      </w:r>
      <w:r w:rsidR="00C86DB8" w:rsidRPr="00E41FEE">
        <w:rPr>
          <w:color w:val="000000"/>
          <w:spacing w:val="1"/>
          <w:szCs w:val="26"/>
        </w:rPr>
        <w:t>:</w:t>
      </w:r>
      <w:r w:rsidR="00F40F2A">
        <w:rPr>
          <w:color w:val="000000"/>
          <w:spacing w:val="1"/>
          <w:szCs w:val="26"/>
        </w:rPr>
        <w:t>0</w:t>
      </w:r>
      <w:r w:rsidR="00C86DB8" w:rsidRPr="00E41FEE">
        <w:rPr>
          <w:color w:val="000000"/>
          <w:spacing w:val="1"/>
          <w:szCs w:val="26"/>
        </w:rPr>
        <w:t xml:space="preserve">0 до </w:t>
      </w:r>
      <w:r w:rsidR="00E41FEE" w:rsidRPr="00E41FEE">
        <w:rPr>
          <w:color w:val="000000"/>
          <w:spacing w:val="1"/>
          <w:szCs w:val="26"/>
        </w:rPr>
        <w:t>1</w:t>
      </w:r>
      <w:r w:rsidR="00F40F2A">
        <w:rPr>
          <w:color w:val="000000"/>
          <w:spacing w:val="1"/>
          <w:szCs w:val="26"/>
        </w:rPr>
        <w:t>4</w:t>
      </w:r>
      <w:r w:rsidR="00E41FEE" w:rsidRPr="00E41FEE">
        <w:rPr>
          <w:color w:val="000000"/>
          <w:spacing w:val="1"/>
          <w:szCs w:val="26"/>
        </w:rPr>
        <w:t>:</w:t>
      </w:r>
      <w:r w:rsidR="00251D8E">
        <w:rPr>
          <w:color w:val="000000"/>
          <w:spacing w:val="1"/>
          <w:szCs w:val="26"/>
        </w:rPr>
        <w:t>0</w:t>
      </w:r>
      <w:r w:rsidR="00C86DB8" w:rsidRPr="00E41FEE">
        <w:rPr>
          <w:color w:val="000000"/>
          <w:spacing w:val="1"/>
          <w:szCs w:val="26"/>
        </w:rPr>
        <w:t xml:space="preserve">0 часов </w:t>
      </w:r>
      <w:r w:rsidR="00F40F2A">
        <w:rPr>
          <w:color w:val="000000"/>
          <w:spacing w:val="1"/>
          <w:szCs w:val="26"/>
        </w:rPr>
        <w:t>2</w:t>
      </w:r>
      <w:r w:rsidR="00251D8E">
        <w:rPr>
          <w:color w:val="000000"/>
          <w:spacing w:val="1"/>
          <w:szCs w:val="26"/>
        </w:rPr>
        <w:t>9</w:t>
      </w:r>
      <w:r w:rsidR="00C86DB8" w:rsidRPr="00E41FEE">
        <w:rPr>
          <w:color w:val="000000"/>
          <w:spacing w:val="1"/>
          <w:szCs w:val="26"/>
        </w:rPr>
        <w:t xml:space="preserve"> </w:t>
      </w:r>
      <w:r w:rsidR="002E75D2">
        <w:rPr>
          <w:color w:val="000000"/>
          <w:spacing w:val="1"/>
          <w:szCs w:val="26"/>
        </w:rPr>
        <w:t>ма</w:t>
      </w:r>
      <w:r w:rsidR="00E41FEE" w:rsidRPr="00E41FEE">
        <w:rPr>
          <w:color w:val="000000"/>
          <w:spacing w:val="1"/>
          <w:szCs w:val="26"/>
        </w:rPr>
        <w:t>я</w:t>
      </w:r>
      <w:r w:rsidR="00C86DB8" w:rsidRPr="00E41FEE">
        <w:rPr>
          <w:color w:val="000000"/>
          <w:spacing w:val="1"/>
          <w:szCs w:val="26"/>
        </w:rPr>
        <w:t xml:space="preserve"> 201</w:t>
      </w:r>
      <w:r w:rsidR="002E75D2">
        <w:rPr>
          <w:color w:val="000000"/>
          <w:spacing w:val="1"/>
          <w:szCs w:val="26"/>
        </w:rPr>
        <w:t>9</w:t>
      </w:r>
      <w:r w:rsidR="00C86DB8" w:rsidRPr="00E41FEE">
        <w:rPr>
          <w:color w:val="000000"/>
          <w:spacing w:val="1"/>
          <w:szCs w:val="26"/>
        </w:rPr>
        <w:t xml:space="preserve"> года </w:t>
      </w:r>
      <w:r w:rsidR="007060E5" w:rsidRPr="00E41FEE">
        <w:rPr>
          <w:color w:val="000000"/>
          <w:spacing w:val="1"/>
          <w:szCs w:val="26"/>
        </w:rPr>
        <w:t>движени</w:t>
      </w:r>
      <w:r w:rsidR="00C2253E">
        <w:rPr>
          <w:color w:val="000000"/>
          <w:spacing w:val="1"/>
          <w:szCs w:val="26"/>
        </w:rPr>
        <w:t>е</w:t>
      </w:r>
      <w:r w:rsidR="007060E5" w:rsidRPr="00E41FEE">
        <w:rPr>
          <w:color w:val="000000"/>
          <w:spacing w:val="1"/>
          <w:szCs w:val="26"/>
        </w:rPr>
        <w:t xml:space="preserve"> по муниципальному маршруту регулярных перевозок пассажиров и багажа № 2 «Приморская – </w:t>
      </w:r>
      <w:proofErr w:type="spellStart"/>
      <w:r w:rsidR="007060E5" w:rsidRPr="00E41FEE">
        <w:rPr>
          <w:color w:val="000000"/>
          <w:spacing w:val="1"/>
          <w:szCs w:val="26"/>
        </w:rPr>
        <w:t>Гортоп</w:t>
      </w:r>
      <w:proofErr w:type="spellEnd"/>
      <w:r w:rsidR="007060E5" w:rsidRPr="00E41FEE">
        <w:rPr>
          <w:color w:val="000000"/>
          <w:spacing w:val="1"/>
          <w:szCs w:val="26"/>
        </w:rPr>
        <w:t>» по дорогам Арсеньевского городского округа</w:t>
      </w:r>
      <w:r w:rsidR="00A73413" w:rsidRPr="00E41FEE">
        <w:rPr>
          <w:color w:val="000000"/>
          <w:spacing w:val="1"/>
          <w:szCs w:val="26"/>
        </w:rPr>
        <w:t>,</w:t>
      </w:r>
      <w:r w:rsidR="007060E5" w:rsidRPr="00E41FEE">
        <w:rPr>
          <w:color w:val="000000"/>
          <w:spacing w:val="1"/>
          <w:szCs w:val="26"/>
        </w:rPr>
        <w:t xml:space="preserve"> в следующем порядке: ул. Приморская - ул. </w:t>
      </w:r>
      <w:proofErr w:type="spellStart"/>
      <w:r w:rsidR="007060E5" w:rsidRPr="00E41FEE">
        <w:rPr>
          <w:color w:val="000000"/>
          <w:spacing w:val="1"/>
          <w:szCs w:val="26"/>
        </w:rPr>
        <w:t>Суличевского</w:t>
      </w:r>
      <w:proofErr w:type="spellEnd"/>
      <w:r w:rsidR="007060E5" w:rsidRPr="00E41FEE">
        <w:rPr>
          <w:color w:val="000000"/>
          <w:spacing w:val="1"/>
          <w:szCs w:val="26"/>
        </w:rPr>
        <w:t xml:space="preserve"> - ул. Калининская –</w:t>
      </w:r>
      <w:r w:rsidR="00C85867" w:rsidRPr="00E41FEE">
        <w:rPr>
          <w:color w:val="000000"/>
          <w:spacing w:val="1"/>
          <w:szCs w:val="26"/>
        </w:rPr>
        <w:t xml:space="preserve"> </w:t>
      </w:r>
      <w:r w:rsidR="007060E5" w:rsidRPr="00E41FEE">
        <w:rPr>
          <w:color w:val="000000"/>
          <w:spacing w:val="1"/>
          <w:szCs w:val="26"/>
        </w:rPr>
        <w:t>ул. Жуковского – ул. Ленинская –</w:t>
      </w:r>
      <w:r w:rsidR="00C2253E">
        <w:rPr>
          <w:color w:val="000000"/>
          <w:spacing w:val="1"/>
          <w:szCs w:val="26"/>
        </w:rPr>
        <w:t xml:space="preserve"> </w:t>
      </w:r>
      <w:r w:rsidR="007060E5" w:rsidRPr="00E41FEE">
        <w:rPr>
          <w:color w:val="000000"/>
          <w:spacing w:val="1"/>
          <w:szCs w:val="26"/>
        </w:rPr>
        <w:t>ул. Новикова, далее – по маршруту следования</w:t>
      </w:r>
      <w:r w:rsidR="00C86DB8" w:rsidRPr="00E41FEE">
        <w:rPr>
          <w:color w:val="000000"/>
          <w:spacing w:val="1"/>
          <w:szCs w:val="26"/>
        </w:rPr>
        <w:t>,</w:t>
      </w:r>
      <w:r w:rsidR="007060E5" w:rsidRPr="00E41FEE">
        <w:rPr>
          <w:color w:val="000000"/>
          <w:spacing w:val="1"/>
          <w:szCs w:val="26"/>
        </w:rPr>
        <w:t xml:space="preserve"> аналогично в </w:t>
      </w:r>
      <w:r w:rsidR="007060E5" w:rsidRPr="00E41FEE">
        <w:rPr>
          <w:color w:val="000000"/>
          <w:spacing w:val="1"/>
          <w:szCs w:val="26"/>
        </w:rPr>
        <w:lastRenderedPageBreak/>
        <w:t xml:space="preserve">обратном направлении на время </w:t>
      </w:r>
      <w:r w:rsidR="003C4790">
        <w:rPr>
          <w:color w:val="000000"/>
          <w:spacing w:val="1"/>
          <w:szCs w:val="26"/>
        </w:rPr>
        <w:t>проведения смотра личного состава и техники</w:t>
      </w:r>
      <w:r w:rsidR="00E41FEE">
        <w:rPr>
          <w:color w:val="000000"/>
          <w:spacing w:val="1"/>
          <w:szCs w:val="26"/>
        </w:rPr>
        <w:t>.</w:t>
      </w:r>
    </w:p>
    <w:p w:rsidR="003612B1" w:rsidRDefault="003612B1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667117" w:rsidRPr="00667117" w:rsidRDefault="007E5405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color w:val="000000"/>
          <w:spacing w:val="-14"/>
          <w:szCs w:val="26"/>
        </w:rPr>
      </w:pPr>
      <w:r w:rsidRPr="007E5405">
        <w:rPr>
          <w:color w:val="000000"/>
          <w:spacing w:val="2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2E75D2" w:rsidRPr="00D65CBF">
        <w:rPr>
          <w:color w:val="000000"/>
          <w:spacing w:val="1"/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7E5405">
        <w:rPr>
          <w:color w:val="000000"/>
          <w:spacing w:val="2"/>
          <w:szCs w:val="26"/>
        </w:rPr>
        <w:t>.</w:t>
      </w:r>
    </w:p>
    <w:p w:rsidR="002E75D2" w:rsidRPr="00D65CBF" w:rsidRDefault="002E75D2" w:rsidP="002E75D2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Контроль за исполнением настоящего постановления оставляю за собой.</w:t>
      </w:r>
    </w:p>
    <w:p w:rsidR="002E75D2" w:rsidRDefault="002E75D2" w:rsidP="002E75D2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667117" w:rsidRPr="00667117" w:rsidRDefault="002E75D2" w:rsidP="002E75D2">
      <w:pPr>
        <w:shd w:val="clear" w:color="auto" w:fill="FFFFFF"/>
        <w:tabs>
          <w:tab w:val="left" w:pos="1134"/>
        </w:tabs>
        <w:spacing w:line="360" w:lineRule="auto"/>
        <w:ind w:firstLine="0"/>
        <w:rPr>
          <w:color w:val="000000"/>
          <w:spacing w:val="-15"/>
          <w:szCs w:val="26"/>
        </w:rPr>
      </w:pPr>
      <w:proofErr w:type="spellStart"/>
      <w:r w:rsidRPr="00D65CBF">
        <w:rPr>
          <w:color w:val="000000"/>
          <w:spacing w:val="1"/>
          <w:szCs w:val="26"/>
        </w:rPr>
        <w:t>Врио</w:t>
      </w:r>
      <w:proofErr w:type="spellEnd"/>
      <w:r w:rsidRPr="00D65CBF">
        <w:rPr>
          <w:color w:val="000000"/>
          <w:spacing w:val="1"/>
          <w:szCs w:val="26"/>
        </w:rPr>
        <w:t xml:space="preserve"> Главы городского округа                                                          </w:t>
      </w:r>
      <w:r>
        <w:rPr>
          <w:color w:val="000000"/>
          <w:spacing w:val="1"/>
          <w:szCs w:val="26"/>
        </w:rPr>
        <w:t xml:space="preserve">       </w:t>
      </w:r>
      <w:r w:rsidRPr="00D65CBF">
        <w:rPr>
          <w:color w:val="000000"/>
          <w:spacing w:val="1"/>
          <w:szCs w:val="26"/>
        </w:rPr>
        <w:t xml:space="preserve">    В.С. </w:t>
      </w:r>
      <w:proofErr w:type="spellStart"/>
      <w:r w:rsidRPr="00D65CBF">
        <w:rPr>
          <w:color w:val="000000"/>
          <w:spacing w:val="1"/>
          <w:szCs w:val="26"/>
        </w:rPr>
        <w:t>Пивень</w:t>
      </w:r>
      <w:proofErr w:type="spellEnd"/>
    </w:p>
    <w:sectPr w:rsidR="00667117" w:rsidRPr="00667117" w:rsidSect="00C85867">
      <w:type w:val="continuous"/>
      <w:pgSz w:w="11906" w:h="16838" w:code="9"/>
      <w:pgMar w:top="0" w:right="99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4F" w:rsidRDefault="00AD3B4F">
      <w:r>
        <w:separator/>
      </w:r>
    </w:p>
  </w:endnote>
  <w:endnote w:type="continuationSeparator" w:id="0">
    <w:p w:rsidR="00AD3B4F" w:rsidRDefault="00A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4F" w:rsidRDefault="00AD3B4F">
      <w:r>
        <w:separator/>
      </w:r>
    </w:p>
  </w:footnote>
  <w:footnote w:type="continuationSeparator" w:id="0">
    <w:p w:rsidR="00AD3B4F" w:rsidRDefault="00AD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34BD0"/>
    <w:rsid w:val="0008485B"/>
    <w:rsid w:val="000B49D9"/>
    <w:rsid w:val="000F4C90"/>
    <w:rsid w:val="000F70F1"/>
    <w:rsid w:val="00107DDA"/>
    <w:rsid w:val="00150A68"/>
    <w:rsid w:val="001649AB"/>
    <w:rsid w:val="001657C9"/>
    <w:rsid w:val="00187826"/>
    <w:rsid w:val="001A3DB3"/>
    <w:rsid w:val="001C12F8"/>
    <w:rsid w:val="001D210B"/>
    <w:rsid w:val="001F38B4"/>
    <w:rsid w:val="001F5E74"/>
    <w:rsid w:val="001F7ABE"/>
    <w:rsid w:val="00206BE9"/>
    <w:rsid w:val="0025096D"/>
    <w:rsid w:val="00251B42"/>
    <w:rsid w:val="00251D8E"/>
    <w:rsid w:val="00286612"/>
    <w:rsid w:val="002A1BB2"/>
    <w:rsid w:val="002E75D2"/>
    <w:rsid w:val="002F5299"/>
    <w:rsid w:val="00300FA4"/>
    <w:rsid w:val="00303407"/>
    <w:rsid w:val="003612B1"/>
    <w:rsid w:val="003816B2"/>
    <w:rsid w:val="003C4790"/>
    <w:rsid w:val="003C7484"/>
    <w:rsid w:val="003F5F54"/>
    <w:rsid w:val="00403018"/>
    <w:rsid w:val="00454238"/>
    <w:rsid w:val="00471E00"/>
    <w:rsid w:val="00476489"/>
    <w:rsid w:val="00483293"/>
    <w:rsid w:val="00501D33"/>
    <w:rsid w:val="00514707"/>
    <w:rsid w:val="00592A52"/>
    <w:rsid w:val="005A55C1"/>
    <w:rsid w:val="005F45EB"/>
    <w:rsid w:val="005F621C"/>
    <w:rsid w:val="00621F4E"/>
    <w:rsid w:val="006454B4"/>
    <w:rsid w:val="0064601E"/>
    <w:rsid w:val="00667117"/>
    <w:rsid w:val="00681EFD"/>
    <w:rsid w:val="00695C34"/>
    <w:rsid w:val="006A7761"/>
    <w:rsid w:val="006C74BD"/>
    <w:rsid w:val="006E3865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B2B5B"/>
    <w:rsid w:val="007D69BE"/>
    <w:rsid w:val="007E5405"/>
    <w:rsid w:val="007E5441"/>
    <w:rsid w:val="007F55DB"/>
    <w:rsid w:val="00804BE1"/>
    <w:rsid w:val="00816EE3"/>
    <w:rsid w:val="00882939"/>
    <w:rsid w:val="00890717"/>
    <w:rsid w:val="008969A0"/>
    <w:rsid w:val="008C51D3"/>
    <w:rsid w:val="008E0B13"/>
    <w:rsid w:val="008E5202"/>
    <w:rsid w:val="00901E63"/>
    <w:rsid w:val="009031B8"/>
    <w:rsid w:val="009750B7"/>
    <w:rsid w:val="00992B48"/>
    <w:rsid w:val="00994D10"/>
    <w:rsid w:val="009B6CA3"/>
    <w:rsid w:val="009C0A3B"/>
    <w:rsid w:val="009C452A"/>
    <w:rsid w:val="009D1632"/>
    <w:rsid w:val="009F6433"/>
    <w:rsid w:val="00A174DB"/>
    <w:rsid w:val="00A73413"/>
    <w:rsid w:val="00A90A27"/>
    <w:rsid w:val="00AB6BB2"/>
    <w:rsid w:val="00AC5275"/>
    <w:rsid w:val="00AD3B4F"/>
    <w:rsid w:val="00B04402"/>
    <w:rsid w:val="00B4356A"/>
    <w:rsid w:val="00B53139"/>
    <w:rsid w:val="00B668AD"/>
    <w:rsid w:val="00B754B9"/>
    <w:rsid w:val="00B90291"/>
    <w:rsid w:val="00B90457"/>
    <w:rsid w:val="00B945F8"/>
    <w:rsid w:val="00BA10C1"/>
    <w:rsid w:val="00BB31C3"/>
    <w:rsid w:val="00BB5081"/>
    <w:rsid w:val="00BC3DC5"/>
    <w:rsid w:val="00BC67FD"/>
    <w:rsid w:val="00BE6D8D"/>
    <w:rsid w:val="00C03424"/>
    <w:rsid w:val="00C2253E"/>
    <w:rsid w:val="00C53553"/>
    <w:rsid w:val="00C85867"/>
    <w:rsid w:val="00C86421"/>
    <w:rsid w:val="00C86DB8"/>
    <w:rsid w:val="00CC5E33"/>
    <w:rsid w:val="00CD549C"/>
    <w:rsid w:val="00CD66E5"/>
    <w:rsid w:val="00D03713"/>
    <w:rsid w:val="00D127D8"/>
    <w:rsid w:val="00D203CE"/>
    <w:rsid w:val="00D321EB"/>
    <w:rsid w:val="00D7375A"/>
    <w:rsid w:val="00D7596E"/>
    <w:rsid w:val="00D96501"/>
    <w:rsid w:val="00DE2F9B"/>
    <w:rsid w:val="00DF02F0"/>
    <w:rsid w:val="00E0057D"/>
    <w:rsid w:val="00E26D49"/>
    <w:rsid w:val="00E41FEE"/>
    <w:rsid w:val="00E852A8"/>
    <w:rsid w:val="00E94484"/>
    <w:rsid w:val="00E954C3"/>
    <w:rsid w:val="00EC6431"/>
    <w:rsid w:val="00EE6E10"/>
    <w:rsid w:val="00EE7FB1"/>
    <w:rsid w:val="00EF340C"/>
    <w:rsid w:val="00F057D9"/>
    <w:rsid w:val="00F40F2A"/>
    <w:rsid w:val="00F66375"/>
    <w:rsid w:val="00F7778A"/>
    <w:rsid w:val="00FA31F5"/>
    <w:rsid w:val="00FD69DF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4FEC5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9</cp:revision>
  <cp:lastPrinted>2019-05-14T04:33:00Z</cp:lastPrinted>
  <dcterms:created xsi:type="dcterms:W3CDTF">2019-05-14T03:49:00Z</dcterms:created>
  <dcterms:modified xsi:type="dcterms:W3CDTF">2019-05-20T03:49:00Z</dcterms:modified>
</cp:coreProperties>
</file>