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B5512C">
          <w:headerReference w:type="first" r:id="rId6"/>
          <w:pgSz w:w="11906" w:h="16838"/>
          <w:pgMar w:top="993" w:right="720" w:bottom="720" w:left="720" w:header="284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5512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5512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D11D87" w:rsidRDefault="00D11D87" w:rsidP="00F66BB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B5512C" w:rsidP="00B5512C">
      <w:pPr>
        <w:tabs>
          <w:tab w:val="left" w:pos="8041"/>
          <w:tab w:val="left" w:pos="892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76F2" w:rsidRDefault="00E276F2" w:rsidP="009B6929">
      <w:pPr>
        <w:ind w:firstLine="0"/>
        <w:jc w:val="center"/>
        <w:rPr>
          <w:sz w:val="28"/>
          <w:szCs w:val="28"/>
        </w:rPr>
      </w:pPr>
    </w:p>
    <w:p w:rsidR="00D11D87" w:rsidRPr="009B6929" w:rsidRDefault="00D11D87" w:rsidP="009B6929">
      <w:pPr>
        <w:ind w:firstLine="0"/>
        <w:jc w:val="center"/>
        <w:rPr>
          <w:sz w:val="28"/>
          <w:szCs w:val="28"/>
        </w:rPr>
        <w:sectPr w:rsidR="00D11D87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8171B0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AD025D">
        <w:rPr>
          <w:szCs w:val="26"/>
        </w:rPr>
        <w:t xml:space="preserve">ремонтных </w:t>
      </w:r>
      <w:r w:rsidRPr="007646E5">
        <w:rPr>
          <w:szCs w:val="26"/>
        </w:rPr>
        <w:t>работ</w:t>
      </w:r>
      <w:r w:rsidR="0089259E">
        <w:rPr>
          <w:szCs w:val="26"/>
        </w:rPr>
        <w:t xml:space="preserve"> на тепловых сетях</w:t>
      </w:r>
      <w:r w:rsidRPr="007646E5">
        <w:rPr>
          <w:szCs w:val="26"/>
        </w:rPr>
        <w:t xml:space="preserve"> </w:t>
      </w:r>
      <w:r w:rsidR="00334EE9">
        <w:rPr>
          <w:szCs w:val="26"/>
        </w:rPr>
        <w:t xml:space="preserve">с </w:t>
      </w:r>
      <w:r w:rsidR="0022057A">
        <w:rPr>
          <w:szCs w:val="26"/>
        </w:rPr>
        <w:t>01</w:t>
      </w:r>
      <w:r w:rsidR="00334EE9">
        <w:rPr>
          <w:szCs w:val="26"/>
        </w:rPr>
        <w:t xml:space="preserve"> </w:t>
      </w:r>
      <w:r w:rsidR="0022057A">
        <w:rPr>
          <w:szCs w:val="26"/>
        </w:rPr>
        <w:t>по 05</w:t>
      </w:r>
      <w:r w:rsidR="00334EE9">
        <w:rPr>
          <w:szCs w:val="26"/>
        </w:rPr>
        <w:t xml:space="preserve"> октября </w:t>
      </w:r>
      <w:r w:rsidR="00334EE9" w:rsidRPr="007646E5">
        <w:rPr>
          <w:szCs w:val="26"/>
        </w:rPr>
        <w:t>201</w:t>
      </w:r>
      <w:r w:rsidR="00334EE9">
        <w:rPr>
          <w:szCs w:val="26"/>
        </w:rPr>
        <w:t>8</w:t>
      </w:r>
      <w:r w:rsidR="00334EE9" w:rsidRPr="007646E5">
        <w:rPr>
          <w:szCs w:val="26"/>
        </w:rPr>
        <w:t xml:space="preserve"> года </w:t>
      </w:r>
      <w:r w:rsidRPr="007646E5">
        <w:rPr>
          <w:szCs w:val="26"/>
        </w:rPr>
        <w:t xml:space="preserve">в районе </w:t>
      </w:r>
      <w:r w:rsidR="0022057A">
        <w:rPr>
          <w:szCs w:val="26"/>
        </w:rPr>
        <w:t>дома № 28 по</w:t>
      </w:r>
      <w:r w:rsidRPr="007646E5">
        <w:rPr>
          <w:szCs w:val="26"/>
        </w:rPr>
        <w:t xml:space="preserve"> </w:t>
      </w:r>
      <w:r w:rsidR="0022057A">
        <w:rPr>
          <w:szCs w:val="26"/>
        </w:rPr>
        <w:t>пр</w:t>
      </w:r>
      <w:r w:rsidR="0089259E">
        <w:rPr>
          <w:szCs w:val="26"/>
        </w:rPr>
        <w:t>.</w:t>
      </w:r>
      <w:r w:rsidRPr="007646E5">
        <w:rPr>
          <w:szCs w:val="26"/>
        </w:rPr>
        <w:t xml:space="preserve"> </w:t>
      </w:r>
      <w:r w:rsidR="0022057A">
        <w:rPr>
          <w:szCs w:val="26"/>
        </w:rPr>
        <w:t xml:space="preserve">Горького, </w:t>
      </w:r>
      <w:r w:rsidRPr="007646E5">
        <w:rPr>
          <w:szCs w:val="26"/>
        </w:rPr>
        <w:t>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Default="00F66BB6" w:rsidP="006A237B">
      <w:pPr>
        <w:tabs>
          <w:tab w:val="left" w:pos="8041"/>
        </w:tabs>
        <w:ind w:firstLine="0"/>
        <w:rPr>
          <w:szCs w:val="2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AE111F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334EE9">
        <w:rPr>
          <w:szCs w:val="26"/>
        </w:rPr>
        <w:t xml:space="preserve">по </w:t>
      </w:r>
      <w:r w:rsidR="0022057A">
        <w:rPr>
          <w:szCs w:val="26"/>
        </w:rPr>
        <w:t>четной</w:t>
      </w:r>
      <w:r w:rsidR="00334EE9">
        <w:rPr>
          <w:szCs w:val="26"/>
        </w:rPr>
        <w:t xml:space="preserve"> </w:t>
      </w:r>
      <w:r w:rsidR="0022057A">
        <w:rPr>
          <w:szCs w:val="26"/>
        </w:rPr>
        <w:t>стороне                                     пр</w:t>
      </w:r>
      <w:r w:rsidR="0089259E">
        <w:rPr>
          <w:szCs w:val="26"/>
        </w:rPr>
        <w:t>.</w:t>
      </w:r>
      <w:r w:rsidR="0022057A">
        <w:rPr>
          <w:szCs w:val="26"/>
        </w:rPr>
        <w:t xml:space="preserve"> Горького</w:t>
      </w:r>
      <w:r w:rsidR="00334EE9">
        <w:rPr>
          <w:szCs w:val="26"/>
        </w:rPr>
        <w:t xml:space="preserve"> </w:t>
      </w:r>
      <w:r w:rsidR="00632A0A">
        <w:rPr>
          <w:szCs w:val="26"/>
        </w:rPr>
        <w:t>в районе</w:t>
      </w:r>
      <w:r w:rsidR="006A5051">
        <w:rPr>
          <w:szCs w:val="26"/>
        </w:rPr>
        <w:t xml:space="preserve"> </w:t>
      </w:r>
      <w:r w:rsidR="0022057A">
        <w:rPr>
          <w:szCs w:val="26"/>
        </w:rPr>
        <w:t>дома</w:t>
      </w:r>
      <w:r w:rsidR="006A237B">
        <w:rPr>
          <w:szCs w:val="26"/>
        </w:rPr>
        <w:t xml:space="preserve"> </w:t>
      </w:r>
      <w:r w:rsidR="0022057A">
        <w:rPr>
          <w:szCs w:val="26"/>
        </w:rPr>
        <w:t xml:space="preserve">№ 28 </w:t>
      </w:r>
      <w:r w:rsidRPr="007646E5">
        <w:rPr>
          <w:szCs w:val="26"/>
        </w:rPr>
        <w:t xml:space="preserve">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22057A">
        <w:rPr>
          <w:szCs w:val="26"/>
        </w:rPr>
        <w:t xml:space="preserve">01 октября </w:t>
      </w:r>
      <w:r w:rsidRPr="007646E5">
        <w:rPr>
          <w:szCs w:val="26"/>
        </w:rPr>
        <w:t xml:space="preserve">до </w:t>
      </w:r>
      <w:r w:rsidR="00F97216">
        <w:rPr>
          <w:szCs w:val="26"/>
        </w:rPr>
        <w:t>1</w:t>
      </w:r>
      <w:r w:rsidR="00334EE9">
        <w:rPr>
          <w:szCs w:val="26"/>
        </w:rPr>
        <w:t>7</w:t>
      </w:r>
      <w:r w:rsidRPr="007646E5">
        <w:rPr>
          <w:szCs w:val="26"/>
        </w:rPr>
        <w:t xml:space="preserve">:00 часов </w:t>
      </w:r>
      <w:r w:rsidR="006A5051">
        <w:rPr>
          <w:szCs w:val="26"/>
        </w:rPr>
        <w:t>0</w:t>
      </w:r>
      <w:r w:rsidR="0022057A">
        <w:rPr>
          <w:szCs w:val="26"/>
        </w:rPr>
        <w:t>5</w:t>
      </w:r>
      <w:r w:rsidRPr="007646E5">
        <w:rPr>
          <w:szCs w:val="26"/>
        </w:rPr>
        <w:t xml:space="preserve"> </w:t>
      </w:r>
      <w:r w:rsidR="00334EE9">
        <w:rPr>
          <w:szCs w:val="26"/>
        </w:rPr>
        <w:t>ок</w:t>
      </w:r>
      <w:r w:rsidR="004D122F">
        <w:rPr>
          <w:szCs w:val="26"/>
        </w:rPr>
        <w:t>тябр</w:t>
      </w:r>
      <w:r w:rsidR="006A237B">
        <w:rPr>
          <w:szCs w:val="26"/>
        </w:rPr>
        <w:t>я</w:t>
      </w:r>
      <w:r w:rsidRPr="007646E5">
        <w:rPr>
          <w:szCs w:val="26"/>
        </w:rPr>
        <w:t xml:space="preserve"> 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334EE9">
        <w:rPr>
          <w:szCs w:val="26"/>
        </w:rPr>
        <w:t>начальнику производственного участка № 3 т</w:t>
      </w:r>
      <w:r w:rsidR="00852E19">
        <w:rPr>
          <w:szCs w:val="26"/>
        </w:rPr>
        <w:t>еплового района</w:t>
      </w:r>
      <w:r w:rsidR="00334EE9">
        <w:rPr>
          <w:szCs w:val="26"/>
        </w:rPr>
        <w:t xml:space="preserve"> «Арсеньевский» Спасского филиала КГУП «</w:t>
      </w:r>
      <w:proofErr w:type="gramStart"/>
      <w:r w:rsidR="00334EE9">
        <w:rPr>
          <w:szCs w:val="26"/>
        </w:rPr>
        <w:t xml:space="preserve">Примтеплоэнерго» </w:t>
      </w:r>
      <w:r w:rsidR="00852E19">
        <w:rPr>
          <w:szCs w:val="26"/>
        </w:rPr>
        <w:t xml:space="preserve">  </w:t>
      </w:r>
      <w:proofErr w:type="gramEnd"/>
      <w:r w:rsidR="00852E19">
        <w:rPr>
          <w:szCs w:val="26"/>
        </w:rPr>
        <w:t xml:space="preserve">                           </w:t>
      </w:r>
      <w:proofErr w:type="spellStart"/>
      <w:r w:rsidR="00334EE9">
        <w:rPr>
          <w:szCs w:val="26"/>
        </w:rPr>
        <w:t>Дихтяруку</w:t>
      </w:r>
      <w:proofErr w:type="spellEnd"/>
      <w:r w:rsidR="00334EE9">
        <w:rPr>
          <w:szCs w:val="26"/>
        </w:rPr>
        <w:t xml:space="preserve"> </w:t>
      </w:r>
      <w:r w:rsidR="001E19CF">
        <w:rPr>
          <w:szCs w:val="26"/>
        </w:rPr>
        <w:t xml:space="preserve">А.Ф.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>по ул</w:t>
      </w:r>
      <w:r w:rsidR="0022057A">
        <w:rPr>
          <w:szCs w:val="26"/>
        </w:rPr>
        <w:t>.</w:t>
      </w:r>
      <w:r w:rsidR="00C76AF3">
        <w:rPr>
          <w:szCs w:val="26"/>
        </w:rPr>
        <w:t xml:space="preserve"> </w:t>
      </w:r>
      <w:r w:rsidR="0022057A">
        <w:rPr>
          <w:szCs w:val="26"/>
        </w:rPr>
        <w:t>Садовая и по                       пр</w:t>
      </w:r>
      <w:r w:rsidR="0089259E">
        <w:rPr>
          <w:szCs w:val="26"/>
        </w:rPr>
        <w:t xml:space="preserve">. </w:t>
      </w:r>
      <w:r w:rsidR="0022057A">
        <w:rPr>
          <w:szCs w:val="26"/>
        </w:rPr>
        <w:t>Горького.</w:t>
      </w:r>
    </w:p>
    <w:p w:rsidR="00852E19" w:rsidRPr="001801FA" w:rsidRDefault="00852E19" w:rsidP="00852E19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852E19">
        <w:rPr>
          <w:szCs w:val="26"/>
        </w:rPr>
        <w:t>4.</w:t>
      </w:r>
      <w:r w:rsidRPr="00852E19">
        <w:rPr>
          <w:szCs w:val="26"/>
        </w:rPr>
        <w:tab/>
        <w:t>Управлению жизнеобеспечения администрации</w:t>
      </w:r>
      <w:r>
        <w:rPr>
          <w:szCs w:val="26"/>
        </w:rPr>
        <w:t xml:space="preserve"> городского округа (Голомидов) о</w:t>
      </w:r>
      <w:r w:rsidRPr="00852E19">
        <w:rPr>
          <w:szCs w:val="26"/>
        </w:rPr>
        <w:t xml:space="preserve">повестить предприятия ЖКХ и </w:t>
      </w:r>
      <w:r w:rsidR="002E0F29">
        <w:rPr>
          <w:szCs w:val="26"/>
        </w:rPr>
        <w:t>спецслужбы</w:t>
      </w:r>
      <w:r w:rsidRPr="00852E19">
        <w:rPr>
          <w:szCs w:val="26"/>
        </w:rPr>
        <w:t xml:space="preserve"> о перекрытии движения по </w:t>
      </w:r>
      <w:r w:rsidR="0089259E">
        <w:rPr>
          <w:szCs w:val="26"/>
        </w:rPr>
        <w:t>пр.</w:t>
      </w:r>
      <w:r w:rsidR="0022057A">
        <w:rPr>
          <w:szCs w:val="26"/>
        </w:rPr>
        <w:t xml:space="preserve"> Горького</w:t>
      </w:r>
      <w:r w:rsidRPr="00852E19">
        <w:rPr>
          <w:szCs w:val="26"/>
        </w:rPr>
        <w:t>.</w:t>
      </w:r>
    </w:p>
    <w:p w:rsidR="006A237B" w:rsidRPr="00852E19" w:rsidRDefault="00852E19" w:rsidP="00852E19">
      <w:pPr>
        <w:tabs>
          <w:tab w:val="left" w:pos="935"/>
        </w:tabs>
        <w:spacing w:line="360" w:lineRule="auto"/>
        <w:ind w:firstLine="851"/>
        <w:rPr>
          <w:color w:val="000000"/>
          <w:szCs w:val="26"/>
        </w:rPr>
      </w:pPr>
      <w:r>
        <w:rPr>
          <w:color w:val="000000"/>
          <w:szCs w:val="26"/>
        </w:rPr>
        <w:t>5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городского округа </w:t>
      </w:r>
      <w:r w:rsidR="006A237B">
        <w:rPr>
          <w:szCs w:val="26"/>
        </w:rPr>
        <w:t xml:space="preserve">(Абрамова) </w:t>
      </w:r>
      <w:r w:rsidR="006A237B" w:rsidRPr="006A237B">
        <w:rPr>
          <w:szCs w:val="26"/>
        </w:rPr>
        <w:t xml:space="preserve">обеспечить размещение настоящего постановления и информации об </w:t>
      </w:r>
      <w:r w:rsidR="006A237B" w:rsidRPr="006A237B">
        <w:rPr>
          <w:szCs w:val="26"/>
        </w:rPr>
        <w:lastRenderedPageBreak/>
        <w:t>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="006A237B" w:rsidRPr="007646E5">
        <w:rPr>
          <w:szCs w:val="26"/>
        </w:rPr>
        <w:t xml:space="preserve"> </w:t>
      </w:r>
    </w:p>
    <w:p w:rsidR="00F764E9" w:rsidRDefault="00852E19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szCs w:val="26"/>
        </w:rPr>
        <w:t>6</w:t>
      </w:r>
      <w:r w:rsidR="006A237B">
        <w:rPr>
          <w:szCs w:val="26"/>
        </w:rPr>
        <w:t xml:space="preserve">. </w:t>
      </w:r>
      <w:r w:rsidR="004D122F" w:rsidRPr="004D122F">
        <w:rPr>
          <w:szCs w:val="26"/>
        </w:rPr>
        <w:t>Контроль за исполнением настоящего постановления оставляю за собой.</w:t>
      </w:r>
    </w:p>
    <w:p w:rsidR="00EE41CF" w:rsidRDefault="00EE41CF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4D122F" w:rsidP="00AE111F">
      <w:pPr>
        <w:tabs>
          <w:tab w:val="left" w:pos="85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 w:rsidR="006A237B">
        <w:rPr>
          <w:szCs w:val="26"/>
        </w:rPr>
        <w:t xml:space="preserve">                      </w:t>
      </w:r>
      <w:r>
        <w:rPr>
          <w:szCs w:val="26"/>
        </w:rPr>
        <w:t xml:space="preserve">             </w:t>
      </w:r>
      <w:r w:rsidR="00F764E9">
        <w:rPr>
          <w:szCs w:val="26"/>
        </w:rPr>
        <w:t xml:space="preserve"> </w:t>
      </w:r>
      <w:r w:rsidR="00F764E9" w:rsidRPr="007646E5">
        <w:rPr>
          <w:szCs w:val="26"/>
        </w:rPr>
        <w:t xml:space="preserve">       </w:t>
      </w:r>
      <w:r w:rsidR="00AE111F">
        <w:rPr>
          <w:szCs w:val="26"/>
        </w:rPr>
        <w:t xml:space="preserve"> </w:t>
      </w:r>
      <w:r w:rsidR="00D3765E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98005E">
      <w:type w:val="continuous"/>
      <w:pgSz w:w="11906" w:h="16838"/>
      <w:pgMar w:top="1145" w:right="992" w:bottom="425" w:left="1418" w:header="39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AB" w:rsidRDefault="007B49AB">
      <w:r>
        <w:separator/>
      </w:r>
    </w:p>
  </w:endnote>
  <w:endnote w:type="continuationSeparator" w:id="0">
    <w:p w:rsidR="007B49AB" w:rsidRDefault="007B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AB" w:rsidRDefault="007B49AB">
      <w:r>
        <w:separator/>
      </w:r>
    </w:p>
  </w:footnote>
  <w:footnote w:type="continuationSeparator" w:id="0">
    <w:p w:rsidR="007B49AB" w:rsidRDefault="007B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1102A3"/>
    <w:rsid w:val="001464E8"/>
    <w:rsid w:val="001E19CF"/>
    <w:rsid w:val="00207DAB"/>
    <w:rsid w:val="00210286"/>
    <w:rsid w:val="0022057A"/>
    <w:rsid w:val="002E0F29"/>
    <w:rsid w:val="00334EE9"/>
    <w:rsid w:val="003F5155"/>
    <w:rsid w:val="004D122F"/>
    <w:rsid w:val="00514A46"/>
    <w:rsid w:val="00582E9A"/>
    <w:rsid w:val="005E7578"/>
    <w:rsid w:val="006056E7"/>
    <w:rsid w:val="00632A0A"/>
    <w:rsid w:val="00652C9C"/>
    <w:rsid w:val="006749BD"/>
    <w:rsid w:val="006A237B"/>
    <w:rsid w:val="006A5051"/>
    <w:rsid w:val="006C152F"/>
    <w:rsid w:val="007B49AB"/>
    <w:rsid w:val="007D2492"/>
    <w:rsid w:val="007F1B6C"/>
    <w:rsid w:val="0081124C"/>
    <w:rsid w:val="008171B0"/>
    <w:rsid w:val="008375F6"/>
    <w:rsid w:val="00852E19"/>
    <w:rsid w:val="0089259E"/>
    <w:rsid w:val="0098005E"/>
    <w:rsid w:val="00984AEC"/>
    <w:rsid w:val="009B6929"/>
    <w:rsid w:val="009F1A77"/>
    <w:rsid w:val="00A96484"/>
    <w:rsid w:val="00AD025D"/>
    <w:rsid w:val="00AE111F"/>
    <w:rsid w:val="00B53CC8"/>
    <w:rsid w:val="00B5512C"/>
    <w:rsid w:val="00C443A4"/>
    <w:rsid w:val="00C76AF3"/>
    <w:rsid w:val="00D07D94"/>
    <w:rsid w:val="00D11D87"/>
    <w:rsid w:val="00D26B96"/>
    <w:rsid w:val="00D3765E"/>
    <w:rsid w:val="00E276F2"/>
    <w:rsid w:val="00E817BF"/>
    <w:rsid w:val="00EE41CF"/>
    <w:rsid w:val="00EF3863"/>
    <w:rsid w:val="00F6118D"/>
    <w:rsid w:val="00F66BB6"/>
    <w:rsid w:val="00F764E9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6122AA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5</cp:revision>
  <cp:lastPrinted>2018-09-27T07:02:00Z</cp:lastPrinted>
  <dcterms:created xsi:type="dcterms:W3CDTF">2018-09-25T03:56:00Z</dcterms:created>
  <dcterms:modified xsi:type="dcterms:W3CDTF">2018-09-27T07:03:00Z</dcterms:modified>
</cp:coreProperties>
</file>