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4A2E30">
          <w:headerReference w:type="default" r:id="rId7"/>
          <w:type w:val="continuous"/>
          <w:pgSz w:w="11906" w:h="16838" w:code="9"/>
          <w:pgMar w:top="284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9954A1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596900" cy="73215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9954A1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02B7442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4A2E30">
          <w:type w:val="continuous"/>
          <w:pgSz w:w="11906" w:h="16838" w:code="9"/>
          <w:pgMar w:top="1146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1F670E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 марта 2019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="00096794">
              <w:rPr>
                <w:rFonts w:ascii="Arial" w:cs="Arial"/>
                <w:color w:val="000000"/>
                <w:sz w:val="24"/>
                <w:szCs w:val="24"/>
              </w:rPr>
              <w:t xml:space="preserve"> 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1F670E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4A2E30">
          <w:type w:val="continuous"/>
          <w:pgSz w:w="11906" w:h="16838" w:code="9"/>
          <w:pgMar w:top="1146" w:right="851" w:bottom="1134" w:left="1701" w:header="397" w:footer="709" w:gutter="0"/>
          <w:cols w:space="708"/>
          <w:formProt w:val="0"/>
          <w:titlePg/>
          <w:docGrid w:linePitch="360"/>
        </w:sectPr>
      </w:pPr>
    </w:p>
    <w:p w:rsidR="004B63A1" w:rsidRPr="004B63A1" w:rsidRDefault="00AE343D" w:rsidP="004B63A1">
      <w:pPr>
        <w:tabs>
          <w:tab w:val="left" w:pos="8041"/>
        </w:tabs>
        <w:spacing w:before="480"/>
        <w:ind w:firstLine="0"/>
        <w:jc w:val="center"/>
        <w:rPr>
          <w:b/>
          <w:szCs w:val="26"/>
        </w:rPr>
      </w:pPr>
      <w:r w:rsidRPr="004B63A1">
        <w:rPr>
          <w:b/>
          <w:szCs w:val="26"/>
        </w:rPr>
        <w:lastRenderedPageBreak/>
        <w:t xml:space="preserve">О </w:t>
      </w:r>
      <w:r w:rsidR="004B63A1" w:rsidRPr="004B63A1">
        <w:rPr>
          <w:b/>
          <w:szCs w:val="26"/>
        </w:rPr>
        <w:t xml:space="preserve">создании маневренных групп </w:t>
      </w:r>
    </w:p>
    <w:p w:rsidR="004B63A1" w:rsidRPr="004B63A1" w:rsidRDefault="004B63A1" w:rsidP="004B63A1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4B63A1">
        <w:rPr>
          <w:b/>
          <w:szCs w:val="26"/>
        </w:rPr>
        <w:t xml:space="preserve">для своевременного реагирования на возникновение природных пожаров </w:t>
      </w:r>
    </w:p>
    <w:p w:rsidR="00AE343D" w:rsidRPr="00635B15" w:rsidRDefault="004B63A1" w:rsidP="004B63A1">
      <w:pPr>
        <w:tabs>
          <w:tab w:val="left" w:pos="8041"/>
        </w:tabs>
        <w:spacing w:after="720"/>
        <w:ind w:firstLine="0"/>
        <w:jc w:val="center"/>
        <w:rPr>
          <w:b/>
          <w:szCs w:val="26"/>
        </w:rPr>
      </w:pPr>
      <w:r w:rsidRPr="004B63A1">
        <w:rPr>
          <w:b/>
          <w:szCs w:val="26"/>
        </w:rPr>
        <w:t>на территории Арсеньевского городского округа</w:t>
      </w:r>
      <w:r w:rsidR="00AE343D" w:rsidRPr="00635B15">
        <w:rPr>
          <w:b/>
          <w:szCs w:val="26"/>
        </w:rPr>
        <w:t xml:space="preserve"> </w:t>
      </w:r>
    </w:p>
    <w:p w:rsidR="00AE343D" w:rsidRPr="00635B15" w:rsidRDefault="00AE343D" w:rsidP="009173C0">
      <w:pPr>
        <w:tabs>
          <w:tab w:val="left" w:pos="0"/>
        </w:tabs>
        <w:spacing w:line="276" w:lineRule="auto"/>
        <w:rPr>
          <w:szCs w:val="26"/>
        </w:rPr>
      </w:pPr>
      <w:r w:rsidRPr="00635B15">
        <w:rPr>
          <w:szCs w:val="26"/>
        </w:rPr>
        <w:t xml:space="preserve">В соответствии с </w:t>
      </w:r>
      <w:r w:rsidR="002C7A4B" w:rsidRPr="002C7A4B">
        <w:rPr>
          <w:szCs w:val="26"/>
        </w:rPr>
        <w:t>Федеральным закон</w:t>
      </w:r>
      <w:r w:rsidR="002C7A4B">
        <w:rPr>
          <w:szCs w:val="26"/>
        </w:rPr>
        <w:t>ом</w:t>
      </w:r>
      <w:r w:rsidR="002C7A4B" w:rsidRPr="002C7A4B">
        <w:rPr>
          <w:szCs w:val="26"/>
        </w:rPr>
        <w:t xml:space="preserve"> от 06</w:t>
      </w:r>
      <w:r w:rsidR="009173C0">
        <w:rPr>
          <w:szCs w:val="26"/>
        </w:rPr>
        <w:t xml:space="preserve"> октября </w:t>
      </w:r>
      <w:r w:rsidR="002C7A4B" w:rsidRPr="002C7A4B">
        <w:rPr>
          <w:szCs w:val="26"/>
        </w:rPr>
        <w:t>2003</w:t>
      </w:r>
      <w:r w:rsidR="009173C0">
        <w:rPr>
          <w:szCs w:val="26"/>
        </w:rPr>
        <w:t xml:space="preserve"> года</w:t>
      </w:r>
      <w:r w:rsidR="002C7A4B" w:rsidRPr="002C7A4B">
        <w:rPr>
          <w:szCs w:val="26"/>
        </w:rPr>
        <w:t xml:space="preserve"> № 131-ФЗ «Об общих принципах организации местного самоуправления в Российской Федерации»</w:t>
      </w:r>
      <w:r w:rsidR="002C7A4B">
        <w:rPr>
          <w:szCs w:val="26"/>
        </w:rPr>
        <w:t xml:space="preserve">, </w:t>
      </w:r>
      <w:r w:rsidR="00037DD2" w:rsidRPr="00037DD2">
        <w:rPr>
          <w:szCs w:val="26"/>
        </w:rPr>
        <w:t xml:space="preserve">решением </w:t>
      </w:r>
      <w:r w:rsidR="009173C0" w:rsidRPr="009173C0">
        <w:rPr>
          <w:szCs w:val="26"/>
        </w:rPr>
        <w:t>комиссии по предупреждению и ликвидации чрезвычайных ситуаций и обеспечению пожа</w:t>
      </w:r>
      <w:r w:rsidR="009173C0">
        <w:rPr>
          <w:szCs w:val="26"/>
        </w:rPr>
        <w:t xml:space="preserve">рной безопасности администрации </w:t>
      </w:r>
      <w:r w:rsidR="009173C0" w:rsidRPr="009173C0">
        <w:rPr>
          <w:szCs w:val="26"/>
        </w:rPr>
        <w:t>Арсеньевского городского округа</w:t>
      </w:r>
      <w:r w:rsidR="00037DD2">
        <w:rPr>
          <w:szCs w:val="26"/>
        </w:rPr>
        <w:t xml:space="preserve"> </w:t>
      </w:r>
      <w:r w:rsidR="00037DD2" w:rsidRPr="00037DD2">
        <w:rPr>
          <w:szCs w:val="26"/>
        </w:rPr>
        <w:t xml:space="preserve">от 17 января 2019 </w:t>
      </w:r>
      <w:r w:rsidR="00096794" w:rsidRPr="00037DD2">
        <w:rPr>
          <w:szCs w:val="26"/>
        </w:rPr>
        <w:t>года № 1</w:t>
      </w:r>
      <w:r w:rsidRPr="00635B15">
        <w:rPr>
          <w:szCs w:val="26"/>
        </w:rPr>
        <w:t>, руководствуясь Уставом Арсеньевского городского округа, администрация Арсеньевского городского округа</w:t>
      </w:r>
    </w:p>
    <w:p w:rsidR="00AE343D" w:rsidRPr="00635B15" w:rsidRDefault="00AE343D" w:rsidP="00AE343D">
      <w:pPr>
        <w:tabs>
          <w:tab w:val="left" w:pos="0"/>
        </w:tabs>
        <w:spacing w:before="480" w:after="480"/>
        <w:ind w:firstLine="0"/>
        <w:rPr>
          <w:szCs w:val="26"/>
        </w:rPr>
      </w:pPr>
      <w:r w:rsidRPr="00635B15">
        <w:rPr>
          <w:szCs w:val="26"/>
        </w:rPr>
        <w:t>ПОСТАНОВЛЯЕТ:</w:t>
      </w:r>
    </w:p>
    <w:p w:rsidR="00AE343D" w:rsidRPr="00635B15" w:rsidRDefault="00AE343D" w:rsidP="006650B8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color w:val="000000"/>
          <w:szCs w:val="26"/>
          <w:lang w:bidi="ru-RU"/>
        </w:rPr>
      </w:pPr>
      <w:r w:rsidRPr="00635B15">
        <w:rPr>
          <w:color w:val="000000"/>
          <w:szCs w:val="26"/>
          <w:lang w:bidi="ru-RU"/>
        </w:rPr>
        <w:t xml:space="preserve">Создать </w:t>
      </w:r>
      <w:r w:rsidR="006650B8" w:rsidRPr="006650B8">
        <w:rPr>
          <w:color w:val="000000"/>
          <w:szCs w:val="26"/>
          <w:lang w:bidi="ru-RU"/>
        </w:rPr>
        <w:t>маневренны</w:t>
      </w:r>
      <w:r w:rsidR="006650B8">
        <w:rPr>
          <w:color w:val="000000"/>
          <w:szCs w:val="26"/>
          <w:lang w:bidi="ru-RU"/>
        </w:rPr>
        <w:t>е</w:t>
      </w:r>
      <w:r w:rsidR="006650B8" w:rsidRPr="006650B8">
        <w:rPr>
          <w:color w:val="000000"/>
          <w:szCs w:val="26"/>
          <w:lang w:bidi="ru-RU"/>
        </w:rPr>
        <w:t xml:space="preserve"> групп</w:t>
      </w:r>
      <w:r w:rsidR="006650B8">
        <w:rPr>
          <w:color w:val="000000"/>
          <w:szCs w:val="26"/>
          <w:lang w:bidi="ru-RU"/>
        </w:rPr>
        <w:t>ы</w:t>
      </w:r>
      <w:r w:rsidR="006650B8" w:rsidRPr="006650B8">
        <w:rPr>
          <w:color w:val="000000"/>
          <w:szCs w:val="26"/>
          <w:lang w:bidi="ru-RU"/>
        </w:rPr>
        <w:t xml:space="preserve"> для своевременного реагирования на возникновение природных пожаров на территории Арсеньевского городского округа</w:t>
      </w:r>
      <w:r w:rsidR="006650B8">
        <w:rPr>
          <w:color w:val="000000"/>
          <w:szCs w:val="26"/>
          <w:lang w:bidi="ru-RU"/>
        </w:rPr>
        <w:t>.</w:t>
      </w:r>
    </w:p>
    <w:p w:rsidR="00AE343D" w:rsidRPr="006650B8" w:rsidRDefault="00AE343D" w:rsidP="00A12282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color w:val="000000"/>
          <w:szCs w:val="26"/>
          <w:lang w:bidi="ru-RU"/>
        </w:rPr>
      </w:pPr>
      <w:r w:rsidRPr="006650B8">
        <w:rPr>
          <w:color w:val="000000"/>
          <w:szCs w:val="26"/>
          <w:lang w:bidi="ru-RU"/>
        </w:rPr>
        <w:t>Утвердить</w:t>
      </w:r>
      <w:r w:rsidR="006650B8" w:rsidRPr="006650B8">
        <w:rPr>
          <w:color w:val="000000"/>
          <w:szCs w:val="26"/>
          <w:lang w:bidi="ru-RU"/>
        </w:rPr>
        <w:t xml:space="preserve"> </w:t>
      </w:r>
      <w:r w:rsidR="00A13DA0">
        <w:rPr>
          <w:color w:val="000000"/>
          <w:szCs w:val="26"/>
          <w:lang w:bidi="ru-RU"/>
        </w:rPr>
        <w:t xml:space="preserve">прилагаемый </w:t>
      </w:r>
      <w:r w:rsidR="006650B8" w:rsidRPr="006650B8">
        <w:rPr>
          <w:szCs w:val="26"/>
        </w:rPr>
        <w:t xml:space="preserve">состав и оснащенность маневренных групп для своевременного реагирования на возникновение природных пожаров на территории Арсеньевского городского </w:t>
      </w:r>
      <w:r w:rsidR="00037DD2" w:rsidRPr="006650B8">
        <w:rPr>
          <w:szCs w:val="26"/>
        </w:rPr>
        <w:t>округа</w:t>
      </w:r>
      <w:r w:rsidRPr="006650B8">
        <w:rPr>
          <w:color w:val="000000"/>
          <w:szCs w:val="26"/>
          <w:lang w:bidi="ru-RU"/>
        </w:rPr>
        <w:t>.</w:t>
      </w:r>
    </w:p>
    <w:p w:rsidR="00AE343D" w:rsidRPr="00635B15" w:rsidRDefault="00AE343D" w:rsidP="006650B8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color w:val="000000"/>
          <w:szCs w:val="26"/>
          <w:lang w:bidi="ru-RU"/>
        </w:rPr>
      </w:pPr>
      <w:r w:rsidRPr="00635B15">
        <w:rPr>
          <w:color w:val="000000"/>
          <w:szCs w:val="26"/>
          <w:lang w:bidi="ru-RU"/>
        </w:rPr>
        <w:t>Организационному управлению администрации Арсеньевского городского округа (Абрамова) обеспечить размещение настоящего постановления на официальном сайте администрации Арсеньевского городского округа.</w:t>
      </w:r>
    </w:p>
    <w:p w:rsidR="00913BA1" w:rsidRDefault="00AE343D" w:rsidP="00C717D8">
      <w:pPr>
        <w:tabs>
          <w:tab w:val="left" w:pos="8041"/>
        </w:tabs>
        <w:spacing w:before="840"/>
        <w:ind w:firstLine="0"/>
        <w:rPr>
          <w:color w:val="000000"/>
          <w:szCs w:val="26"/>
          <w:lang w:bidi="ru-RU"/>
        </w:rPr>
      </w:pPr>
      <w:r w:rsidRPr="00635B15">
        <w:rPr>
          <w:color w:val="000000"/>
          <w:szCs w:val="26"/>
          <w:lang w:bidi="ru-RU"/>
        </w:rPr>
        <w:t xml:space="preserve">Врио Главы городского округа                                     </w:t>
      </w:r>
      <w:r w:rsidR="00635B15">
        <w:rPr>
          <w:color w:val="000000"/>
          <w:szCs w:val="26"/>
          <w:lang w:bidi="ru-RU"/>
        </w:rPr>
        <w:t xml:space="preserve">       </w:t>
      </w:r>
      <w:r w:rsidRPr="00635B15">
        <w:rPr>
          <w:color w:val="000000"/>
          <w:szCs w:val="26"/>
          <w:lang w:bidi="ru-RU"/>
        </w:rPr>
        <w:t xml:space="preserve">                           В.С. Пивень</w:t>
      </w:r>
    </w:p>
    <w:p w:rsidR="00A316AA" w:rsidRDefault="00A316AA" w:rsidP="00A316AA">
      <w:pPr>
        <w:tabs>
          <w:tab w:val="left" w:pos="8041"/>
        </w:tabs>
        <w:ind w:firstLine="0"/>
        <w:rPr>
          <w:szCs w:val="26"/>
        </w:rPr>
      </w:pPr>
    </w:p>
    <w:p w:rsidR="00A316AA" w:rsidRDefault="00A316AA" w:rsidP="00A316AA">
      <w:pPr>
        <w:tabs>
          <w:tab w:val="left" w:pos="8041"/>
        </w:tabs>
        <w:ind w:firstLine="0"/>
        <w:rPr>
          <w:szCs w:val="26"/>
        </w:rPr>
      </w:pPr>
    </w:p>
    <w:p w:rsidR="00A316AA" w:rsidRDefault="00A316AA" w:rsidP="00A316AA">
      <w:pPr>
        <w:tabs>
          <w:tab w:val="left" w:pos="8041"/>
        </w:tabs>
        <w:ind w:firstLine="0"/>
        <w:rPr>
          <w:szCs w:val="26"/>
        </w:rPr>
      </w:pPr>
    </w:p>
    <w:p w:rsidR="00A316AA" w:rsidRDefault="00A316AA" w:rsidP="00A316AA">
      <w:pPr>
        <w:tabs>
          <w:tab w:val="left" w:pos="8041"/>
        </w:tabs>
        <w:ind w:firstLine="0"/>
        <w:rPr>
          <w:szCs w:val="26"/>
        </w:rPr>
      </w:pPr>
    </w:p>
    <w:p w:rsidR="00A316AA" w:rsidRDefault="00A316AA" w:rsidP="00A316AA">
      <w:pPr>
        <w:tabs>
          <w:tab w:val="left" w:pos="8041"/>
        </w:tabs>
        <w:ind w:firstLine="0"/>
        <w:rPr>
          <w:szCs w:val="26"/>
        </w:rPr>
      </w:pPr>
    </w:p>
    <w:p w:rsidR="00A316AA" w:rsidRDefault="00A316AA" w:rsidP="00A316AA">
      <w:pPr>
        <w:tabs>
          <w:tab w:val="left" w:pos="8041"/>
        </w:tabs>
        <w:ind w:firstLine="0"/>
        <w:rPr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3"/>
      </w:tblGrid>
      <w:tr w:rsidR="00A316AA" w:rsidRPr="008B1CC1" w:rsidTr="00E16E28">
        <w:tc>
          <w:tcPr>
            <w:tcW w:w="4681" w:type="dxa"/>
            <w:shd w:val="clear" w:color="auto" w:fill="auto"/>
          </w:tcPr>
          <w:p w:rsidR="00A316AA" w:rsidRPr="008B1CC1" w:rsidRDefault="00A316AA" w:rsidP="00E16E28">
            <w:pPr>
              <w:widowControl/>
              <w:autoSpaceDE/>
              <w:autoSpaceDN/>
              <w:adjustRightInd/>
              <w:spacing w:line="360" w:lineRule="auto"/>
              <w:ind w:firstLine="0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A316AA" w:rsidRPr="00E17E44" w:rsidRDefault="00A316AA" w:rsidP="00E16E28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УТВЕРЖДЕН</w:t>
            </w:r>
          </w:p>
          <w:p w:rsidR="00A316AA" w:rsidRPr="00E17E44" w:rsidRDefault="00A316AA" w:rsidP="00E16E2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color w:val="000000"/>
                <w:szCs w:val="26"/>
              </w:rPr>
            </w:pPr>
            <w:r w:rsidRPr="00E17E44">
              <w:rPr>
                <w:color w:val="000000"/>
                <w:szCs w:val="26"/>
              </w:rPr>
              <w:t xml:space="preserve">постановлением администрации Арсеньевского городского округа </w:t>
            </w:r>
          </w:p>
          <w:p w:rsidR="00A316AA" w:rsidRPr="00E17E44" w:rsidRDefault="00A316AA" w:rsidP="001F670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6"/>
              </w:rPr>
              <w:t>от «</w:t>
            </w:r>
            <w:r w:rsidR="001F670E">
              <w:rPr>
                <w:color w:val="000000"/>
                <w:szCs w:val="26"/>
              </w:rPr>
              <w:t>07</w:t>
            </w:r>
            <w:r>
              <w:rPr>
                <w:color w:val="000000"/>
                <w:szCs w:val="26"/>
              </w:rPr>
              <w:t xml:space="preserve">» </w:t>
            </w:r>
            <w:r w:rsidR="001F670E">
              <w:rPr>
                <w:color w:val="000000"/>
                <w:szCs w:val="26"/>
              </w:rPr>
              <w:t>марта</w:t>
            </w:r>
            <w:r>
              <w:rPr>
                <w:color w:val="000000"/>
                <w:szCs w:val="26"/>
              </w:rPr>
              <w:t xml:space="preserve"> 2019</w:t>
            </w:r>
            <w:r w:rsidRPr="00E17E44">
              <w:rPr>
                <w:color w:val="000000"/>
                <w:szCs w:val="26"/>
              </w:rPr>
              <w:t xml:space="preserve"> года № </w:t>
            </w:r>
            <w:r w:rsidR="001F670E">
              <w:rPr>
                <w:color w:val="000000"/>
                <w:szCs w:val="26"/>
              </w:rPr>
              <w:t>150-па</w:t>
            </w:r>
            <w:bookmarkStart w:id="0" w:name="_GoBack"/>
            <w:bookmarkEnd w:id="0"/>
          </w:p>
        </w:tc>
      </w:tr>
    </w:tbl>
    <w:p w:rsidR="00A316AA" w:rsidRPr="002A6EAF" w:rsidRDefault="00A316AA" w:rsidP="00A316AA">
      <w:pPr>
        <w:autoSpaceDE/>
        <w:autoSpaceDN/>
        <w:adjustRightInd/>
        <w:spacing w:before="720"/>
        <w:ind w:right="-522" w:firstLine="0"/>
        <w:jc w:val="center"/>
        <w:rPr>
          <w:b/>
          <w:snapToGrid w:val="0"/>
          <w:szCs w:val="26"/>
        </w:rPr>
      </w:pPr>
      <w:r w:rsidRPr="002A6EAF">
        <w:rPr>
          <w:b/>
          <w:snapToGrid w:val="0"/>
          <w:szCs w:val="26"/>
        </w:rPr>
        <w:t>Состав и оснащенность</w:t>
      </w:r>
    </w:p>
    <w:p w:rsidR="00A316AA" w:rsidRDefault="00A316AA" w:rsidP="00A316AA">
      <w:pPr>
        <w:tabs>
          <w:tab w:val="left" w:pos="8041"/>
        </w:tabs>
        <w:spacing w:after="360"/>
        <w:ind w:firstLine="0"/>
        <w:jc w:val="center"/>
        <w:rPr>
          <w:b/>
          <w:szCs w:val="26"/>
        </w:rPr>
      </w:pPr>
      <w:r w:rsidRPr="002A6EAF">
        <w:rPr>
          <w:b/>
          <w:szCs w:val="26"/>
        </w:rPr>
        <w:t>маневренных групп для своевременного реагирования на возникновение природных пожаров на территории Арсеньевского городского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2693"/>
        <w:gridCol w:w="2261"/>
      </w:tblGrid>
      <w:tr w:rsidR="00A316AA" w:rsidTr="00E16E28">
        <w:tc>
          <w:tcPr>
            <w:tcW w:w="562" w:type="dxa"/>
            <w:vAlign w:val="center"/>
          </w:tcPr>
          <w:p w:rsidR="00A316AA" w:rsidRPr="004326EE" w:rsidRDefault="00A316AA" w:rsidP="00E16E28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4326EE">
              <w:rPr>
                <w:sz w:val="22"/>
                <w:szCs w:val="22"/>
              </w:rPr>
              <w:t>№</w:t>
            </w:r>
          </w:p>
          <w:p w:rsidR="00A316AA" w:rsidRPr="004326EE" w:rsidRDefault="00A316AA" w:rsidP="00E16E28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326EE">
              <w:rPr>
                <w:sz w:val="22"/>
                <w:szCs w:val="22"/>
              </w:rPr>
              <w:t>п.п</w:t>
            </w:r>
            <w:proofErr w:type="spellEnd"/>
          </w:p>
        </w:tc>
        <w:tc>
          <w:tcPr>
            <w:tcW w:w="3828" w:type="dxa"/>
            <w:vAlign w:val="center"/>
          </w:tcPr>
          <w:p w:rsidR="00A316AA" w:rsidRPr="004326EE" w:rsidRDefault="00A316AA" w:rsidP="00E16E28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4326EE">
              <w:rPr>
                <w:sz w:val="22"/>
                <w:szCs w:val="22"/>
              </w:rPr>
              <w:t>Состав группы</w:t>
            </w:r>
          </w:p>
        </w:tc>
        <w:tc>
          <w:tcPr>
            <w:tcW w:w="2693" w:type="dxa"/>
            <w:vAlign w:val="center"/>
          </w:tcPr>
          <w:p w:rsidR="00A316AA" w:rsidRPr="004326EE" w:rsidRDefault="00A316AA" w:rsidP="00E16E28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4326EE">
              <w:rPr>
                <w:sz w:val="22"/>
                <w:szCs w:val="22"/>
              </w:rPr>
              <w:t>Техника и инвентарь</w:t>
            </w:r>
          </w:p>
        </w:tc>
        <w:tc>
          <w:tcPr>
            <w:tcW w:w="2261" w:type="dxa"/>
            <w:vAlign w:val="center"/>
          </w:tcPr>
          <w:p w:rsidR="00A316AA" w:rsidRPr="004326EE" w:rsidRDefault="00A316AA" w:rsidP="00E16E28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4326EE">
              <w:rPr>
                <w:sz w:val="22"/>
                <w:szCs w:val="22"/>
              </w:rPr>
              <w:t>Территория</w:t>
            </w:r>
          </w:p>
          <w:p w:rsidR="00A316AA" w:rsidRPr="004326EE" w:rsidRDefault="00A316AA" w:rsidP="00E16E28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4326EE">
              <w:rPr>
                <w:sz w:val="22"/>
                <w:szCs w:val="22"/>
              </w:rPr>
              <w:t>обследования</w:t>
            </w:r>
          </w:p>
        </w:tc>
      </w:tr>
      <w:tr w:rsidR="00A316AA" w:rsidTr="00E16E28">
        <w:tc>
          <w:tcPr>
            <w:tcW w:w="562" w:type="dxa"/>
          </w:tcPr>
          <w:p w:rsidR="00A316AA" w:rsidRPr="002A6EAF" w:rsidRDefault="00A316AA" w:rsidP="00E16E28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A316AA" w:rsidRPr="009F2C89" w:rsidRDefault="00A316AA" w:rsidP="00E16E28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9F2C89">
              <w:rPr>
                <w:sz w:val="22"/>
                <w:szCs w:val="22"/>
              </w:rPr>
              <w:t>Патрульная группа:</w:t>
            </w:r>
          </w:p>
          <w:p w:rsidR="00A316AA" w:rsidRPr="009F2C89" w:rsidRDefault="00A316AA" w:rsidP="00E16E28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9F2C89">
              <w:rPr>
                <w:sz w:val="22"/>
                <w:szCs w:val="22"/>
              </w:rPr>
              <w:t>Климов Сергей Владимирович</w:t>
            </w:r>
            <w:r>
              <w:rPr>
                <w:sz w:val="22"/>
                <w:szCs w:val="22"/>
              </w:rPr>
              <w:t xml:space="preserve"> </w:t>
            </w:r>
            <w:r w:rsidRPr="009F2C89">
              <w:rPr>
                <w:sz w:val="22"/>
                <w:szCs w:val="22"/>
              </w:rPr>
              <w:t>–заместитель начальника УГОЧС</w:t>
            </w:r>
            <w:r w:rsidRPr="00A46170">
              <w:rPr>
                <w:sz w:val="22"/>
                <w:szCs w:val="22"/>
              </w:rPr>
              <w:t xml:space="preserve"> администрации </w:t>
            </w:r>
            <w:r w:rsidRPr="009F2C89">
              <w:rPr>
                <w:sz w:val="22"/>
                <w:szCs w:val="22"/>
              </w:rPr>
              <w:t>Арсеньевского городского округа</w:t>
            </w:r>
            <w:r w:rsidRPr="00A461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A46170">
              <w:rPr>
                <w:sz w:val="22"/>
                <w:szCs w:val="22"/>
              </w:rPr>
              <w:t>АГО</w:t>
            </w:r>
            <w:r>
              <w:rPr>
                <w:sz w:val="22"/>
                <w:szCs w:val="22"/>
              </w:rPr>
              <w:t>),</w:t>
            </w:r>
            <w:r w:rsidRPr="009F2C89">
              <w:rPr>
                <w:sz w:val="22"/>
                <w:szCs w:val="22"/>
              </w:rPr>
              <w:t xml:space="preserve"> руководитель группы;</w:t>
            </w:r>
          </w:p>
          <w:p w:rsidR="00A316AA" w:rsidRPr="009F2C89" w:rsidRDefault="00A316AA" w:rsidP="00E16E28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9F2C89">
              <w:rPr>
                <w:sz w:val="22"/>
                <w:szCs w:val="22"/>
              </w:rPr>
              <w:t>Крученовский</w:t>
            </w:r>
            <w:proofErr w:type="spellEnd"/>
            <w:r w:rsidRPr="009F2C89">
              <w:rPr>
                <w:sz w:val="22"/>
                <w:szCs w:val="22"/>
              </w:rPr>
              <w:t xml:space="preserve"> Александр Иванович</w:t>
            </w:r>
            <w:r>
              <w:rPr>
                <w:sz w:val="22"/>
                <w:szCs w:val="22"/>
              </w:rPr>
              <w:t xml:space="preserve"> </w:t>
            </w:r>
            <w:r w:rsidRPr="009F2C89">
              <w:rPr>
                <w:sz w:val="22"/>
                <w:szCs w:val="22"/>
              </w:rPr>
              <w:t>–</w:t>
            </w:r>
          </w:p>
          <w:p w:rsidR="00A316AA" w:rsidRPr="009F2C89" w:rsidRDefault="00A316AA" w:rsidP="00E16E28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9F2C89">
              <w:rPr>
                <w:sz w:val="22"/>
                <w:szCs w:val="22"/>
              </w:rPr>
              <w:t>начальник ЕДДС</w:t>
            </w:r>
            <w:r w:rsidRPr="00A46170">
              <w:rPr>
                <w:sz w:val="22"/>
                <w:szCs w:val="22"/>
              </w:rPr>
              <w:t xml:space="preserve"> АГО</w:t>
            </w:r>
            <w:r w:rsidRPr="009F2C89">
              <w:rPr>
                <w:sz w:val="22"/>
                <w:szCs w:val="22"/>
              </w:rPr>
              <w:t xml:space="preserve">; </w:t>
            </w:r>
          </w:p>
          <w:p w:rsidR="00A316AA" w:rsidRPr="002A6EAF" w:rsidRDefault="00A316AA" w:rsidP="00E16E28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9F2C89">
              <w:rPr>
                <w:sz w:val="22"/>
                <w:szCs w:val="22"/>
              </w:rPr>
              <w:t>Симыкин</w:t>
            </w:r>
            <w:proofErr w:type="spellEnd"/>
            <w:r w:rsidRPr="009F2C89">
              <w:rPr>
                <w:sz w:val="22"/>
                <w:szCs w:val="22"/>
              </w:rPr>
              <w:t xml:space="preserve"> Дмитрий Викторович</w:t>
            </w:r>
            <w:r>
              <w:rPr>
                <w:sz w:val="22"/>
                <w:szCs w:val="22"/>
              </w:rPr>
              <w:t xml:space="preserve"> </w:t>
            </w:r>
            <w:r w:rsidRPr="009F2C89">
              <w:rPr>
                <w:sz w:val="22"/>
                <w:szCs w:val="22"/>
              </w:rPr>
              <w:t>– ведущий специалист УГОЧС</w:t>
            </w:r>
            <w:r w:rsidRPr="00A46170">
              <w:rPr>
                <w:sz w:val="22"/>
                <w:szCs w:val="22"/>
              </w:rPr>
              <w:t xml:space="preserve"> администрации АГО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A316AA" w:rsidRPr="002A6EAF" w:rsidRDefault="00A316AA" w:rsidP="00E16E28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9F2C89">
              <w:rPr>
                <w:sz w:val="22"/>
                <w:szCs w:val="22"/>
              </w:rPr>
              <w:t>1 автомобиль УГОЧС, средства связи 2 шт.</w:t>
            </w:r>
            <w:r w:rsidRPr="00667CBA">
              <w:rPr>
                <w:sz w:val="22"/>
                <w:szCs w:val="22"/>
              </w:rPr>
              <w:t xml:space="preserve"> *</w:t>
            </w:r>
            <w:r w:rsidRPr="009F2C89">
              <w:rPr>
                <w:sz w:val="22"/>
                <w:szCs w:val="22"/>
              </w:rPr>
              <w:t>, сотовые телефоны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1" w:type="dxa"/>
          </w:tcPr>
          <w:p w:rsidR="00A316AA" w:rsidRPr="002A6EAF" w:rsidRDefault="00A316AA" w:rsidP="00E16E28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9F2C89">
              <w:rPr>
                <w:sz w:val="22"/>
                <w:szCs w:val="22"/>
              </w:rPr>
              <w:t>Территория  Арсеньевского городского округа, граничащая с соседними муниципальными образованиями</w:t>
            </w:r>
          </w:p>
        </w:tc>
      </w:tr>
      <w:tr w:rsidR="00A316AA" w:rsidTr="00E16E28">
        <w:tc>
          <w:tcPr>
            <w:tcW w:w="562" w:type="dxa"/>
          </w:tcPr>
          <w:p w:rsidR="00A316AA" w:rsidRPr="002A6EAF" w:rsidRDefault="00A316AA" w:rsidP="00E16E28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A316AA" w:rsidRPr="009F2C89" w:rsidRDefault="00A316AA" w:rsidP="00E16E28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9F2C89">
              <w:rPr>
                <w:sz w:val="22"/>
                <w:szCs w:val="22"/>
              </w:rPr>
              <w:t>Патрульно-маневренная группа:</w:t>
            </w:r>
          </w:p>
          <w:p w:rsidR="00A316AA" w:rsidRPr="009F2C89" w:rsidRDefault="00A316AA" w:rsidP="00E16E28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9F2C89">
              <w:rPr>
                <w:sz w:val="22"/>
                <w:szCs w:val="22"/>
              </w:rPr>
              <w:t>Буланов Василий Александрович</w:t>
            </w:r>
            <w:r>
              <w:rPr>
                <w:sz w:val="22"/>
                <w:szCs w:val="22"/>
              </w:rPr>
              <w:t xml:space="preserve"> </w:t>
            </w:r>
            <w:r w:rsidRPr="009F2C89">
              <w:rPr>
                <w:sz w:val="22"/>
                <w:szCs w:val="22"/>
              </w:rPr>
              <w:t>– начальник АСФ</w:t>
            </w:r>
            <w:r>
              <w:rPr>
                <w:sz w:val="22"/>
                <w:szCs w:val="22"/>
              </w:rPr>
              <w:t xml:space="preserve"> АГО;</w:t>
            </w:r>
          </w:p>
          <w:p w:rsidR="00A316AA" w:rsidRPr="009F2C89" w:rsidRDefault="00A316AA" w:rsidP="00E16E28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9F2C89">
              <w:rPr>
                <w:sz w:val="22"/>
                <w:szCs w:val="22"/>
              </w:rPr>
              <w:t>Щиголев</w:t>
            </w:r>
            <w:proofErr w:type="spellEnd"/>
            <w:r w:rsidRPr="009F2C89">
              <w:rPr>
                <w:sz w:val="22"/>
                <w:szCs w:val="22"/>
              </w:rPr>
              <w:t xml:space="preserve"> Евгений Леонидович – спасатель АСФ</w:t>
            </w:r>
            <w:r>
              <w:rPr>
                <w:sz w:val="22"/>
                <w:szCs w:val="22"/>
              </w:rPr>
              <w:t xml:space="preserve"> АГО</w:t>
            </w:r>
            <w:r w:rsidRPr="009F2C89">
              <w:rPr>
                <w:sz w:val="22"/>
                <w:szCs w:val="22"/>
              </w:rPr>
              <w:t>;</w:t>
            </w:r>
          </w:p>
          <w:p w:rsidR="00A316AA" w:rsidRPr="009F2C89" w:rsidRDefault="00A316AA" w:rsidP="00E16E28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9F2C89">
              <w:rPr>
                <w:sz w:val="22"/>
                <w:szCs w:val="22"/>
              </w:rPr>
              <w:t>Кузьмичев Максим Сергеевич – спасатель АСФ</w:t>
            </w:r>
            <w:r>
              <w:rPr>
                <w:sz w:val="22"/>
                <w:szCs w:val="22"/>
              </w:rPr>
              <w:t xml:space="preserve"> АГО</w:t>
            </w:r>
            <w:r w:rsidRPr="009F2C89">
              <w:rPr>
                <w:sz w:val="22"/>
                <w:szCs w:val="22"/>
              </w:rPr>
              <w:t>;</w:t>
            </w:r>
          </w:p>
          <w:p w:rsidR="00A316AA" w:rsidRPr="009F2C89" w:rsidRDefault="00A316AA" w:rsidP="00E16E28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9F2C89">
              <w:rPr>
                <w:sz w:val="22"/>
                <w:szCs w:val="22"/>
              </w:rPr>
              <w:t>Подгорный Сергей Николаевич – спасатель АСФ</w:t>
            </w:r>
            <w:r>
              <w:rPr>
                <w:sz w:val="22"/>
                <w:szCs w:val="22"/>
              </w:rPr>
              <w:t xml:space="preserve"> АГО</w:t>
            </w:r>
            <w:r w:rsidRPr="009F2C89">
              <w:rPr>
                <w:sz w:val="22"/>
                <w:szCs w:val="22"/>
              </w:rPr>
              <w:t>;</w:t>
            </w:r>
          </w:p>
          <w:p w:rsidR="00A316AA" w:rsidRPr="002A6EAF" w:rsidRDefault="00A316AA" w:rsidP="00E16E28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9F2C89">
              <w:rPr>
                <w:sz w:val="22"/>
                <w:szCs w:val="22"/>
              </w:rPr>
              <w:t>Серик</w:t>
            </w:r>
            <w:proofErr w:type="spellEnd"/>
            <w:r w:rsidRPr="009F2C89">
              <w:rPr>
                <w:sz w:val="22"/>
                <w:szCs w:val="22"/>
              </w:rPr>
              <w:t xml:space="preserve"> Александр Сергеевич – спасатель АСФ</w:t>
            </w:r>
            <w:r>
              <w:rPr>
                <w:sz w:val="22"/>
                <w:szCs w:val="22"/>
              </w:rPr>
              <w:t xml:space="preserve"> АГО.</w:t>
            </w:r>
          </w:p>
        </w:tc>
        <w:tc>
          <w:tcPr>
            <w:tcW w:w="2693" w:type="dxa"/>
          </w:tcPr>
          <w:p w:rsidR="00A316AA" w:rsidRPr="009F2C89" w:rsidRDefault="00A316AA" w:rsidP="00E16E28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9F2C89">
              <w:rPr>
                <w:sz w:val="22"/>
                <w:szCs w:val="22"/>
              </w:rPr>
              <w:t>1 автомобиль АСФ</w:t>
            </w:r>
            <w:r>
              <w:rPr>
                <w:sz w:val="22"/>
                <w:szCs w:val="22"/>
              </w:rPr>
              <w:t xml:space="preserve"> </w:t>
            </w:r>
            <w:r w:rsidRPr="009F2C89">
              <w:rPr>
                <w:sz w:val="22"/>
                <w:szCs w:val="22"/>
              </w:rPr>
              <w:t>АГО, средства связи 3 шт.</w:t>
            </w:r>
            <w:r w:rsidRPr="00667CBA">
              <w:rPr>
                <w:sz w:val="22"/>
                <w:szCs w:val="22"/>
              </w:rPr>
              <w:t xml:space="preserve"> *</w:t>
            </w:r>
            <w:r w:rsidRPr="009F2C89">
              <w:rPr>
                <w:sz w:val="22"/>
                <w:szCs w:val="22"/>
              </w:rPr>
              <w:t>, сотовые телефоны, радиостанция</w:t>
            </w:r>
            <w:r w:rsidRPr="00667CBA">
              <w:rPr>
                <w:sz w:val="22"/>
                <w:szCs w:val="22"/>
              </w:rPr>
              <w:t>*</w:t>
            </w:r>
            <w:r w:rsidRPr="009F2C89">
              <w:rPr>
                <w:sz w:val="22"/>
                <w:szCs w:val="22"/>
              </w:rPr>
              <w:t>;</w:t>
            </w:r>
          </w:p>
          <w:p w:rsidR="00A316AA" w:rsidRPr="009F2C89" w:rsidRDefault="00A316AA" w:rsidP="00E16E28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9F2C89">
              <w:rPr>
                <w:sz w:val="22"/>
                <w:szCs w:val="22"/>
              </w:rPr>
              <w:t>первичные средства пожаротушения</w:t>
            </w:r>
            <w:r w:rsidRPr="00667CBA">
              <w:rPr>
                <w:sz w:val="22"/>
                <w:szCs w:val="22"/>
              </w:rPr>
              <w:t>*</w:t>
            </w:r>
            <w:r w:rsidRPr="009F2C89">
              <w:rPr>
                <w:sz w:val="22"/>
                <w:szCs w:val="22"/>
              </w:rPr>
              <w:t>;</w:t>
            </w:r>
          </w:p>
          <w:p w:rsidR="00A316AA" w:rsidRPr="009F2C89" w:rsidRDefault="00A316AA" w:rsidP="00E16E28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9F2C89">
              <w:rPr>
                <w:sz w:val="22"/>
                <w:szCs w:val="22"/>
              </w:rPr>
              <w:t>ранцевый огнетушитель</w:t>
            </w:r>
            <w:r w:rsidRPr="00667CBA">
              <w:rPr>
                <w:sz w:val="22"/>
                <w:szCs w:val="22"/>
              </w:rPr>
              <w:t>*</w:t>
            </w:r>
            <w:r w:rsidRPr="009F2C89">
              <w:rPr>
                <w:sz w:val="22"/>
                <w:szCs w:val="22"/>
              </w:rPr>
              <w:t>;</w:t>
            </w:r>
          </w:p>
          <w:p w:rsidR="00A316AA" w:rsidRPr="009F2C89" w:rsidRDefault="00A316AA" w:rsidP="00E16E28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9F2C89">
              <w:rPr>
                <w:sz w:val="22"/>
                <w:szCs w:val="22"/>
              </w:rPr>
              <w:t>мотопомпа</w:t>
            </w:r>
            <w:r w:rsidRPr="00667CBA">
              <w:rPr>
                <w:sz w:val="22"/>
                <w:szCs w:val="22"/>
              </w:rPr>
              <w:t>*</w:t>
            </w:r>
            <w:r w:rsidRPr="009F2C89">
              <w:rPr>
                <w:sz w:val="22"/>
                <w:szCs w:val="22"/>
              </w:rPr>
              <w:t>;</w:t>
            </w:r>
          </w:p>
          <w:p w:rsidR="00A316AA" w:rsidRPr="009F2C89" w:rsidRDefault="00A316AA" w:rsidP="00E16E28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9F2C89">
              <w:rPr>
                <w:sz w:val="22"/>
                <w:szCs w:val="22"/>
              </w:rPr>
              <w:t>бензопила</w:t>
            </w:r>
            <w:r w:rsidRPr="00667CBA">
              <w:rPr>
                <w:sz w:val="22"/>
                <w:szCs w:val="22"/>
              </w:rPr>
              <w:t>*</w:t>
            </w:r>
            <w:r w:rsidRPr="009F2C89">
              <w:rPr>
                <w:sz w:val="22"/>
                <w:szCs w:val="22"/>
              </w:rPr>
              <w:t>;</w:t>
            </w:r>
          </w:p>
          <w:p w:rsidR="00A316AA" w:rsidRPr="002A6EAF" w:rsidRDefault="00A316AA" w:rsidP="00E16E28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9F2C89">
              <w:rPr>
                <w:sz w:val="22"/>
                <w:szCs w:val="22"/>
              </w:rPr>
              <w:t>воздуходувки -</w:t>
            </w:r>
            <w:r>
              <w:rPr>
                <w:sz w:val="22"/>
                <w:szCs w:val="22"/>
              </w:rPr>
              <w:t xml:space="preserve"> </w:t>
            </w:r>
            <w:r w:rsidRPr="009F2C89">
              <w:rPr>
                <w:sz w:val="22"/>
                <w:szCs w:val="22"/>
              </w:rPr>
              <w:t xml:space="preserve">2 </w:t>
            </w:r>
            <w:proofErr w:type="spellStart"/>
            <w:r w:rsidRPr="009F2C89">
              <w:rPr>
                <w:sz w:val="22"/>
                <w:szCs w:val="22"/>
              </w:rPr>
              <w:t>ед</w:t>
            </w:r>
            <w:proofErr w:type="spellEnd"/>
            <w:r w:rsidRPr="00667CBA">
              <w:rPr>
                <w:sz w:val="22"/>
                <w:szCs w:val="22"/>
              </w:rPr>
              <w:t>*</w:t>
            </w:r>
            <w:r w:rsidRPr="009F2C89">
              <w:rPr>
                <w:sz w:val="22"/>
                <w:szCs w:val="22"/>
              </w:rPr>
              <w:t>.</w:t>
            </w:r>
          </w:p>
        </w:tc>
        <w:tc>
          <w:tcPr>
            <w:tcW w:w="2261" w:type="dxa"/>
          </w:tcPr>
          <w:p w:rsidR="00A316AA" w:rsidRPr="002A6EAF" w:rsidRDefault="00A316AA" w:rsidP="00E16E28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9F2C89">
              <w:rPr>
                <w:sz w:val="22"/>
                <w:szCs w:val="22"/>
              </w:rPr>
              <w:t>Территория  Арсеньевского городского округа, граничащая с соседними муниципальными образованиями</w:t>
            </w:r>
          </w:p>
        </w:tc>
      </w:tr>
      <w:tr w:rsidR="00A316AA" w:rsidTr="00E16E28">
        <w:tc>
          <w:tcPr>
            <w:tcW w:w="562" w:type="dxa"/>
          </w:tcPr>
          <w:p w:rsidR="00A316AA" w:rsidRPr="002A6EAF" w:rsidRDefault="00A316AA" w:rsidP="00E16E28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A316AA" w:rsidRPr="009F2C89" w:rsidRDefault="00A316AA" w:rsidP="00E16E28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9F2C89">
              <w:rPr>
                <w:sz w:val="22"/>
                <w:szCs w:val="22"/>
              </w:rPr>
              <w:t>Патрульно-контрольная группа:</w:t>
            </w:r>
          </w:p>
          <w:p w:rsidR="00A316AA" w:rsidRPr="009F2C89" w:rsidRDefault="00A316AA" w:rsidP="00E16E28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667CBA">
              <w:rPr>
                <w:sz w:val="22"/>
                <w:szCs w:val="22"/>
              </w:rPr>
              <w:t>Липский Александр Леонидович – начальник ОНД и ПР г. Арсеньева УНД и ПР ГУ МЧС России по Приморскому краю (по согласованию) **</w:t>
            </w:r>
            <w:r>
              <w:rPr>
                <w:sz w:val="22"/>
                <w:szCs w:val="22"/>
              </w:rPr>
              <w:t>,</w:t>
            </w:r>
            <w:r w:rsidRPr="009F2C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руководитель группы</w:t>
            </w:r>
            <w:r w:rsidRPr="009F2C89">
              <w:rPr>
                <w:sz w:val="22"/>
                <w:szCs w:val="22"/>
              </w:rPr>
              <w:t>;</w:t>
            </w:r>
          </w:p>
          <w:p w:rsidR="00A316AA" w:rsidRPr="009F2C89" w:rsidRDefault="00A316AA" w:rsidP="00E16E28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9F2C89">
              <w:rPr>
                <w:sz w:val="22"/>
                <w:szCs w:val="22"/>
              </w:rPr>
              <w:t>Чупахин Дмитрий Юрьевич</w:t>
            </w:r>
            <w:r>
              <w:rPr>
                <w:sz w:val="22"/>
                <w:szCs w:val="22"/>
              </w:rPr>
              <w:t xml:space="preserve"> </w:t>
            </w:r>
            <w:r w:rsidRPr="009F2C89">
              <w:rPr>
                <w:sz w:val="22"/>
                <w:szCs w:val="22"/>
              </w:rPr>
              <w:t xml:space="preserve">– </w:t>
            </w:r>
            <w:r w:rsidRPr="00667CBA">
              <w:rPr>
                <w:sz w:val="22"/>
                <w:szCs w:val="22"/>
              </w:rPr>
              <w:t>заместитель начальника полиции (по охране общественного порядк</w:t>
            </w:r>
            <w:r>
              <w:rPr>
                <w:sz w:val="22"/>
                <w:szCs w:val="22"/>
              </w:rPr>
              <w:t>а) МО МВД России «Арсеньевский»</w:t>
            </w:r>
            <w:r w:rsidRPr="009F2C89">
              <w:rPr>
                <w:sz w:val="22"/>
                <w:szCs w:val="22"/>
              </w:rPr>
              <w:t xml:space="preserve"> (по согласованию)</w:t>
            </w:r>
            <w:r w:rsidRPr="00667CBA">
              <w:rPr>
                <w:sz w:val="22"/>
                <w:szCs w:val="22"/>
              </w:rPr>
              <w:t xml:space="preserve"> **</w:t>
            </w:r>
            <w:r>
              <w:rPr>
                <w:sz w:val="22"/>
                <w:szCs w:val="22"/>
              </w:rPr>
              <w:t>;</w:t>
            </w:r>
          </w:p>
          <w:p w:rsidR="00A316AA" w:rsidRPr="002A6EAF" w:rsidRDefault="00A316AA" w:rsidP="00E16E28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9F2C89">
              <w:rPr>
                <w:sz w:val="22"/>
                <w:szCs w:val="22"/>
              </w:rPr>
              <w:t>Кошель Константин Леонидович – председатель административной комиссии</w:t>
            </w:r>
            <w:r>
              <w:rPr>
                <w:sz w:val="22"/>
                <w:szCs w:val="22"/>
              </w:rPr>
              <w:t xml:space="preserve"> </w:t>
            </w:r>
            <w:r w:rsidRPr="00A46170">
              <w:rPr>
                <w:sz w:val="22"/>
                <w:szCs w:val="22"/>
              </w:rPr>
              <w:t>администрации АГО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A316AA" w:rsidRDefault="00A316AA" w:rsidP="00E16E28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9F2C89">
              <w:rPr>
                <w:sz w:val="22"/>
                <w:szCs w:val="22"/>
              </w:rPr>
              <w:t>1 автомобиль МО</w:t>
            </w:r>
            <w:r>
              <w:rPr>
                <w:sz w:val="22"/>
                <w:szCs w:val="22"/>
              </w:rPr>
              <w:t xml:space="preserve"> МВД России «</w:t>
            </w:r>
            <w:proofErr w:type="spellStart"/>
            <w:r>
              <w:rPr>
                <w:sz w:val="22"/>
                <w:szCs w:val="22"/>
              </w:rPr>
              <w:t>Арсеньевский</w:t>
            </w:r>
            <w:proofErr w:type="spellEnd"/>
            <w:r>
              <w:rPr>
                <w:sz w:val="22"/>
                <w:szCs w:val="22"/>
              </w:rPr>
              <w:t>» (</w:t>
            </w:r>
            <w:proofErr w:type="spellStart"/>
            <w:r>
              <w:rPr>
                <w:sz w:val="22"/>
                <w:szCs w:val="22"/>
              </w:rPr>
              <w:t>ОНДиПР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</w:p>
          <w:p w:rsidR="00A316AA" w:rsidRPr="002A6EAF" w:rsidRDefault="00A316AA" w:rsidP="00E16E28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связи 4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 w:rsidRPr="009F2C89">
              <w:rPr>
                <w:sz w:val="22"/>
                <w:szCs w:val="22"/>
              </w:rPr>
              <w:t>, сотовые телефоны, радиостанция.</w:t>
            </w:r>
          </w:p>
        </w:tc>
        <w:tc>
          <w:tcPr>
            <w:tcW w:w="2261" w:type="dxa"/>
          </w:tcPr>
          <w:p w:rsidR="00A316AA" w:rsidRPr="002A6EAF" w:rsidRDefault="00A316AA" w:rsidP="00E16E28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9F2C89">
              <w:rPr>
                <w:sz w:val="22"/>
                <w:szCs w:val="22"/>
              </w:rPr>
              <w:t>Территория  Арсеньевского городского округа, граничащая с соседними муниципальными образованиями</w:t>
            </w:r>
          </w:p>
        </w:tc>
      </w:tr>
    </w:tbl>
    <w:p w:rsidR="00A316AA" w:rsidRPr="004326EE" w:rsidRDefault="00A316AA" w:rsidP="00A316AA">
      <w:pPr>
        <w:tabs>
          <w:tab w:val="left" w:pos="426"/>
          <w:tab w:val="left" w:pos="8041"/>
        </w:tabs>
        <w:spacing w:before="120"/>
        <w:ind w:firstLine="0"/>
        <w:rPr>
          <w:szCs w:val="26"/>
        </w:rPr>
      </w:pPr>
      <w:r w:rsidRPr="004326EE">
        <w:rPr>
          <w:szCs w:val="26"/>
        </w:rPr>
        <w:t>*</w:t>
      </w:r>
      <w:r>
        <w:rPr>
          <w:szCs w:val="26"/>
        </w:rPr>
        <w:tab/>
      </w:r>
      <w:r w:rsidRPr="004326EE">
        <w:rPr>
          <w:szCs w:val="26"/>
        </w:rPr>
        <w:t>Оснащение групп производится администрацией городского округа из имеющихся материальных средств для обеспечения пожарной безопасности.</w:t>
      </w:r>
    </w:p>
    <w:p w:rsidR="00A316AA" w:rsidRPr="002A6EAF" w:rsidRDefault="00A316AA" w:rsidP="00A316AA">
      <w:pPr>
        <w:tabs>
          <w:tab w:val="left" w:pos="426"/>
          <w:tab w:val="left" w:pos="8041"/>
        </w:tabs>
        <w:spacing w:after="360"/>
        <w:ind w:firstLine="0"/>
        <w:rPr>
          <w:szCs w:val="26"/>
        </w:rPr>
      </w:pPr>
      <w:r>
        <w:rPr>
          <w:szCs w:val="26"/>
        </w:rPr>
        <w:t xml:space="preserve">** </w:t>
      </w:r>
      <w:r>
        <w:rPr>
          <w:szCs w:val="26"/>
        </w:rPr>
        <w:tab/>
      </w:r>
      <w:r w:rsidRPr="004326EE">
        <w:rPr>
          <w:szCs w:val="26"/>
        </w:rPr>
        <w:t>Специалисты групп определяются приказами ведомств, включенных в их состав.</w:t>
      </w:r>
    </w:p>
    <w:sectPr w:rsidR="00A316AA" w:rsidRPr="002A6EAF" w:rsidSect="00C717D8">
      <w:headerReference w:type="default" r:id="rId9"/>
      <w:type w:val="continuous"/>
      <w:pgSz w:w="11906" w:h="16838" w:code="9"/>
      <w:pgMar w:top="964" w:right="851" w:bottom="1134" w:left="1701" w:header="56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0A" w:rsidRDefault="0079110A">
      <w:r>
        <w:separator/>
      </w:r>
    </w:p>
  </w:endnote>
  <w:endnote w:type="continuationSeparator" w:id="0">
    <w:p w:rsidR="0079110A" w:rsidRDefault="0079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0A" w:rsidRDefault="0079110A">
      <w:r>
        <w:separator/>
      </w:r>
    </w:p>
  </w:footnote>
  <w:footnote w:type="continuationSeparator" w:id="0">
    <w:p w:rsidR="0079110A" w:rsidRDefault="00791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BF5" w:rsidRPr="00A316AA" w:rsidRDefault="00821BF5" w:rsidP="00A316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73B98"/>
    <w:multiLevelType w:val="hybridMultilevel"/>
    <w:tmpl w:val="F85EB96C"/>
    <w:lvl w:ilvl="0" w:tplc="17E05C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A1"/>
    <w:rsid w:val="00012E93"/>
    <w:rsid w:val="00014DFB"/>
    <w:rsid w:val="00017E5F"/>
    <w:rsid w:val="00037DD2"/>
    <w:rsid w:val="00066CB5"/>
    <w:rsid w:val="000836C0"/>
    <w:rsid w:val="0008485B"/>
    <w:rsid w:val="000917C2"/>
    <w:rsid w:val="00096794"/>
    <w:rsid w:val="000A28D5"/>
    <w:rsid w:val="000A6E13"/>
    <w:rsid w:val="000B3CE6"/>
    <w:rsid w:val="000B49D9"/>
    <w:rsid w:val="000D141F"/>
    <w:rsid w:val="000D32DB"/>
    <w:rsid w:val="000D3F75"/>
    <w:rsid w:val="001166CB"/>
    <w:rsid w:val="00116EA6"/>
    <w:rsid w:val="00123568"/>
    <w:rsid w:val="00135FF4"/>
    <w:rsid w:val="00150032"/>
    <w:rsid w:val="00150A68"/>
    <w:rsid w:val="00160D34"/>
    <w:rsid w:val="00161858"/>
    <w:rsid w:val="001C12F8"/>
    <w:rsid w:val="001D210B"/>
    <w:rsid w:val="001F38B4"/>
    <w:rsid w:val="001F398F"/>
    <w:rsid w:val="001F3D24"/>
    <w:rsid w:val="001F5E74"/>
    <w:rsid w:val="001F670E"/>
    <w:rsid w:val="001F676C"/>
    <w:rsid w:val="001F7ABE"/>
    <w:rsid w:val="00206BE9"/>
    <w:rsid w:val="00222A4F"/>
    <w:rsid w:val="0022685B"/>
    <w:rsid w:val="00231F11"/>
    <w:rsid w:val="0025096D"/>
    <w:rsid w:val="002759FF"/>
    <w:rsid w:val="00286612"/>
    <w:rsid w:val="002C7A4B"/>
    <w:rsid w:val="002F1F28"/>
    <w:rsid w:val="002F5299"/>
    <w:rsid w:val="00300FA4"/>
    <w:rsid w:val="00303407"/>
    <w:rsid w:val="00312322"/>
    <w:rsid w:val="00312737"/>
    <w:rsid w:val="0032700A"/>
    <w:rsid w:val="00337183"/>
    <w:rsid w:val="003969F4"/>
    <w:rsid w:val="003B504A"/>
    <w:rsid w:val="003C2758"/>
    <w:rsid w:val="003C7484"/>
    <w:rsid w:val="003E2A2A"/>
    <w:rsid w:val="003F5F54"/>
    <w:rsid w:val="00403018"/>
    <w:rsid w:val="00404165"/>
    <w:rsid w:val="0040537D"/>
    <w:rsid w:val="00415DAB"/>
    <w:rsid w:val="00453B19"/>
    <w:rsid w:val="00454238"/>
    <w:rsid w:val="00471E00"/>
    <w:rsid w:val="00480149"/>
    <w:rsid w:val="00482BF8"/>
    <w:rsid w:val="00482D9F"/>
    <w:rsid w:val="004A2E30"/>
    <w:rsid w:val="004B63A1"/>
    <w:rsid w:val="004E45A2"/>
    <w:rsid w:val="004F539E"/>
    <w:rsid w:val="00503B38"/>
    <w:rsid w:val="00514707"/>
    <w:rsid w:val="00592A52"/>
    <w:rsid w:val="0059491F"/>
    <w:rsid w:val="005A55C1"/>
    <w:rsid w:val="005E6061"/>
    <w:rsid w:val="005F38F2"/>
    <w:rsid w:val="005F45EB"/>
    <w:rsid w:val="005F621C"/>
    <w:rsid w:val="00616B5C"/>
    <w:rsid w:val="00635B15"/>
    <w:rsid w:val="006454B4"/>
    <w:rsid w:val="006507F5"/>
    <w:rsid w:val="006650B8"/>
    <w:rsid w:val="00681EFD"/>
    <w:rsid w:val="0068755F"/>
    <w:rsid w:val="006A7761"/>
    <w:rsid w:val="006C74BD"/>
    <w:rsid w:val="006E3865"/>
    <w:rsid w:val="006E5EA1"/>
    <w:rsid w:val="007076D8"/>
    <w:rsid w:val="007240A1"/>
    <w:rsid w:val="00740FCF"/>
    <w:rsid w:val="007418D8"/>
    <w:rsid w:val="0074281A"/>
    <w:rsid w:val="0077066E"/>
    <w:rsid w:val="00773245"/>
    <w:rsid w:val="00776B3F"/>
    <w:rsid w:val="00786DAE"/>
    <w:rsid w:val="0079110A"/>
    <w:rsid w:val="007B2B5B"/>
    <w:rsid w:val="00804BE1"/>
    <w:rsid w:val="008154ED"/>
    <w:rsid w:val="00820274"/>
    <w:rsid w:val="00821BF5"/>
    <w:rsid w:val="008337E8"/>
    <w:rsid w:val="008613AC"/>
    <w:rsid w:val="00865340"/>
    <w:rsid w:val="00867A10"/>
    <w:rsid w:val="00882939"/>
    <w:rsid w:val="00890AC3"/>
    <w:rsid w:val="00895564"/>
    <w:rsid w:val="008C1DAF"/>
    <w:rsid w:val="008C51D3"/>
    <w:rsid w:val="008D1781"/>
    <w:rsid w:val="008D3D7A"/>
    <w:rsid w:val="008E0B13"/>
    <w:rsid w:val="008F1446"/>
    <w:rsid w:val="0090245B"/>
    <w:rsid w:val="009031B8"/>
    <w:rsid w:val="00913BA1"/>
    <w:rsid w:val="009173C0"/>
    <w:rsid w:val="00971FD2"/>
    <w:rsid w:val="009750B7"/>
    <w:rsid w:val="009830DD"/>
    <w:rsid w:val="00992B48"/>
    <w:rsid w:val="00994D10"/>
    <w:rsid w:val="009954A1"/>
    <w:rsid w:val="009B6BA2"/>
    <w:rsid w:val="009B6CA3"/>
    <w:rsid w:val="009C452A"/>
    <w:rsid w:val="009D7EB4"/>
    <w:rsid w:val="009E176E"/>
    <w:rsid w:val="009F128B"/>
    <w:rsid w:val="00A13DA0"/>
    <w:rsid w:val="00A2655B"/>
    <w:rsid w:val="00A316AA"/>
    <w:rsid w:val="00A316E8"/>
    <w:rsid w:val="00A51C67"/>
    <w:rsid w:val="00A90A27"/>
    <w:rsid w:val="00AB6A4D"/>
    <w:rsid w:val="00AB6BB2"/>
    <w:rsid w:val="00AC5275"/>
    <w:rsid w:val="00AE343D"/>
    <w:rsid w:val="00AE4423"/>
    <w:rsid w:val="00AF6318"/>
    <w:rsid w:val="00AF6615"/>
    <w:rsid w:val="00B071F2"/>
    <w:rsid w:val="00B22AAD"/>
    <w:rsid w:val="00B4356A"/>
    <w:rsid w:val="00B44097"/>
    <w:rsid w:val="00B53139"/>
    <w:rsid w:val="00B90291"/>
    <w:rsid w:val="00B945F8"/>
    <w:rsid w:val="00BA10C1"/>
    <w:rsid w:val="00BB5081"/>
    <w:rsid w:val="00BC3DC5"/>
    <w:rsid w:val="00BD4C29"/>
    <w:rsid w:val="00BE6D8D"/>
    <w:rsid w:val="00C45DC1"/>
    <w:rsid w:val="00C53553"/>
    <w:rsid w:val="00C717D8"/>
    <w:rsid w:val="00C71938"/>
    <w:rsid w:val="00C86421"/>
    <w:rsid w:val="00CC5186"/>
    <w:rsid w:val="00CD2F57"/>
    <w:rsid w:val="00CD66E5"/>
    <w:rsid w:val="00CE1B6A"/>
    <w:rsid w:val="00CF7C86"/>
    <w:rsid w:val="00D03713"/>
    <w:rsid w:val="00D1156F"/>
    <w:rsid w:val="00D127D8"/>
    <w:rsid w:val="00D14C85"/>
    <w:rsid w:val="00D203CE"/>
    <w:rsid w:val="00D32FCA"/>
    <w:rsid w:val="00D620C2"/>
    <w:rsid w:val="00D7375A"/>
    <w:rsid w:val="00D74227"/>
    <w:rsid w:val="00D950A3"/>
    <w:rsid w:val="00D96501"/>
    <w:rsid w:val="00DA1EF1"/>
    <w:rsid w:val="00DA3852"/>
    <w:rsid w:val="00DA5C6C"/>
    <w:rsid w:val="00DB022B"/>
    <w:rsid w:val="00DC0030"/>
    <w:rsid w:val="00DF02F0"/>
    <w:rsid w:val="00E0057D"/>
    <w:rsid w:val="00E11DCE"/>
    <w:rsid w:val="00E17E44"/>
    <w:rsid w:val="00E26D49"/>
    <w:rsid w:val="00E473ED"/>
    <w:rsid w:val="00E74442"/>
    <w:rsid w:val="00E8197C"/>
    <w:rsid w:val="00E954C3"/>
    <w:rsid w:val="00E97C4A"/>
    <w:rsid w:val="00EB7FD7"/>
    <w:rsid w:val="00EC18D6"/>
    <w:rsid w:val="00EC6431"/>
    <w:rsid w:val="00EE6E10"/>
    <w:rsid w:val="00EF340C"/>
    <w:rsid w:val="00F015B6"/>
    <w:rsid w:val="00F057D9"/>
    <w:rsid w:val="00F16E3B"/>
    <w:rsid w:val="00F37B6A"/>
    <w:rsid w:val="00F47DC6"/>
    <w:rsid w:val="00F66375"/>
    <w:rsid w:val="00F71686"/>
    <w:rsid w:val="00F7778A"/>
    <w:rsid w:val="00F856B0"/>
    <w:rsid w:val="00F87ADF"/>
    <w:rsid w:val="00FA31F5"/>
    <w:rsid w:val="00FC3739"/>
    <w:rsid w:val="00FD1A45"/>
    <w:rsid w:val="00FE47FE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9431031-191B-4D39-96C5-73519FB6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1BF5"/>
    <w:rPr>
      <w:sz w:val="26"/>
    </w:rPr>
  </w:style>
  <w:style w:type="character" w:styleId="a7">
    <w:name w:val="page number"/>
    <w:basedOn w:val="a0"/>
    <w:rsid w:val="00821BF5"/>
  </w:style>
  <w:style w:type="character" w:customStyle="1" w:styleId="2">
    <w:name w:val="Основной текст (2)_"/>
    <w:basedOn w:val="a0"/>
    <w:link w:val="20"/>
    <w:rsid w:val="00913BA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BA1"/>
    <w:pPr>
      <w:shd w:val="clear" w:color="auto" w:fill="FFFFFF"/>
      <w:autoSpaceDE/>
      <w:autoSpaceDN/>
      <w:adjustRightInd/>
      <w:spacing w:before="1200" w:line="0" w:lineRule="atLeast"/>
      <w:ind w:hanging="1020"/>
      <w:jc w:val="right"/>
    </w:pPr>
    <w:rPr>
      <w:sz w:val="28"/>
      <w:szCs w:val="28"/>
    </w:rPr>
  </w:style>
  <w:style w:type="paragraph" w:styleId="a8">
    <w:name w:val="Balloon Text"/>
    <w:basedOn w:val="a"/>
    <w:link w:val="a9"/>
    <w:rsid w:val="00971F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71FD2"/>
    <w:rPr>
      <w:rFonts w:ascii="Segoe UI" w:hAnsi="Segoe UI" w:cs="Segoe UI"/>
      <w:sz w:val="18"/>
      <w:szCs w:val="18"/>
    </w:rPr>
  </w:style>
  <w:style w:type="paragraph" w:customStyle="1" w:styleId="aa">
    <w:name w:val="Знак Знак Знак Знак"/>
    <w:basedOn w:val="a"/>
    <w:rsid w:val="004B63A1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1">
    <w:name w:val="Обычный1"/>
    <w:rsid w:val="006650B8"/>
    <w:pPr>
      <w:widowControl w:val="0"/>
      <w:spacing w:line="280" w:lineRule="auto"/>
      <w:ind w:firstLine="600"/>
    </w:pPr>
    <w:rPr>
      <w:snapToGrid w:val="0"/>
    </w:rPr>
  </w:style>
  <w:style w:type="paragraph" w:styleId="ab">
    <w:name w:val="List Paragraph"/>
    <w:basedOn w:val="a"/>
    <w:uiPriority w:val="34"/>
    <w:qFormat/>
    <w:rsid w:val="0066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ius\Desktop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414</TotalTime>
  <Pages>2</Pages>
  <Words>408</Words>
  <Characters>3099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Олег Зыков</dc:creator>
  <cp:keywords/>
  <dc:description/>
  <cp:lastModifiedBy>Головко Олеся Михайловна</cp:lastModifiedBy>
  <cp:revision>59</cp:revision>
  <cp:lastPrinted>2018-11-07T03:52:00Z</cp:lastPrinted>
  <dcterms:created xsi:type="dcterms:W3CDTF">2018-07-11T23:56:00Z</dcterms:created>
  <dcterms:modified xsi:type="dcterms:W3CDTF">2019-03-07T01:35:00Z</dcterms:modified>
</cp:coreProperties>
</file>