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47F789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8"/>
          <w:headerReference w:type="first" r:id="rId9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5C504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марта 2024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5C504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D94118" w:rsidRDefault="00D94118" w:rsidP="00E85F96">
      <w:pPr>
        <w:ind w:firstLine="0"/>
        <w:jc w:val="center"/>
        <w:rPr>
          <w:b/>
          <w:szCs w:val="26"/>
        </w:rPr>
      </w:pPr>
    </w:p>
    <w:p w:rsidR="00656746" w:rsidRDefault="00656746" w:rsidP="00E85F96">
      <w:pPr>
        <w:ind w:firstLine="0"/>
        <w:jc w:val="center"/>
        <w:rPr>
          <w:b/>
          <w:szCs w:val="26"/>
        </w:rPr>
      </w:pPr>
      <w:bookmarkStart w:id="0" w:name="_GoBack"/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городского округа от 14</w:t>
      </w:r>
      <w:r w:rsidRPr="00DA7D02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Pr="00DA7D02">
        <w:rPr>
          <w:b/>
          <w:szCs w:val="26"/>
        </w:rPr>
        <w:t xml:space="preserve"> 201</w:t>
      </w:r>
      <w:r>
        <w:rPr>
          <w:b/>
          <w:szCs w:val="26"/>
        </w:rPr>
        <w:t>9 года № 822</w:t>
      </w:r>
      <w:r w:rsidRPr="00DA7D02">
        <w:rPr>
          <w:b/>
          <w:szCs w:val="26"/>
        </w:rPr>
        <w:t xml:space="preserve">-па «Об утверждении муниципальной программы «Развитие муниципальной службы </w:t>
      </w: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в </w:t>
      </w:r>
      <w:r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>
        <w:rPr>
          <w:b/>
          <w:szCs w:val="26"/>
        </w:rPr>
        <w:t xml:space="preserve">го городского округа» 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на 2020-202</w:t>
      </w:r>
      <w:r w:rsidR="0063795D">
        <w:rPr>
          <w:b/>
          <w:szCs w:val="26"/>
        </w:rPr>
        <w:t>7</w:t>
      </w:r>
      <w:r w:rsidRPr="00DA7D02">
        <w:rPr>
          <w:b/>
          <w:szCs w:val="26"/>
        </w:rPr>
        <w:t xml:space="preserve"> годы</w:t>
      </w:r>
      <w:r>
        <w:rPr>
          <w:b/>
          <w:szCs w:val="26"/>
        </w:rPr>
        <w:t>»</w:t>
      </w:r>
    </w:p>
    <w:bookmarkEnd w:id="0"/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94118" w:rsidRDefault="00D94118" w:rsidP="00D94118">
      <w:pPr>
        <w:spacing w:line="400" w:lineRule="exact"/>
        <w:rPr>
          <w:szCs w:val="26"/>
        </w:rPr>
      </w:pPr>
    </w:p>
    <w:p w:rsidR="0089460E" w:rsidRPr="00420167" w:rsidRDefault="0089460E" w:rsidP="0089460E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На основании </w:t>
      </w:r>
      <w:r w:rsidRPr="00FE16B8">
        <w:rPr>
          <w:szCs w:val="26"/>
        </w:rPr>
        <w:t xml:space="preserve">муниципальных правовых актов  Арсеньевского городского  округа от 28 сентября 2023 года № 48-МПА, от 25 октября 2023 года  </w:t>
      </w:r>
      <w:r>
        <w:rPr>
          <w:szCs w:val="26"/>
        </w:rPr>
        <w:t xml:space="preserve">    </w:t>
      </w:r>
      <w:r w:rsidRPr="00FE16B8">
        <w:rPr>
          <w:szCs w:val="26"/>
        </w:rPr>
        <w:t xml:space="preserve">№ 57-МПА, от 29 ноября 2023 года № 65-МПА «О внесении изменений в муниципальный правовой акт Арсеньевского городского округа от 28 декабря 2022 года № 19-МПА «О бюджете Арсеньевского городского округа на 2023 год и плановый период 2024 и 2025 годов», </w:t>
      </w:r>
      <w:r>
        <w:rPr>
          <w:szCs w:val="26"/>
        </w:rPr>
        <w:t xml:space="preserve">в соответствии с постановлениями администрации Арсеньевского городского округа от 13 апреля 2023  года № 200-па «О порядке разработки и реализации муниципальных программ Арсеньевского городского округа», </w:t>
      </w:r>
      <w:r w:rsidRPr="00764AF1">
        <w:rPr>
          <w:szCs w:val="26"/>
        </w:rPr>
        <w:t>от</w:t>
      </w:r>
      <w:r w:rsidRPr="00FE16B8">
        <w:rPr>
          <w:szCs w:val="26"/>
        </w:rPr>
        <w:t xml:space="preserve"> </w:t>
      </w:r>
      <w:r>
        <w:rPr>
          <w:szCs w:val="26"/>
        </w:rPr>
        <w:t>12 октября 2023 года № 632-па «</w:t>
      </w:r>
      <w:r w:rsidRPr="00764AF1">
        <w:rPr>
          <w:szCs w:val="26"/>
        </w:rPr>
        <w:t>О внесении изменений в постановление администрации Арсеньевского городского округа от 30 августа 2019 года № 635-па</w:t>
      </w:r>
      <w:r>
        <w:rPr>
          <w:szCs w:val="26"/>
        </w:rPr>
        <w:t xml:space="preserve"> </w:t>
      </w:r>
      <w:r w:rsidRPr="00764AF1">
        <w:rPr>
          <w:szCs w:val="26"/>
        </w:rPr>
        <w:t>«Об утверждении Перечня муниципальных программ</w:t>
      </w:r>
      <w:r>
        <w:rPr>
          <w:szCs w:val="26"/>
        </w:rPr>
        <w:t xml:space="preserve"> </w:t>
      </w:r>
      <w:r w:rsidRPr="00764AF1">
        <w:rPr>
          <w:szCs w:val="26"/>
        </w:rPr>
        <w:t>Арсеньевского городского округа»</w:t>
      </w:r>
      <w:r>
        <w:rPr>
          <w:szCs w:val="26"/>
        </w:rPr>
        <w:t xml:space="preserve">,  </w:t>
      </w:r>
      <w:r w:rsidRPr="00C85DCF">
        <w:rPr>
          <w:szCs w:val="26"/>
        </w:rPr>
        <w:t>р</w:t>
      </w:r>
      <w:r w:rsidRPr="00420167">
        <w:rPr>
          <w:szCs w:val="26"/>
        </w:rPr>
        <w:t>уководствуясь Федеральным Законом от 6 октября 2003 года</w:t>
      </w:r>
      <w:r>
        <w:rPr>
          <w:szCs w:val="26"/>
        </w:rPr>
        <w:t xml:space="preserve"> </w:t>
      </w:r>
      <w:r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3E012A">
      <w:pPr>
        <w:tabs>
          <w:tab w:val="left" w:pos="8041"/>
        </w:tabs>
        <w:rPr>
          <w:sz w:val="24"/>
          <w:szCs w:val="24"/>
        </w:rPr>
      </w:pPr>
    </w:p>
    <w:p w:rsidR="00656746" w:rsidRDefault="00656746" w:rsidP="003E012A">
      <w:pPr>
        <w:tabs>
          <w:tab w:val="left" w:pos="8041"/>
        </w:tabs>
        <w:rPr>
          <w:sz w:val="24"/>
          <w:szCs w:val="24"/>
        </w:rPr>
      </w:pPr>
    </w:p>
    <w:p w:rsidR="00D94118" w:rsidRPr="00F14DBC" w:rsidRDefault="00D94118" w:rsidP="003E012A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823606" w:rsidRDefault="00656746" w:rsidP="00B10AE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420167">
        <w:rPr>
          <w:szCs w:val="26"/>
        </w:rPr>
        <w:t xml:space="preserve">1. </w:t>
      </w:r>
      <w:r w:rsidRPr="00DA7D02">
        <w:rPr>
          <w:szCs w:val="26"/>
        </w:rPr>
        <w:t xml:space="preserve">Внести </w:t>
      </w:r>
      <w:r w:rsidR="00C50925" w:rsidRPr="00DA7D02">
        <w:rPr>
          <w:szCs w:val="26"/>
        </w:rPr>
        <w:t>в муниципальн</w:t>
      </w:r>
      <w:r w:rsidR="00C50925">
        <w:rPr>
          <w:szCs w:val="26"/>
        </w:rPr>
        <w:t>ую</w:t>
      </w:r>
      <w:r w:rsidR="00C50925" w:rsidRPr="00DA7D02">
        <w:rPr>
          <w:szCs w:val="26"/>
        </w:rPr>
        <w:t xml:space="preserve"> программ</w:t>
      </w:r>
      <w:r w:rsidR="00C50925">
        <w:rPr>
          <w:szCs w:val="26"/>
        </w:rPr>
        <w:t>у</w:t>
      </w:r>
      <w:r w:rsidR="00C50925" w:rsidRPr="00DA7D02">
        <w:rPr>
          <w:szCs w:val="26"/>
        </w:rPr>
        <w:t xml:space="preserve"> «Развитие муниципальной службы в </w:t>
      </w:r>
      <w:r w:rsidR="00C50925">
        <w:rPr>
          <w:szCs w:val="26"/>
        </w:rPr>
        <w:t xml:space="preserve">органах местного самоуправления </w:t>
      </w:r>
      <w:r w:rsidR="00C50925" w:rsidRPr="00DA7D02">
        <w:rPr>
          <w:szCs w:val="26"/>
        </w:rPr>
        <w:t>Арсеньевско</w:t>
      </w:r>
      <w:r w:rsidR="00C50925">
        <w:rPr>
          <w:szCs w:val="26"/>
        </w:rPr>
        <w:t>го</w:t>
      </w:r>
      <w:r w:rsidR="00C50925" w:rsidRPr="00DA7D02">
        <w:rPr>
          <w:szCs w:val="26"/>
        </w:rPr>
        <w:t xml:space="preserve"> городско</w:t>
      </w:r>
      <w:r w:rsidR="00C50925">
        <w:rPr>
          <w:szCs w:val="26"/>
        </w:rPr>
        <w:t>го</w:t>
      </w:r>
      <w:r w:rsidR="00C50925" w:rsidRPr="00DA7D02">
        <w:rPr>
          <w:szCs w:val="26"/>
        </w:rPr>
        <w:t xml:space="preserve"> округ</w:t>
      </w:r>
      <w:r w:rsidR="00C50925">
        <w:rPr>
          <w:szCs w:val="26"/>
        </w:rPr>
        <w:t>а»</w:t>
      </w:r>
      <w:r w:rsidR="00C50925" w:rsidRPr="00DA7D02">
        <w:rPr>
          <w:szCs w:val="26"/>
        </w:rPr>
        <w:t xml:space="preserve"> н</w:t>
      </w:r>
      <w:r w:rsidR="00C50925">
        <w:rPr>
          <w:szCs w:val="26"/>
        </w:rPr>
        <w:t xml:space="preserve">а 2020 – 2027 </w:t>
      </w:r>
      <w:r w:rsidR="00C50925">
        <w:rPr>
          <w:szCs w:val="26"/>
        </w:rPr>
        <w:lastRenderedPageBreak/>
        <w:t>годы, утвержденную</w:t>
      </w:r>
      <w:r w:rsidR="00C50925"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C50925" w:rsidRPr="00BA580C">
        <w:rPr>
          <w:szCs w:val="26"/>
        </w:rPr>
        <w:t xml:space="preserve"> </w:t>
      </w:r>
      <w:r w:rsidR="00C50925">
        <w:rPr>
          <w:szCs w:val="26"/>
        </w:rPr>
        <w:t>14 ноября</w:t>
      </w:r>
      <w:r w:rsidR="00C50925" w:rsidRPr="00DA7D02">
        <w:rPr>
          <w:szCs w:val="26"/>
        </w:rPr>
        <w:t xml:space="preserve"> 201</w:t>
      </w:r>
      <w:r w:rsidR="00C50925">
        <w:rPr>
          <w:szCs w:val="26"/>
        </w:rPr>
        <w:t>9</w:t>
      </w:r>
      <w:r w:rsidR="00C50925" w:rsidRPr="00DA7D02">
        <w:rPr>
          <w:szCs w:val="26"/>
        </w:rPr>
        <w:t xml:space="preserve"> года № 8</w:t>
      </w:r>
      <w:r w:rsidR="00C50925">
        <w:rPr>
          <w:szCs w:val="26"/>
        </w:rPr>
        <w:t>22</w:t>
      </w:r>
      <w:r w:rsidR="00C50925" w:rsidRPr="00DA7D02">
        <w:rPr>
          <w:szCs w:val="26"/>
        </w:rPr>
        <w:t>-па</w:t>
      </w:r>
      <w:r w:rsidR="00C50925">
        <w:rPr>
          <w:szCs w:val="26"/>
        </w:rPr>
        <w:t xml:space="preserve"> </w:t>
      </w:r>
      <w:r>
        <w:rPr>
          <w:szCs w:val="26"/>
        </w:rPr>
        <w:t>(в редакции постановлени</w:t>
      </w:r>
      <w:r w:rsidR="003E012A">
        <w:rPr>
          <w:szCs w:val="26"/>
        </w:rPr>
        <w:t>й</w:t>
      </w:r>
      <w:r>
        <w:rPr>
          <w:szCs w:val="26"/>
        </w:rPr>
        <w:t xml:space="preserve"> администраци</w:t>
      </w:r>
      <w:r w:rsidR="00A04742">
        <w:rPr>
          <w:szCs w:val="26"/>
        </w:rPr>
        <w:t>и</w:t>
      </w:r>
      <w:r>
        <w:rPr>
          <w:szCs w:val="26"/>
        </w:rPr>
        <w:t xml:space="preserve"> Арсеньевского городского округа от 21 мая 2020 года № 287-па</w:t>
      </w:r>
      <w:r w:rsidR="00114337">
        <w:rPr>
          <w:szCs w:val="26"/>
        </w:rPr>
        <w:t xml:space="preserve">, </w:t>
      </w:r>
      <w:r w:rsidR="00114337" w:rsidRPr="00114337">
        <w:rPr>
          <w:szCs w:val="26"/>
        </w:rPr>
        <w:t>от 29</w:t>
      </w:r>
      <w:r w:rsidR="00114337">
        <w:rPr>
          <w:szCs w:val="26"/>
        </w:rPr>
        <w:t xml:space="preserve"> декабря 20</w:t>
      </w:r>
      <w:r w:rsidR="00114337" w:rsidRPr="00114337">
        <w:rPr>
          <w:szCs w:val="26"/>
        </w:rPr>
        <w:t>20 г</w:t>
      </w:r>
      <w:r w:rsidR="00114337">
        <w:rPr>
          <w:szCs w:val="26"/>
        </w:rPr>
        <w:t>ода</w:t>
      </w:r>
      <w:r w:rsidR="00114337" w:rsidRPr="00114337">
        <w:rPr>
          <w:szCs w:val="26"/>
        </w:rPr>
        <w:t xml:space="preserve"> № 779-па</w:t>
      </w:r>
      <w:r w:rsidR="00473BC6">
        <w:rPr>
          <w:szCs w:val="26"/>
        </w:rPr>
        <w:t>, от 24 февраля 2022 года № 105-па</w:t>
      </w:r>
      <w:r w:rsidR="00D94118">
        <w:rPr>
          <w:szCs w:val="26"/>
        </w:rPr>
        <w:t>, от 16 сентября 2022 года № 540-па</w:t>
      </w:r>
      <w:r w:rsidR="003E012A">
        <w:rPr>
          <w:szCs w:val="26"/>
        </w:rPr>
        <w:t>, 14 декабря 2022 года № 711-па</w:t>
      </w:r>
      <w:r w:rsidR="0089460E">
        <w:rPr>
          <w:szCs w:val="26"/>
        </w:rPr>
        <w:t>, от 30 августа 2023 года № 514-па</w:t>
      </w:r>
      <w:r w:rsidR="00473BC6">
        <w:rPr>
          <w:szCs w:val="26"/>
        </w:rPr>
        <w:t>)</w:t>
      </w:r>
      <w:r>
        <w:rPr>
          <w:szCs w:val="26"/>
        </w:rPr>
        <w:t xml:space="preserve"> </w:t>
      </w:r>
      <w:r w:rsidRPr="00420167">
        <w:rPr>
          <w:szCs w:val="26"/>
        </w:rPr>
        <w:t xml:space="preserve">(далее </w:t>
      </w:r>
      <w:r w:rsidR="0089460E">
        <w:rPr>
          <w:szCs w:val="26"/>
        </w:rPr>
        <w:t>–</w:t>
      </w:r>
      <w:r w:rsidRPr="00420167">
        <w:rPr>
          <w:szCs w:val="26"/>
        </w:rPr>
        <w:t xml:space="preserve"> </w:t>
      </w:r>
      <w:r w:rsidR="0089460E">
        <w:rPr>
          <w:szCs w:val="26"/>
        </w:rPr>
        <w:t>Муниципальная программа</w:t>
      </w:r>
      <w:r w:rsidR="00666264">
        <w:rPr>
          <w:szCs w:val="26"/>
        </w:rPr>
        <w:t>, постановление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 w:rsidR="0089460E">
        <w:rPr>
          <w:szCs w:val="26"/>
        </w:rPr>
        <w:t xml:space="preserve">следующие </w:t>
      </w:r>
      <w:r w:rsidR="00B10AE9">
        <w:rPr>
          <w:szCs w:val="26"/>
        </w:rPr>
        <w:t>изменения</w:t>
      </w:r>
      <w:r w:rsidR="0089460E">
        <w:rPr>
          <w:szCs w:val="26"/>
        </w:rPr>
        <w:t xml:space="preserve">: </w:t>
      </w:r>
    </w:p>
    <w:p w:rsidR="00D64612" w:rsidRDefault="0089460E" w:rsidP="0089460E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Исключить </w:t>
      </w:r>
      <w:r w:rsidR="00D64612" w:rsidRPr="00832CD4">
        <w:rPr>
          <w:szCs w:val="26"/>
        </w:rPr>
        <w:t>слова «</w:t>
      </w:r>
      <w:r w:rsidR="00D64612">
        <w:rPr>
          <w:szCs w:val="26"/>
        </w:rPr>
        <w:t>2020-2027</w:t>
      </w:r>
      <w:r w:rsidR="00666264">
        <w:rPr>
          <w:szCs w:val="26"/>
        </w:rPr>
        <w:t>»:</w:t>
      </w:r>
    </w:p>
    <w:p w:rsidR="0089460E" w:rsidRDefault="00D64612" w:rsidP="0089460E">
      <w:pPr>
        <w:spacing w:line="360" w:lineRule="auto"/>
        <w:ind w:firstLine="748"/>
        <w:rPr>
          <w:szCs w:val="26"/>
        </w:rPr>
      </w:pPr>
      <w:r w:rsidRPr="00D64612">
        <w:rPr>
          <w:szCs w:val="26"/>
        </w:rPr>
        <w:t xml:space="preserve">- </w:t>
      </w:r>
      <w:r w:rsidR="0089460E">
        <w:rPr>
          <w:szCs w:val="26"/>
        </w:rPr>
        <w:t>из наименования Муниципальной программы, пункта</w:t>
      </w:r>
      <w:r w:rsidR="0089460E" w:rsidRPr="00832CD4">
        <w:rPr>
          <w:szCs w:val="26"/>
        </w:rPr>
        <w:t xml:space="preserve"> 1 </w:t>
      </w:r>
      <w:r w:rsidR="0089460E">
        <w:rPr>
          <w:szCs w:val="26"/>
        </w:rPr>
        <w:t>п</w:t>
      </w:r>
      <w:r w:rsidR="0089460E" w:rsidRPr="00832CD4">
        <w:rPr>
          <w:szCs w:val="26"/>
        </w:rPr>
        <w:t>остановления»</w:t>
      </w:r>
      <w:r w:rsidR="0089460E">
        <w:rPr>
          <w:szCs w:val="26"/>
        </w:rPr>
        <w:t xml:space="preserve">. </w:t>
      </w:r>
    </w:p>
    <w:p w:rsidR="0089460E" w:rsidRDefault="00D64612" w:rsidP="0089460E">
      <w:pPr>
        <w:spacing w:line="360" w:lineRule="auto"/>
        <w:ind w:firstLine="748"/>
        <w:rPr>
          <w:szCs w:val="26"/>
        </w:rPr>
      </w:pPr>
      <w:r w:rsidRPr="00D64612">
        <w:rPr>
          <w:szCs w:val="26"/>
        </w:rPr>
        <w:t xml:space="preserve">- </w:t>
      </w:r>
      <w:r w:rsidR="0089460E">
        <w:rPr>
          <w:szCs w:val="26"/>
        </w:rPr>
        <w:t xml:space="preserve"> </w:t>
      </w:r>
      <w:r w:rsidRPr="00D64612">
        <w:rPr>
          <w:szCs w:val="26"/>
        </w:rPr>
        <w:t>из</w:t>
      </w:r>
      <w:r w:rsidR="0089460E">
        <w:rPr>
          <w:szCs w:val="26"/>
        </w:rPr>
        <w:t xml:space="preserve"> последне</w:t>
      </w:r>
      <w:r>
        <w:rPr>
          <w:szCs w:val="26"/>
        </w:rPr>
        <w:t>го</w:t>
      </w:r>
      <w:r w:rsidR="0089460E">
        <w:rPr>
          <w:szCs w:val="26"/>
        </w:rPr>
        <w:t xml:space="preserve"> абзац</w:t>
      </w:r>
      <w:r>
        <w:rPr>
          <w:szCs w:val="26"/>
        </w:rPr>
        <w:t>а</w:t>
      </w:r>
      <w:r w:rsidR="0089460E">
        <w:rPr>
          <w:szCs w:val="26"/>
        </w:rPr>
        <w:t xml:space="preserve"> пункта 1.1 раздела Ӏ «Стратегические приоритеты».</w:t>
      </w:r>
    </w:p>
    <w:p w:rsidR="0089460E" w:rsidRDefault="0089460E" w:rsidP="0089460E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D64612">
        <w:rPr>
          <w:szCs w:val="26"/>
        </w:rPr>
        <w:t>2</w:t>
      </w:r>
      <w:r>
        <w:rPr>
          <w:szCs w:val="26"/>
        </w:rPr>
        <w:t>. Изложить раздел ӀӀ «Паспорт муниципальной программы» в следующей редакции:</w:t>
      </w:r>
    </w:p>
    <w:p w:rsidR="0089460E" w:rsidRDefault="0089460E" w:rsidP="0089460E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«</w:t>
      </w:r>
      <w:hyperlink r:id="rId10" w:history="1">
        <w:r w:rsidRPr="001360B9">
          <w:rPr>
            <w:szCs w:val="26"/>
          </w:rPr>
          <w:t>Паспорт</w:t>
        </w:r>
      </w:hyperlink>
      <w:r w:rsidRPr="001360B9">
        <w:rPr>
          <w:szCs w:val="26"/>
        </w:rPr>
        <w:t xml:space="preserve"> </w:t>
      </w:r>
      <w:r>
        <w:rPr>
          <w:szCs w:val="26"/>
        </w:rPr>
        <w:t>муниципальной программы «Развитие муниципальной службы в органах местного самоуправления Арсеньевского городского округа (далее – муниципальная программа) представлен в приложении № 1 к муниципальной программе.</w:t>
      </w:r>
    </w:p>
    <w:p w:rsidR="0089460E" w:rsidRDefault="0089460E" w:rsidP="0089460E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Муниципальная программа реализуется в два этапа:</w:t>
      </w:r>
    </w:p>
    <w:p w:rsidR="0089460E" w:rsidRDefault="0089460E" w:rsidP="0089460E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Ӏ  этап: 2020 – 202</w:t>
      </w:r>
      <w:r w:rsidRPr="0089460E">
        <w:rPr>
          <w:szCs w:val="26"/>
        </w:rPr>
        <w:t>2</w:t>
      </w:r>
      <w:r>
        <w:rPr>
          <w:szCs w:val="26"/>
        </w:rPr>
        <w:t xml:space="preserve"> годы;</w:t>
      </w:r>
    </w:p>
    <w:p w:rsidR="0089460E" w:rsidRDefault="0089460E" w:rsidP="0089460E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ӀӀ этап: 2023 – 2027 годы.</w:t>
      </w:r>
    </w:p>
    <w:p w:rsidR="0089460E" w:rsidRDefault="0089460E" w:rsidP="0089460E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Формирование и реализация Ӏ этапа муниципальной программы осуществлялась в соответствии с постановлением администрации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округа».</w:t>
      </w:r>
    </w:p>
    <w:p w:rsidR="0089460E" w:rsidRDefault="0089460E" w:rsidP="0089460E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Формирование и реализация ӀӀ этапа муниципальной программы осуществлялись в соответствии с </w:t>
      </w:r>
      <w:hyperlink r:id="rId11" w:history="1">
        <w:r w:rsidRPr="0028235C">
          <w:rPr>
            <w:szCs w:val="26"/>
          </w:rPr>
          <w:t>постановлением</w:t>
        </w:r>
      </w:hyperlink>
      <w:r>
        <w:rPr>
          <w:szCs w:val="26"/>
        </w:rPr>
        <w:t xml:space="preserve"> администрации городского округа от 13 апреля 2023 года № 200-па «О Порядке разработки и реализации муниципальных программ Арсеньевского городского округа».</w:t>
      </w:r>
    </w:p>
    <w:p w:rsidR="0089460E" w:rsidRDefault="0089460E" w:rsidP="0089460E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D64612">
        <w:rPr>
          <w:szCs w:val="26"/>
        </w:rPr>
        <w:t>3</w:t>
      </w:r>
      <w:r>
        <w:rPr>
          <w:szCs w:val="26"/>
        </w:rPr>
        <w:t xml:space="preserve">. Изложить приложение № </w:t>
      </w:r>
      <w:r w:rsidR="00610C8B">
        <w:rPr>
          <w:szCs w:val="26"/>
        </w:rPr>
        <w:t>1</w:t>
      </w:r>
      <w:r>
        <w:rPr>
          <w:szCs w:val="26"/>
        </w:rPr>
        <w:t xml:space="preserve"> к Муниципальной программе в редакции приложения к настоящему постановлению.</w:t>
      </w:r>
    </w:p>
    <w:p w:rsidR="00B10AE9" w:rsidRPr="00420167" w:rsidRDefault="00B10AE9" w:rsidP="00B10AE9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</w:t>
      </w:r>
      <w:r w:rsidRPr="00420167">
        <w:rPr>
          <w:szCs w:val="26"/>
        </w:rPr>
        <w:lastRenderedPageBreak/>
        <w:t>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B10AE9" w:rsidRPr="00420167" w:rsidRDefault="00B10AE9" w:rsidP="00B10AE9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656746" w:rsidRPr="00420167" w:rsidRDefault="00656746" w:rsidP="00E81359">
      <w:pPr>
        <w:tabs>
          <w:tab w:val="left" w:pos="567"/>
        </w:tabs>
        <w:spacing w:line="400" w:lineRule="exact"/>
        <w:ind w:firstLine="748"/>
        <w:rPr>
          <w:szCs w:val="26"/>
        </w:rPr>
      </w:pPr>
    </w:p>
    <w:p w:rsidR="00656746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Pr="00420167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spacing w:line="360" w:lineRule="auto"/>
        <w:ind w:firstLine="0"/>
        <w:rPr>
          <w:szCs w:val="26"/>
        </w:rPr>
        <w:sectPr w:rsidR="00656746" w:rsidSect="0044325D">
          <w:type w:val="continuous"/>
          <w:pgSz w:w="11906" w:h="16838" w:code="9"/>
          <w:pgMar w:top="1146" w:right="851" w:bottom="1276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5C5044" w:rsidRPr="008D27D3" w:rsidRDefault="005C5044" w:rsidP="005C5044">
      <w:pPr>
        <w:ind w:left="5103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5C5044" w:rsidRDefault="005C5044" w:rsidP="005C5044">
      <w:pPr>
        <w:ind w:left="5670" w:firstLine="0"/>
        <w:rPr>
          <w:szCs w:val="26"/>
        </w:rPr>
      </w:pPr>
      <w:r>
        <w:rPr>
          <w:szCs w:val="26"/>
        </w:rPr>
        <w:t>к 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5C5044" w:rsidRPr="00861812" w:rsidRDefault="005C5044" w:rsidP="005C5044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28 марта 2024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198-па</w:t>
      </w:r>
    </w:p>
    <w:p w:rsidR="005C5044" w:rsidRDefault="005C5044" w:rsidP="0020353E">
      <w:pPr>
        <w:ind w:left="5670" w:firstLine="0"/>
        <w:jc w:val="center"/>
        <w:outlineLvl w:val="1"/>
        <w:rPr>
          <w:szCs w:val="26"/>
        </w:rPr>
      </w:pPr>
    </w:p>
    <w:p w:rsidR="00D96981" w:rsidRPr="0020353E" w:rsidRDefault="00610C8B" w:rsidP="0020353E">
      <w:pPr>
        <w:ind w:left="5670" w:firstLine="0"/>
        <w:jc w:val="center"/>
        <w:outlineLvl w:val="1"/>
        <w:rPr>
          <w:szCs w:val="26"/>
        </w:rPr>
      </w:pPr>
      <w:r>
        <w:rPr>
          <w:szCs w:val="26"/>
        </w:rPr>
        <w:t>Приложение № 1</w:t>
      </w:r>
      <w:r w:rsidR="0020353E" w:rsidRPr="0020353E">
        <w:rPr>
          <w:szCs w:val="26"/>
        </w:rPr>
        <w:t xml:space="preserve"> </w:t>
      </w:r>
    </w:p>
    <w:p w:rsidR="00D96981" w:rsidRDefault="0020353E" w:rsidP="0020353E">
      <w:pPr>
        <w:ind w:left="5670" w:firstLine="0"/>
        <w:outlineLvl w:val="1"/>
        <w:rPr>
          <w:szCs w:val="26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 xml:space="preserve">ского городского округа»  </w:t>
      </w:r>
    </w:p>
    <w:p w:rsidR="0020353E" w:rsidRDefault="0020353E" w:rsidP="0020353E">
      <w:pPr>
        <w:ind w:firstLine="0"/>
        <w:jc w:val="center"/>
        <w:outlineLvl w:val="1"/>
        <w:rPr>
          <w:b/>
          <w:szCs w:val="26"/>
        </w:rPr>
      </w:pPr>
    </w:p>
    <w:p w:rsidR="0020353E" w:rsidRDefault="0020353E" w:rsidP="00AB3D46">
      <w:pPr>
        <w:ind w:firstLine="0"/>
        <w:jc w:val="center"/>
        <w:outlineLvl w:val="1"/>
        <w:rPr>
          <w:b/>
          <w:szCs w:val="26"/>
        </w:rPr>
      </w:pPr>
    </w:p>
    <w:p w:rsidR="006A6C1E" w:rsidRDefault="006567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 xml:space="preserve">ПАСПОРТ </w:t>
      </w:r>
    </w:p>
    <w:p w:rsidR="006A6C1E" w:rsidRDefault="0020353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МУНИЦИПАЛЬНОЙ </w:t>
      </w:r>
      <w:r w:rsidR="00656746" w:rsidRPr="00874E17">
        <w:rPr>
          <w:b/>
          <w:szCs w:val="26"/>
        </w:rPr>
        <w:t>ПРОГРАММЫ</w:t>
      </w:r>
      <w:r w:rsidR="006A6C1E">
        <w:rPr>
          <w:b/>
          <w:szCs w:val="26"/>
        </w:rPr>
        <w:t xml:space="preserve"> </w:t>
      </w:r>
    </w:p>
    <w:p w:rsidR="00656746" w:rsidRDefault="006A6C1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</w:t>
      </w:r>
    </w:p>
    <w:p w:rsidR="0020353E" w:rsidRDefault="0020353E" w:rsidP="00016ACC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«РАЗВИТИЕ МУНИЦИПАЛЬНОЙ СЛУЖБЫ </w:t>
      </w:r>
      <w:r w:rsidR="00F46CFD">
        <w:rPr>
          <w:b/>
          <w:szCs w:val="26"/>
        </w:rPr>
        <w:t xml:space="preserve">В ОРГАНАХ МЕСТНОГО САМОУПРАВЛЕНИЯ </w:t>
      </w:r>
      <w:r w:rsidR="00016ACC">
        <w:rPr>
          <w:b/>
          <w:szCs w:val="26"/>
        </w:rPr>
        <w:t>АРСЕНЬЕВСКОГО ГОР</w:t>
      </w:r>
      <w:r w:rsidR="00E500DB">
        <w:rPr>
          <w:b/>
          <w:szCs w:val="26"/>
        </w:rPr>
        <w:t>О</w:t>
      </w:r>
      <w:r w:rsidR="00016ACC">
        <w:rPr>
          <w:b/>
          <w:szCs w:val="26"/>
        </w:rPr>
        <w:t>ДСКОГО ОКРУГА</w:t>
      </w:r>
      <w:r>
        <w:rPr>
          <w:b/>
          <w:szCs w:val="26"/>
        </w:rPr>
        <w:t>»</w:t>
      </w:r>
    </w:p>
    <w:p w:rsidR="006A6C1E" w:rsidRDefault="006A6C1E" w:rsidP="00AB3D46">
      <w:pPr>
        <w:ind w:firstLine="0"/>
        <w:jc w:val="center"/>
        <w:outlineLvl w:val="1"/>
        <w:rPr>
          <w:b/>
          <w:szCs w:val="26"/>
        </w:rPr>
      </w:pPr>
    </w:p>
    <w:p w:rsidR="006A6C1E" w:rsidRPr="00874E17" w:rsidRDefault="006A6C1E" w:rsidP="00AB3D46">
      <w:pPr>
        <w:ind w:firstLine="0"/>
        <w:jc w:val="center"/>
        <w:outlineLvl w:val="1"/>
        <w:rPr>
          <w:b/>
          <w:szCs w:val="26"/>
        </w:rPr>
      </w:pPr>
      <w:r w:rsidRPr="00C50925">
        <w:rPr>
          <w:szCs w:val="26"/>
        </w:rPr>
        <w:t>1</w:t>
      </w:r>
      <w:r>
        <w:rPr>
          <w:b/>
          <w:szCs w:val="26"/>
        </w:rPr>
        <w:t xml:space="preserve">. </w:t>
      </w:r>
      <w:r w:rsidRPr="00C50925">
        <w:rPr>
          <w:szCs w:val="26"/>
        </w:rPr>
        <w:t>ОСНО</w:t>
      </w:r>
      <w:r w:rsidR="00C50925" w:rsidRPr="00C50925">
        <w:rPr>
          <w:szCs w:val="26"/>
        </w:rPr>
        <w:t>В</w:t>
      </w:r>
      <w:r w:rsidRPr="00C50925">
        <w:rPr>
          <w:szCs w:val="26"/>
        </w:rPr>
        <w:t>НЫЕ ПОЛОЖЕНИЯ</w:t>
      </w:r>
    </w:p>
    <w:p w:rsidR="00656746" w:rsidRPr="00861812" w:rsidRDefault="006567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40"/>
      </w:tblGrid>
      <w:tr w:rsidR="00B10AE9" w:rsidRPr="001B04A4" w:rsidTr="00AB3D46">
        <w:tc>
          <w:tcPr>
            <w:tcW w:w="3936" w:type="dxa"/>
          </w:tcPr>
          <w:p w:rsidR="00B10AE9" w:rsidRPr="001B04A4" w:rsidRDefault="00B10AE9" w:rsidP="00B10AE9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5840" w:type="dxa"/>
          </w:tcPr>
          <w:p w:rsidR="00B10AE9" w:rsidRPr="00DA7D02" w:rsidRDefault="00016ACC" w:rsidP="00016ACC">
            <w:pPr>
              <w:spacing w:after="240"/>
              <w:ind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Пуха Наталья Павловна - р</w:t>
            </w:r>
            <w:r w:rsidR="00800246">
              <w:rPr>
                <w:szCs w:val="26"/>
              </w:rPr>
              <w:t>уководитель аппарата администрации городского округа</w:t>
            </w:r>
            <w:r w:rsidR="00B10AE9">
              <w:rPr>
                <w:szCs w:val="26"/>
              </w:rPr>
              <w:t xml:space="preserve"> 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Ответственный исполнитель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Соисполнители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 Дума Арсеньевского городского округа</w:t>
            </w:r>
            <w:r w:rsidR="00AE47C7">
              <w:rPr>
                <w:color w:val="000000"/>
                <w:szCs w:val="26"/>
              </w:rPr>
              <w:t xml:space="preserve"> (</w:t>
            </w:r>
            <w:r w:rsidR="001057D8">
              <w:rPr>
                <w:color w:val="000000"/>
                <w:szCs w:val="26"/>
              </w:rPr>
              <w:t xml:space="preserve">далее – </w:t>
            </w:r>
            <w:r w:rsidR="00AE47C7">
              <w:rPr>
                <w:color w:val="000000"/>
                <w:szCs w:val="26"/>
              </w:rPr>
              <w:t>Дума</w:t>
            </w:r>
            <w:r w:rsidR="001057D8">
              <w:rPr>
                <w:color w:val="000000"/>
                <w:szCs w:val="26"/>
              </w:rPr>
              <w:t xml:space="preserve"> АГО</w:t>
            </w:r>
            <w:r w:rsidR="00AE47C7">
              <w:rPr>
                <w:color w:val="000000"/>
                <w:szCs w:val="26"/>
              </w:rPr>
              <w:t>)</w:t>
            </w:r>
            <w:r w:rsidRPr="001B04A4">
              <w:rPr>
                <w:color w:val="000000"/>
                <w:szCs w:val="26"/>
              </w:rPr>
              <w:t xml:space="preserve">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  <w:r w:rsidR="00AE47C7">
              <w:rPr>
                <w:szCs w:val="26"/>
              </w:rPr>
              <w:t xml:space="preserve"> (</w:t>
            </w:r>
            <w:r w:rsidR="001057D8">
              <w:rPr>
                <w:szCs w:val="26"/>
              </w:rPr>
              <w:t xml:space="preserve">далее – </w:t>
            </w:r>
            <w:r w:rsidR="00AE47C7">
              <w:rPr>
                <w:szCs w:val="26"/>
              </w:rPr>
              <w:t>КСП</w:t>
            </w:r>
            <w:r w:rsidR="001057D8">
              <w:rPr>
                <w:szCs w:val="26"/>
              </w:rPr>
              <w:t xml:space="preserve"> АГО</w:t>
            </w:r>
            <w:r w:rsidR="00AE47C7">
              <w:rPr>
                <w:szCs w:val="26"/>
              </w:rPr>
              <w:t>)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Период </w:t>
            </w:r>
            <w:r w:rsidRPr="001B04A4">
              <w:rPr>
                <w:szCs w:val="26"/>
              </w:rPr>
              <w:t xml:space="preserve">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016ACC" w:rsidRDefault="00016ACC" w:rsidP="00016ACC">
            <w:pPr>
              <w:widowControl/>
              <w:ind w:firstLine="0"/>
              <w:rPr>
                <w:szCs w:val="26"/>
              </w:rPr>
            </w:pPr>
            <w:r>
              <w:rPr>
                <w:szCs w:val="26"/>
              </w:rPr>
              <w:t>Муниципальная программа реализуется в два этапа:</w:t>
            </w:r>
          </w:p>
          <w:p w:rsidR="00016ACC" w:rsidRDefault="00016ACC" w:rsidP="00016ACC">
            <w:pPr>
              <w:widowControl/>
              <w:spacing w:line="360" w:lineRule="auto"/>
              <w:ind w:firstLine="540"/>
              <w:rPr>
                <w:szCs w:val="26"/>
              </w:rPr>
            </w:pPr>
            <w:r>
              <w:rPr>
                <w:szCs w:val="26"/>
              </w:rPr>
              <w:t>Ӏ  этап: 2020 – 2022 годы;</w:t>
            </w:r>
          </w:p>
          <w:p w:rsidR="000117B2" w:rsidRPr="001B04A4" w:rsidRDefault="00016ACC" w:rsidP="00016ACC">
            <w:pPr>
              <w:widowControl/>
              <w:ind w:firstLine="487"/>
              <w:rPr>
                <w:szCs w:val="26"/>
              </w:rPr>
            </w:pPr>
            <w:r>
              <w:rPr>
                <w:szCs w:val="26"/>
              </w:rPr>
              <w:t xml:space="preserve"> ӀӀ этап: 2023 – 2027 годы.</w:t>
            </w:r>
            <w:r w:rsidR="000117B2">
              <w:rPr>
                <w:szCs w:val="26"/>
              </w:rPr>
              <w:t xml:space="preserve">  </w:t>
            </w:r>
            <w:r w:rsidR="00C3681E">
              <w:rPr>
                <w:szCs w:val="26"/>
              </w:rPr>
              <w:t xml:space="preserve"> 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763F" w:rsidRDefault="00EB763F" w:rsidP="00EB763F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 w:rsidR="002126F2">
              <w:rPr>
                <w:color w:val="000000"/>
                <w:szCs w:val="26"/>
              </w:rPr>
              <w:t>р</w:t>
            </w:r>
            <w:r w:rsidR="002126F2" w:rsidRPr="00DA7D02">
              <w:rPr>
                <w:color w:val="000000"/>
                <w:szCs w:val="26"/>
              </w:rPr>
              <w:t xml:space="preserve">азвитие и совершенствование муниципальной службы в </w:t>
            </w:r>
            <w:r w:rsidR="002126F2">
              <w:rPr>
                <w:color w:val="000000"/>
                <w:szCs w:val="26"/>
              </w:rPr>
              <w:t>органах местного самоуправления Арсеньевского</w:t>
            </w:r>
            <w:r w:rsidR="002126F2" w:rsidRPr="00DA7D02">
              <w:rPr>
                <w:color w:val="000000"/>
                <w:szCs w:val="26"/>
              </w:rPr>
              <w:t xml:space="preserve"> городско</w:t>
            </w:r>
            <w:r w:rsidR="002126F2">
              <w:rPr>
                <w:color w:val="000000"/>
                <w:szCs w:val="26"/>
              </w:rPr>
              <w:t>го</w:t>
            </w:r>
            <w:r w:rsidR="002126F2" w:rsidRPr="00DA7D02">
              <w:rPr>
                <w:color w:val="000000"/>
                <w:szCs w:val="26"/>
              </w:rPr>
              <w:t xml:space="preserve"> округ</w:t>
            </w:r>
            <w:r w:rsidR="002126F2">
              <w:rPr>
                <w:color w:val="000000"/>
                <w:szCs w:val="26"/>
              </w:rPr>
              <w:t>а</w:t>
            </w:r>
          </w:p>
          <w:p w:rsidR="00EB763F" w:rsidRPr="001B04A4" w:rsidRDefault="00EB763F" w:rsidP="00EB763F">
            <w:pPr>
              <w:spacing w:line="270" w:lineRule="atLeast"/>
              <w:ind w:firstLine="317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Подпрограммы</w:t>
            </w:r>
            <w:r w:rsidRPr="001B04A4">
              <w:rPr>
                <w:szCs w:val="26"/>
              </w:rPr>
              <w:t xml:space="preserve"> </w:t>
            </w:r>
          </w:p>
        </w:tc>
        <w:tc>
          <w:tcPr>
            <w:tcW w:w="5840" w:type="dxa"/>
          </w:tcPr>
          <w:p w:rsidR="00EB763F" w:rsidRPr="007C6195" w:rsidRDefault="00EB763F" w:rsidP="007C6195">
            <w:pPr>
              <w:ind w:firstLine="346"/>
            </w:pPr>
            <w:r>
              <w:rPr>
                <w:color w:val="000000"/>
                <w:szCs w:val="26"/>
              </w:rPr>
              <w:t>отсутствуют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EB763F">
              <w:rPr>
                <w:szCs w:val="26"/>
              </w:rPr>
              <w:lastRenderedPageBreak/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источников,</w:t>
            </w:r>
          </w:p>
        </w:tc>
        <w:tc>
          <w:tcPr>
            <w:tcW w:w="5840" w:type="dxa"/>
          </w:tcPr>
          <w:p w:rsidR="0093780D" w:rsidRPr="00DA7D02" w:rsidRDefault="00EB763F" w:rsidP="0093780D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 xml:space="preserve">1 </w:t>
            </w:r>
            <w:r w:rsidR="006F0350">
              <w:rPr>
                <w:szCs w:val="26"/>
              </w:rPr>
              <w:t>305</w:t>
            </w:r>
            <w:r w:rsidRPr="00D87C9F">
              <w:rPr>
                <w:szCs w:val="26"/>
              </w:rPr>
              <w:t>,</w:t>
            </w:r>
            <w:r w:rsidR="006F0350">
              <w:rPr>
                <w:szCs w:val="26"/>
              </w:rPr>
              <w:t>499</w:t>
            </w:r>
            <w:r>
              <w:rPr>
                <w:szCs w:val="26"/>
              </w:rPr>
              <w:t xml:space="preserve"> </w:t>
            </w:r>
            <w:r w:rsidRPr="00DA7D02">
              <w:rPr>
                <w:szCs w:val="26"/>
              </w:rPr>
              <w:t>тыс. рублей,</w:t>
            </w:r>
            <w:r w:rsidR="0093780D">
              <w:rPr>
                <w:szCs w:val="26"/>
              </w:rPr>
              <w:t xml:space="preserve"> </w:t>
            </w:r>
            <w:r w:rsidR="0093780D" w:rsidRPr="00DA7D02">
              <w:rPr>
                <w:szCs w:val="26"/>
              </w:rPr>
              <w:t>в том числе: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6F0350">
              <w:rPr>
                <w:color w:val="000000"/>
                <w:sz w:val="26"/>
                <w:szCs w:val="26"/>
              </w:rPr>
              <w:t>274,099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93780D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6F0350">
              <w:rPr>
                <w:color w:val="000000"/>
                <w:sz w:val="26"/>
                <w:szCs w:val="26"/>
              </w:rPr>
              <w:t xml:space="preserve">   272,4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2025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 xml:space="preserve">–      </w:t>
            </w:r>
            <w:r w:rsidR="006F0350">
              <w:rPr>
                <w:color w:val="000000"/>
                <w:sz w:val="26"/>
                <w:szCs w:val="26"/>
              </w:rPr>
              <w:t xml:space="preserve">    337,0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2026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6F0350">
              <w:rPr>
                <w:color w:val="000000"/>
                <w:sz w:val="26"/>
                <w:szCs w:val="26"/>
              </w:rPr>
              <w:t xml:space="preserve">    211,0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93780D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2027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6F0350">
              <w:rPr>
                <w:color w:val="000000"/>
                <w:sz w:val="26"/>
                <w:szCs w:val="26"/>
              </w:rPr>
              <w:t xml:space="preserve">    211</w:t>
            </w:r>
            <w:r>
              <w:rPr>
                <w:color w:val="000000"/>
                <w:sz w:val="26"/>
                <w:szCs w:val="26"/>
              </w:rPr>
              <w:t>,0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B763F" w:rsidRDefault="00EB763F" w:rsidP="00EB763F">
            <w:pPr>
              <w:ind w:firstLine="346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Средства федерального бюджета, бюджета</w:t>
            </w:r>
            <w:r>
              <w:rPr>
                <w:szCs w:val="26"/>
              </w:rPr>
              <w:t xml:space="preserve"> Приморского края</w:t>
            </w:r>
            <w:r w:rsidRPr="001B04A4">
              <w:rPr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763F">
              <w:rPr>
                <w:rFonts w:ascii="Times New Roman" w:hAnsi="Times New Roman" w:cs="Times New Roman"/>
                <w:sz w:val="26"/>
                <w:szCs w:val="26"/>
              </w:rPr>
              <w:t>Влияние муниципальной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5840" w:type="dxa"/>
          </w:tcPr>
          <w:p w:rsidR="00EB763F" w:rsidRPr="001B04A4" w:rsidRDefault="0085673E" w:rsidP="001057D8">
            <w:pPr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отсутствуют </w:t>
            </w:r>
          </w:p>
        </w:tc>
      </w:tr>
    </w:tbl>
    <w:p w:rsidR="00656746" w:rsidRDefault="00656746" w:rsidP="00AB3D46">
      <w:pPr>
        <w:tabs>
          <w:tab w:val="left" w:pos="8041"/>
        </w:tabs>
        <w:jc w:val="center"/>
        <w:rPr>
          <w:b/>
          <w:szCs w:val="26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  <w:sectPr w:rsidR="00656746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1751E" w:rsidRPr="0096767B" w:rsidRDefault="006A6C1E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lastRenderedPageBreak/>
        <w:t xml:space="preserve">2. </w:t>
      </w:r>
      <w:r w:rsidR="00C735BA">
        <w:rPr>
          <w:szCs w:val="26"/>
        </w:rPr>
        <w:t>ПОКАЗАТЕЛИ</w:t>
      </w:r>
      <w:r w:rsidR="0051751E" w:rsidRPr="0096767B">
        <w:rPr>
          <w:szCs w:val="26"/>
        </w:rPr>
        <w:t xml:space="preserve"> </w:t>
      </w: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51751E" w:rsidRPr="0096767B" w:rsidRDefault="00460B23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51751E" w:rsidRPr="0096767B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МУНИЦИПАЛЬНОЙ СЛУЖБЫ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</w:p>
    <w:p w:rsidR="00C735BA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ОКРУГА» </w:t>
      </w: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537"/>
        <w:gridCol w:w="993"/>
        <w:gridCol w:w="992"/>
        <w:gridCol w:w="851"/>
        <w:gridCol w:w="850"/>
        <w:gridCol w:w="851"/>
        <w:gridCol w:w="992"/>
        <w:gridCol w:w="1700"/>
        <w:gridCol w:w="1843"/>
        <w:gridCol w:w="1701"/>
      </w:tblGrid>
      <w:tr w:rsidR="00A91328" w:rsidRPr="00AE47C7" w:rsidTr="00F04C22">
        <w:tc>
          <w:tcPr>
            <w:tcW w:w="566" w:type="dxa"/>
            <w:vMerge w:val="restart"/>
          </w:tcPr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  <w:vMerge w:val="restart"/>
          </w:tcPr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Ед. измерения</w:t>
            </w:r>
          </w:p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(по ОКЕИ)</w:t>
            </w:r>
          </w:p>
        </w:tc>
        <w:tc>
          <w:tcPr>
            <w:tcW w:w="4536" w:type="dxa"/>
            <w:gridSpan w:val="5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700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</w:p>
        </w:tc>
        <w:tc>
          <w:tcPr>
            <w:tcW w:w="1843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701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6F0350" w:rsidRPr="00AE47C7" w:rsidTr="00F04C22">
        <w:tc>
          <w:tcPr>
            <w:tcW w:w="566" w:type="dxa"/>
            <w:vMerge/>
          </w:tcPr>
          <w:p w:rsidR="006F0350" w:rsidRPr="00AE47C7" w:rsidRDefault="006F0350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</w:tcPr>
          <w:p w:rsidR="006F0350" w:rsidRPr="00AE47C7" w:rsidRDefault="006F0350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6F0350" w:rsidRPr="00AE47C7" w:rsidRDefault="006F0350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F0350" w:rsidRPr="00AE47C7" w:rsidRDefault="006F0350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6F0350" w:rsidRPr="00AE47C7" w:rsidRDefault="006F0350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851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850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851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Седьмой год реализации </w:t>
            </w:r>
          </w:p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992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  <w:tc>
          <w:tcPr>
            <w:tcW w:w="1700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50" w:rsidRPr="00AE47C7" w:rsidRDefault="006F0350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350" w:rsidRPr="00AE47C7" w:rsidTr="00F04C22">
        <w:trPr>
          <w:trHeight w:val="261"/>
        </w:trPr>
        <w:tc>
          <w:tcPr>
            <w:tcW w:w="566" w:type="dxa"/>
          </w:tcPr>
          <w:p w:rsidR="006F0350" w:rsidRPr="00AE47C7" w:rsidRDefault="006F0350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7" w:type="dxa"/>
          </w:tcPr>
          <w:p w:rsidR="006F0350" w:rsidRPr="00AE47C7" w:rsidRDefault="006F0350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6F0350" w:rsidRPr="00AE47C7" w:rsidRDefault="006F0350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2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700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6F0350" w:rsidRPr="00AE47C7" w:rsidRDefault="006F0350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</w:tr>
      <w:tr w:rsidR="00A91328" w:rsidRPr="00AE47C7" w:rsidTr="00F04C22">
        <w:tc>
          <w:tcPr>
            <w:tcW w:w="15876" w:type="dxa"/>
            <w:gridSpan w:val="11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 городского округа «Развитие и совершенствование муниципальной службы в Арсеньевском городском округе»</w:t>
            </w: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7" w:type="dxa"/>
          </w:tcPr>
          <w:p w:rsidR="006F0350" w:rsidRPr="00AE47C7" w:rsidRDefault="006F0350" w:rsidP="00CC51B5">
            <w:pPr>
              <w:ind w:firstLine="39"/>
              <w:outlineLvl w:val="1"/>
              <w:rPr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Количество работников, прошедших обучение </w:t>
            </w:r>
            <w:r w:rsidRPr="00AE47C7">
              <w:rPr>
                <w:sz w:val="22"/>
                <w:szCs w:val="22"/>
              </w:rPr>
              <w:t>по программам дополнительного профессионального образования, в том числе:</w:t>
            </w:r>
          </w:p>
        </w:tc>
        <w:tc>
          <w:tcPr>
            <w:tcW w:w="993" w:type="dxa"/>
          </w:tcPr>
          <w:p w:rsidR="006F0350" w:rsidRPr="00AE47C7" w:rsidRDefault="006F0350" w:rsidP="003F5141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3F5141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727F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F8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F0350" w:rsidRPr="00AE47C7" w:rsidRDefault="00727F8C" w:rsidP="00EA004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6F0350" w:rsidRPr="00AE47C7" w:rsidRDefault="00727F8C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F0350" w:rsidRPr="00AE47C7" w:rsidRDefault="00727F8C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F0350" w:rsidRPr="00AE47C7" w:rsidRDefault="00727F8C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vMerge w:val="restart"/>
          </w:tcPr>
          <w:p w:rsidR="006F0350" w:rsidRPr="00AE47C7" w:rsidRDefault="006F0350" w:rsidP="00AD55BA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Часть 1 пункта 7 статья 11 Федерального закона от 02.03.2007 г. № 25-ФЗ «О муниципальной службе в Российской Федерации»</w:t>
            </w:r>
          </w:p>
        </w:tc>
        <w:tc>
          <w:tcPr>
            <w:tcW w:w="1843" w:type="dxa"/>
            <w:vMerge w:val="restart"/>
          </w:tcPr>
          <w:p w:rsidR="006F0350" w:rsidRPr="00AE47C7" w:rsidRDefault="006F0350" w:rsidP="00F04C22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701" w:type="dxa"/>
            <w:vMerge w:val="restart"/>
          </w:tcPr>
          <w:p w:rsidR="006F0350" w:rsidRPr="001057D8" w:rsidRDefault="006F0350" w:rsidP="001057D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E54D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37" w:type="dxa"/>
          </w:tcPr>
          <w:p w:rsidR="006F0350" w:rsidRPr="00AE47C7" w:rsidRDefault="006F0350" w:rsidP="00E54DA8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 Администрация Арсеньевского городского округа</w:t>
            </w:r>
          </w:p>
        </w:tc>
        <w:tc>
          <w:tcPr>
            <w:tcW w:w="993" w:type="dxa"/>
          </w:tcPr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vMerge/>
          </w:tcPr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0350" w:rsidRPr="00AE47C7" w:rsidRDefault="006F0350" w:rsidP="00E54DA8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E54D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537" w:type="dxa"/>
          </w:tcPr>
          <w:p w:rsidR="006F0350" w:rsidRPr="00AE47C7" w:rsidRDefault="006F0350" w:rsidP="00E54DA8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3" w:type="dxa"/>
          </w:tcPr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6F0350" w:rsidRPr="00727F8C" w:rsidRDefault="00727F8C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F0350" w:rsidRPr="00AE47C7" w:rsidRDefault="006F0350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vMerge/>
          </w:tcPr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0350" w:rsidRPr="00AE47C7" w:rsidRDefault="006F0350" w:rsidP="00E54DA8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F0350" w:rsidRPr="00AE47C7" w:rsidRDefault="006F0350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537" w:type="dxa"/>
          </w:tcPr>
          <w:p w:rsidR="006F0350" w:rsidRPr="00AE47C7" w:rsidRDefault="006F0350" w:rsidP="00EC168C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Управление имущественных отношений </w:t>
            </w:r>
          </w:p>
        </w:tc>
        <w:tc>
          <w:tcPr>
            <w:tcW w:w="993" w:type="dxa"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FF60B9" w:rsidRDefault="00727F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0350" w:rsidRPr="00FF60B9" w:rsidRDefault="00727F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350" w:rsidRDefault="00727F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350" w:rsidRDefault="00727F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0350" w:rsidRDefault="00727F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0350" w:rsidRPr="00AE47C7" w:rsidRDefault="006F0350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537" w:type="dxa"/>
          </w:tcPr>
          <w:p w:rsidR="006F0350" w:rsidRPr="00AE47C7" w:rsidRDefault="006F0350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3" w:type="dxa"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0350" w:rsidRPr="00AE47C7" w:rsidRDefault="00727F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6F0350" w:rsidRPr="00AE47C7" w:rsidRDefault="00727F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F0350" w:rsidRPr="00AE47C7" w:rsidRDefault="00727F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vMerge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0350" w:rsidRPr="00AE47C7" w:rsidRDefault="006F0350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537" w:type="dxa"/>
          </w:tcPr>
          <w:p w:rsidR="006F0350" w:rsidRPr="00AE47C7" w:rsidRDefault="006F0350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3" w:type="dxa"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F0350" w:rsidRPr="00AE47C7" w:rsidRDefault="006F0350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vMerge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0350" w:rsidRPr="00AE47C7" w:rsidRDefault="006F0350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F0350" w:rsidRPr="00AE47C7" w:rsidRDefault="006F0350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Управление спорта и молодежной </w:t>
            </w: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993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0350" w:rsidRPr="00AE47C7" w:rsidRDefault="006F0350" w:rsidP="006F0350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993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0350" w:rsidRPr="00AE47C7" w:rsidRDefault="006F0350" w:rsidP="006F0350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Дума АГО</w:t>
            </w:r>
          </w:p>
        </w:tc>
        <w:tc>
          <w:tcPr>
            <w:tcW w:w="993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727F8C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F0350" w:rsidRPr="00727F8C" w:rsidRDefault="00727F8C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F0350" w:rsidRPr="00727F8C" w:rsidRDefault="00727F8C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F0350" w:rsidRPr="00727F8C" w:rsidRDefault="00727F8C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0350" w:rsidRPr="00AE47C7" w:rsidRDefault="006F0350" w:rsidP="006F0350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  <w:vMerge w:val="restart"/>
          </w:tcPr>
          <w:p w:rsidR="006F0350" w:rsidRPr="00AE47C7" w:rsidRDefault="006F0350" w:rsidP="006F0350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37" w:type="dxa"/>
            <w:vMerge w:val="restart"/>
          </w:tcPr>
          <w:p w:rsidR="006F0350" w:rsidRPr="00AE47C7" w:rsidRDefault="006F0350" w:rsidP="006F0350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F0350" w:rsidRPr="00AE47C7" w:rsidRDefault="006F0350" w:rsidP="006F0350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Ед. измерения</w:t>
            </w:r>
          </w:p>
          <w:p w:rsidR="006F0350" w:rsidRPr="00AE47C7" w:rsidRDefault="006F0350" w:rsidP="006F0350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(по ОКЕИ)</w:t>
            </w:r>
          </w:p>
        </w:tc>
        <w:tc>
          <w:tcPr>
            <w:tcW w:w="4536" w:type="dxa"/>
            <w:gridSpan w:val="5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</w:p>
        </w:tc>
        <w:tc>
          <w:tcPr>
            <w:tcW w:w="1843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701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6F0350" w:rsidRPr="00AE47C7" w:rsidTr="00F04C22">
        <w:tc>
          <w:tcPr>
            <w:tcW w:w="566" w:type="dxa"/>
            <w:vMerge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6F0350" w:rsidRPr="00AE47C7" w:rsidRDefault="006F0350" w:rsidP="006F0350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850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Седьмой год реализации </w:t>
            </w:r>
          </w:p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6F0350" w:rsidRPr="00AE47C7" w:rsidRDefault="006F0350" w:rsidP="006F035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0350" w:rsidRPr="00AE47C7" w:rsidRDefault="006F0350" w:rsidP="006F0350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6F0350" w:rsidRPr="00AE47C7" w:rsidRDefault="006F0350" w:rsidP="006F035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 АГО</w:t>
            </w:r>
          </w:p>
        </w:tc>
        <w:tc>
          <w:tcPr>
            <w:tcW w:w="993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ед/год,</w:t>
            </w: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F0350" w:rsidRPr="00AE47C7" w:rsidRDefault="00727F8C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F0350" w:rsidRPr="00727F8C" w:rsidRDefault="00727F8C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ind w:firstLine="0"/>
              <w:outlineLvl w:val="1"/>
              <w:rPr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</w:t>
            </w:r>
          </w:p>
          <w:p w:rsidR="006F0350" w:rsidRPr="00AE47C7" w:rsidRDefault="006F0350" w:rsidP="006F035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%, </w:t>
            </w:r>
          </w:p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Федеральный закон от 02.03.2007 г. № 25-ФЗ «О муниципальной службе в Российской Федерации»</w:t>
            </w:r>
          </w:p>
        </w:tc>
        <w:tc>
          <w:tcPr>
            <w:tcW w:w="1843" w:type="dxa"/>
          </w:tcPr>
          <w:p w:rsidR="006F0350" w:rsidRPr="00AE47C7" w:rsidRDefault="006F0350" w:rsidP="00F04C22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>Организационное управление администрации городского округа;</w:t>
            </w:r>
          </w:p>
          <w:p w:rsidR="006F0350" w:rsidRPr="00AE47C7" w:rsidRDefault="006F0350" w:rsidP="00F04C22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>- правовое управление администрации городского округа;</w:t>
            </w:r>
          </w:p>
          <w:p w:rsidR="006F0350" w:rsidRDefault="006F0350" w:rsidP="00F04C2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Дума АГО</w:t>
            </w:r>
            <w:r w:rsidRPr="00AE47C7">
              <w:rPr>
                <w:color w:val="000000"/>
                <w:sz w:val="22"/>
                <w:szCs w:val="22"/>
              </w:rPr>
              <w:t>;</w:t>
            </w:r>
          </w:p>
          <w:p w:rsidR="006F0350" w:rsidRPr="00AE47C7" w:rsidRDefault="006F0350" w:rsidP="00F04C2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КСП АГО</w:t>
            </w:r>
          </w:p>
        </w:tc>
        <w:tc>
          <w:tcPr>
            <w:tcW w:w="1701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F0350" w:rsidRPr="00AE47C7" w:rsidTr="00F04C22">
        <w:tc>
          <w:tcPr>
            <w:tcW w:w="566" w:type="dxa"/>
          </w:tcPr>
          <w:p w:rsidR="006F0350" w:rsidRPr="00AE47C7" w:rsidRDefault="006F0350" w:rsidP="006F03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37" w:type="dxa"/>
          </w:tcPr>
          <w:p w:rsidR="006F0350" w:rsidRPr="00AE47C7" w:rsidRDefault="006F0350" w:rsidP="006F0350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Доля рабочих мест, на которых сохранены условия труда </w:t>
            </w:r>
          </w:p>
        </w:tc>
        <w:tc>
          <w:tcPr>
            <w:tcW w:w="993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F0350" w:rsidRPr="00AE47C7" w:rsidRDefault="006F0350" w:rsidP="006F035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6F0350" w:rsidRPr="00AE47C7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Статья 209 Трудового кодекса Российской Федерации</w:t>
            </w:r>
          </w:p>
        </w:tc>
        <w:tc>
          <w:tcPr>
            <w:tcW w:w="1843" w:type="dxa"/>
          </w:tcPr>
          <w:p w:rsidR="006F0350" w:rsidRPr="00AE47C7" w:rsidRDefault="006F0350" w:rsidP="006F0350">
            <w:pPr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701" w:type="dxa"/>
          </w:tcPr>
          <w:p w:rsidR="006F0350" w:rsidRPr="006F0350" w:rsidRDefault="006F0350" w:rsidP="006F0350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751E" w:rsidRDefault="0051751E" w:rsidP="0051751E">
      <w:pPr>
        <w:tabs>
          <w:tab w:val="left" w:pos="8041"/>
        </w:tabs>
        <w:jc w:val="center"/>
        <w:rPr>
          <w:sz w:val="28"/>
          <w:szCs w:val="28"/>
        </w:rPr>
        <w:sectPr w:rsidR="0051751E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</w:t>
      </w:r>
    </w:p>
    <w:p w:rsidR="00F4609E" w:rsidRDefault="006A6C1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F4609E">
        <w:rPr>
          <w:sz w:val="24"/>
          <w:szCs w:val="24"/>
        </w:rPr>
        <w:t>СТРУКТУРА МУНИЦИПАЛЬНОЙ ПРОГРАММЫ АРСЕНЬЕВСКОГО ГОРОДСКОГО ОКРУГА</w:t>
      </w:r>
    </w:p>
    <w:p w:rsidR="00F4609E" w:rsidRPr="0096767B" w:rsidRDefault="00F4609E" w:rsidP="00F4609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F4609E" w:rsidRDefault="00F4609E" w:rsidP="00F4609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 xml:space="preserve">АРСЕНЬЕВСКОГО ГОРОДСКОГО ОКРУГА» </w:t>
      </w:r>
    </w:p>
    <w:p w:rsidR="00A3417B" w:rsidRDefault="00A3417B" w:rsidP="00F4609E">
      <w:pPr>
        <w:widowControl/>
        <w:ind w:firstLine="0"/>
        <w:jc w:val="center"/>
        <w:rPr>
          <w:bCs/>
          <w:szCs w:val="26"/>
        </w:rPr>
      </w:pPr>
    </w:p>
    <w:p w:rsidR="00A3417B" w:rsidRDefault="00A3417B" w:rsidP="00F4609E">
      <w:pPr>
        <w:widowControl/>
        <w:ind w:firstLine="0"/>
        <w:jc w:val="center"/>
        <w:rPr>
          <w:bCs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5244"/>
        <w:gridCol w:w="4395"/>
        <w:gridCol w:w="4394"/>
      </w:tblGrid>
      <w:tr w:rsidR="00A3417B" w:rsidRPr="00154811" w:rsidTr="00154811">
        <w:tc>
          <w:tcPr>
            <w:tcW w:w="988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4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структурного элемента </w:t>
            </w:r>
          </w:p>
        </w:tc>
        <w:tc>
          <w:tcPr>
            <w:tcW w:w="4395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4394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муниципальной программы </w:t>
            </w:r>
          </w:p>
        </w:tc>
      </w:tr>
      <w:tr w:rsidR="00A3417B" w:rsidRPr="00154811" w:rsidTr="00154811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A3417B" w:rsidRPr="00154811" w:rsidRDefault="00A3417B" w:rsidP="00E54DA8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>Комплекс процессных мероприятий «</w:t>
            </w:r>
            <w:r w:rsidR="00E54DA8">
              <w:rPr>
                <w:sz w:val="24"/>
                <w:szCs w:val="24"/>
              </w:rPr>
              <w:t>Профессиональное развитие работников органов местного самоуправления Арсеньевского городского округа</w:t>
            </w:r>
            <w:r w:rsidRPr="00154811">
              <w:rPr>
                <w:sz w:val="24"/>
                <w:szCs w:val="24"/>
              </w:rPr>
              <w:t>»</w:t>
            </w:r>
          </w:p>
        </w:tc>
      </w:tr>
      <w:tr w:rsidR="00A3417B" w:rsidRPr="00154811" w:rsidTr="00154811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Ответственный за реализацию </w:t>
            </w:r>
          </w:p>
        </w:tc>
        <w:tc>
          <w:tcPr>
            <w:tcW w:w="8789" w:type="dxa"/>
            <w:gridSpan w:val="2"/>
          </w:tcPr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>- администрация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 Арсеньевского </w:t>
            </w:r>
            <w:r w:rsidRPr="00154811">
              <w:rPr>
                <w:color w:val="000000"/>
                <w:sz w:val="24"/>
                <w:szCs w:val="24"/>
              </w:rPr>
              <w:t xml:space="preserve">городского округа; 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</w:t>
            </w:r>
            <w:r w:rsidR="00EC47D6">
              <w:rPr>
                <w:color w:val="000000"/>
                <w:sz w:val="24"/>
                <w:szCs w:val="24"/>
              </w:rPr>
              <w:t>ф</w:t>
            </w:r>
            <w:r w:rsidRPr="00154811">
              <w:rPr>
                <w:color w:val="000000"/>
                <w:sz w:val="24"/>
                <w:szCs w:val="24"/>
              </w:rPr>
              <w:t xml:space="preserve">ункциональные (отраслевые) органы администрации 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Арсеньевского </w:t>
            </w:r>
            <w:r w:rsidRPr="00154811">
              <w:rPr>
                <w:color w:val="000000"/>
                <w:sz w:val="24"/>
                <w:szCs w:val="24"/>
              </w:rPr>
              <w:t>городского округа;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 Дума Арсеньевского городского округа; </w:t>
            </w:r>
          </w:p>
          <w:p w:rsidR="00A3417B" w:rsidRPr="00154811" w:rsidRDefault="00A3417B" w:rsidP="00CC301B">
            <w:pPr>
              <w:ind w:firstLine="0"/>
              <w:outlineLvl w:val="1"/>
              <w:rPr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- </w:t>
            </w:r>
            <w:r w:rsidR="00CC301B">
              <w:rPr>
                <w:sz w:val="24"/>
                <w:szCs w:val="24"/>
              </w:rPr>
              <w:t>К</w:t>
            </w:r>
            <w:r w:rsidRPr="00154811">
              <w:rPr>
                <w:sz w:val="24"/>
                <w:szCs w:val="24"/>
              </w:rPr>
              <w:t>онтрольно–счетная палата Арсеньевского городского округа</w:t>
            </w: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47C7" w:rsidRPr="00154811" w:rsidRDefault="00AE47C7" w:rsidP="00154811">
            <w:pPr>
              <w:adjustRightInd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1.</w:t>
            </w:r>
            <w:r w:rsidRPr="00154811">
              <w:rPr>
                <w:b/>
                <w:sz w:val="24"/>
                <w:szCs w:val="24"/>
              </w:rPr>
              <w:t xml:space="preserve"> </w:t>
            </w:r>
          </w:p>
          <w:p w:rsidR="00AE47C7" w:rsidRPr="004256CB" w:rsidRDefault="00280C53" w:rsidP="00154811">
            <w:pPr>
              <w:widowControl/>
              <w:ind w:firstLine="0"/>
              <w:rPr>
                <w:b/>
                <w:bCs/>
                <w:sz w:val="24"/>
                <w:szCs w:val="24"/>
              </w:rPr>
            </w:pPr>
            <w:r w:rsidRPr="004256CB">
              <w:rPr>
                <w:b/>
                <w:sz w:val="24"/>
                <w:szCs w:val="24"/>
              </w:rPr>
              <w:t>Обеспечение повышения уровня профессиональной компетентности работников органов местного самоуправления городского округа</w:t>
            </w:r>
          </w:p>
        </w:tc>
        <w:tc>
          <w:tcPr>
            <w:tcW w:w="4395" w:type="dxa"/>
          </w:tcPr>
          <w:p w:rsidR="00AE47C7" w:rsidRPr="00154811" w:rsidRDefault="00AE47C7" w:rsidP="0015481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Повышение уровня профессионализма </w:t>
            </w:r>
            <w:r w:rsidR="007E1232">
              <w:rPr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  <w:vMerge w:val="restart"/>
          </w:tcPr>
          <w:p w:rsidR="00AE47C7" w:rsidRPr="00154811" w:rsidRDefault="00AE47C7" w:rsidP="003C04C6">
            <w:pPr>
              <w:adjustRightInd/>
              <w:ind w:firstLine="221"/>
              <w:rPr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Количество работников, прошедших обучение </w:t>
            </w:r>
            <w:r w:rsidRPr="00154811">
              <w:rPr>
                <w:sz w:val="24"/>
                <w:szCs w:val="24"/>
              </w:rPr>
              <w:t xml:space="preserve">по программам дополнительного профессионального образования </w:t>
            </w: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244" w:type="dxa"/>
          </w:tcPr>
          <w:p w:rsidR="00AE47C7" w:rsidRPr="00154811" w:rsidRDefault="00280C53" w:rsidP="00280C53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80C53">
              <w:rPr>
                <w:color w:val="000000"/>
                <w:sz w:val="24"/>
                <w:szCs w:val="24"/>
              </w:rPr>
              <w:t xml:space="preserve">Обучение работников органов местного самоуправления Арсеньевского городского округа </w:t>
            </w:r>
            <w:r w:rsidRPr="00280C53">
              <w:rPr>
                <w:sz w:val="24"/>
                <w:szCs w:val="24"/>
              </w:rPr>
              <w:t>по дополнительным профессиональным программам</w:t>
            </w:r>
            <w:r w:rsidRPr="00154811">
              <w:rPr>
                <w:sz w:val="24"/>
                <w:szCs w:val="24"/>
              </w:rPr>
              <w:t xml:space="preserve">  </w:t>
            </w:r>
            <w:r w:rsidR="00AE47C7">
              <w:rPr>
                <w:sz w:val="24"/>
                <w:szCs w:val="24"/>
              </w:rPr>
              <w:t>(переподготовка, курсы повышения квалификации, в т.ч. краткосрочные курсы)</w:t>
            </w:r>
          </w:p>
        </w:tc>
        <w:tc>
          <w:tcPr>
            <w:tcW w:w="4395" w:type="dxa"/>
          </w:tcPr>
          <w:p w:rsidR="00AE47C7" w:rsidRPr="00154811" w:rsidRDefault="00AE47C7" w:rsidP="003C04C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BE05C9">
              <w:rPr>
                <w:sz w:val="24"/>
                <w:szCs w:val="24"/>
              </w:rPr>
              <w:t>Повышение профессионального уровня</w:t>
            </w:r>
            <w:r>
              <w:rPr>
                <w:sz w:val="24"/>
                <w:szCs w:val="24"/>
              </w:rPr>
              <w:t>,</w:t>
            </w:r>
            <w:r w:rsidRPr="00BE05C9">
              <w:rPr>
                <w:sz w:val="24"/>
                <w:szCs w:val="24"/>
              </w:rPr>
              <w:t xml:space="preserve"> компетенций </w:t>
            </w:r>
            <w:r>
              <w:rPr>
                <w:sz w:val="24"/>
                <w:szCs w:val="24"/>
              </w:rPr>
              <w:t xml:space="preserve">и навыков </w:t>
            </w:r>
            <w:r w:rsidRPr="00BE05C9">
              <w:rPr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  <w:vMerge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AE47C7" w:rsidRPr="00154811" w:rsidRDefault="004256CB" w:rsidP="004256CB">
            <w:pPr>
              <w:widowControl/>
              <w:ind w:firstLine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участия в</w:t>
            </w:r>
            <w:r w:rsidR="00AE47C7" w:rsidRPr="00487271">
              <w:rPr>
                <w:color w:val="000000"/>
                <w:sz w:val="24"/>
                <w:szCs w:val="24"/>
              </w:rPr>
              <w:t xml:space="preserve"> </w:t>
            </w:r>
            <w:r w:rsidR="00AE47C7">
              <w:rPr>
                <w:color w:val="000000"/>
                <w:sz w:val="24"/>
                <w:szCs w:val="24"/>
              </w:rPr>
              <w:t>совещани</w:t>
            </w:r>
            <w:r>
              <w:rPr>
                <w:color w:val="000000"/>
                <w:sz w:val="24"/>
                <w:szCs w:val="24"/>
              </w:rPr>
              <w:t>ях</w:t>
            </w:r>
            <w:r w:rsidR="00AE47C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семинарах, вебинарах</w:t>
            </w:r>
            <w:r w:rsidR="00AE47C7" w:rsidRPr="00487271">
              <w:rPr>
                <w:color w:val="000000"/>
                <w:sz w:val="24"/>
                <w:szCs w:val="24"/>
              </w:rPr>
              <w:t>, консультаци</w:t>
            </w:r>
            <w:r>
              <w:rPr>
                <w:color w:val="000000"/>
                <w:sz w:val="24"/>
                <w:szCs w:val="24"/>
              </w:rPr>
              <w:t>ях</w:t>
            </w:r>
            <w:r w:rsidR="00AE47C7" w:rsidRPr="00487271">
              <w:rPr>
                <w:color w:val="000000"/>
                <w:sz w:val="24"/>
                <w:szCs w:val="24"/>
              </w:rPr>
              <w:t xml:space="preserve"> по актуальным вопросам</w:t>
            </w:r>
            <w:r w:rsidR="00AE47C7">
              <w:rPr>
                <w:color w:val="000000"/>
                <w:sz w:val="24"/>
                <w:szCs w:val="24"/>
              </w:rPr>
              <w:t xml:space="preserve"> социально - экономического развития органов местного самоуправления</w:t>
            </w:r>
          </w:p>
        </w:tc>
        <w:tc>
          <w:tcPr>
            <w:tcW w:w="4395" w:type="dxa"/>
          </w:tcPr>
          <w:p w:rsidR="00AE47C7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механизмов стимулирования местного самоуправления к наращиванию экономического потенциала и участие в национальных проектах, направленных на развитие муниципального образования </w:t>
            </w:r>
          </w:p>
          <w:p w:rsidR="00F04C22" w:rsidRPr="00154811" w:rsidRDefault="00F04C22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4" w:type="dxa"/>
          </w:tcPr>
          <w:p w:rsidR="00F04C22" w:rsidRDefault="00AE47C7" w:rsidP="00F04C22">
            <w:pPr>
              <w:adjustRightInd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2.</w:t>
            </w:r>
            <w:r w:rsidRPr="00154811">
              <w:rPr>
                <w:b/>
                <w:sz w:val="24"/>
                <w:szCs w:val="24"/>
              </w:rPr>
              <w:t xml:space="preserve"> </w:t>
            </w:r>
          </w:p>
          <w:p w:rsidR="00AE47C7" w:rsidRPr="00154811" w:rsidRDefault="00AE47C7" w:rsidP="00F04C22">
            <w:pPr>
              <w:adjustRightInd/>
              <w:ind w:firstLine="0"/>
              <w:rPr>
                <w:bCs/>
                <w:sz w:val="24"/>
                <w:szCs w:val="24"/>
              </w:rPr>
            </w:pPr>
            <w:r w:rsidRPr="00355027">
              <w:rPr>
                <w:b/>
                <w:sz w:val="24"/>
                <w:szCs w:val="24"/>
                <w:lang w:eastAsia="en-US"/>
              </w:rPr>
              <w:t>С</w:t>
            </w:r>
            <w:r w:rsidRPr="00355027">
              <w:rPr>
                <w:b/>
                <w:sz w:val="24"/>
                <w:szCs w:val="24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4395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4394" w:type="dxa"/>
            <w:vMerge w:val="restart"/>
          </w:tcPr>
          <w:p w:rsidR="00AE47C7" w:rsidRPr="00154811" w:rsidRDefault="00AE47C7" w:rsidP="00E54DA8">
            <w:pPr>
              <w:ind w:firstLine="221"/>
              <w:outlineLvl w:val="1"/>
              <w:rPr>
                <w:bCs/>
                <w:sz w:val="24"/>
                <w:szCs w:val="24"/>
              </w:rPr>
            </w:pPr>
            <w:r w:rsidRPr="00355027">
              <w:rPr>
                <w:color w:val="000000"/>
                <w:sz w:val="24"/>
                <w:szCs w:val="24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</w:t>
            </w: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AE47C7" w:rsidRPr="006D58CF" w:rsidRDefault="00AE47C7" w:rsidP="00AD5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4395" w:type="dxa"/>
          </w:tcPr>
          <w:p w:rsidR="00AE47C7" w:rsidRPr="006D58CF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несоответствий в нормативных правовых актах </w:t>
            </w:r>
            <w:r w:rsidR="007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Арсеньевского городского округа </w:t>
            </w: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действующему законодательству в сфере муниципальной службы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244" w:type="dxa"/>
          </w:tcPr>
          <w:p w:rsidR="00AE47C7" w:rsidRPr="00487271" w:rsidRDefault="00AE47C7" w:rsidP="00AD55BA">
            <w:pPr>
              <w:ind w:firstLine="0"/>
              <w:rPr>
                <w:bCs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Подготовка проектов нормативных правовых актов в сфере муниципальной службы в соответствии с действующим законодательством и внесение изменений в действующие нормативные правовые акты Арсеньевского городского округа в сфере муниципальной службы</w:t>
            </w:r>
          </w:p>
        </w:tc>
        <w:tc>
          <w:tcPr>
            <w:tcW w:w="4395" w:type="dxa"/>
          </w:tcPr>
          <w:p w:rsidR="00AE47C7" w:rsidRPr="00487271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</w:t>
            </w:r>
            <w:r w:rsidR="007E6057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городского округа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отношения 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в сфере муниципальной службы, в соответствие с требованиями действующего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244" w:type="dxa"/>
          </w:tcPr>
          <w:p w:rsidR="00AE47C7" w:rsidRPr="00487271" w:rsidRDefault="00AE47C7" w:rsidP="007E6057">
            <w:pPr>
              <w:tabs>
                <w:tab w:val="left" w:pos="3599"/>
              </w:tabs>
              <w:spacing w:line="270" w:lineRule="atLeast"/>
              <w:ind w:right="127" w:firstLine="0"/>
              <w:rPr>
                <w:bCs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Проведение аттестации муниципальных служащих администрации городского округа в целях определения соответствия замещаемой должности муниципальной службы</w:t>
            </w:r>
          </w:p>
        </w:tc>
        <w:tc>
          <w:tcPr>
            <w:tcW w:w="4395" w:type="dxa"/>
          </w:tcPr>
          <w:p w:rsidR="00AE47C7" w:rsidRPr="00487271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служебного должностного соответствия муниципального служащего к предъявляемым требованиям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5244" w:type="dxa"/>
          </w:tcPr>
          <w:p w:rsidR="00AE47C7" w:rsidRPr="00487271" w:rsidRDefault="00AE47C7" w:rsidP="00AD55BA">
            <w:pPr>
              <w:ind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 xml:space="preserve">Совершенствование работы по формированию кадрового резерва для замещения </w:t>
            </w:r>
            <w:r>
              <w:rPr>
                <w:sz w:val="24"/>
                <w:szCs w:val="24"/>
              </w:rPr>
              <w:t xml:space="preserve">вакантных </w:t>
            </w:r>
            <w:r w:rsidRPr="00487271">
              <w:rPr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4395" w:type="dxa"/>
          </w:tcPr>
          <w:p w:rsidR="00AE47C7" w:rsidRPr="00487271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потенциальных возможностей граждан, муниципальных служащих с целью определения уровня профессиональной подготовки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C301B" w:rsidRPr="00154811" w:rsidTr="00154811">
        <w:tc>
          <w:tcPr>
            <w:tcW w:w="988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CC301B" w:rsidRPr="00EC47D6" w:rsidRDefault="00CC301B" w:rsidP="00AD55BA">
            <w:pPr>
              <w:widowControl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C47D6">
              <w:rPr>
                <w:b/>
                <w:bCs/>
                <w:sz w:val="24"/>
                <w:szCs w:val="24"/>
              </w:rPr>
              <w:t xml:space="preserve">Мероприятие 3 </w:t>
            </w:r>
          </w:p>
          <w:p w:rsidR="00CC301B" w:rsidRPr="00154811" w:rsidRDefault="00CC301B" w:rsidP="006C0593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0E4C36">
              <w:rPr>
                <w:b/>
                <w:sz w:val="24"/>
                <w:szCs w:val="24"/>
              </w:rPr>
              <w:t xml:space="preserve">Обеспечение безопасных условий труда, </w:t>
            </w:r>
            <w:r w:rsidRPr="000E4C36">
              <w:rPr>
                <w:b/>
                <w:bCs/>
                <w:sz w:val="24"/>
                <w:szCs w:val="24"/>
              </w:rPr>
              <w:t>соответствующи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0E4C36">
              <w:rPr>
                <w:b/>
                <w:bCs/>
                <w:sz w:val="24"/>
                <w:szCs w:val="24"/>
              </w:rPr>
              <w:t xml:space="preserve"> государственным нормативным требованиям охраны труда</w:t>
            </w:r>
          </w:p>
        </w:tc>
        <w:tc>
          <w:tcPr>
            <w:tcW w:w="4395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394" w:type="dxa"/>
            <w:vMerge w:val="restart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E07DDD">
              <w:rPr>
                <w:sz w:val="22"/>
                <w:szCs w:val="22"/>
              </w:rPr>
              <w:t>Доля рабочих мест, на которых сохранены условия труда</w:t>
            </w:r>
          </w:p>
        </w:tc>
      </w:tr>
      <w:tr w:rsidR="00CC301B" w:rsidRPr="00154811" w:rsidTr="00154811">
        <w:tc>
          <w:tcPr>
            <w:tcW w:w="988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5244" w:type="dxa"/>
          </w:tcPr>
          <w:p w:rsidR="00CC301B" w:rsidRPr="00C14C9F" w:rsidRDefault="00CC301B" w:rsidP="00683E77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C14C9F">
              <w:rPr>
                <w:bCs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4395" w:type="dxa"/>
            <w:vMerge w:val="restart"/>
          </w:tcPr>
          <w:p w:rsidR="00CC301B" w:rsidRPr="00CC301B" w:rsidRDefault="00CC301B" w:rsidP="00CC301B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C301B">
              <w:rPr>
                <w:color w:val="333333"/>
                <w:sz w:val="24"/>
                <w:szCs w:val="24"/>
                <w:shd w:val="clear" w:color="auto" w:fill="FFFFFF"/>
              </w:rPr>
              <w:t>беспечени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CC301B">
              <w:rPr>
                <w:color w:val="333333"/>
                <w:sz w:val="24"/>
                <w:szCs w:val="24"/>
                <w:shd w:val="clear" w:color="auto" w:fill="FFFFFF"/>
              </w:rPr>
              <w:t xml:space="preserve"> безопасности труда и сохранения жизни и здоровья работников при выполнении ими своих трудовых обязанностей</w:t>
            </w:r>
          </w:p>
        </w:tc>
        <w:tc>
          <w:tcPr>
            <w:tcW w:w="4394" w:type="dxa"/>
            <w:vMerge/>
          </w:tcPr>
          <w:p w:rsidR="00CC301B" w:rsidRPr="00E07DDD" w:rsidRDefault="00CC301B" w:rsidP="00AD55B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C301B" w:rsidRPr="00154811" w:rsidTr="00154811">
        <w:tc>
          <w:tcPr>
            <w:tcW w:w="988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244" w:type="dxa"/>
          </w:tcPr>
          <w:p w:rsidR="00CC301B" w:rsidRPr="00C14C9F" w:rsidRDefault="00CC301B" w:rsidP="00AD55BA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C14C9F">
              <w:rPr>
                <w:bCs/>
                <w:sz w:val="24"/>
                <w:szCs w:val="24"/>
              </w:rPr>
              <w:t>Проведение оценки профессиональных рисков</w:t>
            </w:r>
          </w:p>
        </w:tc>
        <w:tc>
          <w:tcPr>
            <w:tcW w:w="4395" w:type="dxa"/>
            <w:vMerge/>
          </w:tcPr>
          <w:p w:rsidR="00CC301B" w:rsidRDefault="00CC301B" w:rsidP="00AD55BA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C301B" w:rsidRPr="00E07DDD" w:rsidRDefault="00CC301B" w:rsidP="00AD55B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4609E" w:rsidRDefault="00F4609E" w:rsidP="00F4609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51751E" w:rsidRDefault="00F4609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</w:t>
      </w:r>
    </w:p>
    <w:p w:rsidR="00932F4D" w:rsidRDefault="006A6C1E" w:rsidP="00B51F3C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932F4D">
        <w:rPr>
          <w:sz w:val="24"/>
          <w:szCs w:val="24"/>
        </w:rPr>
        <w:t xml:space="preserve">ФИНАНСОВОЕ </w:t>
      </w:r>
      <w:r w:rsidR="00656746" w:rsidRPr="003259F8">
        <w:rPr>
          <w:sz w:val="24"/>
          <w:szCs w:val="24"/>
        </w:rPr>
        <w:t>ОБЕСПЕЧЕНИ</w:t>
      </w:r>
      <w:r w:rsidR="00932F4D">
        <w:rPr>
          <w:sz w:val="24"/>
          <w:szCs w:val="24"/>
        </w:rPr>
        <w:t>Е</w:t>
      </w:r>
      <w:r w:rsidR="00656746" w:rsidRPr="003259F8">
        <w:rPr>
          <w:sz w:val="24"/>
          <w:szCs w:val="24"/>
        </w:rPr>
        <w:t xml:space="preserve"> 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96767B" w:rsidRDefault="00932F4D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656746"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E54DA8">
      <w:pPr>
        <w:pStyle w:val="ConsPlusNormal"/>
        <w:jc w:val="center"/>
        <w:rPr>
          <w:sz w:val="28"/>
          <w:szCs w:val="28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ОКРУГА» </w:t>
      </w:r>
    </w:p>
    <w:p w:rsidR="00BF4B52" w:rsidRDefault="00BF4B52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0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3308"/>
        <w:gridCol w:w="3402"/>
        <w:gridCol w:w="668"/>
        <w:gridCol w:w="709"/>
        <w:gridCol w:w="891"/>
        <w:gridCol w:w="636"/>
        <w:gridCol w:w="1065"/>
        <w:gridCol w:w="851"/>
        <w:gridCol w:w="850"/>
        <w:gridCol w:w="851"/>
        <w:gridCol w:w="851"/>
        <w:gridCol w:w="1134"/>
        <w:gridCol w:w="72"/>
      </w:tblGrid>
      <w:tr w:rsidR="005D0456" w:rsidRPr="00E54DA8" w:rsidTr="00B66D85">
        <w:trPr>
          <w:tblHeader/>
        </w:trPr>
        <w:tc>
          <w:tcPr>
            <w:tcW w:w="803" w:type="dxa"/>
            <w:vMerge w:val="restart"/>
          </w:tcPr>
          <w:p w:rsidR="005D0456" w:rsidRPr="00E54DA8" w:rsidRDefault="005D045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№</w:t>
            </w:r>
          </w:p>
          <w:p w:rsidR="005D0456" w:rsidRPr="00E54DA8" w:rsidRDefault="005D045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п/п</w:t>
            </w:r>
          </w:p>
        </w:tc>
        <w:tc>
          <w:tcPr>
            <w:tcW w:w="3308" w:type="dxa"/>
            <w:vMerge w:val="restart"/>
          </w:tcPr>
          <w:p w:rsidR="005D0456" w:rsidRPr="00E54DA8" w:rsidRDefault="005D0456" w:rsidP="00932F4D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Наименование </w:t>
            </w:r>
            <w:r w:rsidR="00932F4D" w:rsidRPr="00E54DA8">
              <w:rPr>
                <w:sz w:val="22"/>
                <w:szCs w:val="22"/>
              </w:rPr>
              <w:t xml:space="preserve">муниципальной программы, </w:t>
            </w:r>
            <w:r w:rsidRPr="00E54DA8">
              <w:rPr>
                <w:sz w:val="22"/>
                <w:szCs w:val="22"/>
              </w:rPr>
              <w:t xml:space="preserve">подпрограммы, программы, </w:t>
            </w:r>
            <w:r w:rsidR="00932F4D" w:rsidRPr="00E54DA8">
              <w:rPr>
                <w:sz w:val="22"/>
                <w:szCs w:val="22"/>
              </w:rPr>
              <w:t>структурного элемента, мероприятия (результата)</w:t>
            </w:r>
            <w:r w:rsidRPr="00E54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D0456" w:rsidRPr="00E54DA8" w:rsidRDefault="00932F4D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904" w:type="dxa"/>
            <w:gridSpan w:val="4"/>
          </w:tcPr>
          <w:p w:rsidR="005D0456" w:rsidRPr="00E54DA8" w:rsidRDefault="005D0456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4" w:type="dxa"/>
            <w:gridSpan w:val="7"/>
          </w:tcPr>
          <w:p w:rsidR="005D0456" w:rsidRPr="00E54DA8" w:rsidRDefault="00932F4D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Объем финансового обеспечения по годам реализации (тыс. руб.)</w:t>
            </w:r>
          </w:p>
        </w:tc>
      </w:tr>
      <w:tr w:rsidR="00F04C22" w:rsidRPr="00E54DA8" w:rsidTr="00B66D85">
        <w:trPr>
          <w:gridAfter w:val="1"/>
          <w:wAfter w:w="72" w:type="dxa"/>
          <w:tblHeader/>
        </w:trPr>
        <w:tc>
          <w:tcPr>
            <w:tcW w:w="803" w:type="dxa"/>
            <w:vMerge/>
          </w:tcPr>
          <w:p w:rsidR="00F04C22" w:rsidRPr="00E54DA8" w:rsidRDefault="00F04C22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F04C22" w:rsidRPr="00E54DA8" w:rsidRDefault="00F04C22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F04C22" w:rsidRPr="00E54DA8" w:rsidRDefault="00F04C22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F04C22" w:rsidRPr="00E54DA8" w:rsidRDefault="00F04C22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Рз Пр</w:t>
            </w:r>
          </w:p>
        </w:tc>
        <w:tc>
          <w:tcPr>
            <w:tcW w:w="891" w:type="dxa"/>
          </w:tcPr>
          <w:p w:rsidR="00F04C22" w:rsidRPr="00E54DA8" w:rsidRDefault="00F04C22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ЦСР</w:t>
            </w:r>
          </w:p>
        </w:tc>
        <w:tc>
          <w:tcPr>
            <w:tcW w:w="636" w:type="dxa"/>
          </w:tcPr>
          <w:p w:rsidR="00F04C22" w:rsidRPr="00E54DA8" w:rsidRDefault="00F04C22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ВР</w:t>
            </w:r>
          </w:p>
        </w:tc>
        <w:tc>
          <w:tcPr>
            <w:tcW w:w="1065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Всего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 w:val="restart"/>
          </w:tcPr>
          <w:p w:rsidR="00F04C22" w:rsidRPr="00E54DA8" w:rsidRDefault="00F04C22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</w:t>
            </w:r>
          </w:p>
        </w:tc>
        <w:tc>
          <w:tcPr>
            <w:tcW w:w="3308" w:type="dxa"/>
            <w:vMerge w:val="restart"/>
          </w:tcPr>
          <w:p w:rsidR="00F04C22" w:rsidRPr="00E54DA8" w:rsidRDefault="00F04C22" w:rsidP="00932F4D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Муниципальная программа «Развитие муниципальной службы в органах местного самоуправления Арсеньевского городского округа» на 2020 – 2027 годы»</w:t>
            </w:r>
          </w:p>
        </w:tc>
        <w:tc>
          <w:tcPr>
            <w:tcW w:w="3402" w:type="dxa"/>
          </w:tcPr>
          <w:p w:rsidR="00F04C22" w:rsidRPr="00E54DA8" w:rsidRDefault="00F04C22" w:rsidP="00D605A6">
            <w:pPr>
              <w:tabs>
                <w:tab w:val="left" w:pos="804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668" w:type="dxa"/>
          </w:tcPr>
          <w:p w:rsidR="00F04C22" w:rsidRPr="00E54DA8" w:rsidRDefault="00F04C22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274,099</w:t>
            </w:r>
          </w:p>
        </w:tc>
        <w:tc>
          <w:tcPr>
            <w:tcW w:w="851" w:type="dxa"/>
          </w:tcPr>
          <w:p w:rsidR="00F04C22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F04C22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04C22" w:rsidRPr="00E54DA8" w:rsidRDefault="00B66D85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04C22"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F04C22" w:rsidRPr="00E54DA8" w:rsidRDefault="00B66D85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04C22" w:rsidRPr="00E54DA8" w:rsidRDefault="00B66D85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04C22" w:rsidRPr="00E54DA8" w:rsidRDefault="00F04C22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 w:rsidR="00B66D85">
              <w:rPr>
                <w:sz w:val="22"/>
                <w:szCs w:val="22"/>
              </w:rPr>
              <w:t>305</w:t>
            </w:r>
            <w:r w:rsidRPr="00E54DA8">
              <w:rPr>
                <w:sz w:val="22"/>
                <w:szCs w:val="22"/>
              </w:rPr>
              <w:t>,</w:t>
            </w:r>
            <w:r w:rsidR="00B66D85">
              <w:rPr>
                <w:sz w:val="22"/>
                <w:szCs w:val="22"/>
              </w:rPr>
              <w:t>4</w:t>
            </w:r>
            <w:r w:rsidRPr="00E54DA8"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274,099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305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54DA8"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 w:val="restart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1.1.</w:t>
            </w:r>
          </w:p>
        </w:tc>
        <w:tc>
          <w:tcPr>
            <w:tcW w:w="3308" w:type="dxa"/>
            <w:vMerge w:val="restart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Структурный элемент «</w:t>
            </w:r>
            <w:r w:rsidRPr="00E54DA8">
              <w:rPr>
                <w:sz w:val="22"/>
                <w:szCs w:val="22"/>
              </w:rPr>
              <w:t>Профессиональное развитие работников органов местного самоуправления Арсеньевского городского округа»</w:t>
            </w:r>
          </w:p>
        </w:tc>
        <w:tc>
          <w:tcPr>
            <w:tcW w:w="3402" w:type="dxa"/>
          </w:tcPr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274,099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305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54DA8"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B66D85" w:rsidRPr="00E54DA8" w:rsidRDefault="00B66D85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274,099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305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54DA8"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Pr="00E54DA8" w:rsidRDefault="00F04C22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F04C22" w:rsidRPr="00E54DA8" w:rsidRDefault="00F04C2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04C22" w:rsidRPr="00E54DA8" w:rsidRDefault="00F04C2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308" w:type="dxa"/>
            <w:vMerge w:val="restart"/>
          </w:tcPr>
          <w:p w:rsidR="00B66D85" w:rsidRPr="00E54DA8" w:rsidRDefault="00B66D85" w:rsidP="00B66D85">
            <w:pPr>
              <w:adjustRightInd/>
              <w:ind w:firstLine="0"/>
              <w:rPr>
                <w:b/>
                <w:color w:val="000000"/>
                <w:sz w:val="22"/>
                <w:szCs w:val="22"/>
              </w:rPr>
            </w:pPr>
            <w:r w:rsidRPr="00E54DA8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  <w:p w:rsidR="00B66D85" w:rsidRPr="00E54DA8" w:rsidRDefault="00B66D85" w:rsidP="00B66D85">
            <w:pPr>
              <w:adjustRightInd/>
              <w:ind w:firstLine="0"/>
              <w:rPr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 xml:space="preserve"> Обучение работников органов местного самоуправления Арсеньевского городского округа </w:t>
            </w:r>
            <w:r w:rsidRPr="00E54DA8">
              <w:rPr>
                <w:sz w:val="22"/>
                <w:szCs w:val="22"/>
              </w:rPr>
              <w:t xml:space="preserve">по дополнительным профессиональным программам  </w:t>
            </w:r>
          </w:p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B66D85" w:rsidRPr="00E54DA8" w:rsidRDefault="00B66D85" w:rsidP="00B66D85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274,099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305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54DA8"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 w:val="restart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B66D85" w:rsidRPr="00E54DA8" w:rsidRDefault="00B66D85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B66D85" w:rsidRPr="00E54DA8" w:rsidRDefault="00B66D85" w:rsidP="00B66D85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Pr="00E54DA8" w:rsidRDefault="00B66D85" w:rsidP="00B66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программы, в  том числе:</w:t>
            </w:r>
          </w:p>
        </w:tc>
        <w:tc>
          <w:tcPr>
            <w:tcW w:w="668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274,099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6D85" w:rsidRPr="00E54DA8" w:rsidRDefault="00B66D85" w:rsidP="00B66D85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305</w:t>
            </w:r>
            <w:r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54DA8"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986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</w:tcPr>
          <w:p w:rsidR="00F04C22" w:rsidRPr="00B66D85" w:rsidRDefault="00B66D85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118,489</w:t>
            </w:r>
          </w:p>
        </w:tc>
        <w:tc>
          <w:tcPr>
            <w:tcW w:w="851" w:type="dxa"/>
          </w:tcPr>
          <w:p w:rsidR="00F04C22" w:rsidRPr="00E54DA8" w:rsidRDefault="00B66D85" w:rsidP="00B66D8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F04C22" w:rsidRPr="00E54D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04C22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04C22" w:rsidRPr="00E54DA8" w:rsidRDefault="00B66D85" w:rsidP="00B66D85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04C22" w:rsidRPr="00E54DA8" w:rsidRDefault="00B66D85" w:rsidP="00B66D8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04C22" w:rsidRPr="00E54DA8" w:rsidRDefault="00727F8C" w:rsidP="00727F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362</w:t>
            </w:r>
            <w:r w:rsidR="00F04C22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F04C22" w:rsidRPr="00E54D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</w:tcPr>
          <w:p w:rsidR="00F04C22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4C22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F04C22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04C22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04C22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04C2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04C22" w:rsidRPr="00E54DA8" w:rsidRDefault="00F04C22" w:rsidP="00727F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27F8C">
              <w:rPr>
                <w:sz w:val="22"/>
                <w:szCs w:val="22"/>
              </w:rPr>
              <w:t>79</w:t>
            </w:r>
            <w:r w:rsidRPr="00E54DA8">
              <w:rPr>
                <w:sz w:val="22"/>
                <w:szCs w:val="22"/>
              </w:rPr>
              <w:t>,5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668" w:type="dxa"/>
            <w:vAlign w:val="center"/>
          </w:tcPr>
          <w:p w:rsidR="00F04C22" w:rsidRPr="00E54DA8" w:rsidRDefault="00F04C22" w:rsidP="007E123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985</w:t>
            </w:r>
          </w:p>
          <w:p w:rsidR="00F04C22" w:rsidRPr="00E54DA8" w:rsidRDefault="00F04C22" w:rsidP="007E123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C22" w:rsidRPr="00E54DA8" w:rsidRDefault="00F04C22" w:rsidP="007E123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  <w:p w:rsidR="00F04C22" w:rsidRPr="00E54DA8" w:rsidRDefault="00F04C22" w:rsidP="007E123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04C22" w:rsidRPr="00E54DA8" w:rsidRDefault="00F04C2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15 9 01 20120</w:t>
            </w:r>
          </w:p>
        </w:tc>
        <w:tc>
          <w:tcPr>
            <w:tcW w:w="636" w:type="dxa"/>
            <w:vAlign w:val="center"/>
          </w:tcPr>
          <w:p w:rsidR="00F04C22" w:rsidRPr="00E54DA8" w:rsidRDefault="00F04C22" w:rsidP="007E12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  <w:p w:rsidR="00F04C22" w:rsidRPr="00E54DA8" w:rsidRDefault="00F04C2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</w:t>
            </w:r>
            <w:r w:rsidR="00727F8C">
              <w:rPr>
                <w:sz w:val="22"/>
                <w:szCs w:val="22"/>
              </w:rPr>
              <w:t>7</w:t>
            </w:r>
            <w:r w:rsidRPr="00E54DA8">
              <w:rPr>
                <w:sz w:val="22"/>
                <w:szCs w:val="22"/>
              </w:rPr>
              <w:t>,</w:t>
            </w:r>
            <w:r w:rsidR="00727F8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4C2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4C2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4C2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4C2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27F8C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</w:t>
            </w:r>
            <w:r w:rsidR="00727F8C">
              <w:rPr>
                <w:sz w:val="22"/>
                <w:szCs w:val="22"/>
                <w:lang w:val="en-US"/>
              </w:rPr>
              <w:t>77</w:t>
            </w:r>
            <w:r w:rsidRPr="00E54DA8">
              <w:rPr>
                <w:sz w:val="22"/>
                <w:szCs w:val="22"/>
              </w:rPr>
              <w:t>,5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668" w:type="dxa"/>
            <w:vAlign w:val="center"/>
          </w:tcPr>
          <w:p w:rsidR="00F04C22" w:rsidRPr="00E54DA8" w:rsidRDefault="00F04C2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709" w:type="dxa"/>
            <w:vAlign w:val="center"/>
          </w:tcPr>
          <w:p w:rsidR="00F04C22" w:rsidRPr="00E54DA8" w:rsidRDefault="00F04C2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F04C22" w:rsidRPr="00E54DA8" w:rsidRDefault="00F04C22" w:rsidP="007E1232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  <w:vAlign w:val="center"/>
          </w:tcPr>
          <w:p w:rsidR="00F04C22" w:rsidRPr="00E54DA8" w:rsidRDefault="00F04C22" w:rsidP="007E1232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</w:tcPr>
          <w:p w:rsidR="00F04C22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04C22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C2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C2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04C22" w:rsidRPr="00E54DA8" w:rsidRDefault="00727F8C" w:rsidP="00727F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 w:rsidR="00F04C22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988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F04C22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спорта и молодежной политики</w:t>
            </w:r>
          </w:p>
        </w:tc>
        <w:tc>
          <w:tcPr>
            <w:tcW w:w="668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991</w:t>
            </w:r>
          </w:p>
        </w:tc>
        <w:tc>
          <w:tcPr>
            <w:tcW w:w="709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11 05</w:t>
            </w:r>
          </w:p>
        </w:tc>
        <w:tc>
          <w:tcPr>
            <w:tcW w:w="891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04C22" w:rsidRPr="00E54DA8" w:rsidRDefault="00F04C2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668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987</w:t>
            </w:r>
          </w:p>
        </w:tc>
        <w:tc>
          <w:tcPr>
            <w:tcW w:w="709" w:type="dxa"/>
          </w:tcPr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1 13</w:t>
            </w:r>
          </w:p>
        </w:tc>
        <w:tc>
          <w:tcPr>
            <w:tcW w:w="891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Дума АГО</w:t>
            </w:r>
          </w:p>
        </w:tc>
        <w:tc>
          <w:tcPr>
            <w:tcW w:w="668" w:type="dxa"/>
            <w:vAlign w:val="center"/>
          </w:tcPr>
          <w:p w:rsidR="00B66D85" w:rsidRPr="00E54DA8" w:rsidRDefault="00B66D85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709" w:type="dxa"/>
            <w:vAlign w:val="center"/>
          </w:tcPr>
          <w:p w:rsidR="00B66D85" w:rsidRPr="00E54DA8" w:rsidRDefault="00B66D85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B66D85" w:rsidRPr="00E54DA8" w:rsidRDefault="00B66D85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1590120120</w:t>
            </w:r>
          </w:p>
        </w:tc>
        <w:tc>
          <w:tcPr>
            <w:tcW w:w="636" w:type="dxa"/>
            <w:vAlign w:val="center"/>
          </w:tcPr>
          <w:p w:rsidR="00B66D85" w:rsidRPr="00E54DA8" w:rsidRDefault="00B66D85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</w:tcPr>
          <w:p w:rsidR="00B66D85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66D85" w:rsidRPr="00E54DA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66D85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6D85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B66D85" w:rsidRPr="00E54DA8" w:rsidRDefault="00727F8C" w:rsidP="00727F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B66D85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  <w:vMerge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668" w:type="dxa"/>
            <w:vAlign w:val="center"/>
          </w:tcPr>
          <w:p w:rsidR="00B66D85" w:rsidRPr="00E54DA8" w:rsidRDefault="00B66D85" w:rsidP="007E1232">
            <w:pPr>
              <w:ind w:lef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709" w:type="dxa"/>
            <w:vAlign w:val="center"/>
          </w:tcPr>
          <w:p w:rsidR="00B66D85" w:rsidRPr="00E54DA8" w:rsidRDefault="00B66D85" w:rsidP="007E1232">
            <w:pPr>
              <w:ind w:hanging="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B66D85" w:rsidRPr="00E54DA8" w:rsidRDefault="00B66D85" w:rsidP="007E123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  <w:vAlign w:val="center"/>
          </w:tcPr>
          <w:p w:rsidR="00B66D85" w:rsidRPr="00E54DA8" w:rsidRDefault="00B66D85" w:rsidP="007E123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</w:tcPr>
          <w:p w:rsidR="00B66D85" w:rsidRPr="00E54DA8" w:rsidRDefault="00727F8C" w:rsidP="00727F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B66D85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66D85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66D85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B66D85" w:rsidRPr="00E54DA8" w:rsidRDefault="00727F8C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B66D85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6D85" w:rsidRPr="00E54DA8" w:rsidRDefault="00727F8C" w:rsidP="00727F8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274</w:t>
            </w:r>
            <w:r w:rsidR="00B66D85" w:rsidRPr="00E54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308" w:type="dxa"/>
          </w:tcPr>
          <w:p w:rsidR="00B66D85" w:rsidRPr="00E54DA8" w:rsidRDefault="00B66D85" w:rsidP="007E1232">
            <w:pPr>
              <w:tabs>
                <w:tab w:val="left" w:pos="8041"/>
              </w:tabs>
              <w:ind w:right="-108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54DA8">
              <w:rPr>
                <w:b/>
                <w:color w:val="000000"/>
                <w:sz w:val="22"/>
                <w:szCs w:val="22"/>
              </w:rPr>
              <w:t>Мероприятие 1.2.</w:t>
            </w:r>
          </w:p>
          <w:p w:rsidR="00B66D85" w:rsidRPr="00E54DA8" w:rsidRDefault="00B66D85" w:rsidP="007E1232">
            <w:pPr>
              <w:widowControl/>
              <w:ind w:right="-108" w:firstLine="0"/>
              <w:rPr>
                <w:color w:val="000000"/>
                <w:sz w:val="22"/>
                <w:szCs w:val="22"/>
              </w:rPr>
            </w:pPr>
            <w:r w:rsidRPr="00E54DA8">
              <w:rPr>
                <w:sz w:val="22"/>
                <w:szCs w:val="22"/>
                <w:lang w:eastAsia="en-US"/>
              </w:rPr>
              <w:t>С</w:t>
            </w:r>
            <w:r w:rsidRPr="00E54DA8">
              <w:rPr>
                <w:sz w:val="22"/>
                <w:szCs w:val="22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3402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668" w:type="dxa"/>
            <w:vAlign w:val="center"/>
          </w:tcPr>
          <w:p w:rsidR="00B66D85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6D85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66D85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B66D85" w:rsidRPr="00E54DA8" w:rsidTr="00B66D85">
        <w:trPr>
          <w:gridAfter w:val="1"/>
          <w:wAfter w:w="72" w:type="dxa"/>
        </w:trPr>
        <w:tc>
          <w:tcPr>
            <w:tcW w:w="803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1.1.3.</w:t>
            </w:r>
          </w:p>
        </w:tc>
        <w:tc>
          <w:tcPr>
            <w:tcW w:w="3308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54DA8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Обеспечение безопасных условий труда, </w:t>
            </w:r>
            <w:r w:rsidRPr="00E54DA8">
              <w:rPr>
                <w:bCs/>
                <w:sz w:val="22"/>
                <w:szCs w:val="22"/>
              </w:rPr>
              <w:t>соответствующие государственным нормативным требованиям охраны труда</w:t>
            </w:r>
          </w:p>
        </w:tc>
        <w:tc>
          <w:tcPr>
            <w:tcW w:w="3402" w:type="dxa"/>
          </w:tcPr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668" w:type="dxa"/>
          </w:tcPr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1065" w:type="dxa"/>
          </w:tcPr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66D85" w:rsidRPr="00E54DA8" w:rsidRDefault="00B66D85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56746" w:rsidRPr="000F1583" w:rsidRDefault="006A6C1E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lastRenderedPageBreak/>
        <w:t xml:space="preserve">5. </w:t>
      </w:r>
      <w:r w:rsidR="00656746" w:rsidRPr="000F1583">
        <w:rPr>
          <w:szCs w:val="26"/>
        </w:rPr>
        <w:t>ИНФОРМАЦИЯ</w:t>
      </w:r>
    </w:p>
    <w:p w:rsidR="00656746" w:rsidRDefault="00656746" w:rsidP="006A6C1E">
      <w:pPr>
        <w:adjustRightInd/>
        <w:ind w:firstLine="0"/>
        <w:jc w:val="center"/>
        <w:rPr>
          <w:sz w:val="24"/>
          <w:szCs w:val="24"/>
        </w:rPr>
      </w:pPr>
      <w:r w:rsidRPr="000F1583">
        <w:rPr>
          <w:szCs w:val="26"/>
        </w:rPr>
        <w:t xml:space="preserve">О </w:t>
      </w:r>
      <w:r w:rsidR="006A6C1E">
        <w:rPr>
          <w:szCs w:val="26"/>
        </w:rPr>
        <w:t xml:space="preserve">СОЦИАЛЬНЫХ, ФИНАНСОВЫХ, СТИМУЛИРУЮЩИХ НАЛОГОВЫХ ЛЬГОТАХ, ПРЕДУСМОТРЕННЫХ В РАМКАХ РЕАЛИЗАЦИИ 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 xml:space="preserve">МУНИЦИПАЛЬНОЙ ПРОГРАММЫ </w:t>
      </w:r>
      <w:r w:rsidR="006A6C1E">
        <w:rPr>
          <w:sz w:val="24"/>
          <w:szCs w:val="24"/>
        </w:rPr>
        <w:t xml:space="preserve">АРСЕНЬЕВСКОГО </w:t>
      </w:r>
      <w:r w:rsidRPr="006D20FC">
        <w:rPr>
          <w:sz w:val="24"/>
          <w:szCs w:val="24"/>
        </w:rPr>
        <w:t>ГОРОДСКОГО ОКРУГА</w:t>
      </w:r>
    </w:p>
    <w:p w:rsidR="00656746" w:rsidRPr="0096767B" w:rsidRDefault="0065674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ОКРУГА» 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W w:w="160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587"/>
        <w:gridCol w:w="1361"/>
        <w:gridCol w:w="1417"/>
        <w:gridCol w:w="1077"/>
        <w:gridCol w:w="1078"/>
        <w:gridCol w:w="709"/>
        <w:gridCol w:w="1417"/>
        <w:gridCol w:w="1276"/>
        <w:gridCol w:w="1559"/>
        <w:gridCol w:w="1134"/>
        <w:gridCol w:w="567"/>
        <w:gridCol w:w="426"/>
        <w:gridCol w:w="569"/>
      </w:tblGrid>
      <w:tr w:rsidR="006A6C1E" w:rsidRPr="00133581" w:rsidTr="00800246">
        <w:tc>
          <w:tcPr>
            <w:tcW w:w="993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налоговую льготу</w:t>
            </w:r>
          </w:p>
        </w:tc>
        <w:tc>
          <w:tcPr>
            <w:tcW w:w="851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налоговой льготы</w:t>
            </w:r>
          </w:p>
        </w:tc>
        <w:tc>
          <w:tcPr>
            <w:tcW w:w="5442" w:type="dxa"/>
            <w:gridSpan w:val="4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078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70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Цель налоговой льготы</w:t>
            </w:r>
          </w:p>
        </w:tc>
        <w:tc>
          <w:tcPr>
            <w:tcW w:w="1417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Целевой показатель муниципальной программы,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Результативность налоговой льготы (какое влияние оказала налоговая льгота на достижение целевого показателя муниципальной программы)</w:t>
            </w:r>
          </w:p>
        </w:tc>
        <w:tc>
          <w:tcPr>
            <w:tcW w:w="155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Бюджетный эффект налоговой льготы (сумма дополнительных налоговых поступлений в консолидированный бюджет Приморского края от налогоплательщиков, пользующихся налоговой льготой)</w:t>
            </w:r>
          </w:p>
        </w:tc>
        <w:tc>
          <w:tcPr>
            <w:tcW w:w="1134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Код ведомственной классификации ответственного исполнителя (соисполнителя) муниципальной программы</w:t>
            </w:r>
          </w:p>
        </w:tc>
        <w:tc>
          <w:tcPr>
            <w:tcW w:w="1562" w:type="dxa"/>
            <w:gridSpan w:val="3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Налоговая льгота по годам</w:t>
            </w:r>
          </w:p>
        </w:tc>
      </w:tr>
      <w:tr w:rsidR="006A6C1E" w:rsidRPr="00133581" w:rsidTr="00800246">
        <w:tc>
          <w:tcPr>
            <w:tcW w:w="993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программы, которым соответствует налоговая льгота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положительные внешние эффекты</w:t>
            </w:r>
          </w:p>
        </w:tc>
        <w:tc>
          <w:tcPr>
            <w:tcW w:w="1078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</w:tr>
      <w:tr w:rsidR="006A6C1E" w:rsidRPr="00133581" w:rsidTr="00800246">
        <w:tc>
          <w:tcPr>
            <w:tcW w:w="993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3681E" w:rsidRPr="00133581" w:rsidTr="00800246">
        <w:tc>
          <w:tcPr>
            <w:tcW w:w="993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656746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FE" w:rsidRDefault="009850FE">
      <w:r>
        <w:separator/>
      </w:r>
    </w:p>
  </w:endnote>
  <w:endnote w:type="continuationSeparator" w:id="0">
    <w:p w:rsidR="009850FE" w:rsidRDefault="009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FE" w:rsidRDefault="009850FE">
      <w:r>
        <w:separator/>
      </w:r>
    </w:p>
  </w:footnote>
  <w:footnote w:type="continuationSeparator" w:id="0">
    <w:p w:rsidR="009850FE" w:rsidRDefault="0098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44" w:rsidRDefault="005C50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13FE">
      <w:rPr>
        <w:noProof/>
      </w:rPr>
      <w:t>2</w:t>
    </w:r>
    <w:r>
      <w:rPr>
        <w:noProof/>
      </w:rPr>
      <w:fldChar w:fldCharType="end"/>
    </w:r>
  </w:p>
  <w:p w:rsidR="005C5044" w:rsidRDefault="005C5044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44" w:rsidRDefault="005C5044">
    <w:pPr>
      <w:pStyle w:val="a4"/>
      <w:jc w:val="center"/>
    </w:pPr>
  </w:p>
  <w:p w:rsidR="005C5044" w:rsidRDefault="005C5044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1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8" w15:restartNumberingAfterBreak="0">
    <w:nsid w:val="5FC1467E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0709"/>
    <w:rsid w:val="000035EE"/>
    <w:rsid w:val="000117B2"/>
    <w:rsid w:val="00011F5D"/>
    <w:rsid w:val="00012E93"/>
    <w:rsid w:val="00015B01"/>
    <w:rsid w:val="00016ACC"/>
    <w:rsid w:val="000215D1"/>
    <w:rsid w:val="00026139"/>
    <w:rsid w:val="00026FE7"/>
    <w:rsid w:val="00031EB4"/>
    <w:rsid w:val="00033E4A"/>
    <w:rsid w:val="0003556B"/>
    <w:rsid w:val="00066E33"/>
    <w:rsid w:val="00081990"/>
    <w:rsid w:val="0008485B"/>
    <w:rsid w:val="00087109"/>
    <w:rsid w:val="00091475"/>
    <w:rsid w:val="000978E6"/>
    <w:rsid w:val="000B045A"/>
    <w:rsid w:val="000B380A"/>
    <w:rsid w:val="000B49D9"/>
    <w:rsid w:val="000C1854"/>
    <w:rsid w:val="000D100A"/>
    <w:rsid w:val="000D1042"/>
    <w:rsid w:val="000D6AA3"/>
    <w:rsid w:val="000D7A07"/>
    <w:rsid w:val="000E1D2F"/>
    <w:rsid w:val="000E266E"/>
    <w:rsid w:val="000E4C36"/>
    <w:rsid w:val="000F0704"/>
    <w:rsid w:val="000F1583"/>
    <w:rsid w:val="00100CEB"/>
    <w:rsid w:val="00101059"/>
    <w:rsid w:val="00101791"/>
    <w:rsid w:val="001055EC"/>
    <w:rsid w:val="001057D8"/>
    <w:rsid w:val="00106075"/>
    <w:rsid w:val="001071BD"/>
    <w:rsid w:val="0011059C"/>
    <w:rsid w:val="0011378B"/>
    <w:rsid w:val="00114119"/>
    <w:rsid w:val="00114337"/>
    <w:rsid w:val="00135646"/>
    <w:rsid w:val="001360B9"/>
    <w:rsid w:val="00141EB2"/>
    <w:rsid w:val="00145F61"/>
    <w:rsid w:val="00146D06"/>
    <w:rsid w:val="00150A68"/>
    <w:rsid w:val="00153F79"/>
    <w:rsid w:val="00154811"/>
    <w:rsid w:val="00154AA0"/>
    <w:rsid w:val="00160FBF"/>
    <w:rsid w:val="00172EB3"/>
    <w:rsid w:val="0018009D"/>
    <w:rsid w:val="00194CC2"/>
    <w:rsid w:val="00195823"/>
    <w:rsid w:val="001B04A4"/>
    <w:rsid w:val="001B2D92"/>
    <w:rsid w:val="001B5D27"/>
    <w:rsid w:val="001B79DF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3E0C"/>
    <w:rsid w:val="001F541C"/>
    <w:rsid w:val="001F5E74"/>
    <w:rsid w:val="001F7ABE"/>
    <w:rsid w:val="0020147C"/>
    <w:rsid w:val="0020353E"/>
    <w:rsid w:val="002063A2"/>
    <w:rsid w:val="00206BE9"/>
    <w:rsid w:val="002113C4"/>
    <w:rsid w:val="0021236B"/>
    <w:rsid w:val="002126F2"/>
    <w:rsid w:val="00213EB2"/>
    <w:rsid w:val="002146B4"/>
    <w:rsid w:val="00214F7E"/>
    <w:rsid w:val="002167BE"/>
    <w:rsid w:val="00217E62"/>
    <w:rsid w:val="00233FD3"/>
    <w:rsid w:val="00235937"/>
    <w:rsid w:val="00235FA9"/>
    <w:rsid w:val="002375DB"/>
    <w:rsid w:val="00237F02"/>
    <w:rsid w:val="00244EB5"/>
    <w:rsid w:val="00246F76"/>
    <w:rsid w:val="0025096D"/>
    <w:rsid w:val="00251B5D"/>
    <w:rsid w:val="00255D67"/>
    <w:rsid w:val="00256FFD"/>
    <w:rsid w:val="0028029B"/>
    <w:rsid w:val="00280C53"/>
    <w:rsid w:val="0028235C"/>
    <w:rsid w:val="0028581D"/>
    <w:rsid w:val="002865DE"/>
    <w:rsid w:val="00286612"/>
    <w:rsid w:val="002972EA"/>
    <w:rsid w:val="002A2726"/>
    <w:rsid w:val="002C00A4"/>
    <w:rsid w:val="002C7752"/>
    <w:rsid w:val="002D311E"/>
    <w:rsid w:val="002E5C08"/>
    <w:rsid w:val="002F2513"/>
    <w:rsid w:val="002F2C88"/>
    <w:rsid w:val="002F3B8B"/>
    <w:rsid w:val="002F434A"/>
    <w:rsid w:val="002F5299"/>
    <w:rsid w:val="00300FA4"/>
    <w:rsid w:val="00303407"/>
    <w:rsid w:val="003118CB"/>
    <w:rsid w:val="00324A34"/>
    <w:rsid w:val="003259F8"/>
    <w:rsid w:val="00330988"/>
    <w:rsid w:val="0033098E"/>
    <w:rsid w:val="00333B91"/>
    <w:rsid w:val="0033718F"/>
    <w:rsid w:val="003438D8"/>
    <w:rsid w:val="0034477A"/>
    <w:rsid w:val="00347A89"/>
    <w:rsid w:val="00353F10"/>
    <w:rsid w:val="00355027"/>
    <w:rsid w:val="00355C49"/>
    <w:rsid w:val="003575A3"/>
    <w:rsid w:val="00357C4A"/>
    <w:rsid w:val="003609BE"/>
    <w:rsid w:val="0036355F"/>
    <w:rsid w:val="0036473F"/>
    <w:rsid w:val="00366871"/>
    <w:rsid w:val="00372FE0"/>
    <w:rsid w:val="0038005E"/>
    <w:rsid w:val="00384CD4"/>
    <w:rsid w:val="00387AF1"/>
    <w:rsid w:val="0039240A"/>
    <w:rsid w:val="003943DA"/>
    <w:rsid w:val="00396150"/>
    <w:rsid w:val="003A36E2"/>
    <w:rsid w:val="003A3963"/>
    <w:rsid w:val="003A709A"/>
    <w:rsid w:val="003B0AB1"/>
    <w:rsid w:val="003B142B"/>
    <w:rsid w:val="003B1A13"/>
    <w:rsid w:val="003B6B83"/>
    <w:rsid w:val="003C04C6"/>
    <w:rsid w:val="003C3E38"/>
    <w:rsid w:val="003C7484"/>
    <w:rsid w:val="003D392E"/>
    <w:rsid w:val="003E012A"/>
    <w:rsid w:val="003E32FB"/>
    <w:rsid w:val="003E396A"/>
    <w:rsid w:val="003F5141"/>
    <w:rsid w:val="003F5370"/>
    <w:rsid w:val="003F5F54"/>
    <w:rsid w:val="003F7CC8"/>
    <w:rsid w:val="00403018"/>
    <w:rsid w:val="004117CC"/>
    <w:rsid w:val="0041423E"/>
    <w:rsid w:val="00415724"/>
    <w:rsid w:val="00416274"/>
    <w:rsid w:val="00420167"/>
    <w:rsid w:val="00422924"/>
    <w:rsid w:val="00423EAE"/>
    <w:rsid w:val="004242A9"/>
    <w:rsid w:val="004250D6"/>
    <w:rsid w:val="004256CB"/>
    <w:rsid w:val="00427625"/>
    <w:rsid w:val="00431265"/>
    <w:rsid w:val="00432C6F"/>
    <w:rsid w:val="00437CD6"/>
    <w:rsid w:val="0044325D"/>
    <w:rsid w:val="0044339F"/>
    <w:rsid w:val="0044350D"/>
    <w:rsid w:val="00452DDE"/>
    <w:rsid w:val="00454238"/>
    <w:rsid w:val="00460B23"/>
    <w:rsid w:val="004623F9"/>
    <w:rsid w:val="00463E25"/>
    <w:rsid w:val="004660B0"/>
    <w:rsid w:val="00471E00"/>
    <w:rsid w:val="00473BC6"/>
    <w:rsid w:val="00486276"/>
    <w:rsid w:val="00487271"/>
    <w:rsid w:val="004A7874"/>
    <w:rsid w:val="004B1D7D"/>
    <w:rsid w:val="004B28D9"/>
    <w:rsid w:val="004B7DDB"/>
    <w:rsid w:val="004C0ACE"/>
    <w:rsid w:val="004C187E"/>
    <w:rsid w:val="004C1E1D"/>
    <w:rsid w:val="004C7609"/>
    <w:rsid w:val="004D6388"/>
    <w:rsid w:val="004E548D"/>
    <w:rsid w:val="004F0FBA"/>
    <w:rsid w:val="004F3DBA"/>
    <w:rsid w:val="004F5374"/>
    <w:rsid w:val="004F7FC2"/>
    <w:rsid w:val="005013AF"/>
    <w:rsid w:val="005013FE"/>
    <w:rsid w:val="005112A4"/>
    <w:rsid w:val="00514707"/>
    <w:rsid w:val="0051751E"/>
    <w:rsid w:val="005231A3"/>
    <w:rsid w:val="005244ED"/>
    <w:rsid w:val="0052471A"/>
    <w:rsid w:val="00530555"/>
    <w:rsid w:val="005479BB"/>
    <w:rsid w:val="00553F79"/>
    <w:rsid w:val="00555493"/>
    <w:rsid w:val="005558B2"/>
    <w:rsid w:val="00571B27"/>
    <w:rsid w:val="00572F81"/>
    <w:rsid w:val="00574E19"/>
    <w:rsid w:val="00575335"/>
    <w:rsid w:val="005779AF"/>
    <w:rsid w:val="0058297B"/>
    <w:rsid w:val="0058545B"/>
    <w:rsid w:val="005871D2"/>
    <w:rsid w:val="0059097D"/>
    <w:rsid w:val="00592A52"/>
    <w:rsid w:val="005A55C1"/>
    <w:rsid w:val="005C5044"/>
    <w:rsid w:val="005C6CB0"/>
    <w:rsid w:val="005C6F71"/>
    <w:rsid w:val="005C7960"/>
    <w:rsid w:val="005D0456"/>
    <w:rsid w:val="005D2AEC"/>
    <w:rsid w:val="005D7402"/>
    <w:rsid w:val="005E0497"/>
    <w:rsid w:val="005E3307"/>
    <w:rsid w:val="005F11AA"/>
    <w:rsid w:val="005F45EB"/>
    <w:rsid w:val="005F621C"/>
    <w:rsid w:val="006010F3"/>
    <w:rsid w:val="0060210B"/>
    <w:rsid w:val="00610C8B"/>
    <w:rsid w:val="00624E4D"/>
    <w:rsid w:val="00625604"/>
    <w:rsid w:val="00625CDA"/>
    <w:rsid w:val="00625E22"/>
    <w:rsid w:val="00635D69"/>
    <w:rsid w:val="00635E30"/>
    <w:rsid w:val="0063795D"/>
    <w:rsid w:val="0064109F"/>
    <w:rsid w:val="006454B4"/>
    <w:rsid w:val="00652693"/>
    <w:rsid w:val="00656746"/>
    <w:rsid w:val="00663BA5"/>
    <w:rsid w:val="00666264"/>
    <w:rsid w:val="00667631"/>
    <w:rsid w:val="00681EFD"/>
    <w:rsid w:val="00683E77"/>
    <w:rsid w:val="0068448D"/>
    <w:rsid w:val="00686CBD"/>
    <w:rsid w:val="00693571"/>
    <w:rsid w:val="00695020"/>
    <w:rsid w:val="006A072B"/>
    <w:rsid w:val="006A17E6"/>
    <w:rsid w:val="006A2367"/>
    <w:rsid w:val="006A3BC6"/>
    <w:rsid w:val="006A519A"/>
    <w:rsid w:val="006A6C1E"/>
    <w:rsid w:val="006A7761"/>
    <w:rsid w:val="006B4046"/>
    <w:rsid w:val="006B55E5"/>
    <w:rsid w:val="006C0593"/>
    <w:rsid w:val="006C0CEC"/>
    <w:rsid w:val="006C5DB3"/>
    <w:rsid w:val="006C6036"/>
    <w:rsid w:val="006C74BD"/>
    <w:rsid w:val="006D20FC"/>
    <w:rsid w:val="006D58CF"/>
    <w:rsid w:val="006D5E1A"/>
    <w:rsid w:val="006D6D46"/>
    <w:rsid w:val="006E2E91"/>
    <w:rsid w:val="006E3865"/>
    <w:rsid w:val="006E5EA1"/>
    <w:rsid w:val="006F0350"/>
    <w:rsid w:val="006F1DD9"/>
    <w:rsid w:val="006F2ED0"/>
    <w:rsid w:val="00705B0D"/>
    <w:rsid w:val="007076D8"/>
    <w:rsid w:val="00720EDC"/>
    <w:rsid w:val="007240A1"/>
    <w:rsid w:val="00727F8C"/>
    <w:rsid w:val="00731014"/>
    <w:rsid w:val="00733CAA"/>
    <w:rsid w:val="0073699C"/>
    <w:rsid w:val="0074241B"/>
    <w:rsid w:val="00745F78"/>
    <w:rsid w:val="0075612C"/>
    <w:rsid w:val="00757752"/>
    <w:rsid w:val="00757D4C"/>
    <w:rsid w:val="00760808"/>
    <w:rsid w:val="007672DA"/>
    <w:rsid w:val="0077066E"/>
    <w:rsid w:val="00772B49"/>
    <w:rsid w:val="00773245"/>
    <w:rsid w:val="00773A76"/>
    <w:rsid w:val="00782245"/>
    <w:rsid w:val="00783D8F"/>
    <w:rsid w:val="007844F0"/>
    <w:rsid w:val="0079032A"/>
    <w:rsid w:val="007A07C0"/>
    <w:rsid w:val="007A6B5D"/>
    <w:rsid w:val="007B2B5B"/>
    <w:rsid w:val="007C0785"/>
    <w:rsid w:val="007C6195"/>
    <w:rsid w:val="007D0504"/>
    <w:rsid w:val="007D4E42"/>
    <w:rsid w:val="007D5072"/>
    <w:rsid w:val="007D7324"/>
    <w:rsid w:val="007E1232"/>
    <w:rsid w:val="007E26FD"/>
    <w:rsid w:val="007E4C3D"/>
    <w:rsid w:val="007E6057"/>
    <w:rsid w:val="007E613D"/>
    <w:rsid w:val="007F2D03"/>
    <w:rsid w:val="007F6E1E"/>
    <w:rsid w:val="00800246"/>
    <w:rsid w:val="00800740"/>
    <w:rsid w:val="00800B41"/>
    <w:rsid w:val="00804BE1"/>
    <w:rsid w:val="00805B91"/>
    <w:rsid w:val="0080674C"/>
    <w:rsid w:val="0081502D"/>
    <w:rsid w:val="008157F0"/>
    <w:rsid w:val="008159FD"/>
    <w:rsid w:val="008224A8"/>
    <w:rsid w:val="00823606"/>
    <w:rsid w:val="00832769"/>
    <w:rsid w:val="00833642"/>
    <w:rsid w:val="00835682"/>
    <w:rsid w:val="00844F3F"/>
    <w:rsid w:val="00850A8B"/>
    <w:rsid w:val="00850BD8"/>
    <w:rsid w:val="00851A7C"/>
    <w:rsid w:val="0085673E"/>
    <w:rsid w:val="00857F71"/>
    <w:rsid w:val="00861812"/>
    <w:rsid w:val="00863A8E"/>
    <w:rsid w:val="008641BA"/>
    <w:rsid w:val="0087285E"/>
    <w:rsid w:val="00874E17"/>
    <w:rsid w:val="00882939"/>
    <w:rsid w:val="00882FD9"/>
    <w:rsid w:val="008835AD"/>
    <w:rsid w:val="00884B6A"/>
    <w:rsid w:val="00884CBE"/>
    <w:rsid w:val="00887239"/>
    <w:rsid w:val="0089460E"/>
    <w:rsid w:val="008953F7"/>
    <w:rsid w:val="00895731"/>
    <w:rsid w:val="008A2E3B"/>
    <w:rsid w:val="008A5FC5"/>
    <w:rsid w:val="008A7E29"/>
    <w:rsid w:val="008B383F"/>
    <w:rsid w:val="008B7305"/>
    <w:rsid w:val="008C2481"/>
    <w:rsid w:val="008C51D3"/>
    <w:rsid w:val="008C7BBF"/>
    <w:rsid w:val="008D0F2B"/>
    <w:rsid w:val="008D135F"/>
    <w:rsid w:val="008D270B"/>
    <w:rsid w:val="008D27D3"/>
    <w:rsid w:val="008D5DE1"/>
    <w:rsid w:val="008E0B13"/>
    <w:rsid w:val="008E0E64"/>
    <w:rsid w:val="008E5926"/>
    <w:rsid w:val="008F1381"/>
    <w:rsid w:val="008F2EFD"/>
    <w:rsid w:val="008F3CBD"/>
    <w:rsid w:val="00900D4C"/>
    <w:rsid w:val="009031B8"/>
    <w:rsid w:val="00912F76"/>
    <w:rsid w:val="00914AC2"/>
    <w:rsid w:val="00915145"/>
    <w:rsid w:val="009259EB"/>
    <w:rsid w:val="00932F4D"/>
    <w:rsid w:val="00933229"/>
    <w:rsid w:val="00933CE2"/>
    <w:rsid w:val="00933E99"/>
    <w:rsid w:val="009353E0"/>
    <w:rsid w:val="00936D00"/>
    <w:rsid w:val="0093780D"/>
    <w:rsid w:val="00941462"/>
    <w:rsid w:val="00950E5B"/>
    <w:rsid w:val="00950F52"/>
    <w:rsid w:val="009533BF"/>
    <w:rsid w:val="00956ECE"/>
    <w:rsid w:val="00963C60"/>
    <w:rsid w:val="0096625B"/>
    <w:rsid w:val="009666FC"/>
    <w:rsid w:val="0096767B"/>
    <w:rsid w:val="009750B7"/>
    <w:rsid w:val="00984E9D"/>
    <w:rsid w:val="009850FE"/>
    <w:rsid w:val="00985CF0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39A7"/>
    <w:rsid w:val="009D4567"/>
    <w:rsid w:val="009D5907"/>
    <w:rsid w:val="009E5EC7"/>
    <w:rsid w:val="009E7160"/>
    <w:rsid w:val="009F0190"/>
    <w:rsid w:val="00A04742"/>
    <w:rsid w:val="00A05372"/>
    <w:rsid w:val="00A118D1"/>
    <w:rsid w:val="00A11B94"/>
    <w:rsid w:val="00A1798E"/>
    <w:rsid w:val="00A3185B"/>
    <w:rsid w:val="00A3417B"/>
    <w:rsid w:val="00A359F6"/>
    <w:rsid w:val="00A35DB3"/>
    <w:rsid w:val="00A37D93"/>
    <w:rsid w:val="00A4272D"/>
    <w:rsid w:val="00A45E04"/>
    <w:rsid w:val="00A628D4"/>
    <w:rsid w:val="00A64FAF"/>
    <w:rsid w:val="00A66787"/>
    <w:rsid w:val="00A66A37"/>
    <w:rsid w:val="00A829F5"/>
    <w:rsid w:val="00A86C12"/>
    <w:rsid w:val="00A90A27"/>
    <w:rsid w:val="00A91134"/>
    <w:rsid w:val="00A91328"/>
    <w:rsid w:val="00A9313D"/>
    <w:rsid w:val="00A94AC8"/>
    <w:rsid w:val="00A950E6"/>
    <w:rsid w:val="00AA38C8"/>
    <w:rsid w:val="00AA5061"/>
    <w:rsid w:val="00AA526C"/>
    <w:rsid w:val="00AB3D46"/>
    <w:rsid w:val="00AB47BE"/>
    <w:rsid w:val="00AB558E"/>
    <w:rsid w:val="00AB684A"/>
    <w:rsid w:val="00AB6BB2"/>
    <w:rsid w:val="00AB6DB1"/>
    <w:rsid w:val="00AB7B89"/>
    <w:rsid w:val="00AC01FE"/>
    <w:rsid w:val="00AC0A10"/>
    <w:rsid w:val="00AC5275"/>
    <w:rsid w:val="00AC5EC8"/>
    <w:rsid w:val="00AC728C"/>
    <w:rsid w:val="00AD5148"/>
    <w:rsid w:val="00AD55BA"/>
    <w:rsid w:val="00AE47C7"/>
    <w:rsid w:val="00AF2058"/>
    <w:rsid w:val="00B014EC"/>
    <w:rsid w:val="00B023F9"/>
    <w:rsid w:val="00B059B8"/>
    <w:rsid w:val="00B066D0"/>
    <w:rsid w:val="00B10AE9"/>
    <w:rsid w:val="00B156E2"/>
    <w:rsid w:val="00B16E0F"/>
    <w:rsid w:val="00B177B8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63760"/>
    <w:rsid w:val="00B66D85"/>
    <w:rsid w:val="00B76608"/>
    <w:rsid w:val="00B82DAE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A61B2"/>
    <w:rsid w:val="00BA6BE4"/>
    <w:rsid w:val="00BB3265"/>
    <w:rsid w:val="00BB5081"/>
    <w:rsid w:val="00BB6D98"/>
    <w:rsid w:val="00BC186A"/>
    <w:rsid w:val="00BC3DC5"/>
    <w:rsid w:val="00BC51A4"/>
    <w:rsid w:val="00BC6ABA"/>
    <w:rsid w:val="00BD36CC"/>
    <w:rsid w:val="00BD4DC3"/>
    <w:rsid w:val="00BD7623"/>
    <w:rsid w:val="00BE05C9"/>
    <w:rsid w:val="00BE36B0"/>
    <w:rsid w:val="00BE6D8D"/>
    <w:rsid w:val="00BE6EA8"/>
    <w:rsid w:val="00BF39E2"/>
    <w:rsid w:val="00BF4B52"/>
    <w:rsid w:val="00C078D6"/>
    <w:rsid w:val="00C131D4"/>
    <w:rsid w:val="00C146F6"/>
    <w:rsid w:val="00C14C9F"/>
    <w:rsid w:val="00C16EE1"/>
    <w:rsid w:val="00C205A2"/>
    <w:rsid w:val="00C22CDB"/>
    <w:rsid w:val="00C22D07"/>
    <w:rsid w:val="00C33897"/>
    <w:rsid w:val="00C34B4D"/>
    <w:rsid w:val="00C35BA3"/>
    <w:rsid w:val="00C3681E"/>
    <w:rsid w:val="00C379F0"/>
    <w:rsid w:val="00C402DB"/>
    <w:rsid w:val="00C42282"/>
    <w:rsid w:val="00C4791D"/>
    <w:rsid w:val="00C50925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5BA"/>
    <w:rsid w:val="00C73A8C"/>
    <w:rsid w:val="00C762D1"/>
    <w:rsid w:val="00C83F6B"/>
    <w:rsid w:val="00C844DC"/>
    <w:rsid w:val="00C85DCF"/>
    <w:rsid w:val="00C86421"/>
    <w:rsid w:val="00CC301B"/>
    <w:rsid w:val="00CC51B5"/>
    <w:rsid w:val="00CD6593"/>
    <w:rsid w:val="00CD66E5"/>
    <w:rsid w:val="00CE0D42"/>
    <w:rsid w:val="00CE36E1"/>
    <w:rsid w:val="00CF38D9"/>
    <w:rsid w:val="00D03713"/>
    <w:rsid w:val="00D05B32"/>
    <w:rsid w:val="00D05F83"/>
    <w:rsid w:val="00D0620E"/>
    <w:rsid w:val="00D06F70"/>
    <w:rsid w:val="00D127D8"/>
    <w:rsid w:val="00D12FB2"/>
    <w:rsid w:val="00D15F4B"/>
    <w:rsid w:val="00D1797D"/>
    <w:rsid w:val="00D203CE"/>
    <w:rsid w:val="00D2236A"/>
    <w:rsid w:val="00D33586"/>
    <w:rsid w:val="00D34E31"/>
    <w:rsid w:val="00D36084"/>
    <w:rsid w:val="00D4067F"/>
    <w:rsid w:val="00D47CC9"/>
    <w:rsid w:val="00D47D27"/>
    <w:rsid w:val="00D51CF5"/>
    <w:rsid w:val="00D53646"/>
    <w:rsid w:val="00D539E7"/>
    <w:rsid w:val="00D56785"/>
    <w:rsid w:val="00D605A6"/>
    <w:rsid w:val="00D61B64"/>
    <w:rsid w:val="00D61D62"/>
    <w:rsid w:val="00D64612"/>
    <w:rsid w:val="00D64D3C"/>
    <w:rsid w:val="00D653E3"/>
    <w:rsid w:val="00D70E2A"/>
    <w:rsid w:val="00D7375A"/>
    <w:rsid w:val="00D74E77"/>
    <w:rsid w:val="00D84824"/>
    <w:rsid w:val="00D854BE"/>
    <w:rsid w:val="00D87C9F"/>
    <w:rsid w:val="00D94118"/>
    <w:rsid w:val="00D96501"/>
    <w:rsid w:val="00D96981"/>
    <w:rsid w:val="00DA35CA"/>
    <w:rsid w:val="00DA7D02"/>
    <w:rsid w:val="00DB3549"/>
    <w:rsid w:val="00DB3E36"/>
    <w:rsid w:val="00DB6917"/>
    <w:rsid w:val="00DC2142"/>
    <w:rsid w:val="00DE1BBA"/>
    <w:rsid w:val="00DF02F0"/>
    <w:rsid w:val="00DF19F5"/>
    <w:rsid w:val="00DF5E3B"/>
    <w:rsid w:val="00E00156"/>
    <w:rsid w:val="00E0057D"/>
    <w:rsid w:val="00E00D22"/>
    <w:rsid w:val="00E05AD1"/>
    <w:rsid w:val="00E07DDD"/>
    <w:rsid w:val="00E1074E"/>
    <w:rsid w:val="00E13F52"/>
    <w:rsid w:val="00E177A7"/>
    <w:rsid w:val="00E21191"/>
    <w:rsid w:val="00E26D49"/>
    <w:rsid w:val="00E32392"/>
    <w:rsid w:val="00E35BF7"/>
    <w:rsid w:val="00E46BEF"/>
    <w:rsid w:val="00E500DB"/>
    <w:rsid w:val="00E5025D"/>
    <w:rsid w:val="00E54DA8"/>
    <w:rsid w:val="00E562EB"/>
    <w:rsid w:val="00E56B8F"/>
    <w:rsid w:val="00E57FF0"/>
    <w:rsid w:val="00E603B6"/>
    <w:rsid w:val="00E60BE1"/>
    <w:rsid w:val="00E64FC9"/>
    <w:rsid w:val="00E71BBB"/>
    <w:rsid w:val="00E81359"/>
    <w:rsid w:val="00E85F96"/>
    <w:rsid w:val="00E878CE"/>
    <w:rsid w:val="00E87C3B"/>
    <w:rsid w:val="00E92154"/>
    <w:rsid w:val="00E92BE1"/>
    <w:rsid w:val="00E9309B"/>
    <w:rsid w:val="00E9326B"/>
    <w:rsid w:val="00E95303"/>
    <w:rsid w:val="00E954C3"/>
    <w:rsid w:val="00EA0042"/>
    <w:rsid w:val="00EA5770"/>
    <w:rsid w:val="00EA72AC"/>
    <w:rsid w:val="00EB2480"/>
    <w:rsid w:val="00EB3B8E"/>
    <w:rsid w:val="00EB4FFF"/>
    <w:rsid w:val="00EB56A4"/>
    <w:rsid w:val="00EB763F"/>
    <w:rsid w:val="00EC168C"/>
    <w:rsid w:val="00EC47D6"/>
    <w:rsid w:val="00EC6431"/>
    <w:rsid w:val="00EC6C42"/>
    <w:rsid w:val="00EC75B1"/>
    <w:rsid w:val="00ED07A6"/>
    <w:rsid w:val="00ED2070"/>
    <w:rsid w:val="00EE08CA"/>
    <w:rsid w:val="00EE2BBB"/>
    <w:rsid w:val="00EE4067"/>
    <w:rsid w:val="00EE5918"/>
    <w:rsid w:val="00EE6A1C"/>
    <w:rsid w:val="00EE6E10"/>
    <w:rsid w:val="00EE6F33"/>
    <w:rsid w:val="00EF154D"/>
    <w:rsid w:val="00EF25DC"/>
    <w:rsid w:val="00EF340C"/>
    <w:rsid w:val="00EF572E"/>
    <w:rsid w:val="00F04C22"/>
    <w:rsid w:val="00F057D9"/>
    <w:rsid w:val="00F06280"/>
    <w:rsid w:val="00F11F93"/>
    <w:rsid w:val="00F13EDF"/>
    <w:rsid w:val="00F14DBC"/>
    <w:rsid w:val="00F27CE0"/>
    <w:rsid w:val="00F30436"/>
    <w:rsid w:val="00F30EDF"/>
    <w:rsid w:val="00F30F4E"/>
    <w:rsid w:val="00F33FD0"/>
    <w:rsid w:val="00F3635B"/>
    <w:rsid w:val="00F41B77"/>
    <w:rsid w:val="00F4609E"/>
    <w:rsid w:val="00F46CFD"/>
    <w:rsid w:val="00F5258C"/>
    <w:rsid w:val="00F539FB"/>
    <w:rsid w:val="00F601DC"/>
    <w:rsid w:val="00F66375"/>
    <w:rsid w:val="00F7778A"/>
    <w:rsid w:val="00F8166B"/>
    <w:rsid w:val="00F95634"/>
    <w:rsid w:val="00F97DB3"/>
    <w:rsid w:val="00FA266F"/>
    <w:rsid w:val="00FA31F5"/>
    <w:rsid w:val="00FA5DC8"/>
    <w:rsid w:val="00FB0363"/>
    <w:rsid w:val="00FB36D6"/>
    <w:rsid w:val="00FB6BE1"/>
    <w:rsid w:val="00FC3AD5"/>
    <w:rsid w:val="00FC4358"/>
    <w:rsid w:val="00FC4542"/>
    <w:rsid w:val="00FC51EC"/>
    <w:rsid w:val="00FC6252"/>
    <w:rsid w:val="00FC7BDE"/>
    <w:rsid w:val="00FD03DF"/>
    <w:rsid w:val="00FD1357"/>
    <w:rsid w:val="00FD58A8"/>
    <w:rsid w:val="00FE612F"/>
    <w:rsid w:val="00FF23A9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CBEDF-9C07-42F7-95A6-8079B82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D4E42"/>
    <w:pPr>
      <w:ind w:left="720"/>
      <w:contextualSpacing/>
    </w:pPr>
  </w:style>
  <w:style w:type="paragraph" w:customStyle="1" w:styleId="Default">
    <w:name w:val="Default"/>
    <w:uiPriority w:val="99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B5251872A02CABC2F24000A108C94A1715D3985FFE5F4E425046A0DF8B54CE49C13A08B5F305ED39E46F827729B7217EY9B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5EA4D5D575C6BB184384809A2F943E15306C3E010BBEC6C9D0CDF66778D563D716154892131913B9BDF82144FBC93B3DE1BA3B0A6EF60D67CCD8B3B2k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13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Диденко Ольга Петровна</cp:lastModifiedBy>
  <cp:revision>2</cp:revision>
  <cp:lastPrinted>2024-03-28T23:33:00Z</cp:lastPrinted>
  <dcterms:created xsi:type="dcterms:W3CDTF">2024-03-29T00:47:00Z</dcterms:created>
  <dcterms:modified xsi:type="dcterms:W3CDTF">2024-03-29T00:47:00Z</dcterms:modified>
</cp:coreProperties>
</file>