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5BF44" w14:textId="77777777" w:rsidR="00BD24E4" w:rsidRDefault="00BD24E4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  <w:lang w:eastAsia="ru-RU"/>
        </w:rPr>
        <w:drawing>
          <wp:inline distT="0" distB="0" distL="0" distR="0" wp14:anchorId="49587065" wp14:editId="60DCA316">
            <wp:extent cx="593725" cy="748030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7970D" w14:textId="1FA188F0" w:rsidR="00882939" w:rsidRDefault="00082B42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697F60" wp14:editId="2A15C133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C40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0A1AB79A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3E023562" w14:textId="77777777" w:rsidR="00B53139" w:rsidRDefault="00B53139" w:rsidP="00E54691">
      <w:pPr>
        <w:shd w:val="clear" w:color="auto" w:fill="FFFFFF"/>
        <w:tabs>
          <w:tab w:val="left" w:pos="4536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5C6D168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675C76B1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61426480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4B167A89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3867B329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01530">
          <w:headerReference w:type="default" r:id="rId9"/>
          <w:headerReference w:type="first" r:id="rId10"/>
          <w:type w:val="continuous"/>
          <w:pgSz w:w="11906" w:h="16838" w:code="9"/>
          <w:pgMar w:top="426" w:right="851" w:bottom="1134" w:left="1418" w:header="0" w:footer="0" w:gutter="0"/>
          <w:cols w:space="708"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292CA4E1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D50FA1E" w14:textId="4BCBC909" w:rsidR="00B53139" w:rsidRPr="009C452A" w:rsidRDefault="00040574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февраля 2024 г.</w:t>
            </w:r>
          </w:p>
        </w:tc>
        <w:tc>
          <w:tcPr>
            <w:tcW w:w="5101" w:type="dxa"/>
          </w:tcPr>
          <w:p w14:paraId="26984304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3A4FBC82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1FFF88B7" w14:textId="55BF906C" w:rsidR="00B53139" w:rsidRPr="009C452A" w:rsidRDefault="00040574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116-па</w:t>
            </w:r>
          </w:p>
        </w:tc>
      </w:tr>
    </w:tbl>
    <w:p w14:paraId="30BE21C2" w14:textId="77777777" w:rsidR="008C51D3" w:rsidRDefault="008C51D3" w:rsidP="00F66375">
      <w:pPr>
        <w:tabs>
          <w:tab w:val="left" w:pos="8041"/>
        </w:tabs>
        <w:ind w:firstLine="748"/>
        <w:sectPr w:rsidR="008C51D3" w:rsidSect="00BD24E4">
          <w:type w:val="continuous"/>
          <w:pgSz w:w="11906" w:h="16838" w:code="9"/>
          <w:pgMar w:top="1146" w:right="851" w:bottom="1134" w:left="1418" w:header="0" w:footer="0" w:gutter="0"/>
          <w:cols w:space="708"/>
          <w:formProt w:val="0"/>
          <w:titlePg/>
          <w:docGrid w:linePitch="360"/>
        </w:sectPr>
      </w:pPr>
    </w:p>
    <w:p w14:paraId="0921D709" w14:textId="77777777" w:rsidR="00B53139" w:rsidRDefault="00B53139" w:rsidP="00F66375">
      <w:pPr>
        <w:tabs>
          <w:tab w:val="left" w:pos="8041"/>
        </w:tabs>
        <w:ind w:firstLine="748"/>
      </w:pPr>
    </w:p>
    <w:p w14:paraId="724339A6" w14:textId="77777777" w:rsidR="00BB5081" w:rsidRDefault="00BB5081" w:rsidP="00393C5D">
      <w:pPr>
        <w:tabs>
          <w:tab w:val="left" w:pos="8041"/>
        </w:tabs>
        <w:ind w:firstLine="0"/>
        <w:sectPr w:rsidR="00BB5081" w:rsidSect="00BD24E4">
          <w:type w:val="continuous"/>
          <w:pgSz w:w="11906" w:h="16838" w:code="9"/>
          <w:pgMar w:top="1146" w:right="851" w:bottom="1134" w:left="1418" w:header="0" w:footer="0" w:gutter="0"/>
          <w:cols w:space="708"/>
          <w:titlePg/>
          <w:docGrid w:linePitch="360"/>
        </w:sectPr>
      </w:pPr>
    </w:p>
    <w:p w14:paraId="18079D27" w14:textId="77777777" w:rsidR="00652D79" w:rsidRPr="00F02451" w:rsidRDefault="002153DC" w:rsidP="00652D79">
      <w:pPr>
        <w:jc w:val="center"/>
        <w:rPr>
          <w:b/>
          <w:szCs w:val="26"/>
        </w:rPr>
      </w:pPr>
      <w:r w:rsidRPr="00F02451">
        <w:rPr>
          <w:b/>
          <w:szCs w:val="26"/>
        </w:rPr>
        <w:t>О закреплении образовательных организаций за территориями Арсеньевского городского округа</w:t>
      </w:r>
    </w:p>
    <w:p w14:paraId="7724A0C7" w14:textId="77777777" w:rsidR="00DF4D39" w:rsidRPr="00F02451" w:rsidRDefault="00DF4D39" w:rsidP="00DF4D39">
      <w:pPr>
        <w:tabs>
          <w:tab w:val="left" w:pos="8041"/>
        </w:tabs>
        <w:jc w:val="center"/>
        <w:rPr>
          <w:b/>
          <w:szCs w:val="26"/>
        </w:rPr>
      </w:pPr>
    </w:p>
    <w:p w14:paraId="5338FAA9" w14:textId="77777777" w:rsidR="00652D79" w:rsidRPr="00F02451" w:rsidRDefault="00652D79" w:rsidP="00652D79">
      <w:pPr>
        <w:spacing w:line="360" w:lineRule="auto"/>
        <w:rPr>
          <w:szCs w:val="26"/>
        </w:rPr>
      </w:pPr>
      <w:r w:rsidRPr="00F02451">
        <w:rPr>
          <w:szCs w:val="26"/>
        </w:rPr>
        <w:t>В соответствии с Федеральным Законом от 29 декабря 2012 года №</w:t>
      </w:r>
      <w:r w:rsidR="00994E16" w:rsidRPr="00F02451">
        <w:rPr>
          <w:szCs w:val="26"/>
        </w:rPr>
        <w:t xml:space="preserve"> </w:t>
      </w:r>
      <w:r w:rsidRPr="00F02451">
        <w:rPr>
          <w:szCs w:val="26"/>
        </w:rPr>
        <w:t xml:space="preserve">273-ФЗ «Об образовании в Российской Федерации»», Приказом Министерства </w:t>
      </w:r>
      <w:r w:rsidR="00FC69A2">
        <w:rPr>
          <w:szCs w:val="26"/>
        </w:rPr>
        <w:t>просвещения</w:t>
      </w:r>
      <w:r w:rsidRPr="00F02451">
        <w:rPr>
          <w:szCs w:val="26"/>
        </w:rPr>
        <w:t xml:space="preserve"> Российской Федерации от </w:t>
      </w:r>
      <w:r w:rsidR="00FC69A2">
        <w:rPr>
          <w:szCs w:val="26"/>
        </w:rPr>
        <w:t>0</w:t>
      </w:r>
      <w:r w:rsidRPr="00F02451">
        <w:rPr>
          <w:szCs w:val="26"/>
        </w:rPr>
        <w:t xml:space="preserve">2 </w:t>
      </w:r>
      <w:r w:rsidR="00FC69A2">
        <w:rPr>
          <w:szCs w:val="26"/>
        </w:rPr>
        <w:t>сентября</w:t>
      </w:r>
      <w:r w:rsidRPr="00F02451">
        <w:rPr>
          <w:szCs w:val="26"/>
        </w:rPr>
        <w:t xml:space="preserve"> 20</w:t>
      </w:r>
      <w:r w:rsidR="00FC69A2">
        <w:rPr>
          <w:szCs w:val="26"/>
        </w:rPr>
        <w:t>20</w:t>
      </w:r>
      <w:r w:rsidRPr="00F02451">
        <w:rPr>
          <w:szCs w:val="26"/>
        </w:rPr>
        <w:t xml:space="preserve"> года № </w:t>
      </w:r>
      <w:r w:rsidR="00FC69A2">
        <w:rPr>
          <w:szCs w:val="26"/>
        </w:rPr>
        <w:t>458</w:t>
      </w:r>
      <w:r w:rsidRPr="00F02451">
        <w:rPr>
          <w:szCs w:val="26"/>
        </w:rPr>
        <w:t xml:space="preserve"> «Об утверждении порядка приема граждан на обучение по образовательным программам начального общего, основного общего и среднего общего образования», </w:t>
      </w:r>
      <w:r w:rsidR="008339C4" w:rsidRPr="00F02451">
        <w:rPr>
          <w:szCs w:val="26"/>
        </w:rPr>
        <w:t>руководствуясь Устав</w:t>
      </w:r>
      <w:r w:rsidR="00F02451">
        <w:rPr>
          <w:szCs w:val="26"/>
        </w:rPr>
        <w:t>ом</w:t>
      </w:r>
      <w:r w:rsidR="008339C4" w:rsidRPr="00F02451">
        <w:rPr>
          <w:szCs w:val="26"/>
        </w:rPr>
        <w:t xml:space="preserve"> Арсеньевского городского округа</w:t>
      </w:r>
      <w:r w:rsidRPr="00F02451">
        <w:rPr>
          <w:szCs w:val="26"/>
        </w:rPr>
        <w:t xml:space="preserve">, администрация Арсеньевского городского округа </w:t>
      </w:r>
    </w:p>
    <w:p w14:paraId="4BF515B6" w14:textId="77777777" w:rsidR="00652D79" w:rsidRPr="00F02451" w:rsidRDefault="00652D79" w:rsidP="00652D79">
      <w:pPr>
        <w:tabs>
          <w:tab w:val="left" w:pos="5985"/>
        </w:tabs>
        <w:spacing w:line="360" w:lineRule="auto"/>
        <w:rPr>
          <w:bCs/>
          <w:szCs w:val="26"/>
        </w:rPr>
      </w:pPr>
      <w:r w:rsidRPr="00F02451">
        <w:rPr>
          <w:bCs/>
          <w:szCs w:val="26"/>
        </w:rPr>
        <w:tab/>
      </w:r>
    </w:p>
    <w:p w14:paraId="144ECBAD" w14:textId="77777777" w:rsidR="00652D79" w:rsidRPr="0011158A" w:rsidRDefault="00652D79" w:rsidP="003D44C0">
      <w:pPr>
        <w:ind w:firstLine="0"/>
      </w:pPr>
      <w:r w:rsidRPr="00F02451">
        <w:t>ПОСТАНОВЛЯЕТ:</w:t>
      </w:r>
    </w:p>
    <w:p w14:paraId="2DE8562F" w14:textId="77777777" w:rsidR="00F02451" w:rsidRPr="00F02451" w:rsidRDefault="00F02451" w:rsidP="00F02451">
      <w:pPr>
        <w:spacing w:line="360" w:lineRule="auto"/>
        <w:ind w:firstLine="0"/>
        <w:rPr>
          <w:caps/>
          <w:szCs w:val="26"/>
        </w:rPr>
      </w:pPr>
    </w:p>
    <w:p w14:paraId="453F149A" w14:textId="77777777" w:rsidR="007F7A47" w:rsidRPr="00F02451" w:rsidRDefault="004C0EED" w:rsidP="007F7A47">
      <w:pPr>
        <w:pStyle w:val="a8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 xml:space="preserve"> З</w:t>
      </w:r>
      <w:r w:rsidR="008339C4" w:rsidRPr="00F02451">
        <w:rPr>
          <w:rFonts w:ascii="Times New Roman" w:hAnsi="Times New Roman"/>
          <w:sz w:val="26"/>
          <w:szCs w:val="26"/>
        </w:rPr>
        <w:t xml:space="preserve">акрепить </w:t>
      </w:r>
      <w:r w:rsidR="00036921" w:rsidRPr="00F02451">
        <w:rPr>
          <w:rFonts w:ascii="Times New Roman" w:hAnsi="Times New Roman"/>
          <w:sz w:val="26"/>
          <w:szCs w:val="26"/>
        </w:rPr>
        <w:t>образовательные организации за территориями Арсеньевского городского округа</w:t>
      </w:r>
      <w:r w:rsidR="007F7A47" w:rsidRPr="00F02451">
        <w:rPr>
          <w:rFonts w:ascii="Times New Roman" w:hAnsi="Times New Roman"/>
          <w:sz w:val="26"/>
          <w:szCs w:val="26"/>
        </w:rPr>
        <w:t>:</w:t>
      </w:r>
    </w:p>
    <w:p w14:paraId="20063562" w14:textId="77777777" w:rsidR="007F7A47" w:rsidRPr="00F02451" w:rsidRDefault="007F7A47" w:rsidP="007F7A47">
      <w:pPr>
        <w:pStyle w:val="a8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Общеобразовательные организации, согласно Приложению № 1 к настоящему постановлению;</w:t>
      </w:r>
    </w:p>
    <w:p w14:paraId="293AB77C" w14:textId="77777777" w:rsidR="007F7A47" w:rsidRPr="00F02451" w:rsidRDefault="007F7A47" w:rsidP="007F7A47">
      <w:pPr>
        <w:pStyle w:val="a8"/>
        <w:numPr>
          <w:ilvl w:val="1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Дошкольные образовательные организации, согласно Приложению</w:t>
      </w:r>
      <w:r w:rsidR="00F02451">
        <w:rPr>
          <w:rFonts w:ascii="Times New Roman" w:hAnsi="Times New Roman"/>
          <w:sz w:val="26"/>
          <w:szCs w:val="26"/>
        </w:rPr>
        <w:t xml:space="preserve"> № 2 к настоящему постановлению.</w:t>
      </w:r>
    </w:p>
    <w:p w14:paraId="4C9DE371" w14:textId="7CBB9EE8" w:rsidR="00652D79" w:rsidRPr="00F02451" w:rsidRDefault="00662ED3" w:rsidP="00652D79">
      <w:pPr>
        <w:pStyle w:val="a8"/>
        <w:numPr>
          <w:ilvl w:val="0"/>
          <w:numId w:val="1"/>
        </w:numPr>
        <w:tabs>
          <w:tab w:val="num" w:pos="851"/>
          <w:tab w:val="left" w:pos="1134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02451">
        <w:rPr>
          <w:rFonts w:ascii="Times New Roman" w:hAnsi="Times New Roman"/>
          <w:sz w:val="26"/>
          <w:szCs w:val="26"/>
        </w:rPr>
        <w:t>Признать утратившим силу п</w:t>
      </w:r>
      <w:r w:rsidR="00652D79" w:rsidRPr="00F02451">
        <w:rPr>
          <w:rFonts w:ascii="Times New Roman" w:hAnsi="Times New Roman"/>
          <w:sz w:val="26"/>
          <w:szCs w:val="26"/>
        </w:rPr>
        <w:t xml:space="preserve">остановление администрации  Арсеньевского городского округа от </w:t>
      </w:r>
      <w:r w:rsidR="005943F8">
        <w:rPr>
          <w:rFonts w:ascii="Times New Roman" w:hAnsi="Times New Roman"/>
          <w:sz w:val="26"/>
          <w:szCs w:val="26"/>
        </w:rPr>
        <w:t>06</w:t>
      </w:r>
      <w:r w:rsidR="00CB7FE1">
        <w:rPr>
          <w:rFonts w:ascii="Times New Roman" w:hAnsi="Times New Roman"/>
          <w:sz w:val="26"/>
          <w:szCs w:val="26"/>
        </w:rPr>
        <w:t xml:space="preserve"> </w:t>
      </w:r>
      <w:r w:rsidR="005943F8">
        <w:rPr>
          <w:rFonts w:ascii="Times New Roman" w:hAnsi="Times New Roman"/>
          <w:sz w:val="26"/>
          <w:szCs w:val="26"/>
        </w:rPr>
        <w:t>марта</w:t>
      </w:r>
      <w:r w:rsidR="00CB7FE1">
        <w:rPr>
          <w:rFonts w:ascii="Times New Roman" w:hAnsi="Times New Roman"/>
          <w:sz w:val="26"/>
          <w:szCs w:val="26"/>
        </w:rPr>
        <w:t xml:space="preserve"> </w:t>
      </w:r>
      <w:r w:rsidR="00652D79" w:rsidRPr="00F02451">
        <w:rPr>
          <w:rFonts w:ascii="Times New Roman" w:hAnsi="Times New Roman"/>
          <w:sz w:val="26"/>
          <w:szCs w:val="26"/>
        </w:rPr>
        <w:t xml:space="preserve"> 20</w:t>
      </w:r>
      <w:r w:rsidR="00FC69A2">
        <w:rPr>
          <w:rFonts w:ascii="Times New Roman" w:hAnsi="Times New Roman"/>
          <w:sz w:val="26"/>
          <w:szCs w:val="26"/>
        </w:rPr>
        <w:t>2</w:t>
      </w:r>
      <w:r w:rsidR="005943F8">
        <w:rPr>
          <w:rFonts w:ascii="Times New Roman" w:hAnsi="Times New Roman"/>
          <w:sz w:val="26"/>
          <w:szCs w:val="26"/>
        </w:rPr>
        <w:t>3</w:t>
      </w:r>
      <w:r w:rsidR="00CB7FE1">
        <w:rPr>
          <w:rFonts w:ascii="Times New Roman" w:hAnsi="Times New Roman"/>
          <w:sz w:val="26"/>
          <w:szCs w:val="26"/>
        </w:rPr>
        <w:t xml:space="preserve"> </w:t>
      </w:r>
      <w:r w:rsidR="00652D79" w:rsidRPr="00F02451">
        <w:rPr>
          <w:rFonts w:ascii="Times New Roman" w:hAnsi="Times New Roman"/>
          <w:sz w:val="26"/>
          <w:szCs w:val="26"/>
        </w:rPr>
        <w:t xml:space="preserve">года № </w:t>
      </w:r>
      <w:r w:rsidR="005943F8">
        <w:rPr>
          <w:rFonts w:ascii="Times New Roman" w:hAnsi="Times New Roman"/>
          <w:sz w:val="26"/>
          <w:szCs w:val="26"/>
        </w:rPr>
        <w:t>97</w:t>
      </w:r>
      <w:r w:rsidR="00652D79" w:rsidRPr="00F02451">
        <w:rPr>
          <w:rFonts w:ascii="Times New Roman" w:hAnsi="Times New Roman"/>
          <w:sz w:val="26"/>
          <w:szCs w:val="26"/>
        </w:rPr>
        <w:t>-па «</w:t>
      </w:r>
      <w:r w:rsidR="008339C4" w:rsidRPr="00F02451">
        <w:rPr>
          <w:rFonts w:ascii="Times New Roman" w:hAnsi="Times New Roman"/>
          <w:sz w:val="26"/>
          <w:szCs w:val="26"/>
        </w:rPr>
        <w:t xml:space="preserve">О закреплении </w:t>
      </w:r>
      <w:r w:rsidR="009571C1" w:rsidRPr="00F02451">
        <w:rPr>
          <w:rFonts w:ascii="Times New Roman" w:hAnsi="Times New Roman"/>
          <w:sz w:val="26"/>
          <w:szCs w:val="26"/>
        </w:rPr>
        <w:t>образовательных организаций за территориями Арсеньевского городского округа</w:t>
      </w:r>
      <w:r w:rsidR="00652D79" w:rsidRPr="00F02451">
        <w:rPr>
          <w:rFonts w:ascii="Times New Roman" w:hAnsi="Times New Roman"/>
          <w:sz w:val="26"/>
          <w:szCs w:val="26"/>
        </w:rPr>
        <w:t>».</w:t>
      </w:r>
    </w:p>
    <w:p w14:paraId="602B4642" w14:textId="77777777" w:rsidR="00652D79" w:rsidRPr="00F02451" w:rsidRDefault="00662ED3" w:rsidP="00652D79">
      <w:pPr>
        <w:widowControl/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rPr>
          <w:szCs w:val="26"/>
        </w:rPr>
      </w:pPr>
      <w:r w:rsidRPr="00F02451">
        <w:rPr>
          <w:szCs w:val="26"/>
        </w:rPr>
        <w:t xml:space="preserve">Организационному управлению администрации городского округа </w:t>
      </w:r>
      <w:r w:rsidR="00F02451">
        <w:rPr>
          <w:szCs w:val="26"/>
        </w:rPr>
        <w:t>обеспечить размещение</w:t>
      </w:r>
      <w:r w:rsidR="00A762C9" w:rsidRPr="00F02451">
        <w:rPr>
          <w:szCs w:val="26"/>
        </w:rPr>
        <w:t xml:space="preserve"> настояще</w:t>
      </w:r>
      <w:r w:rsidR="00F02451">
        <w:rPr>
          <w:szCs w:val="26"/>
        </w:rPr>
        <w:t>го</w:t>
      </w:r>
      <w:r w:rsidR="00A762C9" w:rsidRPr="00F02451">
        <w:rPr>
          <w:szCs w:val="26"/>
        </w:rPr>
        <w:t xml:space="preserve"> постан</w:t>
      </w:r>
      <w:r w:rsidRPr="00F02451">
        <w:rPr>
          <w:szCs w:val="26"/>
        </w:rPr>
        <w:t>овлени</w:t>
      </w:r>
      <w:r w:rsidR="00F02451">
        <w:rPr>
          <w:szCs w:val="26"/>
        </w:rPr>
        <w:t>я</w:t>
      </w:r>
      <w:r w:rsidR="00652D79" w:rsidRPr="00F02451">
        <w:rPr>
          <w:szCs w:val="26"/>
        </w:rPr>
        <w:t xml:space="preserve"> на официальном сайте администрации Арсеньевского городского округа.</w:t>
      </w:r>
    </w:p>
    <w:p w14:paraId="77333481" w14:textId="77777777" w:rsidR="00F972C9" w:rsidRPr="00001530" w:rsidRDefault="00652D79" w:rsidP="0011158A">
      <w:pPr>
        <w:numPr>
          <w:ilvl w:val="0"/>
          <w:numId w:val="1"/>
        </w:numPr>
        <w:tabs>
          <w:tab w:val="left" w:pos="0"/>
          <w:tab w:val="left" w:pos="1134"/>
          <w:tab w:val="num" w:pos="1276"/>
        </w:tabs>
        <w:autoSpaceDE/>
        <w:autoSpaceDN/>
        <w:adjustRightInd/>
        <w:spacing w:line="360" w:lineRule="auto"/>
        <w:ind w:left="0" w:firstLine="709"/>
        <w:contextualSpacing/>
        <w:rPr>
          <w:szCs w:val="26"/>
        </w:rPr>
      </w:pPr>
      <w:r w:rsidRPr="00001530">
        <w:rPr>
          <w:szCs w:val="26"/>
        </w:rPr>
        <w:t xml:space="preserve">Контроль за исполнением настоящего постановления возложить на </w:t>
      </w:r>
      <w:proofErr w:type="spellStart"/>
      <w:r w:rsidR="006357D9" w:rsidRPr="00001530">
        <w:rPr>
          <w:szCs w:val="26"/>
        </w:rPr>
        <w:t>и.о</w:t>
      </w:r>
      <w:proofErr w:type="spellEnd"/>
      <w:r w:rsidR="006357D9" w:rsidRPr="00001530">
        <w:rPr>
          <w:szCs w:val="26"/>
        </w:rPr>
        <w:t>.</w:t>
      </w:r>
      <w:r w:rsidR="00980B97">
        <w:rPr>
          <w:szCs w:val="26"/>
        </w:rPr>
        <w:t> </w:t>
      </w:r>
      <w:r w:rsidRPr="00001530">
        <w:rPr>
          <w:szCs w:val="26"/>
        </w:rPr>
        <w:t xml:space="preserve">заместителя главы </w:t>
      </w:r>
      <w:r w:rsidR="00F02451" w:rsidRPr="00001530">
        <w:rPr>
          <w:szCs w:val="26"/>
        </w:rPr>
        <w:t xml:space="preserve">администрации </w:t>
      </w:r>
      <w:r w:rsidRPr="00001530">
        <w:rPr>
          <w:szCs w:val="26"/>
        </w:rPr>
        <w:t>Арсеньевского городского округа Н.П. Пуха.</w:t>
      </w:r>
      <w:r w:rsidR="00001530" w:rsidRPr="00001530">
        <w:rPr>
          <w:szCs w:val="26"/>
        </w:rPr>
        <w:t xml:space="preserve">  </w:t>
      </w:r>
    </w:p>
    <w:p w14:paraId="0272339A" w14:textId="77777777" w:rsidR="0011158A" w:rsidRPr="00980B97" w:rsidRDefault="0011158A" w:rsidP="0011158A">
      <w:pPr>
        <w:ind w:firstLine="0"/>
      </w:pPr>
    </w:p>
    <w:p w14:paraId="72323C6F" w14:textId="77777777" w:rsidR="00DA777F" w:rsidRPr="0011158A" w:rsidRDefault="00FC69A2" w:rsidP="0011158A">
      <w:pPr>
        <w:ind w:firstLine="0"/>
      </w:pPr>
      <w:r w:rsidRPr="0011158A">
        <w:t>Г</w:t>
      </w:r>
      <w:r w:rsidR="00652D79" w:rsidRPr="0011158A">
        <w:t>лав</w:t>
      </w:r>
      <w:r w:rsidRPr="0011158A">
        <w:t>а</w:t>
      </w:r>
      <w:r w:rsidR="00652D79" w:rsidRPr="0011158A">
        <w:t xml:space="preserve"> городского округа                                         </w:t>
      </w:r>
      <w:r w:rsidR="00C755EA" w:rsidRPr="0011158A">
        <w:t xml:space="preserve">                       </w:t>
      </w:r>
      <w:r w:rsidR="00980B97">
        <w:t xml:space="preserve">          </w:t>
      </w:r>
      <w:r w:rsidR="00393C5D" w:rsidRPr="0011158A">
        <w:t xml:space="preserve">           </w:t>
      </w:r>
      <w:r w:rsidR="00C755EA" w:rsidRPr="0011158A">
        <w:t>В.С. Пивень</w:t>
      </w:r>
    </w:p>
    <w:p w14:paraId="0C4575F3" w14:textId="26264916" w:rsidR="00395C5C" w:rsidRPr="000067CE" w:rsidRDefault="00395C5C" w:rsidP="000067CE">
      <w:pPr>
        <w:widowControl/>
        <w:autoSpaceDE/>
        <w:autoSpaceDN/>
        <w:adjustRightInd/>
        <w:ind w:left="5103" w:firstLine="0"/>
        <w:jc w:val="center"/>
        <w:rPr>
          <w:sz w:val="24"/>
          <w:szCs w:val="24"/>
        </w:rPr>
      </w:pPr>
      <w:r w:rsidRPr="000067CE">
        <w:rPr>
          <w:sz w:val="24"/>
          <w:szCs w:val="24"/>
        </w:rPr>
        <w:lastRenderedPageBreak/>
        <w:t>Приложение</w:t>
      </w:r>
      <w:r w:rsidR="007F7A47" w:rsidRPr="000067CE">
        <w:rPr>
          <w:sz w:val="24"/>
          <w:szCs w:val="24"/>
        </w:rPr>
        <w:t xml:space="preserve"> № 1</w:t>
      </w:r>
    </w:p>
    <w:p w14:paraId="5FCAACFD" w14:textId="77777777" w:rsidR="00395C5C" w:rsidRPr="000067CE" w:rsidRDefault="00395C5C" w:rsidP="000067CE">
      <w:pPr>
        <w:ind w:left="5103" w:firstLine="0"/>
        <w:jc w:val="center"/>
        <w:rPr>
          <w:sz w:val="24"/>
          <w:szCs w:val="24"/>
        </w:rPr>
      </w:pPr>
    </w:p>
    <w:p w14:paraId="7D5B4B36" w14:textId="77777777" w:rsidR="00395C5C" w:rsidRPr="000067CE" w:rsidRDefault="00395C5C" w:rsidP="000067CE">
      <w:pPr>
        <w:ind w:left="5103" w:firstLine="0"/>
        <w:jc w:val="center"/>
        <w:rPr>
          <w:sz w:val="24"/>
          <w:szCs w:val="24"/>
        </w:rPr>
      </w:pPr>
      <w:r w:rsidRPr="000067CE">
        <w:rPr>
          <w:sz w:val="24"/>
          <w:szCs w:val="24"/>
        </w:rPr>
        <w:t xml:space="preserve">к постановлению администрации Арсеньевского городского округа </w:t>
      </w:r>
    </w:p>
    <w:p w14:paraId="537D5C80" w14:textId="2D93684D" w:rsidR="000067CE" w:rsidRPr="000067CE" w:rsidRDefault="000067CE" w:rsidP="000067CE">
      <w:pPr>
        <w:tabs>
          <w:tab w:val="left" w:pos="0"/>
        </w:tabs>
        <w:ind w:left="5103" w:firstLine="0"/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 xml:space="preserve">от </w:t>
      </w:r>
      <w:r w:rsidR="00040574">
        <w:rPr>
          <w:rFonts w:ascii="13" w:hAnsi="13"/>
          <w:sz w:val="24"/>
          <w:szCs w:val="24"/>
          <w:u w:val="single"/>
        </w:rPr>
        <w:t>26 февраля 2024 г.</w:t>
      </w:r>
      <w:r w:rsidRPr="000067CE">
        <w:rPr>
          <w:rFonts w:ascii="13" w:hAnsi="13"/>
          <w:sz w:val="24"/>
          <w:szCs w:val="24"/>
        </w:rPr>
        <w:t xml:space="preserve"> № </w:t>
      </w:r>
      <w:r w:rsidR="00040574">
        <w:rPr>
          <w:rFonts w:ascii="13" w:hAnsi="13"/>
          <w:sz w:val="24"/>
          <w:szCs w:val="24"/>
          <w:u w:val="single"/>
        </w:rPr>
        <w:t>116-па</w:t>
      </w:r>
    </w:p>
    <w:p w14:paraId="58DFA3F8" w14:textId="5E64E688" w:rsidR="00395C5C" w:rsidRPr="000067CE" w:rsidRDefault="00395C5C" w:rsidP="00395C5C">
      <w:pPr>
        <w:jc w:val="center"/>
        <w:rPr>
          <w:sz w:val="24"/>
          <w:szCs w:val="24"/>
        </w:rPr>
      </w:pPr>
    </w:p>
    <w:p w14:paraId="5FECDF7F" w14:textId="3F96D036" w:rsidR="000067CE" w:rsidRPr="000067CE" w:rsidRDefault="000067CE" w:rsidP="00395C5C">
      <w:pPr>
        <w:jc w:val="center"/>
        <w:rPr>
          <w:sz w:val="24"/>
          <w:szCs w:val="24"/>
        </w:rPr>
      </w:pPr>
    </w:p>
    <w:p w14:paraId="17BE8B80" w14:textId="77777777" w:rsidR="000067CE" w:rsidRPr="000067CE" w:rsidRDefault="000067CE" w:rsidP="00395C5C">
      <w:pPr>
        <w:jc w:val="center"/>
        <w:rPr>
          <w:sz w:val="24"/>
          <w:szCs w:val="24"/>
        </w:rPr>
      </w:pPr>
    </w:p>
    <w:p w14:paraId="16A2493F" w14:textId="4C011474" w:rsidR="00CB7FE1" w:rsidRPr="000067CE" w:rsidRDefault="00CB7FE1" w:rsidP="00CB7FE1">
      <w:pPr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 xml:space="preserve">Общеобразовательные организации, закрепленные за территориями </w:t>
      </w:r>
      <w:r w:rsidR="000067CE">
        <w:rPr>
          <w:rFonts w:ascii="13" w:hAnsi="13"/>
          <w:sz w:val="24"/>
          <w:szCs w:val="24"/>
        </w:rPr>
        <w:br/>
      </w:r>
      <w:r w:rsidRPr="000067CE">
        <w:rPr>
          <w:rFonts w:ascii="13" w:hAnsi="13"/>
          <w:sz w:val="24"/>
          <w:szCs w:val="24"/>
        </w:rPr>
        <w:t>Арсеньевского городского округа</w:t>
      </w:r>
    </w:p>
    <w:p w14:paraId="6AE0BBCB" w14:textId="391084F4" w:rsidR="00CB7FE1" w:rsidRPr="000067CE" w:rsidRDefault="00CB7FE1" w:rsidP="00CB7FE1">
      <w:pPr>
        <w:jc w:val="center"/>
        <w:rPr>
          <w:rFonts w:ascii="13" w:hAnsi="13"/>
          <w:sz w:val="24"/>
          <w:szCs w:val="24"/>
        </w:rPr>
      </w:pPr>
    </w:p>
    <w:p w14:paraId="49C95650" w14:textId="77777777" w:rsidR="000067CE" w:rsidRPr="000067CE" w:rsidRDefault="000067CE" w:rsidP="00CB7FE1">
      <w:pPr>
        <w:jc w:val="center"/>
        <w:rPr>
          <w:rFonts w:ascii="13" w:hAnsi="13"/>
          <w:sz w:val="24"/>
          <w:szCs w:val="24"/>
        </w:rPr>
      </w:pPr>
    </w:p>
    <w:p w14:paraId="4803EBDE" w14:textId="77777777" w:rsidR="000067CE" w:rsidRPr="000067CE" w:rsidRDefault="000067CE" w:rsidP="00CB7FE1">
      <w:pPr>
        <w:jc w:val="center"/>
        <w:rPr>
          <w:rFonts w:ascii="13" w:hAnsi="13"/>
          <w:sz w:val="24"/>
          <w:szCs w:val="24"/>
        </w:rPr>
      </w:pPr>
    </w:p>
    <w:tbl>
      <w:tblPr>
        <w:tblW w:w="9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3"/>
        <w:gridCol w:w="6730"/>
      </w:tblGrid>
      <w:tr w:rsidR="00CB7FE1" w:rsidRPr="000067CE" w14:paraId="3691F366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146A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Наименование</w:t>
            </w:r>
          </w:p>
          <w:p w14:paraId="424FF0F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D444D" w14:textId="77777777" w:rsidR="00CB7FE1" w:rsidRPr="000067CE" w:rsidRDefault="00CB7FE1" w:rsidP="00CB7FE1">
            <w:pPr>
              <w:tabs>
                <w:tab w:val="left" w:pos="2666"/>
              </w:tabs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Территории Арсеньевского городского округа</w:t>
            </w:r>
          </w:p>
        </w:tc>
      </w:tr>
      <w:tr w:rsidR="00CB7FE1" w:rsidRPr="000067CE" w14:paraId="01203C3A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71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04A0C85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2731F01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41D5922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«Средняя </w:t>
            </w:r>
          </w:p>
          <w:p w14:paraId="3955BC0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291B907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1»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08D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ул.Октябрьская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1, 1а, 1б, 7, 9, 11, 12, 13, 14, 14-1, 14-2, 14-3, 14-4, 14-5, 14-6</w:t>
            </w:r>
          </w:p>
          <w:p w14:paraId="3AF6FC7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ул.Жуковского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5, 7, 11, 13, 15, 17, 19</w:t>
            </w:r>
          </w:p>
          <w:p w14:paraId="3041463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ул.Ленинская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15, 17, 19, 21, 25</w:t>
            </w:r>
          </w:p>
          <w:p w14:paraId="532E862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проезд Колхозный с1 по 35</w:t>
            </w:r>
          </w:p>
          <w:p w14:paraId="3ADDD43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пер.Колхозный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с 1 по 21</w:t>
            </w:r>
          </w:p>
          <w:p w14:paraId="6B2355D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ул.2-я Боевая с 1 по 35</w:t>
            </w:r>
          </w:p>
          <w:p w14:paraId="459FF4D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ул.1-я Боевая с 1 по 38</w:t>
            </w:r>
          </w:p>
          <w:p w14:paraId="2481962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пер.Жуковского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с 10 по 41</w:t>
            </w:r>
          </w:p>
          <w:p w14:paraId="1A6953A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ул.Жуковского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10 по 46</w:t>
            </w:r>
          </w:p>
          <w:p w14:paraId="55BAAAB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ул.Линейная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2 по 23</w:t>
            </w:r>
          </w:p>
          <w:p w14:paraId="7535380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ул.Заводская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5 по 24</w:t>
            </w:r>
          </w:p>
          <w:p w14:paraId="15B2574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ул.Слесарная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3 по 18</w:t>
            </w:r>
          </w:p>
          <w:p w14:paraId="75CC163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ул.Луговая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23б по 30</w:t>
            </w:r>
          </w:p>
          <w:p w14:paraId="317C1AE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Первомайская,108</w:t>
            </w:r>
          </w:p>
        </w:tc>
      </w:tr>
      <w:tr w:rsidR="00CB7FE1" w:rsidRPr="000067CE" w14:paraId="0E1B1F3B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34A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11F8556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7EF1D23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1E1B95B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«Средняя </w:t>
            </w:r>
          </w:p>
          <w:p w14:paraId="234AD39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08A3057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3»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85D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ул.Ленинская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27, 31, 33, 35, 37, 39</w:t>
            </w:r>
          </w:p>
          <w:p w14:paraId="081A805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ул.Октябрьская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16, 18, 20, 22, 24, 26, 28а, 28б, 30, 30а, 32, 19-2, 18-1, 15, 19/1</w:t>
            </w:r>
          </w:p>
          <w:p w14:paraId="7BBAA2F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ул.Ломоносова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6, 8, 10, 12, 14, 16, 18, 20, 22, 24, 9, 11</w:t>
            </w:r>
          </w:p>
          <w:p w14:paraId="420B706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ул.Металлистов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15</w:t>
            </w:r>
          </w:p>
          <w:p w14:paraId="4BE48ED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ул.Луговая</w:t>
            </w:r>
            <w:proofErr w:type="spellEnd"/>
          </w:p>
          <w:p w14:paraId="1A47A88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ул.Таежная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17</w:t>
            </w:r>
          </w:p>
          <w:p w14:paraId="4A18997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ул.Некрасова</w:t>
            </w:r>
            <w:proofErr w:type="spellEnd"/>
          </w:p>
          <w:p w14:paraId="2CC3FE9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пер.Новый</w:t>
            </w:r>
            <w:proofErr w:type="spellEnd"/>
            <w:proofErr w:type="gramEnd"/>
          </w:p>
          <w:p w14:paraId="760B901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пер.Зеленый</w:t>
            </w:r>
            <w:proofErr w:type="spellEnd"/>
            <w:proofErr w:type="gramEnd"/>
          </w:p>
          <w:p w14:paraId="34A3D85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пер.Угловой</w:t>
            </w:r>
            <w:proofErr w:type="spellEnd"/>
            <w:proofErr w:type="gramEnd"/>
          </w:p>
          <w:p w14:paraId="0CB0342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Луговой</w:t>
            </w:r>
          </w:p>
          <w:p w14:paraId="5ECD001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Заводской</w:t>
            </w:r>
          </w:p>
          <w:p w14:paraId="7988BF2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пр-кт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Горького 1-8</w:t>
            </w:r>
          </w:p>
        </w:tc>
      </w:tr>
      <w:tr w:rsidR="00CB7FE1" w:rsidRPr="000067CE" w14:paraId="605DC3B0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D3E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5F932AF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2BE4551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71A0595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«Средняя </w:t>
            </w:r>
          </w:p>
          <w:p w14:paraId="2F91767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7A799A4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4»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1603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ул.Островского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4, 6, 14</w:t>
            </w:r>
          </w:p>
          <w:p w14:paraId="69756C6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ул.Жуковского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41, 43, 45, 47, 49, 51, 57, 59, 59-1, частный сектор</w:t>
            </w:r>
          </w:p>
          <w:p w14:paraId="58CCBBB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ул.25 лет Арсеньева</w:t>
            </w:r>
          </w:p>
          <w:p w14:paraId="414AC8A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ул.Пограничная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72, 74, частный сектор</w:t>
            </w:r>
          </w:p>
          <w:p w14:paraId="6CFF9E3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ул.Ломоносова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59/1,82, 84, 80, 74, 74-1, 76</w:t>
            </w:r>
          </w:p>
          <w:p w14:paraId="2565294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Косой</w:t>
            </w:r>
          </w:p>
          <w:p w14:paraId="34EE44E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пер.Береговой</w:t>
            </w:r>
            <w:proofErr w:type="spellEnd"/>
            <w:proofErr w:type="gramEnd"/>
          </w:p>
          <w:p w14:paraId="33D6ABF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lastRenderedPageBreak/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Боткинский</w:t>
            </w:r>
            <w:proofErr w:type="spellEnd"/>
          </w:p>
          <w:p w14:paraId="4D8FC5D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пер.Зеленый</w:t>
            </w:r>
            <w:proofErr w:type="spellEnd"/>
            <w:proofErr w:type="gramEnd"/>
          </w:p>
          <w:p w14:paraId="1FA6DD1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ул.Лазо</w:t>
            </w:r>
            <w:proofErr w:type="spellEnd"/>
          </w:p>
          <w:p w14:paraId="5F7DB15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ул.Жданова</w:t>
            </w:r>
            <w:proofErr w:type="spellEnd"/>
          </w:p>
          <w:p w14:paraId="7408866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ул.Кирова</w:t>
            </w:r>
            <w:proofErr w:type="spellEnd"/>
          </w:p>
          <w:p w14:paraId="061A1C8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ул.Советская</w:t>
            </w:r>
            <w:proofErr w:type="spellEnd"/>
          </w:p>
          <w:p w14:paraId="32C5368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ул.Партизанская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160</w:t>
            </w:r>
          </w:p>
          <w:p w14:paraId="52CA419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Подгорная</w:t>
            </w:r>
          </w:p>
          <w:p w14:paraId="3444436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ул.Арсеньева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105</w:t>
            </w:r>
          </w:p>
          <w:p w14:paraId="39DAD40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ул.Социалистическая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1B051C4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Мебельная</w:t>
            </w:r>
          </w:p>
          <w:p w14:paraId="2E1AED2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ул.Доброй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Надежды</w:t>
            </w:r>
          </w:p>
          <w:p w14:paraId="5A08690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пер.Горный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0FB1068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пер.Гастелло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1555627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пер.Озерный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до 18</w:t>
            </w:r>
          </w:p>
          <w:p w14:paraId="07AEF96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пер.Гвардейский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до 16</w:t>
            </w:r>
          </w:p>
          <w:p w14:paraId="5EA372A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пер.Шевченко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3F73843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пер.Омельяненко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до 10</w:t>
            </w:r>
          </w:p>
          <w:p w14:paraId="4DA4B16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пер.Чехова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до 50</w:t>
            </w:r>
          </w:p>
          <w:p w14:paraId="4236EB2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пер.Вишневый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4FE8011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пер.Матросова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до 10</w:t>
            </w:r>
          </w:p>
          <w:p w14:paraId="127FE6D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пер.Калиновый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 до 10а</w:t>
            </w:r>
          </w:p>
          <w:p w14:paraId="4FC6B09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пер.Пржевальского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до 10</w:t>
            </w:r>
          </w:p>
          <w:p w14:paraId="1472B5A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пер.Чернышевского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0FAFA51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пер.Пархоменко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2</w:t>
            </w:r>
          </w:p>
        </w:tc>
      </w:tr>
      <w:tr w:rsidR="00CB7FE1" w:rsidRPr="000067CE" w14:paraId="0B5A8DE8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30B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lastRenderedPageBreak/>
              <w:t xml:space="preserve">Муниципальное </w:t>
            </w:r>
          </w:p>
          <w:p w14:paraId="2F3DFCE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781AD98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39187DD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«Средняя </w:t>
            </w:r>
          </w:p>
          <w:p w14:paraId="7BA1758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7C25B71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5»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16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ул.Садовая</w:t>
            </w:r>
            <w:proofErr w:type="spellEnd"/>
          </w:p>
          <w:p w14:paraId="62B0183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ул.Островского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1, 3,5, 7, 9, 11, 13</w:t>
            </w:r>
          </w:p>
          <w:p w14:paraId="189D01D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ул.Калининская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10а, 14а, 18а</w:t>
            </w:r>
          </w:p>
          <w:p w14:paraId="5A5C807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ул.Жуковского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33а, 35, 35/1, 37, 39</w:t>
            </w:r>
          </w:p>
          <w:p w14:paraId="29B9AD5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ул.Ломоносова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42, 44, 48, 15, 17, 19, 23, 25,29, 27, 31,52</w:t>
            </w:r>
          </w:p>
          <w:p w14:paraId="533B1D4C" w14:textId="77777777" w:rsidR="00CB7FE1" w:rsidRPr="000067CE" w:rsidRDefault="00AA28D5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ул.Щербакова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49-</w:t>
            </w:r>
            <w:r w:rsidRPr="000067CE">
              <w:rPr>
                <w:rFonts w:ascii="13" w:hAnsi="13"/>
                <w:color w:val="000000" w:themeColor="text1"/>
                <w:sz w:val="24"/>
                <w:szCs w:val="24"/>
              </w:rPr>
              <w:t>77</w:t>
            </w:r>
            <w:r w:rsidR="00CB7FE1" w:rsidRPr="000067CE">
              <w:rPr>
                <w:rFonts w:ascii="13" w:hAnsi="13"/>
                <w:color w:val="000000" w:themeColor="text1"/>
                <w:sz w:val="24"/>
                <w:szCs w:val="24"/>
              </w:rPr>
              <w:t>,</w:t>
            </w:r>
            <w:r w:rsidR="00CB7FE1" w:rsidRPr="000067CE">
              <w:rPr>
                <w:rFonts w:ascii="13" w:hAnsi="13"/>
                <w:sz w:val="24"/>
                <w:szCs w:val="24"/>
              </w:rPr>
              <w:t xml:space="preserve"> 50-58</w:t>
            </w:r>
          </w:p>
          <w:p w14:paraId="1DDFC5C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ул.Ударная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17-39, 16-42</w:t>
            </w:r>
          </w:p>
          <w:p w14:paraId="2CB31C9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ул.Димитрова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6E5D8B2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Победы 71</w:t>
            </w:r>
          </w:p>
          <w:p w14:paraId="15B0220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пр-кт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Горького 9-28</w:t>
            </w:r>
          </w:p>
          <w:p w14:paraId="2116055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пер.Яблоневый</w:t>
            </w:r>
            <w:proofErr w:type="spellEnd"/>
            <w:proofErr w:type="gramEnd"/>
          </w:p>
          <w:p w14:paraId="64D7A72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пер.Почтовый</w:t>
            </w:r>
            <w:proofErr w:type="spellEnd"/>
            <w:proofErr w:type="gramEnd"/>
          </w:p>
          <w:p w14:paraId="403581F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пер.Амурский</w:t>
            </w:r>
            <w:proofErr w:type="spellEnd"/>
            <w:proofErr w:type="gramEnd"/>
          </w:p>
          <w:p w14:paraId="5FC82DB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пер.Щорса</w:t>
            </w:r>
            <w:proofErr w:type="spellEnd"/>
            <w:proofErr w:type="gramEnd"/>
          </w:p>
          <w:p w14:paraId="1D8F5DF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пер.Дубовый</w:t>
            </w:r>
            <w:proofErr w:type="spellEnd"/>
            <w:proofErr w:type="gramEnd"/>
          </w:p>
          <w:p w14:paraId="2013957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пер.Станиславского</w:t>
            </w:r>
            <w:proofErr w:type="spellEnd"/>
            <w:proofErr w:type="gramEnd"/>
          </w:p>
          <w:p w14:paraId="2A59781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пер.Восточный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(левая сторона)</w:t>
            </w:r>
          </w:p>
          <w:p w14:paraId="45616C0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9 мая с 61-92</w:t>
            </w:r>
          </w:p>
          <w:p w14:paraId="457A995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Чкалова с 30</w:t>
            </w:r>
          </w:p>
        </w:tc>
      </w:tr>
      <w:tr w:rsidR="000067CE" w:rsidRPr="000067CE" w14:paraId="1A14E69E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B961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5F3E8E56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7DE759BF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2F6AF2CB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«Основная </w:t>
            </w:r>
          </w:p>
          <w:p w14:paraId="34F119B5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1B9C1FD2" w14:textId="207404EE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6»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24DD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ул.Стахановская</w:t>
            </w:r>
            <w:proofErr w:type="spellEnd"/>
          </w:p>
          <w:p w14:paraId="113C1591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Сазыкина</w:t>
            </w:r>
            <w:proofErr w:type="spellEnd"/>
          </w:p>
          <w:p w14:paraId="49142900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ул.Лермонтова</w:t>
            </w:r>
            <w:proofErr w:type="spellEnd"/>
          </w:p>
          <w:p w14:paraId="2575D039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ул.Пушкинская</w:t>
            </w:r>
            <w:proofErr w:type="spellEnd"/>
          </w:p>
          <w:p w14:paraId="33C1F1C6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ул.Тимирязева</w:t>
            </w:r>
            <w:proofErr w:type="spellEnd"/>
          </w:p>
          <w:p w14:paraId="32651551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пер.Черняховского</w:t>
            </w:r>
            <w:proofErr w:type="spellEnd"/>
            <w:proofErr w:type="gramEnd"/>
          </w:p>
          <w:p w14:paraId="6AEF9CD7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ул.Крестьянская</w:t>
            </w:r>
            <w:proofErr w:type="spellEnd"/>
          </w:p>
          <w:p w14:paraId="0560CAD6" w14:textId="77777777" w:rsidR="000067CE" w:rsidRPr="000067CE" w:rsidRDefault="000067CE" w:rsidP="000067CE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ул.Совхозная</w:t>
            </w:r>
            <w:proofErr w:type="spellEnd"/>
          </w:p>
          <w:p w14:paraId="4F7D6EEA" w14:textId="39093E21" w:rsidR="000067CE" w:rsidRPr="000067CE" w:rsidRDefault="000067CE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ул.Мичурина</w:t>
            </w:r>
            <w:proofErr w:type="spellEnd"/>
          </w:p>
        </w:tc>
      </w:tr>
      <w:tr w:rsidR="00CB7FE1" w:rsidRPr="000067CE" w14:paraId="3A55CF15" w14:textId="77777777" w:rsidTr="000067CE">
        <w:trPr>
          <w:trHeight w:val="532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B38C" w14:textId="7CDC6DF1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D00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ул.Докучаева</w:t>
            </w:r>
            <w:proofErr w:type="spellEnd"/>
          </w:p>
          <w:p w14:paraId="6641E4A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ул.Советская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81</w:t>
            </w:r>
          </w:p>
          <w:p w14:paraId="08ED7AD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ул.Жуковского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121</w:t>
            </w:r>
          </w:p>
          <w:p w14:paraId="198D547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ул.Речная</w:t>
            </w:r>
            <w:proofErr w:type="spellEnd"/>
          </w:p>
          <w:p w14:paraId="5DEEC12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ул.Лысенко</w:t>
            </w:r>
            <w:proofErr w:type="spellEnd"/>
          </w:p>
          <w:p w14:paraId="2B74160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ул.Лесная</w:t>
            </w:r>
            <w:proofErr w:type="spellEnd"/>
          </w:p>
          <w:p w14:paraId="1F7D30B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ул.Базовая</w:t>
            </w:r>
            <w:proofErr w:type="spellEnd"/>
          </w:p>
          <w:p w14:paraId="20C24B6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ул.Ключевая</w:t>
            </w:r>
            <w:proofErr w:type="spellEnd"/>
          </w:p>
          <w:p w14:paraId="58D3520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ул.Клиновая</w:t>
            </w:r>
            <w:proofErr w:type="spellEnd"/>
          </w:p>
          <w:p w14:paraId="3DFDFB4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ул.Ручейная</w:t>
            </w:r>
            <w:proofErr w:type="spellEnd"/>
          </w:p>
          <w:p w14:paraId="539DC9D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ул.Шоссейная</w:t>
            </w:r>
            <w:proofErr w:type="spellEnd"/>
          </w:p>
          <w:p w14:paraId="6755A21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ул.Балабина</w:t>
            </w:r>
            <w:proofErr w:type="spellEnd"/>
          </w:p>
          <w:p w14:paraId="5B38036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ул.Виноградная</w:t>
            </w:r>
            <w:proofErr w:type="spellEnd"/>
          </w:p>
          <w:p w14:paraId="0EE859D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ул.Солнечная</w:t>
            </w:r>
            <w:proofErr w:type="spellEnd"/>
          </w:p>
          <w:p w14:paraId="02CB86D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ул.Малиновая</w:t>
            </w:r>
            <w:proofErr w:type="spellEnd"/>
          </w:p>
          <w:p w14:paraId="5501AC7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ул.Ягодная</w:t>
            </w:r>
            <w:proofErr w:type="spellEnd"/>
          </w:p>
          <w:p w14:paraId="3C43404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ул.Снеговая</w:t>
            </w:r>
            <w:proofErr w:type="spellEnd"/>
          </w:p>
          <w:p w14:paraId="7B06DBB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ул.8 Марта</w:t>
            </w:r>
          </w:p>
          <w:p w14:paraId="512793C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ул.Дерсу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Узала</w:t>
            </w:r>
            <w:proofErr w:type="spellEnd"/>
          </w:p>
          <w:p w14:paraId="765C4D9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ул.З.Космодемьянской</w:t>
            </w:r>
            <w:proofErr w:type="spellEnd"/>
          </w:p>
          <w:p w14:paraId="4E1AA5E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ул.Космонавтов</w:t>
            </w:r>
            <w:proofErr w:type="spellEnd"/>
          </w:p>
          <w:p w14:paraId="6F5C54E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ул.Кедровая</w:t>
            </w:r>
            <w:proofErr w:type="spellEnd"/>
          </w:p>
          <w:p w14:paraId="4433148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ул.Зеленая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роща</w:t>
            </w:r>
          </w:p>
          <w:p w14:paraId="76A6CEB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ул.Верхняя</w:t>
            </w:r>
            <w:proofErr w:type="spellEnd"/>
          </w:p>
          <w:p w14:paraId="7855163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ул.Тихоокеанская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7343721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ул.Еловая</w:t>
            </w:r>
            <w:proofErr w:type="spellEnd"/>
          </w:p>
          <w:p w14:paraId="7D7C91E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ул.Сосновая</w:t>
            </w:r>
            <w:proofErr w:type="spellEnd"/>
          </w:p>
          <w:p w14:paraId="2EF72C8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ул.Весенняя</w:t>
            </w:r>
            <w:proofErr w:type="spellEnd"/>
          </w:p>
          <w:p w14:paraId="5B7330F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ул.Черемуховая</w:t>
            </w:r>
            <w:proofErr w:type="spellEnd"/>
          </w:p>
          <w:p w14:paraId="6D2B823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ул.Абрикосовая</w:t>
            </w:r>
            <w:proofErr w:type="spellEnd"/>
          </w:p>
          <w:p w14:paraId="392EB70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ул.Березовая</w:t>
            </w:r>
            <w:proofErr w:type="spellEnd"/>
          </w:p>
          <w:p w14:paraId="5030023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ул.Тенистая</w:t>
            </w:r>
            <w:proofErr w:type="spellEnd"/>
          </w:p>
          <w:p w14:paraId="5CD2228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ул.Светлая</w:t>
            </w:r>
            <w:proofErr w:type="spellEnd"/>
          </w:p>
          <w:p w14:paraId="04830BA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ул.Тихая</w:t>
            </w:r>
            <w:proofErr w:type="spellEnd"/>
          </w:p>
          <w:p w14:paraId="3263D10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Южная</w:t>
            </w:r>
          </w:p>
        </w:tc>
      </w:tr>
      <w:tr w:rsidR="00CB7FE1" w:rsidRPr="000067CE" w14:paraId="539EDEB8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98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66A4E6A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5F318C1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0AD8AFD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«Гимназия № 7»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ADC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ул.Островского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4/1, 8, 8-1, 12, 15, 16, 16-1, 17, 18, 25,33,35</w:t>
            </w:r>
          </w:p>
          <w:p w14:paraId="145FB43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ул.Ломоносова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70, 72</w:t>
            </w:r>
          </w:p>
          <w:p w14:paraId="3692239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9 мая с 93</w:t>
            </w:r>
          </w:p>
          <w:p w14:paraId="1F6BF76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пер.Островского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0BFEEFF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пер.Рабочий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4E482CB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пер.Танкистов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41E7865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пер.Батарейный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6A18F9F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пер.Хабарова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5B39599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пер.Маслова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422E8A7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ул.Комсомольская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0E82A8D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пер.Дзержинского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  <w:p w14:paraId="4593D6A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пер.Менжинского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</w:t>
            </w:r>
          </w:p>
        </w:tc>
      </w:tr>
      <w:tr w:rsidR="00CB7FE1" w:rsidRPr="000067CE" w14:paraId="282FE594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3241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0F1B773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2BBA61E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284B001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«Средняя </w:t>
            </w:r>
          </w:p>
          <w:p w14:paraId="604E262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311B675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8»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2F2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ул.Калининская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3, 5, 7,9, 11, 2, 4, 4а, 6, 8, 8а, 10, 12, 14, 16, 18, 20, 22, 24, 26,77</w:t>
            </w:r>
          </w:p>
          <w:p w14:paraId="42B96CE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ул.Ленинская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6, 12, 12а</w:t>
            </w:r>
          </w:p>
          <w:p w14:paraId="5E946D9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Щербакова 40,42,44</w:t>
            </w:r>
          </w:p>
          <w:p w14:paraId="7F3CAA6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ул.Жуковского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21, 23,29, 31, 31а</w:t>
            </w:r>
          </w:p>
          <w:p w14:paraId="5562BB0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Ирьянова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1,2,3,7, 8, 10,11, 12, 9, 13, 14</w:t>
            </w:r>
          </w:p>
          <w:p w14:paraId="47AE455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Заовражная</w:t>
            </w:r>
            <w:proofErr w:type="spellEnd"/>
          </w:p>
          <w:p w14:paraId="03A6611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ул.Камышовая</w:t>
            </w:r>
            <w:proofErr w:type="spellEnd"/>
          </w:p>
          <w:p w14:paraId="20E6697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ул.Малиновского</w:t>
            </w:r>
            <w:proofErr w:type="spellEnd"/>
          </w:p>
          <w:p w14:paraId="4269057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ул.Нижняя</w:t>
            </w:r>
            <w:proofErr w:type="spellEnd"/>
          </w:p>
          <w:p w14:paraId="5202D2F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ул.Верхняя</w:t>
            </w:r>
            <w:proofErr w:type="spellEnd"/>
          </w:p>
          <w:p w14:paraId="5164EEF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площадь Ленина</w:t>
            </w:r>
          </w:p>
        </w:tc>
      </w:tr>
      <w:tr w:rsidR="00CB7FE1" w:rsidRPr="000067CE" w14:paraId="73A56219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179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699FBD0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302303C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4A55453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«Лицей № 9»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E08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ул.Октябрьская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37, 39, 39-а,43, 45, 47, 49, 51, 51а, 53, 55-1, 55-2, 55-3, 61, 61-1, 61-2, 61-3, 63-1, 42, 44, 59-а,59-б,64</w:t>
            </w:r>
          </w:p>
          <w:p w14:paraId="544DEEC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Ломоносова 1, 3, 3а, 5, 5а, 5-1</w:t>
            </w:r>
          </w:p>
          <w:p w14:paraId="4CCD7B4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gramStart"/>
            <w:r w:rsidRPr="000067CE">
              <w:rPr>
                <w:rFonts w:ascii="13" w:hAnsi="13"/>
                <w:sz w:val="24"/>
                <w:szCs w:val="24"/>
              </w:rPr>
              <w:t>Щербакова  2</w:t>
            </w:r>
            <w:proofErr w:type="gramEnd"/>
            <w:r w:rsidRPr="000067CE">
              <w:rPr>
                <w:rFonts w:ascii="13" w:hAnsi="13"/>
                <w:sz w:val="24"/>
                <w:szCs w:val="24"/>
              </w:rPr>
              <w:t>а, 4, 6, 6а, 1, 3, 3а, 5,5/1, 7-1, 9, 11, 11а, 13, 13а, 15, 17, 27, 29, 31, 8,24</w:t>
            </w:r>
          </w:p>
          <w:p w14:paraId="01FEC40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ул.Мира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  8, 10, частный сектор с 12 по 49</w:t>
            </w:r>
          </w:p>
          <w:p w14:paraId="25B3491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ул.Первомайская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62</w:t>
            </w:r>
          </w:p>
          <w:p w14:paraId="6A06C2B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пер.Школьный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с 1 по 7</w:t>
            </w:r>
          </w:p>
          <w:p w14:paraId="206866B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ул.Чкалова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29</w:t>
            </w:r>
          </w:p>
          <w:p w14:paraId="6038F62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ул.Ударная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37</w:t>
            </w:r>
          </w:p>
          <w:p w14:paraId="0447620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Победы 1, 3,5, 6,9, 26, частный сектор 45, 48, 50, 51, 52</w:t>
            </w:r>
          </w:p>
          <w:p w14:paraId="41885AB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ул.Тельмана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22 по 46</w:t>
            </w:r>
          </w:p>
          <w:p w14:paraId="270C225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Банивура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4, </w:t>
            </w:r>
            <w:proofErr w:type="gramStart"/>
            <w:r w:rsidRPr="000067CE">
              <w:rPr>
                <w:rFonts w:ascii="13" w:hAnsi="13"/>
                <w:sz w:val="24"/>
                <w:szCs w:val="24"/>
              </w:rPr>
              <w:t>8,частный</w:t>
            </w:r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сектор с 21 по 57</w:t>
            </w:r>
          </w:p>
          <w:p w14:paraId="178DA4D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Широкий</w:t>
            </w:r>
          </w:p>
          <w:p w14:paraId="2FF8B78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Трудовой</w:t>
            </w:r>
          </w:p>
        </w:tc>
      </w:tr>
      <w:tr w:rsidR="00CB7FE1" w:rsidRPr="000067CE" w14:paraId="27FB5B27" w14:textId="77777777" w:rsidTr="000067CE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51C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Муниципальное </w:t>
            </w:r>
          </w:p>
          <w:p w14:paraId="6F9BA43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общеобразовательное</w:t>
            </w:r>
          </w:p>
          <w:p w14:paraId="40F70EF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бюджетное учреждение </w:t>
            </w:r>
          </w:p>
          <w:p w14:paraId="610717C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«Средняя </w:t>
            </w:r>
          </w:p>
          <w:p w14:paraId="6828815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общеобразовательная </w:t>
            </w:r>
          </w:p>
          <w:p w14:paraId="74F6C21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школа № 10»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0E43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ул.Станционная</w:t>
            </w:r>
            <w:proofErr w:type="spellEnd"/>
          </w:p>
          <w:p w14:paraId="20C0E9F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ул.Володарского</w:t>
            </w:r>
            <w:proofErr w:type="spellEnd"/>
          </w:p>
          <w:p w14:paraId="23DCF24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пер.Северный</w:t>
            </w:r>
            <w:proofErr w:type="spellEnd"/>
            <w:proofErr w:type="gramEnd"/>
          </w:p>
          <w:p w14:paraId="6E47CBE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пер.Овражный</w:t>
            </w:r>
            <w:proofErr w:type="spellEnd"/>
            <w:proofErr w:type="gramEnd"/>
          </w:p>
          <w:p w14:paraId="5365967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ул.Котовского</w:t>
            </w:r>
            <w:proofErr w:type="spellEnd"/>
          </w:p>
          <w:p w14:paraId="7B4AF6C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ул.Кирпичная</w:t>
            </w:r>
            <w:proofErr w:type="spellEnd"/>
          </w:p>
          <w:p w14:paraId="05EA011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Суличевского</w:t>
            </w:r>
            <w:proofErr w:type="spellEnd"/>
          </w:p>
          <w:p w14:paraId="7D37BBD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ул.Приморская</w:t>
            </w:r>
            <w:proofErr w:type="spellEnd"/>
          </w:p>
          <w:p w14:paraId="5E2D4E8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ул.Чапаева</w:t>
            </w:r>
            <w:proofErr w:type="spellEnd"/>
          </w:p>
          <w:p w14:paraId="0B2AE9A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ул.Нагорная</w:t>
            </w:r>
            <w:proofErr w:type="spellEnd"/>
          </w:p>
          <w:p w14:paraId="0852D6F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ул.Репина</w:t>
            </w:r>
            <w:proofErr w:type="spellEnd"/>
          </w:p>
          <w:p w14:paraId="6D0D315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Кирзаводская</w:t>
            </w:r>
            <w:proofErr w:type="spellEnd"/>
          </w:p>
          <w:p w14:paraId="2E29F91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ул.Фрунзе</w:t>
            </w:r>
            <w:proofErr w:type="spellEnd"/>
          </w:p>
          <w:p w14:paraId="1B45F38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ул.Пионерская</w:t>
            </w:r>
            <w:proofErr w:type="spellEnd"/>
          </w:p>
          <w:p w14:paraId="659D15E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Дундича</w:t>
            </w:r>
            <w:proofErr w:type="spellEnd"/>
          </w:p>
          <w:p w14:paraId="565F1DA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ул.Целинная</w:t>
            </w:r>
            <w:proofErr w:type="spellEnd"/>
          </w:p>
          <w:p w14:paraId="1A0199D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ул.Молодежная</w:t>
            </w:r>
            <w:proofErr w:type="spellEnd"/>
          </w:p>
          <w:p w14:paraId="4A777E7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ул.Маяковского</w:t>
            </w:r>
            <w:proofErr w:type="spellEnd"/>
          </w:p>
          <w:p w14:paraId="653C296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ул.Кочубея</w:t>
            </w:r>
            <w:proofErr w:type="spellEnd"/>
          </w:p>
          <w:p w14:paraId="500DEDE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пер.Пархоменко</w:t>
            </w:r>
            <w:proofErr w:type="spellEnd"/>
            <w:proofErr w:type="gramEnd"/>
          </w:p>
          <w:p w14:paraId="416D60D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пер.Кутузова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3, 5</w:t>
            </w:r>
          </w:p>
          <w:p w14:paraId="1C28AD0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пер.Печной</w:t>
            </w:r>
            <w:proofErr w:type="spellEnd"/>
            <w:proofErr w:type="gramEnd"/>
          </w:p>
          <w:p w14:paraId="5F82199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пер.Железнодорожный</w:t>
            </w:r>
            <w:proofErr w:type="spellEnd"/>
            <w:proofErr w:type="gramEnd"/>
          </w:p>
          <w:p w14:paraId="1D1BA27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ул.Первомайская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1 по 8</w:t>
            </w:r>
          </w:p>
          <w:p w14:paraId="4834CAC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Ватутинский</w:t>
            </w:r>
            <w:proofErr w:type="spellEnd"/>
          </w:p>
          <w:p w14:paraId="2C5437C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пер.Виноградный</w:t>
            </w:r>
            <w:proofErr w:type="spellEnd"/>
            <w:proofErr w:type="gramEnd"/>
          </w:p>
          <w:p w14:paraId="35ED381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Хасанский</w:t>
            </w:r>
            <w:proofErr w:type="spellEnd"/>
          </w:p>
          <w:p w14:paraId="688EBAC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ул.Калининская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33 по 80</w:t>
            </w:r>
          </w:p>
          <w:p w14:paraId="46A0430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пер.Бородино</w:t>
            </w:r>
            <w:proofErr w:type="spellEnd"/>
            <w:proofErr w:type="gramEnd"/>
          </w:p>
          <w:p w14:paraId="0D37479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пер.Украинский</w:t>
            </w:r>
            <w:proofErr w:type="spellEnd"/>
            <w:proofErr w:type="gramEnd"/>
          </w:p>
          <w:p w14:paraId="1CC3527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пер.Курский</w:t>
            </w:r>
            <w:proofErr w:type="spellEnd"/>
            <w:proofErr w:type="gramEnd"/>
          </w:p>
          <w:p w14:paraId="0C3F5F7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пер.Шахтерский</w:t>
            </w:r>
            <w:proofErr w:type="spellEnd"/>
            <w:proofErr w:type="gramEnd"/>
          </w:p>
          <w:p w14:paraId="763D657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пер.Семеновский</w:t>
            </w:r>
            <w:proofErr w:type="spellEnd"/>
            <w:proofErr w:type="gramEnd"/>
          </w:p>
          <w:p w14:paraId="2C696F6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пер.Станиславского</w:t>
            </w:r>
            <w:proofErr w:type="spellEnd"/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61, 63, 65</w:t>
            </w:r>
          </w:p>
          <w:p w14:paraId="63E383A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Олега Кошевого</w:t>
            </w:r>
          </w:p>
          <w:p w14:paraId="2A3F8C1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ул.9 Мая с 1-60</w:t>
            </w:r>
          </w:p>
          <w:p w14:paraId="62ED4A8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ул.Декабристов</w:t>
            </w:r>
            <w:proofErr w:type="spellEnd"/>
          </w:p>
          <w:p w14:paraId="4452166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ул.Уссурийская</w:t>
            </w:r>
            <w:proofErr w:type="spellEnd"/>
          </w:p>
          <w:p w14:paraId="1C317D8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ул.Вокзальная</w:t>
            </w:r>
            <w:proofErr w:type="spellEnd"/>
          </w:p>
          <w:p w14:paraId="31AA5CC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ул.Октябрьская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58, 78, 80, 82, 84-88, 92, 92/1,94, 96, 98-1</w:t>
            </w:r>
          </w:p>
          <w:p w14:paraId="6FB6B80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ул.Ленинская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от 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Банивура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до ул.9 Мая</w:t>
            </w:r>
          </w:p>
          <w:p w14:paraId="4FBECE0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О. Кошевого</w:t>
            </w:r>
          </w:p>
          <w:p w14:paraId="65F34C3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пер.Строителей</w:t>
            </w:r>
            <w:proofErr w:type="spellEnd"/>
            <w:proofErr w:type="gramEnd"/>
          </w:p>
          <w:p w14:paraId="41C0D4F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пер.Нестерова</w:t>
            </w:r>
            <w:proofErr w:type="spellEnd"/>
            <w:proofErr w:type="gramEnd"/>
          </w:p>
          <w:p w14:paraId="1DB6FDE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Сухановская</w:t>
            </w:r>
            <w:proofErr w:type="spellEnd"/>
          </w:p>
          <w:p w14:paraId="1036FED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ул.Сафонова</w:t>
            </w:r>
            <w:proofErr w:type="spellEnd"/>
          </w:p>
          <w:p w14:paraId="28DACD2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ул.Пограничная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до 72</w:t>
            </w:r>
          </w:p>
          <w:p w14:paraId="6CFE201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пер.Тупиковый</w:t>
            </w:r>
            <w:proofErr w:type="spellEnd"/>
            <w:proofErr w:type="gramEnd"/>
          </w:p>
          <w:p w14:paraId="6C22365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пер.Загородный</w:t>
            </w:r>
            <w:proofErr w:type="spellEnd"/>
            <w:proofErr w:type="gramEnd"/>
          </w:p>
          <w:p w14:paraId="778CCBE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пер.Родниковый</w:t>
            </w:r>
            <w:proofErr w:type="spellEnd"/>
            <w:proofErr w:type="gramEnd"/>
          </w:p>
          <w:p w14:paraId="6F7649D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Банивура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частный сектор с 58</w:t>
            </w:r>
          </w:p>
        </w:tc>
      </w:tr>
    </w:tbl>
    <w:p w14:paraId="70E4BADC" w14:textId="77777777" w:rsidR="00CB7FE1" w:rsidRPr="000067CE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 w:val="24"/>
          <w:szCs w:val="24"/>
        </w:rPr>
      </w:pPr>
    </w:p>
    <w:p w14:paraId="11E18602" w14:textId="77777777" w:rsidR="00CB7FE1" w:rsidRPr="000067CE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 w:val="24"/>
          <w:szCs w:val="24"/>
        </w:rPr>
      </w:pPr>
    </w:p>
    <w:p w14:paraId="13DEA66A" w14:textId="77777777" w:rsidR="00CB7FE1" w:rsidRPr="000067CE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 w:val="24"/>
          <w:szCs w:val="24"/>
        </w:rPr>
      </w:pPr>
    </w:p>
    <w:p w14:paraId="5FA2E003" w14:textId="77777777" w:rsidR="00CB7FE1" w:rsidRPr="000067CE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 w:val="24"/>
          <w:szCs w:val="24"/>
        </w:rPr>
      </w:pPr>
    </w:p>
    <w:p w14:paraId="0678B314" w14:textId="77777777" w:rsidR="00CB7FE1" w:rsidRPr="000067CE" w:rsidRDefault="00CB7FE1" w:rsidP="00CB7FE1">
      <w:pPr>
        <w:widowControl/>
        <w:shd w:val="clear" w:color="auto" w:fill="FFFFFF"/>
        <w:autoSpaceDE/>
        <w:autoSpaceDN/>
        <w:adjustRightInd/>
        <w:spacing w:line="360" w:lineRule="auto"/>
        <w:ind w:firstLine="0"/>
        <w:outlineLvl w:val="0"/>
        <w:rPr>
          <w:rFonts w:ascii="13" w:hAnsi="13"/>
          <w:b/>
          <w:bCs/>
          <w:kern w:val="36"/>
          <w:sz w:val="24"/>
          <w:szCs w:val="24"/>
        </w:rPr>
      </w:pPr>
    </w:p>
    <w:p w14:paraId="5F7AAD87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005FF4C8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7C3E3CDF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7AB23B42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22985222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48939F45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6251E764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7B26D28C" w14:textId="3011AD73" w:rsidR="00CB7FE1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3137DC7C" w14:textId="4712545E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253B7364" w14:textId="74C6839D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7EB41864" w14:textId="5E18A5FE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72A4F03D" w14:textId="3CA154BD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43CA4D0" w14:textId="758B8458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04611A6F" w14:textId="1C3FCE8C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56E38981" w14:textId="721EFFFD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2A4F7CDB" w14:textId="46759F6C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2971BF1D" w14:textId="0BBD7CF3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7F6F3FB4" w14:textId="69EBDCE4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8860473" w14:textId="68657FA6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8DEF546" w14:textId="3C743C79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5240B0B8" w14:textId="16C8569E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EAFA1B9" w14:textId="52DC0422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5D976298" w14:textId="13AE3DAF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E811B99" w14:textId="5A0C78D3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2B8411FE" w14:textId="04B300DD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6234CB9D" w14:textId="1E74421E" w:rsidR="00A07073" w:rsidRDefault="00A07073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B68424B" w14:textId="77777777" w:rsidR="00CB7FE1" w:rsidRPr="000067CE" w:rsidRDefault="00CB7FE1" w:rsidP="00CB7FE1">
      <w:pPr>
        <w:ind w:left="4820" w:firstLine="0"/>
        <w:jc w:val="center"/>
        <w:rPr>
          <w:rFonts w:ascii="13" w:hAnsi="13"/>
          <w:sz w:val="24"/>
          <w:szCs w:val="24"/>
        </w:rPr>
      </w:pPr>
    </w:p>
    <w:p w14:paraId="10E23CEB" w14:textId="77777777" w:rsidR="00CB7FE1" w:rsidRPr="000067CE" w:rsidRDefault="00CB7FE1" w:rsidP="000067CE">
      <w:pPr>
        <w:ind w:left="5103" w:firstLine="0"/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>Приложение № 2</w:t>
      </w:r>
    </w:p>
    <w:p w14:paraId="5247BC51" w14:textId="77777777" w:rsidR="00CB7FE1" w:rsidRPr="000067CE" w:rsidRDefault="00CB7FE1" w:rsidP="000067CE">
      <w:pPr>
        <w:ind w:left="5103" w:firstLine="0"/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 xml:space="preserve">к постановлению администрации Арсеньевского городского округа </w:t>
      </w:r>
    </w:p>
    <w:p w14:paraId="7D1C8445" w14:textId="4DF8B1CD" w:rsidR="00CB7FE1" w:rsidRPr="000067CE" w:rsidRDefault="00040574" w:rsidP="000067CE">
      <w:pPr>
        <w:tabs>
          <w:tab w:val="left" w:pos="0"/>
        </w:tabs>
        <w:ind w:left="5103" w:firstLine="0"/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 xml:space="preserve">от </w:t>
      </w:r>
      <w:r>
        <w:rPr>
          <w:rFonts w:ascii="13" w:hAnsi="13"/>
          <w:sz w:val="24"/>
          <w:szCs w:val="24"/>
          <w:u w:val="single"/>
        </w:rPr>
        <w:t>26 февраля 2024 г.</w:t>
      </w:r>
      <w:r w:rsidRPr="000067CE">
        <w:rPr>
          <w:rFonts w:ascii="13" w:hAnsi="13"/>
          <w:sz w:val="24"/>
          <w:szCs w:val="24"/>
        </w:rPr>
        <w:t xml:space="preserve"> № </w:t>
      </w:r>
      <w:r>
        <w:rPr>
          <w:rFonts w:ascii="13" w:hAnsi="13"/>
          <w:sz w:val="24"/>
          <w:szCs w:val="24"/>
          <w:u w:val="single"/>
        </w:rPr>
        <w:t>116-па</w:t>
      </w:r>
      <w:bookmarkStart w:id="0" w:name="_GoBack"/>
      <w:bookmarkEnd w:id="0"/>
    </w:p>
    <w:p w14:paraId="4A0B34A4" w14:textId="28A85C40" w:rsidR="00CB7FE1" w:rsidRPr="000067CE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</w:p>
    <w:p w14:paraId="5DE7DE10" w14:textId="233EEB59" w:rsidR="000067CE" w:rsidRPr="000067CE" w:rsidRDefault="000067CE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</w:p>
    <w:p w14:paraId="3FD77F83" w14:textId="77777777" w:rsidR="000067CE" w:rsidRPr="000067CE" w:rsidRDefault="000067CE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</w:p>
    <w:p w14:paraId="2AEF4EDF" w14:textId="77777777" w:rsidR="00CB7FE1" w:rsidRPr="000067CE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 xml:space="preserve">Дошкольные образовательные организации, закрепленные за территориями </w:t>
      </w:r>
    </w:p>
    <w:p w14:paraId="39B18BF1" w14:textId="77777777" w:rsidR="00CB7FE1" w:rsidRPr="000067CE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  <w:r w:rsidRPr="000067CE">
        <w:rPr>
          <w:rFonts w:ascii="13" w:hAnsi="13"/>
          <w:sz w:val="24"/>
          <w:szCs w:val="24"/>
        </w:rPr>
        <w:t>Арсеньевского городского округа</w:t>
      </w:r>
    </w:p>
    <w:p w14:paraId="6B52689A" w14:textId="77777777" w:rsidR="00CB7FE1" w:rsidRPr="000067CE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</w:p>
    <w:p w14:paraId="5383C3CC" w14:textId="77777777" w:rsidR="00CB7FE1" w:rsidRPr="000067CE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75"/>
        <w:gridCol w:w="5808"/>
      </w:tblGrid>
      <w:tr w:rsidR="00CB7FE1" w:rsidRPr="000067CE" w14:paraId="20B594AB" w14:textId="77777777" w:rsidTr="00C16A0B">
        <w:trPr>
          <w:trHeight w:val="95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B39A9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C5F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Наименование дошкольного образовательного бюджетного учреждения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3A3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Территория Арсеньевского городского округа</w:t>
            </w:r>
          </w:p>
        </w:tc>
      </w:tr>
      <w:tr w:rsidR="00CB7FE1" w:rsidRPr="000067CE" w14:paraId="08F2EB70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5368A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44D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318FDDE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77417D3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266CFEE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2 «Березка»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6A4A" w14:textId="77777777" w:rsidR="00CB7FE1" w:rsidRPr="000067CE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25 лет Арсеньеву 9,15,23,25,27,29,30,31,33,35;</w:t>
            </w:r>
          </w:p>
          <w:p w14:paraId="1FA95D3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Ломоносова 80, 82, 84, частный сектор с 30 по 59; </w:t>
            </w:r>
          </w:p>
          <w:p w14:paraId="3F69F9F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Пограничная 72, 74,</w:t>
            </w:r>
          </w:p>
          <w:p w14:paraId="5FA87E8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ул.Лазо</w:t>
            </w:r>
            <w:proofErr w:type="spellEnd"/>
          </w:p>
          <w:p w14:paraId="5E0A170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ул.Жданова</w:t>
            </w:r>
            <w:proofErr w:type="spellEnd"/>
          </w:p>
          <w:p w14:paraId="4421F3D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ул.Кирова</w:t>
            </w:r>
            <w:proofErr w:type="spellEnd"/>
          </w:p>
          <w:p w14:paraId="65940420" w14:textId="77777777" w:rsidR="00CB7FE1" w:rsidRPr="000067CE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Партизанская</w:t>
            </w:r>
          </w:p>
          <w:p w14:paraId="7A6F1FF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Дзержинского</w:t>
            </w:r>
          </w:p>
          <w:p w14:paraId="142AD0A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Менжинского</w:t>
            </w:r>
          </w:p>
          <w:p w14:paraId="499362DF" w14:textId="77777777" w:rsidR="00CB7FE1" w:rsidRPr="000067CE" w:rsidRDefault="00CB7FE1" w:rsidP="00CB7FE1">
            <w:pPr>
              <w:tabs>
                <w:tab w:val="center" w:pos="2759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Горный</w:t>
            </w:r>
          </w:p>
          <w:p w14:paraId="3644D47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Гастелло</w:t>
            </w:r>
          </w:p>
          <w:p w14:paraId="099694D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Озерный</w:t>
            </w:r>
          </w:p>
          <w:p w14:paraId="70D8F93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Гвардейский</w:t>
            </w:r>
          </w:p>
          <w:p w14:paraId="4EDE59A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Шевченко</w:t>
            </w:r>
          </w:p>
          <w:p w14:paraId="4323047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Омельяненко</w:t>
            </w:r>
          </w:p>
          <w:p w14:paraId="316EE8B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Чехова</w:t>
            </w:r>
          </w:p>
          <w:p w14:paraId="06E1FFF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Вишневый</w:t>
            </w:r>
          </w:p>
          <w:p w14:paraId="2725272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Матросова</w:t>
            </w:r>
          </w:p>
          <w:p w14:paraId="575CECF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Калиновый</w:t>
            </w:r>
          </w:p>
          <w:p w14:paraId="22FCD1F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Пржевальского</w:t>
            </w:r>
          </w:p>
          <w:p w14:paraId="580F0C8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Чернышевского</w:t>
            </w:r>
          </w:p>
          <w:p w14:paraId="54615CA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Подгорная</w:t>
            </w:r>
          </w:p>
          <w:p w14:paraId="362D68C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Мебельная</w:t>
            </w:r>
          </w:p>
          <w:p w14:paraId="0719BE3D" w14:textId="77777777" w:rsidR="00CB7FE1" w:rsidRPr="000067CE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Косой</w:t>
            </w:r>
          </w:p>
          <w:p w14:paraId="01A3EE20" w14:textId="77777777" w:rsidR="00CB7FE1" w:rsidRPr="000067CE" w:rsidRDefault="00CB7FE1" w:rsidP="00CB7FE1">
            <w:pPr>
              <w:tabs>
                <w:tab w:val="left" w:pos="43"/>
                <w:tab w:val="left" w:pos="1709"/>
              </w:tabs>
              <w:ind w:firstLine="6"/>
              <w:jc w:val="left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9 Мая 81-176</w:t>
            </w:r>
          </w:p>
        </w:tc>
      </w:tr>
      <w:tr w:rsidR="00CB7FE1" w:rsidRPr="000067CE" w14:paraId="4B9D241D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E8CD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DFE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671B270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17B6669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0EDC5B66" w14:textId="77777777" w:rsidR="00A07073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  </w:t>
            </w:r>
          </w:p>
          <w:p w14:paraId="4B8B2153" w14:textId="3B5A362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9 «Елочка»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3EE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Садовая, 2, 3, 4, 5, 5-а, 7, 7-а, 8, 8-а, 9, 9-а, 11, 13, 15, 15-а, 17-а, </w:t>
            </w:r>
          </w:p>
          <w:p w14:paraId="599BDDE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Жуковского, 33, 35, 35/1, 37, 39 </w:t>
            </w:r>
          </w:p>
        </w:tc>
      </w:tr>
      <w:tr w:rsidR="00CB7FE1" w:rsidRPr="000067CE" w14:paraId="746EC1CB" w14:textId="77777777" w:rsidTr="00C16A0B">
        <w:trPr>
          <w:trHeight w:val="558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38A9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9A3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5401FC4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6B37465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5D2DB7D3" w14:textId="77777777" w:rsidR="00A07073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  </w:t>
            </w:r>
          </w:p>
          <w:p w14:paraId="42936E8C" w14:textId="36AB1ABE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10 «Вишенка»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80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Ломоносова, 15, 17, 19, </w:t>
            </w:r>
          </w:p>
          <w:p w14:paraId="2B798B5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Калининская, 8-а, 9, 10-а, 11, 12, 14, 14-а, 16, 18, 20, 24, 26</w:t>
            </w:r>
          </w:p>
          <w:p w14:paraId="70E3F65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</w:p>
        </w:tc>
      </w:tr>
      <w:tr w:rsidR="00CB7FE1" w:rsidRPr="000067CE" w14:paraId="0308E0B8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868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FA82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1A131E0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6A7423B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07224E6C" w14:textId="77777777" w:rsidR="00A07073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  </w:t>
            </w:r>
          </w:p>
          <w:p w14:paraId="048C467C" w14:textId="3DF1FA76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12 «Золотой ключик»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AC5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Жуковского 19, 21, 23, 29, 31, 31-а</w:t>
            </w:r>
          </w:p>
          <w:p w14:paraId="747815F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Калининская 2, 3, 4, 4-а, 5, 6, 7, 8, 10</w:t>
            </w:r>
          </w:p>
          <w:p w14:paraId="3DEE88F4" w14:textId="77777777" w:rsidR="00CB7FE1" w:rsidRPr="000067CE" w:rsidRDefault="00CB7FE1" w:rsidP="00CB7FE1">
            <w:pPr>
              <w:tabs>
                <w:tab w:val="left" w:pos="2666"/>
                <w:tab w:val="left" w:pos="480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Ленинская 6, 12, 12-а, 15, 17, 25</w:t>
            </w:r>
            <w:r w:rsidRPr="000067CE">
              <w:rPr>
                <w:rFonts w:ascii="13" w:hAnsi="13"/>
                <w:sz w:val="24"/>
                <w:szCs w:val="24"/>
              </w:rPr>
              <w:tab/>
            </w:r>
          </w:p>
        </w:tc>
      </w:tr>
      <w:tr w:rsidR="00CB7FE1" w:rsidRPr="000067CE" w14:paraId="2648A889" w14:textId="77777777" w:rsidTr="00C16A0B">
        <w:trPr>
          <w:trHeight w:val="8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1B1C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35A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7BCE0D8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2AE9968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5DB48FEB" w14:textId="77777777" w:rsidR="00A07073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  </w:t>
            </w:r>
          </w:p>
          <w:p w14:paraId="5E40FC61" w14:textId="4A2738A3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13 «Теремок»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03A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Октябрьская 1, 1а, 1б, 7, 9, 11, 12, 13, 14, 14-1, 14-2, 14-3, 14-4, 14-5, 14-6</w:t>
            </w:r>
          </w:p>
          <w:p w14:paraId="06DD206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Жуковского 5, 7, 11, 13, 15, 17, 10 - 46</w:t>
            </w:r>
          </w:p>
          <w:p w14:paraId="6C2FC79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проезд Жуковского</w:t>
            </w:r>
          </w:p>
          <w:p w14:paraId="00088EA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Жуковского</w:t>
            </w:r>
          </w:p>
          <w:p w14:paraId="63544E6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Ленинская 19, 21</w:t>
            </w:r>
          </w:p>
          <w:p w14:paraId="345029F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Колхозная</w:t>
            </w:r>
          </w:p>
          <w:p w14:paraId="0267F0A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проезд Колхозный </w:t>
            </w:r>
          </w:p>
          <w:p w14:paraId="6889234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Колхозный </w:t>
            </w:r>
          </w:p>
          <w:p w14:paraId="701AE2A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2-я Боевая </w:t>
            </w:r>
          </w:p>
          <w:p w14:paraId="5276610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1-я Боевая </w:t>
            </w:r>
          </w:p>
          <w:p w14:paraId="22746E0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Линейная </w:t>
            </w:r>
          </w:p>
          <w:p w14:paraId="67AEF13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Заводская </w:t>
            </w:r>
          </w:p>
          <w:p w14:paraId="3D69AF6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Слесарная </w:t>
            </w:r>
          </w:p>
          <w:p w14:paraId="1A7B51D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Луговая </w:t>
            </w:r>
          </w:p>
          <w:p w14:paraId="07FEB6B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Линейная</w:t>
            </w:r>
          </w:p>
          <w:p w14:paraId="51B5352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Павлова</w:t>
            </w:r>
          </w:p>
          <w:p w14:paraId="2FC4A70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Первомайская, 108</w:t>
            </w:r>
          </w:p>
        </w:tc>
      </w:tr>
      <w:tr w:rsidR="00CB7FE1" w:rsidRPr="000067CE" w14:paraId="7B32F4DD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66650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FDD0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2E0F712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217562C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2FF536F4" w14:textId="77777777" w:rsidR="00A07073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  </w:t>
            </w:r>
          </w:p>
          <w:p w14:paraId="2F5C26B2" w14:textId="730207E1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14 «Солнышко»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346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Ленинская 27, 31, 33, 35, 37, 39</w:t>
            </w:r>
          </w:p>
          <w:p w14:paraId="62F961E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Октябрьская 15,16, 18, 18/1, 20, 22, 24, 26, 28, 28-а, 28-б, 30, 30-а, 32</w:t>
            </w:r>
          </w:p>
          <w:p w14:paraId="142D1A1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Ломоносова 6, 8, 10, 12, 14, 16, 18, 20, 22, 24, 9, 11</w:t>
            </w:r>
          </w:p>
          <w:p w14:paraId="214F531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пр. Горького 1, 3</w:t>
            </w:r>
          </w:p>
        </w:tc>
      </w:tr>
      <w:tr w:rsidR="00CB7FE1" w:rsidRPr="000067CE" w14:paraId="234D88F4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B0E0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857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01CB55C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70A6F04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4F5C17E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20 «Родничок»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CAE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Садовая 12, 14, 16, 18, 19, 19-а, 21, 21-а</w:t>
            </w:r>
          </w:p>
          <w:p w14:paraId="218B81D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Ломоносова 23, 25, 27, 29, 42, 44, 48</w:t>
            </w:r>
          </w:p>
          <w:p w14:paraId="0000371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</w:p>
        </w:tc>
      </w:tr>
    </w:tbl>
    <w:p w14:paraId="42B33F29" w14:textId="77777777" w:rsidR="000067CE" w:rsidRPr="000067CE" w:rsidRDefault="000067CE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375"/>
        <w:gridCol w:w="5808"/>
      </w:tblGrid>
      <w:tr w:rsidR="00CB7FE1" w:rsidRPr="000067CE" w14:paraId="18BAB793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331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8.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328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00BB251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268B624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4AA1BA76" w14:textId="77777777" w:rsidR="00A07073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  </w:t>
            </w:r>
          </w:p>
          <w:p w14:paraId="4C457BEF" w14:textId="6D49FDFD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21 «Светлячок»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4BC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Садовая 23,25, 29, </w:t>
            </w:r>
            <w:proofErr w:type="gramStart"/>
            <w:r w:rsidRPr="000067CE">
              <w:rPr>
                <w:rFonts w:ascii="13" w:hAnsi="13"/>
                <w:sz w:val="24"/>
                <w:szCs w:val="24"/>
              </w:rPr>
              <w:t>38,;</w:t>
            </w:r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частный сектор</w:t>
            </w:r>
          </w:p>
          <w:p w14:paraId="2657686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Щербакова 40-71, 50-58, 60-68</w:t>
            </w:r>
          </w:p>
          <w:p w14:paraId="024C4AB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Ударная </w:t>
            </w:r>
          </w:p>
          <w:p w14:paraId="43DA795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Димитрова</w:t>
            </w:r>
          </w:p>
          <w:p w14:paraId="2F6EB17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Озерная </w:t>
            </w:r>
          </w:p>
          <w:p w14:paraId="4499FF9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пр-кт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Горького 4,5,8, 9-25, 10-28</w:t>
            </w:r>
          </w:p>
          <w:p w14:paraId="62EE040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Яблоневый</w:t>
            </w:r>
          </w:p>
          <w:p w14:paraId="601DCD7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Почтовый</w:t>
            </w:r>
          </w:p>
          <w:p w14:paraId="72606CA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Амурский</w:t>
            </w:r>
          </w:p>
          <w:p w14:paraId="783435E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Щорса</w:t>
            </w:r>
          </w:p>
          <w:p w14:paraId="0603C70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Дубовый</w:t>
            </w:r>
          </w:p>
          <w:p w14:paraId="59F79D6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Станиславского</w:t>
            </w:r>
          </w:p>
          <w:p w14:paraId="0B5F53CA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Восточный </w:t>
            </w:r>
          </w:p>
          <w:p w14:paraId="631E232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Фрунзе</w:t>
            </w:r>
          </w:p>
          <w:p w14:paraId="163786E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Пионерская</w:t>
            </w:r>
          </w:p>
          <w:p w14:paraId="6B3F2FC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О.Дундича</w:t>
            </w:r>
            <w:proofErr w:type="spellEnd"/>
          </w:p>
          <w:p w14:paraId="721983D1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Целинная</w:t>
            </w:r>
          </w:p>
          <w:p w14:paraId="57E2D98B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Кочубея</w:t>
            </w:r>
          </w:p>
          <w:p w14:paraId="34C083A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Дальневосточный</w:t>
            </w:r>
          </w:p>
          <w:p w14:paraId="5886CB6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Дубовый</w:t>
            </w:r>
          </w:p>
          <w:p w14:paraId="4635D0F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Курский</w:t>
            </w:r>
          </w:p>
          <w:p w14:paraId="199E3D1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Мира частный сектор</w:t>
            </w:r>
          </w:p>
          <w:p w14:paraId="669A7F6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Молодежная</w:t>
            </w:r>
          </w:p>
          <w:p w14:paraId="5015BF3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Пархоменко</w:t>
            </w:r>
          </w:p>
          <w:p w14:paraId="6D56BC4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Семеновский</w:t>
            </w:r>
          </w:p>
          <w:p w14:paraId="3381312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Шахтерский</w:t>
            </w:r>
          </w:p>
          <w:p w14:paraId="7E4784B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Рабочий</w:t>
            </w:r>
          </w:p>
        </w:tc>
      </w:tr>
      <w:tr w:rsidR="00CB7FE1" w:rsidRPr="000067CE" w14:paraId="1EA2057E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2F49" w14:textId="77777777" w:rsidR="00CB7FE1" w:rsidRPr="000067CE" w:rsidRDefault="00CB7FE1" w:rsidP="00CB7FE1">
            <w:pPr>
              <w:tabs>
                <w:tab w:val="left" w:pos="2666"/>
              </w:tabs>
              <w:ind w:right="34"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9.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D5C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6259912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21227F2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4374C9E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24 «Улыбка»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128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Октябрьская 19, 19/1, 19/2, 37, 39, 39а, 40, 42, 43, 44, 45, 47</w:t>
            </w:r>
          </w:p>
          <w:p w14:paraId="439B0DA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Ломоносова 1, 3, 3а, 5, 5а, 5-1</w:t>
            </w:r>
          </w:p>
          <w:p w14:paraId="2E6696B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Щербакова 1, 2, 2-а, 3, 3-а, 4, 5, 5/1, 6, 6-а, 7, 7/1, 8, 9, 11, 11а, 13, 13а, 15, 17, 24, 29</w:t>
            </w:r>
          </w:p>
          <w:p w14:paraId="30B0609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Мира 4-а, 6, 6-а, 8, 10</w:t>
            </w:r>
          </w:p>
          <w:p w14:paraId="79765B9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Луговая</w:t>
            </w:r>
          </w:p>
          <w:p w14:paraId="4CA4AEC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Некрасова</w:t>
            </w:r>
          </w:p>
          <w:p w14:paraId="64D2237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Новый</w:t>
            </w:r>
          </w:p>
          <w:p w14:paraId="6CA7934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Угловой</w:t>
            </w:r>
          </w:p>
          <w:p w14:paraId="73C8E43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Заводской</w:t>
            </w:r>
          </w:p>
          <w:p w14:paraId="7CE8672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Луговой</w:t>
            </w:r>
          </w:p>
          <w:p w14:paraId="7ACA142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ул.1 и 2 Таежная </w:t>
            </w:r>
          </w:p>
          <w:p w14:paraId="357476B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Таежная </w:t>
            </w:r>
          </w:p>
          <w:p w14:paraId="4FFBDE4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Мостовая</w:t>
            </w:r>
          </w:p>
          <w:p w14:paraId="0C8BAE7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1-ая Сплавная</w:t>
            </w:r>
          </w:p>
          <w:p w14:paraId="65B13FE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2-я Сплавная</w:t>
            </w:r>
          </w:p>
          <w:p w14:paraId="5BEC987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Мостовой</w:t>
            </w:r>
          </w:p>
        </w:tc>
      </w:tr>
      <w:tr w:rsidR="00CB7FE1" w:rsidRPr="000067CE" w14:paraId="2D724B24" w14:textId="77777777" w:rsidTr="000067CE">
        <w:trPr>
          <w:trHeight w:val="2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7AB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10.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339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72BA0146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64CFC23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42EA615B" w14:textId="77777777" w:rsidR="00A07073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«Детский сад общеразвивающего вида </w:t>
            </w:r>
          </w:p>
          <w:p w14:paraId="115A34C3" w14:textId="397B1BE8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№ 25 «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Журавушка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>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D795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Жуковского 41, 43, 45, 47, 49, 51, 57, 59, 59-1, частный сектор</w:t>
            </w:r>
          </w:p>
          <w:p w14:paraId="37A9588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25 лет Арсеньеву 1, 3, 5, 9, 7, 10, 11, 17</w:t>
            </w:r>
          </w:p>
          <w:p w14:paraId="76B708D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Островского 1, 3, 4, 4/1, 6, 8, 8/1, 12, 14</w:t>
            </w:r>
          </w:p>
          <w:p w14:paraId="66DBF8D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Береговой </w:t>
            </w:r>
          </w:p>
          <w:p w14:paraId="1FE692B2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Советская </w:t>
            </w:r>
          </w:p>
          <w:p w14:paraId="6B9685C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Арсеньева </w:t>
            </w:r>
          </w:p>
          <w:p w14:paraId="08976908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Социалистическая</w:t>
            </w:r>
          </w:p>
          <w:p w14:paraId="33A518DF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Кирова</w:t>
            </w:r>
          </w:p>
          <w:p w14:paraId="5FB7E8F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Пархоменко</w:t>
            </w:r>
          </w:p>
        </w:tc>
      </w:tr>
      <w:tr w:rsidR="00CB7FE1" w:rsidRPr="000067CE" w14:paraId="0D4597C1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6904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7620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680681E3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5CB1E09E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2F02F09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26 «Росинка»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30A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Островского 6, 7, 9, 11, 13, 15, 16, 16/1, 17, 18, 19, 25, 33, 35; частный сектор;</w:t>
            </w:r>
          </w:p>
          <w:p w14:paraId="73B8D91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Ломоносова 29,31,50, 52, 70, 72, 74, 74/1, 76, </w:t>
            </w:r>
          </w:p>
          <w:p w14:paraId="156D912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Зеленый</w:t>
            </w:r>
          </w:p>
          <w:p w14:paraId="2765CBB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Танкистов</w:t>
            </w:r>
          </w:p>
          <w:p w14:paraId="07445FA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Батарейный</w:t>
            </w:r>
          </w:p>
          <w:p w14:paraId="65166A6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Хабарова</w:t>
            </w:r>
          </w:p>
          <w:p w14:paraId="27FCB80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Комсомольская</w:t>
            </w:r>
          </w:p>
          <w:p w14:paraId="252BB5E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Песочный</w:t>
            </w:r>
          </w:p>
          <w:p w14:paraId="18ED8FC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Боткинский</w:t>
            </w:r>
            <w:proofErr w:type="spellEnd"/>
          </w:p>
          <w:p w14:paraId="6CB23FC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Островского</w:t>
            </w:r>
          </w:p>
        </w:tc>
      </w:tr>
      <w:tr w:rsidR="00CB7FE1" w:rsidRPr="000067CE" w14:paraId="53B10C78" w14:textId="77777777" w:rsidTr="00C16A0B">
        <w:trPr>
          <w:trHeight w:val="130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E4D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59B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5936725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18CE374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3A2C2C7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27              «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Дюймовочка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>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A2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Октябрьская 71, 75, 78, 80, 82, 84, 88, 92, 92, 92/</w:t>
            </w:r>
            <w:proofErr w:type="gramStart"/>
            <w:r w:rsidRPr="000067CE">
              <w:rPr>
                <w:rFonts w:ascii="13" w:hAnsi="13"/>
                <w:sz w:val="24"/>
                <w:szCs w:val="24"/>
              </w:rPr>
              <w:t>1,  94</w:t>
            </w:r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, 96, 98/1, 98/2; частный сектор с 58 по 101 </w:t>
            </w:r>
          </w:p>
          <w:p w14:paraId="190497A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 ул. Станционная 2-76</w:t>
            </w:r>
          </w:p>
          <w:p w14:paraId="603B0D6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Володарского</w:t>
            </w:r>
          </w:p>
          <w:p w14:paraId="547E0E8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Северный</w:t>
            </w:r>
          </w:p>
          <w:p w14:paraId="0300DA7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Овражный</w:t>
            </w:r>
          </w:p>
          <w:p w14:paraId="52C8E2C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Котовского</w:t>
            </w:r>
          </w:p>
          <w:p w14:paraId="7FB0382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Кирпичная</w:t>
            </w:r>
          </w:p>
          <w:p w14:paraId="2666C41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Суличевского</w:t>
            </w:r>
            <w:proofErr w:type="spellEnd"/>
          </w:p>
          <w:p w14:paraId="4F7DD93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Приморская</w:t>
            </w:r>
          </w:p>
          <w:p w14:paraId="2A02B63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Чапаева</w:t>
            </w:r>
          </w:p>
          <w:p w14:paraId="4514843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Нагорная</w:t>
            </w:r>
          </w:p>
          <w:p w14:paraId="3F21FD7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Репина</w:t>
            </w:r>
          </w:p>
          <w:p w14:paraId="160587E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Кирзаводская</w:t>
            </w:r>
            <w:proofErr w:type="spellEnd"/>
          </w:p>
          <w:p w14:paraId="6D3AD82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1-я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Кирзаводская</w:t>
            </w:r>
            <w:proofErr w:type="spellEnd"/>
          </w:p>
          <w:p w14:paraId="0582E4A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2-я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Кирзаводская</w:t>
            </w:r>
            <w:proofErr w:type="spellEnd"/>
          </w:p>
          <w:p w14:paraId="0989983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Молодежная</w:t>
            </w:r>
          </w:p>
          <w:p w14:paraId="7EA1DB8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Пионерская</w:t>
            </w:r>
          </w:p>
          <w:p w14:paraId="2270EBC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Кутузова </w:t>
            </w:r>
          </w:p>
          <w:p w14:paraId="6111B0E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Печной</w:t>
            </w:r>
          </w:p>
          <w:p w14:paraId="7EBD04B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Железнодорожный</w:t>
            </w:r>
          </w:p>
          <w:p w14:paraId="346B603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Первомайская </w:t>
            </w:r>
          </w:p>
          <w:p w14:paraId="1656CF3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Школьный </w:t>
            </w:r>
          </w:p>
          <w:p w14:paraId="1B580B0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Тельмана </w:t>
            </w:r>
          </w:p>
          <w:p w14:paraId="1BACFA0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Банивура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4, 8, частный сектор с 21 по 75</w:t>
            </w:r>
          </w:p>
          <w:p w14:paraId="560054C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Ватутинский</w:t>
            </w:r>
            <w:proofErr w:type="spellEnd"/>
          </w:p>
          <w:p w14:paraId="65C2252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Виноградный</w:t>
            </w:r>
          </w:p>
          <w:p w14:paraId="6417F32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Бородино</w:t>
            </w:r>
          </w:p>
          <w:p w14:paraId="05D7080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Хасанский</w:t>
            </w:r>
            <w:proofErr w:type="spellEnd"/>
          </w:p>
          <w:p w14:paraId="255C335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Калининская с 33 по 80</w:t>
            </w:r>
          </w:p>
          <w:p w14:paraId="5D29491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Бородино</w:t>
            </w:r>
          </w:p>
          <w:p w14:paraId="13E51C8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Украинский</w:t>
            </w:r>
          </w:p>
          <w:p w14:paraId="5784D4A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Курский</w:t>
            </w:r>
          </w:p>
          <w:p w14:paraId="1DDE70B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Семеновский</w:t>
            </w:r>
          </w:p>
          <w:p w14:paraId="799808B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Станиславского 61, 63, 65</w:t>
            </w:r>
          </w:p>
          <w:p w14:paraId="5892DFD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Олега Кошевого со 2 по 21</w:t>
            </w:r>
          </w:p>
          <w:p w14:paraId="15A338D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9 Мая с 1 по 60</w:t>
            </w:r>
          </w:p>
          <w:p w14:paraId="31C961B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Декабристов</w:t>
            </w:r>
          </w:p>
          <w:p w14:paraId="15B72EE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Уссурийская с 22 по 37</w:t>
            </w:r>
          </w:p>
          <w:p w14:paraId="2F8F4A4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Вокзальная с 4 по 20</w:t>
            </w:r>
          </w:p>
          <w:p w14:paraId="27226BE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Ленинская - частный сектор</w:t>
            </w:r>
          </w:p>
          <w:p w14:paraId="6E914C8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Строителей</w:t>
            </w:r>
          </w:p>
          <w:p w14:paraId="57320DA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Нестерова</w:t>
            </w:r>
          </w:p>
          <w:p w14:paraId="36423FB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Сухановская</w:t>
            </w:r>
            <w:proofErr w:type="spellEnd"/>
          </w:p>
          <w:p w14:paraId="26943CD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Сафонова</w:t>
            </w:r>
          </w:p>
          <w:p w14:paraId="1FEE84E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Пограничная</w:t>
            </w:r>
          </w:p>
          <w:p w14:paraId="1C6E783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Чкалова </w:t>
            </w:r>
          </w:p>
          <w:p w14:paraId="550713C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Ударная </w:t>
            </w:r>
          </w:p>
          <w:p w14:paraId="0B8E707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Красноармейская</w:t>
            </w:r>
          </w:p>
          <w:p w14:paraId="727C6CE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proofErr w:type="spellStart"/>
            <w:r w:rsidRPr="000067CE">
              <w:rPr>
                <w:rFonts w:ascii="13" w:hAnsi="13"/>
                <w:sz w:val="24"/>
                <w:szCs w:val="24"/>
              </w:rPr>
              <w:t>ул.Маяковского</w:t>
            </w:r>
            <w:proofErr w:type="spellEnd"/>
          </w:p>
          <w:p w14:paraId="2A6AA93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Нестерова</w:t>
            </w:r>
          </w:p>
          <w:p w14:paraId="58E99D8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Победы частный сектор</w:t>
            </w:r>
          </w:p>
          <w:p w14:paraId="154D575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Сиреневый</w:t>
            </w:r>
          </w:p>
          <w:p w14:paraId="531CF59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Школьный</w:t>
            </w:r>
          </w:p>
          <w:p w14:paraId="19061F7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Репина</w:t>
            </w:r>
          </w:p>
          <w:p w14:paraId="1AF1AC8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Заднепровского</w:t>
            </w:r>
          </w:p>
          <w:p w14:paraId="4474E63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Целинная</w:t>
            </w:r>
          </w:p>
        </w:tc>
      </w:tr>
      <w:tr w:rsidR="00CB7FE1" w:rsidRPr="000067CE" w14:paraId="78FEFF5D" w14:textId="77777777" w:rsidTr="00C16A0B">
        <w:trPr>
          <w:trHeight w:val="41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49C9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76F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24A7BE7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5243BCD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0BAF7DF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28 «Фламинго»</w:t>
            </w:r>
          </w:p>
          <w:p w14:paraId="6681012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</w:p>
          <w:p w14:paraId="7E159EB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B34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Стахановская</w:t>
            </w:r>
          </w:p>
          <w:p w14:paraId="246AC56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Лермонтова</w:t>
            </w:r>
          </w:p>
          <w:p w14:paraId="2F24569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Пушкинская</w:t>
            </w:r>
          </w:p>
          <w:p w14:paraId="2019B11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Тимирязева</w:t>
            </w:r>
          </w:p>
          <w:p w14:paraId="14ABDD4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Лесная</w:t>
            </w:r>
          </w:p>
          <w:p w14:paraId="2055CF4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Черняховского</w:t>
            </w:r>
          </w:p>
          <w:p w14:paraId="16FDBDB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Крестьянская</w:t>
            </w:r>
          </w:p>
          <w:p w14:paraId="1F6511E5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Совхозная</w:t>
            </w:r>
          </w:p>
          <w:p w14:paraId="036C38F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Мичурина</w:t>
            </w:r>
          </w:p>
          <w:p w14:paraId="69D1123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Докучаева</w:t>
            </w:r>
          </w:p>
          <w:p w14:paraId="14B5EA8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Солнечная</w:t>
            </w:r>
          </w:p>
          <w:p w14:paraId="21F32F9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Речная</w:t>
            </w:r>
          </w:p>
          <w:p w14:paraId="0976431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Дальний</w:t>
            </w:r>
          </w:p>
          <w:p w14:paraId="18F8DE3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Короткий</w:t>
            </w:r>
          </w:p>
          <w:p w14:paraId="1E72A0E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Светлая</w:t>
            </w:r>
          </w:p>
          <w:p w14:paraId="2E948AF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Тенистая</w:t>
            </w:r>
          </w:p>
          <w:p w14:paraId="13A45B5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Базовая</w:t>
            </w:r>
          </w:p>
          <w:p w14:paraId="2351974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Ключевая</w:t>
            </w:r>
          </w:p>
          <w:p w14:paraId="0C25B49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Клиновая</w:t>
            </w:r>
          </w:p>
          <w:p w14:paraId="1D8D11D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Ручейная</w:t>
            </w:r>
          </w:p>
          <w:p w14:paraId="47F245E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Шоссейная</w:t>
            </w:r>
          </w:p>
          <w:p w14:paraId="3470EF8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Балабина</w:t>
            </w:r>
          </w:p>
          <w:p w14:paraId="6BA31AB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Сазыкина</w:t>
            </w:r>
            <w:proofErr w:type="spellEnd"/>
          </w:p>
          <w:p w14:paraId="6B44A92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Виноградная</w:t>
            </w:r>
          </w:p>
          <w:p w14:paraId="441B4DA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Солнечная</w:t>
            </w:r>
          </w:p>
          <w:p w14:paraId="667F214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Малиновая</w:t>
            </w:r>
          </w:p>
          <w:p w14:paraId="362CE60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Ягодная</w:t>
            </w:r>
          </w:p>
          <w:p w14:paraId="7380913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Снеговая</w:t>
            </w:r>
          </w:p>
          <w:p w14:paraId="264F2D6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8 Марта</w:t>
            </w:r>
          </w:p>
          <w:p w14:paraId="468D237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ДерсуУзала</w:t>
            </w:r>
            <w:proofErr w:type="spellEnd"/>
          </w:p>
          <w:p w14:paraId="2F96EA7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Зои Космодемьянской</w:t>
            </w:r>
          </w:p>
          <w:p w14:paraId="4BADCDB1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Космонавтов</w:t>
            </w:r>
          </w:p>
          <w:p w14:paraId="65B8DFC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Кедровая</w:t>
            </w:r>
          </w:p>
          <w:p w14:paraId="006EE03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Зеленая роща</w:t>
            </w:r>
          </w:p>
          <w:p w14:paraId="389D6E6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Верхняя</w:t>
            </w:r>
          </w:p>
          <w:p w14:paraId="0AA17B5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Тихоокеанская </w:t>
            </w:r>
          </w:p>
          <w:p w14:paraId="7005FC6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Еловая</w:t>
            </w:r>
          </w:p>
          <w:p w14:paraId="30B07A3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Сосновая</w:t>
            </w:r>
          </w:p>
          <w:p w14:paraId="7D4D93C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Весенняя</w:t>
            </w:r>
          </w:p>
          <w:p w14:paraId="242B268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Черемуховая</w:t>
            </w:r>
          </w:p>
          <w:p w14:paraId="26724FA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Абрикосовая</w:t>
            </w:r>
          </w:p>
          <w:p w14:paraId="0A678DFF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Афганская</w:t>
            </w:r>
          </w:p>
          <w:p w14:paraId="41BF239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Доброй Надежды</w:t>
            </w:r>
          </w:p>
          <w:p w14:paraId="5CC4206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Березовая</w:t>
            </w:r>
          </w:p>
          <w:p w14:paraId="6B1D02FC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Лазурная</w:t>
            </w:r>
          </w:p>
          <w:p w14:paraId="5308746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Лысенко</w:t>
            </w:r>
          </w:p>
          <w:p w14:paraId="0665B0B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Авиационная</w:t>
            </w:r>
          </w:p>
          <w:p w14:paraId="063A140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Каськова</w:t>
            </w:r>
            <w:proofErr w:type="spellEnd"/>
          </w:p>
          <w:p w14:paraId="7D1F5AC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Лазурная</w:t>
            </w:r>
          </w:p>
          <w:p w14:paraId="36EAAFB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Осоковая</w:t>
            </w:r>
          </w:p>
          <w:p w14:paraId="6464633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Тихая</w:t>
            </w:r>
          </w:p>
          <w:p w14:paraId="7A3E028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Цветочная</w:t>
            </w:r>
          </w:p>
          <w:p w14:paraId="37F2CF1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Центральная</w:t>
            </w:r>
          </w:p>
        </w:tc>
      </w:tr>
      <w:tr w:rsidR="00CB7FE1" w:rsidRPr="000067CE" w14:paraId="061EF40F" w14:textId="77777777" w:rsidTr="000067CE">
        <w:trPr>
          <w:trHeight w:val="27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8F77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ABA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02314DA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387D092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2FD54FA7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30</w:t>
            </w:r>
          </w:p>
          <w:p w14:paraId="255D776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«Лесная сказка»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C46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Октябрьская 49, 42, 44, 51, 51а, 53, 55-1, 55-2, 55-3, 59-а, 59-б, 61, 61-1, 61-2, 61-3, 63, 63-1</w:t>
            </w:r>
          </w:p>
          <w:p w14:paraId="510D3AF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Первомайская 62</w:t>
            </w:r>
          </w:p>
          <w:p w14:paraId="039B311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Победы 1, 3, 5, 6, 9, 26</w:t>
            </w:r>
          </w:p>
          <w:p w14:paraId="73B78E7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Станционная с 77 по 120</w:t>
            </w:r>
          </w:p>
          <w:p w14:paraId="63E0FA7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Широкий</w:t>
            </w:r>
          </w:p>
          <w:p w14:paraId="48F4961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Загородный</w:t>
            </w:r>
          </w:p>
          <w:p w14:paraId="6A2EF6C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Родниковый</w:t>
            </w:r>
          </w:p>
          <w:p w14:paraId="26BE04E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 Трудовой</w:t>
            </w:r>
          </w:p>
          <w:p w14:paraId="62CE551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Рябова</w:t>
            </w:r>
          </w:p>
          <w:p w14:paraId="20A2A73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Банивура</w:t>
            </w:r>
            <w:proofErr w:type="spellEnd"/>
            <w:r w:rsidRPr="000067CE">
              <w:rPr>
                <w:rFonts w:ascii="13" w:hAnsi="13"/>
                <w:sz w:val="24"/>
                <w:szCs w:val="24"/>
              </w:rPr>
              <w:t xml:space="preserve"> с 5 по 17</w:t>
            </w:r>
          </w:p>
          <w:p w14:paraId="1AF6101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Сафонова с 4 по 19</w:t>
            </w:r>
          </w:p>
          <w:p w14:paraId="6CD35EA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Тупиковый</w:t>
            </w:r>
          </w:p>
          <w:p w14:paraId="03E20309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Уссурийская нечетная до 21, четная до 18</w:t>
            </w:r>
          </w:p>
          <w:p w14:paraId="109B1AC2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Вокзальная с 22 по 42</w:t>
            </w:r>
          </w:p>
          <w:p w14:paraId="295E3794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пер.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О.Кошевого</w:t>
            </w:r>
            <w:proofErr w:type="spellEnd"/>
          </w:p>
          <w:p w14:paraId="1E86FDF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пер. Трудовой</w:t>
            </w:r>
          </w:p>
          <w:p w14:paraId="3BC98E0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Олега Кошевого четная </w:t>
            </w:r>
            <w:proofErr w:type="gramStart"/>
            <w:r w:rsidRPr="000067CE">
              <w:rPr>
                <w:rFonts w:ascii="13" w:hAnsi="13"/>
                <w:sz w:val="24"/>
                <w:szCs w:val="24"/>
              </w:rPr>
              <w:t>сторона  с</w:t>
            </w:r>
            <w:proofErr w:type="gramEnd"/>
            <w:r w:rsidRPr="000067CE">
              <w:rPr>
                <w:rFonts w:ascii="13" w:hAnsi="13"/>
                <w:sz w:val="24"/>
                <w:szCs w:val="24"/>
              </w:rPr>
              <w:t xml:space="preserve"> 26 по 36</w:t>
            </w:r>
          </w:p>
          <w:p w14:paraId="3E59625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нечетная сторона с 21 по 27</w:t>
            </w:r>
          </w:p>
        </w:tc>
      </w:tr>
      <w:tr w:rsidR="00CB7FE1" w:rsidRPr="000067CE" w14:paraId="0B244993" w14:textId="77777777" w:rsidTr="00C16A0B">
        <w:trPr>
          <w:trHeight w:val="55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35C" w14:textId="77777777" w:rsidR="00CB7FE1" w:rsidRPr="000067CE" w:rsidRDefault="00CB7FE1" w:rsidP="00CB7FE1">
            <w:pPr>
              <w:tabs>
                <w:tab w:val="left" w:pos="2666"/>
              </w:tabs>
              <w:ind w:firstLine="0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15.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FE4D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Муниципальное дошкольное</w:t>
            </w:r>
          </w:p>
          <w:p w14:paraId="68A0AFC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образовательное</w:t>
            </w:r>
          </w:p>
          <w:p w14:paraId="778557E3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бюджетное учреждение</w:t>
            </w:r>
          </w:p>
          <w:p w14:paraId="5189887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jc w:val="center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«Центр развития ребенка – детский сад № 31 «Ладушки»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1CF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proofErr w:type="spellStart"/>
            <w:proofErr w:type="gramStart"/>
            <w:r w:rsidRPr="000067CE">
              <w:rPr>
                <w:rFonts w:ascii="13" w:hAnsi="13"/>
                <w:sz w:val="24"/>
                <w:szCs w:val="24"/>
              </w:rPr>
              <w:t>пер.Ирьянова</w:t>
            </w:r>
            <w:proofErr w:type="spellEnd"/>
            <w:proofErr w:type="gramEnd"/>
          </w:p>
          <w:p w14:paraId="6417CEE6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 xml:space="preserve">ул. </w:t>
            </w:r>
            <w:proofErr w:type="spellStart"/>
            <w:r w:rsidRPr="000067CE">
              <w:rPr>
                <w:rFonts w:ascii="13" w:hAnsi="13"/>
                <w:sz w:val="24"/>
                <w:szCs w:val="24"/>
              </w:rPr>
              <w:t>Заовражная</w:t>
            </w:r>
            <w:proofErr w:type="spellEnd"/>
          </w:p>
          <w:p w14:paraId="00693CFA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Камышовая</w:t>
            </w:r>
          </w:p>
          <w:p w14:paraId="6054FA1E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Малиновского</w:t>
            </w:r>
          </w:p>
          <w:p w14:paraId="370C2CB0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Нижняя</w:t>
            </w:r>
          </w:p>
          <w:p w14:paraId="691B315B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Новикова</w:t>
            </w:r>
          </w:p>
          <w:p w14:paraId="53414C98" w14:textId="77777777" w:rsidR="00CB7FE1" w:rsidRPr="000067CE" w:rsidRDefault="00CB7FE1" w:rsidP="00CB7FE1">
            <w:pPr>
              <w:tabs>
                <w:tab w:val="left" w:pos="2666"/>
              </w:tabs>
              <w:ind w:firstLine="6"/>
              <w:rPr>
                <w:rFonts w:ascii="13" w:hAnsi="13"/>
                <w:sz w:val="24"/>
                <w:szCs w:val="24"/>
              </w:rPr>
            </w:pPr>
            <w:r w:rsidRPr="000067CE">
              <w:rPr>
                <w:rFonts w:ascii="13" w:hAnsi="13"/>
                <w:sz w:val="24"/>
                <w:szCs w:val="24"/>
              </w:rPr>
              <w:t>ул. Смирнова</w:t>
            </w:r>
          </w:p>
        </w:tc>
      </w:tr>
    </w:tbl>
    <w:p w14:paraId="0A274487" w14:textId="77777777" w:rsidR="00CB7FE1" w:rsidRPr="00CB7FE1" w:rsidRDefault="00CB7FE1" w:rsidP="00CB7FE1">
      <w:pPr>
        <w:tabs>
          <w:tab w:val="left" w:pos="2666"/>
        </w:tabs>
        <w:rPr>
          <w:rFonts w:ascii="13" w:hAnsi="13"/>
          <w:szCs w:val="26"/>
        </w:rPr>
      </w:pPr>
    </w:p>
    <w:p w14:paraId="1F7CA465" w14:textId="77777777" w:rsidR="00CB7FE1" w:rsidRPr="00CB7FE1" w:rsidRDefault="00CB7FE1" w:rsidP="00CB7FE1">
      <w:pPr>
        <w:tabs>
          <w:tab w:val="left" w:pos="2666"/>
        </w:tabs>
        <w:jc w:val="center"/>
        <w:rPr>
          <w:rFonts w:ascii="13" w:hAnsi="13"/>
          <w:szCs w:val="26"/>
        </w:rPr>
      </w:pPr>
      <w:r w:rsidRPr="00CB7FE1">
        <w:rPr>
          <w:rFonts w:ascii="13" w:hAnsi="13"/>
          <w:szCs w:val="26"/>
        </w:rPr>
        <w:t>_________________</w:t>
      </w:r>
    </w:p>
    <w:p w14:paraId="0BBB76C2" w14:textId="77777777" w:rsidR="00CB7FE1" w:rsidRPr="00CB7FE1" w:rsidRDefault="00CB7FE1" w:rsidP="00CB7FE1">
      <w:pPr>
        <w:rPr>
          <w:rFonts w:ascii="13" w:hAnsi="13"/>
          <w:szCs w:val="26"/>
        </w:rPr>
      </w:pPr>
    </w:p>
    <w:p w14:paraId="31C7AF91" w14:textId="77777777" w:rsidR="00CB7FE1" w:rsidRPr="00CB7FE1" w:rsidRDefault="00CB7FE1" w:rsidP="00CB7FE1">
      <w:pPr>
        <w:rPr>
          <w:rFonts w:ascii="13" w:hAnsi="13"/>
          <w:szCs w:val="26"/>
        </w:rPr>
      </w:pPr>
    </w:p>
    <w:p w14:paraId="54A72544" w14:textId="77777777" w:rsidR="00CB7FE1" w:rsidRPr="00CB7FE1" w:rsidRDefault="00CB7FE1" w:rsidP="00CB7FE1">
      <w:pPr>
        <w:tabs>
          <w:tab w:val="left" w:pos="0"/>
        </w:tabs>
        <w:ind w:firstLine="0"/>
        <w:jc w:val="center"/>
        <w:rPr>
          <w:rFonts w:ascii="13" w:hAnsi="13"/>
          <w:szCs w:val="26"/>
        </w:rPr>
      </w:pPr>
    </w:p>
    <w:p w14:paraId="2B4D8882" w14:textId="77777777" w:rsidR="00CB7FE1" w:rsidRPr="00CB7FE1" w:rsidRDefault="00CB7FE1" w:rsidP="00CB7FE1">
      <w:pPr>
        <w:rPr>
          <w:rFonts w:ascii="13" w:hAnsi="13"/>
          <w:szCs w:val="26"/>
        </w:rPr>
      </w:pPr>
    </w:p>
    <w:p w14:paraId="587A9ECB" w14:textId="77777777" w:rsidR="00CB7FE1" w:rsidRPr="00CB7FE1" w:rsidRDefault="00CB7FE1" w:rsidP="00CB7FE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13" w:eastAsia="Calibri" w:hAnsi="13"/>
          <w:szCs w:val="26"/>
        </w:rPr>
      </w:pPr>
    </w:p>
    <w:p w14:paraId="732ABB18" w14:textId="77777777" w:rsidR="00395C5C" w:rsidRPr="00A762C9" w:rsidRDefault="00395C5C" w:rsidP="00FE496C">
      <w:pPr>
        <w:tabs>
          <w:tab w:val="left" w:pos="0"/>
        </w:tabs>
        <w:ind w:firstLine="0"/>
        <w:jc w:val="center"/>
        <w:rPr>
          <w:szCs w:val="26"/>
        </w:rPr>
      </w:pPr>
    </w:p>
    <w:sectPr w:rsidR="00395C5C" w:rsidRPr="00A762C9" w:rsidSect="000067CE">
      <w:headerReference w:type="first" r:id="rId11"/>
      <w:type w:val="continuous"/>
      <w:pgSz w:w="11906" w:h="16838" w:code="9"/>
      <w:pgMar w:top="1135" w:right="851" w:bottom="851" w:left="1418" w:header="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17B53" w14:textId="77777777" w:rsidR="000067CE" w:rsidRDefault="000067CE">
      <w:r>
        <w:separator/>
      </w:r>
    </w:p>
  </w:endnote>
  <w:endnote w:type="continuationSeparator" w:id="0">
    <w:p w14:paraId="5E78607C" w14:textId="77777777" w:rsidR="000067CE" w:rsidRDefault="000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EF35" w14:textId="77777777" w:rsidR="000067CE" w:rsidRDefault="000067CE">
      <w:r>
        <w:separator/>
      </w:r>
    </w:p>
  </w:footnote>
  <w:footnote w:type="continuationSeparator" w:id="0">
    <w:p w14:paraId="35C0B34F" w14:textId="77777777" w:rsidR="000067CE" w:rsidRDefault="00006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837CA" w14:textId="77777777" w:rsidR="000067CE" w:rsidRDefault="000067CE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A066F" w14:textId="77777777" w:rsidR="000067CE" w:rsidRPr="00BD24E4" w:rsidRDefault="000067CE" w:rsidP="00BD24E4">
    <w:pPr>
      <w:pStyle w:val="a4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FD20" w14:textId="77777777" w:rsidR="000067CE" w:rsidRDefault="000067CE" w:rsidP="004000C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8C8"/>
    <w:multiLevelType w:val="multilevel"/>
    <w:tmpl w:val="C6727D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54"/>
    <w:rsid w:val="00001530"/>
    <w:rsid w:val="000067CE"/>
    <w:rsid w:val="00011499"/>
    <w:rsid w:val="00012E93"/>
    <w:rsid w:val="00022854"/>
    <w:rsid w:val="00024E54"/>
    <w:rsid w:val="00036921"/>
    <w:rsid w:val="00040574"/>
    <w:rsid w:val="000447D7"/>
    <w:rsid w:val="00075A8B"/>
    <w:rsid w:val="00082B42"/>
    <w:rsid w:val="0008485B"/>
    <w:rsid w:val="00090C75"/>
    <w:rsid w:val="000A1997"/>
    <w:rsid w:val="000B49D9"/>
    <w:rsid w:val="000F4653"/>
    <w:rsid w:val="001004EE"/>
    <w:rsid w:val="0011158A"/>
    <w:rsid w:val="0014248E"/>
    <w:rsid w:val="00147236"/>
    <w:rsid w:val="00150A68"/>
    <w:rsid w:val="00165BAE"/>
    <w:rsid w:val="00175E78"/>
    <w:rsid w:val="001B227F"/>
    <w:rsid w:val="001C12F8"/>
    <w:rsid w:val="001C2101"/>
    <w:rsid w:val="001D1951"/>
    <w:rsid w:val="001D210B"/>
    <w:rsid w:val="001F38B4"/>
    <w:rsid w:val="001F5360"/>
    <w:rsid w:val="001F5E74"/>
    <w:rsid w:val="001F7ABE"/>
    <w:rsid w:val="00206BE9"/>
    <w:rsid w:val="002153DC"/>
    <w:rsid w:val="002258BC"/>
    <w:rsid w:val="00243A97"/>
    <w:rsid w:val="0025096D"/>
    <w:rsid w:val="00251711"/>
    <w:rsid w:val="00264B02"/>
    <w:rsid w:val="0026669B"/>
    <w:rsid w:val="00275321"/>
    <w:rsid w:val="00286612"/>
    <w:rsid w:val="00294131"/>
    <w:rsid w:val="002A394B"/>
    <w:rsid w:val="002A4754"/>
    <w:rsid w:val="002D2292"/>
    <w:rsid w:val="002F5299"/>
    <w:rsid w:val="00300FA4"/>
    <w:rsid w:val="00303407"/>
    <w:rsid w:val="003104F9"/>
    <w:rsid w:val="003118DC"/>
    <w:rsid w:val="00332091"/>
    <w:rsid w:val="00354C48"/>
    <w:rsid w:val="003559D2"/>
    <w:rsid w:val="00361555"/>
    <w:rsid w:val="003829C1"/>
    <w:rsid w:val="00393C5D"/>
    <w:rsid w:val="00395C5C"/>
    <w:rsid w:val="003B3BD5"/>
    <w:rsid w:val="003C7484"/>
    <w:rsid w:val="003D44C0"/>
    <w:rsid w:val="003E41B2"/>
    <w:rsid w:val="003E77E2"/>
    <w:rsid w:val="003F5F54"/>
    <w:rsid w:val="004000C1"/>
    <w:rsid w:val="00403018"/>
    <w:rsid w:val="00427107"/>
    <w:rsid w:val="004364D9"/>
    <w:rsid w:val="00454238"/>
    <w:rsid w:val="00471E00"/>
    <w:rsid w:val="0048493A"/>
    <w:rsid w:val="0049756B"/>
    <w:rsid w:val="004C0115"/>
    <w:rsid w:val="004C0EED"/>
    <w:rsid w:val="004C5CAA"/>
    <w:rsid w:val="004F0A75"/>
    <w:rsid w:val="00512558"/>
    <w:rsid w:val="00514707"/>
    <w:rsid w:val="00533045"/>
    <w:rsid w:val="0055119A"/>
    <w:rsid w:val="005621A2"/>
    <w:rsid w:val="0056567E"/>
    <w:rsid w:val="0057408F"/>
    <w:rsid w:val="00583F35"/>
    <w:rsid w:val="00592A52"/>
    <w:rsid w:val="005943F8"/>
    <w:rsid w:val="005A4953"/>
    <w:rsid w:val="005A55C1"/>
    <w:rsid w:val="005A5930"/>
    <w:rsid w:val="005A6164"/>
    <w:rsid w:val="005F45EB"/>
    <w:rsid w:val="005F621C"/>
    <w:rsid w:val="005F7E30"/>
    <w:rsid w:val="0060171C"/>
    <w:rsid w:val="00610CC3"/>
    <w:rsid w:val="006123F3"/>
    <w:rsid w:val="006357D9"/>
    <w:rsid w:val="00640D28"/>
    <w:rsid w:val="006454B4"/>
    <w:rsid w:val="00646F9F"/>
    <w:rsid w:val="00652D79"/>
    <w:rsid w:val="00662ED3"/>
    <w:rsid w:val="0067431B"/>
    <w:rsid w:val="00681EFD"/>
    <w:rsid w:val="006A7761"/>
    <w:rsid w:val="006C74BD"/>
    <w:rsid w:val="006E3865"/>
    <w:rsid w:val="006E5EA1"/>
    <w:rsid w:val="007076D8"/>
    <w:rsid w:val="007240A1"/>
    <w:rsid w:val="00730E6B"/>
    <w:rsid w:val="00732660"/>
    <w:rsid w:val="0073426F"/>
    <w:rsid w:val="00745CC1"/>
    <w:rsid w:val="007500CD"/>
    <w:rsid w:val="007663CE"/>
    <w:rsid w:val="0077066E"/>
    <w:rsid w:val="00773245"/>
    <w:rsid w:val="007B2B5B"/>
    <w:rsid w:val="007C4B6D"/>
    <w:rsid w:val="007C57A8"/>
    <w:rsid w:val="007E35A6"/>
    <w:rsid w:val="007F7A47"/>
    <w:rsid w:val="00804BE1"/>
    <w:rsid w:val="008312ED"/>
    <w:rsid w:val="008339C4"/>
    <w:rsid w:val="008559D8"/>
    <w:rsid w:val="00861E8F"/>
    <w:rsid w:val="00873AFF"/>
    <w:rsid w:val="00874DCC"/>
    <w:rsid w:val="00881177"/>
    <w:rsid w:val="00882939"/>
    <w:rsid w:val="008943BC"/>
    <w:rsid w:val="008A4232"/>
    <w:rsid w:val="008B4A08"/>
    <w:rsid w:val="008C51D3"/>
    <w:rsid w:val="008E0B13"/>
    <w:rsid w:val="009031B8"/>
    <w:rsid w:val="009375D5"/>
    <w:rsid w:val="009571C1"/>
    <w:rsid w:val="00957E2F"/>
    <w:rsid w:val="0096340E"/>
    <w:rsid w:val="009750B7"/>
    <w:rsid w:val="00980B97"/>
    <w:rsid w:val="00987D46"/>
    <w:rsid w:val="00990BD1"/>
    <w:rsid w:val="00992B48"/>
    <w:rsid w:val="00994D10"/>
    <w:rsid w:val="00994E16"/>
    <w:rsid w:val="00995C8D"/>
    <w:rsid w:val="009A7572"/>
    <w:rsid w:val="009B6CA3"/>
    <w:rsid w:val="009C01EC"/>
    <w:rsid w:val="009C1965"/>
    <w:rsid w:val="009C452A"/>
    <w:rsid w:val="009D0EC2"/>
    <w:rsid w:val="009D2386"/>
    <w:rsid w:val="009D5F07"/>
    <w:rsid w:val="009F10B4"/>
    <w:rsid w:val="00A00E35"/>
    <w:rsid w:val="00A07073"/>
    <w:rsid w:val="00A31E6D"/>
    <w:rsid w:val="00A539BE"/>
    <w:rsid w:val="00A54F0B"/>
    <w:rsid w:val="00A762C9"/>
    <w:rsid w:val="00A90A27"/>
    <w:rsid w:val="00AA28D5"/>
    <w:rsid w:val="00AB6BB2"/>
    <w:rsid w:val="00AB71E0"/>
    <w:rsid w:val="00AC5275"/>
    <w:rsid w:val="00AC6A43"/>
    <w:rsid w:val="00AE0058"/>
    <w:rsid w:val="00AE1B67"/>
    <w:rsid w:val="00B07845"/>
    <w:rsid w:val="00B16ABC"/>
    <w:rsid w:val="00B23395"/>
    <w:rsid w:val="00B4356A"/>
    <w:rsid w:val="00B44808"/>
    <w:rsid w:val="00B53139"/>
    <w:rsid w:val="00B65EC6"/>
    <w:rsid w:val="00B71F30"/>
    <w:rsid w:val="00B90291"/>
    <w:rsid w:val="00B945F8"/>
    <w:rsid w:val="00BA10C1"/>
    <w:rsid w:val="00BB5081"/>
    <w:rsid w:val="00BC3DC5"/>
    <w:rsid w:val="00BD02F2"/>
    <w:rsid w:val="00BD24E4"/>
    <w:rsid w:val="00BD453A"/>
    <w:rsid w:val="00BE2B45"/>
    <w:rsid w:val="00BE6D8D"/>
    <w:rsid w:val="00BF0E61"/>
    <w:rsid w:val="00BF12FB"/>
    <w:rsid w:val="00C07E0A"/>
    <w:rsid w:val="00C1253B"/>
    <w:rsid w:val="00C16A0B"/>
    <w:rsid w:val="00C3180A"/>
    <w:rsid w:val="00C53553"/>
    <w:rsid w:val="00C578D9"/>
    <w:rsid w:val="00C7074E"/>
    <w:rsid w:val="00C755EA"/>
    <w:rsid w:val="00C86421"/>
    <w:rsid w:val="00C92FC0"/>
    <w:rsid w:val="00CA6FD5"/>
    <w:rsid w:val="00CB7FE1"/>
    <w:rsid w:val="00CD66E5"/>
    <w:rsid w:val="00CE4E09"/>
    <w:rsid w:val="00CF1F48"/>
    <w:rsid w:val="00D03713"/>
    <w:rsid w:val="00D127D8"/>
    <w:rsid w:val="00D14721"/>
    <w:rsid w:val="00D203CE"/>
    <w:rsid w:val="00D278CE"/>
    <w:rsid w:val="00D321A5"/>
    <w:rsid w:val="00D4581B"/>
    <w:rsid w:val="00D45DBC"/>
    <w:rsid w:val="00D471EC"/>
    <w:rsid w:val="00D63D9F"/>
    <w:rsid w:val="00D7375A"/>
    <w:rsid w:val="00D8154B"/>
    <w:rsid w:val="00D87714"/>
    <w:rsid w:val="00D901E8"/>
    <w:rsid w:val="00D96501"/>
    <w:rsid w:val="00DA777F"/>
    <w:rsid w:val="00DE2B22"/>
    <w:rsid w:val="00DE6690"/>
    <w:rsid w:val="00DF02F0"/>
    <w:rsid w:val="00DF4D39"/>
    <w:rsid w:val="00E0057D"/>
    <w:rsid w:val="00E07732"/>
    <w:rsid w:val="00E077FF"/>
    <w:rsid w:val="00E26D49"/>
    <w:rsid w:val="00E53F2C"/>
    <w:rsid w:val="00E54691"/>
    <w:rsid w:val="00E754B6"/>
    <w:rsid w:val="00E77E13"/>
    <w:rsid w:val="00E815BA"/>
    <w:rsid w:val="00E954C3"/>
    <w:rsid w:val="00EB0FA9"/>
    <w:rsid w:val="00EB4720"/>
    <w:rsid w:val="00EC0183"/>
    <w:rsid w:val="00EC614F"/>
    <w:rsid w:val="00EC6431"/>
    <w:rsid w:val="00EC6D9A"/>
    <w:rsid w:val="00ED26FA"/>
    <w:rsid w:val="00EE2337"/>
    <w:rsid w:val="00EE3D8B"/>
    <w:rsid w:val="00EE6E10"/>
    <w:rsid w:val="00EF340C"/>
    <w:rsid w:val="00F02451"/>
    <w:rsid w:val="00F057D9"/>
    <w:rsid w:val="00F076F7"/>
    <w:rsid w:val="00F218FD"/>
    <w:rsid w:val="00F66375"/>
    <w:rsid w:val="00F75A53"/>
    <w:rsid w:val="00F7778A"/>
    <w:rsid w:val="00F779EC"/>
    <w:rsid w:val="00F94D7A"/>
    <w:rsid w:val="00F96759"/>
    <w:rsid w:val="00F972C9"/>
    <w:rsid w:val="00FA31F5"/>
    <w:rsid w:val="00FC69A2"/>
    <w:rsid w:val="00FC6D8E"/>
    <w:rsid w:val="00FE496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EADE1D"/>
  <w15:docId w15:val="{6C2C79F0-8211-45DB-B61F-AF1FEB15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link w:val="10"/>
    <w:qFormat/>
    <w:rsid w:val="00533045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A31F5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C578D9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sz w:val="28"/>
    </w:rPr>
  </w:style>
  <w:style w:type="paragraph" w:customStyle="1" w:styleId="20">
    <w:name w:val="Знак2"/>
    <w:basedOn w:val="a"/>
    <w:rsid w:val="00C578D9"/>
    <w:pPr>
      <w:autoSpaceDE/>
      <w:autoSpaceDN/>
      <w:spacing w:after="160" w:line="240" w:lineRule="exact"/>
      <w:ind w:firstLine="0"/>
      <w:jc w:val="right"/>
    </w:pPr>
    <w:rPr>
      <w:sz w:val="20"/>
      <w:lang w:val="en-GB"/>
    </w:rPr>
  </w:style>
  <w:style w:type="paragraph" w:customStyle="1" w:styleId="ConsPlusTitle">
    <w:name w:val="ConsPlusTitle"/>
    <w:rsid w:val="00E77E1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unhideWhenUsed/>
    <w:rsid w:val="00E77E1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52D7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rsid w:val="009A75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A75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95C5C"/>
    <w:rPr>
      <w:b/>
      <w:bCs/>
      <w:kern w:val="36"/>
      <w:sz w:val="48"/>
      <w:szCs w:val="48"/>
    </w:rPr>
  </w:style>
  <w:style w:type="character" w:customStyle="1" w:styleId="a6">
    <w:name w:val="Нижний колонтитул Знак"/>
    <w:basedOn w:val="a0"/>
    <w:link w:val="a5"/>
    <w:uiPriority w:val="99"/>
    <w:rsid w:val="0000153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3ED88-849B-4C39-B17E-CD6F8F177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29</TotalTime>
  <Pages>12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Герасимова</dc:creator>
  <cp:lastModifiedBy>Герасимова Зоя Николаевна</cp:lastModifiedBy>
  <cp:revision>5</cp:revision>
  <cp:lastPrinted>2024-02-18T23:39:00Z</cp:lastPrinted>
  <dcterms:created xsi:type="dcterms:W3CDTF">2024-02-14T05:41:00Z</dcterms:created>
  <dcterms:modified xsi:type="dcterms:W3CDTF">2024-02-25T23:59:00Z</dcterms:modified>
</cp:coreProperties>
</file>